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304B8">
        <w:t>CHAPTER 17</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304B8">
        <w:t>Arrest and Bail in Civil Actions</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AD6" w:rsidRPr="005304B8">
        <w:t xml:space="preserve"> 1</w:t>
      </w:r>
    </w:p>
    <w:p w:rsidR="005304B8" w:rsidRP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04B8">
        <w:t>Arrest</w:t>
      </w:r>
      <w:bookmarkStart w:id="0" w:name="_GoBack"/>
      <w:bookmarkEnd w:id="0"/>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10.</w:t>
      </w:r>
      <w:r w:rsidR="00C96AD6" w:rsidRPr="005304B8">
        <w:t xml:space="preserve"> Person shall not be arrested in civil action except as prescribed.</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No person shall be arrested in a civil action except as prescribed by this Code. But this shall not apply to proceedings for contempt.</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801; 1952 Code </w:t>
      </w:r>
      <w:r w:rsidRPr="005304B8">
        <w:t xml:space="preserve">Section </w:t>
      </w:r>
      <w:r w:rsidR="00C96AD6" w:rsidRPr="005304B8">
        <w:t>10</w:t>
      </w:r>
      <w:r w:rsidRPr="005304B8">
        <w:noBreakHyphen/>
      </w:r>
      <w:r w:rsidR="00C96AD6" w:rsidRPr="005304B8">
        <w:t xml:space="preserve">801; 1942 Code </w:t>
      </w:r>
      <w:r w:rsidRPr="005304B8">
        <w:t xml:space="preserve">Section </w:t>
      </w:r>
      <w:r w:rsidR="00C96AD6" w:rsidRPr="005304B8">
        <w:t xml:space="preserve">499; 1932 Code </w:t>
      </w:r>
      <w:r w:rsidRPr="005304B8">
        <w:t xml:space="preserve">Section </w:t>
      </w:r>
      <w:r w:rsidR="00C96AD6" w:rsidRPr="005304B8">
        <w:t xml:space="preserve">499; Civ. P. </w:t>
      </w:r>
      <w:r w:rsidRPr="005304B8">
        <w:t>‘</w:t>
      </w:r>
      <w:r w:rsidR="00C96AD6" w:rsidRPr="005304B8">
        <w:t xml:space="preserve">22 </w:t>
      </w:r>
      <w:r w:rsidRPr="005304B8">
        <w:t xml:space="preserve">Section </w:t>
      </w:r>
      <w:r w:rsidR="00C96AD6" w:rsidRPr="005304B8">
        <w:t xml:space="preserve">441; Civ. P. </w:t>
      </w:r>
      <w:r w:rsidRPr="005304B8">
        <w:t>‘</w:t>
      </w:r>
      <w:r w:rsidR="00C96AD6" w:rsidRPr="005304B8">
        <w:t xml:space="preserve">12 </w:t>
      </w:r>
      <w:r w:rsidRPr="005304B8">
        <w:t xml:space="preserve">Section </w:t>
      </w:r>
      <w:r w:rsidR="00C96AD6" w:rsidRPr="005304B8">
        <w:t xml:space="preserve">229; Civ. P. </w:t>
      </w:r>
      <w:r w:rsidRPr="005304B8">
        <w:t>‘</w:t>
      </w:r>
      <w:r w:rsidR="00C96AD6" w:rsidRPr="005304B8">
        <w:t xml:space="preserve">02 </w:t>
      </w:r>
      <w:r w:rsidRPr="005304B8">
        <w:t xml:space="preserve">Section </w:t>
      </w:r>
      <w:r w:rsidR="00C96AD6" w:rsidRPr="005304B8">
        <w:t xml:space="preserve">199; 1870 (14) 466 </w:t>
      </w:r>
      <w:r w:rsidRPr="005304B8">
        <w:t xml:space="preserve">Section </w:t>
      </w:r>
      <w:r w:rsidR="00C96AD6" w:rsidRPr="005304B8">
        <w:t>201.</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20.</w:t>
      </w:r>
      <w:r w:rsidR="00C96AD6" w:rsidRPr="005304B8">
        <w:t xml:space="preserve"> Arrest in civil actions permitted in certain cases.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defendant may be arrested, as prescribed in this article, in the following cases: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(4) When the defendant has removed or disposed of his property or is about to do so with intent to defraud his creditors;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r>
      <w:r w:rsidRPr="005304B8">
        <w:tab/>
        <w:t>(a) that such person is indebted to him,</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r>
      <w:r w:rsidRPr="005304B8">
        <w:tab/>
        <w:t>(b) that the demand is just and owing but not yet due,</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r>
      <w:r w:rsidRPr="005304B8">
        <w:tab/>
        <w:t>(c) that the debtor is about to abscond or remove without the limits of this State and</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r>
      <w:r w:rsidRPr="005304B8">
        <w:tab/>
        <w:t>(d) that such creditor was not aware that the debtor had any intention to remove from the State at the time when the original contract was made or at the time of such assignment or endorsement, as the case may be,</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May commence an action by issuing a summons and complaint and shall have power to arrest and hold to bail in such manner as is prescribed in this chapter in cases of debts actually due; and</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802; 1952 Code </w:t>
      </w:r>
      <w:r w:rsidRPr="005304B8">
        <w:t xml:space="preserve">Section </w:t>
      </w:r>
      <w:r w:rsidR="00C96AD6" w:rsidRPr="005304B8">
        <w:t>10</w:t>
      </w:r>
      <w:r w:rsidRPr="005304B8">
        <w:noBreakHyphen/>
      </w:r>
      <w:r w:rsidR="00C96AD6" w:rsidRPr="005304B8">
        <w:t xml:space="preserve">802; 1942 Code </w:t>
      </w:r>
      <w:r w:rsidRPr="005304B8">
        <w:t xml:space="preserve">Section </w:t>
      </w:r>
      <w:r w:rsidR="00C96AD6" w:rsidRPr="005304B8">
        <w:t xml:space="preserve">500; 1932 Code </w:t>
      </w:r>
      <w:r w:rsidRPr="005304B8">
        <w:t xml:space="preserve">Section </w:t>
      </w:r>
      <w:r w:rsidR="00C96AD6" w:rsidRPr="005304B8">
        <w:t xml:space="preserve">500; Civ. P. </w:t>
      </w:r>
      <w:r w:rsidRPr="005304B8">
        <w:t>‘</w:t>
      </w:r>
      <w:r w:rsidR="00C96AD6" w:rsidRPr="005304B8">
        <w:t xml:space="preserve">22 </w:t>
      </w:r>
      <w:r w:rsidRPr="005304B8">
        <w:t xml:space="preserve">Section </w:t>
      </w:r>
      <w:r w:rsidR="00C96AD6" w:rsidRPr="005304B8">
        <w:t xml:space="preserve">442; Civ. P. </w:t>
      </w:r>
      <w:r w:rsidRPr="005304B8">
        <w:t>‘</w:t>
      </w:r>
      <w:r w:rsidR="00C96AD6" w:rsidRPr="005304B8">
        <w:t xml:space="preserve">12 </w:t>
      </w:r>
      <w:r w:rsidRPr="005304B8">
        <w:t xml:space="preserve">Section </w:t>
      </w:r>
      <w:r w:rsidR="00C96AD6" w:rsidRPr="005304B8">
        <w:t xml:space="preserve">230; Civ. P. </w:t>
      </w:r>
      <w:r w:rsidRPr="005304B8">
        <w:t>‘</w:t>
      </w:r>
      <w:r w:rsidR="00C96AD6" w:rsidRPr="005304B8">
        <w:t xml:space="preserve">02 </w:t>
      </w:r>
      <w:r w:rsidRPr="005304B8">
        <w:t xml:space="preserve">Section </w:t>
      </w:r>
      <w:r w:rsidR="00C96AD6" w:rsidRPr="005304B8">
        <w:t xml:space="preserve">200; 1870 (14) 467 </w:t>
      </w:r>
      <w:r w:rsidRPr="005304B8">
        <w:t xml:space="preserve">Section </w:t>
      </w:r>
      <w:r w:rsidR="00C96AD6" w:rsidRPr="005304B8">
        <w:t>202.</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30.</w:t>
      </w:r>
      <w:r w:rsidR="00C96AD6" w:rsidRPr="005304B8">
        <w:t xml:space="preserve"> Females shall be arrested only in certain cases.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No female shall be arrested in any civil action except for a wilful injury to persons, character or property.</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803; 1952 Code </w:t>
      </w:r>
      <w:r w:rsidRPr="005304B8">
        <w:t xml:space="preserve">Section </w:t>
      </w:r>
      <w:r w:rsidR="00C96AD6" w:rsidRPr="005304B8">
        <w:t>10</w:t>
      </w:r>
      <w:r w:rsidRPr="005304B8">
        <w:noBreakHyphen/>
      </w:r>
      <w:r w:rsidR="00C96AD6" w:rsidRPr="005304B8">
        <w:t xml:space="preserve">803; 1942 Code </w:t>
      </w:r>
      <w:r w:rsidRPr="005304B8">
        <w:t xml:space="preserve">Section </w:t>
      </w:r>
      <w:r w:rsidR="00C96AD6" w:rsidRPr="005304B8">
        <w:t xml:space="preserve">3523; 1932 Code </w:t>
      </w:r>
      <w:r w:rsidRPr="005304B8">
        <w:t xml:space="preserve">Section </w:t>
      </w:r>
      <w:r w:rsidR="00C96AD6" w:rsidRPr="005304B8">
        <w:t xml:space="preserve">3523; Civ. C. </w:t>
      </w:r>
      <w:r w:rsidRPr="005304B8">
        <w:t>‘</w:t>
      </w:r>
      <w:r w:rsidR="00C96AD6" w:rsidRPr="005304B8">
        <w:t xml:space="preserve">22 </w:t>
      </w:r>
      <w:r w:rsidRPr="005304B8">
        <w:t xml:space="preserve">Section </w:t>
      </w:r>
      <w:r w:rsidR="00C96AD6" w:rsidRPr="005304B8">
        <w:t xml:space="preserve">2066; Civ. C. </w:t>
      </w:r>
      <w:r w:rsidRPr="005304B8">
        <w:t>‘</w:t>
      </w:r>
      <w:r w:rsidR="00C96AD6" w:rsidRPr="005304B8">
        <w:t xml:space="preserve">12 </w:t>
      </w:r>
      <w:r w:rsidRPr="005304B8">
        <w:t xml:space="preserve">Section </w:t>
      </w:r>
      <w:r w:rsidR="00C96AD6" w:rsidRPr="005304B8">
        <w:t xml:space="preserve">1173; Civ. C. </w:t>
      </w:r>
      <w:r w:rsidRPr="005304B8">
        <w:t>‘</w:t>
      </w:r>
      <w:r w:rsidR="00C96AD6" w:rsidRPr="005304B8">
        <w:t xml:space="preserve">02 </w:t>
      </w:r>
      <w:r w:rsidRPr="005304B8">
        <w:t xml:space="preserve">Section </w:t>
      </w:r>
      <w:r w:rsidR="00C96AD6" w:rsidRPr="005304B8">
        <w:t>848; G. S. 663; R. S. 728; 1931 (37) 78.</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40.</w:t>
      </w:r>
      <w:r w:rsidR="00C96AD6" w:rsidRPr="005304B8">
        <w:t xml:space="preserve"> By whom order for arrest is made.</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An order for the arrest of the defendant must be obtained from a judge, magistrate or clerk of the court in which or before whom the action is brought.</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804; 1952 Code </w:t>
      </w:r>
      <w:r w:rsidRPr="005304B8">
        <w:t xml:space="preserve">Section </w:t>
      </w:r>
      <w:r w:rsidR="00C96AD6" w:rsidRPr="005304B8">
        <w:t>10</w:t>
      </w:r>
      <w:r w:rsidRPr="005304B8">
        <w:noBreakHyphen/>
      </w:r>
      <w:r w:rsidR="00C96AD6" w:rsidRPr="005304B8">
        <w:t xml:space="preserve">804; 1942 Code </w:t>
      </w:r>
      <w:r w:rsidRPr="005304B8">
        <w:t xml:space="preserve">Section </w:t>
      </w:r>
      <w:r w:rsidR="00C96AD6" w:rsidRPr="005304B8">
        <w:t xml:space="preserve">501; 1932 Code </w:t>
      </w:r>
      <w:r w:rsidRPr="005304B8">
        <w:t xml:space="preserve">Section </w:t>
      </w:r>
      <w:r w:rsidR="00C96AD6" w:rsidRPr="005304B8">
        <w:t xml:space="preserve">501; Civ. P. </w:t>
      </w:r>
      <w:r w:rsidRPr="005304B8">
        <w:t>‘</w:t>
      </w:r>
      <w:r w:rsidR="00C96AD6" w:rsidRPr="005304B8">
        <w:t xml:space="preserve">22 </w:t>
      </w:r>
      <w:r w:rsidRPr="005304B8">
        <w:t xml:space="preserve">Section </w:t>
      </w:r>
      <w:r w:rsidR="00C96AD6" w:rsidRPr="005304B8">
        <w:t xml:space="preserve">443; Civ. P. </w:t>
      </w:r>
      <w:r w:rsidRPr="005304B8">
        <w:t>‘</w:t>
      </w:r>
      <w:r w:rsidR="00C96AD6" w:rsidRPr="005304B8">
        <w:t xml:space="preserve">12 </w:t>
      </w:r>
      <w:r w:rsidRPr="005304B8">
        <w:t xml:space="preserve">Section </w:t>
      </w:r>
      <w:r w:rsidR="00C96AD6" w:rsidRPr="005304B8">
        <w:t xml:space="preserve">231; Civ. P. </w:t>
      </w:r>
      <w:r w:rsidRPr="005304B8">
        <w:t>‘</w:t>
      </w:r>
      <w:r w:rsidR="00C96AD6" w:rsidRPr="005304B8">
        <w:t xml:space="preserve">02 </w:t>
      </w:r>
      <w:r w:rsidRPr="005304B8">
        <w:t xml:space="preserve">Section </w:t>
      </w:r>
      <w:r w:rsidR="00C96AD6" w:rsidRPr="005304B8">
        <w:t xml:space="preserve">201; 1870 (14) 467 </w:t>
      </w:r>
      <w:r w:rsidRPr="005304B8">
        <w:t xml:space="preserve">Section </w:t>
      </w:r>
      <w:r w:rsidR="00C96AD6" w:rsidRPr="005304B8">
        <w:t>203.</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50.</w:t>
      </w:r>
      <w:r w:rsidR="00C96AD6" w:rsidRPr="005304B8">
        <w:t xml:space="preserve"> Affidavit to obtain order for arrest.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The order may be made when it shall appear to the proper officer by the affidavit of the plaintiff or of any other person that a sufficient cause of action exists and that the case, from the facts stated, is one of those mentioned in </w:t>
      </w:r>
      <w:r w:rsidR="005304B8" w:rsidRPr="005304B8">
        <w:t xml:space="preserve">Section </w:t>
      </w:r>
      <w:r w:rsidRPr="005304B8">
        <w:t>15</w:t>
      </w:r>
      <w:r w:rsidR="005304B8" w:rsidRPr="005304B8">
        <w:noBreakHyphen/>
      </w:r>
      <w:r w:rsidRPr="005304B8">
        <w:t>17</w:t>
      </w:r>
      <w:r w:rsidR="005304B8" w:rsidRPr="005304B8">
        <w:noBreakHyphen/>
      </w:r>
      <w:r w:rsidRPr="005304B8">
        <w:t>20.</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805; 1952 Code </w:t>
      </w:r>
      <w:r w:rsidRPr="005304B8">
        <w:t xml:space="preserve">Section </w:t>
      </w:r>
      <w:r w:rsidR="00C96AD6" w:rsidRPr="005304B8">
        <w:t>10</w:t>
      </w:r>
      <w:r w:rsidRPr="005304B8">
        <w:noBreakHyphen/>
      </w:r>
      <w:r w:rsidR="00C96AD6" w:rsidRPr="005304B8">
        <w:t xml:space="preserve">805; 1942 Code </w:t>
      </w:r>
      <w:r w:rsidRPr="005304B8">
        <w:t xml:space="preserve">Section </w:t>
      </w:r>
      <w:r w:rsidR="00C96AD6" w:rsidRPr="005304B8">
        <w:t xml:space="preserve">502; 1932 Code </w:t>
      </w:r>
      <w:r w:rsidRPr="005304B8">
        <w:t xml:space="preserve">Section </w:t>
      </w:r>
      <w:r w:rsidR="00C96AD6" w:rsidRPr="005304B8">
        <w:t xml:space="preserve">502; Civ. P. </w:t>
      </w:r>
      <w:r w:rsidRPr="005304B8">
        <w:t>‘</w:t>
      </w:r>
      <w:r w:rsidR="00C96AD6" w:rsidRPr="005304B8">
        <w:t xml:space="preserve">22 </w:t>
      </w:r>
      <w:r w:rsidRPr="005304B8">
        <w:t xml:space="preserve">Section </w:t>
      </w:r>
      <w:r w:rsidR="00C96AD6" w:rsidRPr="005304B8">
        <w:t xml:space="preserve">444; Civ. P. </w:t>
      </w:r>
      <w:r w:rsidRPr="005304B8">
        <w:t>‘</w:t>
      </w:r>
      <w:r w:rsidR="00C96AD6" w:rsidRPr="005304B8">
        <w:t xml:space="preserve">12 </w:t>
      </w:r>
      <w:r w:rsidRPr="005304B8">
        <w:t xml:space="preserve">Section </w:t>
      </w:r>
      <w:r w:rsidR="00C96AD6" w:rsidRPr="005304B8">
        <w:t xml:space="preserve">232; Civ. P. </w:t>
      </w:r>
      <w:r w:rsidRPr="005304B8">
        <w:t>‘</w:t>
      </w:r>
      <w:r w:rsidR="00C96AD6" w:rsidRPr="005304B8">
        <w:t xml:space="preserve">02 </w:t>
      </w:r>
      <w:r w:rsidRPr="005304B8">
        <w:t xml:space="preserve">Section </w:t>
      </w:r>
      <w:r w:rsidR="00C96AD6" w:rsidRPr="005304B8">
        <w:t xml:space="preserve">202; 1870 (14) 467 </w:t>
      </w:r>
      <w:r w:rsidRPr="005304B8">
        <w:t xml:space="preserve">Section </w:t>
      </w:r>
      <w:r w:rsidR="00C96AD6" w:rsidRPr="005304B8">
        <w:t>204.</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60.</w:t>
      </w:r>
      <w:r w:rsidR="00C96AD6" w:rsidRPr="005304B8">
        <w:t xml:space="preserve"> Security by plaintiff before obtaining order for arrest.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806; 1952 Code </w:t>
      </w:r>
      <w:r w:rsidRPr="005304B8">
        <w:t xml:space="preserve">Section </w:t>
      </w:r>
      <w:r w:rsidR="00C96AD6" w:rsidRPr="005304B8">
        <w:t>10</w:t>
      </w:r>
      <w:r w:rsidRPr="005304B8">
        <w:noBreakHyphen/>
      </w:r>
      <w:r w:rsidR="00C96AD6" w:rsidRPr="005304B8">
        <w:t xml:space="preserve">806; 1942 Code </w:t>
      </w:r>
      <w:r w:rsidRPr="005304B8">
        <w:t xml:space="preserve">Section </w:t>
      </w:r>
      <w:r w:rsidR="00C96AD6" w:rsidRPr="005304B8">
        <w:t xml:space="preserve">503; 1932 Code </w:t>
      </w:r>
      <w:r w:rsidRPr="005304B8">
        <w:t xml:space="preserve">Section </w:t>
      </w:r>
      <w:r w:rsidR="00C96AD6" w:rsidRPr="005304B8">
        <w:t xml:space="preserve">503; Civ. P. </w:t>
      </w:r>
      <w:r w:rsidRPr="005304B8">
        <w:t>‘</w:t>
      </w:r>
      <w:r w:rsidR="00C96AD6" w:rsidRPr="005304B8">
        <w:t xml:space="preserve">22 </w:t>
      </w:r>
      <w:r w:rsidRPr="005304B8">
        <w:t xml:space="preserve">Section </w:t>
      </w:r>
      <w:r w:rsidR="00C96AD6" w:rsidRPr="005304B8">
        <w:t xml:space="preserve">445; Civ. P. </w:t>
      </w:r>
      <w:r w:rsidRPr="005304B8">
        <w:t>‘</w:t>
      </w:r>
      <w:r w:rsidR="00C96AD6" w:rsidRPr="005304B8">
        <w:t xml:space="preserve">12 </w:t>
      </w:r>
      <w:r w:rsidRPr="005304B8">
        <w:t xml:space="preserve">Section </w:t>
      </w:r>
      <w:r w:rsidR="00C96AD6" w:rsidRPr="005304B8">
        <w:t xml:space="preserve">233; Civ. P. </w:t>
      </w:r>
      <w:r w:rsidRPr="005304B8">
        <w:t>‘</w:t>
      </w:r>
      <w:r w:rsidR="00C96AD6" w:rsidRPr="005304B8">
        <w:t xml:space="preserve">02 </w:t>
      </w:r>
      <w:r w:rsidRPr="005304B8">
        <w:t xml:space="preserve">Section </w:t>
      </w:r>
      <w:r w:rsidR="00C96AD6" w:rsidRPr="005304B8">
        <w:t xml:space="preserve">203; 1870 (14) 467 </w:t>
      </w:r>
      <w:r w:rsidRPr="005304B8">
        <w:t xml:space="preserve">Section </w:t>
      </w:r>
      <w:r w:rsidR="00C96AD6" w:rsidRPr="005304B8">
        <w:t>205.</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70.</w:t>
      </w:r>
      <w:r w:rsidR="00C96AD6" w:rsidRPr="005304B8">
        <w:t xml:space="preserve"> Making and serving order for arrest; contents.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807; 1952 Code </w:t>
      </w:r>
      <w:r w:rsidRPr="005304B8">
        <w:t xml:space="preserve">Section </w:t>
      </w:r>
      <w:r w:rsidR="00C96AD6" w:rsidRPr="005304B8">
        <w:t>10</w:t>
      </w:r>
      <w:r w:rsidRPr="005304B8">
        <w:noBreakHyphen/>
      </w:r>
      <w:r w:rsidR="00C96AD6" w:rsidRPr="005304B8">
        <w:t xml:space="preserve">807; 1942 Code </w:t>
      </w:r>
      <w:r w:rsidRPr="005304B8">
        <w:t xml:space="preserve">Section </w:t>
      </w:r>
      <w:r w:rsidR="00C96AD6" w:rsidRPr="005304B8">
        <w:t xml:space="preserve">504; 1932 Code </w:t>
      </w:r>
      <w:r w:rsidRPr="005304B8">
        <w:t xml:space="preserve">Section </w:t>
      </w:r>
      <w:r w:rsidR="00C96AD6" w:rsidRPr="005304B8">
        <w:t xml:space="preserve">504; Civ. P. </w:t>
      </w:r>
      <w:r w:rsidRPr="005304B8">
        <w:t>‘</w:t>
      </w:r>
      <w:r w:rsidR="00C96AD6" w:rsidRPr="005304B8">
        <w:t xml:space="preserve">22 </w:t>
      </w:r>
      <w:r w:rsidRPr="005304B8">
        <w:t xml:space="preserve">Section </w:t>
      </w:r>
      <w:r w:rsidR="00C96AD6" w:rsidRPr="005304B8">
        <w:t xml:space="preserve">446; Civ. P. </w:t>
      </w:r>
      <w:r w:rsidRPr="005304B8">
        <w:t>‘</w:t>
      </w:r>
      <w:r w:rsidR="00C96AD6" w:rsidRPr="005304B8">
        <w:t xml:space="preserve">12 </w:t>
      </w:r>
      <w:r w:rsidRPr="005304B8">
        <w:t xml:space="preserve">Section </w:t>
      </w:r>
      <w:r w:rsidR="00C96AD6" w:rsidRPr="005304B8">
        <w:t xml:space="preserve">234; Civ. P. </w:t>
      </w:r>
      <w:r w:rsidRPr="005304B8">
        <w:t>‘</w:t>
      </w:r>
      <w:r w:rsidR="00C96AD6" w:rsidRPr="005304B8">
        <w:t xml:space="preserve">02 </w:t>
      </w:r>
      <w:r w:rsidRPr="005304B8">
        <w:t xml:space="preserve">Section </w:t>
      </w:r>
      <w:r w:rsidR="00C96AD6" w:rsidRPr="005304B8">
        <w:t xml:space="preserve">204; 1870 (14) 467 </w:t>
      </w:r>
      <w:r w:rsidRPr="005304B8">
        <w:t xml:space="preserve">Section </w:t>
      </w:r>
      <w:r w:rsidR="00C96AD6" w:rsidRPr="005304B8">
        <w:t>206.</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80.</w:t>
      </w:r>
      <w:r w:rsidR="00C96AD6" w:rsidRPr="005304B8">
        <w:t xml:space="preserve"> Affidavit and order shall be delivered to sheriff or constable; copy to defendant.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affidavit and order of arrest shall be delivered to the sheriff or constable who, upon arresting the defendant, shall deliver to him a copy thereof.</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808; 1952 Code </w:t>
      </w:r>
      <w:r w:rsidRPr="005304B8">
        <w:t xml:space="preserve">Section </w:t>
      </w:r>
      <w:r w:rsidR="00C96AD6" w:rsidRPr="005304B8">
        <w:t>10</w:t>
      </w:r>
      <w:r w:rsidRPr="005304B8">
        <w:noBreakHyphen/>
      </w:r>
      <w:r w:rsidR="00C96AD6" w:rsidRPr="005304B8">
        <w:t xml:space="preserve">808; 1942 Code </w:t>
      </w:r>
      <w:r w:rsidRPr="005304B8">
        <w:t xml:space="preserve">Section </w:t>
      </w:r>
      <w:r w:rsidR="00C96AD6" w:rsidRPr="005304B8">
        <w:t xml:space="preserve">505; 1932 Code </w:t>
      </w:r>
      <w:r w:rsidRPr="005304B8">
        <w:t xml:space="preserve">Section </w:t>
      </w:r>
      <w:r w:rsidR="00C96AD6" w:rsidRPr="005304B8">
        <w:t xml:space="preserve">505; Civ. P. </w:t>
      </w:r>
      <w:r w:rsidRPr="005304B8">
        <w:t>‘</w:t>
      </w:r>
      <w:r w:rsidR="00C96AD6" w:rsidRPr="005304B8">
        <w:t xml:space="preserve">22 </w:t>
      </w:r>
      <w:r w:rsidRPr="005304B8">
        <w:t xml:space="preserve">Section </w:t>
      </w:r>
      <w:r w:rsidR="00C96AD6" w:rsidRPr="005304B8">
        <w:t xml:space="preserve">447; Civ. P. </w:t>
      </w:r>
      <w:r w:rsidRPr="005304B8">
        <w:t>‘</w:t>
      </w:r>
      <w:r w:rsidR="00C96AD6" w:rsidRPr="005304B8">
        <w:t xml:space="preserve">12 </w:t>
      </w:r>
      <w:r w:rsidRPr="005304B8">
        <w:t xml:space="preserve">Section </w:t>
      </w:r>
      <w:r w:rsidR="00C96AD6" w:rsidRPr="005304B8">
        <w:t xml:space="preserve">235; Civ. P. </w:t>
      </w:r>
      <w:r w:rsidRPr="005304B8">
        <w:t>‘</w:t>
      </w:r>
      <w:r w:rsidR="00C96AD6" w:rsidRPr="005304B8">
        <w:t xml:space="preserve">02 </w:t>
      </w:r>
      <w:r w:rsidRPr="005304B8">
        <w:t xml:space="preserve">Section </w:t>
      </w:r>
      <w:r w:rsidR="00C96AD6" w:rsidRPr="005304B8">
        <w:t xml:space="preserve">205; 1870 (14) 468 </w:t>
      </w:r>
      <w:r w:rsidRPr="005304B8">
        <w:t xml:space="preserve">Section </w:t>
      </w:r>
      <w:r w:rsidR="00C96AD6" w:rsidRPr="005304B8">
        <w:t>207.</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90.</w:t>
      </w:r>
      <w:r w:rsidR="00C96AD6" w:rsidRPr="005304B8">
        <w:t xml:space="preserve"> Execution of order.</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sheriff or constable shall execute the order by arresting the defendant and keeping him in custody until discharged by law and may call the power of the county to his aid in the execution of the arrest, as in case of process.</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809; 1952 Code </w:t>
      </w:r>
      <w:r w:rsidRPr="005304B8">
        <w:t xml:space="preserve">Section </w:t>
      </w:r>
      <w:r w:rsidR="00C96AD6" w:rsidRPr="005304B8">
        <w:t>10</w:t>
      </w:r>
      <w:r w:rsidRPr="005304B8">
        <w:noBreakHyphen/>
      </w:r>
      <w:r w:rsidR="00C96AD6" w:rsidRPr="005304B8">
        <w:t xml:space="preserve">809; 1942 Code </w:t>
      </w:r>
      <w:r w:rsidRPr="005304B8">
        <w:t xml:space="preserve">Section </w:t>
      </w:r>
      <w:r w:rsidR="00C96AD6" w:rsidRPr="005304B8">
        <w:t xml:space="preserve">506; 1932 Code </w:t>
      </w:r>
      <w:r w:rsidRPr="005304B8">
        <w:t xml:space="preserve">Section </w:t>
      </w:r>
      <w:r w:rsidR="00C96AD6" w:rsidRPr="005304B8">
        <w:t xml:space="preserve">506; Civ. P. </w:t>
      </w:r>
      <w:r w:rsidRPr="005304B8">
        <w:t>‘</w:t>
      </w:r>
      <w:r w:rsidR="00C96AD6" w:rsidRPr="005304B8">
        <w:t xml:space="preserve">22 </w:t>
      </w:r>
      <w:r w:rsidRPr="005304B8">
        <w:t xml:space="preserve">Section </w:t>
      </w:r>
      <w:r w:rsidR="00C96AD6" w:rsidRPr="005304B8">
        <w:t xml:space="preserve">448; Civ. P. </w:t>
      </w:r>
      <w:r w:rsidRPr="005304B8">
        <w:t>‘</w:t>
      </w:r>
      <w:r w:rsidR="00C96AD6" w:rsidRPr="005304B8">
        <w:t xml:space="preserve">12 </w:t>
      </w:r>
      <w:r w:rsidRPr="005304B8">
        <w:t xml:space="preserve">Section </w:t>
      </w:r>
      <w:r w:rsidR="00C96AD6" w:rsidRPr="005304B8">
        <w:t xml:space="preserve">236; Civ. P. </w:t>
      </w:r>
      <w:r w:rsidRPr="005304B8">
        <w:t>‘</w:t>
      </w:r>
      <w:r w:rsidR="00C96AD6" w:rsidRPr="005304B8">
        <w:t xml:space="preserve">02 </w:t>
      </w:r>
      <w:r w:rsidRPr="005304B8">
        <w:t xml:space="preserve">Section </w:t>
      </w:r>
      <w:r w:rsidR="00C96AD6" w:rsidRPr="005304B8">
        <w:t xml:space="preserve">206; 1870 (14) 468 </w:t>
      </w:r>
      <w:r w:rsidRPr="005304B8">
        <w:t xml:space="preserve">Section </w:t>
      </w:r>
      <w:r w:rsidR="00C96AD6" w:rsidRPr="005304B8">
        <w:t>208.</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AD6" w:rsidRPr="005304B8">
        <w:t xml:space="preserve"> 3</w:t>
      </w:r>
    </w:p>
    <w:p w:rsidR="005304B8" w:rsidRP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04B8">
        <w:t>Giving Bail</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210.</w:t>
      </w:r>
      <w:r w:rsidR="00C96AD6" w:rsidRPr="005304B8">
        <w:t xml:space="preserve"> Defendant shall be discharged on giving bail or making a deposit.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The defendant, at any time before execution, shall be discharged from the arrest either upon giving bail or upon depositing the amount mentioned in the order of arrest, as provided in this article, or under the provisions of </w:t>
      </w:r>
      <w:r w:rsidR="005304B8" w:rsidRPr="005304B8">
        <w:t xml:space="preserve">Sections </w:t>
      </w:r>
      <w:r w:rsidRPr="005304B8">
        <w:t xml:space="preserve"> 15</w:t>
      </w:r>
      <w:r w:rsidR="005304B8" w:rsidRPr="005304B8">
        <w:noBreakHyphen/>
      </w:r>
      <w:r w:rsidRPr="005304B8">
        <w:t>17</w:t>
      </w:r>
      <w:r w:rsidR="005304B8" w:rsidRPr="005304B8">
        <w:noBreakHyphen/>
      </w:r>
      <w:r w:rsidRPr="005304B8">
        <w:t>410 to 15</w:t>
      </w:r>
      <w:r w:rsidR="005304B8" w:rsidRPr="005304B8">
        <w:noBreakHyphen/>
      </w:r>
      <w:r w:rsidRPr="005304B8">
        <w:t>17</w:t>
      </w:r>
      <w:r w:rsidR="005304B8" w:rsidRPr="005304B8">
        <w:noBreakHyphen/>
      </w:r>
      <w:r w:rsidRPr="005304B8">
        <w:t>590.</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821; 1952 Code </w:t>
      </w:r>
      <w:r w:rsidRPr="005304B8">
        <w:t xml:space="preserve">Section </w:t>
      </w:r>
      <w:r w:rsidR="00C96AD6" w:rsidRPr="005304B8">
        <w:t>10</w:t>
      </w:r>
      <w:r w:rsidRPr="005304B8">
        <w:noBreakHyphen/>
      </w:r>
      <w:r w:rsidR="00C96AD6" w:rsidRPr="005304B8">
        <w:t xml:space="preserve">821; 1942 Code </w:t>
      </w:r>
      <w:r w:rsidRPr="005304B8">
        <w:t xml:space="preserve">Section </w:t>
      </w:r>
      <w:r w:rsidR="00C96AD6" w:rsidRPr="005304B8">
        <w:t xml:space="preserve">507; 1932 Code </w:t>
      </w:r>
      <w:r w:rsidRPr="005304B8">
        <w:t xml:space="preserve">Section </w:t>
      </w:r>
      <w:r w:rsidR="00C96AD6" w:rsidRPr="005304B8">
        <w:t xml:space="preserve">507; Civ. P. </w:t>
      </w:r>
      <w:r w:rsidRPr="005304B8">
        <w:t>‘</w:t>
      </w:r>
      <w:r w:rsidR="00C96AD6" w:rsidRPr="005304B8">
        <w:t xml:space="preserve">22 </w:t>
      </w:r>
      <w:r w:rsidRPr="005304B8">
        <w:t xml:space="preserve">Section </w:t>
      </w:r>
      <w:r w:rsidR="00C96AD6" w:rsidRPr="005304B8">
        <w:t xml:space="preserve">449; Civ. P. </w:t>
      </w:r>
      <w:r w:rsidRPr="005304B8">
        <w:t>‘</w:t>
      </w:r>
      <w:r w:rsidR="00C96AD6" w:rsidRPr="005304B8">
        <w:t xml:space="preserve">12 </w:t>
      </w:r>
      <w:r w:rsidRPr="005304B8">
        <w:t xml:space="preserve">Section </w:t>
      </w:r>
      <w:r w:rsidR="00C96AD6" w:rsidRPr="005304B8">
        <w:t xml:space="preserve">237; Civ. P. </w:t>
      </w:r>
      <w:r w:rsidRPr="005304B8">
        <w:t>‘</w:t>
      </w:r>
      <w:r w:rsidR="00C96AD6" w:rsidRPr="005304B8">
        <w:t xml:space="preserve">02 </w:t>
      </w:r>
      <w:r w:rsidRPr="005304B8">
        <w:t xml:space="preserve">Section </w:t>
      </w:r>
      <w:r w:rsidR="00C96AD6" w:rsidRPr="005304B8">
        <w:t xml:space="preserve">207; 1870 (14) 468 </w:t>
      </w:r>
      <w:r w:rsidRPr="005304B8">
        <w:t xml:space="preserve">Section </w:t>
      </w:r>
      <w:r w:rsidR="00C96AD6" w:rsidRPr="005304B8">
        <w:t>209.</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220.</w:t>
      </w:r>
      <w:r w:rsidR="00C96AD6" w:rsidRPr="005304B8">
        <w:t xml:space="preserve"> Manner of giving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5304B8" w:rsidRPr="005304B8">
        <w:t xml:space="preserve">Section </w:t>
      </w:r>
      <w:r w:rsidRPr="005304B8">
        <w:t>15</w:t>
      </w:r>
      <w:r w:rsidR="005304B8" w:rsidRPr="005304B8">
        <w:noBreakHyphen/>
      </w:r>
      <w:r w:rsidRPr="005304B8">
        <w:t>17</w:t>
      </w:r>
      <w:r w:rsidR="005304B8" w:rsidRPr="005304B8">
        <w:noBreakHyphen/>
      </w:r>
      <w:r w:rsidRPr="005304B8">
        <w:t xml:space="preserve">20, by an undertaking to the same effect as that provided in </w:t>
      </w:r>
      <w:r w:rsidR="005304B8" w:rsidRPr="005304B8">
        <w:t xml:space="preserve">Section </w:t>
      </w:r>
      <w:r w:rsidRPr="005304B8">
        <w:t>15</w:t>
      </w:r>
      <w:r w:rsidR="005304B8" w:rsidRPr="005304B8">
        <w:noBreakHyphen/>
      </w:r>
      <w:r w:rsidRPr="005304B8">
        <w:t>69</w:t>
      </w:r>
      <w:r w:rsidR="005304B8" w:rsidRPr="005304B8">
        <w:noBreakHyphen/>
      </w:r>
      <w:r w:rsidRPr="005304B8">
        <w:t>140.</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822; 1952 Code </w:t>
      </w:r>
      <w:r w:rsidRPr="005304B8">
        <w:t xml:space="preserve">Section </w:t>
      </w:r>
      <w:r w:rsidR="00C96AD6" w:rsidRPr="005304B8">
        <w:t>10</w:t>
      </w:r>
      <w:r w:rsidRPr="005304B8">
        <w:noBreakHyphen/>
      </w:r>
      <w:r w:rsidR="00C96AD6" w:rsidRPr="005304B8">
        <w:t xml:space="preserve">822; 1942 Code </w:t>
      </w:r>
      <w:r w:rsidRPr="005304B8">
        <w:t xml:space="preserve">Section </w:t>
      </w:r>
      <w:r w:rsidR="00C96AD6" w:rsidRPr="005304B8">
        <w:t xml:space="preserve">508; 1932 Code </w:t>
      </w:r>
      <w:r w:rsidRPr="005304B8">
        <w:t xml:space="preserve">Section </w:t>
      </w:r>
      <w:r w:rsidR="00C96AD6" w:rsidRPr="005304B8">
        <w:t xml:space="preserve">508; Civ. P. </w:t>
      </w:r>
      <w:r w:rsidRPr="005304B8">
        <w:t>‘</w:t>
      </w:r>
      <w:r w:rsidR="00C96AD6" w:rsidRPr="005304B8">
        <w:t xml:space="preserve">22 </w:t>
      </w:r>
      <w:r w:rsidRPr="005304B8">
        <w:t xml:space="preserve">Section </w:t>
      </w:r>
      <w:r w:rsidR="00C96AD6" w:rsidRPr="005304B8">
        <w:t xml:space="preserve">450; Civ. P. </w:t>
      </w:r>
      <w:r w:rsidRPr="005304B8">
        <w:t>‘</w:t>
      </w:r>
      <w:r w:rsidR="00C96AD6" w:rsidRPr="005304B8">
        <w:t xml:space="preserve">12 </w:t>
      </w:r>
      <w:r w:rsidRPr="005304B8">
        <w:t xml:space="preserve">Section </w:t>
      </w:r>
      <w:r w:rsidR="00C96AD6" w:rsidRPr="005304B8">
        <w:t xml:space="preserve">238; Civ. P. </w:t>
      </w:r>
      <w:r w:rsidRPr="005304B8">
        <w:t>‘</w:t>
      </w:r>
      <w:r w:rsidR="00C96AD6" w:rsidRPr="005304B8">
        <w:t xml:space="preserve">02 </w:t>
      </w:r>
      <w:r w:rsidRPr="005304B8">
        <w:t xml:space="preserve">Section </w:t>
      </w:r>
      <w:r w:rsidR="00C96AD6" w:rsidRPr="005304B8">
        <w:t xml:space="preserve">208; 1870 (14) 468 </w:t>
      </w:r>
      <w:r w:rsidRPr="005304B8">
        <w:t xml:space="preserve">Section </w:t>
      </w:r>
      <w:r w:rsidR="00C96AD6" w:rsidRPr="005304B8">
        <w:t>210.</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230.</w:t>
      </w:r>
      <w:r w:rsidR="00C96AD6" w:rsidRPr="005304B8">
        <w:t xml:space="preserve"> Qualification of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qualification of bail must be as follows: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(1) Each of them must be a resident and householder or freeholder within the State; and</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(2) Each of them must be worth the amount specified in the order of arrest, exclusive of property exempt from execution.</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But the judge or clerk of the court, on justification, may allow more than two bail to justify severally in amounts less than that expressed in the order if the whole justification be equivalent to that of two sufficient bail.</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823; 1952 Code </w:t>
      </w:r>
      <w:r w:rsidRPr="005304B8">
        <w:t xml:space="preserve">Section </w:t>
      </w:r>
      <w:r w:rsidR="00C96AD6" w:rsidRPr="005304B8">
        <w:t>10</w:t>
      </w:r>
      <w:r w:rsidRPr="005304B8">
        <w:noBreakHyphen/>
      </w:r>
      <w:r w:rsidR="00C96AD6" w:rsidRPr="005304B8">
        <w:t xml:space="preserve">823; 1942 Code </w:t>
      </w:r>
      <w:r w:rsidRPr="005304B8">
        <w:t xml:space="preserve">Sections </w:t>
      </w:r>
      <w:r w:rsidR="00C96AD6" w:rsidRPr="005304B8">
        <w:t xml:space="preserve"> 258, 515; 1932 Code </w:t>
      </w:r>
      <w:r w:rsidRPr="005304B8">
        <w:t xml:space="preserve">Sections </w:t>
      </w:r>
      <w:r w:rsidR="00C96AD6" w:rsidRPr="005304B8">
        <w:t xml:space="preserve"> 258, 516; Civ. P. </w:t>
      </w:r>
      <w:r w:rsidRPr="005304B8">
        <w:t>‘</w:t>
      </w:r>
      <w:r w:rsidR="00C96AD6" w:rsidRPr="005304B8">
        <w:t xml:space="preserve">22 </w:t>
      </w:r>
      <w:r w:rsidRPr="005304B8">
        <w:t xml:space="preserve">Sections </w:t>
      </w:r>
      <w:r w:rsidR="00C96AD6" w:rsidRPr="005304B8">
        <w:t xml:space="preserve"> 214, 457; Civ. P. </w:t>
      </w:r>
      <w:r w:rsidRPr="005304B8">
        <w:t>‘</w:t>
      </w:r>
      <w:r w:rsidR="00C96AD6" w:rsidRPr="005304B8">
        <w:t xml:space="preserve">12 </w:t>
      </w:r>
      <w:r w:rsidRPr="005304B8">
        <w:t xml:space="preserve">Sections </w:t>
      </w:r>
      <w:r w:rsidR="00C96AD6" w:rsidRPr="005304B8">
        <w:t xml:space="preserve"> 81, 245; Civ. P. </w:t>
      </w:r>
      <w:r w:rsidRPr="005304B8">
        <w:t>‘</w:t>
      </w:r>
      <w:r w:rsidR="00C96AD6" w:rsidRPr="005304B8">
        <w:t xml:space="preserve">02 </w:t>
      </w:r>
      <w:r w:rsidRPr="005304B8">
        <w:t xml:space="preserve">Sections </w:t>
      </w:r>
      <w:r w:rsidR="00C96AD6" w:rsidRPr="005304B8">
        <w:t xml:space="preserve"> 72, 215; 1870 (14) 438 </w:t>
      </w:r>
      <w:r w:rsidRPr="005304B8">
        <w:t xml:space="preserve">Section </w:t>
      </w:r>
      <w:r w:rsidR="00C96AD6" w:rsidRPr="005304B8">
        <w:t xml:space="preserve">75, 469 </w:t>
      </w:r>
      <w:r w:rsidRPr="005304B8">
        <w:t xml:space="preserve">Section </w:t>
      </w:r>
      <w:r w:rsidR="00C96AD6" w:rsidRPr="005304B8">
        <w:t>217.</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240.</w:t>
      </w:r>
      <w:r w:rsidR="00C96AD6" w:rsidRPr="005304B8">
        <w:t xml:space="preserve"> Substituting bail for deposit.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If money be deposited, as provided in </w:t>
      </w:r>
      <w:r w:rsidR="005304B8" w:rsidRPr="005304B8">
        <w:t xml:space="preserve">Section </w:t>
      </w:r>
      <w:r w:rsidRPr="005304B8">
        <w:t>15</w:t>
      </w:r>
      <w:r w:rsidR="005304B8" w:rsidRPr="005304B8">
        <w:noBreakHyphen/>
      </w:r>
      <w:r w:rsidRPr="005304B8">
        <w:t>1</w:t>
      </w:r>
      <w:r w:rsidR="005304B8" w:rsidRPr="005304B8">
        <w:noBreakHyphen/>
      </w:r>
      <w:r w:rsidRPr="005304B8">
        <w:t xml:space="preserve">250, bail may be given and justified upon notice, as prescribed in </w:t>
      </w:r>
      <w:r w:rsidR="005304B8" w:rsidRPr="005304B8">
        <w:t xml:space="preserve">Section </w:t>
      </w:r>
      <w:r w:rsidRPr="005304B8">
        <w:t>15</w:t>
      </w:r>
      <w:r w:rsidR="005304B8" w:rsidRPr="005304B8">
        <w:noBreakHyphen/>
      </w:r>
      <w:r w:rsidRPr="005304B8">
        <w:t>17</w:t>
      </w:r>
      <w:r w:rsidR="005304B8" w:rsidRPr="005304B8">
        <w:noBreakHyphen/>
      </w:r>
      <w:r w:rsidRPr="005304B8">
        <w:t>260, at any time before judgment. Thereupon the judge before whom the justification is had shall direct in the order of allowance that the money deposited be refunded by the sheriff or constable to the defendant, and it shall be refunded accordingly.</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827; 1952 Code </w:t>
      </w:r>
      <w:r w:rsidRPr="005304B8">
        <w:t xml:space="preserve">Section </w:t>
      </w:r>
      <w:r w:rsidR="00C96AD6" w:rsidRPr="005304B8">
        <w:t>10</w:t>
      </w:r>
      <w:r w:rsidRPr="005304B8">
        <w:noBreakHyphen/>
      </w:r>
      <w:r w:rsidR="00C96AD6" w:rsidRPr="005304B8">
        <w:t xml:space="preserve">827; 1942 Code </w:t>
      </w:r>
      <w:r w:rsidRPr="005304B8">
        <w:t xml:space="preserve">Section </w:t>
      </w:r>
      <w:r w:rsidR="00C96AD6" w:rsidRPr="005304B8">
        <w:t xml:space="preserve">520; 1932 Code </w:t>
      </w:r>
      <w:r w:rsidRPr="005304B8">
        <w:t xml:space="preserve">Section </w:t>
      </w:r>
      <w:r w:rsidR="00C96AD6" w:rsidRPr="005304B8">
        <w:t xml:space="preserve">520; Civ. P. </w:t>
      </w:r>
      <w:r w:rsidRPr="005304B8">
        <w:t>‘</w:t>
      </w:r>
      <w:r w:rsidR="00C96AD6" w:rsidRPr="005304B8">
        <w:t xml:space="preserve">22 </w:t>
      </w:r>
      <w:r w:rsidRPr="005304B8">
        <w:t xml:space="preserve">Section </w:t>
      </w:r>
      <w:r w:rsidR="00C96AD6" w:rsidRPr="005304B8">
        <w:t xml:space="preserve">462; Civ. P. </w:t>
      </w:r>
      <w:r w:rsidRPr="005304B8">
        <w:t>‘</w:t>
      </w:r>
      <w:r w:rsidR="00C96AD6" w:rsidRPr="005304B8">
        <w:t xml:space="preserve">12 </w:t>
      </w:r>
      <w:r w:rsidRPr="005304B8">
        <w:t xml:space="preserve">Section </w:t>
      </w:r>
      <w:r w:rsidR="00C96AD6" w:rsidRPr="005304B8">
        <w:t xml:space="preserve">250; Civ. P. </w:t>
      </w:r>
      <w:r w:rsidRPr="005304B8">
        <w:t>‘</w:t>
      </w:r>
      <w:r w:rsidR="00C96AD6" w:rsidRPr="005304B8">
        <w:t xml:space="preserve">02 </w:t>
      </w:r>
      <w:r w:rsidRPr="005304B8">
        <w:t xml:space="preserve">Section </w:t>
      </w:r>
      <w:r w:rsidR="00C96AD6" w:rsidRPr="005304B8">
        <w:t xml:space="preserve">220; 1870 (14) 469 </w:t>
      </w:r>
      <w:r w:rsidRPr="005304B8">
        <w:t xml:space="preserve">Section </w:t>
      </w:r>
      <w:r w:rsidR="00C96AD6" w:rsidRPr="005304B8">
        <w:t>222.</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250.</w:t>
      </w:r>
      <w:r w:rsidR="00C96AD6" w:rsidRPr="005304B8">
        <w:t xml:space="preserve"> Delivery of bail to plaintiff and acceptance by him.</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828; 1952 Code </w:t>
      </w:r>
      <w:r w:rsidRPr="005304B8">
        <w:t xml:space="preserve">Section </w:t>
      </w:r>
      <w:r w:rsidR="00C96AD6" w:rsidRPr="005304B8">
        <w:t>10</w:t>
      </w:r>
      <w:r w:rsidRPr="005304B8">
        <w:noBreakHyphen/>
      </w:r>
      <w:r w:rsidR="00C96AD6" w:rsidRPr="005304B8">
        <w:t xml:space="preserve">828; 1942 Code </w:t>
      </w:r>
      <w:r w:rsidRPr="005304B8">
        <w:t xml:space="preserve">Section </w:t>
      </w:r>
      <w:r w:rsidR="00C96AD6" w:rsidRPr="005304B8">
        <w:t xml:space="preserve">513; 1932 Code </w:t>
      </w:r>
      <w:r w:rsidRPr="005304B8">
        <w:t xml:space="preserve">Section </w:t>
      </w:r>
      <w:r w:rsidR="00C96AD6" w:rsidRPr="005304B8">
        <w:t xml:space="preserve">513; Civ. P. </w:t>
      </w:r>
      <w:r w:rsidRPr="005304B8">
        <w:t>‘</w:t>
      </w:r>
      <w:r w:rsidR="00C96AD6" w:rsidRPr="005304B8">
        <w:t xml:space="preserve">22 </w:t>
      </w:r>
      <w:r w:rsidRPr="005304B8">
        <w:t xml:space="preserve">Section </w:t>
      </w:r>
      <w:r w:rsidR="00C96AD6" w:rsidRPr="005304B8">
        <w:t xml:space="preserve">455; Civ. P. </w:t>
      </w:r>
      <w:r w:rsidRPr="005304B8">
        <w:t>‘</w:t>
      </w:r>
      <w:r w:rsidR="00C96AD6" w:rsidRPr="005304B8">
        <w:t xml:space="preserve">12 </w:t>
      </w:r>
      <w:r w:rsidRPr="005304B8">
        <w:t xml:space="preserve">Section </w:t>
      </w:r>
      <w:r w:rsidR="00C96AD6" w:rsidRPr="005304B8">
        <w:t xml:space="preserve">243; Civ. P. </w:t>
      </w:r>
      <w:r w:rsidRPr="005304B8">
        <w:t>‘</w:t>
      </w:r>
      <w:r w:rsidR="00C96AD6" w:rsidRPr="005304B8">
        <w:t xml:space="preserve">02 </w:t>
      </w:r>
      <w:r w:rsidRPr="005304B8">
        <w:t xml:space="preserve">Section </w:t>
      </w:r>
      <w:r w:rsidR="00C96AD6" w:rsidRPr="005304B8">
        <w:t xml:space="preserve">213; 1870 (14) 468 </w:t>
      </w:r>
      <w:r w:rsidRPr="005304B8">
        <w:t xml:space="preserve">Section </w:t>
      </w:r>
      <w:r w:rsidR="00C96AD6" w:rsidRPr="005304B8">
        <w:t>215.</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260.</w:t>
      </w:r>
      <w:r w:rsidR="00C96AD6" w:rsidRPr="005304B8">
        <w:t xml:space="preserve"> Notice of justification; new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5304B8" w:rsidRPr="005304B8">
        <w:t xml:space="preserve">Section </w:t>
      </w:r>
      <w:r w:rsidRPr="005304B8">
        <w:t>15</w:t>
      </w:r>
      <w:r w:rsidR="005304B8" w:rsidRPr="005304B8">
        <w:noBreakHyphen/>
      </w:r>
      <w:r w:rsidRPr="005304B8">
        <w:t>17</w:t>
      </w:r>
      <w:r w:rsidR="005304B8" w:rsidRPr="005304B8">
        <w:noBreakHyphen/>
      </w:r>
      <w:r w:rsidRPr="005304B8">
        <w:t>220.</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829; 1952 Code </w:t>
      </w:r>
      <w:r w:rsidRPr="005304B8">
        <w:t xml:space="preserve">Section </w:t>
      </w:r>
      <w:r w:rsidR="00C96AD6" w:rsidRPr="005304B8">
        <w:t>10</w:t>
      </w:r>
      <w:r w:rsidRPr="005304B8">
        <w:noBreakHyphen/>
      </w:r>
      <w:r w:rsidR="00C96AD6" w:rsidRPr="005304B8">
        <w:t xml:space="preserve">829; 1942 Code </w:t>
      </w:r>
      <w:r w:rsidRPr="005304B8">
        <w:t xml:space="preserve">Section </w:t>
      </w:r>
      <w:r w:rsidR="00C96AD6" w:rsidRPr="005304B8">
        <w:t xml:space="preserve">514; 1932 Code </w:t>
      </w:r>
      <w:r w:rsidRPr="005304B8">
        <w:t xml:space="preserve">Section </w:t>
      </w:r>
      <w:r w:rsidR="00C96AD6" w:rsidRPr="005304B8">
        <w:t xml:space="preserve">514; Civ. P. </w:t>
      </w:r>
      <w:r w:rsidRPr="005304B8">
        <w:t>‘</w:t>
      </w:r>
      <w:r w:rsidR="00C96AD6" w:rsidRPr="005304B8">
        <w:t xml:space="preserve">22 </w:t>
      </w:r>
      <w:r w:rsidRPr="005304B8">
        <w:t xml:space="preserve">Section </w:t>
      </w:r>
      <w:r w:rsidR="00C96AD6" w:rsidRPr="005304B8">
        <w:t xml:space="preserve">456; Civ. P. </w:t>
      </w:r>
      <w:r w:rsidRPr="005304B8">
        <w:t>‘</w:t>
      </w:r>
      <w:r w:rsidR="00C96AD6" w:rsidRPr="005304B8">
        <w:t xml:space="preserve">12 </w:t>
      </w:r>
      <w:r w:rsidRPr="005304B8">
        <w:t xml:space="preserve">Section </w:t>
      </w:r>
      <w:r w:rsidR="00C96AD6" w:rsidRPr="005304B8">
        <w:t xml:space="preserve">244; Civ. P. </w:t>
      </w:r>
      <w:r w:rsidRPr="005304B8">
        <w:t>‘</w:t>
      </w:r>
      <w:r w:rsidR="00C96AD6" w:rsidRPr="005304B8">
        <w:t xml:space="preserve">02 </w:t>
      </w:r>
      <w:r w:rsidRPr="005304B8">
        <w:t xml:space="preserve">Section </w:t>
      </w:r>
      <w:r w:rsidR="00C96AD6" w:rsidRPr="005304B8">
        <w:t xml:space="preserve">214; 1870 (14) 469 </w:t>
      </w:r>
      <w:r w:rsidRPr="005304B8">
        <w:t xml:space="preserve">Section </w:t>
      </w:r>
      <w:r w:rsidR="00C96AD6" w:rsidRPr="005304B8">
        <w:t>216.</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270.</w:t>
      </w:r>
      <w:r w:rsidR="00C96AD6" w:rsidRPr="005304B8">
        <w:t xml:space="preserve"> Justification of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830; 1952 Code </w:t>
      </w:r>
      <w:r w:rsidRPr="005304B8">
        <w:t xml:space="preserve">Section </w:t>
      </w:r>
      <w:r w:rsidR="00C96AD6" w:rsidRPr="005304B8">
        <w:t>10</w:t>
      </w:r>
      <w:r w:rsidRPr="005304B8">
        <w:noBreakHyphen/>
      </w:r>
      <w:r w:rsidR="00C96AD6" w:rsidRPr="005304B8">
        <w:t xml:space="preserve">830; 1942 Code </w:t>
      </w:r>
      <w:r w:rsidRPr="005304B8">
        <w:t xml:space="preserve">Sections </w:t>
      </w:r>
      <w:r w:rsidR="00C96AD6" w:rsidRPr="005304B8">
        <w:t xml:space="preserve"> 259, 516; 1932 Code </w:t>
      </w:r>
      <w:r w:rsidRPr="005304B8">
        <w:t xml:space="preserve">Sections </w:t>
      </w:r>
      <w:r w:rsidR="00C96AD6" w:rsidRPr="005304B8">
        <w:t xml:space="preserve"> 259, 516; Civ. P. </w:t>
      </w:r>
      <w:r w:rsidRPr="005304B8">
        <w:t>‘</w:t>
      </w:r>
      <w:r w:rsidR="00C96AD6" w:rsidRPr="005304B8">
        <w:t xml:space="preserve">22 </w:t>
      </w:r>
      <w:r w:rsidRPr="005304B8">
        <w:t xml:space="preserve">Sections </w:t>
      </w:r>
      <w:r w:rsidR="00C96AD6" w:rsidRPr="005304B8">
        <w:t xml:space="preserve"> 215, 458; Civ. P. </w:t>
      </w:r>
      <w:r w:rsidRPr="005304B8">
        <w:t>‘</w:t>
      </w:r>
      <w:r w:rsidR="00C96AD6" w:rsidRPr="005304B8">
        <w:t xml:space="preserve">12 </w:t>
      </w:r>
      <w:r w:rsidRPr="005304B8">
        <w:t xml:space="preserve">Sections </w:t>
      </w:r>
      <w:r w:rsidR="00C96AD6" w:rsidRPr="005304B8">
        <w:t xml:space="preserve"> 82, 246; Civ. P. </w:t>
      </w:r>
      <w:r w:rsidRPr="005304B8">
        <w:t>‘</w:t>
      </w:r>
      <w:r w:rsidR="00C96AD6" w:rsidRPr="005304B8">
        <w:t xml:space="preserve">02 </w:t>
      </w:r>
      <w:r w:rsidRPr="005304B8">
        <w:t xml:space="preserve">Sections </w:t>
      </w:r>
      <w:r w:rsidR="00C96AD6" w:rsidRPr="005304B8">
        <w:t xml:space="preserve"> 73, 216; 1870 (14) 438 </w:t>
      </w:r>
      <w:r w:rsidRPr="005304B8">
        <w:t xml:space="preserve">Section </w:t>
      </w:r>
      <w:r w:rsidR="00C96AD6" w:rsidRPr="005304B8">
        <w:t xml:space="preserve">76, 469 </w:t>
      </w:r>
      <w:r w:rsidRPr="005304B8">
        <w:t xml:space="preserve">Section </w:t>
      </w:r>
      <w:r w:rsidR="00C96AD6" w:rsidRPr="005304B8">
        <w:t>218.</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280.</w:t>
      </w:r>
      <w:r w:rsidR="00C96AD6" w:rsidRPr="005304B8">
        <w:t xml:space="preserve"> Allowance of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831; 1952 Code </w:t>
      </w:r>
      <w:r w:rsidRPr="005304B8">
        <w:t xml:space="preserve">Section </w:t>
      </w:r>
      <w:r w:rsidR="00C96AD6" w:rsidRPr="005304B8">
        <w:t>10</w:t>
      </w:r>
      <w:r w:rsidRPr="005304B8">
        <w:noBreakHyphen/>
      </w:r>
      <w:r w:rsidR="00C96AD6" w:rsidRPr="005304B8">
        <w:t xml:space="preserve">831; 1942 Code </w:t>
      </w:r>
      <w:r w:rsidRPr="005304B8">
        <w:t xml:space="preserve">Sections </w:t>
      </w:r>
      <w:r w:rsidR="00C96AD6" w:rsidRPr="005304B8">
        <w:t xml:space="preserve"> 260, 517; 1932 Code </w:t>
      </w:r>
      <w:r w:rsidRPr="005304B8">
        <w:t xml:space="preserve">Sections </w:t>
      </w:r>
      <w:r w:rsidR="00C96AD6" w:rsidRPr="005304B8">
        <w:t xml:space="preserve"> 260, 517; Civ. P. </w:t>
      </w:r>
      <w:r w:rsidRPr="005304B8">
        <w:t>‘</w:t>
      </w:r>
      <w:r w:rsidR="00C96AD6" w:rsidRPr="005304B8">
        <w:t xml:space="preserve">22 </w:t>
      </w:r>
      <w:r w:rsidRPr="005304B8">
        <w:t xml:space="preserve">Sections </w:t>
      </w:r>
      <w:r w:rsidR="00C96AD6" w:rsidRPr="005304B8">
        <w:t xml:space="preserve"> 216, 459; Civ. P. </w:t>
      </w:r>
      <w:r w:rsidRPr="005304B8">
        <w:t>‘</w:t>
      </w:r>
      <w:r w:rsidR="00C96AD6" w:rsidRPr="005304B8">
        <w:t xml:space="preserve">12 </w:t>
      </w:r>
      <w:r w:rsidRPr="005304B8">
        <w:t xml:space="preserve">Sections </w:t>
      </w:r>
      <w:r w:rsidR="00C96AD6" w:rsidRPr="005304B8">
        <w:t xml:space="preserve"> 83, 247; Civ. P. </w:t>
      </w:r>
      <w:r w:rsidRPr="005304B8">
        <w:t>‘</w:t>
      </w:r>
      <w:r w:rsidR="00C96AD6" w:rsidRPr="005304B8">
        <w:t xml:space="preserve">02 </w:t>
      </w:r>
      <w:r w:rsidRPr="005304B8">
        <w:t xml:space="preserve">Sections </w:t>
      </w:r>
      <w:r w:rsidR="00C96AD6" w:rsidRPr="005304B8">
        <w:t xml:space="preserve"> 74, 217; 1870 (14) 438 </w:t>
      </w:r>
      <w:r w:rsidRPr="005304B8">
        <w:t xml:space="preserve">Section </w:t>
      </w:r>
      <w:r w:rsidR="00C96AD6" w:rsidRPr="005304B8">
        <w:t xml:space="preserve">77, 469 </w:t>
      </w:r>
      <w:r w:rsidRPr="005304B8">
        <w:t xml:space="preserve">Section </w:t>
      </w:r>
      <w:r w:rsidR="00C96AD6" w:rsidRPr="005304B8">
        <w:t>219.</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AD6" w:rsidRPr="005304B8">
        <w:t xml:space="preserve"> 5</w:t>
      </w:r>
    </w:p>
    <w:p w:rsidR="005304B8" w:rsidRP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04B8">
        <w:t>Release on Surrender of Property</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410.</w:t>
      </w:r>
      <w:r w:rsidR="00C96AD6" w:rsidRPr="005304B8">
        <w:t xml:space="preserve"> Petition for release.</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841; 1952 Code </w:t>
      </w:r>
      <w:r w:rsidRPr="005304B8">
        <w:t xml:space="preserve">Section </w:t>
      </w:r>
      <w:r w:rsidR="00C96AD6" w:rsidRPr="005304B8">
        <w:t>10</w:t>
      </w:r>
      <w:r w:rsidRPr="005304B8">
        <w:noBreakHyphen/>
      </w:r>
      <w:r w:rsidR="00C96AD6" w:rsidRPr="005304B8">
        <w:t xml:space="preserve">841; 1942 Code </w:t>
      </w:r>
      <w:r w:rsidRPr="005304B8">
        <w:t xml:space="preserve">Section </w:t>
      </w:r>
      <w:r w:rsidR="00C96AD6" w:rsidRPr="005304B8">
        <w:t xml:space="preserve">851; 1932 Code </w:t>
      </w:r>
      <w:r w:rsidRPr="005304B8">
        <w:t xml:space="preserve">Section </w:t>
      </w:r>
      <w:r w:rsidR="00C96AD6" w:rsidRPr="005304B8">
        <w:t xml:space="preserve">851; Civ. P. </w:t>
      </w:r>
      <w:r w:rsidRPr="005304B8">
        <w:t>‘</w:t>
      </w:r>
      <w:r w:rsidR="00C96AD6" w:rsidRPr="005304B8">
        <w:t xml:space="preserve">22 </w:t>
      </w:r>
      <w:r w:rsidRPr="005304B8">
        <w:t xml:space="preserve">Section </w:t>
      </w:r>
      <w:r w:rsidR="00C96AD6" w:rsidRPr="005304B8">
        <w:t xml:space="preserve">799; Civ. C. </w:t>
      </w:r>
      <w:r w:rsidRPr="005304B8">
        <w:t>‘</w:t>
      </w:r>
      <w:r w:rsidR="00C96AD6" w:rsidRPr="005304B8">
        <w:t xml:space="preserve">12 </w:t>
      </w:r>
      <w:r w:rsidRPr="005304B8">
        <w:t xml:space="preserve">Section </w:t>
      </w:r>
      <w:r w:rsidR="00C96AD6" w:rsidRPr="005304B8">
        <w:t xml:space="preserve">4176; Civ. C. </w:t>
      </w:r>
      <w:r w:rsidRPr="005304B8">
        <w:t>‘</w:t>
      </w:r>
      <w:r w:rsidR="00C96AD6" w:rsidRPr="005304B8">
        <w:t xml:space="preserve">02 </w:t>
      </w:r>
      <w:r w:rsidRPr="005304B8">
        <w:t xml:space="preserve">Section </w:t>
      </w:r>
      <w:r w:rsidR="00C96AD6" w:rsidRPr="005304B8">
        <w:t xml:space="preserve">3072; G. S. 2405; R. S. 2524; 1759 (4) 86; 1788 (5) 79; Const. Art. I </w:t>
      </w:r>
      <w:r w:rsidRPr="005304B8">
        <w:t xml:space="preserve">Section </w:t>
      </w:r>
      <w:r w:rsidR="00C96AD6" w:rsidRPr="005304B8">
        <w:t>20.</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420.</w:t>
      </w:r>
      <w:r w:rsidR="00C96AD6" w:rsidRPr="005304B8">
        <w:t xml:space="preserve"> Creditors shall be summoned by public notice.</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842; 1952 Code </w:t>
      </w:r>
      <w:r w:rsidRPr="005304B8">
        <w:t xml:space="preserve">Section </w:t>
      </w:r>
      <w:r w:rsidR="00C96AD6" w:rsidRPr="005304B8">
        <w:t>10</w:t>
      </w:r>
      <w:r w:rsidRPr="005304B8">
        <w:noBreakHyphen/>
      </w:r>
      <w:r w:rsidR="00C96AD6" w:rsidRPr="005304B8">
        <w:t xml:space="preserve">842; 1942 Code </w:t>
      </w:r>
      <w:r w:rsidRPr="005304B8">
        <w:t xml:space="preserve">Section </w:t>
      </w:r>
      <w:r w:rsidR="00C96AD6" w:rsidRPr="005304B8">
        <w:t xml:space="preserve">852; 1932 Code </w:t>
      </w:r>
      <w:r w:rsidRPr="005304B8">
        <w:t xml:space="preserve">Section </w:t>
      </w:r>
      <w:r w:rsidR="00C96AD6" w:rsidRPr="005304B8">
        <w:t xml:space="preserve">852; Civ. P. </w:t>
      </w:r>
      <w:r w:rsidRPr="005304B8">
        <w:t>‘</w:t>
      </w:r>
      <w:r w:rsidR="00C96AD6" w:rsidRPr="005304B8">
        <w:t xml:space="preserve">22 </w:t>
      </w:r>
      <w:r w:rsidRPr="005304B8">
        <w:t xml:space="preserve">Section </w:t>
      </w:r>
      <w:r w:rsidR="00C96AD6" w:rsidRPr="005304B8">
        <w:t xml:space="preserve">800; Civ. C. </w:t>
      </w:r>
      <w:r w:rsidRPr="005304B8">
        <w:t>‘</w:t>
      </w:r>
      <w:r w:rsidR="00C96AD6" w:rsidRPr="005304B8">
        <w:t xml:space="preserve">12 </w:t>
      </w:r>
      <w:r w:rsidRPr="005304B8">
        <w:t xml:space="preserve">Section </w:t>
      </w:r>
      <w:r w:rsidR="00C96AD6" w:rsidRPr="005304B8">
        <w:t xml:space="preserve">4177; Civ. C. </w:t>
      </w:r>
      <w:r w:rsidRPr="005304B8">
        <w:t>‘</w:t>
      </w:r>
      <w:r w:rsidR="00C96AD6" w:rsidRPr="005304B8">
        <w:t xml:space="preserve">02 </w:t>
      </w:r>
      <w:r w:rsidRPr="005304B8">
        <w:t xml:space="preserve">Section </w:t>
      </w:r>
      <w:r w:rsidR="00C96AD6" w:rsidRPr="005304B8">
        <w:t>3073; G. S. 2406; R. S. 2525; 1759 (4) 87.</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430.</w:t>
      </w:r>
      <w:r w:rsidR="00C96AD6" w:rsidRPr="005304B8">
        <w:t xml:space="preserve"> Clerk shall examine as to discharge of prisoner.</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Upon the day of such appearance if any of the creditors so summoned shall neglect or refuse to appear, upon affidavit made of the service of such rule or order in manner provided in </w:t>
      </w:r>
      <w:r w:rsidR="005304B8" w:rsidRPr="005304B8">
        <w:t xml:space="preserve">Section </w:t>
      </w:r>
      <w:r w:rsidRPr="005304B8">
        <w:t>15</w:t>
      </w:r>
      <w:r w:rsidR="005304B8" w:rsidRPr="005304B8">
        <w:noBreakHyphen/>
      </w:r>
      <w:r w:rsidRPr="005304B8">
        <w:t>17</w:t>
      </w:r>
      <w:r w:rsidR="005304B8" w:rsidRPr="005304B8">
        <w:noBreakHyphen/>
      </w:r>
      <w:r w:rsidRPr="005304B8">
        <w:t>420, the clerk shall in a summary way examine into the matter of the petition, and hear what shall be alleged for or against the discharge of the petitioner from arrest and confinement.</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843; 1952 Code </w:t>
      </w:r>
      <w:r w:rsidRPr="005304B8">
        <w:t xml:space="preserve">Section </w:t>
      </w:r>
      <w:r w:rsidR="00C96AD6" w:rsidRPr="005304B8">
        <w:t>10</w:t>
      </w:r>
      <w:r w:rsidRPr="005304B8">
        <w:noBreakHyphen/>
      </w:r>
      <w:r w:rsidR="00C96AD6" w:rsidRPr="005304B8">
        <w:t xml:space="preserve">843; 1942 Code </w:t>
      </w:r>
      <w:r w:rsidRPr="005304B8">
        <w:t xml:space="preserve">Section </w:t>
      </w:r>
      <w:r w:rsidR="00C96AD6" w:rsidRPr="005304B8">
        <w:t xml:space="preserve">853; 1932 Code </w:t>
      </w:r>
      <w:r w:rsidRPr="005304B8">
        <w:t xml:space="preserve">Section </w:t>
      </w:r>
      <w:r w:rsidR="00C96AD6" w:rsidRPr="005304B8">
        <w:t xml:space="preserve">853; Civ. P. </w:t>
      </w:r>
      <w:r w:rsidRPr="005304B8">
        <w:t>‘</w:t>
      </w:r>
      <w:r w:rsidR="00C96AD6" w:rsidRPr="005304B8">
        <w:t xml:space="preserve">22 </w:t>
      </w:r>
      <w:r w:rsidRPr="005304B8">
        <w:t xml:space="preserve">Section </w:t>
      </w:r>
      <w:r w:rsidR="00C96AD6" w:rsidRPr="005304B8">
        <w:t xml:space="preserve">801; Civ. C. </w:t>
      </w:r>
      <w:r w:rsidRPr="005304B8">
        <w:t>‘</w:t>
      </w:r>
      <w:r w:rsidR="00C96AD6" w:rsidRPr="005304B8">
        <w:t xml:space="preserve">12 </w:t>
      </w:r>
      <w:r w:rsidRPr="005304B8">
        <w:t xml:space="preserve">Section </w:t>
      </w:r>
      <w:r w:rsidR="00C96AD6" w:rsidRPr="005304B8">
        <w:t xml:space="preserve">4178; Civ. C. </w:t>
      </w:r>
      <w:r w:rsidRPr="005304B8">
        <w:t>‘</w:t>
      </w:r>
      <w:r w:rsidR="00C96AD6" w:rsidRPr="005304B8">
        <w:t xml:space="preserve">02 </w:t>
      </w:r>
      <w:r w:rsidRPr="005304B8">
        <w:t xml:space="preserve">Section </w:t>
      </w:r>
      <w:r w:rsidR="00C96AD6" w:rsidRPr="005304B8">
        <w:t>3074; G. S. 2407; R. S. 2526; 1759 (4) 87; 1952 (47) 1688.</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440.</w:t>
      </w:r>
      <w:r w:rsidR="00C96AD6" w:rsidRPr="005304B8">
        <w:t xml:space="preserve"> Oath of petitioner.</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Upon such examination the clerk shall administer or tender to the petitioner an oath in the following words: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r>
      <w:r w:rsidR="005304B8" w:rsidRPr="005304B8">
        <w:t>“</w:t>
      </w:r>
      <w:r w:rsidRPr="005304B8">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005304B8" w:rsidRPr="005304B8">
        <w:t>”</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844; 1952 Code </w:t>
      </w:r>
      <w:r w:rsidRPr="005304B8">
        <w:t xml:space="preserve">Section </w:t>
      </w:r>
      <w:r w:rsidR="00C96AD6" w:rsidRPr="005304B8">
        <w:t>10</w:t>
      </w:r>
      <w:r w:rsidRPr="005304B8">
        <w:noBreakHyphen/>
      </w:r>
      <w:r w:rsidR="00C96AD6" w:rsidRPr="005304B8">
        <w:t xml:space="preserve">844; 1942 Code </w:t>
      </w:r>
      <w:r w:rsidRPr="005304B8">
        <w:t xml:space="preserve">Section </w:t>
      </w:r>
      <w:r w:rsidR="00C96AD6" w:rsidRPr="005304B8">
        <w:t xml:space="preserve">853; 1932 Code </w:t>
      </w:r>
      <w:r w:rsidRPr="005304B8">
        <w:t xml:space="preserve">Section </w:t>
      </w:r>
      <w:r w:rsidR="00C96AD6" w:rsidRPr="005304B8">
        <w:t xml:space="preserve">853; Civ. P. </w:t>
      </w:r>
      <w:r w:rsidRPr="005304B8">
        <w:t>‘</w:t>
      </w:r>
      <w:r w:rsidR="00C96AD6" w:rsidRPr="005304B8">
        <w:t xml:space="preserve">22 </w:t>
      </w:r>
      <w:r w:rsidRPr="005304B8">
        <w:t xml:space="preserve">Section </w:t>
      </w:r>
      <w:r w:rsidR="00C96AD6" w:rsidRPr="005304B8">
        <w:t xml:space="preserve">801; Civ. C. </w:t>
      </w:r>
      <w:r w:rsidRPr="005304B8">
        <w:t>‘</w:t>
      </w:r>
      <w:r w:rsidR="00C96AD6" w:rsidRPr="005304B8">
        <w:t xml:space="preserve">12 </w:t>
      </w:r>
      <w:r w:rsidRPr="005304B8">
        <w:t xml:space="preserve">Section </w:t>
      </w:r>
      <w:r w:rsidR="00C96AD6" w:rsidRPr="005304B8">
        <w:t xml:space="preserve">4178; Civ. C. </w:t>
      </w:r>
      <w:r w:rsidRPr="005304B8">
        <w:t>‘</w:t>
      </w:r>
      <w:r w:rsidR="00C96AD6" w:rsidRPr="005304B8">
        <w:t xml:space="preserve">02 </w:t>
      </w:r>
      <w:r w:rsidRPr="005304B8">
        <w:t xml:space="preserve">Section </w:t>
      </w:r>
      <w:r w:rsidR="00C96AD6" w:rsidRPr="005304B8">
        <w:t>3074; G. S. 2407; R. S. 2526; 1759 (4) 87; 1952 (47) 1688.</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450.</w:t>
      </w:r>
      <w:r w:rsidR="00C96AD6" w:rsidRPr="005304B8">
        <w:t xml:space="preserve"> Order for assignment of property; exemptions.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845; 1952 Code </w:t>
      </w:r>
      <w:r w:rsidRPr="005304B8">
        <w:t xml:space="preserve">Section </w:t>
      </w:r>
      <w:r w:rsidR="00C96AD6" w:rsidRPr="005304B8">
        <w:t>10</w:t>
      </w:r>
      <w:r w:rsidRPr="005304B8">
        <w:noBreakHyphen/>
      </w:r>
      <w:r w:rsidR="00C96AD6" w:rsidRPr="005304B8">
        <w:t xml:space="preserve">845; 1942 Code </w:t>
      </w:r>
      <w:r w:rsidRPr="005304B8">
        <w:t xml:space="preserve">Section </w:t>
      </w:r>
      <w:r w:rsidR="00C96AD6" w:rsidRPr="005304B8">
        <w:t xml:space="preserve">854; 1932 Code </w:t>
      </w:r>
      <w:r w:rsidRPr="005304B8">
        <w:t xml:space="preserve">Section </w:t>
      </w:r>
      <w:r w:rsidR="00C96AD6" w:rsidRPr="005304B8">
        <w:t xml:space="preserve">854; Civ. P. </w:t>
      </w:r>
      <w:r w:rsidRPr="005304B8">
        <w:t>‘</w:t>
      </w:r>
      <w:r w:rsidR="00C96AD6" w:rsidRPr="005304B8">
        <w:t xml:space="preserve">22 </w:t>
      </w:r>
      <w:r w:rsidRPr="005304B8">
        <w:t xml:space="preserve">Section </w:t>
      </w:r>
      <w:r w:rsidR="00C96AD6" w:rsidRPr="005304B8">
        <w:t xml:space="preserve">802; Civ. C. </w:t>
      </w:r>
      <w:r w:rsidRPr="005304B8">
        <w:t>‘</w:t>
      </w:r>
      <w:r w:rsidR="00C96AD6" w:rsidRPr="005304B8">
        <w:t xml:space="preserve">12 </w:t>
      </w:r>
      <w:r w:rsidRPr="005304B8">
        <w:t xml:space="preserve">Section </w:t>
      </w:r>
      <w:r w:rsidR="00C96AD6" w:rsidRPr="005304B8">
        <w:t xml:space="preserve">4179; Civ. C. </w:t>
      </w:r>
      <w:r w:rsidRPr="005304B8">
        <w:t>‘</w:t>
      </w:r>
      <w:r w:rsidR="00C96AD6" w:rsidRPr="005304B8">
        <w:t xml:space="preserve">02 </w:t>
      </w:r>
      <w:r w:rsidRPr="005304B8">
        <w:t xml:space="preserve">Section </w:t>
      </w:r>
      <w:r w:rsidR="00C96AD6" w:rsidRPr="005304B8">
        <w:t xml:space="preserve">3075; G. S. 2408; R. S. 2527; 1759 (4) 87; 1952 (47) 1688; Const. Art. II </w:t>
      </w:r>
      <w:r w:rsidRPr="005304B8">
        <w:t xml:space="preserve">Section </w:t>
      </w:r>
      <w:r w:rsidR="00C96AD6" w:rsidRPr="005304B8">
        <w:t>32.</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460.</w:t>
      </w:r>
      <w:r w:rsidR="00C96AD6" w:rsidRPr="005304B8">
        <w:t xml:space="preserve"> Prisoner shall be discharged on making assignment.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846; 1952 Code </w:t>
      </w:r>
      <w:r w:rsidRPr="005304B8">
        <w:t xml:space="preserve">Section </w:t>
      </w:r>
      <w:r w:rsidR="00C96AD6" w:rsidRPr="005304B8">
        <w:t>10</w:t>
      </w:r>
      <w:r w:rsidRPr="005304B8">
        <w:noBreakHyphen/>
      </w:r>
      <w:r w:rsidR="00C96AD6" w:rsidRPr="005304B8">
        <w:t xml:space="preserve">846; 1942 Code </w:t>
      </w:r>
      <w:r w:rsidRPr="005304B8">
        <w:t xml:space="preserve">Section </w:t>
      </w:r>
      <w:r w:rsidR="00C96AD6" w:rsidRPr="005304B8">
        <w:t xml:space="preserve">855; 1932 Code </w:t>
      </w:r>
      <w:r w:rsidRPr="005304B8">
        <w:t xml:space="preserve">Section </w:t>
      </w:r>
      <w:r w:rsidR="00C96AD6" w:rsidRPr="005304B8">
        <w:t xml:space="preserve">855; Civ. P. </w:t>
      </w:r>
      <w:r w:rsidRPr="005304B8">
        <w:t>‘</w:t>
      </w:r>
      <w:r w:rsidR="00C96AD6" w:rsidRPr="005304B8">
        <w:t xml:space="preserve">22 </w:t>
      </w:r>
      <w:r w:rsidRPr="005304B8">
        <w:t xml:space="preserve">Section </w:t>
      </w:r>
      <w:r w:rsidR="00C96AD6" w:rsidRPr="005304B8">
        <w:t xml:space="preserve">803; Civ. C. </w:t>
      </w:r>
      <w:r w:rsidRPr="005304B8">
        <w:t>‘</w:t>
      </w:r>
      <w:r w:rsidR="00C96AD6" w:rsidRPr="005304B8">
        <w:t xml:space="preserve">12 </w:t>
      </w:r>
      <w:r w:rsidRPr="005304B8">
        <w:t xml:space="preserve">Section </w:t>
      </w:r>
      <w:r w:rsidR="00C96AD6" w:rsidRPr="005304B8">
        <w:t xml:space="preserve">4180; Civ. C. </w:t>
      </w:r>
      <w:r w:rsidRPr="005304B8">
        <w:t>‘</w:t>
      </w:r>
      <w:r w:rsidR="00C96AD6" w:rsidRPr="005304B8">
        <w:t xml:space="preserve">02 </w:t>
      </w:r>
      <w:r w:rsidRPr="005304B8">
        <w:t xml:space="preserve">Section </w:t>
      </w:r>
      <w:r w:rsidR="00C96AD6" w:rsidRPr="005304B8">
        <w:t>3076; G. S. 2409; R. S. 2528; 1759 (4) 88; 1952 (47) 1688.</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470.</w:t>
      </w:r>
      <w:r w:rsidR="00C96AD6" w:rsidRPr="005304B8">
        <w:t xml:space="preserve"> Prisoner shall be remanded for refusal to assign.</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In case any such debtor shall neglect or refuse within a reasonable time to comply with his oath as set out in </w:t>
      </w:r>
      <w:r w:rsidR="005304B8" w:rsidRPr="005304B8">
        <w:t xml:space="preserve">Section </w:t>
      </w:r>
      <w:r w:rsidRPr="005304B8">
        <w:t>15</w:t>
      </w:r>
      <w:r w:rsidR="005304B8" w:rsidRPr="005304B8">
        <w:noBreakHyphen/>
      </w:r>
      <w:r w:rsidRPr="005304B8">
        <w:t>17</w:t>
      </w:r>
      <w:r w:rsidR="005304B8" w:rsidRPr="005304B8">
        <w:noBreakHyphen/>
      </w:r>
      <w:r w:rsidRPr="005304B8">
        <w:t xml:space="preserve">440 and the provisions of </w:t>
      </w:r>
      <w:r w:rsidR="005304B8" w:rsidRPr="005304B8">
        <w:t xml:space="preserve">Sections </w:t>
      </w:r>
      <w:r w:rsidRPr="005304B8">
        <w:t xml:space="preserve"> 15</w:t>
      </w:r>
      <w:r w:rsidR="005304B8" w:rsidRPr="005304B8">
        <w:noBreakHyphen/>
      </w:r>
      <w:r w:rsidRPr="005304B8">
        <w:t>17</w:t>
      </w:r>
      <w:r w:rsidR="005304B8" w:rsidRPr="005304B8">
        <w:noBreakHyphen/>
      </w:r>
      <w:r w:rsidRPr="005304B8">
        <w:t>450 and 15</w:t>
      </w:r>
      <w:r w:rsidR="005304B8" w:rsidRPr="005304B8">
        <w:noBreakHyphen/>
      </w:r>
      <w:r w:rsidRPr="005304B8">
        <w:t>17</w:t>
      </w:r>
      <w:r w:rsidR="005304B8" w:rsidRPr="005304B8">
        <w:noBreakHyphen/>
      </w:r>
      <w:r w:rsidRPr="005304B8">
        <w:t>460 the judge of the court, upon application upon oath of the assignee or assignees, may again remand the debtor to prison, unless good cause shall be shown by him to the contrary, until he shall fully comply with the terms of his oath and those sections.</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847; 1952 Code </w:t>
      </w:r>
      <w:r w:rsidRPr="005304B8">
        <w:t xml:space="preserve">Section </w:t>
      </w:r>
      <w:r w:rsidR="00C96AD6" w:rsidRPr="005304B8">
        <w:t>10</w:t>
      </w:r>
      <w:r w:rsidRPr="005304B8">
        <w:noBreakHyphen/>
      </w:r>
      <w:r w:rsidR="00C96AD6" w:rsidRPr="005304B8">
        <w:t xml:space="preserve">847; 1942 Code </w:t>
      </w:r>
      <w:r w:rsidRPr="005304B8">
        <w:t xml:space="preserve">Section </w:t>
      </w:r>
      <w:r w:rsidR="00C96AD6" w:rsidRPr="005304B8">
        <w:t xml:space="preserve">856; 1932 Code </w:t>
      </w:r>
      <w:r w:rsidRPr="005304B8">
        <w:t xml:space="preserve">Section </w:t>
      </w:r>
      <w:r w:rsidR="00C96AD6" w:rsidRPr="005304B8">
        <w:t xml:space="preserve">856; Civ. P. </w:t>
      </w:r>
      <w:r w:rsidRPr="005304B8">
        <w:t>‘</w:t>
      </w:r>
      <w:r w:rsidR="00C96AD6" w:rsidRPr="005304B8">
        <w:t xml:space="preserve">22 </w:t>
      </w:r>
      <w:r w:rsidRPr="005304B8">
        <w:t xml:space="preserve">Section </w:t>
      </w:r>
      <w:r w:rsidR="00C96AD6" w:rsidRPr="005304B8">
        <w:t xml:space="preserve">804; Civ. C. </w:t>
      </w:r>
      <w:r w:rsidRPr="005304B8">
        <w:t>‘</w:t>
      </w:r>
      <w:r w:rsidR="00C96AD6" w:rsidRPr="005304B8">
        <w:t xml:space="preserve">12 </w:t>
      </w:r>
      <w:r w:rsidRPr="005304B8">
        <w:t xml:space="preserve">Section </w:t>
      </w:r>
      <w:r w:rsidR="00C96AD6" w:rsidRPr="005304B8">
        <w:t xml:space="preserve">4181; Civ. C. </w:t>
      </w:r>
      <w:r w:rsidRPr="005304B8">
        <w:t>‘</w:t>
      </w:r>
      <w:r w:rsidR="00C96AD6" w:rsidRPr="005304B8">
        <w:t xml:space="preserve">02 </w:t>
      </w:r>
      <w:r w:rsidRPr="005304B8">
        <w:t xml:space="preserve">Section </w:t>
      </w:r>
      <w:r w:rsidR="00C96AD6" w:rsidRPr="005304B8">
        <w:t>3077; G. S. 2410; R. S. 2529; 1759 (4) 88; 1952 (47) 1688.</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480.</w:t>
      </w:r>
      <w:r w:rsidR="00C96AD6" w:rsidRPr="005304B8">
        <w:t xml:space="preserve"> Penalty for false schedules.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Any person who shall deliver in a false schedule of his effects shall suffer the penalties of wilful perjury and shall be liable to be arrested again for the same action.</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848; 1952 Code </w:t>
      </w:r>
      <w:r w:rsidRPr="005304B8">
        <w:t xml:space="preserve">Section </w:t>
      </w:r>
      <w:r w:rsidR="00C96AD6" w:rsidRPr="005304B8">
        <w:t>10</w:t>
      </w:r>
      <w:r w:rsidRPr="005304B8">
        <w:noBreakHyphen/>
      </w:r>
      <w:r w:rsidR="00C96AD6" w:rsidRPr="005304B8">
        <w:t xml:space="preserve">848; 1942 Code </w:t>
      </w:r>
      <w:r w:rsidRPr="005304B8">
        <w:t xml:space="preserve">Section </w:t>
      </w:r>
      <w:r w:rsidR="00C96AD6" w:rsidRPr="005304B8">
        <w:t xml:space="preserve">857; 1932 Code </w:t>
      </w:r>
      <w:r w:rsidRPr="005304B8">
        <w:t xml:space="preserve">Section </w:t>
      </w:r>
      <w:r w:rsidR="00C96AD6" w:rsidRPr="005304B8">
        <w:t xml:space="preserve">857; Civ. P. </w:t>
      </w:r>
      <w:r w:rsidRPr="005304B8">
        <w:t>‘</w:t>
      </w:r>
      <w:r w:rsidR="00C96AD6" w:rsidRPr="005304B8">
        <w:t xml:space="preserve">22 </w:t>
      </w:r>
      <w:r w:rsidRPr="005304B8">
        <w:t xml:space="preserve">Section </w:t>
      </w:r>
      <w:r w:rsidR="00C96AD6" w:rsidRPr="005304B8">
        <w:t xml:space="preserve">805; Civ. C. </w:t>
      </w:r>
      <w:r w:rsidRPr="005304B8">
        <w:t>‘</w:t>
      </w:r>
      <w:r w:rsidR="00C96AD6" w:rsidRPr="005304B8">
        <w:t xml:space="preserve">12 </w:t>
      </w:r>
      <w:r w:rsidRPr="005304B8">
        <w:t xml:space="preserve">Section </w:t>
      </w:r>
      <w:r w:rsidR="00C96AD6" w:rsidRPr="005304B8">
        <w:t xml:space="preserve">4182; Civ. C. </w:t>
      </w:r>
      <w:r w:rsidRPr="005304B8">
        <w:t>‘</w:t>
      </w:r>
      <w:r w:rsidR="00C96AD6" w:rsidRPr="005304B8">
        <w:t xml:space="preserve">02 </w:t>
      </w:r>
      <w:r w:rsidRPr="005304B8">
        <w:t xml:space="preserve">Section </w:t>
      </w:r>
      <w:r w:rsidR="00C96AD6" w:rsidRPr="005304B8">
        <w:t>3078; G. S. 2411; R. S. 2530; 1759 (4) 93; 1788 (5) 79; 1952 (47) 1688.</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490.</w:t>
      </w:r>
      <w:r w:rsidR="00C96AD6" w:rsidRPr="005304B8">
        <w:t xml:space="preserve"> Summoning jury in cases of alleged fraud.</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5304B8" w:rsidRPr="005304B8">
        <w:t>’</w:t>
      </w:r>
      <w:r w:rsidRPr="005304B8">
        <w:t>s application, may place the names of twenty</w:t>
      </w:r>
      <w:r w:rsidR="005304B8" w:rsidRPr="005304B8">
        <w:noBreakHyphen/>
      </w:r>
      <w:r w:rsidRPr="005304B8">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849; 1952 Code </w:t>
      </w:r>
      <w:r w:rsidRPr="005304B8">
        <w:t xml:space="preserve">Section </w:t>
      </w:r>
      <w:r w:rsidR="00C96AD6" w:rsidRPr="005304B8">
        <w:t>10</w:t>
      </w:r>
      <w:r w:rsidRPr="005304B8">
        <w:noBreakHyphen/>
      </w:r>
      <w:r w:rsidR="00C96AD6" w:rsidRPr="005304B8">
        <w:t xml:space="preserve">849; 1942 Code </w:t>
      </w:r>
      <w:r w:rsidRPr="005304B8">
        <w:t xml:space="preserve">Section </w:t>
      </w:r>
      <w:r w:rsidR="00C96AD6" w:rsidRPr="005304B8">
        <w:t xml:space="preserve">858; 1932 Code </w:t>
      </w:r>
      <w:r w:rsidRPr="005304B8">
        <w:t xml:space="preserve">Section </w:t>
      </w:r>
      <w:r w:rsidR="00C96AD6" w:rsidRPr="005304B8">
        <w:t xml:space="preserve">858; Civ. P. </w:t>
      </w:r>
      <w:r w:rsidRPr="005304B8">
        <w:t>‘</w:t>
      </w:r>
      <w:r w:rsidR="00C96AD6" w:rsidRPr="005304B8">
        <w:t xml:space="preserve">22 </w:t>
      </w:r>
      <w:r w:rsidRPr="005304B8">
        <w:t xml:space="preserve">Section </w:t>
      </w:r>
      <w:r w:rsidR="00C96AD6" w:rsidRPr="005304B8">
        <w:t xml:space="preserve">806; Civ. C. </w:t>
      </w:r>
      <w:r w:rsidRPr="005304B8">
        <w:t>‘</w:t>
      </w:r>
      <w:r w:rsidR="00C96AD6" w:rsidRPr="005304B8">
        <w:t xml:space="preserve">12 </w:t>
      </w:r>
      <w:r w:rsidRPr="005304B8">
        <w:t xml:space="preserve">Section </w:t>
      </w:r>
      <w:r w:rsidR="00C96AD6" w:rsidRPr="005304B8">
        <w:t xml:space="preserve">4183; Civ. C. </w:t>
      </w:r>
      <w:r w:rsidRPr="005304B8">
        <w:t>‘</w:t>
      </w:r>
      <w:r w:rsidR="00C96AD6" w:rsidRPr="005304B8">
        <w:t xml:space="preserve">02 </w:t>
      </w:r>
      <w:r w:rsidRPr="005304B8">
        <w:t xml:space="preserve">Section </w:t>
      </w:r>
      <w:r w:rsidR="00C96AD6" w:rsidRPr="005304B8">
        <w:t>3079; G. S. 2412; R. S. 2531; 1833 (6) 491.</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500.</w:t>
      </w:r>
      <w:r w:rsidR="00C96AD6" w:rsidRPr="005304B8">
        <w:t xml:space="preserve"> Filling vacancies in jury panel.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If from the eighteen persons so summoned twelve cannot from any cause be empaneled then the clerk may complete that number from the other freeholders originally selected.</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850; 1952 Code </w:t>
      </w:r>
      <w:r w:rsidRPr="005304B8">
        <w:t xml:space="preserve">Section </w:t>
      </w:r>
      <w:r w:rsidR="00C96AD6" w:rsidRPr="005304B8">
        <w:t>10</w:t>
      </w:r>
      <w:r w:rsidRPr="005304B8">
        <w:noBreakHyphen/>
      </w:r>
      <w:r w:rsidR="00C96AD6" w:rsidRPr="005304B8">
        <w:t xml:space="preserve">850; 1942 Code </w:t>
      </w:r>
      <w:r w:rsidRPr="005304B8">
        <w:t xml:space="preserve">Section </w:t>
      </w:r>
      <w:r w:rsidR="00C96AD6" w:rsidRPr="005304B8">
        <w:t xml:space="preserve">859; 1932 Code </w:t>
      </w:r>
      <w:r w:rsidRPr="005304B8">
        <w:t xml:space="preserve">Section </w:t>
      </w:r>
      <w:r w:rsidR="00C96AD6" w:rsidRPr="005304B8">
        <w:t xml:space="preserve">859; Civ. P. </w:t>
      </w:r>
      <w:r w:rsidRPr="005304B8">
        <w:t>‘</w:t>
      </w:r>
      <w:r w:rsidR="00C96AD6" w:rsidRPr="005304B8">
        <w:t xml:space="preserve">22 </w:t>
      </w:r>
      <w:r w:rsidRPr="005304B8">
        <w:t xml:space="preserve">Section </w:t>
      </w:r>
      <w:r w:rsidR="00C96AD6" w:rsidRPr="005304B8">
        <w:t xml:space="preserve">807; Civ. C. </w:t>
      </w:r>
      <w:r w:rsidRPr="005304B8">
        <w:t>‘</w:t>
      </w:r>
      <w:r w:rsidR="00C96AD6" w:rsidRPr="005304B8">
        <w:t xml:space="preserve">12 </w:t>
      </w:r>
      <w:r w:rsidRPr="005304B8">
        <w:t xml:space="preserve">Section </w:t>
      </w:r>
      <w:r w:rsidR="00C96AD6" w:rsidRPr="005304B8">
        <w:t xml:space="preserve">4184; Civ. C. </w:t>
      </w:r>
      <w:r w:rsidRPr="005304B8">
        <w:t>‘</w:t>
      </w:r>
      <w:r w:rsidR="00C96AD6" w:rsidRPr="005304B8">
        <w:t xml:space="preserve">02 </w:t>
      </w:r>
      <w:r w:rsidRPr="005304B8">
        <w:t xml:space="preserve">Section </w:t>
      </w:r>
      <w:r w:rsidR="00C96AD6" w:rsidRPr="005304B8">
        <w:t>3080; G. S. 2413; R. S. 2532; 1833 (6) 491.</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510.</w:t>
      </w:r>
      <w:r w:rsidR="00C96AD6" w:rsidRPr="005304B8">
        <w:t xml:space="preserve"> Liability for nonattendance of jurors.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851; 1952 Code </w:t>
      </w:r>
      <w:r w:rsidRPr="005304B8">
        <w:t xml:space="preserve">Section </w:t>
      </w:r>
      <w:r w:rsidR="00C96AD6" w:rsidRPr="005304B8">
        <w:t>10</w:t>
      </w:r>
      <w:r w:rsidRPr="005304B8">
        <w:noBreakHyphen/>
      </w:r>
      <w:r w:rsidR="00C96AD6" w:rsidRPr="005304B8">
        <w:t xml:space="preserve">851; 1942 Code </w:t>
      </w:r>
      <w:r w:rsidRPr="005304B8">
        <w:t xml:space="preserve">Section </w:t>
      </w:r>
      <w:r w:rsidR="00C96AD6" w:rsidRPr="005304B8">
        <w:t xml:space="preserve">860; 1932 Code </w:t>
      </w:r>
      <w:r w:rsidRPr="005304B8">
        <w:t xml:space="preserve">Section </w:t>
      </w:r>
      <w:r w:rsidR="00C96AD6" w:rsidRPr="005304B8">
        <w:t xml:space="preserve">860; Civ. P. </w:t>
      </w:r>
      <w:r w:rsidRPr="005304B8">
        <w:t>‘</w:t>
      </w:r>
      <w:r w:rsidR="00C96AD6" w:rsidRPr="005304B8">
        <w:t xml:space="preserve">22 </w:t>
      </w:r>
      <w:r w:rsidRPr="005304B8">
        <w:t xml:space="preserve">Section </w:t>
      </w:r>
      <w:r w:rsidR="00C96AD6" w:rsidRPr="005304B8">
        <w:t xml:space="preserve">808; Civ. C. </w:t>
      </w:r>
      <w:r w:rsidRPr="005304B8">
        <w:t>‘</w:t>
      </w:r>
      <w:r w:rsidR="00C96AD6" w:rsidRPr="005304B8">
        <w:t xml:space="preserve">12 </w:t>
      </w:r>
      <w:r w:rsidRPr="005304B8">
        <w:t xml:space="preserve">Section </w:t>
      </w:r>
      <w:r w:rsidR="00C96AD6" w:rsidRPr="005304B8">
        <w:t xml:space="preserve">4185; Civ. C. </w:t>
      </w:r>
      <w:r w:rsidRPr="005304B8">
        <w:t>‘</w:t>
      </w:r>
      <w:r w:rsidR="00C96AD6" w:rsidRPr="005304B8">
        <w:t xml:space="preserve">02 </w:t>
      </w:r>
      <w:r w:rsidRPr="005304B8">
        <w:t xml:space="preserve">Section </w:t>
      </w:r>
      <w:r w:rsidR="00C96AD6" w:rsidRPr="005304B8">
        <w:t>3081; G. S. 2414; R. S. 2533; 1833 (6) 492.</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520.</w:t>
      </w:r>
      <w:r w:rsidR="00C96AD6" w:rsidRPr="005304B8">
        <w:t xml:space="preserve"> Issues on exceptions to clerk</w:t>
      </w:r>
      <w:r w:rsidRPr="005304B8">
        <w:t>’</w:t>
      </w:r>
      <w:r w:rsidR="00C96AD6" w:rsidRPr="005304B8">
        <w:t>s rulings shall be summarily heard by judge.</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852; 1952 Code </w:t>
      </w:r>
      <w:r w:rsidRPr="005304B8">
        <w:t xml:space="preserve">Section </w:t>
      </w:r>
      <w:r w:rsidR="00C96AD6" w:rsidRPr="005304B8">
        <w:t>10</w:t>
      </w:r>
      <w:r w:rsidRPr="005304B8">
        <w:noBreakHyphen/>
      </w:r>
      <w:r w:rsidR="00C96AD6" w:rsidRPr="005304B8">
        <w:t xml:space="preserve">852; 1942 Code </w:t>
      </w:r>
      <w:r w:rsidRPr="005304B8">
        <w:t xml:space="preserve">Section </w:t>
      </w:r>
      <w:r w:rsidR="00C96AD6" w:rsidRPr="005304B8">
        <w:t xml:space="preserve">861; 1932 Code </w:t>
      </w:r>
      <w:r w:rsidRPr="005304B8">
        <w:t xml:space="preserve">Section </w:t>
      </w:r>
      <w:r w:rsidR="00C96AD6" w:rsidRPr="005304B8">
        <w:t xml:space="preserve">861; Civ. P. </w:t>
      </w:r>
      <w:r w:rsidRPr="005304B8">
        <w:t>‘</w:t>
      </w:r>
      <w:r w:rsidR="00C96AD6" w:rsidRPr="005304B8">
        <w:t xml:space="preserve">22 </w:t>
      </w:r>
      <w:r w:rsidRPr="005304B8">
        <w:t xml:space="preserve">Section </w:t>
      </w:r>
      <w:r w:rsidR="00C96AD6" w:rsidRPr="005304B8">
        <w:t xml:space="preserve">809; Civ. C. </w:t>
      </w:r>
      <w:r w:rsidRPr="005304B8">
        <w:t>‘</w:t>
      </w:r>
      <w:r w:rsidR="00C96AD6" w:rsidRPr="005304B8">
        <w:t xml:space="preserve">12 </w:t>
      </w:r>
      <w:r w:rsidRPr="005304B8">
        <w:t xml:space="preserve">Section </w:t>
      </w:r>
      <w:r w:rsidR="00C96AD6" w:rsidRPr="005304B8">
        <w:t xml:space="preserve">4186; Civ. C. </w:t>
      </w:r>
      <w:r w:rsidRPr="005304B8">
        <w:t>‘</w:t>
      </w:r>
      <w:r w:rsidR="00C96AD6" w:rsidRPr="005304B8">
        <w:t xml:space="preserve">02 </w:t>
      </w:r>
      <w:r w:rsidRPr="005304B8">
        <w:t xml:space="preserve">Section </w:t>
      </w:r>
      <w:r w:rsidR="00C96AD6" w:rsidRPr="005304B8">
        <w:t>3082; G. S. 2415; R. S. 2534.</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530.</w:t>
      </w:r>
      <w:r w:rsidR="00C96AD6" w:rsidRPr="005304B8">
        <w:t xml:space="preserve"> Fees allowed clerk for hearing application.</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w:t>
      </w:r>
      <w:r w:rsidRPr="005304B8">
        <w:lastRenderedPageBreak/>
        <w:t>of the debtor if the final decision be against him, but if it be in his favor, then such sum shall be paid by the plaintiff.</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853; 1952 Code </w:t>
      </w:r>
      <w:r w:rsidRPr="005304B8">
        <w:t xml:space="preserve">Section </w:t>
      </w:r>
      <w:r w:rsidR="00C96AD6" w:rsidRPr="005304B8">
        <w:t>10</w:t>
      </w:r>
      <w:r w:rsidRPr="005304B8">
        <w:noBreakHyphen/>
      </w:r>
      <w:r w:rsidR="00C96AD6" w:rsidRPr="005304B8">
        <w:t xml:space="preserve">853; 1942 Code </w:t>
      </w:r>
      <w:r w:rsidRPr="005304B8">
        <w:t xml:space="preserve">Section </w:t>
      </w:r>
      <w:r w:rsidR="00C96AD6" w:rsidRPr="005304B8">
        <w:t xml:space="preserve">862; 1932 Code </w:t>
      </w:r>
      <w:r w:rsidRPr="005304B8">
        <w:t xml:space="preserve">Section </w:t>
      </w:r>
      <w:r w:rsidR="00C96AD6" w:rsidRPr="005304B8">
        <w:t xml:space="preserve">862; Civ. P. </w:t>
      </w:r>
      <w:r w:rsidRPr="005304B8">
        <w:t>‘</w:t>
      </w:r>
      <w:r w:rsidR="00C96AD6" w:rsidRPr="005304B8">
        <w:t xml:space="preserve">22 </w:t>
      </w:r>
      <w:r w:rsidRPr="005304B8">
        <w:t xml:space="preserve">Section </w:t>
      </w:r>
      <w:r w:rsidR="00C96AD6" w:rsidRPr="005304B8">
        <w:t xml:space="preserve">810; Civ. C. </w:t>
      </w:r>
      <w:r w:rsidRPr="005304B8">
        <w:t>‘</w:t>
      </w:r>
      <w:r w:rsidR="00C96AD6" w:rsidRPr="005304B8">
        <w:t xml:space="preserve">12 </w:t>
      </w:r>
      <w:r w:rsidRPr="005304B8">
        <w:t xml:space="preserve">Section </w:t>
      </w:r>
      <w:r w:rsidR="00C96AD6" w:rsidRPr="005304B8">
        <w:t xml:space="preserve">4187; Civ. C. </w:t>
      </w:r>
      <w:r w:rsidRPr="005304B8">
        <w:t>‘</w:t>
      </w:r>
      <w:r w:rsidR="00C96AD6" w:rsidRPr="005304B8">
        <w:t xml:space="preserve">02 </w:t>
      </w:r>
      <w:r w:rsidRPr="005304B8">
        <w:t xml:space="preserve">Section </w:t>
      </w:r>
      <w:r w:rsidR="00C96AD6" w:rsidRPr="005304B8">
        <w:t>3083; G. S. 2416; R. S. 2535; 1833 (6) 491.</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540.</w:t>
      </w:r>
      <w:r w:rsidR="00C96AD6" w:rsidRPr="005304B8">
        <w:t xml:space="preserve"> Fees allowed sheriff.</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sheriff shall receive the sum of five dollars as a compensation for summoning the freeholders, to be paid out of the property of the debtor, if his application be refused, and, if granted, to be paid by the plaintiff.</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854; 1952 Code </w:t>
      </w:r>
      <w:r w:rsidRPr="005304B8">
        <w:t xml:space="preserve">Section </w:t>
      </w:r>
      <w:r w:rsidR="00C96AD6" w:rsidRPr="005304B8">
        <w:t>10</w:t>
      </w:r>
      <w:r w:rsidRPr="005304B8">
        <w:noBreakHyphen/>
      </w:r>
      <w:r w:rsidR="00C96AD6" w:rsidRPr="005304B8">
        <w:t xml:space="preserve">854; 1942 Code </w:t>
      </w:r>
      <w:r w:rsidRPr="005304B8">
        <w:t xml:space="preserve">Section </w:t>
      </w:r>
      <w:r w:rsidR="00C96AD6" w:rsidRPr="005304B8">
        <w:t xml:space="preserve">863; 1932 Code </w:t>
      </w:r>
      <w:r w:rsidRPr="005304B8">
        <w:t xml:space="preserve">Section </w:t>
      </w:r>
      <w:r w:rsidR="00C96AD6" w:rsidRPr="005304B8">
        <w:t xml:space="preserve">863; Civ. P. </w:t>
      </w:r>
      <w:r w:rsidRPr="005304B8">
        <w:t>‘</w:t>
      </w:r>
      <w:r w:rsidR="00C96AD6" w:rsidRPr="005304B8">
        <w:t xml:space="preserve">22 </w:t>
      </w:r>
      <w:r w:rsidRPr="005304B8">
        <w:t xml:space="preserve">Section </w:t>
      </w:r>
      <w:r w:rsidR="00C96AD6" w:rsidRPr="005304B8">
        <w:t xml:space="preserve">811; Civ. C. </w:t>
      </w:r>
      <w:r w:rsidRPr="005304B8">
        <w:t>‘</w:t>
      </w:r>
      <w:r w:rsidR="00C96AD6" w:rsidRPr="005304B8">
        <w:t xml:space="preserve">12 </w:t>
      </w:r>
      <w:r w:rsidRPr="005304B8">
        <w:t xml:space="preserve">Section </w:t>
      </w:r>
      <w:r w:rsidR="00C96AD6" w:rsidRPr="005304B8">
        <w:t xml:space="preserve">4188; Civ. C. </w:t>
      </w:r>
      <w:r w:rsidRPr="005304B8">
        <w:t>‘</w:t>
      </w:r>
      <w:r w:rsidR="00C96AD6" w:rsidRPr="005304B8">
        <w:t xml:space="preserve">02 </w:t>
      </w:r>
      <w:r w:rsidRPr="005304B8">
        <w:t xml:space="preserve">Section </w:t>
      </w:r>
      <w:r w:rsidR="00C96AD6" w:rsidRPr="005304B8">
        <w:t>3084; G. S. 2417; R. S. 2536; 1833 (6) 491.</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550.</w:t>
      </w:r>
      <w:r w:rsidR="00C96AD6" w:rsidRPr="005304B8">
        <w:t xml:space="preserve"> Proceedings in cases of appeal.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If the verdict of the jury provided in Section 15</w:t>
      </w:r>
      <w:r w:rsidR="005304B8" w:rsidRPr="005304B8">
        <w:noBreakHyphen/>
      </w:r>
      <w:r w:rsidRPr="005304B8">
        <w:t>17</w:t>
      </w:r>
      <w:r w:rsidR="005304B8" w:rsidRPr="005304B8">
        <w:noBreakHyphen/>
      </w:r>
      <w:r w:rsidRPr="005304B8">
        <w:t>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855; 1952 Code </w:t>
      </w:r>
      <w:r w:rsidRPr="005304B8">
        <w:t xml:space="preserve">Section </w:t>
      </w:r>
      <w:r w:rsidR="00C96AD6" w:rsidRPr="005304B8">
        <w:t>10</w:t>
      </w:r>
      <w:r w:rsidRPr="005304B8">
        <w:noBreakHyphen/>
      </w:r>
      <w:r w:rsidR="00C96AD6" w:rsidRPr="005304B8">
        <w:t xml:space="preserve">855; 1942 Code </w:t>
      </w:r>
      <w:r w:rsidRPr="005304B8">
        <w:t xml:space="preserve">Section </w:t>
      </w:r>
      <w:r w:rsidR="00C96AD6" w:rsidRPr="005304B8">
        <w:t xml:space="preserve">864; 1932 Code </w:t>
      </w:r>
      <w:r w:rsidRPr="005304B8">
        <w:t xml:space="preserve">Section </w:t>
      </w:r>
      <w:r w:rsidR="00C96AD6" w:rsidRPr="005304B8">
        <w:t xml:space="preserve">864; Civ. p. </w:t>
      </w:r>
      <w:r w:rsidRPr="005304B8">
        <w:t>‘</w:t>
      </w:r>
      <w:r w:rsidR="00C96AD6" w:rsidRPr="005304B8">
        <w:t xml:space="preserve">22 </w:t>
      </w:r>
      <w:r w:rsidRPr="005304B8">
        <w:t xml:space="preserve">Section </w:t>
      </w:r>
      <w:r w:rsidR="00C96AD6" w:rsidRPr="005304B8">
        <w:t xml:space="preserve">812; Civ. C. </w:t>
      </w:r>
      <w:r w:rsidRPr="005304B8">
        <w:t>‘</w:t>
      </w:r>
      <w:r w:rsidR="00C96AD6" w:rsidRPr="005304B8">
        <w:t xml:space="preserve">12 </w:t>
      </w:r>
      <w:r w:rsidRPr="005304B8">
        <w:t xml:space="preserve">Section </w:t>
      </w:r>
      <w:r w:rsidR="00C96AD6" w:rsidRPr="005304B8">
        <w:t xml:space="preserve">4189; Civ. C. </w:t>
      </w:r>
      <w:r w:rsidRPr="005304B8">
        <w:t>‘</w:t>
      </w:r>
      <w:r w:rsidR="00C96AD6" w:rsidRPr="005304B8">
        <w:t xml:space="preserve">02 </w:t>
      </w:r>
      <w:r w:rsidRPr="005304B8">
        <w:t xml:space="preserve">Section </w:t>
      </w:r>
      <w:r w:rsidR="00C96AD6" w:rsidRPr="005304B8">
        <w:t xml:space="preserve">3085; G. S. 2418; R. S. 2537; 1833 (6) 491; 1999 Act No. 55, </w:t>
      </w:r>
      <w:r w:rsidRPr="005304B8">
        <w:t xml:space="preserve">Section </w:t>
      </w:r>
      <w:r w:rsidR="00C96AD6" w:rsidRPr="005304B8">
        <w:t>20.</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560.</w:t>
      </w:r>
      <w:r w:rsidR="00C96AD6" w:rsidRPr="005304B8">
        <w:t xml:space="preserve"> Creditors allowed to examine applicants for discharge; penalty for refusal to answer.</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Any creditor of any person applying for the benefit of this article, either in person or by attorney, may examine and cross</w:t>
      </w:r>
      <w:r w:rsidR="005304B8" w:rsidRPr="005304B8">
        <w:noBreakHyphen/>
      </w:r>
      <w:r w:rsidRPr="005304B8">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856; 1952 Code </w:t>
      </w:r>
      <w:r w:rsidRPr="005304B8">
        <w:t xml:space="preserve">Section </w:t>
      </w:r>
      <w:r w:rsidR="00C96AD6" w:rsidRPr="005304B8">
        <w:t>10</w:t>
      </w:r>
      <w:r w:rsidRPr="005304B8">
        <w:noBreakHyphen/>
      </w:r>
      <w:r w:rsidR="00C96AD6" w:rsidRPr="005304B8">
        <w:t xml:space="preserve">856; 1942 Code </w:t>
      </w:r>
      <w:r w:rsidRPr="005304B8">
        <w:t xml:space="preserve">Section </w:t>
      </w:r>
      <w:r w:rsidR="00C96AD6" w:rsidRPr="005304B8">
        <w:t xml:space="preserve">865; 1932 Code </w:t>
      </w:r>
      <w:r w:rsidRPr="005304B8">
        <w:t xml:space="preserve">Section </w:t>
      </w:r>
      <w:r w:rsidR="00C96AD6" w:rsidRPr="005304B8">
        <w:t xml:space="preserve">865; Civ. P. </w:t>
      </w:r>
      <w:r w:rsidRPr="005304B8">
        <w:t>‘</w:t>
      </w:r>
      <w:r w:rsidR="00C96AD6" w:rsidRPr="005304B8">
        <w:t xml:space="preserve">22 </w:t>
      </w:r>
      <w:r w:rsidRPr="005304B8">
        <w:t xml:space="preserve">Section </w:t>
      </w:r>
      <w:r w:rsidR="00C96AD6" w:rsidRPr="005304B8">
        <w:t xml:space="preserve">813; Civ. C. </w:t>
      </w:r>
      <w:r w:rsidRPr="005304B8">
        <w:t>‘</w:t>
      </w:r>
      <w:r w:rsidR="00C96AD6" w:rsidRPr="005304B8">
        <w:t xml:space="preserve">12 </w:t>
      </w:r>
      <w:r w:rsidRPr="005304B8">
        <w:t xml:space="preserve">Section </w:t>
      </w:r>
      <w:r w:rsidR="00C96AD6" w:rsidRPr="005304B8">
        <w:t xml:space="preserve">4190; Civ. C. </w:t>
      </w:r>
      <w:r w:rsidRPr="005304B8">
        <w:t>‘</w:t>
      </w:r>
      <w:r w:rsidR="00C96AD6" w:rsidRPr="005304B8">
        <w:t xml:space="preserve">02 </w:t>
      </w:r>
      <w:r w:rsidRPr="005304B8">
        <w:t xml:space="preserve">Section </w:t>
      </w:r>
      <w:r w:rsidR="00C96AD6" w:rsidRPr="005304B8">
        <w:t>3086; G. S. 2419; R. S. 2538; 1836 (6) 556.</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570.</w:t>
      </w:r>
      <w:r w:rsidR="00C96AD6" w:rsidRPr="005304B8">
        <w:t xml:space="preserve"> Debtor required to produce books.</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857; 1952 Code </w:t>
      </w:r>
      <w:r w:rsidRPr="005304B8">
        <w:t xml:space="preserve">Section </w:t>
      </w:r>
      <w:r w:rsidR="00C96AD6" w:rsidRPr="005304B8">
        <w:t>10</w:t>
      </w:r>
      <w:r w:rsidRPr="005304B8">
        <w:noBreakHyphen/>
      </w:r>
      <w:r w:rsidR="00C96AD6" w:rsidRPr="005304B8">
        <w:t xml:space="preserve">857; 1942 Code </w:t>
      </w:r>
      <w:r w:rsidRPr="005304B8">
        <w:t xml:space="preserve">Section </w:t>
      </w:r>
      <w:r w:rsidR="00C96AD6" w:rsidRPr="005304B8">
        <w:t xml:space="preserve">866; 1932 Code </w:t>
      </w:r>
      <w:r w:rsidRPr="005304B8">
        <w:t xml:space="preserve">Section </w:t>
      </w:r>
      <w:r w:rsidR="00C96AD6" w:rsidRPr="005304B8">
        <w:t xml:space="preserve">866; Civ. C. </w:t>
      </w:r>
      <w:r w:rsidRPr="005304B8">
        <w:t>‘</w:t>
      </w:r>
      <w:r w:rsidR="00C96AD6" w:rsidRPr="005304B8">
        <w:t xml:space="preserve">22 </w:t>
      </w:r>
      <w:r w:rsidRPr="005304B8">
        <w:t xml:space="preserve">Section </w:t>
      </w:r>
      <w:r w:rsidR="00C96AD6" w:rsidRPr="005304B8">
        <w:t xml:space="preserve">814; Civ. C. </w:t>
      </w:r>
      <w:r w:rsidRPr="005304B8">
        <w:t>‘</w:t>
      </w:r>
      <w:r w:rsidR="00C96AD6" w:rsidRPr="005304B8">
        <w:t xml:space="preserve">12 </w:t>
      </w:r>
      <w:r w:rsidRPr="005304B8">
        <w:t xml:space="preserve">Section </w:t>
      </w:r>
      <w:r w:rsidR="00C96AD6" w:rsidRPr="005304B8">
        <w:t xml:space="preserve">4191; Civ. C. </w:t>
      </w:r>
      <w:r w:rsidRPr="005304B8">
        <w:t>‘</w:t>
      </w:r>
      <w:r w:rsidR="00C96AD6" w:rsidRPr="005304B8">
        <w:t xml:space="preserve">02 </w:t>
      </w:r>
      <w:r w:rsidRPr="005304B8">
        <w:t xml:space="preserve">Section </w:t>
      </w:r>
      <w:r w:rsidR="00C96AD6" w:rsidRPr="005304B8">
        <w:t>3087; G. S. 2420; R. S. 2539; 1836 (6) 556.</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580.</w:t>
      </w:r>
      <w:r w:rsidR="00C96AD6" w:rsidRPr="005304B8">
        <w:t xml:space="preserve"> Submission of issues to jury already empaneled.</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Nothing contained in this article shall be construed to deprive a judge, sitting in open court, of the power to submit to the jury already empaneled all issues arising under </w:t>
      </w:r>
      <w:r w:rsidR="005304B8" w:rsidRPr="005304B8">
        <w:t xml:space="preserve">Section </w:t>
      </w:r>
      <w:r w:rsidRPr="005304B8">
        <w:t>15</w:t>
      </w:r>
      <w:r w:rsidR="005304B8" w:rsidRPr="005304B8">
        <w:noBreakHyphen/>
      </w:r>
      <w:r w:rsidRPr="005304B8">
        <w:t>17</w:t>
      </w:r>
      <w:r w:rsidR="005304B8" w:rsidRPr="005304B8">
        <w:noBreakHyphen/>
      </w:r>
      <w:r w:rsidRPr="005304B8">
        <w:t xml:space="preserve">490. But in all cases in which the plaintiff shall appeal the defendant shall be entitled to his enlargement, pending the appeal, on the terms prescribed in </w:t>
      </w:r>
      <w:r w:rsidR="005304B8" w:rsidRPr="005304B8">
        <w:t xml:space="preserve">Section </w:t>
      </w:r>
      <w:r w:rsidRPr="005304B8">
        <w:t>15</w:t>
      </w:r>
      <w:r w:rsidR="005304B8" w:rsidRPr="005304B8">
        <w:noBreakHyphen/>
      </w:r>
      <w:r w:rsidRPr="005304B8">
        <w:t>17</w:t>
      </w:r>
      <w:r w:rsidR="005304B8" w:rsidRPr="005304B8">
        <w:noBreakHyphen/>
      </w:r>
      <w:r w:rsidRPr="005304B8">
        <w:t>550.</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858; 1952 Code </w:t>
      </w:r>
      <w:r w:rsidRPr="005304B8">
        <w:t xml:space="preserve">Section </w:t>
      </w:r>
      <w:r w:rsidR="00C96AD6" w:rsidRPr="005304B8">
        <w:t>10</w:t>
      </w:r>
      <w:r w:rsidRPr="005304B8">
        <w:noBreakHyphen/>
      </w:r>
      <w:r w:rsidR="00C96AD6" w:rsidRPr="005304B8">
        <w:t xml:space="preserve">858; 1942 Code </w:t>
      </w:r>
      <w:r w:rsidRPr="005304B8">
        <w:t xml:space="preserve">Section </w:t>
      </w:r>
      <w:r w:rsidR="00C96AD6" w:rsidRPr="005304B8">
        <w:t xml:space="preserve">867; 1932 Code </w:t>
      </w:r>
      <w:r w:rsidRPr="005304B8">
        <w:t xml:space="preserve">Section </w:t>
      </w:r>
      <w:r w:rsidR="00C96AD6" w:rsidRPr="005304B8">
        <w:t xml:space="preserve">867; Civ. P. </w:t>
      </w:r>
      <w:r w:rsidRPr="005304B8">
        <w:t>‘</w:t>
      </w:r>
      <w:r w:rsidR="00C96AD6" w:rsidRPr="005304B8">
        <w:t xml:space="preserve">22 </w:t>
      </w:r>
      <w:r w:rsidRPr="005304B8">
        <w:t xml:space="preserve">Section </w:t>
      </w:r>
      <w:r w:rsidR="00C96AD6" w:rsidRPr="005304B8">
        <w:t xml:space="preserve">815; Civ. C. </w:t>
      </w:r>
      <w:r w:rsidRPr="005304B8">
        <w:t>‘</w:t>
      </w:r>
      <w:r w:rsidR="00C96AD6" w:rsidRPr="005304B8">
        <w:t xml:space="preserve">12 </w:t>
      </w:r>
      <w:r w:rsidRPr="005304B8">
        <w:t xml:space="preserve">Section </w:t>
      </w:r>
      <w:r w:rsidR="00C96AD6" w:rsidRPr="005304B8">
        <w:t xml:space="preserve">4192; Civ. C. </w:t>
      </w:r>
      <w:r w:rsidRPr="005304B8">
        <w:t>‘</w:t>
      </w:r>
      <w:r w:rsidR="00C96AD6" w:rsidRPr="005304B8">
        <w:t xml:space="preserve">02 </w:t>
      </w:r>
      <w:r w:rsidRPr="005304B8">
        <w:t xml:space="preserve">Section </w:t>
      </w:r>
      <w:r w:rsidR="00C96AD6" w:rsidRPr="005304B8">
        <w:t>3088; G. S. 2421; R. S. 2540; 1833 (6) 493.</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590.</w:t>
      </w:r>
      <w:r w:rsidR="00C96AD6" w:rsidRPr="005304B8">
        <w:t xml:space="preserve"> No discharge shall be granted until property is delivered to assignee.</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859; 1952 Code </w:t>
      </w:r>
      <w:r w:rsidRPr="005304B8">
        <w:t xml:space="preserve">Section </w:t>
      </w:r>
      <w:r w:rsidR="00C96AD6" w:rsidRPr="005304B8">
        <w:t>10</w:t>
      </w:r>
      <w:r w:rsidRPr="005304B8">
        <w:noBreakHyphen/>
      </w:r>
      <w:r w:rsidR="00C96AD6" w:rsidRPr="005304B8">
        <w:t xml:space="preserve">859; 1942 Code </w:t>
      </w:r>
      <w:r w:rsidRPr="005304B8">
        <w:t xml:space="preserve">Section </w:t>
      </w:r>
      <w:r w:rsidR="00C96AD6" w:rsidRPr="005304B8">
        <w:t xml:space="preserve">868; 1932 Code </w:t>
      </w:r>
      <w:r w:rsidRPr="005304B8">
        <w:t xml:space="preserve">Section </w:t>
      </w:r>
      <w:r w:rsidR="00C96AD6" w:rsidRPr="005304B8">
        <w:t xml:space="preserve">868; Civ. P. </w:t>
      </w:r>
      <w:r w:rsidRPr="005304B8">
        <w:t>‘</w:t>
      </w:r>
      <w:r w:rsidR="00C96AD6" w:rsidRPr="005304B8">
        <w:t xml:space="preserve">22 </w:t>
      </w:r>
      <w:r w:rsidRPr="005304B8">
        <w:t xml:space="preserve">Section </w:t>
      </w:r>
      <w:r w:rsidR="00C96AD6" w:rsidRPr="005304B8">
        <w:t xml:space="preserve">816; Civ. C. </w:t>
      </w:r>
      <w:r w:rsidRPr="005304B8">
        <w:t>‘</w:t>
      </w:r>
      <w:r w:rsidR="00C96AD6" w:rsidRPr="005304B8">
        <w:t xml:space="preserve">12 </w:t>
      </w:r>
      <w:r w:rsidRPr="005304B8">
        <w:t xml:space="preserve">Section </w:t>
      </w:r>
      <w:r w:rsidR="00C96AD6" w:rsidRPr="005304B8">
        <w:t xml:space="preserve">4193; Civ. C. </w:t>
      </w:r>
      <w:r w:rsidRPr="005304B8">
        <w:t>‘</w:t>
      </w:r>
      <w:r w:rsidR="00C96AD6" w:rsidRPr="005304B8">
        <w:t xml:space="preserve">02 </w:t>
      </w:r>
      <w:r w:rsidRPr="005304B8">
        <w:t xml:space="preserve">Section </w:t>
      </w:r>
      <w:r w:rsidR="00C96AD6" w:rsidRPr="005304B8">
        <w:t>3089; G. S. 2422; R. S. 2541; 1833 (6) 493.</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96AD6" w:rsidRPr="005304B8">
        <w:t xml:space="preserve"> 7</w:t>
      </w:r>
    </w:p>
    <w:p w:rsidR="005304B8" w:rsidRP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304B8">
        <w:t>Other Proceedings Subsequent to Arrest or Bail</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710.</w:t>
      </w:r>
      <w:r w:rsidR="00C96AD6" w:rsidRPr="005304B8">
        <w:t xml:space="preserve"> Vacating order of arrest or reducing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A defendant arrested may at any time before judgment apply on motion to vacate the order of arrest or to reduce the amount of bail.</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871; 1952 Code </w:t>
      </w:r>
      <w:r w:rsidRPr="005304B8">
        <w:t xml:space="preserve">Section </w:t>
      </w:r>
      <w:r w:rsidR="00C96AD6" w:rsidRPr="005304B8">
        <w:t>10</w:t>
      </w:r>
      <w:r w:rsidRPr="005304B8">
        <w:noBreakHyphen/>
      </w:r>
      <w:r w:rsidR="00C96AD6" w:rsidRPr="005304B8">
        <w:t xml:space="preserve">871; 1942 Code </w:t>
      </w:r>
      <w:r w:rsidRPr="005304B8">
        <w:t xml:space="preserve">Section </w:t>
      </w:r>
      <w:r w:rsidR="00C96AD6" w:rsidRPr="005304B8">
        <w:t xml:space="preserve">525; 1932 Code </w:t>
      </w:r>
      <w:r w:rsidRPr="005304B8">
        <w:t xml:space="preserve">Section </w:t>
      </w:r>
      <w:r w:rsidR="00C96AD6" w:rsidRPr="005304B8">
        <w:t xml:space="preserve">525; Civ. P. </w:t>
      </w:r>
      <w:r w:rsidRPr="005304B8">
        <w:t>‘</w:t>
      </w:r>
      <w:r w:rsidR="00C96AD6" w:rsidRPr="005304B8">
        <w:t xml:space="preserve">22 </w:t>
      </w:r>
      <w:r w:rsidRPr="005304B8">
        <w:t xml:space="preserve">Section </w:t>
      </w:r>
      <w:r w:rsidR="00C96AD6" w:rsidRPr="005304B8">
        <w:t xml:space="preserve">467; Civ. P. </w:t>
      </w:r>
      <w:r w:rsidRPr="005304B8">
        <w:t>‘</w:t>
      </w:r>
      <w:r w:rsidR="00C96AD6" w:rsidRPr="005304B8">
        <w:t xml:space="preserve">12 </w:t>
      </w:r>
      <w:r w:rsidRPr="005304B8">
        <w:t xml:space="preserve">Section </w:t>
      </w:r>
      <w:r w:rsidR="00C96AD6" w:rsidRPr="005304B8">
        <w:t xml:space="preserve">255; Civ. P. </w:t>
      </w:r>
      <w:r w:rsidRPr="005304B8">
        <w:t>‘</w:t>
      </w:r>
      <w:r w:rsidR="00C96AD6" w:rsidRPr="005304B8">
        <w:t xml:space="preserve">02 </w:t>
      </w:r>
      <w:r w:rsidRPr="005304B8">
        <w:t xml:space="preserve">Section </w:t>
      </w:r>
      <w:r w:rsidR="00C96AD6" w:rsidRPr="005304B8">
        <w:t xml:space="preserve">225; 1870 (14) 470 </w:t>
      </w:r>
      <w:r w:rsidRPr="005304B8">
        <w:t xml:space="preserve">Section </w:t>
      </w:r>
      <w:r w:rsidR="00C96AD6" w:rsidRPr="005304B8">
        <w:t>227.</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720.</w:t>
      </w:r>
      <w:r w:rsidR="00C96AD6" w:rsidRPr="005304B8">
        <w:t xml:space="preserve"> Affidavits on motion to vacate order of arrest or reduce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If the motion be made upon affidavits on the part of the defendant, but not otherwise, the plaintiff may oppose the motion by affidavits or other proofs in addition to those on which the order of arrest was made.</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872; 1952 Code </w:t>
      </w:r>
      <w:r w:rsidRPr="005304B8">
        <w:t xml:space="preserve">Section </w:t>
      </w:r>
      <w:r w:rsidR="00C96AD6" w:rsidRPr="005304B8">
        <w:t>10</w:t>
      </w:r>
      <w:r w:rsidRPr="005304B8">
        <w:noBreakHyphen/>
      </w:r>
      <w:r w:rsidR="00C96AD6" w:rsidRPr="005304B8">
        <w:t xml:space="preserve">872; 1942 Code </w:t>
      </w:r>
      <w:r w:rsidRPr="005304B8">
        <w:t xml:space="preserve">Section </w:t>
      </w:r>
      <w:r w:rsidR="00C96AD6" w:rsidRPr="005304B8">
        <w:t xml:space="preserve">526; 1932 Code </w:t>
      </w:r>
      <w:r w:rsidRPr="005304B8">
        <w:t xml:space="preserve">Section </w:t>
      </w:r>
      <w:r w:rsidR="00C96AD6" w:rsidRPr="005304B8">
        <w:t xml:space="preserve">526; Civ. P. </w:t>
      </w:r>
      <w:r w:rsidRPr="005304B8">
        <w:t>‘</w:t>
      </w:r>
      <w:r w:rsidR="00C96AD6" w:rsidRPr="005304B8">
        <w:t xml:space="preserve">22 </w:t>
      </w:r>
      <w:r w:rsidRPr="005304B8">
        <w:t xml:space="preserve">Section </w:t>
      </w:r>
      <w:r w:rsidR="00C96AD6" w:rsidRPr="005304B8">
        <w:t xml:space="preserve">468; Civ. P. </w:t>
      </w:r>
      <w:r w:rsidRPr="005304B8">
        <w:t>‘</w:t>
      </w:r>
      <w:r w:rsidR="00C96AD6" w:rsidRPr="005304B8">
        <w:t xml:space="preserve">12 </w:t>
      </w:r>
      <w:r w:rsidRPr="005304B8">
        <w:t xml:space="preserve">Section </w:t>
      </w:r>
      <w:r w:rsidR="00C96AD6" w:rsidRPr="005304B8">
        <w:t xml:space="preserve">256; Civ. P. </w:t>
      </w:r>
      <w:r w:rsidRPr="005304B8">
        <w:t>‘</w:t>
      </w:r>
      <w:r w:rsidR="00C96AD6" w:rsidRPr="005304B8">
        <w:t xml:space="preserve">02 </w:t>
      </w:r>
      <w:r w:rsidRPr="005304B8">
        <w:t xml:space="preserve">Section </w:t>
      </w:r>
      <w:r w:rsidR="00C96AD6" w:rsidRPr="005304B8">
        <w:t xml:space="preserve">226; 1870 (14) 470 </w:t>
      </w:r>
      <w:r w:rsidRPr="005304B8">
        <w:t xml:space="preserve">Section </w:t>
      </w:r>
      <w:r w:rsidR="00C96AD6" w:rsidRPr="005304B8">
        <w:t>228.</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730.</w:t>
      </w:r>
      <w:r w:rsidR="00C96AD6" w:rsidRPr="005304B8">
        <w:t xml:space="preserve"> Surrender of defendant.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At any time before a failure to comply with the undertaking the bail may surrender the defendant in their exoneration or he may surrender himself to the sheriff of the county in which he was arrested in the following manner:</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(1) A certified copy of the undertaking of the bail shall be delivered to the sheriff or constable who shall, by a certificate in writing, acknowledge the surrender; and</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r>
      <w:r w:rsidRPr="005304B8">
        <w:tab/>
        <w:t>(2) Upon the production of a copy of the undertaking and the sheriff</w:t>
      </w:r>
      <w:r w:rsidR="005304B8" w:rsidRPr="005304B8">
        <w:t>’</w:t>
      </w:r>
      <w:r w:rsidRPr="005304B8">
        <w:t>s or constable</w:t>
      </w:r>
      <w:r w:rsidR="005304B8" w:rsidRPr="005304B8">
        <w:t>’</w:t>
      </w:r>
      <w:r w:rsidRPr="005304B8">
        <w:t>s certificate a judge or clerk of the court may, upon notice to the plaintiff of eight days with a copy of the certificate, order that the bail be exonerated.</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And on filing the order and papers used on such application they shall be exonerated accordingly. But this section shall not apply to an arrest for the cause mentioned in item (2) of </w:t>
      </w:r>
      <w:r w:rsidR="005304B8" w:rsidRPr="005304B8">
        <w:t xml:space="preserve">Section </w:t>
      </w:r>
      <w:r w:rsidRPr="005304B8">
        <w:t>15</w:t>
      </w:r>
      <w:r w:rsidR="005304B8" w:rsidRPr="005304B8">
        <w:noBreakHyphen/>
      </w:r>
      <w:r w:rsidRPr="005304B8">
        <w:t>17</w:t>
      </w:r>
      <w:r w:rsidR="005304B8" w:rsidRPr="005304B8">
        <w:noBreakHyphen/>
      </w:r>
      <w:r w:rsidRPr="005304B8">
        <w:t xml:space="preserve">20, so as to discharge the bail from an undertaking given to the effect provided by </w:t>
      </w:r>
      <w:r w:rsidR="005304B8" w:rsidRPr="005304B8">
        <w:t xml:space="preserve">Section </w:t>
      </w:r>
      <w:r w:rsidRPr="005304B8">
        <w:t>15</w:t>
      </w:r>
      <w:r w:rsidR="005304B8" w:rsidRPr="005304B8">
        <w:noBreakHyphen/>
      </w:r>
      <w:r w:rsidRPr="005304B8">
        <w:t>69</w:t>
      </w:r>
      <w:r w:rsidR="005304B8" w:rsidRPr="005304B8">
        <w:noBreakHyphen/>
      </w:r>
      <w:r w:rsidRPr="005304B8">
        <w:t>140.</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873; 1952 Code </w:t>
      </w:r>
      <w:r w:rsidRPr="005304B8">
        <w:t xml:space="preserve">Section </w:t>
      </w:r>
      <w:r w:rsidR="00C96AD6" w:rsidRPr="005304B8">
        <w:t>10</w:t>
      </w:r>
      <w:r w:rsidRPr="005304B8">
        <w:noBreakHyphen/>
      </w:r>
      <w:r w:rsidR="00C96AD6" w:rsidRPr="005304B8">
        <w:t xml:space="preserve">873; 1942 Code </w:t>
      </w:r>
      <w:r w:rsidRPr="005304B8">
        <w:t xml:space="preserve">Section </w:t>
      </w:r>
      <w:r w:rsidR="00C96AD6" w:rsidRPr="005304B8">
        <w:t xml:space="preserve">509; 1932 Code </w:t>
      </w:r>
      <w:r w:rsidRPr="005304B8">
        <w:t xml:space="preserve">Section </w:t>
      </w:r>
      <w:r w:rsidR="00C96AD6" w:rsidRPr="005304B8">
        <w:t xml:space="preserve">509; Civ. P. </w:t>
      </w:r>
      <w:r w:rsidRPr="005304B8">
        <w:t>‘</w:t>
      </w:r>
      <w:r w:rsidR="00C96AD6" w:rsidRPr="005304B8">
        <w:t xml:space="preserve">22 </w:t>
      </w:r>
      <w:r w:rsidRPr="005304B8">
        <w:t xml:space="preserve">Section </w:t>
      </w:r>
      <w:r w:rsidR="00C96AD6" w:rsidRPr="005304B8">
        <w:t xml:space="preserve">451; Civ. P. </w:t>
      </w:r>
      <w:r w:rsidRPr="005304B8">
        <w:t>‘</w:t>
      </w:r>
      <w:r w:rsidR="00C96AD6" w:rsidRPr="005304B8">
        <w:t xml:space="preserve">12 </w:t>
      </w:r>
      <w:r w:rsidRPr="005304B8">
        <w:t xml:space="preserve">Section </w:t>
      </w:r>
      <w:r w:rsidR="00C96AD6" w:rsidRPr="005304B8">
        <w:t xml:space="preserve">239; Civ. P. </w:t>
      </w:r>
      <w:r w:rsidRPr="005304B8">
        <w:t>‘</w:t>
      </w:r>
      <w:r w:rsidR="00C96AD6" w:rsidRPr="005304B8">
        <w:t xml:space="preserve">02 </w:t>
      </w:r>
      <w:r w:rsidRPr="005304B8">
        <w:t xml:space="preserve">Section </w:t>
      </w:r>
      <w:r w:rsidR="00C96AD6" w:rsidRPr="005304B8">
        <w:t xml:space="preserve">209; 1870 (14) 468 </w:t>
      </w:r>
      <w:r w:rsidRPr="005304B8">
        <w:t xml:space="preserve">Section </w:t>
      </w:r>
      <w:r w:rsidR="00C96AD6" w:rsidRPr="005304B8">
        <w:t>211.</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740.</w:t>
      </w:r>
      <w:r w:rsidR="00C96AD6" w:rsidRPr="005304B8">
        <w:t xml:space="preserve"> Bail may authorize arrest of defendant.</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874; 1952 Code </w:t>
      </w:r>
      <w:r w:rsidRPr="005304B8">
        <w:t xml:space="preserve">Section </w:t>
      </w:r>
      <w:r w:rsidR="00C96AD6" w:rsidRPr="005304B8">
        <w:t>10</w:t>
      </w:r>
      <w:r w:rsidRPr="005304B8">
        <w:noBreakHyphen/>
      </w:r>
      <w:r w:rsidR="00C96AD6" w:rsidRPr="005304B8">
        <w:t xml:space="preserve">874; 1942 Code </w:t>
      </w:r>
      <w:r w:rsidRPr="005304B8">
        <w:t xml:space="preserve">Section </w:t>
      </w:r>
      <w:r w:rsidR="00C96AD6" w:rsidRPr="005304B8">
        <w:t xml:space="preserve">510; 1932 Code </w:t>
      </w:r>
      <w:r w:rsidRPr="005304B8">
        <w:t xml:space="preserve">Section </w:t>
      </w:r>
      <w:r w:rsidR="00C96AD6" w:rsidRPr="005304B8">
        <w:t xml:space="preserve">510; Civ. P. </w:t>
      </w:r>
      <w:r w:rsidRPr="005304B8">
        <w:t>‘</w:t>
      </w:r>
      <w:r w:rsidR="00C96AD6" w:rsidRPr="005304B8">
        <w:t xml:space="preserve">22 </w:t>
      </w:r>
      <w:r w:rsidRPr="005304B8">
        <w:t xml:space="preserve">Section </w:t>
      </w:r>
      <w:r w:rsidR="00C96AD6" w:rsidRPr="005304B8">
        <w:t xml:space="preserve">452; Civ. P. </w:t>
      </w:r>
      <w:r w:rsidRPr="005304B8">
        <w:t>‘</w:t>
      </w:r>
      <w:r w:rsidR="00C96AD6" w:rsidRPr="005304B8">
        <w:t xml:space="preserve">12 </w:t>
      </w:r>
      <w:r w:rsidRPr="005304B8">
        <w:t xml:space="preserve">Section </w:t>
      </w:r>
      <w:r w:rsidR="00C96AD6" w:rsidRPr="005304B8">
        <w:t xml:space="preserve">240; Civ. P. </w:t>
      </w:r>
      <w:r w:rsidRPr="005304B8">
        <w:t>‘</w:t>
      </w:r>
      <w:r w:rsidR="00C96AD6" w:rsidRPr="005304B8">
        <w:t xml:space="preserve">02 </w:t>
      </w:r>
      <w:r w:rsidRPr="005304B8">
        <w:t xml:space="preserve">Section </w:t>
      </w:r>
      <w:r w:rsidR="00C96AD6" w:rsidRPr="005304B8">
        <w:t xml:space="preserve">210; 1870 (14) 468 </w:t>
      </w:r>
      <w:r w:rsidRPr="005304B8">
        <w:t xml:space="preserve">Section </w:t>
      </w:r>
      <w:r w:rsidR="00C96AD6" w:rsidRPr="005304B8">
        <w:t>212.</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750.</w:t>
      </w:r>
      <w:r w:rsidR="00C96AD6" w:rsidRPr="005304B8">
        <w:t xml:space="preserve"> Exoneration of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875; 1952 Code </w:t>
      </w:r>
      <w:r w:rsidRPr="005304B8">
        <w:t xml:space="preserve">Section </w:t>
      </w:r>
      <w:r w:rsidR="00C96AD6" w:rsidRPr="005304B8">
        <w:t>10</w:t>
      </w:r>
      <w:r w:rsidRPr="005304B8">
        <w:noBreakHyphen/>
      </w:r>
      <w:r w:rsidR="00C96AD6" w:rsidRPr="005304B8">
        <w:t xml:space="preserve">875; 1942 Code </w:t>
      </w:r>
      <w:r w:rsidRPr="005304B8">
        <w:t xml:space="preserve">Section </w:t>
      </w:r>
      <w:r w:rsidR="00C96AD6" w:rsidRPr="005304B8">
        <w:t xml:space="preserve">512; 1932 Code </w:t>
      </w:r>
      <w:r w:rsidRPr="005304B8">
        <w:t xml:space="preserve">Section </w:t>
      </w:r>
      <w:r w:rsidR="00C96AD6" w:rsidRPr="005304B8">
        <w:t xml:space="preserve">512; Civ. P. </w:t>
      </w:r>
      <w:r w:rsidRPr="005304B8">
        <w:t>‘</w:t>
      </w:r>
      <w:r w:rsidR="00C96AD6" w:rsidRPr="005304B8">
        <w:t xml:space="preserve">22 </w:t>
      </w:r>
      <w:r w:rsidRPr="005304B8">
        <w:t xml:space="preserve">Section </w:t>
      </w:r>
      <w:r w:rsidR="00C96AD6" w:rsidRPr="005304B8">
        <w:t xml:space="preserve">454; Civ. P. </w:t>
      </w:r>
      <w:r w:rsidRPr="005304B8">
        <w:t>‘</w:t>
      </w:r>
      <w:r w:rsidR="00C96AD6" w:rsidRPr="005304B8">
        <w:t xml:space="preserve">12 </w:t>
      </w:r>
      <w:r w:rsidRPr="005304B8">
        <w:t xml:space="preserve">Section </w:t>
      </w:r>
      <w:r w:rsidR="00C96AD6" w:rsidRPr="005304B8">
        <w:t xml:space="preserve">242; Civ. P. </w:t>
      </w:r>
      <w:r w:rsidRPr="005304B8">
        <w:t>‘</w:t>
      </w:r>
      <w:r w:rsidR="00C96AD6" w:rsidRPr="005304B8">
        <w:t xml:space="preserve">02 </w:t>
      </w:r>
      <w:r w:rsidRPr="005304B8">
        <w:t xml:space="preserve">Section </w:t>
      </w:r>
      <w:r w:rsidR="00C96AD6" w:rsidRPr="005304B8">
        <w:t xml:space="preserve">212; 1870 (14) 468 </w:t>
      </w:r>
      <w:r w:rsidRPr="005304B8">
        <w:t xml:space="preserve">Section </w:t>
      </w:r>
      <w:r w:rsidR="00C96AD6" w:rsidRPr="005304B8">
        <w:t>214.</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760.</w:t>
      </w:r>
      <w:r w:rsidR="00C96AD6" w:rsidRPr="005304B8">
        <w:t xml:space="preserve"> Disposal of deposit after judgment in the action.</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When money shall have been deposited under </w:t>
      </w:r>
      <w:r w:rsidR="005304B8" w:rsidRPr="005304B8">
        <w:t xml:space="preserve">Section </w:t>
      </w:r>
      <w:r w:rsidRPr="005304B8">
        <w:t>15</w:t>
      </w:r>
      <w:r w:rsidR="005304B8" w:rsidRPr="005304B8">
        <w:noBreakHyphen/>
      </w:r>
      <w:r w:rsidRPr="005304B8">
        <w:t>17</w:t>
      </w:r>
      <w:r w:rsidR="005304B8" w:rsidRPr="005304B8">
        <w:noBreakHyphen/>
      </w:r>
      <w:r w:rsidRPr="005304B8">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876; 1952 Code </w:t>
      </w:r>
      <w:r w:rsidRPr="005304B8">
        <w:t xml:space="preserve">Section </w:t>
      </w:r>
      <w:r w:rsidR="00C96AD6" w:rsidRPr="005304B8">
        <w:t>10</w:t>
      </w:r>
      <w:r w:rsidRPr="005304B8">
        <w:noBreakHyphen/>
      </w:r>
      <w:r w:rsidR="00C96AD6" w:rsidRPr="005304B8">
        <w:t xml:space="preserve">876; 1942 Code </w:t>
      </w:r>
      <w:r w:rsidRPr="005304B8">
        <w:t xml:space="preserve">Section </w:t>
      </w:r>
      <w:r w:rsidR="00C96AD6" w:rsidRPr="005304B8">
        <w:t xml:space="preserve">521; 1932 Code </w:t>
      </w:r>
      <w:r w:rsidRPr="005304B8">
        <w:t xml:space="preserve">Section </w:t>
      </w:r>
      <w:r w:rsidR="00C96AD6" w:rsidRPr="005304B8">
        <w:t xml:space="preserve">521; Civ. P. </w:t>
      </w:r>
      <w:r w:rsidRPr="005304B8">
        <w:t>‘</w:t>
      </w:r>
      <w:r w:rsidR="00C96AD6" w:rsidRPr="005304B8">
        <w:t xml:space="preserve">22 </w:t>
      </w:r>
      <w:r w:rsidRPr="005304B8">
        <w:t xml:space="preserve">Section </w:t>
      </w:r>
      <w:r w:rsidR="00C96AD6" w:rsidRPr="005304B8">
        <w:t xml:space="preserve">463; Civ. P. </w:t>
      </w:r>
      <w:r w:rsidRPr="005304B8">
        <w:t>‘</w:t>
      </w:r>
      <w:r w:rsidR="00C96AD6" w:rsidRPr="005304B8">
        <w:t xml:space="preserve">12 </w:t>
      </w:r>
      <w:r w:rsidRPr="005304B8">
        <w:t xml:space="preserve">Section </w:t>
      </w:r>
      <w:r w:rsidR="00C96AD6" w:rsidRPr="005304B8">
        <w:t xml:space="preserve">251; Civ. P. </w:t>
      </w:r>
      <w:r w:rsidRPr="005304B8">
        <w:t>‘</w:t>
      </w:r>
      <w:r w:rsidR="00C96AD6" w:rsidRPr="005304B8">
        <w:t xml:space="preserve">02 </w:t>
      </w:r>
      <w:r w:rsidRPr="005304B8">
        <w:t xml:space="preserve">Section </w:t>
      </w:r>
      <w:r w:rsidR="00C96AD6" w:rsidRPr="005304B8">
        <w:t xml:space="preserve">221; 1870 (14) 469 </w:t>
      </w:r>
      <w:r w:rsidRPr="005304B8">
        <w:t xml:space="preserve">Section </w:t>
      </w:r>
      <w:r w:rsidR="00C96AD6" w:rsidRPr="005304B8">
        <w:t>223.</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770.</w:t>
      </w:r>
      <w:r w:rsidR="00C96AD6" w:rsidRPr="005304B8">
        <w:t xml:space="preserve"> Proceeding against the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In case of failure to comply with the undertaking the bail may be proceeded against by an action only.</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877; 1952 Code </w:t>
      </w:r>
      <w:r w:rsidRPr="005304B8">
        <w:t xml:space="preserve">Section </w:t>
      </w:r>
      <w:r w:rsidR="00C96AD6" w:rsidRPr="005304B8">
        <w:t>10</w:t>
      </w:r>
      <w:r w:rsidRPr="005304B8">
        <w:noBreakHyphen/>
      </w:r>
      <w:r w:rsidR="00C96AD6" w:rsidRPr="005304B8">
        <w:t xml:space="preserve">877; 1942 Code </w:t>
      </w:r>
      <w:r w:rsidRPr="005304B8">
        <w:t xml:space="preserve">Section </w:t>
      </w:r>
      <w:r w:rsidR="00C96AD6" w:rsidRPr="005304B8">
        <w:t xml:space="preserve">511; 1932 Code </w:t>
      </w:r>
      <w:r w:rsidRPr="005304B8">
        <w:t xml:space="preserve">Section </w:t>
      </w:r>
      <w:r w:rsidR="00C96AD6" w:rsidRPr="005304B8">
        <w:t xml:space="preserve">511; Civ. P. </w:t>
      </w:r>
      <w:r w:rsidRPr="005304B8">
        <w:t>‘</w:t>
      </w:r>
      <w:r w:rsidR="00C96AD6" w:rsidRPr="005304B8">
        <w:t xml:space="preserve">22 </w:t>
      </w:r>
      <w:r w:rsidRPr="005304B8">
        <w:t xml:space="preserve">Section </w:t>
      </w:r>
      <w:r w:rsidR="00C96AD6" w:rsidRPr="005304B8">
        <w:t xml:space="preserve">453; Civ. P. </w:t>
      </w:r>
      <w:r w:rsidRPr="005304B8">
        <w:t>‘</w:t>
      </w:r>
      <w:r w:rsidR="00C96AD6" w:rsidRPr="005304B8">
        <w:t xml:space="preserve">12 </w:t>
      </w:r>
      <w:r w:rsidRPr="005304B8">
        <w:t xml:space="preserve">Section </w:t>
      </w:r>
      <w:r w:rsidR="00C96AD6" w:rsidRPr="005304B8">
        <w:t xml:space="preserve">241; Civ. P. </w:t>
      </w:r>
      <w:r w:rsidRPr="005304B8">
        <w:t>‘</w:t>
      </w:r>
      <w:r w:rsidR="00C96AD6" w:rsidRPr="005304B8">
        <w:t xml:space="preserve">02 </w:t>
      </w:r>
      <w:r w:rsidRPr="005304B8">
        <w:t xml:space="preserve">Section </w:t>
      </w:r>
      <w:r w:rsidR="00C96AD6" w:rsidRPr="005304B8">
        <w:t xml:space="preserve">211; 1870 (14) 468 </w:t>
      </w:r>
      <w:r w:rsidRPr="005304B8">
        <w:t xml:space="preserve">Section </w:t>
      </w:r>
      <w:r w:rsidR="00C96AD6" w:rsidRPr="005304B8">
        <w:t>213.</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780.</w:t>
      </w:r>
      <w:r w:rsidR="00C96AD6" w:rsidRPr="005304B8">
        <w:t xml:space="preserve"> Sheriff or constable may be liable as bail.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5304B8" w:rsidRPr="005304B8">
        <w:t xml:space="preserve">Sections </w:t>
      </w:r>
      <w:r w:rsidRPr="005304B8">
        <w:t xml:space="preserve"> 15</w:t>
      </w:r>
      <w:r w:rsidR="005304B8" w:rsidRPr="005304B8">
        <w:noBreakHyphen/>
      </w:r>
      <w:r w:rsidRPr="005304B8">
        <w:t>17</w:t>
      </w:r>
      <w:r w:rsidR="005304B8" w:rsidRPr="005304B8">
        <w:noBreakHyphen/>
      </w:r>
      <w:r w:rsidRPr="005304B8">
        <w:t>230 and 15</w:t>
      </w:r>
      <w:r w:rsidR="005304B8" w:rsidRPr="005304B8">
        <w:noBreakHyphen/>
      </w:r>
      <w:r w:rsidRPr="005304B8">
        <w:t>17</w:t>
      </w:r>
      <w:r w:rsidR="005304B8" w:rsidRPr="005304B8">
        <w:noBreakHyphen/>
      </w:r>
      <w:r w:rsidRPr="005304B8">
        <w:t>260 to 15</w:t>
      </w:r>
      <w:r w:rsidR="005304B8" w:rsidRPr="005304B8">
        <w:noBreakHyphen/>
      </w:r>
      <w:r w:rsidRPr="005304B8">
        <w:t>17</w:t>
      </w:r>
      <w:r w:rsidR="005304B8" w:rsidRPr="005304B8">
        <w:noBreakHyphen/>
      </w:r>
      <w:r w:rsidRPr="005304B8">
        <w:t>280, at any time before process against the person of the defendant to enforce an order or judgment in the action.</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878; 1952 Code </w:t>
      </w:r>
      <w:r w:rsidRPr="005304B8">
        <w:t xml:space="preserve">Section </w:t>
      </w:r>
      <w:r w:rsidR="00C96AD6" w:rsidRPr="005304B8">
        <w:t>10</w:t>
      </w:r>
      <w:r w:rsidRPr="005304B8">
        <w:noBreakHyphen/>
      </w:r>
      <w:r w:rsidR="00C96AD6" w:rsidRPr="005304B8">
        <w:t xml:space="preserve">878; 1942 Code </w:t>
      </w:r>
      <w:r w:rsidRPr="005304B8">
        <w:t xml:space="preserve">Section </w:t>
      </w:r>
      <w:r w:rsidR="00C96AD6" w:rsidRPr="005304B8">
        <w:t xml:space="preserve">522; 1932 Code </w:t>
      </w:r>
      <w:r w:rsidRPr="005304B8">
        <w:t xml:space="preserve">Section </w:t>
      </w:r>
      <w:r w:rsidR="00C96AD6" w:rsidRPr="005304B8">
        <w:t xml:space="preserve">522; Civ. P. </w:t>
      </w:r>
      <w:r w:rsidRPr="005304B8">
        <w:t>‘</w:t>
      </w:r>
      <w:r w:rsidR="00C96AD6" w:rsidRPr="005304B8">
        <w:t xml:space="preserve">22 </w:t>
      </w:r>
      <w:r w:rsidRPr="005304B8">
        <w:t xml:space="preserve">Section </w:t>
      </w:r>
      <w:r w:rsidR="00C96AD6" w:rsidRPr="005304B8">
        <w:t xml:space="preserve">464; Civ. P. </w:t>
      </w:r>
      <w:r w:rsidRPr="005304B8">
        <w:t>‘</w:t>
      </w:r>
      <w:r w:rsidR="00C96AD6" w:rsidRPr="005304B8">
        <w:t xml:space="preserve">12 </w:t>
      </w:r>
      <w:r w:rsidRPr="005304B8">
        <w:t xml:space="preserve">Section </w:t>
      </w:r>
      <w:r w:rsidR="00C96AD6" w:rsidRPr="005304B8">
        <w:t xml:space="preserve">252; Civ. P. </w:t>
      </w:r>
      <w:r w:rsidRPr="005304B8">
        <w:t>‘</w:t>
      </w:r>
      <w:r w:rsidR="00C96AD6" w:rsidRPr="005304B8">
        <w:t xml:space="preserve">02 </w:t>
      </w:r>
      <w:r w:rsidRPr="005304B8">
        <w:t xml:space="preserve">Section </w:t>
      </w:r>
      <w:r w:rsidR="00C96AD6" w:rsidRPr="005304B8">
        <w:t xml:space="preserve">222; 1870 (14) 470 </w:t>
      </w:r>
      <w:r w:rsidRPr="005304B8">
        <w:t xml:space="preserve">Section </w:t>
      </w:r>
      <w:r w:rsidR="00C96AD6" w:rsidRPr="005304B8">
        <w:t>224.</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790.</w:t>
      </w:r>
      <w:r w:rsidR="00C96AD6" w:rsidRPr="005304B8">
        <w:t xml:space="preserve"> Proceedings on judgment against sheriff or constable.</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879; 1952 Code </w:t>
      </w:r>
      <w:r w:rsidRPr="005304B8">
        <w:t xml:space="preserve">Section </w:t>
      </w:r>
      <w:r w:rsidR="00C96AD6" w:rsidRPr="005304B8">
        <w:t>10</w:t>
      </w:r>
      <w:r w:rsidRPr="005304B8">
        <w:noBreakHyphen/>
      </w:r>
      <w:r w:rsidR="00C96AD6" w:rsidRPr="005304B8">
        <w:t xml:space="preserve">879; 1942 Code </w:t>
      </w:r>
      <w:r w:rsidRPr="005304B8">
        <w:t xml:space="preserve">Section </w:t>
      </w:r>
      <w:r w:rsidR="00C96AD6" w:rsidRPr="005304B8">
        <w:t xml:space="preserve">523; 1932 Code </w:t>
      </w:r>
      <w:r w:rsidRPr="005304B8">
        <w:t xml:space="preserve">Section </w:t>
      </w:r>
      <w:r w:rsidR="00C96AD6" w:rsidRPr="005304B8">
        <w:t xml:space="preserve">523; Civ. P. </w:t>
      </w:r>
      <w:r w:rsidRPr="005304B8">
        <w:t>‘</w:t>
      </w:r>
      <w:r w:rsidR="00C96AD6" w:rsidRPr="005304B8">
        <w:t xml:space="preserve">22 </w:t>
      </w:r>
      <w:r w:rsidRPr="005304B8">
        <w:t xml:space="preserve">Section </w:t>
      </w:r>
      <w:r w:rsidR="00C96AD6" w:rsidRPr="005304B8">
        <w:t xml:space="preserve">465; Civ. P. </w:t>
      </w:r>
      <w:r w:rsidRPr="005304B8">
        <w:t>‘</w:t>
      </w:r>
      <w:r w:rsidR="00C96AD6" w:rsidRPr="005304B8">
        <w:t xml:space="preserve">12 </w:t>
      </w:r>
      <w:r w:rsidRPr="005304B8">
        <w:t xml:space="preserve">Section </w:t>
      </w:r>
      <w:r w:rsidR="00C96AD6" w:rsidRPr="005304B8">
        <w:t xml:space="preserve">253; Civ. P. </w:t>
      </w:r>
      <w:r w:rsidRPr="005304B8">
        <w:t>‘</w:t>
      </w:r>
      <w:r w:rsidR="00C96AD6" w:rsidRPr="005304B8">
        <w:t xml:space="preserve">02 </w:t>
      </w:r>
      <w:r w:rsidRPr="005304B8">
        <w:t xml:space="preserve">Section </w:t>
      </w:r>
      <w:r w:rsidR="00C96AD6" w:rsidRPr="005304B8">
        <w:t xml:space="preserve">223; 1870 (14) 470 </w:t>
      </w:r>
      <w:r w:rsidRPr="005304B8">
        <w:t xml:space="preserve">Section </w:t>
      </w:r>
      <w:r w:rsidR="00C96AD6" w:rsidRPr="005304B8">
        <w:t>225.</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800.</w:t>
      </w:r>
      <w:r w:rsidR="00C96AD6" w:rsidRPr="005304B8">
        <w:t xml:space="preserve"> Bail may be liable to sheriff or constable.</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bail taken upon the arrest shall, unless they justify or other bail be given or justified, be liable to the sheriff or constable by action for damages which he may sustain by reason of such omission.</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880; 1952 Code </w:t>
      </w:r>
      <w:r w:rsidRPr="005304B8">
        <w:t xml:space="preserve">Section </w:t>
      </w:r>
      <w:r w:rsidR="00C96AD6" w:rsidRPr="005304B8">
        <w:t>10</w:t>
      </w:r>
      <w:r w:rsidRPr="005304B8">
        <w:noBreakHyphen/>
      </w:r>
      <w:r w:rsidR="00C96AD6" w:rsidRPr="005304B8">
        <w:t xml:space="preserve">880; 1942 Code </w:t>
      </w:r>
      <w:r w:rsidRPr="005304B8">
        <w:t xml:space="preserve">Section </w:t>
      </w:r>
      <w:r w:rsidR="00C96AD6" w:rsidRPr="005304B8">
        <w:t xml:space="preserve">524; 1932 Code </w:t>
      </w:r>
      <w:r w:rsidRPr="005304B8">
        <w:t xml:space="preserve">Section </w:t>
      </w:r>
      <w:r w:rsidR="00C96AD6" w:rsidRPr="005304B8">
        <w:t xml:space="preserve">524; Civ. P. </w:t>
      </w:r>
      <w:r w:rsidRPr="005304B8">
        <w:t>‘</w:t>
      </w:r>
      <w:r w:rsidR="00C96AD6" w:rsidRPr="005304B8">
        <w:t xml:space="preserve">22 </w:t>
      </w:r>
      <w:r w:rsidRPr="005304B8">
        <w:t xml:space="preserve">Section </w:t>
      </w:r>
      <w:r w:rsidR="00C96AD6" w:rsidRPr="005304B8">
        <w:t xml:space="preserve">466; Civ. P. </w:t>
      </w:r>
      <w:r w:rsidRPr="005304B8">
        <w:t>‘</w:t>
      </w:r>
      <w:r w:rsidR="00C96AD6" w:rsidRPr="005304B8">
        <w:t xml:space="preserve">12 </w:t>
      </w:r>
      <w:r w:rsidRPr="005304B8">
        <w:t xml:space="preserve">Section </w:t>
      </w:r>
      <w:r w:rsidR="00C96AD6" w:rsidRPr="005304B8">
        <w:t xml:space="preserve">254; Civ. P. </w:t>
      </w:r>
      <w:r w:rsidRPr="005304B8">
        <w:t>‘</w:t>
      </w:r>
      <w:r w:rsidR="00C96AD6" w:rsidRPr="005304B8">
        <w:t xml:space="preserve">02 </w:t>
      </w:r>
      <w:r w:rsidRPr="005304B8">
        <w:t xml:space="preserve">Section </w:t>
      </w:r>
      <w:r w:rsidR="00C96AD6" w:rsidRPr="005304B8">
        <w:t xml:space="preserve">224; 1870 (14) 470 </w:t>
      </w:r>
      <w:r w:rsidRPr="005304B8">
        <w:t xml:space="preserve">Section </w:t>
      </w:r>
      <w:r w:rsidR="00C96AD6" w:rsidRPr="005304B8">
        <w:t>226.</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810.</w:t>
      </w:r>
      <w:r w:rsidR="00C96AD6" w:rsidRPr="005304B8">
        <w:t xml:space="preserve"> In what cases plaintiff shall be liable for maintenance of debtor.</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5304B8" w:rsidRPr="005304B8">
        <w:t>’</w:t>
      </w:r>
      <w:r w:rsidRPr="005304B8">
        <w:t xml:space="preserve"> previous notice, to pay or give security to pay the prisoner</w:t>
      </w:r>
      <w:r w:rsidR="005304B8" w:rsidRPr="005304B8">
        <w:t>’</w:t>
      </w:r>
      <w:r w:rsidRPr="005304B8">
        <w:t xml:space="preserve">s maintenance when demanded, the sheriff or jailer in whose custody such prisoner is may </w:t>
      </w:r>
      <w:r w:rsidRPr="005304B8">
        <w:lastRenderedPageBreak/>
        <w:t>discharge him from such confinement. But such prisoner shall, before he is discharged, render on oath a schedule of all his estate and assign it.</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881; 1952 Code </w:t>
      </w:r>
      <w:r w:rsidRPr="005304B8">
        <w:t xml:space="preserve">Section </w:t>
      </w:r>
      <w:r w:rsidR="00C96AD6" w:rsidRPr="005304B8">
        <w:t>10</w:t>
      </w:r>
      <w:r w:rsidRPr="005304B8">
        <w:noBreakHyphen/>
      </w:r>
      <w:r w:rsidR="00C96AD6" w:rsidRPr="005304B8">
        <w:t xml:space="preserve">881; 1942 Code </w:t>
      </w:r>
      <w:r w:rsidRPr="005304B8">
        <w:t xml:space="preserve">Section </w:t>
      </w:r>
      <w:r w:rsidR="00C96AD6" w:rsidRPr="005304B8">
        <w:t xml:space="preserve">3536; 1932 Code </w:t>
      </w:r>
      <w:r w:rsidRPr="005304B8">
        <w:t xml:space="preserve">Section </w:t>
      </w:r>
      <w:r w:rsidR="00C96AD6" w:rsidRPr="005304B8">
        <w:t xml:space="preserve">3536; Civ. C. </w:t>
      </w:r>
      <w:r w:rsidRPr="005304B8">
        <w:t>‘</w:t>
      </w:r>
      <w:r w:rsidR="00C96AD6" w:rsidRPr="005304B8">
        <w:t xml:space="preserve">22 </w:t>
      </w:r>
      <w:r w:rsidRPr="005304B8">
        <w:t xml:space="preserve">Section </w:t>
      </w:r>
      <w:r w:rsidR="00C96AD6" w:rsidRPr="005304B8">
        <w:t xml:space="preserve">2079; Civ. C. </w:t>
      </w:r>
      <w:r w:rsidRPr="005304B8">
        <w:t>‘</w:t>
      </w:r>
      <w:r w:rsidR="00C96AD6" w:rsidRPr="005304B8">
        <w:t xml:space="preserve">12 </w:t>
      </w:r>
      <w:r w:rsidRPr="005304B8">
        <w:t xml:space="preserve">Section </w:t>
      </w:r>
      <w:r w:rsidR="00C96AD6" w:rsidRPr="005304B8">
        <w:t xml:space="preserve">1186; Civ. C. </w:t>
      </w:r>
      <w:r w:rsidRPr="005304B8">
        <w:t>‘</w:t>
      </w:r>
      <w:r w:rsidR="00C96AD6" w:rsidRPr="005304B8">
        <w:t xml:space="preserve">02 </w:t>
      </w:r>
      <w:r w:rsidRPr="005304B8">
        <w:t xml:space="preserve">Section </w:t>
      </w:r>
      <w:r w:rsidR="00C96AD6" w:rsidRPr="005304B8">
        <w:t xml:space="preserve">861; G. S. 679; R. S. 741; 1839 (11) 46 </w:t>
      </w:r>
      <w:r w:rsidRPr="005304B8">
        <w:t xml:space="preserve">Section </w:t>
      </w:r>
      <w:r w:rsidR="00C96AD6" w:rsidRPr="005304B8">
        <w:t>30.</w:t>
      </w:r>
    </w:p>
    <w:p w:rsidR="005304B8" w:rsidRP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rPr>
          <w:b/>
        </w:rPr>
        <w:t xml:space="preserve">SECTION </w:t>
      </w:r>
      <w:r w:rsidR="00C96AD6" w:rsidRPr="005304B8">
        <w:rPr>
          <w:b/>
        </w:rPr>
        <w:t>15</w:t>
      </w:r>
      <w:r w:rsidRPr="005304B8">
        <w:rPr>
          <w:b/>
        </w:rPr>
        <w:noBreakHyphen/>
      </w:r>
      <w:r w:rsidR="00C96AD6" w:rsidRPr="005304B8">
        <w:rPr>
          <w:b/>
        </w:rPr>
        <w:t>17</w:t>
      </w:r>
      <w:r w:rsidRPr="005304B8">
        <w:rPr>
          <w:b/>
        </w:rPr>
        <w:noBreakHyphen/>
      </w:r>
      <w:r w:rsidR="00C96AD6" w:rsidRPr="005304B8">
        <w:rPr>
          <w:b/>
        </w:rPr>
        <w:t>820.</w:t>
      </w:r>
      <w:r w:rsidR="00C96AD6" w:rsidRPr="005304B8">
        <w:t xml:space="preserve"> Charges for keeping debtor in jail.</w:t>
      </w:r>
    </w:p>
    <w:p w:rsidR="005304B8" w:rsidRDefault="00C96AD6"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304B8">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304B8" w:rsidRDefault="005304B8"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96AD6" w:rsidRPr="005304B8">
        <w:t xml:space="preserve">: 1962 Code </w:t>
      </w:r>
      <w:r w:rsidRPr="005304B8">
        <w:t xml:space="preserve">Section </w:t>
      </w:r>
      <w:r w:rsidR="00C96AD6" w:rsidRPr="005304B8">
        <w:t>10</w:t>
      </w:r>
      <w:r w:rsidRPr="005304B8">
        <w:noBreakHyphen/>
      </w:r>
      <w:r w:rsidR="00C96AD6" w:rsidRPr="005304B8">
        <w:t xml:space="preserve">882; 1952 Code </w:t>
      </w:r>
      <w:r w:rsidRPr="005304B8">
        <w:t xml:space="preserve">Section </w:t>
      </w:r>
      <w:r w:rsidR="00C96AD6" w:rsidRPr="005304B8">
        <w:t>10</w:t>
      </w:r>
      <w:r w:rsidRPr="005304B8">
        <w:noBreakHyphen/>
      </w:r>
      <w:r w:rsidR="00C96AD6" w:rsidRPr="005304B8">
        <w:t xml:space="preserve">882; 1942 Code </w:t>
      </w:r>
      <w:r w:rsidRPr="005304B8">
        <w:t xml:space="preserve">Section </w:t>
      </w:r>
      <w:r w:rsidR="00C96AD6" w:rsidRPr="005304B8">
        <w:t xml:space="preserve">869; 1932 Code </w:t>
      </w:r>
      <w:r w:rsidRPr="005304B8">
        <w:t xml:space="preserve">Section </w:t>
      </w:r>
      <w:r w:rsidR="00C96AD6" w:rsidRPr="005304B8">
        <w:t xml:space="preserve">869; Civ. P. </w:t>
      </w:r>
      <w:r w:rsidRPr="005304B8">
        <w:t>‘</w:t>
      </w:r>
      <w:r w:rsidR="00C96AD6" w:rsidRPr="005304B8">
        <w:t xml:space="preserve">22 </w:t>
      </w:r>
      <w:r w:rsidRPr="005304B8">
        <w:t xml:space="preserve">Section </w:t>
      </w:r>
      <w:r w:rsidR="00C96AD6" w:rsidRPr="005304B8">
        <w:t xml:space="preserve">817; Civ. C. </w:t>
      </w:r>
      <w:r w:rsidRPr="005304B8">
        <w:t>‘</w:t>
      </w:r>
      <w:r w:rsidR="00C96AD6" w:rsidRPr="005304B8">
        <w:t xml:space="preserve">12 </w:t>
      </w:r>
      <w:r w:rsidRPr="005304B8">
        <w:t xml:space="preserve">Section </w:t>
      </w:r>
      <w:r w:rsidR="00C96AD6" w:rsidRPr="005304B8">
        <w:t xml:space="preserve">4194; Civ. C. </w:t>
      </w:r>
      <w:r w:rsidRPr="005304B8">
        <w:t>‘</w:t>
      </w:r>
      <w:r w:rsidR="00C96AD6" w:rsidRPr="005304B8">
        <w:t xml:space="preserve">02 </w:t>
      </w:r>
      <w:r w:rsidRPr="005304B8">
        <w:t xml:space="preserve">Section </w:t>
      </w:r>
      <w:r w:rsidR="00C96AD6" w:rsidRPr="005304B8">
        <w:t>3090; G. S. 2423; R. S. 2542.</w:t>
      </w:r>
    </w:p>
    <w:p w:rsidR="00F25049" w:rsidRPr="005304B8" w:rsidRDefault="00F25049" w:rsidP="005304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304B8" w:rsidSect="005304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B8" w:rsidRDefault="005304B8" w:rsidP="005304B8">
      <w:pPr>
        <w:spacing w:after="0" w:line="240" w:lineRule="auto"/>
      </w:pPr>
      <w:r>
        <w:separator/>
      </w:r>
    </w:p>
  </w:endnote>
  <w:endnote w:type="continuationSeparator" w:id="0">
    <w:p w:rsidR="005304B8" w:rsidRDefault="005304B8" w:rsidP="0053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8" w:rsidRPr="005304B8" w:rsidRDefault="005304B8" w:rsidP="00530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8" w:rsidRPr="005304B8" w:rsidRDefault="005304B8" w:rsidP="00530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8" w:rsidRPr="005304B8" w:rsidRDefault="005304B8" w:rsidP="00530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B8" w:rsidRDefault="005304B8" w:rsidP="005304B8">
      <w:pPr>
        <w:spacing w:after="0" w:line="240" w:lineRule="auto"/>
      </w:pPr>
      <w:r>
        <w:separator/>
      </w:r>
    </w:p>
  </w:footnote>
  <w:footnote w:type="continuationSeparator" w:id="0">
    <w:p w:rsidR="005304B8" w:rsidRDefault="005304B8" w:rsidP="00530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8" w:rsidRPr="005304B8" w:rsidRDefault="005304B8" w:rsidP="00530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8" w:rsidRPr="005304B8" w:rsidRDefault="005304B8" w:rsidP="005304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B8" w:rsidRPr="005304B8" w:rsidRDefault="005304B8" w:rsidP="00530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D6"/>
    <w:rsid w:val="005304B8"/>
    <w:rsid w:val="00C96A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07C83-AF6F-4A0C-B826-14B6533D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6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6AD6"/>
    <w:rPr>
      <w:rFonts w:ascii="Courier New" w:eastAsia="Times New Roman" w:hAnsi="Courier New" w:cs="Courier New"/>
      <w:sz w:val="20"/>
      <w:szCs w:val="20"/>
    </w:rPr>
  </w:style>
  <w:style w:type="paragraph" w:styleId="Header">
    <w:name w:val="header"/>
    <w:basedOn w:val="Normal"/>
    <w:link w:val="HeaderChar"/>
    <w:uiPriority w:val="99"/>
    <w:unhideWhenUsed/>
    <w:rsid w:val="00530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B8"/>
    <w:rPr>
      <w:rFonts w:ascii="Times New Roman" w:hAnsi="Times New Roman" w:cs="Times New Roman"/>
    </w:rPr>
  </w:style>
  <w:style w:type="paragraph" w:styleId="Footer">
    <w:name w:val="footer"/>
    <w:basedOn w:val="Normal"/>
    <w:link w:val="FooterChar"/>
    <w:uiPriority w:val="99"/>
    <w:unhideWhenUsed/>
    <w:rsid w:val="00530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5543</Words>
  <Characters>31599</Characters>
  <Application>Microsoft Office Word</Application>
  <DocSecurity>0</DocSecurity>
  <Lines>263</Lines>
  <Paragraphs>74</Paragraphs>
  <ScaleCrop>false</ScaleCrop>
  <Company>Legislative Services Agency (LSA)</Company>
  <LinksUpToDate>false</LinksUpToDate>
  <CharactersWithSpaces>37068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2017-10-24T16:49:00Z</dcterms:created>
  <dcterms:modified xsi:type="dcterms:W3CDTF">2017-10-24T16:49:00Z</dcterms:modified>
</cp:coreProperties>
</file>