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2B69">
        <w:t>CHAPTER 35</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2B69">
        <w:t>Judgments and Decrees Generally</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1</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General Provisions</w:t>
      </w:r>
      <w:bookmarkStart w:id="0" w:name="_GoBack"/>
      <w:bookmarkEnd w:id="0"/>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160.</w:t>
      </w:r>
      <w:r w:rsidR="00030693" w:rsidRPr="004D2B69">
        <w:t xml:space="preserve"> Judgment for damages and costs against married women.</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1515; 1952 Code </w:t>
      </w:r>
      <w:r w:rsidRPr="004D2B69">
        <w:t xml:space="preserve">Section </w:t>
      </w:r>
      <w:r w:rsidR="00030693" w:rsidRPr="004D2B69">
        <w:t>10</w:t>
      </w:r>
      <w:r w:rsidRPr="004D2B69">
        <w:noBreakHyphen/>
      </w:r>
      <w:r w:rsidR="00030693" w:rsidRPr="004D2B69">
        <w:t xml:space="preserve">1515; 1942 Code </w:t>
      </w:r>
      <w:r w:rsidRPr="004D2B69">
        <w:t xml:space="preserve">Section </w:t>
      </w:r>
      <w:r w:rsidR="00030693" w:rsidRPr="004D2B69">
        <w:t xml:space="preserve">657; 1932 Code </w:t>
      </w:r>
      <w:r w:rsidRPr="004D2B69">
        <w:t xml:space="preserve">Section </w:t>
      </w:r>
      <w:r w:rsidR="00030693" w:rsidRPr="004D2B69">
        <w:t xml:space="preserve">657; Civ. P. </w:t>
      </w:r>
      <w:r w:rsidRPr="004D2B69">
        <w:t>‘</w:t>
      </w:r>
      <w:r w:rsidR="00030693" w:rsidRPr="004D2B69">
        <w:t xml:space="preserve">22 </w:t>
      </w:r>
      <w:r w:rsidRPr="004D2B69">
        <w:t xml:space="preserve">Section </w:t>
      </w:r>
      <w:r w:rsidR="00030693" w:rsidRPr="004D2B69">
        <w:t xml:space="preserve">597; Civ. P. </w:t>
      </w:r>
      <w:r w:rsidRPr="004D2B69">
        <w:t>‘</w:t>
      </w:r>
      <w:r w:rsidR="00030693" w:rsidRPr="004D2B69">
        <w:t xml:space="preserve">12 </w:t>
      </w:r>
      <w:r w:rsidRPr="004D2B69">
        <w:t xml:space="preserve">Section </w:t>
      </w:r>
      <w:r w:rsidR="00030693" w:rsidRPr="004D2B69">
        <w:t xml:space="preserve">335; Civ. P. </w:t>
      </w:r>
      <w:r w:rsidRPr="004D2B69">
        <w:t>‘</w:t>
      </w:r>
      <w:r w:rsidR="00030693" w:rsidRPr="004D2B69">
        <w:t xml:space="preserve">02 </w:t>
      </w:r>
      <w:r w:rsidRPr="004D2B69">
        <w:t xml:space="preserve">Section </w:t>
      </w:r>
      <w:r w:rsidR="00030693" w:rsidRPr="004D2B69">
        <w:t xml:space="preserve">296; 1870 (14) 488 </w:t>
      </w:r>
      <w:r w:rsidRPr="004D2B69">
        <w:t xml:space="preserve">Section </w:t>
      </w:r>
      <w:r w:rsidR="00030693" w:rsidRPr="004D2B69">
        <w:t>298.</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170.</w:t>
      </w:r>
      <w:r w:rsidR="00030693" w:rsidRPr="004D2B69">
        <w:t xml:space="preserve"> Judgments against unincorporated associations.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On judgment being obtained against an unincorporated association under process served as provided in </w:t>
      </w:r>
      <w:r w:rsidR="004D2B69" w:rsidRPr="004D2B69">
        <w:t xml:space="preserve">Section </w:t>
      </w:r>
      <w:r w:rsidRPr="004D2B69">
        <w:t>15</w:t>
      </w:r>
      <w:r w:rsidR="004D2B69" w:rsidRPr="004D2B69">
        <w:noBreakHyphen/>
      </w:r>
      <w:r w:rsidRPr="004D2B69">
        <w:t>9</w:t>
      </w:r>
      <w:r w:rsidR="004D2B69" w:rsidRPr="004D2B69">
        <w:noBreakHyphen/>
      </w:r>
      <w:r w:rsidRPr="004D2B69">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1516; 1952 Code </w:t>
      </w:r>
      <w:r w:rsidRPr="004D2B69">
        <w:t xml:space="preserve">Section </w:t>
      </w:r>
      <w:r w:rsidR="00030693" w:rsidRPr="004D2B69">
        <w:t>10</w:t>
      </w:r>
      <w:r w:rsidRPr="004D2B69">
        <w:noBreakHyphen/>
      </w:r>
      <w:r w:rsidR="00030693" w:rsidRPr="004D2B69">
        <w:t xml:space="preserve">1516; 1942 Code </w:t>
      </w:r>
      <w:r w:rsidRPr="004D2B69">
        <w:t xml:space="preserve">Section </w:t>
      </w:r>
      <w:r w:rsidR="00030693" w:rsidRPr="004D2B69">
        <w:t xml:space="preserve">7798; 1932 Code </w:t>
      </w:r>
      <w:r w:rsidRPr="004D2B69">
        <w:t xml:space="preserve">Section </w:t>
      </w:r>
      <w:r w:rsidR="00030693" w:rsidRPr="004D2B69">
        <w:t xml:space="preserve">7798; Civ. C. </w:t>
      </w:r>
      <w:r w:rsidRPr="004D2B69">
        <w:t>‘</w:t>
      </w:r>
      <w:r w:rsidR="00030693" w:rsidRPr="004D2B69">
        <w:t xml:space="preserve">22 </w:t>
      </w:r>
      <w:r w:rsidRPr="004D2B69">
        <w:t xml:space="preserve">Section </w:t>
      </w:r>
      <w:r w:rsidR="00030693" w:rsidRPr="004D2B69">
        <w:t xml:space="preserve">5072; Civ. C. </w:t>
      </w:r>
      <w:r w:rsidRPr="004D2B69">
        <w:t>‘</w:t>
      </w:r>
      <w:r w:rsidR="00030693" w:rsidRPr="004D2B69">
        <w:t xml:space="preserve">12 </w:t>
      </w:r>
      <w:r w:rsidRPr="004D2B69">
        <w:t xml:space="preserve">Section </w:t>
      </w:r>
      <w:r w:rsidR="00030693" w:rsidRPr="004D2B69">
        <w:t xml:space="preserve">3338; Civ. C. </w:t>
      </w:r>
      <w:r w:rsidRPr="004D2B69">
        <w:t>‘</w:t>
      </w:r>
      <w:r w:rsidR="00030693" w:rsidRPr="004D2B69">
        <w:t xml:space="preserve">02 </w:t>
      </w:r>
      <w:r w:rsidRPr="004D2B69">
        <w:t xml:space="preserve">Section </w:t>
      </w:r>
      <w:r w:rsidR="00030693" w:rsidRPr="004D2B69">
        <w:t>2231; G. S. 1412; R. S. 1778; 1863 (13) 215.</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180.</w:t>
      </w:r>
      <w:r w:rsidR="00030693" w:rsidRPr="004D2B69">
        <w:t xml:space="preserve"> Enforcement of judgments.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1519; 1952 Code </w:t>
      </w:r>
      <w:r w:rsidRPr="004D2B69">
        <w:t xml:space="preserve">Section </w:t>
      </w:r>
      <w:r w:rsidR="00030693" w:rsidRPr="004D2B69">
        <w:t>10</w:t>
      </w:r>
      <w:r w:rsidRPr="004D2B69">
        <w:noBreakHyphen/>
      </w:r>
      <w:r w:rsidR="00030693" w:rsidRPr="004D2B69">
        <w:t xml:space="preserve">1519; 1942 Code </w:t>
      </w:r>
      <w:r w:rsidRPr="004D2B69">
        <w:t xml:space="preserve">Section </w:t>
      </w:r>
      <w:r w:rsidR="00030693" w:rsidRPr="004D2B69">
        <w:t xml:space="preserve">738; 1932 Code </w:t>
      </w:r>
      <w:r w:rsidRPr="004D2B69">
        <w:t xml:space="preserve">Section </w:t>
      </w:r>
      <w:r w:rsidR="00030693" w:rsidRPr="004D2B69">
        <w:t xml:space="preserve">738; Civ. P. </w:t>
      </w:r>
      <w:r w:rsidRPr="004D2B69">
        <w:t>‘</w:t>
      </w:r>
      <w:r w:rsidR="00030693" w:rsidRPr="004D2B69">
        <w:t xml:space="preserve">22 </w:t>
      </w:r>
      <w:r w:rsidRPr="004D2B69">
        <w:t xml:space="preserve">Section </w:t>
      </w:r>
      <w:r w:rsidR="00030693" w:rsidRPr="004D2B69">
        <w:t xml:space="preserve">605; Civ. P. </w:t>
      </w:r>
      <w:r w:rsidRPr="004D2B69">
        <w:t>‘</w:t>
      </w:r>
      <w:r w:rsidR="00030693" w:rsidRPr="004D2B69">
        <w:t xml:space="preserve">12 </w:t>
      </w:r>
      <w:r w:rsidRPr="004D2B69">
        <w:t xml:space="preserve">Section </w:t>
      </w:r>
      <w:r w:rsidR="00030693" w:rsidRPr="004D2B69">
        <w:t xml:space="preserve">343; Civ. P. </w:t>
      </w:r>
      <w:r w:rsidRPr="004D2B69">
        <w:t>‘</w:t>
      </w:r>
      <w:r w:rsidR="00030693" w:rsidRPr="004D2B69">
        <w:t xml:space="preserve">02 </w:t>
      </w:r>
      <w:r w:rsidRPr="004D2B69">
        <w:t xml:space="preserve">Section </w:t>
      </w:r>
      <w:r w:rsidR="00030693" w:rsidRPr="004D2B69">
        <w:t xml:space="preserve">304; 1870 (14) 490 </w:t>
      </w:r>
      <w:r w:rsidRPr="004D2B69">
        <w:t xml:space="preserve">Section </w:t>
      </w:r>
      <w:r w:rsidR="00030693" w:rsidRPr="004D2B69">
        <w:t>308.</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3</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Judgment by Default or Confession</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350.</w:t>
      </w:r>
      <w:r w:rsidR="00030693" w:rsidRPr="004D2B69">
        <w:t xml:space="preserve"> Judgment by confession; generally.</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judgment by confession may be entered without action either for money due or to become due or to secure any person against contingent liability on behalf of the defendant, or both, in the manner prescribed in this article.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1535; 1952 Code </w:t>
      </w:r>
      <w:r w:rsidRPr="004D2B69">
        <w:t xml:space="preserve">Section </w:t>
      </w:r>
      <w:r w:rsidR="00030693" w:rsidRPr="004D2B69">
        <w:t>10</w:t>
      </w:r>
      <w:r w:rsidRPr="004D2B69">
        <w:noBreakHyphen/>
      </w:r>
      <w:r w:rsidR="00030693" w:rsidRPr="004D2B69">
        <w:t xml:space="preserve">1535; 1942 Code </w:t>
      </w:r>
      <w:r w:rsidRPr="004D2B69">
        <w:t xml:space="preserve">Section </w:t>
      </w:r>
      <w:r w:rsidR="00030693" w:rsidRPr="004D2B69">
        <w:t xml:space="preserve">670; 1932 Code </w:t>
      </w:r>
      <w:r w:rsidRPr="004D2B69">
        <w:t xml:space="preserve">Section </w:t>
      </w:r>
      <w:r w:rsidR="00030693" w:rsidRPr="004D2B69">
        <w:t xml:space="preserve">670; Civ. P. </w:t>
      </w:r>
      <w:r w:rsidRPr="004D2B69">
        <w:t>‘</w:t>
      </w:r>
      <w:r w:rsidR="00030693" w:rsidRPr="004D2B69">
        <w:t xml:space="preserve">22 </w:t>
      </w:r>
      <w:r w:rsidRPr="004D2B69">
        <w:t xml:space="preserve">Section </w:t>
      </w:r>
      <w:r w:rsidR="00030693" w:rsidRPr="004D2B69">
        <w:t xml:space="preserve">683; Civ. P. </w:t>
      </w:r>
      <w:r w:rsidRPr="004D2B69">
        <w:t>‘</w:t>
      </w:r>
      <w:r w:rsidR="00030693" w:rsidRPr="004D2B69">
        <w:t xml:space="preserve">12 </w:t>
      </w:r>
      <w:r w:rsidRPr="004D2B69">
        <w:t xml:space="preserve">Section </w:t>
      </w:r>
      <w:r w:rsidR="00030693" w:rsidRPr="004D2B69">
        <w:t xml:space="preserve">421; Civ. P. </w:t>
      </w:r>
      <w:r w:rsidRPr="004D2B69">
        <w:t>‘</w:t>
      </w:r>
      <w:r w:rsidR="00030693" w:rsidRPr="004D2B69">
        <w:t xml:space="preserve">02 </w:t>
      </w:r>
      <w:r w:rsidRPr="004D2B69">
        <w:t xml:space="preserve">Section </w:t>
      </w:r>
      <w:r w:rsidR="00030693" w:rsidRPr="004D2B69">
        <w:t xml:space="preserve">383; 1870 (14) 512 </w:t>
      </w:r>
      <w:r w:rsidRPr="004D2B69">
        <w:t xml:space="preserve">Section </w:t>
      </w:r>
      <w:r w:rsidR="00030693" w:rsidRPr="004D2B69">
        <w:t>399.</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360.</w:t>
      </w:r>
      <w:r w:rsidR="00030693" w:rsidRPr="004D2B69">
        <w:t xml:space="preserve"> Judgment by confession; statement in writing and contents thereof.</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Before a judgment by confession shall be entered a statement in writing must be made and signed by the defendant and verified by his oath to the following effect: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lastRenderedPageBreak/>
        <w:tab/>
      </w:r>
      <w:r w:rsidRPr="004D2B69">
        <w:tab/>
        <w:t>(1) It must state the amount for which judgment may be entered and authorize the entry of judgment therefor;</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(2) If it be for the money due or to become due, it must state concisely the facts out of which it arose and must show that the sum confessed therefor is justly due or to become due; and</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(3) If it be for the purpose of securing the plaintiff against a contingent liability, it must state concisely the facts constituting the liability and must show that the sum confessed therefor does not exceed the liability.</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1536; 1952 Code </w:t>
      </w:r>
      <w:r w:rsidRPr="004D2B69">
        <w:t xml:space="preserve">Section </w:t>
      </w:r>
      <w:r w:rsidR="00030693" w:rsidRPr="004D2B69">
        <w:t>10</w:t>
      </w:r>
      <w:r w:rsidRPr="004D2B69">
        <w:noBreakHyphen/>
      </w:r>
      <w:r w:rsidR="00030693" w:rsidRPr="004D2B69">
        <w:t xml:space="preserve">1536; 1942 Code </w:t>
      </w:r>
      <w:r w:rsidRPr="004D2B69">
        <w:t xml:space="preserve">Section </w:t>
      </w:r>
      <w:r w:rsidR="00030693" w:rsidRPr="004D2B69">
        <w:t xml:space="preserve">671; 1932 Code </w:t>
      </w:r>
      <w:r w:rsidRPr="004D2B69">
        <w:t xml:space="preserve">Section </w:t>
      </w:r>
      <w:r w:rsidR="00030693" w:rsidRPr="004D2B69">
        <w:t xml:space="preserve">671; Civ. P. </w:t>
      </w:r>
      <w:r w:rsidRPr="004D2B69">
        <w:t>‘</w:t>
      </w:r>
      <w:r w:rsidR="00030693" w:rsidRPr="004D2B69">
        <w:t xml:space="preserve">22 </w:t>
      </w:r>
      <w:r w:rsidRPr="004D2B69">
        <w:t xml:space="preserve">Section </w:t>
      </w:r>
      <w:r w:rsidR="00030693" w:rsidRPr="004D2B69">
        <w:t xml:space="preserve">684; Civ. P. </w:t>
      </w:r>
      <w:r w:rsidRPr="004D2B69">
        <w:t>‘</w:t>
      </w:r>
      <w:r w:rsidR="00030693" w:rsidRPr="004D2B69">
        <w:t xml:space="preserve">12 </w:t>
      </w:r>
      <w:r w:rsidRPr="004D2B69">
        <w:t xml:space="preserve">Section </w:t>
      </w:r>
      <w:r w:rsidR="00030693" w:rsidRPr="004D2B69">
        <w:t xml:space="preserve">422; Civ. P. </w:t>
      </w:r>
      <w:r w:rsidRPr="004D2B69">
        <w:t>‘</w:t>
      </w:r>
      <w:r w:rsidR="00030693" w:rsidRPr="004D2B69">
        <w:t xml:space="preserve">02 </w:t>
      </w:r>
      <w:r w:rsidRPr="004D2B69">
        <w:t xml:space="preserve">Section </w:t>
      </w:r>
      <w:r w:rsidR="00030693" w:rsidRPr="004D2B69">
        <w:t xml:space="preserve">384; 1870 (14) 513 </w:t>
      </w:r>
      <w:r w:rsidRPr="004D2B69">
        <w:t xml:space="preserve">Section </w:t>
      </w:r>
      <w:r w:rsidR="00030693" w:rsidRPr="004D2B69">
        <w:t>400.</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370.</w:t>
      </w:r>
      <w:r w:rsidR="00030693" w:rsidRPr="004D2B69">
        <w:t xml:space="preserve"> Judgment by confession; entry of judgment.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The statement may be filed with the clerk of court. The clerk shall enter a judgment endorsed upon the statement for the amount confessed and the fee provided by Section 8</w:t>
      </w:r>
      <w:r w:rsidR="004D2B69" w:rsidRPr="004D2B69">
        <w:noBreakHyphen/>
      </w:r>
      <w:r w:rsidRPr="004D2B69">
        <w:t>21</w:t>
      </w:r>
      <w:r w:rsidR="004D2B69" w:rsidRPr="004D2B69">
        <w:noBreakHyphen/>
      </w:r>
      <w:r w:rsidRPr="004D2B69">
        <w:t>310(11)(d), together with any necessary disbursements of the plaintiff. The statement and affidavit, with the judgment endorsed, shall thereupon become the judgment roll.</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1537; 1952 Code </w:t>
      </w:r>
      <w:r w:rsidRPr="004D2B69">
        <w:t xml:space="preserve">Section </w:t>
      </w:r>
      <w:r w:rsidR="00030693" w:rsidRPr="004D2B69">
        <w:t>10</w:t>
      </w:r>
      <w:r w:rsidRPr="004D2B69">
        <w:noBreakHyphen/>
      </w:r>
      <w:r w:rsidR="00030693" w:rsidRPr="004D2B69">
        <w:t xml:space="preserve">1537; 1942 Code </w:t>
      </w:r>
      <w:r w:rsidRPr="004D2B69">
        <w:t xml:space="preserve">Section </w:t>
      </w:r>
      <w:r w:rsidR="00030693" w:rsidRPr="004D2B69">
        <w:t xml:space="preserve">672; 1932 Code </w:t>
      </w:r>
      <w:r w:rsidRPr="004D2B69">
        <w:t xml:space="preserve">Section </w:t>
      </w:r>
      <w:r w:rsidR="00030693" w:rsidRPr="004D2B69">
        <w:t xml:space="preserve">672; Civ. P. </w:t>
      </w:r>
      <w:r w:rsidRPr="004D2B69">
        <w:t>‘</w:t>
      </w:r>
      <w:r w:rsidR="00030693" w:rsidRPr="004D2B69">
        <w:t xml:space="preserve">22 </w:t>
      </w:r>
      <w:r w:rsidRPr="004D2B69">
        <w:t xml:space="preserve">Section </w:t>
      </w:r>
      <w:r w:rsidR="00030693" w:rsidRPr="004D2B69">
        <w:t xml:space="preserve">685; Civ. P. </w:t>
      </w:r>
      <w:r w:rsidRPr="004D2B69">
        <w:t>‘</w:t>
      </w:r>
      <w:r w:rsidR="00030693" w:rsidRPr="004D2B69">
        <w:t xml:space="preserve">12 </w:t>
      </w:r>
      <w:r w:rsidRPr="004D2B69">
        <w:t xml:space="preserve">Section </w:t>
      </w:r>
      <w:r w:rsidR="00030693" w:rsidRPr="004D2B69">
        <w:t xml:space="preserve">423; Civ. P. </w:t>
      </w:r>
      <w:r w:rsidRPr="004D2B69">
        <w:t>‘</w:t>
      </w:r>
      <w:r w:rsidR="00030693" w:rsidRPr="004D2B69">
        <w:t xml:space="preserve">02 </w:t>
      </w:r>
      <w:r w:rsidRPr="004D2B69">
        <w:t xml:space="preserve">Section </w:t>
      </w:r>
      <w:r w:rsidR="00030693" w:rsidRPr="004D2B69">
        <w:t xml:space="preserve">385; 1870 (14) 513 </w:t>
      </w:r>
      <w:r w:rsidRPr="004D2B69">
        <w:t xml:space="preserve">Section </w:t>
      </w:r>
      <w:r w:rsidR="00030693" w:rsidRPr="004D2B69">
        <w:t xml:space="preserve">401; 1884 (18) 693; 1996 Act No. 244, </w:t>
      </w:r>
      <w:r w:rsidRPr="004D2B69">
        <w:t xml:space="preserve">Section </w:t>
      </w:r>
      <w:r w:rsidR="00030693" w:rsidRPr="004D2B69">
        <w:t>2.</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380.</w:t>
      </w:r>
      <w:r w:rsidR="00030693" w:rsidRPr="004D2B69">
        <w:t xml:space="preserve"> Judgment by confession; execution thereon.</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1538; 1952 Code </w:t>
      </w:r>
      <w:r w:rsidRPr="004D2B69">
        <w:t xml:space="preserve">Section </w:t>
      </w:r>
      <w:r w:rsidR="00030693" w:rsidRPr="004D2B69">
        <w:t>10</w:t>
      </w:r>
      <w:r w:rsidRPr="004D2B69">
        <w:noBreakHyphen/>
      </w:r>
      <w:r w:rsidR="00030693" w:rsidRPr="004D2B69">
        <w:t xml:space="preserve">1538; 1942 Code </w:t>
      </w:r>
      <w:r w:rsidRPr="004D2B69">
        <w:t xml:space="preserve">Section </w:t>
      </w:r>
      <w:r w:rsidR="00030693" w:rsidRPr="004D2B69">
        <w:t xml:space="preserve">672; 1932 Code </w:t>
      </w:r>
      <w:r w:rsidRPr="004D2B69">
        <w:t xml:space="preserve">Section </w:t>
      </w:r>
      <w:r w:rsidR="00030693" w:rsidRPr="004D2B69">
        <w:t xml:space="preserve">672; Civ. P. </w:t>
      </w:r>
      <w:r w:rsidRPr="004D2B69">
        <w:t>‘</w:t>
      </w:r>
      <w:r w:rsidR="00030693" w:rsidRPr="004D2B69">
        <w:t xml:space="preserve">22 </w:t>
      </w:r>
      <w:r w:rsidRPr="004D2B69">
        <w:t xml:space="preserve">Section </w:t>
      </w:r>
      <w:r w:rsidR="00030693" w:rsidRPr="004D2B69">
        <w:t xml:space="preserve">685; Civ. P. </w:t>
      </w:r>
      <w:r w:rsidRPr="004D2B69">
        <w:t>‘</w:t>
      </w:r>
      <w:r w:rsidR="00030693" w:rsidRPr="004D2B69">
        <w:t xml:space="preserve">12 </w:t>
      </w:r>
      <w:r w:rsidRPr="004D2B69">
        <w:t xml:space="preserve">Section </w:t>
      </w:r>
      <w:r w:rsidR="00030693" w:rsidRPr="004D2B69">
        <w:t xml:space="preserve">423; Civ. P. </w:t>
      </w:r>
      <w:r w:rsidRPr="004D2B69">
        <w:t>‘</w:t>
      </w:r>
      <w:r w:rsidR="00030693" w:rsidRPr="004D2B69">
        <w:t xml:space="preserve">02 </w:t>
      </w:r>
      <w:r w:rsidRPr="004D2B69">
        <w:t xml:space="preserve">Section </w:t>
      </w:r>
      <w:r w:rsidR="00030693" w:rsidRPr="004D2B69">
        <w:t xml:space="preserve">385; 1870 (14) 513 </w:t>
      </w:r>
      <w:r w:rsidRPr="004D2B69">
        <w:t xml:space="preserve">Section </w:t>
      </w:r>
      <w:r w:rsidR="00030693" w:rsidRPr="004D2B69">
        <w:t>401; 1884 (18) 693.</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400.</w:t>
      </w:r>
      <w:r w:rsidR="00030693" w:rsidRPr="004D2B69">
        <w:t xml:space="preserve"> Offer of judgment; acceptance; consequences of nonacceptance; attorney</w:t>
      </w:r>
      <w:r w:rsidRPr="004D2B69">
        <w:t>’</w:t>
      </w:r>
      <w:r w:rsidR="00030693" w:rsidRPr="004D2B69">
        <w:t>s fees.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4D2B69" w:rsidRPr="004D2B69">
        <w:t>’</w:t>
      </w:r>
      <w:r w:rsidRPr="004D2B69">
        <w:t>s favor, or as the case may be, to allow judgment to be taken against the offeror, for a sum stated therein, for property, or to the effect specified in the offer. The offeror shall give notice of the offer of judgment to the offeree</w:t>
      </w:r>
      <w:r w:rsidR="004D2B69" w:rsidRPr="004D2B69">
        <w:t>’</w:t>
      </w:r>
      <w:r w:rsidRPr="004D2B69">
        <w:t xml:space="preserve">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w:t>
      </w:r>
      <w:r w:rsidRPr="004D2B69">
        <w:lastRenderedPageBreak/>
        <w:t>and evidence thereof is not to be admissible except in a proceeding after the trial to fix costs, interests, attorney</w:t>
      </w:r>
      <w:r w:rsidR="004D2B69" w:rsidRPr="004D2B69">
        <w:t>’</w:t>
      </w:r>
      <w:r w:rsidRPr="004D2B69">
        <w:t>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(C) This section shall not be interpreted to abrogate the contractual rights of any party concerning the recovery of attorney</w:t>
      </w:r>
      <w:r w:rsidR="004D2B69" w:rsidRPr="004D2B69">
        <w:t>’</w:t>
      </w:r>
      <w:r w:rsidRPr="004D2B69">
        <w:t>s fees or other monies in accordance with the provisions of any written contract between the parties to the action.</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2005 Act No. 32, </w:t>
      </w:r>
      <w:r w:rsidRPr="004D2B69">
        <w:t xml:space="preserve">Section </w:t>
      </w:r>
      <w:r w:rsidR="00030693" w:rsidRPr="004D2B69">
        <w:t>3, eff July 1, 2005, for causes of action arising after that date.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5</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Judgment Roll; Abstracts; Filing or Docketing</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510.</w:t>
      </w:r>
      <w:r w:rsidR="00030693" w:rsidRPr="004D2B69">
        <w:t xml:space="preserve"> Clerk shall keep abstract of judgments.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The clerk shall keep among the records of the court a book for the entry of judgments, to be called the </w:t>
      </w:r>
      <w:r w:rsidR="004D2B69" w:rsidRPr="004D2B69">
        <w:t>“</w:t>
      </w:r>
      <w:r w:rsidRPr="004D2B69">
        <w:t>abstract of judgments.</w:t>
      </w:r>
      <w:r w:rsidR="004D2B69" w:rsidRPr="004D2B69">
        <w: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1541; 1952 Code </w:t>
      </w:r>
      <w:r w:rsidRPr="004D2B69">
        <w:t xml:space="preserve">Section </w:t>
      </w:r>
      <w:r w:rsidR="00030693" w:rsidRPr="004D2B69">
        <w:t>10</w:t>
      </w:r>
      <w:r w:rsidRPr="004D2B69">
        <w:noBreakHyphen/>
      </w:r>
      <w:r w:rsidR="00030693" w:rsidRPr="004D2B69">
        <w:t xml:space="preserve">1541; 1942 Code </w:t>
      </w:r>
      <w:r w:rsidRPr="004D2B69">
        <w:t xml:space="preserve">Section </w:t>
      </w:r>
      <w:r w:rsidR="00030693" w:rsidRPr="004D2B69">
        <w:t xml:space="preserve">662; 1932 Code </w:t>
      </w:r>
      <w:r w:rsidRPr="004D2B69">
        <w:t xml:space="preserve">Section </w:t>
      </w:r>
      <w:r w:rsidR="00030693" w:rsidRPr="004D2B69">
        <w:t xml:space="preserve">662; Civ. P. </w:t>
      </w:r>
      <w:r w:rsidRPr="004D2B69">
        <w:t>‘</w:t>
      </w:r>
      <w:r w:rsidR="00030693" w:rsidRPr="004D2B69">
        <w:t xml:space="preserve">22 </w:t>
      </w:r>
      <w:r w:rsidRPr="004D2B69">
        <w:t xml:space="preserve">Section </w:t>
      </w:r>
      <w:r w:rsidR="00030693" w:rsidRPr="004D2B69">
        <w:t xml:space="preserve">601; Civ. P. </w:t>
      </w:r>
      <w:r w:rsidRPr="004D2B69">
        <w:t>‘</w:t>
      </w:r>
      <w:r w:rsidR="00030693" w:rsidRPr="004D2B69">
        <w:t xml:space="preserve">12 </w:t>
      </w:r>
      <w:r w:rsidRPr="004D2B69">
        <w:t xml:space="preserve">Section </w:t>
      </w:r>
      <w:r w:rsidR="00030693" w:rsidRPr="004D2B69">
        <w:t xml:space="preserve">339; Civ. P. </w:t>
      </w:r>
      <w:r w:rsidRPr="004D2B69">
        <w:t>‘</w:t>
      </w:r>
      <w:r w:rsidR="00030693" w:rsidRPr="004D2B69">
        <w:t xml:space="preserve">02 </w:t>
      </w:r>
      <w:r w:rsidRPr="004D2B69">
        <w:t xml:space="preserve">Section </w:t>
      </w:r>
      <w:r w:rsidR="00030693" w:rsidRPr="004D2B69">
        <w:t xml:space="preserve">300; 1839 (11) 103 </w:t>
      </w:r>
      <w:r w:rsidRPr="004D2B69">
        <w:t xml:space="preserve">Section </w:t>
      </w:r>
      <w:r w:rsidR="00030693" w:rsidRPr="004D2B69">
        <w:t>8.</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520.</w:t>
      </w:r>
      <w:r w:rsidR="00030693" w:rsidRPr="004D2B69">
        <w:t xml:space="preserve"> Entries in abstract of judgments; index to judgments.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4D2B69" w:rsidRPr="004D2B69">
        <w:t>’</w:t>
      </w:r>
      <w:r w:rsidRPr="004D2B69">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1542; 1952 Code </w:t>
      </w:r>
      <w:r w:rsidRPr="004D2B69">
        <w:t xml:space="preserve">Section </w:t>
      </w:r>
      <w:r w:rsidR="00030693" w:rsidRPr="004D2B69">
        <w:t>10</w:t>
      </w:r>
      <w:r w:rsidRPr="004D2B69">
        <w:noBreakHyphen/>
      </w:r>
      <w:r w:rsidR="00030693" w:rsidRPr="004D2B69">
        <w:t xml:space="preserve">1542; 1942 Code </w:t>
      </w:r>
      <w:r w:rsidRPr="004D2B69">
        <w:t xml:space="preserve">Section </w:t>
      </w:r>
      <w:r w:rsidR="00030693" w:rsidRPr="004D2B69">
        <w:t xml:space="preserve">663; 1932 Code </w:t>
      </w:r>
      <w:r w:rsidRPr="004D2B69">
        <w:t xml:space="preserve">Section </w:t>
      </w:r>
      <w:r w:rsidR="00030693" w:rsidRPr="004D2B69">
        <w:t xml:space="preserve">663; Civ. P. </w:t>
      </w:r>
      <w:r w:rsidRPr="004D2B69">
        <w:t>‘</w:t>
      </w:r>
      <w:r w:rsidR="00030693" w:rsidRPr="004D2B69">
        <w:t xml:space="preserve">22 </w:t>
      </w:r>
      <w:r w:rsidRPr="004D2B69">
        <w:t xml:space="preserve">Section </w:t>
      </w:r>
      <w:r w:rsidR="00030693" w:rsidRPr="004D2B69">
        <w:t xml:space="preserve">602; Civ. P. </w:t>
      </w:r>
      <w:r w:rsidRPr="004D2B69">
        <w:t>‘</w:t>
      </w:r>
      <w:r w:rsidR="00030693" w:rsidRPr="004D2B69">
        <w:t xml:space="preserve">12 </w:t>
      </w:r>
      <w:r w:rsidRPr="004D2B69">
        <w:t xml:space="preserve">Section </w:t>
      </w:r>
      <w:r w:rsidR="00030693" w:rsidRPr="004D2B69">
        <w:t xml:space="preserve">340; Civ. P. </w:t>
      </w:r>
      <w:r w:rsidRPr="004D2B69">
        <w:t>‘</w:t>
      </w:r>
      <w:r w:rsidR="00030693" w:rsidRPr="004D2B69">
        <w:t xml:space="preserve">02 </w:t>
      </w:r>
      <w:r w:rsidRPr="004D2B69">
        <w:t xml:space="preserve">Section </w:t>
      </w:r>
      <w:r w:rsidR="00030693" w:rsidRPr="004D2B69">
        <w:t>301; 1897 (22) 436.</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530.</w:t>
      </w:r>
      <w:r w:rsidR="00030693" w:rsidRPr="004D2B69">
        <w:t xml:space="preserve"> Judgment roll.</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Unless the party or his attorney shall furnish a judgment roll the clerk, immediately after entering the judgment, shall attach together and file the following papers, which shall constitute the judgment roll:</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(1) In case the complaint be not answered by any defendant, the summons and complaint or copies thereof, proof of service and that no answer has been received, the report, if any, and a copy of the judgment; and</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1543; 1952 Code </w:t>
      </w:r>
      <w:r w:rsidRPr="004D2B69">
        <w:t xml:space="preserve">Section </w:t>
      </w:r>
      <w:r w:rsidR="00030693" w:rsidRPr="004D2B69">
        <w:t>10</w:t>
      </w:r>
      <w:r w:rsidRPr="004D2B69">
        <w:noBreakHyphen/>
      </w:r>
      <w:r w:rsidR="00030693" w:rsidRPr="004D2B69">
        <w:t xml:space="preserve">1543; 1942 Code </w:t>
      </w:r>
      <w:r w:rsidRPr="004D2B69">
        <w:t xml:space="preserve">Section </w:t>
      </w:r>
      <w:r w:rsidR="00030693" w:rsidRPr="004D2B69">
        <w:t xml:space="preserve">664; 1932 Code </w:t>
      </w:r>
      <w:r w:rsidRPr="004D2B69">
        <w:t xml:space="preserve">Section </w:t>
      </w:r>
      <w:r w:rsidR="00030693" w:rsidRPr="004D2B69">
        <w:t xml:space="preserve">664; Civ. P. </w:t>
      </w:r>
      <w:r w:rsidRPr="004D2B69">
        <w:t>‘</w:t>
      </w:r>
      <w:r w:rsidR="00030693" w:rsidRPr="004D2B69">
        <w:t xml:space="preserve">22 </w:t>
      </w:r>
      <w:r w:rsidRPr="004D2B69">
        <w:t xml:space="preserve">Section </w:t>
      </w:r>
      <w:r w:rsidR="00030693" w:rsidRPr="004D2B69">
        <w:t xml:space="preserve">603; Civ. P. </w:t>
      </w:r>
      <w:r w:rsidRPr="004D2B69">
        <w:t>‘</w:t>
      </w:r>
      <w:r w:rsidR="00030693" w:rsidRPr="004D2B69">
        <w:t xml:space="preserve">12 </w:t>
      </w:r>
      <w:r w:rsidRPr="004D2B69">
        <w:t xml:space="preserve">Section </w:t>
      </w:r>
      <w:r w:rsidR="00030693" w:rsidRPr="004D2B69">
        <w:t xml:space="preserve">341; Civ. P. </w:t>
      </w:r>
      <w:r w:rsidRPr="004D2B69">
        <w:t>‘</w:t>
      </w:r>
      <w:r w:rsidR="00030693" w:rsidRPr="004D2B69">
        <w:t xml:space="preserve">02 </w:t>
      </w:r>
      <w:r w:rsidRPr="004D2B69">
        <w:t xml:space="preserve">Section </w:t>
      </w:r>
      <w:r w:rsidR="00030693" w:rsidRPr="004D2B69">
        <w:t xml:space="preserve">302; 1870 (14) 489 </w:t>
      </w:r>
      <w:r w:rsidRPr="004D2B69">
        <w:t xml:space="preserve">Section </w:t>
      </w:r>
      <w:r w:rsidR="00030693" w:rsidRPr="004D2B69">
        <w:t>305; 1929 (36) 251.</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540.</w:t>
      </w:r>
      <w:r w:rsidR="00030693" w:rsidRPr="004D2B69">
        <w:t xml:space="preserve"> Docketing transcript with clerks of other courts; effect thereof.</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1544; 1952 Code </w:t>
      </w:r>
      <w:r w:rsidRPr="004D2B69">
        <w:t xml:space="preserve">Section </w:t>
      </w:r>
      <w:r w:rsidR="00030693" w:rsidRPr="004D2B69">
        <w:t>10</w:t>
      </w:r>
      <w:r w:rsidRPr="004D2B69">
        <w:noBreakHyphen/>
      </w:r>
      <w:r w:rsidR="00030693" w:rsidRPr="004D2B69">
        <w:t xml:space="preserve">1544; 1942 Code </w:t>
      </w:r>
      <w:r w:rsidRPr="004D2B69">
        <w:t xml:space="preserve">Sections </w:t>
      </w:r>
      <w:r w:rsidR="00030693" w:rsidRPr="004D2B69">
        <w:t xml:space="preserve"> 664, 743; 1932 Code </w:t>
      </w:r>
      <w:r w:rsidRPr="004D2B69">
        <w:t xml:space="preserve">Sections </w:t>
      </w:r>
      <w:r w:rsidR="00030693" w:rsidRPr="004D2B69">
        <w:t xml:space="preserve"> 664, 743; Civ. P. </w:t>
      </w:r>
      <w:r w:rsidRPr="004D2B69">
        <w:t>‘</w:t>
      </w:r>
      <w:r w:rsidR="00030693" w:rsidRPr="004D2B69">
        <w:t xml:space="preserve">22 </w:t>
      </w:r>
      <w:r w:rsidRPr="004D2B69">
        <w:t xml:space="preserve">Sections </w:t>
      </w:r>
      <w:r w:rsidR="00030693" w:rsidRPr="004D2B69">
        <w:t xml:space="preserve"> 603, 610; Civ. P. </w:t>
      </w:r>
      <w:r w:rsidRPr="004D2B69">
        <w:t>‘</w:t>
      </w:r>
      <w:r w:rsidR="00030693" w:rsidRPr="004D2B69">
        <w:t xml:space="preserve">12 </w:t>
      </w:r>
      <w:r w:rsidRPr="004D2B69">
        <w:t xml:space="preserve">Sections </w:t>
      </w:r>
      <w:r w:rsidR="00030693" w:rsidRPr="004D2B69">
        <w:t xml:space="preserve"> 341, 348; Civ. P. </w:t>
      </w:r>
      <w:r w:rsidRPr="004D2B69">
        <w:t>‘</w:t>
      </w:r>
      <w:r w:rsidR="00030693" w:rsidRPr="004D2B69">
        <w:t xml:space="preserve">02 </w:t>
      </w:r>
      <w:r w:rsidRPr="004D2B69">
        <w:t xml:space="preserve">Sections </w:t>
      </w:r>
      <w:r w:rsidR="00030693" w:rsidRPr="004D2B69">
        <w:t xml:space="preserve"> 302, 309; 1870 (14) 489 </w:t>
      </w:r>
      <w:r w:rsidRPr="004D2B69">
        <w:t xml:space="preserve">Section </w:t>
      </w:r>
      <w:r w:rsidR="00030693" w:rsidRPr="004D2B69">
        <w:t xml:space="preserve">305, 491 </w:t>
      </w:r>
      <w:r w:rsidRPr="004D2B69">
        <w:t xml:space="preserve">Section </w:t>
      </w:r>
      <w:r w:rsidR="00030693" w:rsidRPr="004D2B69">
        <w:t>313; 1873 (15) 498; 1884 (18) 749; 1885 (19) 229; 1909 (26) 39; 1910 (26) 621; 1924 (33) 940; 1928 (35) 1223; 1929 (36) 251; 1946 (44) 1436.</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7</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Satisfaction or Discharge</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610.</w:t>
      </w:r>
      <w:r w:rsidR="00030693" w:rsidRPr="004D2B69">
        <w:t xml:space="preserve"> Payment by surety shall not discharge judgment against principal.</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1551; 1952 Code </w:t>
      </w:r>
      <w:r w:rsidRPr="004D2B69">
        <w:t xml:space="preserve">Section </w:t>
      </w:r>
      <w:r w:rsidR="00030693" w:rsidRPr="004D2B69">
        <w:t>10</w:t>
      </w:r>
      <w:r w:rsidRPr="004D2B69">
        <w:noBreakHyphen/>
      </w:r>
      <w:r w:rsidR="00030693" w:rsidRPr="004D2B69">
        <w:t xml:space="preserve">1551; 1942 Code </w:t>
      </w:r>
      <w:r w:rsidRPr="004D2B69">
        <w:t xml:space="preserve">Section </w:t>
      </w:r>
      <w:r w:rsidR="00030693" w:rsidRPr="004D2B69">
        <w:t xml:space="preserve">7036; 1932 Code </w:t>
      </w:r>
      <w:r w:rsidRPr="004D2B69">
        <w:t xml:space="preserve">Section </w:t>
      </w:r>
      <w:r w:rsidR="00030693" w:rsidRPr="004D2B69">
        <w:t xml:space="preserve">7036; Civ. C. </w:t>
      </w:r>
      <w:r w:rsidRPr="004D2B69">
        <w:t>‘</w:t>
      </w:r>
      <w:r w:rsidR="00030693" w:rsidRPr="004D2B69">
        <w:t xml:space="preserve">22 </w:t>
      </w:r>
      <w:r w:rsidRPr="004D2B69">
        <w:t xml:space="preserve">Section </w:t>
      </w:r>
      <w:r w:rsidR="00030693" w:rsidRPr="004D2B69">
        <w:t xml:space="preserve">5596; Civ. C. </w:t>
      </w:r>
      <w:r w:rsidRPr="004D2B69">
        <w:t>‘</w:t>
      </w:r>
      <w:r w:rsidR="00030693" w:rsidRPr="004D2B69">
        <w:t xml:space="preserve">12 </w:t>
      </w:r>
      <w:r w:rsidRPr="004D2B69">
        <w:t xml:space="preserve">Section </w:t>
      </w:r>
      <w:r w:rsidR="00030693" w:rsidRPr="004D2B69">
        <w:t xml:space="preserve">3942; Civ. C. </w:t>
      </w:r>
      <w:r w:rsidRPr="004D2B69">
        <w:t>‘</w:t>
      </w:r>
      <w:r w:rsidR="00030693" w:rsidRPr="004D2B69">
        <w:t xml:space="preserve">02 </w:t>
      </w:r>
      <w:r w:rsidRPr="004D2B69">
        <w:t xml:space="preserve">Section </w:t>
      </w:r>
      <w:r w:rsidR="00030693" w:rsidRPr="004D2B69">
        <w:t>2839; G. S. 2180; R. S. 2309; 1876 (16) 137.</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620.</w:t>
      </w:r>
      <w:r w:rsidR="00030693" w:rsidRPr="004D2B69">
        <w:t xml:space="preserve"> Payment by one surety shall not discharge judgment as to cosurety.</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1552; 1952 Code </w:t>
      </w:r>
      <w:r w:rsidRPr="004D2B69">
        <w:t xml:space="preserve">Section </w:t>
      </w:r>
      <w:r w:rsidR="00030693" w:rsidRPr="004D2B69">
        <w:t>10</w:t>
      </w:r>
      <w:r w:rsidRPr="004D2B69">
        <w:noBreakHyphen/>
      </w:r>
      <w:r w:rsidR="00030693" w:rsidRPr="004D2B69">
        <w:t xml:space="preserve">1552; 1942 Code </w:t>
      </w:r>
      <w:r w:rsidRPr="004D2B69">
        <w:t xml:space="preserve">Section </w:t>
      </w:r>
      <w:r w:rsidR="00030693" w:rsidRPr="004D2B69">
        <w:t xml:space="preserve">7037; 1932 Code </w:t>
      </w:r>
      <w:r w:rsidRPr="004D2B69">
        <w:t xml:space="preserve">Section </w:t>
      </w:r>
      <w:r w:rsidR="00030693" w:rsidRPr="004D2B69">
        <w:t xml:space="preserve">7037; Civ. C. </w:t>
      </w:r>
      <w:r w:rsidRPr="004D2B69">
        <w:t>‘</w:t>
      </w:r>
      <w:r w:rsidR="00030693" w:rsidRPr="004D2B69">
        <w:t xml:space="preserve">22 </w:t>
      </w:r>
      <w:r w:rsidRPr="004D2B69">
        <w:t xml:space="preserve">Section </w:t>
      </w:r>
      <w:r w:rsidR="00030693" w:rsidRPr="004D2B69">
        <w:t xml:space="preserve">5597; Civ. C. </w:t>
      </w:r>
      <w:r w:rsidRPr="004D2B69">
        <w:t>‘</w:t>
      </w:r>
      <w:r w:rsidR="00030693" w:rsidRPr="004D2B69">
        <w:t xml:space="preserve">12 </w:t>
      </w:r>
      <w:r w:rsidRPr="004D2B69">
        <w:t xml:space="preserve">Section </w:t>
      </w:r>
      <w:r w:rsidR="00030693" w:rsidRPr="004D2B69">
        <w:t xml:space="preserve">3943; Civ. C. </w:t>
      </w:r>
      <w:r w:rsidRPr="004D2B69">
        <w:t>‘</w:t>
      </w:r>
      <w:r w:rsidR="00030693" w:rsidRPr="004D2B69">
        <w:t xml:space="preserve">02 </w:t>
      </w:r>
      <w:r w:rsidRPr="004D2B69">
        <w:t xml:space="preserve">Section </w:t>
      </w:r>
      <w:r w:rsidR="00030693" w:rsidRPr="004D2B69">
        <w:t>2840; G. S. 2181; R. S. 2310; 1876 (16) 137.</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630.</w:t>
      </w:r>
      <w:r w:rsidR="00030693" w:rsidRPr="004D2B69">
        <w:t xml:space="preserve"> Discharge of bankrupts from judgments.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Any time after one year has elapsed since a bankrupt was discharged from his debts, pursuant to the acts of Congress relating to bankruptcy, the bankrupt, his receiver, trustee or any other interested person may apply, upon proof of the bankrupt</w:t>
      </w:r>
      <w:r w:rsidR="004D2B69" w:rsidRPr="004D2B69">
        <w:t>’</w:t>
      </w:r>
      <w:r w:rsidRPr="004D2B69">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The provisions of this section shall not operate to discharge any debt, judgment or claim that is not dischargeable under the Federal Bankruptcy Act or the law of this State.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1553; 1952 Code </w:t>
      </w:r>
      <w:r w:rsidRPr="004D2B69">
        <w:t xml:space="preserve">Section </w:t>
      </w:r>
      <w:r w:rsidR="00030693" w:rsidRPr="004D2B69">
        <w:t>10</w:t>
      </w:r>
      <w:r w:rsidRPr="004D2B69">
        <w:noBreakHyphen/>
      </w:r>
      <w:r w:rsidR="00030693" w:rsidRPr="004D2B69">
        <w:t xml:space="preserve">1553; 1942 Code </w:t>
      </w:r>
      <w:r w:rsidRPr="004D2B69">
        <w:t xml:space="preserve">Section </w:t>
      </w:r>
      <w:r w:rsidR="00030693" w:rsidRPr="004D2B69">
        <w:t>664</w:t>
      </w:r>
      <w:r w:rsidRPr="004D2B69">
        <w:noBreakHyphen/>
      </w:r>
      <w:r w:rsidR="00030693" w:rsidRPr="004D2B69">
        <w:t>1; 1933 (38) 505.</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640.</w:t>
      </w:r>
      <w:r w:rsidR="00030693" w:rsidRPr="004D2B69">
        <w:t xml:space="preserve"> Discharge of bankrupts from judgments; notice of application.</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w:t>
      </w:r>
      <w:r w:rsidRPr="004D2B69">
        <w:lastRenderedPageBreak/>
        <w:t>once a week for not more than three weeks. Such publication, shown by the affidavit of the publisher, shall be sufficient service upon such judgment creditor of the application.</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1554; 1952 Code </w:t>
      </w:r>
      <w:r w:rsidRPr="004D2B69">
        <w:t xml:space="preserve">Section </w:t>
      </w:r>
      <w:r w:rsidR="00030693" w:rsidRPr="004D2B69">
        <w:t>10</w:t>
      </w:r>
      <w:r w:rsidRPr="004D2B69">
        <w:noBreakHyphen/>
      </w:r>
      <w:r w:rsidR="00030693" w:rsidRPr="004D2B69">
        <w:t xml:space="preserve">1554; 1942 Code </w:t>
      </w:r>
      <w:r w:rsidRPr="004D2B69">
        <w:t xml:space="preserve">Section </w:t>
      </w:r>
      <w:r w:rsidR="00030693" w:rsidRPr="004D2B69">
        <w:t>664</w:t>
      </w:r>
      <w:r w:rsidRPr="004D2B69">
        <w:noBreakHyphen/>
      </w:r>
      <w:r w:rsidR="00030693" w:rsidRPr="004D2B69">
        <w:t>1; 1933 (38) 505.</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650.</w:t>
      </w:r>
      <w:r w:rsidR="00030693" w:rsidRPr="004D2B69">
        <w:t xml:space="preserve"> Entry of cancellation on margin or index of judgment.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All clerks of court shall enter the word </w:t>
      </w:r>
      <w:r w:rsidR="004D2B69" w:rsidRPr="004D2B69">
        <w:t>“</w:t>
      </w:r>
      <w:r w:rsidRPr="004D2B69">
        <w:t>cancelled,</w:t>
      </w:r>
      <w:r w:rsidR="004D2B69" w:rsidRPr="004D2B69">
        <w:t>”</w:t>
      </w:r>
      <w:r w:rsidRPr="004D2B69">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1555; 1952 Code </w:t>
      </w:r>
      <w:r w:rsidRPr="004D2B69">
        <w:t xml:space="preserve">Section </w:t>
      </w:r>
      <w:r w:rsidR="00030693" w:rsidRPr="004D2B69">
        <w:t>10</w:t>
      </w:r>
      <w:r w:rsidRPr="004D2B69">
        <w:noBreakHyphen/>
      </w:r>
      <w:r w:rsidR="00030693" w:rsidRPr="004D2B69">
        <w:t xml:space="preserve">1555; 1942 Code </w:t>
      </w:r>
      <w:r w:rsidRPr="004D2B69">
        <w:t xml:space="preserve">Section </w:t>
      </w:r>
      <w:r w:rsidR="00030693" w:rsidRPr="004D2B69">
        <w:t xml:space="preserve">8709; 1932 Code </w:t>
      </w:r>
      <w:r w:rsidRPr="004D2B69">
        <w:t xml:space="preserve">Section </w:t>
      </w:r>
      <w:r w:rsidR="00030693" w:rsidRPr="004D2B69">
        <w:t xml:space="preserve">8709; Civ. C. </w:t>
      </w:r>
      <w:r w:rsidRPr="004D2B69">
        <w:t>‘</w:t>
      </w:r>
      <w:r w:rsidR="00030693" w:rsidRPr="004D2B69">
        <w:t xml:space="preserve">22 </w:t>
      </w:r>
      <w:r w:rsidRPr="004D2B69">
        <w:t xml:space="preserve">Section </w:t>
      </w:r>
      <w:r w:rsidR="00030693" w:rsidRPr="004D2B69">
        <w:t xml:space="preserve">5230; Cr. C. </w:t>
      </w:r>
      <w:r w:rsidRPr="004D2B69">
        <w:t>‘</w:t>
      </w:r>
      <w:r w:rsidR="00030693" w:rsidRPr="004D2B69">
        <w:t xml:space="preserve">22 </w:t>
      </w:r>
      <w:r w:rsidRPr="004D2B69">
        <w:t xml:space="preserve">Section </w:t>
      </w:r>
      <w:r w:rsidR="00030693" w:rsidRPr="004D2B69">
        <w:t xml:space="preserve">536; Civ. C. </w:t>
      </w:r>
      <w:r w:rsidRPr="004D2B69">
        <w:t>‘</w:t>
      </w:r>
      <w:r w:rsidR="00030693" w:rsidRPr="004D2B69">
        <w:t xml:space="preserve">12 </w:t>
      </w:r>
      <w:r w:rsidRPr="004D2B69">
        <w:t xml:space="preserve">Section </w:t>
      </w:r>
      <w:r w:rsidR="00030693" w:rsidRPr="004D2B69">
        <w:t>3466; 1910 (26) 587; 1911 (27) 164; 1912 (27) 628.</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9</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Lien</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810.</w:t>
      </w:r>
      <w:r w:rsidR="00030693" w:rsidRPr="004D2B69">
        <w:t xml:space="preserve"> Judgments lien on real estate continue for ten years.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1561; 1952 Code </w:t>
      </w:r>
      <w:r w:rsidRPr="004D2B69">
        <w:t xml:space="preserve">Section </w:t>
      </w:r>
      <w:r w:rsidR="00030693" w:rsidRPr="004D2B69">
        <w:t>10</w:t>
      </w:r>
      <w:r w:rsidRPr="004D2B69">
        <w:noBreakHyphen/>
      </w:r>
      <w:r w:rsidR="00030693" w:rsidRPr="004D2B69">
        <w:t xml:space="preserve">1561; 1942 Code </w:t>
      </w:r>
      <w:r w:rsidRPr="004D2B69">
        <w:t xml:space="preserve">Section </w:t>
      </w:r>
      <w:r w:rsidR="00030693" w:rsidRPr="004D2B69">
        <w:t xml:space="preserve">743; 1932 Code </w:t>
      </w:r>
      <w:r w:rsidRPr="004D2B69">
        <w:t xml:space="preserve">Section </w:t>
      </w:r>
      <w:r w:rsidR="00030693" w:rsidRPr="004D2B69">
        <w:t xml:space="preserve">743; Civ. P. </w:t>
      </w:r>
      <w:r w:rsidRPr="004D2B69">
        <w:t>‘</w:t>
      </w:r>
      <w:r w:rsidR="00030693" w:rsidRPr="004D2B69">
        <w:t xml:space="preserve">22 </w:t>
      </w:r>
      <w:r w:rsidRPr="004D2B69">
        <w:t xml:space="preserve">Section </w:t>
      </w:r>
      <w:r w:rsidR="00030693" w:rsidRPr="004D2B69">
        <w:t xml:space="preserve">610; Civ. P. </w:t>
      </w:r>
      <w:r w:rsidRPr="004D2B69">
        <w:t>‘</w:t>
      </w:r>
      <w:r w:rsidR="00030693" w:rsidRPr="004D2B69">
        <w:t xml:space="preserve">12 </w:t>
      </w:r>
      <w:r w:rsidRPr="004D2B69">
        <w:t xml:space="preserve">Section </w:t>
      </w:r>
      <w:r w:rsidR="00030693" w:rsidRPr="004D2B69">
        <w:t xml:space="preserve">348; Civ. P. </w:t>
      </w:r>
      <w:r w:rsidRPr="004D2B69">
        <w:t>‘</w:t>
      </w:r>
      <w:r w:rsidR="00030693" w:rsidRPr="004D2B69">
        <w:t xml:space="preserve">02 </w:t>
      </w:r>
      <w:r w:rsidRPr="004D2B69">
        <w:t xml:space="preserve">Section </w:t>
      </w:r>
      <w:r w:rsidR="00030693" w:rsidRPr="004D2B69">
        <w:t xml:space="preserve">309; 1870 (14) 491 </w:t>
      </w:r>
      <w:r w:rsidRPr="004D2B69">
        <w:t xml:space="preserve">Section </w:t>
      </w:r>
      <w:r w:rsidR="00030693" w:rsidRPr="004D2B69">
        <w:t>313; 1873 (15) 498; 1884 (18) 749; 1885 (19) 229; 1909 (26) 39; 1910 (26) 621; 1924 (33) 940; 1928 (35) 1223; 1946 (44) 1436.</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820.</w:t>
      </w:r>
      <w:r w:rsidR="00030693" w:rsidRPr="004D2B69">
        <w:t xml:space="preserve"> Judgments do not constitute a lien on exempt property.</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Section 15</w:t>
      </w:r>
      <w:r w:rsidR="004D2B69" w:rsidRPr="004D2B69">
        <w:noBreakHyphen/>
      </w:r>
      <w:r w:rsidRPr="004D2B69">
        <w:t>35</w:t>
      </w:r>
      <w:r w:rsidR="004D2B69" w:rsidRPr="004D2B69">
        <w:noBreakHyphen/>
      </w:r>
      <w:r w:rsidRPr="004D2B69">
        <w:t>810 shall not be construed so as to make final judgments in any case a lien on the real property of the judgment debtor exempt from attachment, levy and sale by the Constitution.</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1562; 1952 Code </w:t>
      </w:r>
      <w:r w:rsidRPr="004D2B69">
        <w:t xml:space="preserve">Section </w:t>
      </w:r>
      <w:r w:rsidR="00030693" w:rsidRPr="004D2B69">
        <w:t>10</w:t>
      </w:r>
      <w:r w:rsidRPr="004D2B69">
        <w:noBreakHyphen/>
      </w:r>
      <w:r w:rsidR="00030693" w:rsidRPr="004D2B69">
        <w:t xml:space="preserve">1562; 1942 Code </w:t>
      </w:r>
      <w:r w:rsidRPr="004D2B69">
        <w:t xml:space="preserve">Section </w:t>
      </w:r>
      <w:r w:rsidR="00030693" w:rsidRPr="004D2B69">
        <w:t xml:space="preserve">743; 1932 Code </w:t>
      </w:r>
      <w:r w:rsidRPr="004D2B69">
        <w:t xml:space="preserve">Section </w:t>
      </w:r>
      <w:r w:rsidR="00030693" w:rsidRPr="004D2B69">
        <w:t xml:space="preserve">743; Civ. P. </w:t>
      </w:r>
      <w:r w:rsidRPr="004D2B69">
        <w:t>‘</w:t>
      </w:r>
      <w:r w:rsidR="00030693" w:rsidRPr="004D2B69">
        <w:t xml:space="preserve">22 </w:t>
      </w:r>
      <w:r w:rsidRPr="004D2B69">
        <w:t xml:space="preserve">Section </w:t>
      </w:r>
      <w:r w:rsidR="00030693" w:rsidRPr="004D2B69">
        <w:t xml:space="preserve">610; Civ. P. </w:t>
      </w:r>
      <w:r w:rsidRPr="004D2B69">
        <w:t>‘</w:t>
      </w:r>
      <w:r w:rsidR="00030693" w:rsidRPr="004D2B69">
        <w:t xml:space="preserve">12 </w:t>
      </w:r>
      <w:r w:rsidRPr="004D2B69">
        <w:t xml:space="preserve">Section </w:t>
      </w:r>
      <w:r w:rsidR="00030693" w:rsidRPr="004D2B69">
        <w:t xml:space="preserve">348; Civ. P. </w:t>
      </w:r>
      <w:r w:rsidRPr="004D2B69">
        <w:t>‘</w:t>
      </w:r>
      <w:r w:rsidR="00030693" w:rsidRPr="004D2B69">
        <w:t xml:space="preserve">02 </w:t>
      </w:r>
      <w:r w:rsidRPr="004D2B69">
        <w:t xml:space="preserve">Section </w:t>
      </w:r>
      <w:r w:rsidR="00030693" w:rsidRPr="004D2B69">
        <w:t xml:space="preserve">309; 1870 (14) 491 </w:t>
      </w:r>
      <w:r w:rsidRPr="004D2B69">
        <w:lastRenderedPageBreak/>
        <w:t xml:space="preserve">Section </w:t>
      </w:r>
      <w:r w:rsidR="00030693" w:rsidRPr="004D2B69">
        <w:t>313; 1873 (15) 498; 1884 (18) 749; 1885 (19) 229; 1909 (26) 39; 1910 (26) 621; 1924 (33) 940; 1928 (35) 1223; 1946 (44) 1436.</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830.</w:t>
      </w:r>
      <w:r w:rsidR="00030693" w:rsidRPr="004D2B69">
        <w:t xml:space="preserve"> Payment of taxes by lienholders.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1563; 1952 Code </w:t>
      </w:r>
      <w:r w:rsidRPr="004D2B69">
        <w:t xml:space="preserve">Section </w:t>
      </w:r>
      <w:r w:rsidR="00030693" w:rsidRPr="004D2B69">
        <w:t>10</w:t>
      </w:r>
      <w:r w:rsidRPr="004D2B69">
        <w:noBreakHyphen/>
      </w:r>
      <w:r w:rsidR="00030693" w:rsidRPr="004D2B69">
        <w:t xml:space="preserve">1563.1; 1942 Code </w:t>
      </w:r>
      <w:r w:rsidRPr="004D2B69">
        <w:t xml:space="preserve">Section </w:t>
      </w:r>
      <w:r w:rsidR="00030693" w:rsidRPr="004D2B69">
        <w:t xml:space="preserve">2783; 1932 Code </w:t>
      </w:r>
      <w:r w:rsidRPr="004D2B69">
        <w:t xml:space="preserve">Section </w:t>
      </w:r>
      <w:r w:rsidR="00030693" w:rsidRPr="004D2B69">
        <w:t xml:space="preserve">2831; Civ. C. </w:t>
      </w:r>
      <w:r w:rsidRPr="004D2B69">
        <w:t>‘</w:t>
      </w:r>
      <w:r w:rsidR="00030693" w:rsidRPr="004D2B69">
        <w:t xml:space="preserve">22 </w:t>
      </w:r>
      <w:r w:rsidRPr="004D2B69">
        <w:t xml:space="preserve">Section </w:t>
      </w:r>
      <w:r w:rsidR="00030693" w:rsidRPr="004D2B69">
        <w:t xml:space="preserve">506; Civ. C. </w:t>
      </w:r>
      <w:r w:rsidRPr="004D2B69">
        <w:t>‘</w:t>
      </w:r>
      <w:r w:rsidR="00030693" w:rsidRPr="004D2B69">
        <w:t xml:space="preserve">12 </w:t>
      </w:r>
      <w:r w:rsidRPr="004D2B69">
        <w:t xml:space="preserve">Section </w:t>
      </w:r>
      <w:r w:rsidR="00030693" w:rsidRPr="004D2B69">
        <w:t xml:space="preserve">455; Civ. C. </w:t>
      </w:r>
      <w:r w:rsidRPr="004D2B69">
        <w:t>‘</w:t>
      </w:r>
      <w:r w:rsidR="00030693" w:rsidRPr="004D2B69">
        <w:t xml:space="preserve">02 </w:t>
      </w:r>
      <w:r w:rsidRPr="004D2B69">
        <w:t xml:space="preserve">Section </w:t>
      </w:r>
      <w:r w:rsidR="00030693" w:rsidRPr="004D2B69">
        <w:t>407; G. S. 277; R. S. 334; 1882 (18) 1028; 1900 (23) 352; 1922 (32) 927; 1943 (43) 126.</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840.</w:t>
      </w:r>
      <w:r w:rsidR="00030693" w:rsidRPr="004D2B69">
        <w:t xml:space="preserve"> Attorneys as agents of judgment creditors for service of process.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1564; 1952 Code </w:t>
      </w:r>
      <w:r w:rsidRPr="004D2B69">
        <w:t xml:space="preserve">Section </w:t>
      </w:r>
      <w:r w:rsidR="00030693" w:rsidRPr="004D2B69">
        <w:t>10</w:t>
      </w:r>
      <w:r w:rsidRPr="004D2B69">
        <w:noBreakHyphen/>
      </w:r>
      <w:r w:rsidR="00030693" w:rsidRPr="004D2B69">
        <w:t xml:space="preserve">1564; 1942 Code </w:t>
      </w:r>
      <w:r w:rsidRPr="004D2B69">
        <w:t xml:space="preserve">Section </w:t>
      </w:r>
      <w:r w:rsidR="00030693" w:rsidRPr="004D2B69">
        <w:t>664</w:t>
      </w:r>
      <w:r w:rsidRPr="004D2B69">
        <w:noBreakHyphen/>
      </w:r>
      <w:r w:rsidR="00030693" w:rsidRPr="004D2B69">
        <w:t>2; 1941 (42) 222.</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850.</w:t>
      </w:r>
      <w:r w:rsidR="00030693" w:rsidRPr="004D2B69">
        <w:t xml:space="preserve"> Termination of agency for service of process.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Any such judgment creditor and his successor in interest may terminate such agency of such attorney or of such other agent appointed as provided in </w:t>
      </w:r>
      <w:r w:rsidR="004D2B69" w:rsidRPr="004D2B69">
        <w:t xml:space="preserve">Section </w:t>
      </w:r>
      <w:r w:rsidRPr="004D2B69">
        <w:t>15</w:t>
      </w:r>
      <w:r w:rsidR="004D2B69" w:rsidRPr="004D2B69">
        <w:noBreakHyphen/>
      </w:r>
      <w:r w:rsidRPr="004D2B69">
        <w:t>35</w:t>
      </w:r>
      <w:r w:rsidR="004D2B69" w:rsidRPr="004D2B69">
        <w:noBreakHyphen/>
      </w:r>
      <w:r w:rsidRPr="004D2B69">
        <w:t>840, by enrolling and entering in the record at any time a revocation of the agency and an appointment of some other competent person, whose name and address shall be clearly stated therein and who shall be a resident of this State, as such process agent.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1565; 1952 Code </w:t>
      </w:r>
      <w:r w:rsidRPr="004D2B69">
        <w:t xml:space="preserve">Section </w:t>
      </w:r>
      <w:r w:rsidR="00030693" w:rsidRPr="004D2B69">
        <w:t>10</w:t>
      </w:r>
      <w:r w:rsidRPr="004D2B69">
        <w:noBreakHyphen/>
      </w:r>
      <w:r w:rsidR="00030693" w:rsidRPr="004D2B69">
        <w:t xml:space="preserve">1565; 1942 Code </w:t>
      </w:r>
      <w:r w:rsidRPr="004D2B69">
        <w:t xml:space="preserve">Section </w:t>
      </w:r>
      <w:r w:rsidR="00030693" w:rsidRPr="004D2B69">
        <w:t>664</w:t>
      </w:r>
      <w:r w:rsidRPr="004D2B69">
        <w:noBreakHyphen/>
      </w:r>
      <w:r w:rsidR="00030693" w:rsidRPr="004D2B69">
        <w:t>2; 1941 (42) 222.</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860.</w:t>
      </w:r>
      <w:r w:rsidR="00030693" w:rsidRPr="004D2B69">
        <w:t xml:space="preserve"> Enrollment of appointments and revocations.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 xml:space="preserve">The clerk of court shall forthwith enroll all appointments and revocations of appointments of attorneys filed under </w:t>
      </w:r>
      <w:r w:rsidR="004D2B69" w:rsidRPr="004D2B69">
        <w:t xml:space="preserve">Sections </w:t>
      </w:r>
      <w:r w:rsidRPr="004D2B69">
        <w:t xml:space="preserve"> 15</w:t>
      </w:r>
      <w:r w:rsidR="004D2B69" w:rsidRPr="004D2B69">
        <w:noBreakHyphen/>
      </w:r>
      <w:r w:rsidRPr="004D2B69">
        <w:t>35</w:t>
      </w:r>
      <w:r w:rsidR="004D2B69" w:rsidRPr="004D2B69">
        <w:noBreakHyphen/>
      </w:r>
      <w:r w:rsidRPr="004D2B69">
        <w:t>840 and 15</w:t>
      </w:r>
      <w:r w:rsidR="004D2B69" w:rsidRPr="004D2B69">
        <w:noBreakHyphen/>
      </w:r>
      <w:r w:rsidRPr="004D2B69">
        <w:t>35</w:t>
      </w:r>
      <w:r w:rsidR="004D2B69" w:rsidRPr="004D2B69">
        <w:noBreakHyphen/>
      </w:r>
      <w:r w:rsidRPr="004D2B69">
        <w:t>850 and shall enter on the abstract of judgments a reference thereto and shall receive a fee of twenty</w:t>
      </w:r>
      <w:r w:rsidR="004D2B69" w:rsidRPr="004D2B69">
        <w:noBreakHyphen/>
      </w:r>
      <w:r w:rsidRPr="004D2B69">
        <w:t>five cents for every such entry to be paid by the judgment creditor at the time of such filing. But such enrollment and entry shall not affect service of process made prior thereto.</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1566; 1952 Code </w:t>
      </w:r>
      <w:r w:rsidRPr="004D2B69">
        <w:t xml:space="preserve">Section </w:t>
      </w:r>
      <w:r w:rsidR="00030693" w:rsidRPr="004D2B69">
        <w:t>10</w:t>
      </w:r>
      <w:r w:rsidRPr="004D2B69">
        <w:noBreakHyphen/>
      </w:r>
      <w:r w:rsidR="00030693" w:rsidRPr="004D2B69">
        <w:t xml:space="preserve">1566; 1942 Code </w:t>
      </w:r>
      <w:r w:rsidRPr="004D2B69">
        <w:t xml:space="preserve">Section </w:t>
      </w:r>
      <w:r w:rsidR="00030693" w:rsidRPr="004D2B69">
        <w:t>664</w:t>
      </w:r>
      <w:r w:rsidRPr="004D2B69">
        <w:noBreakHyphen/>
      </w:r>
      <w:r w:rsidR="00030693" w:rsidRPr="004D2B69">
        <w:t>2; 1941 (42) 222.</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870.</w:t>
      </w:r>
      <w:r w:rsidR="00030693" w:rsidRPr="004D2B69">
        <w:t xml:space="preserve"> Service of process in other manner suffices.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In any event service of process upon the judgment creditor in any other manner provided by law shall be sufficient.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1962 Code </w:t>
      </w:r>
      <w:r w:rsidRPr="004D2B69">
        <w:t xml:space="preserve">Section </w:t>
      </w:r>
      <w:r w:rsidR="00030693" w:rsidRPr="004D2B69">
        <w:t>10</w:t>
      </w:r>
      <w:r w:rsidRPr="004D2B69">
        <w:noBreakHyphen/>
      </w:r>
      <w:r w:rsidR="00030693" w:rsidRPr="004D2B69">
        <w:t xml:space="preserve">1567; 1952 Code </w:t>
      </w:r>
      <w:r w:rsidRPr="004D2B69">
        <w:t xml:space="preserve">Section </w:t>
      </w:r>
      <w:r w:rsidR="00030693" w:rsidRPr="004D2B69">
        <w:t>10</w:t>
      </w:r>
      <w:r w:rsidRPr="004D2B69">
        <w:noBreakHyphen/>
      </w:r>
      <w:r w:rsidR="00030693" w:rsidRPr="004D2B69">
        <w:t xml:space="preserve">1567; 1942 Code </w:t>
      </w:r>
      <w:r w:rsidRPr="004D2B69">
        <w:t xml:space="preserve">Section </w:t>
      </w:r>
      <w:r w:rsidR="00030693" w:rsidRPr="004D2B69">
        <w:t>664</w:t>
      </w:r>
      <w:r w:rsidRPr="004D2B69">
        <w:noBreakHyphen/>
      </w:r>
      <w:r w:rsidR="00030693" w:rsidRPr="004D2B69">
        <w:t>2; 1941 (42) 222.</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30693" w:rsidRPr="004D2B69">
        <w:t xml:space="preserve"> 11</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2B69">
        <w:t>Uniform Enforcement of Foreign Judgments</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900.</w:t>
      </w:r>
      <w:r w:rsidR="00030693" w:rsidRPr="004D2B69">
        <w:t xml:space="preserve"> Short title.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This article may be cited as the Uniform Enforcement of Foreign Judgments Act.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1993 Act No. 80, </w:t>
      </w:r>
      <w:r w:rsidRPr="004D2B69">
        <w:t xml:space="preserve">Section </w:t>
      </w:r>
      <w:r w:rsidR="00030693" w:rsidRPr="004D2B69">
        <w:t>1.</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910.</w:t>
      </w:r>
      <w:r w:rsidR="00030693" w:rsidRPr="004D2B69">
        <w:t xml:space="preserve"> Definitions.</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As used in this article, unless the context requires otherwise: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 xml:space="preserve">(1) </w:t>
      </w:r>
      <w:r w:rsidR="004D2B69" w:rsidRPr="004D2B69">
        <w:t>“</w:t>
      </w:r>
      <w:r w:rsidRPr="004D2B69">
        <w:t>Foreign judgment</w:t>
      </w:r>
      <w:r w:rsidR="004D2B69" w:rsidRPr="004D2B69">
        <w:t>”</w:t>
      </w:r>
      <w:r w:rsidRPr="004D2B69">
        <w:t xml:space="preserve"> means a judgment, decree, or order of a court of the United States or a court of another state which is entitled to full faith and credit in this State, except any orders as defined in Section 63</w:t>
      </w:r>
      <w:r w:rsidR="004D2B69" w:rsidRPr="004D2B69">
        <w:noBreakHyphen/>
      </w:r>
      <w:r w:rsidRPr="004D2B69">
        <w:t>17</w:t>
      </w:r>
      <w:r w:rsidR="004D2B69" w:rsidRPr="004D2B69">
        <w:noBreakHyphen/>
      </w:r>
      <w:r w:rsidRPr="004D2B69">
        <w:t xml:space="preserve">2910 (the Uniform Interstate Family Support Act) or a </w:t>
      </w:r>
      <w:r w:rsidR="004D2B69" w:rsidRPr="004D2B69">
        <w:t>“</w:t>
      </w:r>
      <w:r w:rsidRPr="004D2B69">
        <w:t>custody decree</w:t>
      </w:r>
      <w:r w:rsidR="004D2B69" w:rsidRPr="004D2B69">
        <w:t>”</w:t>
      </w:r>
      <w:r w:rsidRPr="004D2B69">
        <w:t>, as defined in Section 63</w:t>
      </w:r>
      <w:r w:rsidR="004D2B69" w:rsidRPr="004D2B69">
        <w:noBreakHyphen/>
      </w:r>
      <w:r w:rsidRPr="004D2B69">
        <w:t>15</w:t>
      </w:r>
      <w:r w:rsidR="004D2B69" w:rsidRPr="004D2B69">
        <w:noBreakHyphen/>
      </w:r>
      <w:r w:rsidRPr="004D2B69">
        <w:t>302 (the Uniform Child Custody Jurisdiction Act).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 xml:space="preserve">(2) </w:t>
      </w:r>
      <w:r w:rsidR="004D2B69" w:rsidRPr="004D2B69">
        <w:t>“</w:t>
      </w:r>
      <w:r w:rsidRPr="004D2B69">
        <w:t>Judgment debtor</w:t>
      </w:r>
      <w:r w:rsidR="004D2B69" w:rsidRPr="004D2B69">
        <w:t>”</w:t>
      </w:r>
      <w:r w:rsidRPr="004D2B69">
        <w:t xml:space="preserve"> means the party against whom a foreign judgment has been rendered.</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r>
      <w:r w:rsidRPr="004D2B69">
        <w:tab/>
        <w:t xml:space="preserve">(3) </w:t>
      </w:r>
      <w:r w:rsidR="004D2B69" w:rsidRPr="004D2B69">
        <w:t>“</w:t>
      </w:r>
      <w:r w:rsidRPr="004D2B69">
        <w:t>Judgment creditor</w:t>
      </w:r>
      <w:r w:rsidR="004D2B69" w:rsidRPr="004D2B69">
        <w:t>”</w:t>
      </w:r>
      <w:r w:rsidRPr="004D2B69">
        <w:t xml:space="preserve"> means the party in whose favor a foreign judgment has been rendered.</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1993 Act No. 80, </w:t>
      </w:r>
      <w:r w:rsidRPr="004D2B69">
        <w:t xml:space="preserve">Section </w:t>
      </w:r>
      <w:r w:rsidR="00030693" w:rsidRPr="004D2B69">
        <w:t xml:space="preserve">1; 1994 Act No. 494, </w:t>
      </w:r>
      <w:r w:rsidRPr="004D2B69">
        <w:t xml:space="preserve">Section </w:t>
      </w:r>
      <w:r w:rsidR="00030693" w:rsidRPr="004D2B69">
        <w:t>2.</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Code Commissioner</w:t>
      </w:r>
      <w:r w:rsidR="004D2B69" w:rsidRPr="004D2B69">
        <w:t>’</w:t>
      </w:r>
      <w:r w:rsidRPr="004D2B69">
        <w:t>s Note</w:t>
      </w:r>
    </w:p>
    <w:p w:rsidR="004D2B69" w:rsidRP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2B69">
        <w:t>At the direction of the Code Commissioner, the reference in item (1) to Section 20</w:t>
      </w:r>
      <w:r w:rsidR="004D2B69" w:rsidRPr="004D2B69">
        <w:noBreakHyphen/>
      </w:r>
      <w:r w:rsidRPr="004D2B69">
        <w:t>7</w:t>
      </w:r>
      <w:r w:rsidR="004D2B69" w:rsidRPr="004D2B69">
        <w:noBreakHyphen/>
      </w:r>
      <w:r w:rsidRPr="004D2B69">
        <w:t>786 was changed to Section 20</w:t>
      </w:r>
      <w:r w:rsidR="004D2B69" w:rsidRPr="004D2B69">
        <w:noBreakHyphen/>
      </w:r>
      <w:r w:rsidRPr="004D2B69">
        <w:t>7</w:t>
      </w:r>
      <w:r w:rsidR="004D2B69" w:rsidRPr="004D2B69">
        <w:noBreakHyphen/>
      </w:r>
      <w:r w:rsidRPr="004D2B69">
        <w:t>6002, section 20</w:t>
      </w:r>
      <w:r w:rsidR="004D2B69" w:rsidRPr="004D2B69">
        <w:noBreakHyphen/>
      </w:r>
      <w:r w:rsidRPr="004D2B69">
        <w:t>7</w:t>
      </w:r>
      <w:r w:rsidR="004D2B69" w:rsidRPr="004D2B69">
        <w:noBreakHyphen/>
      </w:r>
      <w:r w:rsidRPr="004D2B69">
        <w:t>786 having been repealed by 2007 Act No. 60; and in accordance with 2008 Act No. 361 (Children</w:t>
      </w:r>
      <w:r w:rsidR="004D2B69" w:rsidRPr="004D2B69">
        <w:t>’</w:t>
      </w:r>
      <w:r w:rsidRPr="004D2B69">
        <w:t>s Code), the references in item (1) to Sections 20</w:t>
      </w:r>
      <w:r w:rsidR="004D2B69" w:rsidRPr="004D2B69">
        <w:noBreakHyphen/>
      </w:r>
      <w:r w:rsidRPr="004D2B69">
        <w:t>17</w:t>
      </w:r>
      <w:r w:rsidR="004D2B69" w:rsidRPr="004D2B69">
        <w:noBreakHyphen/>
      </w:r>
      <w:r w:rsidRPr="004D2B69">
        <w:t>2910 and 20</w:t>
      </w:r>
      <w:r w:rsidR="004D2B69" w:rsidRPr="004D2B69">
        <w:noBreakHyphen/>
      </w:r>
      <w:r w:rsidRPr="004D2B69">
        <w:t>7</w:t>
      </w:r>
      <w:r w:rsidR="004D2B69" w:rsidRPr="004D2B69">
        <w:noBreakHyphen/>
      </w:r>
      <w:r w:rsidRPr="004D2B69">
        <w:t>6002 were changed to 63</w:t>
      </w:r>
      <w:r w:rsidR="004D2B69" w:rsidRPr="004D2B69">
        <w:noBreakHyphen/>
      </w:r>
      <w:r w:rsidRPr="004D2B69">
        <w:t>17</w:t>
      </w:r>
      <w:r w:rsidR="004D2B69" w:rsidRPr="004D2B69">
        <w:noBreakHyphen/>
      </w:r>
      <w:r w:rsidRPr="004D2B69">
        <w:t>2910 and 63</w:t>
      </w:r>
      <w:r w:rsidR="004D2B69" w:rsidRPr="004D2B69">
        <w:noBreakHyphen/>
      </w:r>
      <w:r w:rsidRPr="004D2B69">
        <w:t>15</w:t>
      </w:r>
      <w:r w:rsidR="004D2B69" w:rsidRPr="004D2B69">
        <w:noBreakHyphen/>
      </w:r>
      <w:r w:rsidRPr="004D2B69">
        <w:t>302, respectively.</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920.</w:t>
      </w:r>
      <w:r w:rsidR="00030693" w:rsidRPr="004D2B69">
        <w:t xml:space="preserve"> Filing of foreign judgment and affidavit; docketing and indexing; effect; stay of enforcement upon filing of motion for relief or notice of defense.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4D2B69" w:rsidRPr="004D2B69">
        <w:noBreakHyphen/>
      </w:r>
      <w:r w:rsidRPr="004D2B69">
        <w:t>trial motions are pending before the trial court, notice of appeal has been filed, or an appeal is pending.</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4D2B69" w:rsidRPr="004D2B69">
        <w:noBreakHyphen/>
      </w:r>
      <w:r w:rsidRPr="004D2B69">
        <w:t>35</w:t>
      </w:r>
      <w:r w:rsidR="004D2B69" w:rsidRPr="004D2B69">
        <w:noBreakHyphen/>
      </w:r>
      <w:r w:rsidRPr="004D2B69">
        <w:t>930.</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4D2B69" w:rsidRPr="004D2B69">
        <w:noBreakHyphen/>
      </w:r>
      <w:r w:rsidRPr="004D2B69">
        <w:t>35</w:t>
      </w:r>
      <w:r w:rsidR="004D2B69" w:rsidRPr="004D2B69">
        <w:noBreakHyphen/>
      </w:r>
      <w:r w:rsidRPr="004D2B69">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4D2B69" w:rsidRPr="004D2B69">
        <w:t>’</w:t>
      </w:r>
      <w:r w:rsidRPr="004D2B69">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4D2B69" w:rsidRPr="004D2B69">
        <w:t>’</w:t>
      </w:r>
      <w:r w:rsidRPr="004D2B69">
        <w:t>s property in this State has been or is about to be disposed of or removed from this State with intent to defraud the judgment creditor, or to otherwise deplete the assets for purposes of avoiding payment of the judgment.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1993 Act No. 80, </w:t>
      </w:r>
      <w:r w:rsidRPr="004D2B69">
        <w:t xml:space="preserve">Section </w:t>
      </w:r>
      <w:r w:rsidR="00030693" w:rsidRPr="004D2B69">
        <w:t xml:space="preserve">1; 2000 Act No. 306, </w:t>
      </w:r>
      <w:r w:rsidRPr="004D2B69">
        <w:t xml:space="preserve">Section </w:t>
      </w:r>
      <w:r w:rsidR="00030693" w:rsidRPr="004D2B69">
        <w:t>1.</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930.</w:t>
      </w:r>
      <w:r w:rsidR="00030693" w:rsidRPr="004D2B69">
        <w:t xml:space="preserve"> Notice of filing; service and proof of service of notice.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(B) The notice must set forth the name and address of the judgment creditor, his attorney if any, and the clerk</w:t>
      </w:r>
      <w:r w:rsidR="004D2B69" w:rsidRPr="004D2B69">
        <w:t>’</w:t>
      </w:r>
      <w:r w:rsidRPr="004D2B69">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1993 Act No. 80, </w:t>
      </w:r>
      <w:r w:rsidRPr="004D2B69">
        <w:t xml:space="preserve">Section </w:t>
      </w:r>
      <w:r w:rsidR="00030693" w:rsidRPr="004D2B69">
        <w:t>1.</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940.</w:t>
      </w:r>
      <w:r w:rsidR="00030693" w:rsidRPr="004D2B69">
        <w:t xml:space="preserve"> Motion for relief from, or notice of defense to, foreign judgment; grounds; motion for enforcement; Rules of Civil Procedure applicable; burden of proving judgment entitled to full faith and credit.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4D2B69" w:rsidRPr="004D2B69">
        <w:t>’</w:t>
      </w:r>
      <w:r w:rsidRPr="004D2B69">
        <w:t xml:space="preserve">s motion must be heard before a judge who has jurisdiction of the matter based upon the amount in controversy as the amount remaining unpaid on the foreign judgment. The South Carolina Rules of Civil </w:t>
      </w:r>
      <w:r w:rsidRPr="004D2B69">
        <w:lastRenderedPageBreak/>
        <w:t>Procedure apply. The judgment creditor has the burden of proving that the foreign judgment is entitled to full faith and credit.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1993 Act No. 80, </w:t>
      </w:r>
      <w:r w:rsidRPr="004D2B69">
        <w:t xml:space="preserve">Section </w:t>
      </w:r>
      <w:r w:rsidR="00030693" w:rsidRPr="004D2B69">
        <w:t xml:space="preserve">1; 2000 Act No. 306, </w:t>
      </w:r>
      <w:r w:rsidRPr="004D2B69">
        <w:t xml:space="preserve">Section </w:t>
      </w:r>
      <w:r w:rsidR="00030693" w:rsidRPr="004D2B69">
        <w:t>2.</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950.</w:t>
      </w:r>
      <w:r w:rsidR="00030693" w:rsidRPr="004D2B69">
        <w:t xml:space="preserve"> Article does not impair judgment creditor</w:t>
      </w:r>
      <w:r w:rsidRPr="004D2B69">
        <w:t>’</w:t>
      </w:r>
      <w:r w:rsidR="00030693" w:rsidRPr="004D2B69">
        <w:t>s right to bring civil action in State to enforce judgment.</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This article may not be construed to impair a judgment creditor</w:t>
      </w:r>
      <w:r w:rsidR="004D2B69" w:rsidRPr="004D2B69">
        <w:t>’</w:t>
      </w:r>
      <w:r w:rsidRPr="004D2B69">
        <w:t>s right to bring a civil action in this State to enforce the creditor</w:t>
      </w:r>
      <w:r w:rsidR="004D2B69" w:rsidRPr="004D2B69">
        <w:t>’</w:t>
      </w:r>
      <w:r w:rsidRPr="004D2B69">
        <w:t>s judgment.</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0693" w:rsidRPr="004D2B69">
        <w:t xml:space="preserve">: 1993 Act No. 80, </w:t>
      </w:r>
      <w:r w:rsidRPr="004D2B69">
        <w:t xml:space="preserve">Section </w:t>
      </w:r>
      <w:r w:rsidR="00030693" w:rsidRPr="004D2B69">
        <w:t>1.</w:t>
      </w:r>
    </w:p>
    <w:p w:rsidR="004D2B69" w:rsidRP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rPr>
          <w:b/>
        </w:rPr>
        <w:t xml:space="preserve">SECTION </w:t>
      </w:r>
      <w:r w:rsidR="00030693" w:rsidRPr="004D2B69">
        <w:rPr>
          <w:b/>
        </w:rPr>
        <w:t>15</w:t>
      </w:r>
      <w:r w:rsidRPr="004D2B69">
        <w:rPr>
          <w:b/>
        </w:rPr>
        <w:noBreakHyphen/>
      </w:r>
      <w:r w:rsidR="00030693" w:rsidRPr="004D2B69">
        <w:rPr>
          <w:b/>
        </w:rPr>
        <w:t>35</w:t>
      </w:r>
      <w:r w:rsidRPr="004D2B69">
        <w:rPr>
          <w:b/>
        </w:rPr>
        <w:noBreakHyphen/>
      </w:r>
      <w:r w:rsidR="00030693" w:rsidRPr="004D2B69">
        <w:rPr>
          <w:b/>
        </w:rPr>
        <w:t>960.</w:t>
      </w:r>
      <w:r w:rsidR="00030693" w:rsidRPr="004D2B69">
        <w:t xml:space="preserve"> Inapplicability to judgments based on claims contrary to public policy.</w:t>
      </w:r>
    </w:p>
    <w:p w:rsidR="004D2B69" w:rsidRDefault="00030693"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2B69">
        <w:tab/>
        <w:t>The provisions of this article do not apply to foreign judgments based on claims which are contrary to the public policies of this State.</w:t>
      </w: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2B69" w:rsidRDefault="004D2B6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0693" w:rsidRPr="004D2B69">
        <w:t xml:space="preserve">: 1993 Act No. 80, </w:t>
      </w:r>
      <w:r w:rsidRPr="004D2B69">
        <w:t xml:space="preserve">Section </w:t>
      </w:r>
      <w:r w:rsidR="00030693" w:rsidRPr="004D2B69">
        <w:t>1.</w:t>
      </w:r>
    </w:p>
    <w:p w:rsidR="00F25049" w:rsidRPr="004D2B69" w:rsidRDefault="00F25049" w:rsidP="004D2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D2B69" w:rsidSect="004D2B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69" w:rsidRDefault="004D2B69" w:rsidP="004D2B69">
      <w:pPr>
        <w:spacing w:after="0" w:line="240" w:lineRule="auto"/>
      </w:pPr>
      <w:r>
        <w:separator/>
      </w:r>
    </w:p>
  </w:endnote>
  <w:endnote w:type="continuationSeparator" w:id="0">
    <w:p w:rsidR="004D2B69" w:rsidRDefault="004D2B69" w:rsidP="004D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69" w:rsidRDefault="004D2B69" w:rsidP="004D2B69">
      <w:pPr>
        <w:spacing w:after="0" w:line="240" w:lineRule="auto"/>
      </w:pPr>
      <w:r>
        <w:separator/>
      </w:r>
    </w:p>
  </w:footnote>
  <w:footnote w:type="continuationSeparator" w:id="0">
    <w:p w:rsidR="004D2B69" w:rsidRDefault="004D2B69" w:rsidP="004D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9" w:rsidRPr="004D2B69" w:rsidRDefault="004D2B69" w:rsidP="004D2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3"/>
    <w:rsid w:val="00030693"/>
    <w:rsid w:val="004D2B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AEE6-AE71-4995-8EF3-30437108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0693"/>
    <w:rPr>
      <w:rFonts w:ascii="Courier New" w:eastAsia="Times New Roman" w:hAnsi="Courier New" w:cs="Courier New"/>
      <w:sz w:val="20"/>
      <w:szCs w:val="20"/>
    </w:rPr>
  </w:style>
  <w:style w:type="paragraph" w:styleId="Header">
    <w:name w:val="header"/>
    <w:basedOn w:val="Normal"/>
    <w:link w:val="HeaderChar"/>
    <w:uiPriority w:val="99"/>
    <w:unhideWhenUsed/>
    <w:rsid w:val="004D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69"/>
    <w:rPr>
      <w:rFonts w:ascii="Times New Roman" w:hAnsi="Times New Roman" w:cs="Times New Roman"/>
    </w:rPr>
  </w:style>
  <w:style w:type="paragraph" w:styleId="Footer">
    <w:name w:val="footer"/>
    <w:basedOn w:val="Normal"/>
    <w:link w:val="FooterChar"/>
    <w:uiPriority w:val="99"/>
    <w:unhideWhenUsed/>
    <w:rsid w:val="004D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4466</Words>
  <Characters>25462</Characters>
  <Application>Microsoft Office Word</Application>
  <DocSecurity>0</DocSecurity>
  <Lines>212</Lines>
  <Paragraphs>59</Paragraphs>
  <ScaleCrop>false</ScaleCrop>
  <Company>Legislative Services Agency (LSA)</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