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7665B">
        <w:t>CHAPTER 7</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7665B">
        <w:t>Autopsies and Inquest on the Dead</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D6D2D" w:rsidRPr="00D7665B">
        <w:t xml:space="preserve"> 1</w:t>
      </w:r>
    </w:p>
    <w:p w:rsidR="00D7665B"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7665B">
        <w:t>Autopsies, Preliminary Examinations, and Inquests</w:t>
      </w:r>
      <w:bookmarkStart w:id="0" w:name="_GoBack"/>
      <w:bookmarkEnd w:id="0"/>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10.</w:t>
      </w:r>
      <w:r w:rsidR="005D6D2D" w:rsidRPr="00D7665B">
        <w:t xml:space="preserve"> Coroners or solicitors shall order autopsies; autopsy to be ordered upon death of persons in penal institutions.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coroner of the county in which a body is found dead or the solicitor of the judicial circuit in which the county lies shall order an autopsy or post</w:t>
      </w:r>
      <w:r w:rsidR="00D7665B" w:rsidRPr="00D7665B">
        <w:noBreakHyphen/>
      </w:r>
      <w:r w:rsidRPr="00D7665B">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D7665B" w:rsidRPr="00D7665B">
        <w:noBreakHyphen/>
      </w:r>
      <w:r w:rsidRPr="00D7665B">
        <w:t>9</w:t>
      </w:r>
      <w:r w:rsidR="00D7665B" w:rsidRPr="00D7665B">
        <w:noBreakHyphen/>
      </w:r>
      <w:r w:rsidRPr="00D7665B">
        <w:t>35.</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90; 1955 (49) 189; 1961 (52) 278; 1980 Act No. 512, </w:t>
      </w:r>
      <w:r w:rsidRPr="00D7665B">
        <w:t xml:space="preserve">Section </w:t>
      </w:r>
      <w:r w:rsidR="005D6D2D" w:rsidRPr="00D7665B">
        <w:t xml:space="preserve">1; 1993 Act No. 116, </w:t>
      </w:r>
      <w:r w:rsidRPr="00D7665B">
        <w:t xml:space="preserve">Section </w:t>
      </w:r>
      <w:r w:rsidR="005D6D2D" w:rsidRPr="00D7665B">
        <w:t>1.</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15.</w:t>
      </w:r>
      <w:r w:rsidR="005D6D2D" w:rsidRPr="00D7665B">
        <w:t xml:space="preserve"> Return of body after autopsy or medical examination.</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1979 Act No. 28.</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20.</w:t>
      </w:r>
      <w:r w:rsidR="005D6D2D" w:rsidRPr="00D7665B">
        <w:t xml:space="preserve"> Requirement of preliminary examination before formal inquest; issuance of burial permit, conclusion of inquiry or formal inquest.</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D7665B" w:rsidRPr="00D7665B">
        <w:t xml:space="preserve">Section </w:t>
      </w:r>
      <w:r w:rsidRPr="00D7665B">
        <w:t>17</w:t>
      </w:r>
      <w:r w:rsidR="00D7665B" w:rsidRPr="00D7665B">
        <w:noBreakHyphen/>
      </w:r>
      <w:r w:rsidRPr="00D7665B">
        <w:t>7</w:t>
      </w:r>
      <w:r w:rsidR="00D7665B" w:rsidRPr="00D7665B">
        <w:noBreakHyphen/>
      </w:r>
      <w:r w:rsidRPr="00D7665B">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91; 1952 Code </w:t>
      </w:r>
      <w:r w:rsidRPr="00D7665B">
        <w:t xml:space="preserve">Section </w:t>
      </w:r>
      <w:r w:rsidR="005D6D2D" w:rsidRPr="00D7665B">
        <w:t>17</w:t>
      </w:r>
      <w:r w:rsidRPr="00D7665B">
        <w:noBreakHyphen/>
      </w:r>
      <w:r w:rsidR="005D6D2D" w:rsidRPr="00D7665B">
        <w:t xml:space="preserve">91; 1942 Code </w:t>
      </w:r>
      <w:r w:rsidRPr="00D7665B">
        <w:t xml:space="preserve">Section </w:t>
      </w:r>
      <w:r w:rsidR="005D6D2D" w:rsidRPr="00D7665B">
        <w:t xml:space="preserve">1097; 1932 Code </w:t>
      </w:r>
      <w:r w:rsidRPr="00D7665B">
        <w:t xml:space="preserve">Section </w:t>
      </w:r>
      <w:r w:rsidR="005D6D2D" w:rsidRPr="00D7665B">
        <w:t xml:space="preserve">1097; Cr. P. </w:t>
      </w:r>
      <w:r w:rsidRPr="00D7665B">
        <w:t>‘</w:t>
      </w:r>
      <w:r w:rsidR="005D6D2D" w:rsidRPr="00D7665B">
        <w:t xml:space="preserve">22 </w:t>
      </w:r>
      <w:r w:rsidRPr="00D7665B">
        <w:t xml:space="preserve">Section </w:t>
      </w:r>
      <w:r w:rsidR="005D6D2D" w:rsidRPr="00D7665B">
        <w:t xml:space="preserve">184; Cr. C. </w:t>
      </w:r>
      <w:r w:rsidRPr="00D7665B">
        <w:t>‘</w:t>
      </w:r>
      <w:r w:rsidR="005D6D2D" w:rsidRPr="00D7665B">
        <w:t xml:space="preserve">12 </w:t>
      </w:r>
      <w:r w:rsidRPr="00D7665B">
        <w:t xml:space="preserve">Section </w:t>
      </w:r>
      <w:r w:rsidR="005D6D2D" w:rsidRPr="00D7665B">
        <w:t xml:space="preserve">1027; Cr. C. </w:t>
      </w:r>
      <w:r w:rsidRPr="00D7665B">
        <w:t>‘</w:t>
      </w:r>
      <w:r w:rsidR="005D6D2D" w:rsidRPr="00D7665B">
        <w:t xml:space="preserve">02 </w:t>
      </w:r>
      <w:r w:rsidRPr="00D7665B">
        <w:t xml:space="preserve">Section </w:t>
      </w:r>
      <w:r w:rsidR="005D6D2D" w:rsidRPr="00D7665B">
        <w:t>729; 1894 (21) 825; 1964 (53) 2367.</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25.</w:t>
      </w:r>
      <w:r w:rsidR="005D6D2D" w:rsidRPr="00D7665B">
        <w:t xml:space="preserve"> Autopsy on unidentified body; preservation of DNA samples.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A coroner performing an autopsy on an unidentified body must obtain tissue and fluid samples suitable for DNA identification, typing, and testing. The samples must be transmitted to the State Law Enforcement Division.</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6D2D" w:rsidRPr="00D7665B">
        <w:t xml:space="preserve">: 2008 Act No. 413, </w:t>
      </w:r>
      <w:r w:rsidRPr="00D7665B">
        <w:t xml:space="preserve">Section </w:t>
      </w:r>
      <w:r w:rsidR="005D6D2D" w:rsidRPr="00D7665B">
        <w:t>3.D, eff October 21, 2008.</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Editor</w:t>
      </w:r>
      <w:r w:rsidR="00D7665B" w:rsidRPr="00D7665B">
        <w:t>’</w:t>
      </w:r>
      <w:r w:rsidRPr="00D7665B">
        <w:t>s Note</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 xml:space="preserve">2008 Act No. 413, </w:t>
      </w:r>
      <w:r w:rsidR="00D7665B" w:rsidRPr="00D7665B">
        <w:t xml:space="preserve">Section </w:t>
      </w:r>
      <w:r w:rsidRPr="00D7665B">
        <w:t>3.A provides as follows:</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w:t>
      </w:r>
      <w:r w:rsidR="005D6D2D" w:rsidRPr="00D7665B">
        <w:t xml:space="preserve">This SECTION may be referred to and cited as the </w:t>
      </w:r>
      <w:r w:rsidRPr="00D7665B">
        <w:t>‘</w:t>
      </w:r>
      <w:r w:rsidR="005D6D2D" w:rsidRPr="00D7665B">
        <w:t>Unidentified Human Remains DNA Database Act</w:t>
      </w:r>
      <w:r w:rsidRPr="00D7665B">
        <w:t>’</w:t>
      </w:r>
      <w:r w:rsidR="005D6D2D" w:rsidRPr="00D7665B">
        <w:t>.</w:t>
      </w:r>
      <w:r w:rsidRPr="00D7665B">
        <w:t>”</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 xml:space="preserve">2008 Act No. 413, </w:t>
      </w:r>
      <w:r w:rsidR="00D7665B" w:rsidRPr="00D7665B">
        <w:t xml:space="preserve">Section </w:t>
      </w:r>
      <w:r w:rsidRPr="00D7665B">
        <w:t>7 provides as follows:</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7665B">
        <w:t>“</w:t>
      </w:r>
      <w:r w:rsidR="005D6D2D" w:rsidRPr="00D7665B">
        <w:t>The provisions of Section 17</w:t>
      </w:r>
      <w:r w:rsidRPr="00D7665B">
        <w:noBreakHyphen/>
      </w:r>
      <w:r w:rsidR="005D6D2D" w:rsidRPr="00D7665B">
        <w:t>28</w:t>
      </w:r>
      <w:r w:rsidRPr="00D7665B">
        <w:noBreakHyphen/>
      </w:r>
      <w:r w:rsidR="005D6D2D" w:rsidRPr="00D7665B">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D7665B">
        <w:noBreakHyphen/>
      </w:r>
      <w:r w:rsidR="005D6D2D" w:rsidRPr="00D7665B">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D7665B">
        <w:t>”</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30.</w:t>
      </w:r>
      <w:r w:rsidR="005D6D2D" w:rsidRPr="00D7665B">
        <w:t xml:space="preserve"> Findings on preliminary examination and filing of evidence.</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evidence and the finding of the officer on such preliminary examination shall be filed in the clerk</w:t>
      </w:r>
      <w:r w:rsidR="00D7665B" w:rsidRPr="00D7665B">
        <w:t>’</w:t>
      </w:r>
      <w:r w:rsidRPr="00D7665B">
        <w:t>s office of the county, the finding to be that deceased came to death (a) from natural cause, (b) at his own hand, (c) from an act of God or (d) from mischance, without blame on the part of another person.</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92; 1952 Code </w:t>
      </w:r>
      <w:r w:rsidRPr="00D7665B">
        <w:t xml:space="preserve">Section </w:t>
      </w:r>
      <w:r w:rsidR="005D6D2D" w:rsidRPr="00D7665B">
        <w:t>17</w:t>
      </w:r>
      <w:r w:rsidRPr="00D7665B">
        <w:noBreakHyphen/>
      </w:r>
      <w:r w:rsidR="005D6D2D" w:rsidRPr="00D7665B">
        <w:t xml:space="preserve">92; 1942 Code </w:t>
      </w:r>
      <w:r w:rsidRPr="00D7665B">
        <w:t xml:space="preserve">Section </w:t>
      </w:r>
      <w:r w:rsidR="005D6D2D" w:rsidRPr="00D7665B">
        <w:t xml:space="preserve">1097; 1932 Code </w:t>
      </w:r>
      <w:r w:rsidRPr="00D7665B">
        <w:t xml:space="preserve">Section </w:t>
      </w:r>
      <w:r w:rsidR="005D6D2D" w:rsidRPr="00D7665B">
        <w:t xml:space="preserve">1097; Cr. P. </w:t>
      </w:r>
      <w:r w:rsidRPr="00D7665B">
        <w:t>‘</w:t>
      </w:r>
      <w:r w:rsidR="005D6D2D" w:rsidRPr="00D7665B">
        <w:t xml:space="preserve">22 </w:t>
      </w:r>
      <w:r w:rsidRPr="00D7665B">
        <w:t xml:space="preserve">Section </w:t>
      </w:r>
      <w:r w:rsidR="005D6D2D" w:rsidRPr="00D7665B">
        <w:t xml:space="preserve">184; Cr. C. </w:t>
      </w:r>
      <w:r w:rsidRPr="00D7665B">
        <w:t>‘</w:t>
      </w:r>
      <w:r w:rsidR="005D6D2D" w:rsidRPr="00D7665B">
        <w:t xml:space="preserve">12 </w:t>
      </w:r>
      <w:r w:rsidRPr="00D7665B">
        <w:t xml:space="preserve">Section </w:t>
      </w:r>
      <w:r w:rsidR="005D6D2D" w:rsidRPr="00D7665B">
        <w:t xml:space="preserve">1027; Cr. C. </w:t>
      </w:r>
      <w:r w:rsidRPr="00D7665B">
        <w:t>‘</w:t>
      </w:r>
      <w:r w:rsidR="005D6D2D" w:rsidRPr="00D7665B">
        <w:t xml:space="preserve">02 </w:t>
      </w:r>
      <w:r w:rsidRPr="00D7665B">
        <w:t xml:space="preserve">Section </w:t>
      </w:r>
      <w:r w:rsidR="005D6D2D" w:rsidRPr="00D7665B">
        <w:t>729; 1884 (21) 825.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40.</w:t>
      </w:r>
      <w:r w:rsidR="005D6D2D" w:rsidRPr="00D7665B">
        <w:t xml:space="preserve"> Fees for preliminary examination.</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93; 1952 Code </w:t>
      </w:r>
      <w:r w:rsidRPr="00D7665B">
        <w:t xml:space="preserve">Section </w:t>
      </w:r>
      <w:r w:rsidR="005D6D2D" w:rsidRPr="00D7665B">
        <w:t>17</w:t>
      </w:r>
      <w:r w:rsidRPr="00D7665B">
        <w:noBreakHyphen/>
      </w:r>
      <w:r w:rsidR="005D6D2D" w:rsidRPr="00D7665B">
        <w:t xml:space="preserve">93; 1942 Code </w:t>
      </w:r>
      <w:r w:rsidRPr="00D7665B">
        <w:t xml:space="preserve">Section </w:t>
      </w:r>
      <w:r w:rsidR="005D6D2D" w:rsidRPr="00D7665B">
        <w:t xml:space="preserve">1097; 1932 Code </w:t>
      </w:r>
      <w:r w:rsidRPr="00D7665B">
        <w:t xml:space="preserve">Section </w:t>
      </w:r>
      <w:r w:rsidR="005D6D2D" w:rsidRPr="00D7665B">
        <w:t xml:space="preserve">1097; Cr. P. </w:t>
      </w:r>
      <w:r w:rsidRPr="00D7665B">
        <w:t>‘</w:t>
      </w:r>
      <w:r w:rsidR="005D6D2D" w:rsidRPr="00D7665B">
        <w:t xml:space="preserve">22 </w:t>
      </w:r>
      <w:r w:rsidRPr="00D7665B">
        <w:t xml:space="preserve">Section </w:t>
      </w:r>
      <w:r w:rsidR="005D6D2D" w:rsidRPr="00D7665B">
        <w:t xml:space="preserve">184; Cr. C. </w:t>
      </w:r>
      <w:r w:rsidRPr="00D7665B">
        <w:t>‘</w:t>
      </w:r>
      <w:r w:rsidR="005D6D2D" w:rsidRPr="00D7665B">
        <w:t xml:space="preserve">12 </w:t>
      </w:r>
      <w:r w:rsidRPr="00D7665B">
        <w:t xml:space="preserve">Section </w:t>
      </w:r>
      <w:r w:rsidR="005D6D2D" w:rsidRPr="00D7665B">
        <w:t xml:space="preserve">1027; Cr. C. </w:t>
      </w:r>
      <w:r w:rsidRPr="00D7665B">
        <w:t>‘</w:t>
      </w:r>
      <w:r w:rsidR="005D6D2D" w:rsidRPr="00D7665B">
        <w:t xml:space="preserve">02 </w:t>
      </w:r>
      <w:r w:rsidRPr="00D7665B">
        <w:t xml:space="preserve">Section </w:t>
      </w:r>
      <w:r w:rsidR="005D6D2D" w:rsidRPr="00D7665B">
        <w:t>729; 1884 (21) 825.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70.</w:t>
      </w:r>
      <w:r w:rsidR="005D6D2D" w:rsidRPr="00D7665B">
        <w:t xml:space="preserve"> Jurisdiction of coroners to take inquests.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 xml:space="preserve">Subject to the provisions of </w:t>
      </w:r>
      <w:r w:rsidR="00D7665B" w:rsidRPr="00D7665B">
        <w:t xml:space="preserve">Sections </w:t>
      </w:r>
      <w:r w:rsidRPr="00D7665B">
        <w:t xml:space="preserve"> 17</w:t>
      </w:r>
      <w:r w:rsidR="00D7665B" w:rsidRPr="00D7665B">
        <w:noBreakHyphen/>
      </w:r>
      <w:r w:rsidRPr="00D7665B">
        <w:t>7</w:t>
      </w:r>
      <w:r w:rsidR="00D7665B" w:rsidRPr="00D7665B">
        <w:noBreakHyphen/>
      </w:r>
      <w:r w:rsidRPr="00D7665B">
        <w:t>20 to 17</w:t>
      </w:r>
      <w:r w:rsidR="00D7665B" w:rsidRPr="00D7665B">
        <w:noBreakHyphen/>
      </w:r>
      <w:r w:rsidRPr="00D7665B">
        <w:t>7</w:t>
      </w:r>
      <w:r w:rsidR="00D7665B" w:rsidRPr="00D7665B">
        <w:noBreakHyphen/>
      </w:r>
      <w:r w:rsidRPr="00D7665B">
        <w:t>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96; 1952 Code </w:t>
      </w:r>
      <w:r w:rsidRPr="00D7665B">
        <w:t xml:space="preserve">Section </w:t>
      </w:r>
      <w:r w:rsidR="005D6D2D" w:rsidRPr="00D7665B">
        <w:t>17</w:t>
      </w:r>
      <w:r w:rsidRPr="00D7665B">
        <w:noBreakHyphen/>
      </w:r>
      <w:r w:rsidR="005D6D2D" w:rsidRPr="00D7665B">
        <w:t xml:space="preserve">96; 1942 Code </w:t>
      </w:r>
      <w:r w:rsidRPr="00D7665B">
        <w:t xml:space="preserve">Section </w:t>
      </w:r>
      <w:r w:rsidR="005D6D2D" w:rsidRPr="00D7665B">
        <w:t xml:space="preserve">3561; 1932 Code </w:t>
      </w:r>
      <w:r w:rsidRPr="00D7665B">
        <w:t xml:space="preserve">Section </w:t>
      </w:r>
      <w:r w:rsidR="005D6D2D" w:rsidRPr="00D7665B">
        <w:t xml:space="preserve">3561; Civ. C. </w:t>
      </w:r>
      <w:r w:rsidRPr="00D7665B">
        <w:t>‘</w:t>
      </w:r>
      <w:r w:rsidR="005D6D2D" w:rsidRPr="00D7665B">
        <w:t xml:space="preserve">22 </w:t>
      </w:r>
      <w:r w:rsidRPr="00D7665B">
        <w:t xml:space="preserve">Section </w:t>
      </w:r>
      <w:r w:rsidR="005D6D2D" w:rsidRPr="00D7665B">
        <w:t xml:space="preserve">2106; Civ. C. </w:t>
      </w:r>
      <w:r w:rsidRPr="00D7665B">
        <w:t>‘</w:t>
      </w:r>
      <w:r w:rsidR="005D6D2D" w:rsidRPr="00D7665B">
        <w:t xml:space="preserve">12 </w:t>
      </w:r>
      <w:r w:rsidRPr="00D7665B">
        <w:t xml:space="preserve">Section </w:t>
      </w:r>
      <w:r w:rsidR="005D6D2D" w:rsidRPr="00D7665B">
        <w:t xml:space="preserve">1285; Civ. C. </w:t>
      </w:r>
      <w:r w:rsidRPr="00D7665B">
        <w:t>‘</w:t>
      </w:r>
      <w:r w:rsidR="005D6D2D" w:rsidRPr="00D7665B">
        <w:t xml:space="preserve">02 </w:t>
      </w:r>
      <w:r w:rsidRPr="00D7665B">
        <w:t xml:space="preserve">Section </w:t>
      </w:r>
      <w:r w:rsidR="005D6D2D" w:rsidRPr="00D7665B">
        <w:t>887; G. S. 711; R. S. 758; 1839 (11) 72; 1874 (15) 529; 1911 (27) 160; 1969 (56) 93.</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80.</w:t>
      </w:r>
      <w:r w:rsidR="005D6D2D" w:rsidRPr="00D7665B">
        <w:t xml:space="preserve"> Duties of coroner concerning motor vehicle, swimming, or boating accident deaths.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lastRenderedPageBreak/>
        <w:tab/>
        <w:t>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96.1; 1974 (58) 2846; 1975 (59) 171.</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90.</w:t>
      </w:r>
      <w:r w:rsidR="005D6D2D" w:rsidRPr="00D7665B">
        <w:t xml:space="preserve"> Persons subject to jury duty are liable to serve on an inquest.</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All persons subject to jury duty in the circuit courts shall be liable to serve as jurors on an inquest on a dead body found within their county.</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97; 1952 Code </w:t>
      </w:r>
      <w:r w:rsidRPr="00D7665B">
        <w:t xml:space="preserve">Section </w:t>
      </w:r>
      <w:r w:rsidR="005D6D2D" w:rsidRPr="00D7665B">
        <w:t>17</w:t>
      </w:r>
      <w:r w:rsidRPr="00D7665B">
        <w:noBreakHyphen/>
      </w:r>
      <w:r w:rsidR="005D6D2D" w:rsidRPr="00D7665B">
        <w:t xml:space="preserve">97; 1942 Code </w:t>
      </w:r>
      <w:r w:rsidRPr="00D7665B">
        <w:t xml:space="preserve">Section </w:t>
      </w:r>
      <w:r w:rsidR="005D6D2D" w:rsidRPr="00D7665B">
        <w:t xml:space="preserve">1069; 1932 Code </w:t>
      </w:r>
      <w:r w:rsidRPr="00D7665B">
        <w:t xml:space="preserve">Section </w:t>
      </w:r>
      <w:r w:rsidR="005D6D2D" w:rsidRPr="00D7665B">
        <w:t xml:space="preserve">1069; Cr. P. </w:t>
      </w:r>
      <w:r w:rsidRPr="00D7665B">
        <w:t>‘</w:t>
      </w:r>
      <w:r w:rsidR="005D6D2D" w:rsidRPr="00D7665B">
        <w:t xml:space="preserve">22 </w:t>
      </w:r>
      <w:r w:rsidRPr="00D7665B">
        <w:t xml:space="preserve">Section </w:t>
      </w:r>
      <w:r w:rsidR="005D6D2D" w:rsidRPr="00D7665B">
        <w:t xml:space="preserve">156; Cr. C. </w:t>
      </w:r>
      <w:r w:rsidRPr="00D7665B">
        <w:t>‘</w:t>
      </w:r>
      <w:r w:rsidR="005D6D2D" w:rsidRPr="00D7665B">
        <w:t xml:space="preserve">12 </w:t>
      </w:r>
      <w:r w:rsidRPr="00D7665B">
        <w:t xml:space="preserve">Section </w:t>
      </w:r>
      <w:r w:rsidR="005D6D2D" w:rsidRPr="00D7665B">
        <w:t xml:space="preserve">1001; Cr. C. </w:t>
      </w:r>
      <w:r w:rsidRPr="00D7665B">
        <w:t>‘</w:t>
      </w:r>
      <w:r w:rsidR="005D6D2D" w:rsidRPr="00D7665B">
        <w:t xml:space="preserve">02 </w:t>
      </w:r>
      <w:r w:rsidRPr="00D7665B">
        <w:t xml:space="preserve">Section </w:t>
      </w:r>
      <w:r w:rsidR="005D6D2D" w:rsidRPr="00D7665B">
        <w:t>703; G. S. 2666; R. S. 582; 1839 (11) 72.</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100.</w:t>
      </w:r>
      <w:r w:rsidR="005D6D2D" w:rsidRPr="00D7665B">
        <w:t xml:space="preserve"> Mode of summoning a jury.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98; 1952 Code </w:t>
      </w:r>
      <w:r w:rsidRPr="00D7665B">
        <w:t xml:space="preserve">Section </w:t>
      </w:r>
      <w:r w:rsidR="005D6D2D" w:rsidRPr="00D7665B">
        <w:t>17</w:t>
      </w:r>
      <w:r w:rsidRPr="00D7665B">
        <w:noBreakHyphen/>
      </w:r>
      <w:r w:rsidR="005D6D2D" w:rsidRPr="00D7665B">
        <w:t xml:space="preserve">98; 1942 Code </w:t>
      </w:r>
      <w:r w:rsidRPr="00D7665B">
        <w:t xml:space="preserve">Section </w:t>
      </w:r>
      <w:r w:rsidR="005D6D2D" w:rsidRPr="00D7665B">
        <w:t xml:space="preserve">3572; 1932 Code </w:t>
      </w:r>
      <w:r w:rsidRPr="00D7665B">
        <w:t xml:space="preserve">Section </w:t>
      </w:r>
      <w:r w:rsidR="005D6D2D" w:rsidRPr="00D7665B">
        <w:t>3573; 1931 (37) 229.</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110.</w:t>
      </w:r>
      <w:r w:rsidR="005D6D2D" w:rsidRPr="00D7665B">
        <w:t xml:space="preserve"> Procedures to be followed by person directed to summon jury; compensation.</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sheriff, deputy sheriff or magistrates</w:t>
      </w:r>
      <w:r w:rsidR="00D7665B" w:rsidRPr="00D7665B">
        <w:t>’</w:t>
      </w:r>
      <w:r w:rsidRPr="00D7665B">
        <w:t xml:space="preserve"> constable who shall be designated and directed to summon a jury of inquest as provided in </w:t>
      </w:r>
      <w:r w:rsidR="00D7665B" w:rsidRPr="00D7665B">
        <w:t xml:space="preserve">Section </w:t>
      </w:r>
      <w:r w:rsidRPr="00D7665B">
        <w:t>17</w:t>
      </w:r>
      <w:r w:rsidR="00D7665B" w:rsidRPr="00D7665B">
        <w:noBreakHyphen/>
      </w:r>
      <w:r w:rsidRPr="00D7665B">
        <w:t>7</w:t>
      </w:r>
      <w:r w:rsidR="00D7665B" w:rsidRPr="00D7665B">
        <w:noBreakHyphen/>
      </w:r>
      <w:r w:rsidRPr="00D7665B">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w:t>
      </w:r>
      <w:r w:rsidRPr="00D7665B">
        <w:lastRenderedPageBreak/>
        <w:t xml:space="preserve">jury of inquest as directed and shall receive the sum of one dollar for such services and the voucher for such services must show that such private citizen was appointed according to the provisions of </w:t>
      </w:r>
      <w:r w:rsidR="00D7665B" w:rsidRPr="00D7665B">
        <w:t xml:space="preserve">Section </w:t>
      </w:r>
      <w:r w:rsidRPr="00D7665B">
        <w:t>17</w:t>
      </w:r>
      <w:r w:rsidR="00D7665B" w:rsidRPr="00D7665B">
        <w:noBreakHyphen/>
      </w:r>
      <w:r w:rsidRPr="00D7665B">
        <w:t>7</w:t>
      </w:r>
      <w:r w:rsidR="00D7665B" w:rsidRPr="00D7665B">
        <w:noBreakHyphen/>
      </w:r>
      <w:r w:rsidRPr="00D7665B">
        <w:t>100.</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100; 1952 Code </w:t>
      </w:r>
      <w:r w:rsidRPr="00D7665B">
        <w:t xml:space="preserve">Section </w:t>
      </w:r>
      <w:r w:rsidR="005D6D2D" w:rsidRPr="00D7665B">
        <w:t>17</w:t>
      </w:r>
      <w:r w:rsidRPr="00D7665B">
        <w:noBreakHyphen/>
      </w:r>
      <w:r w:rsidR="005D6D2D" w:rsidRPr="00D7665B">
        <w:t xml:space="preserve">100; 1942 Code </w:t>
      </w:r>
      <w:r w:rsidRPr="00D7665B">
        <w:t xml:space="preserve">Section </w:t>
      </w:r>
      <w:r w:rsidR="005D6D2D" w:rsidRPr="00D7665B">
        <w:t xml:space="preserve">3572; 1932 Code </w:t>
      </w:r>
      <w:r w:rsidRPr="00D7665B">
        <w:t xml:space="preserve">Section </w:t>
      </w:r>
      <w:r w:rsidR="005D6D2D" w:rsidRPr="00D7665B">
        <w:t>3573; 1931 (37) 229.</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120.</w:t>
      </w:r>
      <w:r w:rsidR="005D6D2D" w:rsidRPr="00D7665B">
        <w:t xml:space="preserve"> Form of warrant to summon jury.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warrant to summon a jury shall be in this form:</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r>
      <w:r w:rsidR="00D7665B" w:rsidRPr="00D7665B">
        <w:t>“</w:t>
      </w:r>
      <w:r w:rsidRPr="00D7665B">
        <w:t>The State of South Carolina,</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To the sheriff (or to any constable or constables, as the case may be), of __________ County, greeting:</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These are to require you, immediately on receipt and sight hereof, to summon and warn, verbally or otherwise, fourteen men of said county to be and appear before me, the coroner of said county, at __________ within said county, between the hours of ___ and ___ o</w:t>
      </w:r>
      <w:r w:rsidR="00D7665B" w:rsidRPr="00D7665B">
        <w:t>’</w:t>
      </w:r>
      <w:r w:rsidRPr="00D7665B">
        <w:t>clock on the ___ day of __________, then and there to inquire, upon the view of a body of a certain person there lying dead, how he came to his death. Fail not herein, as you will answer the contrary at your peril.</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Given under my hand and seal, at __________, this ___ day of ___, A. D. __________, by me.</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 B. [L. 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Coroner for __________ County.</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101; 1952 Code </w:t>
      </w:r>
      <w:r w:rsidRPr="00D7665B">
        <w:t xml:space="preserve">Section </w:t>
      </w:r>
      <w:r w:rsidR="005D6D2D" w:rsidRPr="00D7665B">
        <w:t>17</w:t>
      </w:r>
      <w:r w:rsidRPr="00D7665B">
        <w:noBreakHyphen/>
      </w:r>
      <w:r w:rsidR="005D6D2D" w:rsidRPr="00D7665B">
        <w:t xml:space="preserve">101; 1942 Code </w:t>
      </w:r>
      <w:r w:rsidRPr="00D7665B">
        <w:t xml:space="preserve">Section </w:t>
      </w:r>
      <w:r w:rsidR="005D6D2D" w:rsidRPr="00D7665B">
        <w:t xml:space="preserve">1067; 1932 Code </w:t>
      </w:r>
      <w:r w:rsidRPr="00D7665B">
        <w:t xml:space="preserve">Section </w:t>
      </w:r>
      <w:r w:rsidR="005D6D2D" w:rsidRPr="00D7665B">
        <w:t xml:space="preserve">1067; Cr. P. </w:t>
      </w:r>
      <w:r w:rsidRPr="00D7665B">
        <w:t>‘</w:t>
      </w:r>
      <w:r w:rsidR="005D6D2D" w:rsidRPr="00D7665B">
        <w:t xml:space="preserve">22 </w:t>
      </w:r>
      <w:r w:rsidRPr="00D7665B">
        <w:t xml:space="preserve">Section </w:t>
      </w:r>
      <w:r w:rsidR="005D6D2D" w:rsidRPr="00D7665B">
        <w:t xml:space="preserve">154; Cr. C. </w:t>
      </w:r>
      <w:r w:rsidRPr="00D7665B">
        <w:t>‘</w:t>
      </w:r>
      <w:r w:rsidR="005D6D2D" w:rsidRPr="00D7665B">
        <w:t xml:space="preserve">12 </w:t>
      </w:r>
      <w:r w:rsidRPr="00D7665B">
        <w:t xml:space="preserve">Section </w:t>
      </w:r>
      <w:r w:rsidR="005D6D2D" w:rsidRPr="00D7665B">
        <w:t xml:space="preserve">999; Cr. C. </w:t>
      </w:r>
      <w:r w:rsidRPr="00D7665B">
        <w:t>‘</w:t>
      </w:r>
      <w:r w:rsidR="005D6D2D" w:rsidRPr="00D7665B">
        <w:t xml:space="preserve">02 </w:t>
      </w:r>
      <w:r w:rsidRPr="00D7665B">
        <w:t xml:space="preserve">Section </w:t>
      </w:r>
      <w:r w:rsidR="005D6D2D" w:rsidRPr="00D7665B">
        <w:t>701; G. S. 2664; R. S. 580; 1839 (11) 72; 1875 (15) 8.</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130.</w:t>
      </w:r>
      <w:r w:rsidR="005D6D2D" w:rsidRPr="00D7665B">
        <w:t xml:space="preserve"> Execution and return of warrant; officer or juror subject to penalty for failure to perform.</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102; 1952 Code </w:t>
      </w:r>
      <w:r w:rsidRPr="00D7665B">
        <w:t xml:space="preserve">Section </w:t>
      </w:r>
      <w:r w:rsidR="005D6D2D" w:rsidRPr="00D7665B">
        <w:t>17</w:t>
      </w:r>
      <w:r w:rsidRPr="00D7665B">
        <w:noBreakHyphen/>
      </w:r>
      <w:r w:rsidR="005D6D2D" w:rsidRPr="00D7665B">
        <w:t xml:space="preserve">102; 1942 Code </w:t>
      </w:r>
      <w:r w:rsidRPr="00D7665B">
        <w:t xml:space="preserve">Section </w:t>
      </w:r>
      <w:r w:rsidR="005D6D2D" w:rsidRPr="00D7665B">
        <w:t xml:space="preserve">1068; 1932 Code </w:t>
      </w:r>
      <w:r w:rsidRPr="00D7665B">
        <w:t xml:space="preserve">Section </w:t>
      </w:r>
      <w:r w:rsidR="005D6D2D" w:rsidRPr="00D7665B">
        <w:t xml:space="preserve">1068; Cr. P. </w:t>
      </w:r>
      <w:r w:rsidRPr="00D7665B">
        <w:t>‘</w:t>
      </w:r>
      <w:r w:rsidR="005D6D2D" w:rsidRPr="00D7665B">
        <w:t xml:space="preserve">22 </w:t>
      </w:r>
      <w:r w:rsidRPr="00D7665B">
        <w:t xml:space="preserve">Section </w:t>
      </w:r>
      <w:r w:rsidR="005D6D2D" w:rsidRPr="00D7665B">
        <w:t xml:space="preserve">155; Cr. C. </w:t>
      </w:r>
      <w:r w:rsidRPr="00D7665B">
        <w:t>‘</w:t>
      </w:r>
      <w:r w:rsidR="005D6D2D" w:rsidRPr="00D7665B">
        <w:t xml:space="preserve">12 </w:t>
      </w:r>
      <w:r w:rsidRPr="00D7665B">
        <w:t xml:space="preserve">Section </w:t>
      </w:r>
      <w:r w:rsidR="005D6D2D" w:rsidRPr="00D7665B">
        <w:t xml:space="preserve">1000; Cr. C. </w:t>
      </w:r>
      <w:r w:rsidRPr="00D7665B">
        <w:t>‘</w:t>
      </w:r>
      <w:r w:rsidR="005D6D2D" w:rsidRPr="00D7665B">
        <w:t xml:space="preserve">02 </w:t>
      </w:r>
      <w:r w:rsidRPr="00D7665B">
        <w:t xml:space="preserve">Section </w:t>
      </w:r>
      <w:r w:rsidR="005D6D2D" w:rsidRPr="00D7665B">
        <w:t>702; G. S. 2665; R. S. 581; 1839 (11) 72.</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140.</w:t>
      </w:r>
      <w:r w:rsidR="005D6D2D" w:rsidRPr="00D7665B">
        <w:t xml:space="preserve"> Number of jurors and oath.</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 xml:space="preserve">Of the jurors summoned and appearing the coroner shall swear six and administer to the foreman, appointed by him, an oath in the form following: </w:t>
      </w:r>
      <w:r w:rsidR="00D7665B" w:rsidRPr="00D7665B">
        <w:t>“</w:t>
      </w:r>
      <w:r w:rsidRPr="00D7665B">
        <w:t xml:space="preserve">You shall inquire and true presentment make on behalf of the State of South Carolina in what manner A B, here lying dead, came to his death and you shall deliver a true verdict thereon, according to such evidence as shall be given and according to your knowledge. So </w:t>
      </w:r>
      <w:r w:rsidRPr="00D7665B">
        <w:lastRenderedPageBreak/>
        <w:t>help you, God.</w:t>
      </w:r>
      <w:r w:rsidR="00D7665B" w:rsidRPr="00D7665B">
        <w:t>”</w:t>
      </w:r>
      <w:r w:rsidRPr="00D7665B">
        <w:t xml:space="preserve"> To the others he shall administer an oath in this form: </w:t>
      </w:r>
      <w:r w:rsidR="00D7665B" w:rsidRPr="00D7665B">
        <w:t>“</w:t>
      </w:r>
      <w:r w:rsidRPr="00D7665B">
        <w:t>The oath which your foreman has taken on his part, you shall well and truly observe and keep on your part. So help you, God.</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103; 1952 Code </w:t>
      </w:r>
      <w:r w:rsidRPr="00D7665B">
        <w:t xml:space="preserve">Section </w:t>
      </w:r>
      <w:r w:rsidR="005D6D2D" w:rsidRPr="00D7665B">
        <w:t>17</w:t>
      </w:r>
      <w:r w:rsidRPr="00D7665B">
        <w:noBreakHyphen/>
      </w:r>
      <w:r w:rsidR="005D6D2D" w:rsidRPr="00D7665B">
        <w:t xml:space="preserve">103; 1942 Code </w:t>
      </w:r>
      <w:r w:rsidRPr="00D7665B">
        <w:t xml:space="preserve">Section </w:t>
      </w:r>
      <w:r w:rsidR="005D6D2D" w:rsidRPr="00D7665B">
        <w:t xml:space="preserve">1070; 1932 Code </w:t>
      </w:r>
      <w:r w:rsidRPr="00D7665B">
        <w:t xml:space="preserve">Sections </w:t>
      </w:r>
      <w:r w:rsidR="005D6D2D" w:rsidRPr="00D7665B">
        <w:t xml:space="preserve"> 1070, 1074; Cr. P. </w:t>
      </w:r>
      <w:r w:rsidRPr="00D7665B">
        <w:t>‘</w:t>
      </w:r>
      <w:r w:rsidR="005D6D2D" w:rsidRPr="00D7665B">
        <w:t xml:space="preserve">22 </w:t>
      </w:r>
      <w:r w:rsidRPr="00D7665B">
        <w:t xml:space="preserve">Sections </w:t>
      </w:r>
      <w:r w:rsidR="005D6D2D" w:rsidRPr="00D7665B">
        <w:t xml:space="preserve"> 157, 161; Cr. C. </w:t>
      </w:r>
      <w:r w:rsidRPr="00D7665B">
        <w:t>‘</w:t>
      </w:r>
      <w:r w:rsidR="005D6D2D" w:rsidRPr="00D7665B">
        <w:t xml:space="preserve">12 </w:t>
      </w:r>
      <w:r w:rsidRPr="00D7665B">
        <w:t xml:space="preserve">Section </w:t>
      </w:r>
      <w:r w:rsidR="005D6D2D" w:rsidRPr="00D7665B">
        <w:t xml:space="preserve">1002; Cr. C. </w:t>
      </w:r>
      <w:r w:rsidRPr="00D7665B">
        <w:t>‘</w:t>
      </w:r>
      <w:r w:rsidR="005D6D2D" w:rsidRPr="00D7665B">
        <w:t xml:space="preserve">02 </w:t>
      </w:r>
      <w:r w:rsidRPr="00D7665B">
        <w:t xml:space="preserve">Section </w:t>
      </w:r>
      <w:r w:rsidR="005D6D2D" w:rsidRPr="00D7665B">
        <w:t>704; G. S. 2667; R. S. 583; 1839 (11) 73; 1914 (28) 517; 1917 (30) 161; 1933 (38) 23; 1936 (39) 1297.</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150.</w:t>
      </w:r>
      <w:r w:rsidR="005D6D2D" w:rsidRPr="00D7665B">
        <w:t xml:space="preserve"> Coroner shall charge jury.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jury so sworn shall be charged by the coroner to declare, upon oath, whether the deceased came to his death:</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(1) By mischance and accident or by felony;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(2) If by felony, whether by his own or another</w:t>
      </w:r>
      <w:r w:rsidR="00D7665B" w:rsidRPr="00D7665B">
        <w:t>’</w:t>
      </w:r>
      <w:r w:rsidRPr="00D7665B">
        <w:t>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(3) If by mischance, whether by the act of God or of man;</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(4) If by another</w:t>
      </w:r>
      <w:r w:rsidR="00D7665B" w:rsidRPr="00D7665B">
        <w:t>’</w:t>
      </w:r>
      <w:r w:rsidRPr="00D7665B">
        <w:t>s felony, who were principals and who accessories, who threatened him of life, or murder, and with what instrument he was struck or wounded; and</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(5) If by mischance or accident, by the act of God or man, whether by hurt, fall, stroke, drowning or otherwise.</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And he shall also charge them to inquire of the persons that were present at the finding of the body whether he was killed in the same place or elsewhere and, if elsewhere, by whom or how he was there brought and of all other circumstances.</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104; 1952 Code </w:t>
      </w:r>
      <w:r w:rsidRPr="00D7665B">
        <w:t xml:space="preserve">Section </w:t>
      </w:r>
      <w:r w:rsidR="005D6D2D" w:rsidRPr="00D7665B">
        <w:t>17</w:t>
      </w:r>
      <w:r w:rsidRPr="00D7665B">
        <w:noBreakHyphen/>
      </w:r>
      <w:r w:rsidR="005D6D2D" w:rsidRPr="00D7665B">
        <w:t xml:space="preserve">104; 1942 Code </w:t>
      </w:r>
      <w:r w:rsidRPr="00D7665B">
        <w:t xml:space="preserve">Section </w:t>
      </w:r>
      <w:r w:rsidR="005D6D2D" w:rsidRPr="00D7665B">
        <w:t xml:space="preserve">1071; 1932 Code </w:t>
      </w:r>
      <w:r w:rsidRPr="00D7665B">
        <w:t xml:space="preserve">Section </w:t>
      </w:r>
      <w:r w:rsidR="005D6D2D" w:rsidRPr="00D7665B">
        <w:t xml:space="preserve">1071; Cr. P. </w:t>
      </w:r>
      <w:r w:rsidRPr="00D7665B">
        <w:t>‘</w:t>
      </w:r>
      <w:r w:rsidR="005D6D2D" w:rsidRPr="00D7665B">
        <w:t xml:space="preserve">22 </w:t>
      </w:r>
      <w:r w:rsidRPr="00D7665B">
        <w:t xml:space="preserve">Section </w:t>
      </w:r>
      <w:r w:rsidR="005D6D2D" w:rsidRPr="00D7665B">
        <w:t xml:space="preserve">158; Cr. C. </w:t>
      </w:r>
      <w:r w:rsidRPr="00D7665B">
        <w:t>‘</w:t>
      </w:r>
      <w:r w:rsidR="005D6D2D" w:rsidRPr="00D7665B">
        <w:t xml:space="preserve">12 </w:t>
      </w:r>
      <w:r w:rsidRPr="00D7665B">
        <w:t xml:space="preserve">Section </w:t>
      </w:r>
      <w:r w:rsidR="005D6D2D" w:rsidRPr="00D7665B">
        <w:t xml:space="preserve">1003; Cr. C. </w:t>
      </w:r>
      <w:r w:rsidRPr="00D7665B">
        <w:t>‘</w:t>
      </w:r>
      <w:r w:rsidR="005D6D2D" w:rsidRPr="00D7665B">
        <w:t xml:space="preserve">02 </w:t>
      </w:r>
      <w:r w:rsidRPr="00D7665B">
        <w:t xml:space="preserve">Section </w:t>
      </w:r>
      <w:r w:rsidR="005D6D2D" w:rsidRPr="00D7665B">
        <w:t>705; G. S. 2668; R. S. 584; 1839 (11) 73.</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160.</w:t>
      </w:r>
      <w:r w:rsidR="005D6D2D" w:rsidRPr="00D7665B">
        <w:t xml:space="preserve"> Inquiry in case of suicide.</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If the jury so charged find that the deceased came to his death by his own felony they shall further inquire into the manner, means and instrument and into all the circumstances of the death.</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105; 1952 Code </w:t>
      </w:r>
      <w:r w:rsidRPr="00D7665B">
        <w:t xml:space="preserve">Section </w:t>
      </w:r>
      <w:r w:rsidR="005D6D2D" w:rsidRPr="00D7665B">
        <w:t>17</w:t>
      </w:r>
      <w:r w:rsidRPr="00D7665B">
        <w:noBreakHyphen/>
      </w:r>
      <w:r w:rsidR="005D6D2D" w:rsidRPr="00D7665B">
        <w:t xml:space="preserve">105; 1942 Code </w:t>
      </w:r>
      <w:r w:rsidRPr="00D7665B">
        <w:t xml:space="preserve">Section </w:t>
      </w:r>
      <w:r w:rsidR="005D6D2D" w:rsidRPr="00D7665B">
        <w:t xml:space="preserve">1072; 1932 Code </w:t>
      </w:r>
      <w:r w:rsidRPr="00D7665B">
        <w:t xml:space="preserve">Section </w:t>
      </w:r>
      <w:r w:rsidR="005D6D2D" w:rsidRPr="00D7665B">
        <w:t xml:space="preserve">1072; Cr. P. </w:t>
      </w:r>
      <w:r w:rsidRPr="00D7665B">
        <w:t>‘</w:t>
      </w:r>
      <w:r w:rsidR="005D6D2D" w:rsidRPr="00D7665B">
        <w:t xml:space="preserve">22 </w:t>
      </w:r>
      <w:r w:rsidRPr="00D7665B">
        <w:t xml:space="preserve">Section </w:t>
      </w:r>
      <w:r w:rsidR="005D6D2D" w:rsidRPr="00D7665B">
        <w:t xml:space="preserve">159; Cr. C. </w:t>
      </w:r>
      <w:r w:rsidRPr="00D7665B">
        <w:t>‘</w:t>
      </w:r>
      <w:r w:rsidR="005D6D2D" w:rsidRPr="00D7665B">
        <w:t xml:space="preserve">12 </w:t>
      </w:r>
      <w:r w:rsidRPr="00D7665B">
        <w:t xml:space="preserve">Section </w:t>
      </w:r>
      <w:r w:rsidR="005D6D2D" w:rsidRPr="00D7665B">
        <w:t xml:space="preserve">1004; Cr. C. </w:t>
      </w:r>
      <w:r w:rsidRPr="00D7665B">
        <w:t>‘</w:t>
      </w:r>
      <w:r w:rsidR="005D6D2D" w:rsidRPr="00D7665B">
        <w:t xml:space="preserve">02 </w:t>
      </w:r>
      <w:r w:rsidRPr="00D7665B">
        <w:t xml:space="preserve">Section </w:t>
      </w:r>
      <w:r w:rsidR="005D6D2D" w:rsidRPr="00D7665B">
        <w:t>706; G. S. 2669; R. S. 585; 1839 (11) 73.</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170.</w:t>
      </w:r>
      <w:r w:rsidR="005D6D2D" w:rsidRPr="00D7665B">
        <w:t xml:space="preserve"> Coroner</w:t>
      </w:r>
      <w:r w:rsidRPr="00D7665B">
        <w:t>’</w:t>
      </w:r>
      <w:r w:rsidR="005D6D2D" w:rsidRPr="00D7665B">
        <w:t>s power to issue warrants and to summon and examine witnesses.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107; 1952 Code </w:t>
      </w:r>
      <w:r w:rsidRPr="00D7665B">
        <w:t xml:space="preserve">Section </w:t>
      </w:r>
      <w:r w:rsidR="005D6D2D" w:rsidRPr="00D7665B">
        <w:t>17</w:t>
      </w:r>
      <w:r w:rsidRPr="00D7665B">
        <w:noBreakHyphen/>
      </w:r>
      <w:r w:rsidR="005D6D2D" w:rsidRPr="00D7665B">
        <w:t xml:space="preserve">107; 1942 Code </w:t>
      </w:r>
      <w:r w:rsidRPr="00D7665B">
        <w:t xml:space="preserve">Section </w:t>
      </w:r>
      <w:r w:rsidR="005D6D2D" w:rsidRPr="00D7665B">
        <w:t xml:space="preserve">1075; 1932 Code </w:t>
      </w:r>
      <w:r w:rsidRPr="00D7665B">
        <w:t xml:space="preserve">Section </w:t>
      </w:r>
      <w:r w:rsidR="005D6D2D" w:rsidRPr="00D7665B">
        <w:t xml:space="preserve">1075; Cr. P. </w:t>
      </w:r>
      <w:r w:rsidRPr="00D7665B">
        <w:t>‘</w:t>
      </w:r>
      <w:r w:rsidR="005D6D2D" w:rsidRPr="00D7665B">
        <w:t xml:space="preserve">22 </w:t>
      </w:r>
      <w:r w:rsidRPr="00D7665B">
        <w:t xml:space="preserve">Section </w:t>
      </w:r>
      <w:r w:rsidR="005D6D2D" w:rsidRPr="00D7665B">
        <w:t xml:space="preserve">162; Cr. C. </w:t>
      </w:r>
      <w:r w:rsidRPr="00D7665B">
        <w:t>‘</w:t>
      </w:r>
      <w:r w:rsidR="005D6D2D" w:rsidRPr="00D7665B">
        <w:t xml:space="preserve">12 </w:t>
      </w:r>
      <w:r w:rsidRPr="00D7665B">
        <w:t xml:space="preserve">Section </w:t>
      </w:r>
      <w:r w:rsidR="005D6D2D" w:rsidRPr="00D7665B">
        <w:t xml:space="preserve">1006; Cr. C. </w:t>
      </w:r>
      <w:r w:rsidRPr="00D7665B">
        <w:t>‘</w:t>
      </w:r>
      <w:r w:rsidR="005D6D2D" w:rsidRPr="00D7665B">
        <w:t xml:space="preserve">02 </w:t>
      </w:r>
      <w:r w:rsidRPr="00D7665B">
        <w:t xml:space="preserve">Section </w:t>
      </w:r>
      <w:r w:rsidR="005D6D2D" w:rsidRPr="00D7665B">
        <w:t xml:space="preserve">708; G. S. 2671; R. S. 587; 1839 (11) 73; 1981 Act No. 7, </w:t>
      </w:r>
      <w:r w:rsidRPr="00D7665B">
        <w:t xml:space="preserve">Section </w:t>
      </w:r>
      <w:r w:rsidR="005D6D2D" w:rsidRPr="00D7665B">
        <w:t>1.</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175.</w:t>
      </w:r>
      <w:r w:rsidR="005D6D2D" w:rsidRPr="00D7665B">
        <w:t xml:space="preserve"> Coroner</w:t>
      </w:r>
      <w:r w:rsidRPr="00D7665B">
        <w:t>’</w:t>
      </w:r>
      <w:r w:rsidR="005D6D2D" w:rsidRPr="00D7665B">
        <w:t>s power to issue subpoena duces tecum.</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In addition to the authority contained in Section 17</w:t>
      </w:r>
      <w:r w:rsidR="00D7665B" w:rsidRPr="00D7665B">
        <w:noBreakHyphen/>
      </w:r>
      <w:r w:rsidRPr="00D7665B">
        <w:t>7</w:t>
      </w:r>
      <w:r w:rsidR="00D7665B" w:rsidRPr="00D7665B">
        <w:noBreakHyphen/>
      </w:r>
      <w:r w:rsidRPr="00D7665B">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D7665B" w:rsidRPr="00D7665B">
        <w:noBreakHyphen/>
      </w:r>
      <w:r w:rsidRPr="00D7665B">
        <w:t>7</w:t>
      </w:r>
      <w:r w:rsidR="00D7665B" w:rsidRPr="00D7665B">
        <w:noBreakHyphen/>
      </w:r>
      <w:r w:rsidRPr="00D7665B">
        <w:t>190.</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1988 Act No. 610.</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180.</w:t>
      </w:r>
      <w:r w:rsidR="005D6D2D" w:rsidRPr="00D7665B">
        <w:t xml:space="preserve"> Disregard of summons or refusal to testify.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108; 1952 Code </w:t>
      </w:r>
      <w:r w:rsidRPr="00D7665B">
        <w:t xml:space="preserve">Section </w:t>
      </w:r>
      <w:r w:rsidR="005D6D2D" w:rsidRPr="00D7665B">
        <w:t>17</w:t>
      </w:r>
      <w:r w:rsidRPr="00D7665B">
        <w:noBreakHyphen/>
      </w:r>
      <w:r w:rsidR="005D6D2D" w:rsidRPr="00D7665B">
        <w:t xml:space="preserve">108; 1942 Code </w:t>
      </w:r>
      <w:r w:rsidRPr="00D7665B">
        <w:t xml:space="preserve">Section </w:t>
      </w:r>
      <w:r w:rsidR="005D6D2D" w:rsidRPr="00D7665B">
        <w:t xml:space="preserve">1075; 1932 Code </w:t>
      </w:r>
      <w:r w:rsidRPr="00D7665B">
        <w:t xml:space="preserve">Section </w:t>
      </w:r>
      <w:r w:rsidR="005D6D2D" w:rsidRPr="00D7665B">
        <w:t xml:space="preserve">1075; Cr. P. </w:t>
      </w:r>
      <w:r w:rsidRPr="00D7665B">
        <w:t>‘</w:t>
      </w:r>
      <w:r w:rsidR="005D6D2D" w:rsidRPr="00D7665B">
        <w:t xml:space="preserve">22 </w:t>
      </w:r>
      <w:r w:rsidRPr="00D7665B">
        <w:t xml:space="preserve">Section </w:t>
      </w:r>
      <w:r w:rsidR="005D6D2D" w:rsidRPr="00D7665B">
        <w:t xml:space="preserve">162; Cr. C. </w:t>
      </w:r>
      <w:r w:rsidRPr="00D7665B">
        <w:t>‘</w:t>
      </w:r>
      <w:r w:rsidR="005D6D2D" w:rsidRPr="00D7665B">
        <w:t xml:space="preserve">12 </w:t>
      </w:r>
      <w:r w:rsidRPr="00D7665B">
        <w:t xml:space="preserve">Section </w:t>
      </w:r>
      <w:r w:rsidR="005D6D2D" w:rsidRPr="00D7665B">
        <w:t xml:space="preserve">1006; Cr. C. </w:t>
      </w:r>
      <w:r w:rsidRPr="00D7665B">
        <w:t>‘</w:t>
      </w:r>
      <w:r w:rsidR="005D6D2D" w:rsidRPr="00D7665B">
        <w:t xml:space="preserve">02 </w:t>
      </w:r>
      <w:r w:rsidRPr="00D7665B">
        <w:t xml:space="preserve">Section </w:t>
      </w:r>
      <w:r w:rsidR="005D6D2D" w:rsidRPr="00D7665B">
        <w:t>708; G. S. 2671; R. S. 587; 1839 (11) 73.</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190.</w:t>
      </w:r>
      <w:r w:rsidR="005D6D2D" w:rsidRPr="00D7665B">
        <w:t xml:space="preserve"> Coroner may punish for contempt.</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D7665B" w:rsidRPr="00D7665B">
        <w:noBreakHyphen/>
      </w:r>
      <w:r w:rsidRPr="00D7665B">
        <w:t>four hours.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Any person who shall have been at any time duly summoned to attend and serve upon a coroner</w:t>
      </w:r>
      <w:r w:rsidR="00D7665B" w:rsidRPr="00D7665B">
        <w:t>’</w:t>
      </w:r>
      <w:r w:rsidRPr="00D7665B">
        <w:t>s jury who shall neglect or refuse to so attend and serve without proper excuse shall be liable to be punished for contempt and the coroner may punish such contempt by fine not exceeding twenty dollars or imprisonment not more than twenty</w:t>
      </w:r>
      <w:r w:rsidR="00D7665B" w:rsidRPr="00D7665B">
        <w:noBreakHyphen/>
      </w:r>
      <w:r w:rsidRPr="00D7665B">
        <w:t>four hours, or both, at his discretion.</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109; 1952 Code </w:t>
      </w:r>
      <w:r w:rsidRPr="00D7665B">
        <w:t xml:space="preserve">Section </w:t>
      </w:r>
      <w:r w:rsidR="005D6D2D" w:rsidRPr="00D7665B">
        <w:t>17</w:t>
      </w:r>
      <w:r w:rsidRPr="00D7665B">
        <w:noBreakHyphen/>
      </w:r>
      <w:r w:rsidR="005D6D2D" w:rsidRPr="00D7665B">
        <w:t xml:space="preserve">109; 1942 Code </w:t>
      </w:r>
      <w:r w:rsidRPr="00D7665B">
        <w:t xml:space="preserve">Section </w:t>
      </w:r>
      <w:r w:rsidR="005D6D2D" w:rsidRPr="00D7665B">
        <w:t xml:space="preserve">1095; 1932 Code </w:t>
      </w:r>
      <w:r w:rsidRPr="00D7665B">
        <w:t xml:space="preserve">Section </w:t>
      </w:r>
      <w:r w:rsidR="005D6D2D" w:rsidRPr="00D7665B">
        <w:t xml:space="preserve">1095; Cr. P. </w:t>
      </w:r>
      <w:r w:rsidRPr="00D7665B">
        <w:t>‘</w:t>
      </w:r>
      <w:r w:rsidR="005D6D2D" w:rsidRPr="00D7665B">
        <w:t xml:space="preserve">22 </w:t>
      </w:r>
      <w:r w:rsidRPr="00D7665B">
        <w:t xml:space="preserve">Section </w:t>
      </w:r>
      <w:r w:rsidR="005D6D2D" w:rsidRPr="00D7665B">
        <w:t xml:space="preserve">182; Cr. C. </w:t>
      </w:r>
      <w:r w:rsidRPr="00D7665B">
        <w:t>‘</w:t>
      </w:r>
      <w:r w:rsidR="005D6D2D" w:rsidRPr="00D7665B">
        <w:t xml:space="preserve">12 </w:t>
      </w:r>
      <w:r w:rsidRPr="00D7665B">
        <w:t xml:space="preserve">Section </w:t>
      </w:r>
      <w:r w:rsidR="005D6D2D" w:rsidRPr="00D7665B">
        <w:t xml:space="preserve">1025; Cr. C. </w:t>
      </w:r>
      <w:r w:rsidRPr="00D7665B">
        <w:t>‘</w:t>
      </w:r>
      <w:r w:rsidR="005D6D2D" w:rsidRPr="00D7665B">
        <w:t xml:space="preserve">02 </w:t>
      </w:r>
      <w:r w:rsidRPr="00D7665B">
        <w:t xml:space="preserve">Section </w:t>
      </w:r>
      <w:r w:rsidR="005D6D2D" w:rsidRPr="00D7665B">
        <w:t>727; G. S. 711; R. S. 606; 1839 (11) 78; 1874 (15) 529.</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200.</w:t>
      </w:r>
      <w:r w:rsidR="005D6D2D" w:rsidRPr="00D7665B">
        <w:t xml:space="preserve"> Coroner</w:t>
      </w:r>
      <w:r w:rsidRPr="00D7665B">
        <w:t>’</w:t>
      </w:r>
      <w:r w:rsidR="005D6D2D" w:rsidRPr="00D7665B">
        <w:t>s power to adjourn the jury and bind jurors.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 xml:space="preserve">A coroner may, if he deems it necessary, adjourn the jury, either from day to day or to any other day and place, to receive evidence, binding the jurors severally by one recognizance, in such amount as he shall </w:t>
      </w:r>
      <w:r w:rsidRPr="00D7665B">
        <w:lastRenderedPageBreak/>
        <w:t>think fit, for their appearance. Such recognizance may be estreated as to any conusor for default by the court of general sessions.</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110; 1952 Code </w:t>
      </w:r>
      <w:r w:rsidRPr="00D7665B">
        <w:t xml:space="preserve">Section </w:t>
      </w:r>
      <w:r w:rsidR="005D6D2D" w:rsidRPr="00D7665B">
        <w:t>17</w:t>
      </w:r>
      <w:r w:rsidRPr="00D7665B">
        <w:noBreakHyphen/>
      </w:r>
      <w:r w:rsidR="005D6D2D" w:rsidRPr="00D7665B">
        <w:t xml:space="preserve">110; 1942 Code </w:t>
      </w:r>
      <w:r w:rsidRPr="00D7665B">
        <w:t xml:space="preserve">Section </w:t>
      </w:r>
      <w:r w:rsidR="005D6D2D" w:rsidRPr="00D7665B">
        <w:t xml:space="preserve">1076; 1932 Code </w:t>
      </w:r>
      <w:r w:rsidRPr="00D7665B">
        <w:t xml:space="preserve">Section </w:t>
      </w:r>
      <w:r w:rsidR="005D6D2D" w:rsidRPr="00D7665B">
        <w:t xml:space="preserve">1076; Cr. P. </w:t>
      </w:r>
      <w:r w:rsidRPr="00D7665B">
        <w:t>‘</w:t>
      </w:r>
      <w:r w:rsidR="005D6D2D" w:rsidRPr="00D7665B">
        <w:t xml:space="preserve">22 </w:t>
      </w:r>
      <w:r w:rsidRPr="00D7665B">
        <w:t xml:space="preserve">Section </w:t>
      </w:r>
      <w:r w:rsidR="005D6D2D" w:rsidRPr="00D7665B">
        <w:t xml:space="preserve">163; Cr. C. </w:t>
      </w:r>
      <w:r w:rsidRPr="00D7665B">
        <w:t>‘</w:t>
      </w:r>
      <w:r w:rsidR="005D6D2D" w:rsidRPr="00D7665B">
        <w:t xml:space="preserve">12 </w:t>
      </w:r>
      <w:r w:rsidRPr="00D7665B">
        <w:t xml:space="preserve">Section </w:t>
      </w:r>
      <w:r w:rsidR="005D6D2D" w:rsidRPr="00D7665B">
        <w:t xml:space="preserve">1007; Cr. C. </w:t>
      </w:r>
      <w:r w:rsidRPr="00D7665B">
        <w:t>‘</w:t>
      </w:r>
      <w:r w:rsidR="005D6D2D" w:rsidRPr="00D7665B">
        <w:t xml:space="preserve">02 </w:t>
      </w:r>
      <w:r w:rsidRPr="00D7665B">
        <w:t xml:space="preserve">Section </w:t>
      </w:r>
      <w:r w:rsidR="005D6D2D" w:rsidRPr="00D7665B">
        <w:t>709; G. S. 2672; R. S. 588; 1839 (11) 74.</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210.</w:t>
      </w:r>
      <w:r w:rsidR="005D6D2D" w:rsidRPr="00D7665B">
        <w:t xml:space="preserve"> Supplying places of absent jurors.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111; 1952 Code </w:t>
      </w:r>
      <w:r w:rsidRPr="00D7665B">
        <w:t xml:space="preserve">Section </w:t>
      </w:r>
      <w:r w:rsidR="005D6D2D" w:rsidRPr="00D7665B">
        <w:t>17</w:t>
      </w:r>
      <w:r w:rsidRPr="00D7665B">
        <w:noBreakHyphen/>
      </w:r>
      <w:r w:rsidR="005D6D2D" w:rsidRPr="00D7665B">
        <w:t xml:space="preserve">111; 1942 Code </w:t>
      </w:r>
      <w:r w:rsidRPr="00D7665B">
        <w:t xml:space="preserve">Section </w:t>
      </w:r>
      <w:r w:rsidR="005D6D2D" w:rsidRPr="00D7665B">
        <w:t xml:space="preserve">1077; 1932 Code </w:t>
      </w:r>
      <w:r w:rsidRPr="00D7665B">
        <w:t xml:space="preserve">Section </w:t>
      </w:r>
      <w:r w:rsidR="005D6D2D" w:rsidRPr="00D7665B">
        <w:t xml:space="preserve">1077; Cr. P. </w:t>
      </w:r>
      <w:r w:rsidRPr="00D7665B">
        <w:t>‘</w:t>
      </w:r>
      <w:r w:rsidR="005D6D2D" w:rsidRPr="00D7665B">
        <w:t xml:space="preserve">22 </w:t>
      </w:r>
      <w:r w:rsidRPr="00D7665B">
        <w:t xml:space="preserve">Section </w:t>
      </w:r>
      <w:r w:rsidR="005D6D2D" w:rsidRPr="00D7665B">
        <w:t xml:space="preserve">164; Cr. C. </w:t>
      </w:r>
      <w:r w:rsidRPr="00D7665B">
        <w:t>‘</w:t>
      </w:r>
      <w:r w:rsidR="005D6D2D" w:rsidRPr="00D7665B">
        <w:t xml:space="preserve">12 </w:t>
      </w:r>
      <w:r w:rsidRPr="00D7665B">
        <w:t xml:space="preserve">Section </w:t>
      </w:r>
      <w:r w:rsidR="005D6D2D" w:rsidRPr="00D7665B">
        <w:t xml:space="preserve">1008; Cr. C. </w:t>
      </w:r>
      <w:r w:rsidRPr="00D7665B">
        <w:t>‘</w:t>
      </w:r>
      <w:r w:rsidR="005D6D2D" w:rsidRPr="00D7665B">
        <w:t xml:space="preserve">02 </w:t>
      </w:r>
      <w:r w:rsidRPr="00D7665B">
        <w:t xml:space="preserve">Section </w:t>
      </w:r>
      <w:r w:rsidR="005D6D2D" w:rsidRPr="00D7665B">
        <w:t>710; G. S. 2673; R. S. 589; 1839 (11) 74.</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220.</w:t>
      </w:r>
      <w:r w:rsidR="005D6D2D" w:rsidRPr="00D7665B">
        <w:t xml:space="preserve"> Oath of witnesses.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 xml:space="preserve">The witnesses examined upon the inquest shall be sworn as follows, by the coroner, who may administer the oath, that is to say: </w:t>
      </w:r>
      <w:r w:rsidR="00D7665B" w:rsidRPr="00D7665B">
        <w:t>“</w:t>
      </w:r>
      <w:r w:rsidRPr="00D7665B">
        <w:t>The evidence you shall give to this inquest concerning the death of A B, here lying dead, shall be the truth, the whole truth, and nothing but the truth. So help you God.</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112; 1952 Code </w:t>
      </w:r>
      <w:r w:rsidRPr="00D7665B">
        <w:t xml:space="preserve">Section </w:t>
      </w:r>
      <w:r w:rsidR="005D6D2D" w:rsidRPr="00D7665B">
        <w:t>17</w:t>
      </w:r>
      <w:r w:rsidRPr="00D7665B">
        <w:noBreakHyphen/>
      </w:r>
      <w:r w:rsidR="005D6D2D" w:rsidRPr="00D7665B">
        <w:t xml:space="preserve">112; 1942 Code </w:t>
      </w:r>
      <w:r w:rsidRPr="00D7665B">
        <w:t xml:space="preserve">Section </w:t>
      </w:r>
      <w:r w:rsidR="005D6D2D" w:rsidRPr="00D7665B">
        <w:t xml:space="preserve">1078; 1932 Code </w:t>
      </w:r>
      <w:r w:rsidRPr="00D7665B">
        <w:t xml:space="preserve">Section </w:t>
      </w:r>
      <w:r w:rsidR="005D6D2D" w:rsidRPr="00D7665B">
        <w:t xml:space="preserve">1078; Cr. P. </w:t>
      </w:r>
      <w:r w:rsidRPr="00D7665B">
        <w:t>‘</w:t>
      </w:r>
      <w:r w:rsidR="005D6D2D" w:rsidRPr="00D7665B">
        <w:t xml:space="preserve">22 </w:t>
      </w:r>
      <w:r w:rsidRPr="00D7665B">
        <w:t xml:space="preserve">Section </w:t>
      </w:r>
      <w:r w:rsidR="005D6D2D" w:rsidRPr="00D7665B">
        <w:t xml:space="preserve">165; Cr. C. </w:t>
      </w:r>
      <w:r w:rsidRPr="00D7665B">
        <w:t>‘</w:t>
      </w:r>
      <w:r w:rsidR="005D6D2D" w:rsidRPr="00D7665B">
        <w:t xml:space="preserve">12 </w:t>
      </w:r>
      <w:r w:rsidRPr="00D7665B">
        <w:t xml:space="preserve">Section </w:t>
      </w:r>
      <w:r w:rsidR="005D6D2D" w:rsidRPr="00D7665B">
        <w:t xml:space="preserve">1009; Cr. C. </w:t>
      </w:r>
      <w:r w:rsidRPr="00D7665B">
        <w:t>‘</w:t>
      </w:r>
      <w:r w:rsidR="005D6D2D" w:rsidRPr="00D7665B">
        <w:t xml:space="preserve">02 </w:t>
      </w:r>
      <w:r w:rsidRPr="00D7665B">
        <w:t xml:space="preserve">Section </w:t>
      </w:r>
      <w:r w:rsidR="005D6D2D" w:rsidRPr="00D7665B">
        <w:t>711; G. S. 2674; R. S. 590.</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230.</w:t>
      </w:r>
      <w:r w:rsidR="005D6D2D" w:rsidRPr="00D7665B">
        <w:t xml:space="preserve"> Coroner shall take testimony in writing and bind over or commit witnesses.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115; 1952 Code </w:t>
      </w:r>
      <w:r w:rsidRPr="00D7665B">
        <w:t xml:space="preserve">Section </w:t>
      </w:r>
      <w:r w:rsidR="005D6D2D" w:rsidRPr="00D7665B">
        <w:t>17</w:t>
      </w:r>
      <w:r w:rsidRPr="00D7665B">
        <w:noBreakHyphen/>
      </w:r>
      <w:r w:rsidR="005D6D2D" w:rsidRPr="00D7665B">
        <w:t xml:space="preserve">115; 1942 Code </w:t>
      </w:r>
      <w:r w:rsidRPr="00D7665B">
        <w:t xml:space="preserve">Section </w:t>
      </w:r>
      <w:r w:rsidR="005D6D2D" w:rsidRPr="00D7665B">
        <w:t xml:space="preserve">1079; 1932 Code </w:t>
      </w:r>
      <w:r w:rsidRPr="00D7665B">
        <w:t xml:space="preserve">Section </w:t>
      </w:r>
      <w:r w:rsidR="005D6D2D" w:rsidRPr="00D7665B">
        <w:t xml:space="preserve">1079; Cr. P. </w:t>
      </w:r>
      <w:r w:rsidRPr="00D7665B">
        <w:t>‘</w:t>
      </w:r>
      <w:r w:rsidR="005D6D2D" w:rsidRPr="00D7665B">
        <w:t xml:space="preserve">22 </w:t>
      </w:r>
      <w:r w:rsidRPr="00D7665B">
        <w:t xml:space="preserve">Section </w:t>
      </w:r>
      <w:r w:rsidR="005D6D2D" w:rsidRPr="00D7665B">
        <w:t xml:space="preserve">166; Cr. C. </w:t>
      </w:r>
      <w:r w:rsidRPr="00D7665B">
        <w:t>‘</w:t>
      </w:r>
      <w:r w:rsidR="005D6D2D" w:rsidRPr="00D7665B">
        <w:t xml:space="preserve">12 </w:t>
      </w:r>
      <w:r w:rsidRPr="00D7665B">
        <w:t xml:space="preserve">Section </w:t>
      </w:r>
      <w:r w:rsidR="005D6D2D" w:rsidRPr="00D7665B">
        <w:t xml:space="preserve">1010; Cr. C. </w:t>
      </w:r>
      <w:r w:rsidRPr="00D7665B">
        <w:t>‘</w:t>
      </w:r>
      <w:r w:rsidR="005D6D2D" w:rsidRPr="00D7665B">
        <w:t xml:space="preserve">02 </w:t>
      </w:r>
      <w:r w:rsidRPr="00D7665B">
        <w:t xml:space="preserve">Section </w:t>
      </w:r>
      <w:r w:rsidR="005D6D2D" w:rsidRPr="00D7665B">
        <w:t>712; G. S. 2675; R. S. 591; 1839 (11) 74.</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240.</w:t>
      </w:r>
      <w:r w:rsidR="005D6D2D" w:rsidRPr="00D7665B">
        <w:t xml:space="preserve"> Duty to render verdict; form.</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r>
      <w:r w:rsidR="00D7665B" w:rsidRPr="00D7665B">
        <w:t>“</w:t>
      </w:r>
      <w:r w:rsidRPr="00D7665B">
        <w:t>South Carolina,</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County of __________</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119; 1952 Code </w:t>
      </w:r>
      <w:r w:rsidRPr="00D7665B">
        <w:t xml:space="preserve">Section </w:t>
      </w:r>
      <w:r w:rsidR="005D6D2D" w:rsidRPr="00D7665B">
        <w:t>17</w:t>
      </w:r>
      <w:r w:rsidRPr="00D7665B">
        <w:noBreakHyphen/>
      </w:r>
      <w:r w:rsidR="005D6D2D" w:rsidRPr="00D7665B">
        <w:t xml:space="preserve">119; 1942 Code </w:t>
      </w:r>
      <w:r w:rsidRPr="00D7665B">
        <w:t xml:space="preserve">Section </w:t>
      </w:r>
      <w:r w:rsidR="005D6D2D" w:rsidRPr="00D7665B">
        <w:t xml:space="preserve">1080; 1932 Code </w:t>
      </w:r>
      <w:r w:rsidRPr="00D7665B">
        <w:t xml:space="preserve">Section </w:t>
      </w:r>
      <w:r w:rsidR="005D6D2D" w:rsidRPr="00D7665B">
        <w:t xml:space="preserve">1080; Cr. P. </w:t>
      </w:r>
      <w:r w:rsidRPr="00D7665B">
        <w:t>‘</w:t>
      </w:r>
      <w:r w:rsidR="005D6D2D" w:rsidRPr="00D7665B">
        <w:t xml:space="preserve">22 </w:t>
      </w:r>
      <w:r w:rsidRPr="00D7665B">
        <w:t xml:space="preserve">Section </w:t>
      </w:r>
      <w:r w:rsidR="005D6D2D" w:rsidRPr="00D7665B">
        <w:t xml:space="preserve">167; Cr. C. </w:t>
      </w:r>
      <w:r w:rsidRPr="00D7665B">
        <w:t>‘</w:t>
      </w:r>
      <w:r w:rsidR="005D6D2D" w:rsidRPr="00D7665B">
        <w:t xml:space="preserve">12 </w:t>
      </w:r>
      <w:r w:rsidRPr="00D7665B">
        <w:t xml:space="preserve">Section </w:t>
      </w:r>
      <w:r w:rsidR="005D6D2D" w:rsidRPr="00D7665B">
        <w:t xml:space="preserve">1011; Cr. C. </w:t>
      </w:r>
      <w:r w:rsidRPr="00D7665B">
        <w:t>‘</w:t>
      </w:r>
      <w:r w:rsidR="005D6D2D" w:rsidRPr="00D7665B">
        <w:t xml:space="preserve">02 </w:t>
      </w:r>
      <w:r w:rsidRPr="00D7665B">
        <w:t xml:space="preserve">Section </w:t>
      </w:r>
      <w:r w:rsidR="005D6D2D" w:rsidRPr="00D7665B">
        <w:t>713; G. S. 2676; R. S. 592; 1839 (11) 74.</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250.</w:t>
      </w:r>
      <w:r w:rsidR="005D6D2D" w:rsidRPr="00D7665B">
        <w:t xml:space="preserve"> Form of conclusion of inquisition where deceased was wilfully killed.</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 xml:space="preserve">If it shall appear that the deceased was wilfully killed by another the inquisition must be concluded in this form: </w:t>
      </w:r>
      <w:r w:rsidR="00D7665B" w:rsidRPr="00D7665B">
        <w:t>“</w:t>
      </w:r>
      <w:r w:rsidRPr="00D7665B">
        <w:t>And so the jurors aforesaid, upon their oaths aforesaid, do say that the aforesaid J K, in manner and form aforesaid, E F then and there feloniously did kill, against the peace and dignity of the same State aforesaid.</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120; 1952 Code </w:t>
      </w:r>
      <w:r w:rsidRPr="00D7665B">
        <w:t xml:space="preserve">Section </w:t>
      </w:r>
      <w:r w:rsidR="005D6D2D" w:rsidRPr="00D7665B">
        <w:t>17</w:t>
      </w:r>
      <w:r w:rsidRPr="00D7665B">
        <w:noBreakHyphen/>
      </w:r>
      <w:r w:rsidR="005D6D2D" w:rsidRPr="00D7665B">
        <w:t xml:space="preserve">120; 1942 Code </w:t>
      </w:r>
      <w:r w:rsidRPr="00D7665B">
        <w:t xml:space="preserve">Section </w:t>
      </w:r>
      <w:r w:rsidR="005D6D2D" w:rsidRPr="00D7665B">
        <w:t xml:space="preserve">1080; 1932 Code </w:t>
      </w:r>
      <w:r w:rsidRPr="00D7665B">
        <w:t xml:space="preserve">Section </w:t>
      </w:r>
      <w:r w:rsidR="005D6D2D" w:rsidRPr="00D7665B">
        <w:t xml:space="preserve">1080; Cr. P. </w:t>
      </w:r>
      <w:r w:rsidRPr="00D7665B">
        <w:t>‘</w:t>
      </w:r>
      <w:r w:rsidR="005D6D2D" w:rsidRPr="00D7665B">
        <w:t xml:space="preserve">22 </w:t>
      </w:r>
      <w:r w:rsidRPr="00D7665B">
        <w:t xml:space="preserve">Section </w:t>
      </w:r>
      <w:r w:rsidR="005D6D2D" w:rsidRPr="00D7665B">
        <w:t xml:space="preserve">167; Cr. C. </w:t>
      </w:r>
      <w:r w:rsidRPr="00D7665B">
        <w:t>‘</w:t>
      </w:r>
      <w:r w:rsidR="005D6D2D" w:rsidRPr="00D7665B">
        <w:t xml:space="preserve">12 </w:t>
      </w:r>
      <w:r w:rsidRPr="00D7665B">
        <w:t xml:space="preserve">Section </w:t>
      </w:r>
      <w:r w:rsidR="005D6D2D" w:rsidRPr="00D7665B">
        <w:t xml:space="preserve">1011; Cr. C. </w:t>
      </w:r>
      <w:r w:rsidRPr="00D7665B">
        <w:t>‘</w:t>
      </w:r>
      <w:r w:rsidR="005D6D2D" w:rsidRPr="00D7665B">
        <w:t xml:space="preserve">02 </w:t>
      </w:r>
      <w:r w:rsidRPr="00D7665B">
        <w:t xml:space="preserve">Section </w:t>
      </w:r>
      <w:r w:rsidR="005D6D2D" w:rsidRPr="00D7665B">
        <w:t>713; G. S. 2676; R. S. 592; 1839 (11) 74.</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260.</w:t>
      </w:r>
      <w:r w:rsidR="005D6D2D" w:rsidRPr="00D7665B">
        <w:t xml:space="preserve"> Form of conclusion of inquisition where death was not wilful but by the hands of another.</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 xml:space="preserve">If the proof shall be that the death was occasioned by the hands of another the conclusion shall be: </w:t>
      </w:r>
      <w:r w:rsidR="00D7665B" w:rsidRPr="00D7665B">
        <w:t>“</w:t>
      </w:r>
      <w:r w:rsidRPr="00D7665B">
        <w:t>That J K, the said E F, by misfortune and contrary to his will, in manner and form aforesaid, did kill and slay.</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121; 1952 Code </w:t>
      </w:r>
      <w:r w:rsidRPr="00D7665B">
        <w:t xml:space="preserve">Section </w:t>
      </w:r>
      <w:r w:rsidR="005D6D2D" w:rsidRPr="00D7665B">
        <w:t>17</w:t>
      </w:r>
      <w:r w:rsidRPr="00D7665B">
        <w:noBreakHyphen/>
      </w:r>
      <w:r w:rsidR="005D6D2D" w:rsidRPr="00D7665B">
        <w:t xml:space="preserve">121; 1942 Code </w:t>
      </w:r>
      <w:r w:rsidRPr="00D7665B">
        <w:t xml:space="preserve">Section </w:t>
      </w:r>
      <w:r w:rsidR="005D6D2D" w:rsidRPr="00D7665B">
        <w:t xml:space="preserve">1084; 1932 Code </w:t>
      </w:r>
      <w:r w:rsidRPr="00D7665B">
        <w:t xml:space="preserve">Section </w:t>
      </w:r>
      <w:r w:rsidR="005D6D2D" w:rsidRPr="00D7665B">
        <w:t xml:space="preserve">1084; Cr. P. </w:t>
      </w:r>
      <w:r w:rsidRPr="00D7665B">
        <w:t>‘</w:t>
      </w:r>
      <w:r w:rsidR="005D6D2D" w:rsidRPr="00D7665B">
        <w:t xml:space="preserve">22 </w:t>
      </w:r>
      <w:r w:rsidRPr="00D7665B">
        <w:t xml:space="preserve">Section </w:t>
      </w:r>
      <w:r w:rsidR="005D6D2D" w:rsidRPr="00D7665B">
        <w:t xml:space="preserve">171; Cr. C. </w:t>
      </w:r>
      <w:r w:rsidRPr="00D7665B">
        <w:t>‘</w:t>
      </w:r>
      <w:r w:rsidR="005D6D2D" w:rsidRPr="00D7665B">
        <w:t xml:space="preserve">12 </w:t>
      </w:r>
      <w:r w:rsidRPr="00D7665B">
        <w:t xml:space="preserve">Section </w:t>
      </w:r>
      <w:r w:rsidR="005D6D2D" w:rsidRPr="00D7665B">
        <w:t xml:space="preserve">1015; Cr. C. </w:t>
      </w:r>
      <w:r w:rsidRPr="00D7665B">
        <w:t>‘</w:t>
      </w:r>
      <w:r w:rsidR="005D6D2D" w:rsidRPr="00D7665B">
        <w:t xml:space="preserve">02 </w:t>
      </w:r>
      <w:r w:rsidRPr="00D7665B">
        <w:t xml:space="preserve">Section </w:t>
      </w:r>
      <w:r w:rsidR="005D6D2D" w:rsidRPr="00D7665B">
        <w:t>717; G. S. 2680; R. S. 596;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270.</w:t>
      </w:r>
      <w:r w:rsidR="005D6D2D" w:rsidRPr="00D7665B">
        <w:t xml:space="preserve"> Form of conclusion of inquisition in case of death by self</w:t>
      </w:r>
      <w:r w:rsidRPr="00D7665B">
        <w:noBreakHyphen/>
      </w:r>
      <w:r w:rsidR="005D6D2D" w:rsidRPr="00D7665B">
        <w:t>murder.</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If it appears that the deceased died by self</w:t>
      </w:r>
      <w:r w:rsidR="00D7665B" w:rsidRPr="00D7665B">
        <w:noBreakHyphen/>
      </w:r>
      <w:r w:rsidRPr="00D7665B">
        <w:t xml:space="preserve">murder the inquisition shall conclude: </w:t>
      </w:r>
      <w:r w:rsidR="00D7665B" w:rsidRPr="00D7665B">
        <w:t>“</w:t>
      </w:r>
      <w:r w:rsidRPr="00D7665B">
        <w:t>That the said E F, in manner and form aforesaid, then and there voluntarily and feloniously himself did kill, against the peace and dignity of the same State aforesaid.</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122; 1952 Code </w:t>
      </w:r>
      <w:r w:rsidRPr="00D7665B">
        <w:t xml:space="preserve">Section </w:t>
      </w:r>
      <w:r w:rsidR="005D6D2D" w:rsidRPr="00D7665B">
        <w:t>17</w:t>
      </w:r>
      <w:r w:rsidRPr="00D7665B">
        <w:noBreakHyphen/>
      </w:r>
      <w:r w:rsidR="005D6D2D" w:rsidRPr="00D7665B">
        <w:t xml:space="preserve">122; 1942 Code </w:t>
      </w:r>
      <w:r w:rsidRPr="00D7665B">
        <w:t xml:space="preserve">Section </w:t>
      </w:r>
      <w:r w:rsidR="005D6D2D" w:rsidRPr="00D7665B">
        <w:t xml:space="preserve">1082; 1932 Code </w:t>
      </w:r>
      <w:r w:rsidRPr="00D7665B">
        <w:t xml:space="preserve">Section </w:t>
      </w:r>
      <w:r w:rsidR="005D6D2D" w:rsidRPr="00D7665B">
        <w:t xml:space="preserve">1082; Cr. P. </w:t>
      </w:r>
      <w:r w:rsidRPr="00D7665B">
        <w:t>‘</w:t>
      </w:r>
      <w:r w:rsidR="005D6D2D" w:rsidRPr="00D7665B">
        <w:t xml:space="preserve">22 </w:t>
      </w:r>
      <w:r w:rsidRPr="00D7665B">
        <w:t xml:space="preserve">Section </w:t>
      </w:r>
      <w:r w:rsidR="005D6D2D" w:rsidRPr="00D7665B">
        <w:t xml:space="preserve">169; Cr. C. </w:t>
      </w:r>
      <w:r w:rsidRPr="00D7665B">
        <w:t>‘</w:t>
      </w:r>
      <w:r w:rsidR="005D6D2D" w:rsidRPr="00D7665B">
        <w:t xml:space="preserve">12 </w:t>
      </w:r>
      <w:r w:rsidRPr="00D7665B">
        <w:t xml:space="preserve">Section </w:t>
      </w:r>
      <w:r w:rsidR="005D6D2D" w:rsidRPr="00D7665B">
        <w:t xml:space="preserve">1013; Cr. C. </w:t>
      </w:r>
      <w:r w:rsidRPr="00D7665B">
        <w:t>‘</w:t>
      </w:r>
      <w:r w:rsidR="005D6D2D" w:rsidRPr="00D7665B">
        <w:t xml:space="preserve">02 </w:t>
      </w:r>
      <w:r w:rsidRPr="00D7665B">
        <w:t xml:space="preserve">Section </w:t>
      </w:r>
      <w:r w:rsidR="005D6D2D" w:rsidRPr="00D7665B">
        <w:t>715; G. S. 2678; R. S. 594;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280.</w:t>
      </w:r>
      <w:r w:rsidR="005D6D2D" w:rsidRPr="00D7665B">
        <w:t xml:space="preserve"> Form of conclusion of inquisition in case of death by means unknown.</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 xml:space="preserve">If it shall appear that the deceased came to his death by means unknown to the jury the inquisition shall conclude thus: </w:t>
      </w:r>
      <w:r w:rsidR="00D7665B" w:rsidRPr="00D7665B">
        <w:t>“</w:t>
      </w:r>
      <w:r w:rsidRPr="00D7665B">
        <w:t>That the said E F was killed and murdered by some person or persons (or by some means) to the jurors unknown, against the peace and dignity of the same State aforesaid.</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123; 1952 Code </w:t>
      </w:r>
      <w:r w:rsidRPr="00D7665B">
        <w:t xml:space="preserve">Section </w:t>
      </w:r>
      <w:r w:rsidR="005D6D2D" w:rsidRPr="00D7665B">
        <w:t>17</w:t>
      </w:r>
      <w:r w:rsidRPr="00D7665B">
        <w:noBreakHyphen/>
      </w:r>
      <w:r w:rsidR="005D6D2D" w:rsidRPr="00D7665B">
        <w:t xml:space="preserve">123; 1942 Code </w:t>
      </w:r>
      <w:r w:rsidRPr="00D7665B">
        <w:t xml:space="preserve">Section </w:t>
      </w:r>
      <w:r w:rsidR="005D6D2D" w:rsidRPr="00D7665B">
        <w:t xml:space="preserve">1081; 1932 Code </w:t>
      </w:r>
      <w:r w:rsidRPr="00D7665B">
        <w:t xml:space="preserve">Section </w:t>
      </w:r>
      <w:r w:rsidR="005D6D2D" w:rsidRPr="00D7665B">
        <w:t xml:space="preserve">1081; Cr. P. </w:t>
      </w:r>
      <w:r w:rsidRPr="00D7665B">
        <w:t>‘</w:t>
      </w:r>
      <w:r w:rsidR="005D6D2D" w:rsidRPr="00D7665B">
        <w:t xml:space="preserve">22 </w:t>
      </w:r>
      <w:r w:rsidRPr="00D7665B">
        <w:t xml:space="preserve">Section </w:t>
      </w:r>
      <w:r w:rsidR="005D6D2D" w:rsidRPr="00D7665B">
        <w:t xml:space="preserve">168; Cr. C. </w:t>
      </w:r>
      <w:r w:rsidRPr="00D7665B">
        <w:t>‘</w:t>
      </w:r>
      <w:r w:rsidR="005D6D2D" w:rsidRPr="00D7665B">
        <w:t xml:space="preserve">12 </w:t>
      </w:r>
      <w:r w:rsidRPr="00D7665B">
        <w:t xml:space="preserve">Section </w:t>
      </w:r>
      <w:r w:rsidR="005D6D2D" w:rsidRPr="00D7665B">
        <w:t xml:space="preserve">1012; Cr. C. </w:t>
      </w:r>
      <w:r w:rsidRPr="00D7665B">
        <w:t>‘</w:t>
      </w:r>
      <w:r w:rsidR="005D6D2D" w:rsidRPr="00D7665B">
        <w:t xml:space="preserve">02 </w:t>
      </w:r>
      <w:r w:rsidRPr="00D7665B">
        <w:t xml:space="preserve">Section </w:t>
      </w:r>
      <w:r w:rsidR="005D6D2D" w:rsidRPr="00D7665B">
        <w:t>714; G. S. 2677; R. S. 593;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290.</w:t>
      </w:r>
      <w:r w:rsidR="005D6D2D" w:rsidRPr="00D7665B">
        <w:t xml:space="preserve"> Form of conclusion of inquisition in case of death by mischance.</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 xml:space="preserve">If it appears that the deceased came to his death by mischance the finding shall conclude: </w:t>
      </w:r>
      <w:r w:rsidR="00D7665B" w:rsidRPr="00D7665B">
        <w:t>“</w:t>
      </w:r>
      <w:r w:rsidRPr="00D7665B">
        <w:t>That E F, in manner and form aforesaid, came to his death by misfortune or accident.</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124; 1952 Code </w:t>
      </w:r>
      <w:r w:rsidRPr="00D7665B">
        <w:t xml:space="preserve">Section </w:t>
      </w:r>
      <w:r w:rsidR="005D6D2D" w:rsidRPr="00D7665B">
        <w:t>17</w:t>
      </w:r>
      <w:r w:rsidRPr="00D7665B">
        <w:noBreakHyphen/>
      </w:r>
      <w:r w:rsidR="005D6D2D" w:rsidRPr="00D7665B">
        <w:t xml:space="preserve">124; 1942 Code </w:t>
      </w:r>
      <w:r w:rsidRPr="00D7665B">
        <w:t xml:space="preserve">Section </w:t>
      </w:r>
      <w:r w:rsidR="005D6D2D" w:rsidRPr="00D7665B">
        <w:t xml:space="preserve">1083; 1932 Code </w:t>
      </w:r>
      <w:r w:rsidRPr="00D7665B">
        <w:t xml:space="preserve">Section </w:t>
      </w:r>
      <w:r w:rsidR="005D6D2D" w:rsidRPr="00D7665B">
        <w:t xml:space="preserve">1083; Cr. P. </w:t>
      </w:r>
      <w:r w:rsidRPr="00D7665B">
        <w:t>‘</w:t>
      </w:r>
      <w:r w:rsidR="005D6D2D" w:rsidRPr="00D7665B">
        <w:t xml:space="preserve">22 </w:t>
      </w:r>
      <w:r w:rsidRPr="00D7665B">
        <w:t xml:space="preserve">Section </w:t>
      </w:r>
      <w:r w:rsidR="005D6D2D" w:rsidRPr="00D7665B">
        <w:t xml:space="preserve">170; Cr. C. </w:t>
      </w:r>
      <w:r w:rsidRPr="00D7665B">
        <w:t>‘</w:t>
      </w:r>
      <w:r w:rsidR="005D6D2D" w:rsidRPr="00D7665B">
        <w:t xml:space="preserve">12 </w:t>
      </w:r>
      <w:r w:rsidRPr="00D7665B">
        <w:t xml:space="preserve">Section </w:t>
      </w:r>
      <w:r w:rsidR="005D6D2D" w:rsidRPr="00D7665B">
        <w:t xml:space="preserve">1014; Cr. C. </w:t>
      </w:r>
      <w:r w:rsidRPr="00D7665B">
        <w:t>‘</w:t>
      </w:r>
      <w:r w:rsidR="005D6D2D" w:rsidRPr="00D7665B">
        <w:t xml:space="preserve">02 </w:t>
      </w:r>
      <w:r w:rsidRPr="00D7665B">
        <w:t xml:space="preserve">Section </w:t>
      </w:r>
      <w:r w:rsidR="005D6D2D" w:rsidRPr="00D7665B">
        <w:t>716; G.S. 2679; R.S. 595;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300.</w:t>
      </w:r>
      <w:r w:rsidR="005D6D2D" w:rsidRPr="00D7665B">
        <w:t xml:space="preserve"> Form of attestation clause; signature to inquisition.</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After the conclusion as prescribed in Sections 17</w:t>
      </w:r>
      <w:r w:rsidR="00D7665B" w:rsidRPr="00D7665B">
        <w:noBreakHyphen/>
      </w:r>
      <w:r w:rsidRPr="00D7665B">
        <w:t>7</w:t>
      </w:r>
      <w:r w:rsidR="00D7665B" w:rsidRPr="00D7665B">
        <w:noBreakHyphen/>
      </w:r>
      <w:r w:rsidRPr="00D7665B">
        <w:t>250 to 17</w:t>
      </w:r>
      <w:r w:rsidR="00D7665B" w:rsidRPr="00D7665B">
        <w:noBreakHyphen/>
      </w:r>
      <w:r w:rsidRPr="00D7665B">
        <w:t>7</w:t>
      </w:r>
      <w:r w:rsidR="00D7665B" w:rsidRPr="00D7665B">
        <w:noBreakHyphen/>
      </w:r>
      <w:r w:rsidRPr="00D7665B">
        <w:t>290, according to the facts, the inquisition shall end in this form:.</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r>
      <w:r w:rsidR="00D7665B" w:rsidRPr="00D7665B">
        <w:t>“</w:t>
      </w:r>
      <w:r w:rsidRPr="00D7665B">
        <w:t>In witness whereof, I __________, coroner aforesaid, and the jurors aforesaid, to this inquisition have interchangeably put our hands and seal, the day and year above mentioned.</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 B (L. 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Coroner __________ County.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C D, etc. (L. 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Foreman of Jury of Inquest.</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E F, etc. (L. 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Jurors.</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125; 1952 Code </w:t>
      </w:r>
      <w:r w:rsidRPr="00D7665B">
        <w:t xml:space="preserve">Section </w:t>
      </w:r>
      <w:r w:rsidR="005D6D2D" w:rsidRPr="00D7665B">
        <w:t>17</w:t>
      </w:r>
      <w:r w:rsidRPr="00D7665B">
        <w:noBreakHyphen/>
      </w:r>
      <w:r w:rsidR="005D6D2D" w:rsidRPr="00D7665B">
        <w:t xml:space="preserve">125; 1942 Code </w:t>
      </w:r>
      <w:r w:rsidRPr="00D7665B">
        <w:t xml:space="preserve">Section </w:t>
      </w:r>
      <w:r w:rsidR="005D6D2D" w:rsidRPr="00D7665B">
        <w:t xml:space="preserve">1085; 1932 Code </w:t>
      </w:r>
      <w:r w:rsidRPr="00D7665B">
        <w:t xml:space="preserve">Section </w:t>
      </w:r>
      <w:r w:rsidR="005D6D2D" w:rsidRPr="00D7665B">
        <w:t xml:space="preserve">1085; Cr. P. </w:t>
      </w:r>
      <w:r w:rsidRPr="00D7665B">
        <w:t>‘</w:t>
      </w:r>
      <w:r w:rsidR="005D6D2D" w:rsidRPr="00D7665B">
        <w:t xml:space="preserve">22 </w:t>
      </w:r>
      <w:r w:rsidRPr="00D7665B">
        <w:t xml:space="preserve">Section </w:t>
      </w:r>
      <w:r w:rsidR="005D6D2D" w:rsidRPr="00D7665B">
        <w:t xml:space="preserve">172; Cr. C. </w:t>
      </w:r>
      <w:r w:rsidRPr="00D7665B">
        <w:t>‘</w:t>
      </w:r>
      <w:r w:rsidR="005D6D2D" w:rsidRPr="00D7665B">
        <w:t xml:space="preserve">12 </w:t>
      </w:r>
      <w:r w:rsidRPr="00D7665B">
        <w:t xml:space="preserve">Section </w:t>
      </w:r>
      <w:r w:rsidR="005D6D2D" w:rsidRPr="00D7665B">
        <w:t xml:space="preserve">1016; Cr. C. </w:t>
      </w:r>
      <w:r w:rsidRPr="00D7665B">
        <w:t>‘</w:t>
      </w:r>
      <w:r w:rsidR="005D6D2D" w:rsidRPr="00D7665B">
        <w:t xml:space="preserve">02 </w:t>
      </w:r>
      <w:r w:rsidRPr="00D7665B">
        <w:t xml:space="preserve">Section </w:t>
      </w:r>
      <w:r w:rsidR="005D6D2D" w:rsidRPr="00D7665B">
        <w:t>718; G. S. 2681; R. S. 597;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310.</w:t>
      </w:r>
      <w:r w:rsidR="005D6D2D" w:rsidRPr="00D7665B">
        <w:t xml:space="preserve"> Return of inquisition and evidence to clerk.</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original inquisition and evidence, as taken by him, shall be returned by the coroner within ten days next after the finding thereof to the clerk of the court of general sessions for the county in which it was found.</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126; 1952 Code </w:t>
      </w:r>
      <w:r w:rsidRPr="00D7665B">
        <w:t xml:space="preserve">Section </w:t>
      </w:r>
      <w:r w:rsidR="005D6D2D" w:rsidRPr="00D7665B">
        <w:t>17</w:t>
      </w:r>
      <w:r w:rsidRPr="00D7665B">
        <w:noBreakHyphen/>
      </w:r>
      <w:r w:rsidR="005D6D2D" w:rsidRPr="00D7665B">
        <w:t xml:space="preserve">126; 1942 Code </w:t>
      </w:r>
      <w:r w:rsidRPr="00D7665B">
        <w:t xml:space="preserve">Section </w:t>
      </w:r>
      <w:r w:rsidR="005D6D2D" w:rsidRPr="00D7665B">
        <w:t xml:space="preserve">3564; 1932 Code </w:t>
      </w:r>
      <w:r w:rsidRPr="00D7665B">
        <w:t xml:space="preserve">Section </w:t>
      </w:r>
      <w:r w:rsidR="005D6D2D" w:rsidRPr="00D7665B">
        <w:t xml:space="preserve">3564; Civ. C. </w:t>
      </w:r>
      <w:r w:rsidRPr="00D7665B">
        <w:t>‘</w:t>
      </w:r>
      <w:r w:rsidR="005D6D2D" w:rsidRPr="00D7665B">
        <w:t xml:space="preserve">22 </w:t>
      </w:r>
      <w:r w:rsidRPr="00D7665B">
        <w:t xml:space="preserve">Section </w:t>
      </w:r>
      <w:r w:rsidR="005D6D2D" w:rsidRPr="00D7665B">
        <w:t xml:space="preserve">2109; Civ. C. </w:t>
      </w:r>
      <w:r w:rsidRPr="00D7665B">
        <w:t>‘</w:t>
      </w:r>
      <w:r w:rsidR="005D6D2D" w:rsidRPr="00D7665B">
        <w:t xml:space="preserve">12 </w:t>
      </w:r>
      <w:r w:rsidRPr="00D7665B">
        <w:t xml:space="preserve">Section </w:t>
      </w:r>
      <w:r w:rsidR="005D6D2D" w:rsidRPr="00D7665B">
        <w:t xml:space="preserve">1288; Civ. C. </w:t>
      </w:r>
      <w:r w:rsidRPr="00D7665B">
        <w:t>‘</w:t>
      </w:r>
      <w:r w:rsidR="005D6D2D" w:rsidRPr="00D7665B">
        <w:t xml:space="preserve">02 </w:t>
      </w:r>
      <w:r w:rsidRPr="00D7665B">
        <w:t xml:space="preserve">Section </w:t>
      </w:r>
      <w:r w:rsidR="005D6D2D" w:rsidRPr="00D7665B">
        <w:t>890; G. S. 719; R. S. 761;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320.</w:t>
      </w:r>
      <w:r w:rsidR="005D6D2D" w:rsidRPr="00D7665B">
        <w:t xml:space="preserve"> Endorsement on return of inquisition and evidence.</w:t>
      </w:r>
    </w:p>
    <w:p w:rsidR="00D7665B"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The coroner, before he returns such inquisition and evidence, shall endorse them in this form:</w:t>
      </w:r>
    </w:p>
    <w:p w:rsidR="005D6D2D"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4889"/>
      </w:tblGrid>
      <w:tr w:rsidR="005D6D2D" w:rsidRPr="00D7665B" w:rsidTr="003B2A92">
        <w:tc>
          <w:tcPr>
            <w:tcW w:w="3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6D2D"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6D2D"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D6D2D" w:rsidRPr="00D7665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6D2D"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7665B">
              <w:rPr>
                <w:szCs w:val="20"/>
              </w:rPr>
              <w:lastRenderedPageBreak/>
              <w:t>“</w:t>
            </w:r>
            <w:r w:rsidR="005D6D2D" w:rsidRPr="00D7665B">
              <w:rPr>
                <w:szCs w:val="20"/>
              </w:rPr>
              <w:t>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6D2D"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7665B">
              <w:rPr>
                <w:szCs w:val="20"/>
              </w:rPr>
              <w:t>)</w:t>
            </w:r>
          </w:p>
        </w:tc>
      </w:tr>
      <w:tr w:rsidR="005D6D2D" w:rsidRPr="00D7665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6D2D"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7665B">
              <w:rPr>
                <w:szCs w:val="20"/>
              </w:rPr>
              <w:t>________________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6D2D"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7665B">
              <w:rPr>
                <w:szCs w:val="20"/>
              </w:rPr>
              <w:t>)</w:t>
            </w:r>
          </w:p>
        </w:tc>
      </w:tr>
      <w:tr w:rsidR="005D6D2D" w:rsidRPr="00D7665B"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6D2D"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7665B">
              <w:rPr>
                <w:szCs w:val="20"/>
              </w:rPr>
              <w:t>The State vs. The Dead Body of A. B.</w:t>
            </w:r>
          </w:p>
        </w:tc>
      </w:tr>
      <w:tr w:rsidR="005D6D2D" w:rsidRPr="00D7665B" w:rsidTr="003B2A9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6D2D"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7665B">
              <w:rPr>
                <w:szCs w:val="20"/>
              </w:rPr>
              <w:t>Inquisition taken this ______ day of __________, A. D. __________, by __________, coroner for said county, entered and recorded in Coroner</w:t>
            </w:r>
            <w:r w:rsidR="00D7665B" w:rsidRPr="00D7665B">
              <w:rPr>
                <w:szCs w:val="20"/>
              </w:rPr>
              <w:t>’</w:t>
            </w:r>
            <w:r w:rsidRPr="00D7665B">
              <w:rPr>
                <w:szCs w:val="20"/>
              </w:rPr>
              <w:t>s Book of Inquisitions, page ____, this ____ day of __________, A. D. __________.</w:t>
            </w:r>
            <w:r w:rsidR="00D7665B" w:rsidRPr="00D7665B">
              <w:rPr>
                <w:szCs w:val="20"/>
              </w:rPr>
              <w:t>”</w:t>
            </w:r>
          </w:p>
        </w:tc>
      </w:tr>
    </w:tbl>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127; 1952 Code </w:t>
      </w:r>
      <w:r w:rsidRPr="00D7665B">
        <w:t xml:space="preserve">Section </w:t>
      </w:r>
      <w:r w:rsidR="005D6D2D" w:rsidRPr="00D7665B">
        <w:t>17</w:t>
      </w:r>
      <w:r w:rsidRPr="00D7665B">
        <w:noBreakHyphen/>
      </w:r>
      <w:r w:rsidR="005D6D2D" w:rsidRPr="00D7665B">
        <w:t xml:space="preserve">127; 1942 Code </w:t>
      </w:r>
      <w:r w:rsidRPr="00D7665B">
        <w:t xml:space="preserve">Section </w:t>
      </w:r>
      <w:r w:rsidR="005D6D2D" w:rsidRPr="00D7665B">
        <w:t xml:space="preserve">3565; 1932 Code </w:t>
      </w:r>
      <w:r w:rsidRPr="00D7665B">
        <w:t xml:space="preserve">Section </w:t>
      </w:r>
      <w:r w:rsidR="005D6D2D" w:rsidRPr="00D7665B">
        <w:t xml:space="preserve">3565; Civ. C. </w:t>
      </w:r>
      <w:r w:rsidRPr="00D7665B">
        <w:t>‘</w:t>
      </w:r>
      <w:r w:rsidR="005D6D2D" w:rsidRPr="00D7665B">
        <w:t xml:space="preserve">22 </w:t>
      </w:r>
      <w:r w:rsidRPr="00D7665B">
        <w:t xml:space="preserve">Section </w:t>
      </w:r>
      <w:r w:rsidR="005D6D2D" w:rsidRPr="00D7665B">
        <w:t xml:space="preserve">2110; Civ. C. </w:t>
      </w:r>
      <w:r w:rsidRPr="00D7665B">
        <w:t>‘</w:t>
      </w:r>
      <w:r w:rsidR="005D6D2D" w:rsidRPr="00D7665B">
        <w:t xml:space="preserve">12 </w:t>
      </w:r>
      <w:r w:rsidRPr="00D7665B">
        <w:t xml:space="preserve">Section </w:t>
      </w:r>
      <w:r w:rsidR="005D6D2D" w:rsidRPr="00D7665B">
        <w:t xml:space="preserve">1289; Civ. C. </w:t>
      </w:r>
      <w:r w:rsidRPr="00D7665B">
        <w:t>‘</w:t>
      </w:r>
      <w:r w:rsidR="005D6D2D" w:rsidRPr="00D7665B">
        <w:t xml:space="preserve">02 </w:t>
      </w:r>
      <w:r w:rsidRPr="00D7665B">
        <w:t xml:space="preserve">Section </w:t>
      </w:r>
      <w:r w:rsidR="005D6D2D" w:rsidRPr="00D7665B">
        <w:t>891; R. S. 762; G. S. 720;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330.</w:t>
      </w:r>
      <w:r w:rsidR="005D6D2D" w:rsidRPr="00D7665B">
        <w:t xml:space="preserve"> Coroner</w:t>
      </w:r>
      <w:r w:rsidRPr="00D7665B">
        <w:t>’</w:t>
      </w:r>
      <w:r w:rsidR="005D6D2D" w:rsidRPr="00D7665B">
        <w:t>s Book of Inquisitions.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 xml:space="preserve">Every coroner shall keep a book to be called </w:t>
      </w:r>
      <w:r w:rsidR="00D7665B" w:rsidRPr="00D7665B">
        <w:t>“</w:t>
      </w:r>
      <w:r w:rsidRPr="00D7665B">
        <w:t>The Coroner</w:t>
      </w:r>
      <w:r w:rsidR="00D7665B" w:rsidRPr="00D7665B">
        <w:t>’</w:t>
      </w:r>
      <w:r w:rsidRPr="00D7665B">
        <w:t>s Book of Inquisitions</w:t>
      </w:r>
      <w:r w:rsidR="00D7665B" w:rsidRPr="00D7665B">
        <w:t>”</w:t>
      </w:r>
      <w:r w:rsidRPr="00D7665B">
        <w:t xml:space="preserve"> into which he shall copy all inquests found within his county, together with evidence taken before the jury and all proceedings had before or after their findings. Such book shall be public property and shall be turned over to his successor in office.</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128; 1952 Code </w:t>
      </w:r>
      <w:r w:rsidRPr="00D7665B">
        <w:t xml:space="preserve">Section </w:t>
      </w:r>
      <w:r w:rsidR="005D6D2D" w:rsidRPr="00D7665B">
        <w:t>17</w:t>
      </w:r>
      <w:r w:rsidRPr="00D7665B">
        <w:noBreakHyphen/>
      </w:r>
      <w:r w:rsidR="005D6D2D" w:rsidRPr="00D7665B">
        <w:t xml:space="preserve">128; 1942 Code </w:t>
      </w:r>
      <w:r w:rsidRPr="00D7665B">
        <w:t xml:space="preserve">Sections </w:t>
      </w:r>
      <w:r w:rsidR="005D6D2D" w:rsidRPr="00D7665B">
        <w:t xml:space="preserve"> 3560, 3563; 1932 Code </w:t>
      </w:r>
      <w:r w:rsidRPr="00D7665B">
        <w:t xml:space="preserve">Sections </w:t>
      </w:r>
      <w:r w:rsidR="005D6D2D" w:rsidRPr="00D7665B">
        <w:t xml:space="preserve"> 3560, 3563; Civ. C. </w:t>
      </w:r>
      <w:r w:rsidRPr="00D7665B">
        <w:t>‘</w:t>
      </w:r>
      <w:r w:rsidR="005D6D2D" w:rsidRPr="00D7665B">
        <w:t xml:space="preserve">22 </w:t>
      </w:r>
      <w:r w:rsidRPr="00D7665B">
        <w:t xml:space="preserve">Sections </w:t>
      </w:r>
      <w:r w:rsidR="005D6D2D" w:rsidRPr="00D7665B">
        <w:t xml:space="preserve"> 2105, 2108; Civ. C. </w:t>
      </w:r>
      <w:r w:rsidRPr="00D7665B">
        <w:t>‘</w:t>
      </w:r>
      <w:r w:rsidR="005D6D2D" w:rsidRPr="00D7665B">
        <w:t xml:space="preserve">12 </w:t>
      </w:r>
      <w:r w:rsidRPr="00D7665B">
        <w:t xml:space="preserve">Sections </w:t>
      </w:r>
      <w:r w:rsidR="005D6D2D" w:rsidRPr="00D7665B">
        <w:t xml:space="preserve"> 1284, 1287; Civ. C. </w:t>
      </w:r>
      <w:r w:rsidRPr="00D7665B">
        <w:t>‘</w:t>
      </w:r>
      <w:r w:rsidR="005D6D2D" w:rsidRPr="00D7665B">
        <w:t xml:space="preserve">02 </w:t>
      </w:r>
      <w:r w:rsidRPr="00D7665B">
        <w:t xml:space="preserve">Sections </w:t>
      </w:r>
      <w:r w:rsidR="005D6D2D" w:rsidRPr="00D7665B">
        <w:t xml:space="preserve"> 886, 889; G. S. 709, 718; R. S. 757, 760; 1839 (11) 78.</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340.</w:t>
      </w:r>
      <w:r w:rsidR="005D6D2D" w:rsidRPr="00D7665B">
        <w:t xml:space="preserve"> Compensation and mileage allowed coroner</w:t>
      </w:r>
      <w:r w:rsidRPr="00D7665B">
        <w:t>’</w:t>
      </w:r>
      <w:r w:rsidR="005D6D2D" w:rsidRPr="00D7665B">
        <w:t>s jurors.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For his services as such, each coroner</w:t>
      </w:r>
      <w:r w:rsidR="00D7665B" w:rsidRPr="00D7665B">
        <w:t>’</w:t>
      </w:r>
      <w:r w:rsidRPr="00D7665B">
        <w:t>s juror sworn shall, except as otherwise herein provided, be allowed mileage, as all jurors in the circuit courts, and a per diem of fifty cents to be paid on certificate of the coroner or magistrate holding the inquest as jurors in the circuit courts are paid.</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129; 1952 Code </w:t>
      </w:r>
      <w:r w:rsidRPr="00D7665B">
        <w:t xml:space="preserve">Section </w:t>
      </w:r>
      <w:r w:rsidR="005D6D2D" w:rsidRPr="00D7665B">
        <w:t>17</w:t>
      </w:r>
      <w:r w:rsidRPr="00D7665B">
        <w:noBreakHyphen/>
      </w:r>
      <w:r w:rsidR="005D6D2D" w:rsidRPr="00D7665B">
        <w:t xml:space="preserve">129; 1942 Code </w:t>
      </w:r>
      <w:r w:rsidRPr="00D7665B">
        <w:t xml:space="preserve">Section </w:t>
      </w:r>
      <w:r w:rsidR="005D6D2D" w:rsidRPr="00D7665B">
        <w:t xml:space="preserve">1070; 1932 Code </w:t>
      </w:r>
      <w:r w:rsidRPr="00D7665B">
        <w:t xml:space="preserve">Sections </w:t>
      </w:r>
      <w:r w:rsidR="005D6D2D" w:rsidRPr="00D7665B">
        <w:t xml:space="preserve"> 1070, 1074; Cr. P. </w:t>
      </w:r>
      <w:r w:rsidRPr="00D7665B">
        <w:t>‘</w:t>
      </w:r>
      <w:r w:rsidR="005D6D2D" w:rsidRPr="00D7665B">
        <w:t xml:space="preserve">22 </w:t>
      </w:r>
      <w:r w:rsidRPr="00D7665B">
        <w:t xml:space="preserve">Sections </w:t>
      </w:r>
      <w:r w:rsidR="005D6D2D" w:rsidRPr="00D7665B">
        <w:t xml:space="preserve"> 157, 161; Cr. C. </w:t>
      </w:r>
      <w:r w:rsidRPr="00D7665B">
        <w:t>‘</w:t>
      </w:r>
      <w:r w:rsidR="005D6D2D" w:rsidRPr="00D7665B">
        <w:t xml:space="preserve">12 </w:t>
      </w:r>
      <w:r w:rsidRPr="00D7665B">
        <w:t xml:space="preserve">Section </w:t>
      </w:r>
      <w:r w:rsidR="005D6D2D" w:rsidRPr="00D7665B">
        <w:t xml:space="preserve">1002; Cr. C. </w:t>
      </w:r>
      <w:r w:rsidRPr="00D7665B">
        <w:t>‘</w:t>
      </w:r>
      <w:r w:rsidR="005D6D2D" w:rsidRPr="00D7665B">
        <w:t xml:space="preserve">02 </w:t>
      </w:r>
      <w:r w:rsidRPr="00D7665B">
        <w:t xml:space="preserve">Section </w:t>
      </w:r>
      <w:r w:rsidR="005D6D2D" w:rsidRPr="00D7665B">
        <w:t>704; G. S. 2667; R. S. 583; 1839 (11) 73; 1914 (28) 517; 1917 (30) 161; 1933 (38) 23; 1936 (39) 1297.</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D6D2D" w:rsidRPr="00D7665B">
        <w:t xml:space="preserve"> 3</w:t>
      </w:r>
    </w:p>
    <w:p w:rsidR="00D7665B"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7665B">
        <w:t>Bodies Buried Without Inquiry</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510.</w:t>
      </w:r>
      <w:r w:rsidR="005D6D2D" w:rsidRPr="00D7665B">
        <w:t xml:space="preserve"> Penalty for burying body without notice or inquiry.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It is unlawful for a person to bury or cause to be buried the dead body of a person supposed to have come to a violent death before notice to the coroner to examine the body and before inquiry is made into the manner and circumstances of the death.</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141; 1952 Code </w:t>
      </w:r>
      <w:r w:rsidRPr="00D7665B">
        <w:t xml:space="preserve">Section </w:t>
      </w:r>
      <w:r w:rsidR="005D6D2D" w:rsidRPr="00D7665B">
        <w:t>17</w:t>
      </w:r>
      <w:r w:rsidRPr="00D7665B">
        <w:noBreakHyphen/>
      </w:r>
      <w:r w:rsidR="005D6D2D" w:rsidRPr="00D7665B">
        <w:t xml:space="preserve">141; 1942 Code </w:t>
      </w:r>
      <w:r w:rsidRPr="00D7665B">
        <w:t xml:space="preserve">Sections </w:t>
      </w:r>
      <w:r w:rsidR="005D6D2D" w:rsidRPr="00D7665B">
        <w:t xml:space="preserve"> 1091, 1094; 1932 Code </w:t>
      </w:r>
      <w:r w:rsidRPr="00D7665B">
        <w:t xml:space="preserve">Sections </w:t>
      </w:r>
      <w:r w:rsidR="005D6D2D" w:rsidRPr="00D7665B">
        <w:t xml:space="preserve"> 1091, 1094; Cr. P. </w:t>
      </w:r>
      <w:r w:rsidRPr="00D7665B">
        <w:t>‘</w:t>
      </w:r>
      <w:r w:rsidR="005D6D2D" w:rsidRPr="00D7665B">
        <w:t xml:space="preserve">22 </w:t>
      </w:r>
      <w:r w:rsidRPr="00D7665B">
        <w:t xml:space="preserve">Sections </w:t>
      </w:r>
      <w:r w:rsidR="005D6D2D" w:rsidRPr="00D7665B">
        <w:t xml:space="preserve"> 178, 181; Cr. C. </w:t>
      </w:r>
      <w:r w:rsidRPr="00D7665B">
        <w:t>‘</w:t>
      </w:r>
      <w:r w:rsidR="005D6D2D" w:rsidRPr="00D7665B">
        <w:t xml:space="preserve">12 </w:t>
      </w:r>
      <w:r w:rsidRPr="00D7665B">
        <w:t xml:space="preserve">Sections </w:t>
      </w:r>
      <w:r w:rsidR="005D6D2D" w:rsidRPr="00D7665B">
        <w:t xml:space="preserve"> 1021, 1024; Cr. C. </w:t>
      </w:r>
      <w:r w:rsidRPr="00D7665B">
        <w:t>‘</w:t>
      </w:r>
      <w:r w:rsidR="005D6D2D" w:rsidRPr="00D7665B">
        <w:t xml:space="preserve">02 </w:t>
      </w:r>
      <w:r w:rsidRPr="00D7665B">
        <w:t xml:space="preserve">Sections </w:t>
      </w:r>
      <w:r w:rsidR="005D6D2D" w:rsidRPr="00D7665B">
        <w:t xml:space="preserve"> 723, 726; G. S. 2686, 2689; R. S. 602, 605; 1839 (11) 77, 78; 1993 Act No. 184, </w:t>
      </w:r>
      <w:r w:rsidRPr="00D7665B">
        <w:t xml:space="preserve">Section </w:t>
      </w:r>
      <w:r w:rsidR="005D6D2D" w:rsidRPr="00D7665B">
        <w:t>192.</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520.</w:t>
      </w:r>
      <w:r w:rsidR="005D6D2D" w:rsidRPr="00D7665B">
        <w:t xml:space="preserve"> Order to take up buried body on suspicion of violent death; examination.</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142; 1952 Code </w:t>
      </w:r>
      <w:r w:rsidRPr="00D7665B">
        <w:t xml:space="preserve">Section </w:t>
      </w:r>
      <w:r w:rsidR="005D6D2D" w:rsidRPr="00D7665B">
        <w:t>17</w:t>
      </w:r>
      <w:r w:rsidRPr="00D7665B">
        <w:noBreakHyphen/>
      </w:r>
      <w:r w:rsidR="005D6D2D" w:rsidRPr="00D7665B">
        <w:t xml:space="preserve">142; 1942 Code </w:t>
      </w:r>
      <w:r w:rsidRPr="00D7665B">
        <w:t xml:space="preserve">Section </w:t>
      </w:r>
      <w:r w:rsidR="005D6D2D" w:rsidRPr="00D7665B">
        <w:t xml:space="preserve">1092; 1932 Code </w:t>
      </w:r>
      <w:r w:rsidRPr="00D7665B">
        <w:t xml:space="preserve">Section </w:t>
      </w:r>
      <w:r w:rsidR="005D6D2D" w:rsidRPr="00D7665B">
        <w:t xml:space="preserve">1092; Cr. P. </w:t>
      </w:r>
      <w:r w:rsidRPr="00D7665B">
        <w:t>‘</w:t>
      </w:r>
      <w:r w:rsidR="005D6D2D" w:rsidRPr="00D7665B">
        <w:t xml:space="preserve">22 </w:t>
      </w:r>
      <w:r w:rsidRPr="00D7665B">
        <w:t xml:space="preserve">Section </w:t>
      </w:r>
      <w:r w:rsidR="005D6D2D" w:rsidRPr="00D7665B">
        <w:t xml:space="preserve">179; Cr. C. </w:t>
      </w:r>
      <w:r w:rsidRPr="00D7665B">
        <w:t>‘</w:t>
      </w:r>
      <w:r w:rsidR="005D6D2D" w:rsidRPr="00D7665B">
        <w:t xml:space="preserve">12 </w:t>
      </w:r>
      <w:r w:rsidRPr="00D7665B">
        <w:t xml:space="preserve">Section </w:t>
      </w:r>
      <w:r w:rsidR="005D6D2D" w:rsidRPr="00D7665B">
        <w:t xml:space="preserve">1022; Cr. C. </w:t>
      </w:r>
      <w:r w:rsidRPr="00D7665B">
        <w:t>‘</w:t>
      </w:r>
      <w:r w:rsidR="005D6D2D" w:rsidRPr="00D7665B">
        <w:t xml:space="preserve">02 </w:t>
      </w:r>
      <w:r w:rsidRPr="00D7665B">
        <w:t xml:space="preserve">Section </w:t>
      </w:r>
      <w:r w:rsidR="005D6D2D" w:rsidRPr="00D7665B">
        <w:t>724; G. S. 2687; R. S. 603; 1839 (11) 77.</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530.</w:t>
      </w:r>
      <w:r w:rsidR="005D6D2D" w:rsidRPr="00D7665B">
        <w:t xml:space="preserve"> Record of body long dead and buried or improperly kept.</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143; 1952 Code </w:t>
      </w:r>
      <w:r w:rsidRPr="00D7665B">
        <w:t xml:space="preserve">Section </w:t>
      </w:r>
      <w:r w:rsidR="005D6D2D" w:rsidRPr="00D7665B">
        <w:t>17</w:t>
      </w:r>
      <w:r w:rsidRPr="00D7665B">
        <w:noBreakHyphen/>
      </w:r>
      <w:r w:rsidR="005D6D2D" w:rsidRPr="00D7665B">
        <w:t xml:space="preserve">143; 1942 Code </w:t>
      </w:r>
      <w:r w:rsidRPr="00D7665B">
        <w:t xml:space="preserve">Section </w:t>
      </w:r>
      <w:r w:rsidR="005D6D2D" w:rsidRPr="00D7665B">
        <w:t xml:space="preserve">1093; 1932 Code </w:t>
      </w:r>
      <w:r w:rsidRPr="00D7665B">
        <w:t xml:space="preserve">Section </w:t>
      </w:r>
      <w:r w:rsidR="005D6D2D" w:rsidRPr="00D7665B">
        <w:t xml:space="preserve">1093; Cr. P. </w:t>
      </w:r>
      <w:r w:rsidRPr="00D7665B">
        <w:t>‘</w:t>
      </w:r>
      <w:r w:rsidR="005D6D2D" w:rsidRPr="00D7665B">
        <w:t xml:space="preserve">22 </w:t>
      </w:r>
      <w:r w:rsidRPr="00D7665B">
        <w:t xml:space="preserve">Section </w:t>
      </w:r>
      <w:r w:rsidR="005D6D2D" w:rsidRPr="00D7665B">
        <w:t xml:space="preserve">180; Cr. C. </w:t>
      </w:r>
      <w:r w:rsidRPr="00D7665B">
        <w:t>‘</w:t>
      </w:r>
      <w:r w:rsidR="005D6D2D" w:rsidRPr="00D7665B">
        <w:t xml:space="preserve">12 </w:t>
      </w:r>
      <w:r w:rsidRPr="00D7665B">
        <w:t xml:space="preserve">Section </w:t>
      </w:r>
      <w:r w:rsidR="005D6D2D" w:rsidRPr="00D7665B">
        <w:t xml:space="preserve">1023; Cr. C. </w:t>
      </w:r>
      <w:r w:rsidRPr="00D7665B">
        <w:t>‘</w:t>
      </w:r>
      <w:r w:rsidR="005D6D2D" w:rsidRPr="00D7665B">
        <w:t xml:space="preserve">02 </w:t>
      </w:r>
      <w:r w:rsidRPr="00D7665B">
        <w:t xml:space="preserve">Section </w:t>
      </w:r>
      <w:r w:rsidR="005D6D2D" w:rsidRPr="00D7665B">
        <w:t>725; G. S. 2688; R. S. 604; 1839 (11) 77.</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D6D2D" w:rsidRPr="00D7665B">
        <w:t xml:space="preserve"> 5</w:t>
      </w:r>
    </w:p>
    <w:p w:rsidR="00D7665B" w:rsidRP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7665B">
        <w:t>Commitments and Reports</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610.</w:t>
      </w:r>
      <w:r w:rsidR="005D6D2D" w:rsidRPr="00D7665B">
        <w:t xml:space="preserve"> Warrant in case of wilful killing.</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If the finding of the inquest be wilful killing by the hands or means of another the coroner shall forthwith issue his warrant directed to the sheriff or to one or more constables for the county for all the persons implicated by such finding.</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151; 1952 Code </w:t>
      </w:r>
      <w:r w:rsidRPr="00D7665B">
        <w:t xml:space="preserve">Section </w:t>
      </w:r>
      <w:r w:rsidR="005D6D2D" w:rsidRPr="00D7665B">
        <w:t>17</w:t>
      </w:r>
      <w:r w:rsidRPr="00D7665B">
        <w:noBreakHyphen/>
      </w:r>
      <w:r w:rsidR="005D6D2D" w:rsidRPr="00D7665B">
        <w:t xml:space="preserve">151; 1942 Code </w:t>
      </w:r>
      <w:r w:rsidRPr="00D7665B">
        <w:t xml:space="preserve">Section </w:t>
      </w:r>
      <w:r w:rsidR="005D6D2D" w:rsidRPr="00D7665B">
        <w:t xml:space="preserve">1086; 1932 Code </w:t>
      </w:r>
      <w:r w:rsidRPr="00D7665B">
        <w:t xml:space="preserve">Section </w:t>
      </w:r>
      <w:r w:rsidR="005D6D2D" w:rsidRPr="00D7665B">
        <w:t xml:space="preserve">1086; Cr. P. </w:t>
      </w:r>
      <w:r w:rsidRPr="00D7665B">
        <w:t>‘</w:t>
      </w:r>
      <w:r w:rsidR="005D6D2D" w:rsidRPr="00D7665B">
        <w:t xml:space="preserve">22 </w:t>
      </w:r>
      <w:r w:rsidRPr="00D7665B">
        <w:t xml:space="preserve">Section </w:t>
      </w:r>
      <w:r w:rsidR="005D6D2D" w:rsidRPr="00D7665B">
        <w:t xml:space="preserve">173; Cr. C. </w:t>
      </w:r>
      <w:r w:rsidRPr="00D7665B">
        <w:t>‘</w:t>
      </w:r>
      <w:r w:rsidR="005D6D2D" w:rsidRPr="00D7665B">
        <w:t xml:space="preserve">12 </w:t>
      </w:r>
      <w:r w:rsidRPr="00D7665B">
        <w:t xml:space="preserve">Section </w:t>
      </w:r>
      <w:r w:rsidR="005D6D2D" w:rsidRPr="00D7665B">
        <w:t xml:space="preserve">1017; Cr. C. </w:t>
      </w:r>
      <w:r w:rsidRPr="00D7665B">
        <w:t>‘</w:t>
      </w:r>
      <w:r w:rsidR="005D6D2D" w:rsidRPr="00D7665B">
        <w:t xml:space="preserve">02 </w:t>
      </w:r>
      <w:r w:rsidRPr="00D7665B">
        <w:t xml:space="preserve">Section </w:t>
      </w:r>
      <w:r w:rsidR="005D6D2D" w:rsidRPr="00D7665B">
        <w:t>719; G. S. 2682; R. S. 598;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620.</w:t>
      </w:r>
      <w:r w:rsidR="005D6D2D" w:rsidRPr="00D7665B">
        <w:t xml:space="preserve"> Form of warrant in case of wilful killing.</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Such warrant shall be in this form:</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r>
      <w:r w:rsidR="00D7665B" w:rsidRPr="00D7665B">
        <w:t>“</w:t>
      </w:r>
      <w:r w:rsidRPr="00D7665B">
        <w:t>The State of South Carolina,</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By A B, coroner (or C D, magistrate, acting as coroner) for __________ County: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To __________, sheriff of __________ County: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r>
      <w:r w:rsidR="00D7665B" w:rsidRPr="00D7665B">
        <w:t>“</w:t>
      </w:r>
      <w:r w:rsidRPr="00D7665B">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Given under my hand and seal, this ___ day of __________, A. D. __________</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 B, coroner, (L. 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(or C D, magistrate, acting as coroner).</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152; 1952 Code </w:t>
      </w:r>
      <w:r w:rsidRPr="00D7665B">
        <w:t xml:space="preserve">Section </w:t>
      </w:r>
      <w:r w:rsidR="005D6D2D" w:rsidRPr="00D7665B">
        <w:t>17</w:t>
      </w:r>
      <w:r w:rsidRPr="00D7665B">
        <w:noBreakHyphen/>
      </w:r>
      <w:r w:rsidR="005D6D2D" w:rsidRPr="00D7665B">
        <w:t xml:space="preserve">152; 1942 Code </w:t>
      </w:r>
      <w:r w:rsidRPr="00D7665B">
        <w:t xml:space="preserve">Section </w:t>
      </w:r>
      <w:r w:rsidR="005D6D2D" w:rsidRPr="00D7665B">
        <w:t xml:space="preserve">1086; 1932 Code </w:t>
      </w:r>
      <w:r w:rsidRPr="00D7665B">
        <w:t xml:space="preserve">Section </w:t>
      </w:r>
      <w:r w:rsidR="005D6D2D" w:rsidRPr="00D7665B">
        <w:t xml:space="preserve">1086; Cr. P. </w:t>
      </w:r>
      <w:r w:rsidRPr="00D7665B">
        <w:t>‘</w:t>
      </w:r>
      <w:r w:rsidR="005D6D2D" w:rsidRPr="00D7665B">
        <w:t xml:space="preserve">22 </w:t>
      </w:r>
      <w:r w:rsidRPr="00D7665B">
        <w:t xml:space="preserve">Section </w:t>
      </w:r>
      <w:r w:rsidR="005D6D2D" w:rsidRPr="00D7665B">
        <w:t xml:space="preserve">173; Cr. C. </w:t>
      </w:r>
      <w:r w:rsidRPr="00D7665B">
        <w:t>‘</w:t>
      </w:r>
      <w:r w:rsidR="005D6D2D" w:rsidRPr="00D7665B">
        <w:t xml:space="preserve">12 </w:t>
      </w:r>
      <w:r w:rsidRPr="00D7665B">
        <w:t xml:space="preserve">Section </w:t>
      </w:r>
      <w:r w:rsidR="005D6D2D" w:rsidRPr="00D7665B">
        <w:t xml:space="preserve">1017; Cr. C. </w:t>
      </w:r>
      <w:r w:rsidRPr="00D7665B">
        <w:t>‘</w:t>
      </w:r>
      <w:r w:rsidR="005D6D2D" w:rsidRPr="00D7665B">
        <w:t xml:space="preserve">02 </w:t>
      </w:r>
      <w:r w:rsidRPr="00D7665B">
        <w:t xml:space="preserve">Section </w:t>
      </w:r>
      <w:r w:rsidR="005D6D2D" w:rsidRPr="00D7665B">
        <w:t>719; G. S. 2682; R. S. 598;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630.</w:t>
      </w:r>
      <w:r w:rsidR="005D6D2D" w:rsidRPr="00D7665B">
        <w:t xml:space="preserve"> Commitment of person named in warrant in case of wilful killing.</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Upon the return of such warrant and the arrest of the person or persons named therein the coroner shall proceed to commit him or them by warrant, in the following form:</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r>
      <w:r w:rsidR="00D7665B" w:rsidRPr="00D7665B">
        <w:t>“</w:t>
      </w:r>
      <w:r w:rsidRPr="00D7665B">
        <w:t>To the sheriff or jailer of __________ County:</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Given under my hand and seal, this ___ day of __________, A. D. __________</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 B, coroner, (L. 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(or C D, magistrate, acting as coroner).</w:t>
      </w:r>
      <w:r w:rsidR="00D7665B" w:rsidRPr="00D7665B">
        <w: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153; 1952 Code </w:t>
      </w:r>
      <w:r w:rsidRPr="00D7665B">
        <w:t xml:space="preserve">Section </w:t>
      </w:r>
      <w:r w:rsidR="005D6D2D" w:rsidRPr="00D7665B">
        <w:t>17</w:t>
      </w:r>
      <w:r w:rsidRPr="00D7665B">
        <w:noBreakHyphen/>
      </w:r>
      <w:r w:rsidR="005D6D2D" w:rsidRPr="00D7665B">
        <w:t xml:space="preserve">153; 1942 Code </w:t>
      </w:r>
      <w:r w:rsidRPr="00D7665B">
        <w:t xml:space="preserve">Section </w:t>
      </w:r>
      <w:r w:rsidR="005D6D2D" w:rsidRPr="00D7665B">
        <w:t xml:space="preserve">1087; 1932 Code </w:t>
      </w:r>
      <w:r w:rsidRPr="00D7665B">
        <w:t xml:space="preserve">Section </w:t>
      </w:r>
      <w:r w:rsidR="005D6D2D" w:rsidRPr="00D7665B">
        <w:t xml:space="preserve">1087; Cr. P. </w:t>
      </w:r>
      <w:r w:rsidRPr="00D7665B">
        <w:t>‘</w:t>
      </w:r>
      <w:r w:rsidR="005D6D2D" w:rsidRPr="00D7665B">
        <w:t xml:space="preserve">22 </w:t>
      </w:r>
      <w:r w:rsidRPr="00D7665B">
        <w:t xml:space="preserve">Section </w:t>
      </w:r>
      <w:r w:rsidR="005D6D2D" w:rsidRPr="00D7665B">
        <w:t xml:space="preserve">174; Cr. C. </w:t>
      </w:r>
      <w:r w:rsidRPr="00D7665B">
        <w:t>‘</w:t>
      </w:r>
      <w:r w:rsidR="005D6D2D" w:rsidRPr="00D7665B">
        <w:t xml:space="preserve">12 </w:t>
      </w:r>
      <w:r w:rsidRPr="00D7665B">
        <w:t xml:space="preserve">Section </w:t>
      </w:r>
      <w:r w:rsidR="005D6D2D" w:rsidRPr="00D7665B">
        <w:t xml:space="preserve">1018; Cr. C. </w:t>
      </w:r>
      <w:r w:rsidRPr="00D7665B">
        <w:t>‘</w:t>
      </w:r>
      <w:r w:rsidR="005D6D2D" w:rsidRPr="00D7665B">
        <w:t xml:space="preserve">02 </w:t>
      </w:r>
      <w:r w:rsidRPr="00D7665B">
        <w:t xml:space="preserve">Section </w:t>
      </w:r>
      <w:r w:rsidR="005D6D2D" w:rsidRPr="00D7665B">
        <w:t>720; G. S. 2683; R. S. 599;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640.</w:t>
      </w:r>
      <w:r w:rsidR="005D6D2D" w:rsidRPr="00D7665B">
        <w:t xml:space="preserve"> Sheriff and jailers are required to keep persons committed.</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All sheriffs and jailers are required to receive and keep securely all persons so committed by the coroner.</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154; 1952 Code </w:t>
      </w:r>
      <w:r w:rsidRPr="00D7665B">
        <w:t xml:space="preserve">Section </w:t>
      </w:r>
      <w:r w:rsidR="005D6D2D" w:rsidRPr="00D7665B">
        <w:t>17</w:t>
      </w:r>
      <w:r w:rsidRPr="00D7665B">
        <w:noBreakHyphen/>
      </w:r>
      <w:r w:rsidR="005D6D2D" w:rsidRPr="00D7665B">
        <w:t xml:space="preserve">154; 1942 Code </w:t>
      </w:r>
      <w:r w:rsidRPr="00D7665B">
        <w:t xml:space="preserve">Section </w:t>
      </w:r>
      <w:r w:rsidR="005D6D2D" w:rsidRPr="00D7665B">
        <w:t xml:space="preserve">1088; 1932 Code </w:t>
      </w:r>
      <w:r w:rsidRPr="00D7665B">
        <w:t xml:space="preserve">Section </w:t>
      </w:r>
      <w:r w:rsidR="005D6D2D" w:rsidRPr="00D7665B">
        <w:t xml:space="preserve">1088; Cr. P. </w:t>
      </w:r>
      <w:r w:rsidRPr="00D7665B">
        <w:t>‘</w:t>
      </w:r>
      <w:r w:rsidR="005D6D2D" w:rsidRPr="00D7665B">
        <w:t xml:space="preserve">22 </w:t>
      </w:r>
      <w:r w:rsidRPr="00D7665B">
        <w:t xml:space="preserve">Section </w:t>
      </w:r>
      <w:r w:rsidR="005D6D2D" w:rsidRPr="00D7665B">
        <w:t xml:space="preserve">175; Cr. C. </w:t>
      </w:r>
      <w:r w:rsidRPr="00D7665B">
        <w:t>‘</w:t>
      </w:r>
      <w:r w:rsidR="005D6D2D" w:rsidRPr="00D7665B">
        <w:t xml:space="preserve">12 </w:t>
      </w:r>
      <w:r w:rsidRPr="00D7665B">
        <w:t xml:space="preserve">Section </w:t>
      </w:r>
      <w:r w:rsidR="005D6D2D" w:rsidRPr="00D7665B">
        <w:t xml:space="preserve">1019; Cr. C. </w:t>
      </w:r>
      <w:r w:rsidRPr="00D7665B">
        <w:t>‘</w:t>
      </w:r>
      <w:r w:rsidR="005D6D2D" w:rsidRPr="00D7665B">
        <w:t xml:space="preserve">02 </w:t>
      </w:r>
      <w:r w:rsidRPr="00D7665B">
        <w:t xml:space="preserve">Section </w:t>
      </w:r>
      <w:r w:rsidR="005D6D2D" w:rsidRPr="00D7665B">
        <w:t>721; G. S. 2684; R. S. 600; 1839 (11) 75.</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650.</w:t>
      </w:r>
      <w:r w:rsidR="005D6D2D" w:rsidRPr="00D7665B">
        <w:t xml:space="preserve"> Binding over person who killed another by mischance and witnesses.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155; 1952 Code </w:t>
      </w:r>
      <w:r w:rsidRPr="00D7665B">
        <w:t xml:space="preserve">Section </w:t>
      </w:r>
      <w:r w:rsidR="005D6D2D" w:rsidRPr="00D7665B">
        <w:t>17</w:t>
      </w:r>
      <w:r w:rsidRPr="00D7665B">
        <w:noBreakHyphen/>
      </w:r>
      <w:r w:rsidR="005D6D2D" w:rsidRPr="00D7665B">
        <w:t xml:space="preserve">155; 1942 Code </w:t>
      </w:r>
      <w:r w:rsidRPr="00D7665B">
        <w:t xml:space="preserve">Section </w:t>
      </w:r>
      <w:r w:rsidR="005D6D2D" w:rsidRPr="00D7665B">
        <w:t xml:space="preserve">1090; 1932 Code </w:t>
      </w:r>
      <w:r w:rsidRPr="00D7665B">
        <w:t xml:space="preserve">Section </w:t>
      </w:r>
      <w:r w:rsidR="005D6D2D" w:rsidRPr="00D7665B">
        <w:t xml:space="preserve">1090; Cr. P. </w:t>
      </w:r>
      <w:r w:rsidRPr="00D7665B">
        <w:t>‘</w:t>
      </w:r>
      <w:r w:rsidR="005D6D2D" w:rsidRPr="00D7665B">
        <w:t xml:space="preserve">22 </w:t>
      </w:r>
      <w:r w:rsidRPr="00D7665B">
        <w:t xml:space="preserve">Section </w:t>
      </w:r>
      <w:r w:rsidR="005D6D2D" w:rsidRPr="00D7665B">
        <w:t xml:space="preserve">177; Cr. C. </w:t>
      </w:r>
      <w:r w:rsidRPr="00D7665B">
        <w:t>‘</w:t>
      </w:r>
      <w:r w:rsidR="005D6D2D" w:rsidRPr="00D7665B">
        <w:t xml:space="preserve">12 </w:t>
      </w:r>
      <w:r w:rsidRPr="00D7665B">
        <w:t xml:space="preserve">Section </w:t>
      </w:r>
      <w:r w:rsidR="005D6D2D" w:rsidRPr="00D7665B">
        <w:t xml:space="preserve">1020; Cr. C. </w:t>
      </w:r>
      <w:r w:rsidRPr="00D7665B">
        <w:t>‘</w:t>
      </w:r>
      <w:r w:rsidR="005D6D2D" w:rsidRPr="00D7665B">
        <w:t xml:space="preserve">02 </w:t>
      </w:r>
      <w:r w:rsidRPr="00D7665B">
        <w:t xml:space="preserve">Section </w:t>
      </w:r>
      <w:r w:rsidR="005D6D2D" w:rsidRPr="00D7665B">
        <w:t>722; G. S. 2685; R. S. 601; 1839 (11) 77.</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660.</w:t>
      </w:r>
      <w:r w:rsidR="005D6D2D" w:rsidRPr="00D7665B">
        <w:t xml:space="preserve"> Report by county coroner to Governor in certain homicide cases.</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156; 1952 Code </w:t>
      </w:r>
      <w:r w:rsidRPr="00D7665B">
        <w:t xml:space="preserve">Section </w:t>
      </w:r>
      <w:r w:rsidR="005D6D2D" w:rsidRPr="00D7665B">
        <w:t>17</w:t>
      </w:r>
      <w:r w:rsidRPr="00D7665B">
        <w:noBreakHyphen/>
      </w:r>
      <w:r w:rsidR="005D6D2D" w:rsidRPr="00D7665B">
        <w:t xml:space="preserve">156; 1942 Code </w:t>
      </w:r>
      <w:r w:rsidRPr="00D7665B">
        <w:t xml:space="preserve">Section </w:t>
      </w:r>
      <w:r w:rsidR="005D6D2D" w:rsidRPr="00D7665B">
        <w:t xml:space="preserve">1089; 1932 Code </w:t>
      </w:r>
      <w:r w:rsidRPr="00D7665B">
        <w:t xml:space="preserve">Section </w:t>
      </w:r>
      <w:r w:rsidR="005D6D2D" w:rsidRPr="00D7665B">
        <w:t xml:space="preserve">1089; Cr. P. </w:t>
      </w:r>
      <w:r w:rsidRPr="00D7665B">
        <w:t>‘</w:t>
      </w:r>
      <w:r w:rsidR="005D6D2D" w:rsidRPr="00D7665B">
        <w:t xml:space="preserve">22 </w:t>
      </w:r>
      <w:r w:rsidRPr="00D7665B">
        <w:t xml:space="preserve">Section </w:t>
      </w:r>
      <w:r w:rsidR="005D6D2D" w:rsidRPr="00D7665B">
        <w:t xml:space="preserve">176; Cr. C. </w:t>
      </w:r>
      <w:r w:rsidRPr="00D7665B">
        <w:t>‘</w:t>
      </w:r>
      <w:r w:rsidR="005D6D2D" w:rsidRPr="00D7665B">
        <w:t xml:space="preserve">12 </w:t>
      </w:r>
      <w:r w:rsidRPr="00D7665B">
        <w:t xml:space="preserve">Section </w:t>
      </w:r>
      <w:r w:rsidR="005D6D2D" w:rsidRPr="00D7665B">
        <w:t xml:space="preserve">563; Cr. C. </w:t>
      </w:r>
      <w:r w:rsidRPr="00D7665B">
        <w:t>‘</w:t>
      </w:r>
      <w:r w:rsidR="005D6D2D" w:rsidRPr="00D7665B">
        <w:t xml:space="preserve">02 </w:t>
      </w:r>
      <w:r w:rsidRPr="00D7665B">
        <w:t xml:space="preserve">Section </w:t>
      </w:r>
      <w:r w:rsidR="005D6D2D" w:rsidRPr="00D7665B">
        <w:t>406; G. S. 721; R. S. 321; 1873 (15) 439, 440.</w:t>
      </w:r>
    </w:p>
    <w:p w:rsidR="00D7665B" w:rsidRP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rPr>
          <w:b/>
        </w:rPr>
        <w:t xml:space="preserve">SECTION </w:t>
      </w:r>
      <w:r w:rsidR="005D6D2D" w:rsidRPr="00D7665B">
        <w:rPr>
          <w:b/>
        </w:rPr>
        <w:t>17</w:t>
      </w:r>
      <w:r w:rsidRPr="00D7665B">
        <w:rPr>
          <w:b/>
        </w:rPr>
        <w:noBreakHyphen/>
      </w:r>
      <w:r w:rsidR="005D6D2D" w:rsidRPr="00D7665B">
        <w:rPr>
          <w:b/>
        </w:rPr>
        <w:t>7</w:t>
      </w:r>
      <w:r w:rsidRPr="00D7665B">
        <w:rPr>
          <w:b/>
        </w:rPr>
        <w:noBreakHyphen/>
      </w:r>
      <w:r w:rsidR="005D6D2D" w:rsidRPr="00D7665B">
        <w:rPr>
          <w:b/>
        </w:rPr>
        <w:t>670.</w:t>
      </w:r>
      <w:r w:rsidR="005D6D2D" w:rsidRPr="00D7665B">
        <w:t xml:space="preserve"> Report by coroners and magistrates to Public Service Commission in case of railroad accident.</w:t>
      </w:r>
    </w:p>
    <w:p w:rsidR="00D7665B" w:rsidRDefault="005D6D2D"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7665B">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7665B" w:rsidRDefault="00D7665B"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6D2D" w:rsidRPr="00D7665B">
        <w:t xml:space="preserve">: 1962 Code </w:t>
      </w:r>
      <w:r w:rsidRPr="00D7665B">
        <w:t xml:space="preserve">Section </w:t>
      </w:r>
      <w:r w:rsidR="005D6D2D" w:rsidRPr="00D7665B">
        <w:t>17</w:t>
      </w:r>
      <w:r w:rsidRPr="00D7665B">
        <w:noBreakHyphen/>
      </w:r>
      <w:r w:rsidR="005D6D2D" w:rsidRPr="00D7665B">
        <w:t xml:space="preserve">157; 1952 Code </w:t>
      </w:r>
      <w:r w:rsidRPr="00D7665B">
        <w:t xml:space="preserve">Section </w:t>
      </w:r>
      <w:r w:rsidR="005D6D2D" w:rsidRPr="00D7665B">
        <w:t>17</w:t>
      </w:r>
      <w:r w:rsidRPr="00D7665B">
        <w:noBreakHyphen/>
      </w:r>
      <w:r w:rsidR="005D6D2D" w:rsidRPr="00D7665B">
        <w:t xml:space="preserve">157; 1942 Code </w:t>
      </w:r>
      <w:r w:rsidRPr="00D7665B">
        <w:t xml:space="preserve">Section </w:t>
      </w:r>
      <w:r w:rsidR="005D6D2D" w:rsidRPr="00D7665B">
        <w:t xml:space="preserve">3561; 1932 Code </w:t>
      </w:r>
      <w:r w:rsidRPr="00D7665B">
        <w:t xml:space="preserve">Section </w:t>
      </w:r>
      <w:r w:rsidR="005D6D2D" w:rsidRPr="00D7665B">
        <w:t xml:space="preserve">3561; Civ. C. </w:t>
      </w:r>
      <w:r w:rsidRPr="00D7665B">
        <w:t>‘</w:t>
      </w:r>
      <w:r w:rsidR="005D6D2D" w:rsidRPr="00D7665B">
        <w:t xml:space="preserve">22 </w:t>
      </w:r>
      <w:r w:rsidRPr="00D7665B">
        <w:t xml:space="preserve">Section </w:t>
      </w:r>
      <w:r w:rsidR="005D6D2D" w:rsidRPr="00D7665B">
        <w:t xml:space="preserve">2106; Civ. C. </w:t>
      </w:r>
      <w:r w:rsidRPr="00D7665B">
        <w:t>‘</w:t>
      </w:r>
      <w:r w:rsidR="005D6D2D" w:rsidRPr="00D7665B">
        <w:t xml:space="preserve">12 </w:t>
      </w:r>
      <w:r w:rsidRPr="00D7665B">
        <w:t xml:space="preserve">Section </w:t>
      </w:r>
      <w:r w:rsidR="005D6D2D" w:rsidRPr="00D7665B">
        <w:t xml:space="preserve">1285; Civ. C. </w:t>
      </w:r>
      <w:r w:rsidRPr="00D7665B">
        <w:t>‘</w:t>
      </w:r>
      <w:r w:rsidR="005D6D2D" w:rsidRPr="00D7665B">
        <w:t xml:space="preserve">02 </w:t>
      </w:r>
      <w:r w:rsidRPr="00D7665B">
        <w:t xml:space="preserve">Section </w:t>
      </w:r>
      <w:r w:rsidR="005D6D2D" w:rsidRPr="00D7665B">
        <w:t>887; G. S. 711; R. S. 758; 1839 (11) 72; 1874 (15) 529; 1911 (27) 160.</w:t>
      </w:r>
    </w:p>
    <w:p w:rsidR="00F25049" w:rsidRPr="00D7665B" w:rsidRDefault="00F25049" w:rsidP="00D76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7665B" w:rsidSect="00D766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5B" w:rsidRDefault="00D7665B" w:rsidP="00D7665B">
      <w:pPr>
        <w:spacing w:after="0" w:line="240" w:lineRule="auto"/>
      </w:pPr>
      <w:r>
        <w:separator/>
      </w:r>
    </w:p>
  </w:endnote>
  <w:endnote w:type="continuationSeparator" w:id="0">
    <w:p w:rsidR="00D7665B" w:rsidRDefault="00D7665B" w:rsidP="00D7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5B" w:rsidRPr="00D7665B" w:rsidRDefault="00D7665B" w:rsidP="00D76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5B" w:rsidRPr="00D7665B" w:rsidRDefault="00D7665B" w:rsidP="00D76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5B" w:rsidRPr="00D7665B" w:rsidRDefault="00D7665B" w:rsidP="00D76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5B" w:rsidRDefault="00D7665B" w:rsidP="00D7665B">
      <w:pPr>
        <w:spacing w:after="0" w:line="240" w:lineRule="auto"/>
      </w:pPr>
      <w:r>
        <w:separator/>
      </w:r>
    </w:p>
  </w:footnote>
  <w:footnote w:type="continuationSeparator" w:id="0">
    <w:p w:rsidR="00D7665B" w:rsidRDefault="00D7665B" w:rsidP="00D7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5B" w:rsidRPr="00D7665B" w:rsidRDefault="00D7665B" w:rsidP="00D76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5B" w:rsidRPr="00D7665B" w:rsidRDefault="00D7665B" w:rsidP="00D76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5B" w:rsidRPr="00D7665B" w:rsidRDefault="00D7665B" w:rsidP="00D76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2D"/>
    <w:rsid w:val="005D6D2D"/>
    <w:rsid w:val="00D766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6037D-1500-4D07-84AE-9841C210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6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6D2D"/>
    <w:rPr>
      <w:rFonts w:ascii="Courier New" w:eastAsia="Times New Roman" w:hAnsi="Courier New" w:cs="Courier New"/>
      <w:sz w:val="20"/>
      <w:szCs w:val="20"/>
    </w:rPr>
  </w:style>
  <w:style w:type="paragraph" w:styleId="Header">
    <w:name w:val="header"/>
    <w:basedOn w:val="Normal"/>
    <w:link w:val="HeaderChar"/>
    <w:uiPriority w:val="99"/>
    <w:unhideWhenUsed/>
    <w:rsid w:val="00D76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5B"/>
    <w:rPr>
      <w:rFonts w:ascii="Times New Roman" w:hAnsi="Times New Roman" w:cs="Times New Roman"/>
    </w:rPr>
  </w:style>
  <w:style w:type="paragraph" w:styleId="Footer">
    <w:name w:val="footer"/>
    <w:basedOn w:val="Normal"/>
    <w:link w:val="FooterChar"/>
    <w:uiPriority w:val="99"/>
    <w:unhideWhenUsed/>
    <w:rsid w:val="00D7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5458</Words>
  <Characters>31112</Characters>
  <Application>Microsoft Office Word</Application>
  <DocSecurity>0</DocSecurity>
  <Lines>259</Lines>
  <Paragraphs>72</Paragraphs>
  <ScaleCrop>false</ScaleCrop>
  <Company>Legislative Services Agency (LSA)</Company>
  <LinksUpToDate>false</LinksUpToDate>
  <CharactersWithSpaces>36498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2017-10-24T16:53:00Z</dcterms:created>
  <dcterms:modified xsi:type="dcterms:W3CDTF">2017-10-24T16:53:00Z</dcterms:modified>
</cp:coreProperties>
</file>