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163D">
        <w:t>CHAPTER 4</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4163D">
        <w:t>Protection from Domestic Abuse</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3463" w:rsidRPr="00C4163D">
        <w:t xml:space="preserve"> 1</w:t>
      </w:r>
    </w:p>
    <w:p w:rsidR="00C4163D" w:rsidRP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4163D">
        <w:t>Protection From Domestic Abuse Act</w:t>
      </w:r>
      <w:bookmarkStart w:id="0" w:name="_GoBack"/>
      <w:bookmarkEnd w:id="0"/>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10.</w:t>
      </w:r>
      <w:r w:rsidR="00363463" w:rsidRPr="00C4163D">
        <w:t xml:space="preserve"> Short title.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This chapter may be cited as the </w:t>
      </w:r>
      <w:r w:rsidR="00C4163D" w:rsidRPr="00C4163D">
        <w:t>“</w:t>
      </w:r>
      <w:r w:rsidRPr="00C4163D">
        <w:t>Protection from Domestic Abuse Act</w:t>
      </w:r>
      <w:r w:rsidR="00C4163D" w:rsidRPr="00C4163D">
        <w:t>”</w:t>
      </w:r>
      <w:r w:rsidRPr="00C4163D">
        <w:t>.</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2.</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20.</w:t>
      </w:r>
      <w:r w:rsidR="00363463" w:rsidRPr="00C4163D">
        <w:t xml:space="preserve"> Definitions.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As used in this chapter: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(a) </w:t>
      </w:r>
      <w:r w:rsidR="00C4163D" w:rsidRPr="00C4163D">
        <w:t>“</w:t>
      </w:r>
      <w:r w:rsidRPr="00C4163D">
        <w:t>Abuse</w:t>
      </w:r>
      <w:r w:rsidR="00C4163D" w:rsidRPr="00C4163D">
        <w:t>”</w:t>
      </w:r>
      <w:r w:rsidRPr="00C4163D">
        <w:t xml:space="preserve"> means: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(1) physical harm, bodily injury, assault, or the threat of physical harm;</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sexual criminal offenses, as otherwise defined by statute, committed against a family or household member by a family or household member.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(b) </w:t>
      </w:r>
      <w:r w:rsidR="00C4163D" w:rsidRPr="00C4163D">
        <w:t>“</w:t>
      </w:r>
      <w:r w:rsidRPr="00C4163D">
        <w:t>Household member</w:t>
      </w:r>
      <w:r w:rsidR="00C4163D" w:rsidRPr="00C4163D">
        <w:t>”</w:t>
      </w:r>
      <w:r w:rsidRPr="00C4163D">
        <w:t xml:space="preserve"> means: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(i) a spouse;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(ii) a former spouse;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(iii) persons who have a child in common;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(iv) a male and female who are cohabiting or formerly have cohabited.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(c) </w:t>
      </w:r>
      <w:r w:rsidR="00C4163D" w:rsidRPr="00C4163D">
        <w:t>“</w:t>
      </w:r>
      <w:r w:rsidRPr="00C4163D">
        <w:t>Court</w:t>
      </w:r>
      <w:r w:rsidR="00C4163D" w:rsidRPr="00C4163D">
        <w:t>”</w:t>
      </w:r>
      <w:r w:rsidRPr="00C4163D">
        <w:t xml:space="preserve"> means the Family Court.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(d) </w:t>
      </w:r>
      <w:r w:rsidR="00C4163D" w:rsidRPr="00C4163D">
        <w:t>“</w:t>
      </w:r>
      <w:r w:rsidRPr="00C4163D">
        <w:t>Petitioner</w:t>
      </w:r>
      <w:r w:rsidR="00C4163D" w:rsidRPr="00C4163D">
        <w:t>”</w:t>
      </w:r>
      <w:r w:rsidRPr="00C4163D">
        <w:t xml:space="preserve"> means the person alleging abuse in a petition for an order of protection.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(e) </w:t>
      </w:r>
      <w:r w:rsidR="00C4163D" w:rsidRPr="00C4163D">
        <w:t>“</w:t>
      </w:r>
      <w:r w:rsidRPr="00C4163D">
        <w:t>Respondent</w:t>
      </w:r>
      <w:r w:rsidR="00C4163D" w:rsidRPr="00C4163D">
        <w:t>”</w:t>
      </w:r>
      <w:r w:rsidRPr="00C4163D">
        <w:t xml:space="preserve"> in a petition for an order of protection means the person alleged to have abused another or a person alleged to have aided and abetted such abuse.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(f) </w:t>
      </w:r>
      <w:r w:rsidR="00C4163D" w:rsidRPr="00C4163D">
        <w:t>“</w:t>
      </w:r>
      <w:r w:rsidRPr="00C4163D">
        <w:t>Order of protection</w:t>
      </w:r>
      <w:r w:rsidR="00C4163D" w:rsidRPr="00C4163D">
        <w:t>”</w:t>
      </w:r>
      <w:r w:rsidRPr="00C4163D">
        <w:t xml:space="preserve"> means an order of protection issued to protect the petitioner or minor household members from the abuse of another household member where the respondent has received notice of the proceedings and has had an opportunity to be heard.</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 xml:space="preserve">2; 1994 Act No. 519, </w:t>
      </w:r>
      <w:r w:rsidRPr="00C4163D">
        <w:t xml:space="preserve">Sections </w:t>
      </w:r>
      <w:r w:rsidR="00363463" w:rsidRPr="00C4163D">
        <w:t xml:space="preserve"> 2, 3, eff September 23, 1994; 2003 Act No. 92, </w:t>
      </w:r>
      <w:r w:rsidRPr="00C4163D">
        <w:t xml:space="preserve">Section </w:t>
      </w:r>
      <w:r w:rsidR="00363463" w:rsidRPr="00C4163D">
        <w:t xml:space="preserve">11, eff January 1, 2004; 2005 Act No. 166, </w:t>
      </w:r>
      <w:r w:rsidRPr="00C4163D">
        <w:t xml:space="preserve">Section </w:t>
      </w:r>
      <w:r w:rsidR="00363463" w:rsidRPr="00C4163D">
        <w:t>7, eff January 1, 2006.</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30.</w:t>
      </w:r>
      <w:r w:rsidR="00363463" w:rsidRPr="00C4163D">
        <w:t xml:space="preserve"> Jurisdiction.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C4163D" w:rsidRPr="00C4163D">
        <w:noBreakHyphen/>
      </w:r>
      <w:r w:rsidRPr="00C4163D">
        <w:t>4</w:t>
      </w:r>
      <w:r w:rsidR="00C4163D" w:rsidRPr="00C4163D">
        <w:noBreakHyphen/>
      </w:r>
      <w:r w:rsidRPr="00C4163D">
        <w:t>60(a)(1).</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Except as provided in subsection (C), actions for an order of protection must be filed in the county in which:</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(1) the alleged act of abuse occurred;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the petitioner resides or is sheltered, unless the petitioner is a nonresident of the State;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(3) the respondent resides, unless the respondent is a nonresident of the State; or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(4) the parties last resided together.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If the petitioner is a nonresident of the State, the action must be filed in the county specified in item (1), (3), or (4) of subsection (B).</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lastRenderedPageBreak/>
        <w:tab/>
      </w:r>
      <w:r w:rsidRPr="00C4163D">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(D) Hearings on the petition may be held in any county in the same judicial circuit as the county in which the action is filed or to which the action is transferred.</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 xml:space="preserve">2; 2002 Act No. 329, </w:t>
      </w:r>
      <w:r w:rsidRPr="00C4163D">
        <w:t xml:space="preserve">Section </w:t>
      </w:r>
      <w:r w:rsidR="00363463" w:rsidRPr="00C4163D">
        <w:t>1, eff June 18, 2002.</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40.</w:t>
      </w:r>
      <w:r w:rsidR="00363463" w:rsidRPr="00C4163D">
        <w:t xml:space="preserve"> Petition for order of protection.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There is created an action known as a </w:t>
      </w:r>
      <w:r w:rsidR="00C4163D" w:rsidRPr="00C4163D">
        <w:t>“</w:t>
      </w:r>
      <w:r w:rsidRPr="00C4163D">
        <w:t>Petition for an Order of Protection</w:t>
      </w:r>
      <w:r w:rsidR="00C4163D" w:rsidRPr="00C4163D">
        <w:t>”</w:t>
      </w:r>
      <w:r w:rsidRPr="00C4163D">
        <w:t xml:space="preserve"> in cases of abuse to a household member.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A petition for relief under this section may be made by any household members in need of protection or by any household members on behalf of minor household members.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A petition for relief must allege the existence of abuse to a household member. It must state the specific time, place, details of the abuse, and other facts and circumstances upon which relief is sought and must be verified.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(c) The petition must inform the respondent of the right to retain counsel.</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(e) The clerk of court must provide simplified forms which will facilitate the preparation and filing of a petition under this section by any person not represented by counsel, including motions and affidavits to proceed in forma pauperis.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(f) The clerk of court may not charge a fee for filing a petition for an order for protection from domestic abuse.</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 xml:space="preserve">2; 1994 Act No. 519, </w:t>
      </w:r>
      <w:r w:rsidRPr="00C4163D">
        <w:t xml:space="preserve">Section </w:t>
      </w:r>
      <w:r w:rsidR="00363463" w:rsidRPr="00C4163D">
        <w:t xml:space="preserve">4, eff September 23, 1994; 1996 Act No. 396, </w:t>
      </w:r>
      <w:r w:rsidRPr="00C4163D">
        <w:t xml:space="preserve">Section </w:t>
      </w:r>
      <w:r w:rsidR="00363463" w:rsidRPr="00C4163D">
        <w:t xml:space="preserve">1, eff June 4, 1996; 2005 Act No. 166, </w:t>
      </w:r>
      <w:r w:rsidRPr="00C4163D">
        <w:t xml:space="preserve">Section </w:t>
      </w:r>
      <w:r w:rsidR="00363463" w:rsidRPr="00C4163D">
        <w:t>8, eff January 1, 2006.</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50.</w:t>
      </w:r>
      <w:r w:rsidR="00363463" w:rsidRPr="00C4163D">
        <w:t xml:space="preserve"> Hearing on petition.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Within twenty</w:t>
      </w:r>
      <w:r w:rsidR="00C4163D" w:rsidRPr="00C4163D">
        <w:noBreakHyphen/>
      </w:r>
      <w:r w:rsidRPr="00C4163D">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If the court denies the motion for a twenty</w:t>
      </w:r>
      <w:r w:rsidR="00C4163D" w:rsidRPr="00C4163D">
        <w:noBreakHyphen/>
      </w:r>
      <w:r w:rsidRPr="00C4163D">
        <w:t>four</w:t>
      </w:r>
      <w:r w:rsidR="00C4163D" w:rsidRPr="00C4163D">
        <w:noBreakHyphen/>
      </w:r>
      <w:r w:rsidRPr="00C4163D">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 xml:space="preserve">2; 2002 Act No. 329, </w:t>
      </w:r>
      <w:r w:rsidRPr="00C4163D">
        <w:t xml:space="preserve">Section </w:t>
      </w:r>
      <w:r w:rsidR="00363463" w:rsidRPr="00C4163D">
        <w:t>2, eff June 18, 2002.</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60.</w:t>
      </w:r>
      <w:r w:rsidR="00363463" w:rsidRPr="00C4163D">
        <w:t xml:space="preserve"> Order of protection; contents.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Any order of protection granted under this chapter shall be to protect the petitioner or the abused person or persons on whose behalf the petition was filed and may include: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lastRenderedPageBreak/>
        <w:tab/>
      </w:r>
      <w:r w:rsidRPr="00C4163D">
        <w:tab/>
        <w:t>(1) temporarily enjoining the respondent from abusing, threatening to abuse, or molesting the petitioner or the person or persons on whose behalf the petition was filed;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C4163D" w:rsidRPr="00C4163D">
        <w:t>’</w:t>
      </w:r>
      <w:r w:rsidRPr="00C4163D">
        <w:t>s place of residence, employment, education, or other location as the court may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Every order of protection issued pursuant to this chapter shall conspicuously bear the following language: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 xml:space="preserve">(1) </w:t>
      </w:r>
      <w:r w:rsidR="00C4163D" w:rsidRPr="00C4163D">
        <w:t>“</w:t>
      </w:r>
      <w:r w:rsidRPr="00C4163D">
        <w:t>Violation of this order is a criminal offense punishable by thirty days in jail or a fine of two hundred dollars or may constitute contempt of court punishable by up to one year in jail and/or a fine not to exceed fifteen hundred dollars.</w:t>
      </w:r>
      <w:r w:rsidR="00C4163D" w:rsidRPr="00C4163D">
        <w:t>”</w:t>
      </w:r>
      <w:r w:rsidRPr="00C4163D">
        <w:t xml:space="preserve"> and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 xml:space="preserve">(2) </w:t>
      </w:r>
      <w:r w:rsidR="00C4163D" w:rsidRPr="00C4163D">
        <w:t>“</w:t>
      </w:r>
      <w:r w:rsidRPr="00C4163D">
        <w:t>Pursuant to Section 16</w:t>
      </w:r>
      <w:r w:rsidR="00C4163D" w:rsidRPr="00C4163D">
        <w:noBreakHyphen/>
      </w:r>
      <w:r w:rsidRPr="00C4163D">
        <w:t>25</w:t>
      </w:r>
      <w:r w:rsidR="00C4163D" w:rsidRPr="00C4163D">
        <w:noBreakHyphen/>
      </w:r>
      <w:r w:rsidRPr="00C4163D">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C4163D" w:rsidRPr="00C4163D">
        <w:t>’</w:t>
      </w:r>
      <w:r w:rsidRPr="00C4163D">
        <w:t>s household member resides or the domestic violence shelter</w:t>
      </w:r>
      <w:r w:rsidR="00C4163D" w:rsidRPr="00C4163D">
        <w:t>’</w:t>
      </w:r>
      <w:r w:rsidRPr="00C4163D">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C4163D" w:rsidRPr="00C4163D">
        <w: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(C) When the court has, after a hearing for any order of protection, issued an order of protection, it may, in addition: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(1) award temporary custody and temporary visitation rights with regard to minor children living in the home over whom the parties have custody;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direct the respondent to pay temporary financial support for the petitioner and minor child unless the respondent has no duty to support the petitioner or minor child;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(3) when the respondent has a legal duty to support the petitioner or minor children living in the household and the household</w:t>
      </w:r>
      <w:r w:rsidR="00C4163D" w:rsidRPr="00C4163D">
        <w:t>’</w:t>
      </w:r>
      <w:r w:rsidRPr="00C4163D">
        <w:t>s residence is jointly leased or owned by the parties or the respondent is the sole owner or lessee, grant temporary possession to the petitioner of the residence to the exclusion of the respondent;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(4) prohibit the transferring, destruction, encumbering, or otherwise disposing of real or personal property mutually owned or leased by the parties or in which one party claims an equitable interest, except when in the ordinary course of business;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(5) provide for temporary possession of the personal property, including pet animals, of the parties and order assistance from law enforcement officers in removing personal property of the petitioner if the respondent</w:t>
      </w:r>
      <w:r w:rsidR="00C4163D" w:rsidRPr="00C4163D">
        <w:t>’</w:t>
      </w:r>
      <w:r w:rsidRPr="00C4163D">
        <w:t>s eviction has not been ordered.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(6) award costs and attorney</w:t>
      </w:r>
      <w:r w:rsidR="00C4163D" w:rsidRPr="00C4163D">
        <w:t>’</w:t>
      </w:r>
      <w:r w:rsidRPr="00C4163D">
        <w:t>s fees to either party;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(7) award any other relief authorized by Section 63</w:t>
      </w:r>
      <w:r w:rsidR="00C4163D" w:rsidRPr="00C4163D">
        <w:noBreakHyphen/>
      </w:r>
      <w:r w:rsidRPr="00C4163D">
        <w:t>3</w:t>
      </w:r>
      <w:r w:rsidR="00C4163D" w:rsidRPr="00C4163D">
        <w:noBreakHyphen/>
      </w:r>
      <w:r w:rsidRPr="00C4163D">
        <w:t>530; provided, however, the court must have due regard for any prior family court orders issued in an action between the parties.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(8) prohibit harm or harassment, including a violation of Chapter 1, Title 47, against any pet animal owned, possessed, kept, or held by: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r>
      <w:r w:rsidRPr="00C4163D">
        <w:tab/>
        <w:t>(a) the petitioner;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r>
      <w:r w:rsidRPr="00C4163D">
        <w:tab/>
        <w:t>(b) any family or household member designated in the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r>
      <w:r w:rsidRPr="00C4163D">
        <w:tab/>
        <w:t>(c) the respondent if the petitioner has a demonstrated interest in the pet animal.</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(D) No protective order issued pursuant to this chapter may, in any manner, affect the title to real property.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(E) No mutual order of protection may be granted unless the court sets forth findings of fact necessitating the mutual order or unless both parties consent to a mutual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(F) If mutual orders of protection have been entered that do not comply with the provisions of this section a petitioner may request the order be vacated and all records of the order be destroyed.</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3463" w:rsidRPr="00C4163D">
        <w:t xml:space="preserve">: 1984 Act No. 484, </w:t>
      </w:r>
      <w:r w:rsidRPr="00C4163D">
        <w:t xml:space="preserve">Section </w:t>
      </w:r>
      <w:r w:rsidR="00363463" w:rsidRPr="00C4163D">
        <w:t xml:space="preserve">2; 1996 Act No. 396, </w:t>
      </w:r>
      <w:r w:rsidRPr="00C4163D">
        <w:t xml:space="preserve">Section </w:t>
      </w:r>
      <w:r w:rsidR="00363463" w:rsidRPr="00C4163D">
        <w:t xml:space="preserve">2, eff June 4, 1996; 2008 Act No. 319, </w:t>
      </w:r>
      <w:r w:rsidRPr="00C4163D">
        <w:t xml:space="preserve">Section </w:t>
      </w:r>
      <w:r w:rsidR="00363463" w:rsidRPr="00C4163D">
        <w:t xml:space="preserve">5, eff June 11, 2008; 2013 Act No. 99, </w:t>
      </w:r>
      <w:r w:rsidRPr="00C4163D">
        <w:t xml:space="preserve">Section </w:t>
      </w:r>
      <w:r w:rsidR="00363463" w:rsidRPr="00C4163D">
        <w:t xml:space="preserve">5, eff June 20, 2013; 2014 Act No. 251 (H.3361), </w:t>
      </w:r>
      <w:r w:rsidRPr="00C4163D">
        <w:t xml:space="preserve">Sections </w:t>
      </w:r>
      <w:r w:rsidR="00363463" w:rsidRPr="00C4163D">
        <w:t xml:space="preserve"> 1, 2, eff June 6, 2014.</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Effect of Amendment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The 2013 amendment added subsection (F).</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 xml:space="preserve">2014 Act No. 251, </w:t>
      </w:r>
      <w:r w:rsidR="00C4163D" w:rsidRPr="00C4163D">
        <w:t xml:space="preserve">Section </w:t>
      </w:r>
      <w:r w:rsidRPr="00C4163D">
        <w:t>1, added subsection (C)(8).</w:t>
      </w:r>
    </w:p>
    <w:p w:rsidR="00C4163D" w:rsidRP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4163D">
        <w:t xml:space="preserve">2014 Act No. 251, </w:t>
      </w:r>
      <w:r w:rsidR="00C4163D" w:rsidRPr="00C4163D">
        <w:t xml:space="preserve">Section </w:t>
      </w:r>
      <w:r w:rsidRPr="00C4163D">
        <w:t xml:space="preserve">2, in subsection (C)(5), inserted </w:t>
      </w:r>
      <w:r w:rsidR="00C4163D" w:rsidRPr="00C4163D">
        <w:t>“</w:t>
      </w:r>
      <w:r w:rsidRPr="00C4163D">
        <w:t>, including pet animals,</w:t>
      </w:r>
      <w:r w:rsidR="00C4163D" w:rsidRPr="00C4163D">
        <w:t>”</w:t>
      </w:r>
      <w:r w:rsidRPr="00C4163D">
        <w:t>.</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65.</w:t>
      </w:r>
      <w:r w:rsidR="00363463" w:rsidRPr="00C4163D">
        <w:t xml:space="preserve"> Order of protection from domestic abuse; filing fee.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person seeking an order of protection from domestic abuse pursuant to the provisions of this chapter is not required to pay the filing fee as provided in Section 8</w:t>
      </w:r>
      <w:r w:rsidR="00C4163D" w:rsidRPr="00C4163D">
        <w:noBreakHyphen/>
      </w:r>
      <w:r w:rsidRPr="00C4163D">
        <w:t>21</w:t>
      </w:r>
      <w:r w:rsidR="00C4163D" w:rsidRPr="00C4163D">
        <w:noBreakHyphen/>
      </w:r>
      <w:r w:rsidRPr="00C4163D">
        <w:t>310(11)(a).</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2005 Act No. 166, </w:t>
      </w:r>
      <w:r w:rsidRPr="00C4163D">
        <w:t xml:space="preserve">Section </w:t>
      </w:r>
      <w:r w:rsidR="00363463" w:rsidRPr="00C4163D">
        <w:t>9, eff January 1, 2006.</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70.</w:t>
      </w:r>
      <w:r w:rsidR="00363463" w:rsidRPr="00C4163D">
        <w:t xml:space="preserve"> Duration of order of protection; modification of terms.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An order of protection issued under Section 20</w:t>
      </w:r>
      <w:r w:rsidR="00C4163D" w:rsidRPr="00C4163D">
        <w:noBreakHyphen/>
      </w:r>
      <w:r w:rsidRPr="00C4163D">
        <w:t>4</w:t>
      </w:r>
      <w:r w:rsidR="00C4163D" w:rsidRPr="00C4163D">
        <w:noBreakHyphen/>
      </w:r>
      <w:r w:rsidRPr="00C4163D">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Provisions included in an order of protection granting relief pursuant to Section 20</w:t>
      </w:r>
      <w:r w:rsidR="00C4163D" w:rsidRPr="00C4163D">
        <w:noBreakHyphen/>
      </w:r>
      <w:r w:rsidRPr="00C4163D">
        <w:t>4</w:t>
      </w:r>
      <w:r w:rsidR="00C4163D" w:rsidRPr="00C4163D">
        <w:noBreakHyphen/>
      </w:r>
      <w:r w:rsidRPr="00C4163D">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C4163D" w:rsidRPr="00C4163D">
        <w:noBreakHyphen/>
      </w:r>
      <w:r w:rsidRPr="00C4163D">
        <w:t>4</w:t>
      </w:r>
      <w:r w:rsidR="00C4163D" w:rsidRPr="00C4163D">
        <w:noBreakHyphen/>
      </w:r>
      <w:r w:rsidRPr="00C4163D">
        <w:t>60(C) remains in effect until an order pursuant to the hearing is issued by the court.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(C) The family court may modify the terms of any order issued under this section.</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(D) An order of protection issued by a magistrate expires as provided under the terms of the order or upon the issuance of a subsequent order by the family court, whichever occurs first.</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 xml:space="preserve">2; 1995 Act No. 138, </w:t>
      </w:r>
      <w:r w:rsidRPr="00C4163D">
        <w:t xml:space="preserve">Section </w:t>
      </w:r>
      <w:r w:rsidR="00363463" w:rsidRPr="00C4163D">
        <w:t xml:space="preserve">3, eff June 28, 1995; 1998 Act No. 270, </w:t>
      </w:r>
      <w:r w:rsidRPr="00C4163D">
        <w:t xml:space="preserve">Section </w:t>
      </w:r>
      <w:r w:rsidR="00363463" w:rsidRPr="00C4163D">
        <w:t>1, eff April 7, 1998.</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80.</w:t>
      </w:r>
      <w:r w:rsidR="00363463" w:rsidRPr="00C4163D">
        <w:t xml:space="preserve"> Mailing or service of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 xml:space="preserve">2; 2005 Act No. 166, </w:t>
      </w:r>
      <w:r w:rsidRPr="00C4163D">
        <w:t xml:space="preserve">Section </w:t>
      </w:r>
      <w:r w:rsidR="00363463" w:rsidRPr="00C4163D">
        <w:t>10, eff January 1, 2006.</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90.</w:t>
      </w:r>
      <w:r w:rsidR="00363463" w:rsidRPr="00C4163D">
        <w:t xml:space="preserve"> Sheriff</w:t>
      </w:r>
      <w:r w:rsidRPr="00C4163D">
        <w:t>’</w:t>
      </w:r>
      <w:r w:rsidR="00363463" w:rsidRPr="00C4163D">
        <w:t>s department to assist in execution of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When any order is issued pursuant to this chapter, upon request of the petitioner, the court may, as part of the order, require the sheriff</w:t>
      </w:r>
      <w:r w:rsidR="00C4163D" w:rsidRPr="00C4163D">
        <w:t>’</w:t>
      </w:r>
      <w:r w:rsidRPr="00C4163D">
        <w:t>s department or the police department pursuant to duties described under Section 20</w:t>
      </w:r>
      <w:r w:rsidR="00C4163D" w:rsidRPr="00C4163D">
        <w:noBreakHyphen/>
      </w:r>
      <w:r w:rsidRPr="00C4163D">
        <w:t>4</w:t>
      </w:r>
      <w:r w:rsidR="00C4163D" w:rsidRPr="00C4163D">
        <w:noBreakHyphen/>
      </w:r>
      <w:r w:rsidRPr="00C4163D">
        <w:t>100 to accompany the petitioner and assist in placing the petitioner in the possession of the dwelling or residence or otherwise assist in execution of service of the order.</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2.</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100.</w:t>
      </w:r>
      <w:r w:rsidR="00363463" w:rsidRPr="00C4163D">
        <w:t xml:space="preserve"> Responsibilities of law enforcement officer.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Notify the abused person of the right to initiate criminal proceedings and to seek an order of protection under this chapter.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2.</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110.</w:t>
      </w:r>
      <w:r w:rsidR="00363463" w:rsidRPr="00C4163D">
        <w:t xml:space="preserve"> Immunity from civil or criminal liability.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2.</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120.</w:t>
      </w:r>
      <w:r w:rsidR="00363463" w:rsidRPr="00C4163D">
        <w:t xml:space="preserve"> Actions not affecting right to relief.</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The petitioner</w:t>
      </w:r>
      <w:r w:rsidR="00C4163D" w:rsidRPr="00C4163D">
        <w:t>’</w:t>
      </w:r>
      <w:r w:rsidRPr="00C4163D">
        <w:t>s right to relief under this chapter is not affected by leaving the residence or household to avoid further abuse.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The petitioner</w:t>
      </w:r>
      <w:r w:rsidR="00C4163D" w:rsidRPr="00C4163D">
        <w:t>’</w:t>
      </w:r>
      <w:r w:rsidRPr="00C4163D">
        <w:t>s right to relief under this chapter is not affected by the use of such physical force against the respondent as is reasonably believed by the petitioner to be necessary to defend the petitioner or others from imminent physical injury or abuse.</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2.</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130.</w:t>
      </w:r>
      <w:r w:rsidR="00363463" w:rsidRPr="00C4163D">
        <w:t xml:space="preserve"> Applicability of other remedies.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Any proceeding under this chapter is in addition to other civil and criminal remedies.</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1984 Act No. 484, </w:t>
      </w:r>
      <w:r w:rsidRPr="00C4163D">
        <w:t xml:space="preserve">Section </w:t>
      </w:r>
      <w:r w:rsidR="00363463" w:rsidRPr="00C4163D">
        <w:t>2.</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160.</w:t>
      </w:r>
      <w:r w:rsidR="00363463" w:rsidRPr="00C4163D">
        <w:t xml:space="preserve"> Domestic Violence Fund.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In order for a domestic violence center or program to be eligible to receive funds, it must be a nonprofit corporation and must: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(1) have been in operation on the preceding July 1 and continue to be in operation; and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offer the following services: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r>
      <w:r w:rsidRPr="00C4163D">
        <w:tab/>
        <w:t>(a) a twenty</w:t>
      </w:r>
      <w:r w:rsidR="00C4163D" w:rsidRPr="00C4163D">
        <w:noBreakHyphen/>
      </w:r>
      <w:r w:rsidRPr="00C4163D">
        <w:t>four hour hotline;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r>
      <w:r w:rsidRPr="00C4163D">
        <w:tab/>
        <w:t>(b) transportation services;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r>
      <w:r w:rsidRPr="00C4163D">
        <w:tab/>
        <w:t>(c) community education programs;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r>
      <w:r w:rsidRPr="00C4163D">
        <w:tab/>
        <w:t>(d) daytime services, including counseling; and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r>
      <w:r w:rsidRPr="00C4163D">
        <w:tab/>
        <w:t>(e) other criteria as may be established by the department.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(C) The Domestic Violence Fund must receive its revenue from that portion of marriage license fees provided for in Section 20</w:t>
      </w:r>
      <w:r w:rsidR="00C4163D" w:rsidRPr="00C4163D">
        <w:noBreakHyphen/>
      </w:r>
      <w:r w:rsidRPr="00C4163D">
        <w:t>1</w:t>
      </w:r>
      <w:r w:rsidR="00C4163D" w:rsidRPr="00C4163D">
        <w:noBreakHyphen/>
      </w:r>
      <w:r w:rsidRPr="00C4163D">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3463" w:rsidRPr="00C4163D">
        <w:t xml:space="preserve">: 2001 Act No. 91, </w:t>
      </w:r>
      <w:r w:rsidRPr="00C4163D">
        <w:t xml:space="preserve">Section </w:t>
      </w:r>
      <w:r w:rsidR="00363463" w:rsidRPr="00C4163D">
        <w:t>1, eff August 22, 2001.</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63463" w:rsidRPr="00C4163D">
        <w:t xml:space="preserve"> 3</w:t>
      </w:r>
    </w:p>
    <w:p w:rsidR="00C4163D" w:rsidRP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4163D">
        <w:t>Uniform Interstate Enforcement of Domestic Violence Protection Orders Act</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310.</w:t>
      </w:r>
      <w:r w:rsidR="00363463" w:rsidRPr="00C4163D">
        <w:t xml:space="preserve"> Citation of article.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This article may be cited as the </w:t>
      </w:r>
      <w:r w:rsidR="00C4163D" w:rsidRPr="00C4163D">
        <w:t>“</w:t>
      </w:r>
      <w:r w:rsidRPr="00C4163D">
        <w:t>Uniform Interstate Enforcement of Domestic Violence Protection Orders Act</w:t>
      </w:r>
      <w:r w:rsidR="00C4163D" w:rsidRPr="00C4163D">
        <w:t>”</w:t>
      </w:r>
      <w:r w:rsidRPr="00C4163D">
        <w:t>.</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320.</w:t>
      </w:r>
      <w:r w:rsidR="00363463" w:rsidRPr="00C4163D">
        <w:t xml:space="preserve"> Definitions.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For purposes of this article: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(1) </w:t>
      </w:r>
      <w:r w:rsidR="00C4163D" w:rsidRPr="00C4163D">
        <w:t>“</w:t>
      </w:r>
      <w:r w:rsidRPr="00C4163D">
        <w:t>Foreign protection order</w:t>
      </w:r>
      <w:r w:rsidR="00C4163D" w:rsidRPr="00C4163D">
        <w:t>”</w:t>
      </w:r>
      <w:r w:rsidRPr="00C4163D">
        <w:t xml:space="preserve"> means a protection order issued by a tribunal of another state.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(2) </w:t>
      </w:r>
      <w:r w:rsidR="00C4163D" w:rsidRPr="00C4163D">
        <w:t>“</w:t>
      </w:r>
      <w:r w:rsidRPr="00C4163D">
        <w:t>Issuing state</w:t>
      </w:r>
      <w:r w:rsidR="00C4163D" w:rsidRPr="00C4163D">
        <w:t>”</w:t>
      </w:r>
      <w:r w:rsidRPr="00C4163D">
        <w:t xml:space="preserve"> means the state whose tribunal issues a protection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(3) </w:t>
      </w:r>
      <w:r w:rsidR="00C4163D" w:rsidRPr="00C4163D">
        <w:t>“</w:t>
      </w:r>
      <w:r w:rsidRPr="00C4163D">
        <w:t>Mutual foreign protection order</w:t>
      </w:r>
      <w:r w:rsidR="00C4163D" w:rsidRPr="00C4163D">
        <w:t>”</w:t>
      </w:r>
      <w:r w:rsidRPr="00C4163D">
        <w:t xml:space="preserve"> means a foreign protection order that includes provisions in favor of both the protected individual seeking enforcement of the order and the respondent.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(4) </w:t>
      </w:r>
      <w:r w:rsidR="00C4163D" w:rsidRPr="00C4163D">
        <w:t>“</w:t>
      </w:r>
      <w:r w:rsidRPr="00C4163D">
        <w:t>Protected individual</w:t>
      </w:r>
      <w:r w:rsidR="00C4163D" w:rsidRPr="00C4163D">
        <w:t>”</w:t>
      </w:r>
      <w:r w:rsidRPr="00C4163D">
        <w:t xml:space="preserve"> means an individual protected by a protection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(5) </w:t>
      </w:r>
      <w:r w:rsidR="00C4163D" w:rsidRPr="00C4163D">
        <w:t>“</w:t>
      </w:r>
      <w:r w:rsidRPr="00C4163D">
        <w:t>Protection order</w:t>
      </w:r>
      <w:r w:rsidR="00C4163D" w:rsidRPr="00C4163D">
        <w:t>”</w:t>
      </w:r>
      <w:r w:rsidRPr="00C4163D">
        <w:t xml:space="preserve"> means an injunction or other order, issued by a tribunal under the domestic violence, family violence, or anti</w:t>
      </w:r>
      <w:r w:rsidR="00C4163D" w:rsidRPr="00C4163D">
        <w:noBreakHyphen/>
      </w:r>
      <w:r w:rsidRPr="00C4163D">
        <w:t>stalking laws of the issuing state, to prevent an individual from engaging in violent or threatening acts against, harassment of, contact or communication with, or physical proximity to, another individual.</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(6) </w:t>
      </w:r>
      <w:r w:rsidR="00C4163D" w:rsidRPr="00C4163D">
        <w:t>“</w:t>
      </w:r>
      <w:r w:rsidRPr="00C4163D">
        <w:t>Respondent</w:t>
      </w:r>
      <w:r w:rsidR="00C4163D" w:rsidRPr="00C4163D">
        <w:t>”</w:t>
      </w:r>
      <w:r w:rsidRPr="00C4163D">
        <w:t xml:space="preserve"> means the individual against whom enforcement of a protection order is sought.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(7) </w:t>
      </w:r>
      <w:r w:rsidR="00C4163D" w:rsidRPr="00C4163D">
        <w:t>“</w:t>
      </w:r>
      <w:r w:rsidRPr="00C4163D">
        <w:t>State</w:t>
      </w:r>
      <w:r w:rsidR="00C4163D" w:rsidRPr="00C4163D">
        <w:t>”</w:t>
      </w:r>
      <w:r w:rsidRPr="00C4163D">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 xml:space="preserve">(8) </w:t>
      </w:r>
      <w:r w:rsidR="00C4163D" w:rsidRPr="00C4163D">
        <w:t>“</w:t>
      </w:r>
      <w:r w:rsidRPr="00C4163D">
        <w:t>Tribunal</w:t>
      </w:r>
      <w:r w:rsidR="00C4163D" w:rsidRPr="00C4163D">
        <w:t>”</w:t>
      </w:r>
      <w:r w:rsidRPr="00C4163D">
        <w:t xml:space="preserve"> means a court, agency, or other entity authorized by law to issue or modify a protection order.</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330.</w:t>
      </w:r>
      <w:r w:rsidR="00363463" w:rsidRPr="00C4163D">
        <w:t xml:space="preserve"> Judicial enforcement of foreign protection order; determining validity of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A tribunal of this State may not enforce a foreign protection order issued by a tribunal of a state that does not recognize the standing of a protected individual to seek enforcement of the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(D) A foreign protection order is valid if it: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(1) identifies the protected individual and the respondent;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is currently in effect;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(3) was issued by a tribunal that had jurisdiction over the parties and subject matter under the law of the issuing state; and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(E) A foreign protection order valid on its face is prima facie evidence of its validity.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(F) Absence of any of the criteria for validity of a foreign protection order is an affirmative defense in an action</w:t>
      </w:r>
      <w:r w:rsidR="00C4163D" w:rsidRPr="00C4163D">
        <w:noBreakHyphen/>
      </w:r>
      <w:r w:rsidRPr="00C4163D">
        <w:t>seeking enforcement of the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(G) A tribunal of this State may enforce provisions of a mutual foreign protection order which favor a respondent only if:</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(1) the respondent filed a written pleading seeking a protection order from the tribunal of the issuing state; and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the tribunal of the issuing state made specific findings in favor of the respondent.</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340.</w:t>
      </w:r>
      <w:r w:rsidR="00363463" w:rsidRPr="00C4163D">
        <w:t xml:space="preserve"> Enforcement by law enforcement officer; service of order on respondent.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If a foreign protection order is not presented, a law enforcement officer of this State may consider other information in determining whether there is probable cause to believe that a valid foreign protection order exists.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(D) Registration or filing of an order in this State is not required for the enforcement of a valid foreign protection order pursuant to this article.</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350.</w:t>
      </w:r>
      <w:r w:rsidR="00363463" w:rsidRPr="00C4163D">
        <w:t xml:space="preserve"> Registration; presentation to family court; affidavit of currency; entry in state or federal registry; fee.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Any individual may register a foreign protection order in this State. To register a foreign protection order, an individual shall present a certified copy of the order to the family court.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(D) An individual registering a foreign protection order shall file an affidavit by the protected individual in the family court stating that, to the best of the protected individual</w:t>
      </w:r>
      <w:r w:rsidR="00C4163D" w:rsidRPr="00C4163D">
        <w:t>’</w:t>
      </w:r>
      <w:r w:rsidRPr="00C4163D">
        <w:t>s knowledge, the order is currently in effect.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(E) A foreign protection order registered under this article may be entered in any existing state or federal registry of protection orders, in accordance with applicable law.</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(F) A fee may not be charged for the registration of a foreign protection order.</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360.</w:t>
      </w:r>
      <w:r w:rsidR="00363463" w:rsidRPr="00C4163D">
        <w:t xml:space="preserve"> Immunity.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370.</w:t>
      </w:r>
      <w:r w:rsidR="00363463" w:rsidRPr="00C4163D">
        <w:t xml:space="preserve"> Remedies available to protected individual.</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protected individual who pursues remedies under this article is not precluded from pursuing other legal or equitable remedies against the respondent.</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375.</w:t>
      </w:r>
      <w:r w:rsidR="00363463" w:rsidRPr="00C4163D">
        <w:t xml:space="preserve"> Filing false protection order; criminal penalty; civil liability.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(1) actual damages;</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(2) punitive damages; and</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r>
      <w:r w:rsidRPr="00C4163D">
        <w:tab/>
        <w:t>(3) a reasonable attorney</w:t>
      </w:r>
      <w:r w:rsidR="00C4163D" w:rsidRPr="00C4163D">
        <w:t>’</w:t>
      </w:r>
      <w:r w:rsidRPr="00C4163D">
        <w:t>s fee and other litigation costs reasonably incurred.</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380.</w:t>
      </w:r>
      <w:r w:rsidR="00363463" w:rsidRPr="00C4163D">
        <w:t xml:space="preserve"> Construction of act.</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In applying and construing this uniform act, consideration must be given to the need to promote uniformity of the law with respect to its subject matter among states that enact it.</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390.</w:t>
      </w:r>
      <w:r w:rsidR="00363463" w:rsidRPr="00C4163D">
        <w:t xml:space="preserve"> Severability.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3463" w:rsidRPr="00C4163D">
        <w:t xml:space="preserve">: 2007 Act No. 61, </w:t>
      </w:r>
      <w:r w:rsidRPr="00C4163D">
        <w:t xml:space="preserve">Section </w:t>
      </w:r>
      <w:r w:rsidR="00363463" w:rsidRPr="00C4163D">
        <w:t>1, eff June 8, 2007.</w:t>
      </w:r>
    </w:p>
    <w:p w:rsidR="00C4163D" w:rsidRP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rPr>
          <w:b/>
        </w:rPr>
        <w:t xml:space="preserve">SECTION </w:t>
      </w:r>
      <w:r w:rsidR="00363463" w:rsidRPr="00C4163D">
        <w:rPr>
          <w:b/>
        </w:rPr>
        <w:t>20</w:t>
      </w:r>
      <w:r w:rsidRPr="00C4163D">
        <w:rPr>
          <w:b/>
        </w:rPr>
        <w:noBreakHyphen/>
      </w:r>
      <w:r w:rsidR="00363463" w:rsidRPr="00C4163D">
        <w:rPr>
          <w:b/>
        </w:rPr>
        <w:t>4</w:t>
      </w:r>
      <w:r w:rsidRPr="00C4163D">
        <w:rPr>
          <w:b/>
        </w:rPr>
        <w:noBreakHyphen/>
      </w:r>
      <w:r w:rsidR="00363463" w:rsidRPr="00C4163D">
        <w:rPr>
          <w:b/>
        </w:rPr>
        <w:t>395.</w:t>
      </w:r>
      <w:r w:rsidR="00363463" w:rsidRPr="00C4163D">
        <w:t xml:space="preserve"> Applicability.</w:t>
      </w:r>
    </w:p>
    <w:p w:rsidR="00C4163D" w:rsidRDefault="00363463"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4163D">
        <w:tab/>
        <w:t>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w:t>
      </w: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4163D" w:rsidRDefault="00C4163D"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3463" w:rsidRPr="00C4163D">
        <w:t xml:space="preserve">: 2007 Act No. 61, </w:t>
      </w:r>
      <w:r w:rsidRPr="00C4163D">
        <w:t xml:space="preserve">Section </w:t>
      </w:r>
      <w:r w:rsidR="00363463" w:rsidRPr="00C4163D">
        <w:t>1, eff June 8, 2007.</w:t>
      </w:r>
    </w:p>
    <w:p w:rsidR="00F25049" w:rsidRPr="00C4163D" w:rsidRDefault="00F25049" w:rsidP="00C41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4163D" w:rsidSect="00C4163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3D" w:rsidRDefault="00C4163D" w:rsidP="00C4163D">
      <w:pPr>
        <w:spacing w:after="0" w:line="240" w:lineRule="auto"/>
      </w:pPr>
      <w:r>
        <w:separator/>
      </w:r>
    </w:p>
  </w:endnote>
  <w:endnote w:type="continuationSeparator" w:id="0">
    <w:p w:rsidR="00C4163D" w:rsidRDefault="00C4163D" w:rsidP="00C4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3D" w:rsidRPr="00C4163D" w:rsidRDefault="00C4163D" w:rsidP="00C41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3D" w:rsidRPr="00C4163D" w:rsidRDefault="00C4163D" w:rsidP="00C41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3D" w:rsidRPr="00C4163D" w:rsidRDefault="00C4163D" w:rsidP="00C41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3D" w:rsidRDefault="00C4163D" w:rsidP="00C4163D">
      <w:pPr>
        <w:spacing w:after="0" w:line="240" w:lineRule="auto"/>
      </w:pPr>
      <w:r>
        <w:separator/>
      </w:r>
    </w:p>
  </w:footnote>
  <w:footnote w:type="continuationSeparator" w:id="0">
    <w:p w:rsidR="00C4163D" w:rsidRDefault="00C4163D" w:rsidP="00C41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3D" w:rsidRPr="00C4163D" w:rsidRDefault="00C4163D" w:rsidP="00C41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3D" w:rsidRPr="00C4163D" w:rsidRDefault="00C4163D" w:rsidP="00C416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3D" w:rsidRPr="00C4163D" w:rsidRDefault="00C4163D" w:rsidP="00C41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63"/>
    <w:rsid w:val="00363463"/>
    <w:rsid w:val="00C416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C8F8-A2F1-48F0-8EE3-E1726813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3463"/>
    <w:rPr>
      <w:rFonts w:ascii="Courier New" w:eastAsia="Times New Roman" w:hAnsi="Courier New" w:cs="Courier New"/>
      <w:sz w:val="20"/>
      <w:szCs w:val="20"/>
    </w:rPr>
  </w:style>
  <w:style w:type="paragraph" w:styleId="Header">
    <w:name w:val="header"/>
    <w:basedOn w:val="Normal"/>
    <w:link w:val="HeaderChar"/>
    <w:uiPriority w:val="99"/>
    <w:unhideWhenUsed/>
    <w:rsid w:val="00C41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63D"/>
    <w:rPr>
      <w:rFonts w:ascii="Times New Roman" w:hAnsi="Times New Roman" w:cs="Times New Roman"/>
    </w:rPr>
  </w:style>
  <w:style w:type="paragraph" w:styleId="Footer">
    <w:name w:val="footer"/>
    <w:basedOn w:val="Normal"/>
    <w:link w:val="FooterChar"/>
    <w:uiPriority w:val="99"/>
    <w:unhideWhenUsed/>
    <w:rsid w:val="00C41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6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4276</Words>
  <Characters>24375</Characters>
  <Application>Microsoft Office Word</Application>
  <DocSecurity>0</DocSecurity>
  <Lines>203</Lines>
  <Paragraphs>57</Paragraphs>
  <ScaleCrop>false</ScaleCrop>
  <Company>Legislative Services Agency (LSA)</Company>
  <LinksUpToDate>false</LinksUpToDate>
  <CharactersWithSpaces>28594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