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00" w:rsidRDefault="005B6CFE"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3A00">
        <w:t>CHAPTER 29</w:t>
      </w:r>
    </w:p>
    <w:p w:rsidR="00E43A00" w:rsidRPr="00E43A00" w:rsidRDefault="005B6CFE"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3A00">
        <w:t>Trust Companies</w:t>
      </w:r>
      <w:bookmarkStart w:id="0" w:name="_GoBack"/>
      <w:bookmarkEnd w:id="0"/>
    </w:p>
    <w:p w:rsidR="00E43A00" w:rsidRPr="00E43A00" w:rsidRDefault="00E43A00"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3A00" w:rsidRDefault="00E43A00"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A00">
        <w:rPr>
          <w:b/>
        </w:rPr>
        <w:t xml:space="preserve">SECTION </w:t>
      </w:r>
      <w:r w:rsidR="005B6CFE" w:rsidRPr="00E43A00">
        <w:rPr>
          <w:b/>
        </w:rPr>
        <w:t>21</w:t>
      </w:r>
      <w:r w:rsidRPr="00E43A00">
        <w:rPr>
          <w:b/>
        </w:rPr>
        <w:noBreakHyphen/>
      </w:r>
      <w:r w:rsidR="005B6CFE" w:rsidRPr="00E43A00">
        <w:rPr>
          <w:b/>
        </w:rPr>
        <w:t>29</w:t>
      </w:r>
      <w:r w:rsidRPr="00E43A00">
        <w:rPr>
          <w:b/>
        </w:rPr>
        <w:noBreakHyphen/>
      </w:r>
      <w:r w:rsidR="005B6CFE" w:rsidRPr="00E43A00">
        <w:rPr>
          <w:b/>
        </w:rPr>
        <w:t>90.</w:t>
      </w:r>
      <w:r w:rsidR="005B6CFE" w:rsidRPr="00E43A00">
        <w:t xml:space="preserve"> Affiliated trust company defined.</w:t>
      </w:r>
    </w:p>
    <w:p w:rsidR="00E43A00" w:rsidRDefault="005B6CFE"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A00">
        <w:tab/>
        <w:t xml:space="preserve">(A) For the purposes of this section, an </w:t>
      </w:r>
      <w:r w:rsidR="00E43A00" w:rsidRPr="00E43A00">
        <w:t>“</w:t>
      </w:r>
      <w:r w:rsidRPr="00E43A00">
        <w:t>affiliated trust company</w:t>
      </w:r>
      <w:r w:rsidR="00E43A00" w:rsidRPr="00E43A00">
        <w:t>”</w:t>
      </w:r>
      <w:r w:rsidRPr="00E43A00">
        <w:t xml:space="preserve"> is a trust company that is owned by the bank which has designated it as an agent or is owned, directly or indirectly, by the same bank holding company that owns, directly or indirectly, the bank which has designated it as an agent.</w:t>
      </w:r>
    </w:p>
    <w:p w:rsidR="00E43A00" w:rsidRDefault="005B6CFE"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A00">
        <w:tab/>
        <w:t>(B)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w:t>
      </w:r>
    </w:p>
    <w:p w:rsidR="00E43A00" w:rsidRDefault="005B6CFE"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A00">
        <w:tab/>
      </w:r>
      <w:r w:rsidRPr="00E43A00">
        <w:tab/>
        <w:t>(1) may be considered an impermissible delegation of responsibility or duty by the bank; or</w:t>
      </w:r>
    </w:p>
    <w:p w:rsidR="00E43A00" w:rsidRDefault="005B6CFE"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A00">
        <w:tab/>
      </w:r>
      <w:r w:rsidRPr="00E43A00">
        <w:tab/>
        <w:t>(2) constitutes a resignation or disqualification of the bank as fiduciary or a relinquishment of trust powers by the bank.</w:t>
      </w:r>
    </w:p>
    <w:p w:rsidR="00E43A00" w:rsidRDefault="00E43A00"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A00" w:rsidRDefault="00E43A00"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CFE" w:rsidRPr="00E43A00">
        <w:t xml:space="preserve">: 1987 Act No. 106, </w:t>
      </w:r>
      <w:r w:rsidRPr="00E43A00">
        <w:t xml:space="preserve">Section </w:t>
      </w:r>
      <w:r w:rsidR="005B6CFE" w:rsidRPr="00E43A00">
        <w:t>1.</w:t>
      </w:r>
    </w:p>
    <w:p w:rsidR="00A8224D" w:rsidRPr="00E43A00" w:rsidRDefault="00A8224D" w:rsidP="00E43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224D" w:rsidRPr="00E43A00" w:rsidSect="00E43A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00" w:rsidRDefault="00E43A00" w:rsidP="00E43A00">
      <w:r>
        <w:separator/>
      </w:r>
    </w:p>
  </w:endnote>
  <w:endnote w:type="continuationSeparator" w:id="0">
    <w:p w:rsidR="00E43A00" w:rsidRDefault="00E43A00" w:rsidP="00E4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A00" w:rsidRPr="00E43A00" w:rsidRDefault="00E43A00" w:rsidP="00E43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A00" w:rsidRPr="00E43A00" w:rsidRDefault="00E43A00" w:rsidP="00E43A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A00" w:rsidRPr="00E43A00" w:rsidRDefault="00E43A00" w:rsidP="00E43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00" w:rsidRDefault="00E43A00" w:rsidP="00E43A00">
      <w:r>
        <w:separator/>
      </w:r>
    </w:p>
  </w:footnote>
  <w:footnote w:type="continuationSeparator" w:id="0">
    <w:p w:rsidR="00E43A00" w:rsidRDefault="00E43A00" w:rsidP="00E4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A00" w:rsidRPr="00E43A00" w:rsidRDefault="00E43A00" w:rsidP="00E43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A00" w:rsidRPr="00E43A00" w:rsidRDefault="00E43A00" w:rsidP="00E43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A00" w:rsidRPr="00E43A00" w:rsidRDefault="00E43A00" w:rsidP="00E43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FE"/>
    <w:rsid w:val="00172383"/>
    <w:rsid w:val="005B6CFE"/>
    <w:rsid w:val="00875EEF"/>
    <w:rsid w:val="00A128BD"/>
    <w:rsid w:val="00A8224D"/>
    <w:rsid w:val="00E4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733108-6FE2-4155-8665-E3663C4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4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224D"/>
    <w:rPr>
      <w:rFonts w:ascii="Consolas" w:eastAsia="Times New Roman" w:hAnsi="Consolas"/>
    </w:rPr>
  </w:style>
  <w:style w:type="paragraph" w:styleId="Header">
    <w:name w:val="header"/>
    <w:basedOn w:val="Normal"/>
    <w:link w:val="HeaderChar"/>
    <w:uiPriority w:val="99"/>
    <w:unhideWhenUsed/>
    <w:rsid w:val="00E43A00"/>
    <w:pPr>
      <w:tabs>
        <w:tab w:val="center" w:pos="4680"/>
        <w:tab w:val="right" w:pos="9360"/>
      </w:tabs>
    </w:pPr>
  </w:style>
  <w:style w:type="character" w:customStyle="1" w:styleId="HeaderChar">
    <w:name w:val="Header Char"/>
    <w:basedOn w:val="DefaultParagraphFont"/>
    <w:link w:val="Header"/>
    <w:uiPriority w:val="99"/>
    <w:rsid w:val="00E43A00"/>
    <w:rPr>
      <w:sz w:val="22"/>
      <w:szCs w:val="24"/>
    </w:rPr>
  </w:style>
  <w:style w:type="paragraph" w:styleId="Footer">
    <w:name w:val="footer"/>
    <w:basedOn w:val="Normal"/>
    <w:link w:val="FooterChar"/>
    <w:uiPriority w:val="99"/>
    <w:unhideWhenUsed/>
    <w:rsid w:val="00E43A00"/>
    <w:pPr>
      <w:tabs>
        <w:tab w:val="center" w:pos="4680"/>
        <w:tab w:val="right" w:pos="9360"/>
      </w:tabs>
    </w:pPr>
  </w:style>
  <w:style w:type="character" w:customStyle="1" w:styleId="FooterChar">
    <w:name w:val="Footer Char"/>
    <w:basedOn w:val="DefaultParagraphFont"/>
    <w:link w:val="Footer"/>
    <w:uiPriority w:val="99"/>
    <w:rsid w:val="00E43A0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2017-10-24T16:56:00Z</dcterms:created>
  <dcterms:modified xsi:type="dcterms:W3CDTF">2017-10-24T16:56:00Z</dcterms:modified>
</cp:coreProperties>
</file>