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5A1F">
        <w:t>CHAPTER 10</w:t>
      </w:r>
    </w:p>
    <w:p w:rsidR="00555A1F" w:rsidRP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5A1F">
        <w:t>South Carolina Fire Academy</w:t>
      </w:r>
      <w:bookmarkStart w:id="0" w:name="_GoBack"/>
      <w:bookmarkEnd w:id="0"/>
    </w:p>
    <w:p w:rsidR="00555A1F" w:rsidRP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rPr>
          <w:b/>
        </w:rPr>
        <w:t xml:space="preserve">SECTION </w:t>
      </w:r>
      <w:r w:rsidR="00426958" w:rsidRPr="00555A1F">
        <w:rPr>
          <w:b/>
        </w:rPr>
        <w:t>23</w:t>
      </w:r>
      <w:r w:rsidRPr="00555A1F">
        <w:rPr>
          <w:b/>
        </w:rPr>
        <w:noBreakHyphen/>
      </w:r>
      <w:r w:rsidR="00426958" w:rsidRPr="00555A1F">
        <w:rPr>
          <w:b/>
        </w:rPr>
        <w:t>10</w:t>
      </w:r>
      <w:r w:rsidRPr="00555A1F">
        <w:rPr>
          <w:b/>
        </w:rPr>
        <w:noBreakHyphen/>
      </w:r>
      <w:r w:rsidR="00426958" w:rsidRPr="00555A1F">
        <w:rPr>
          <w:b/>
        </w:rPr>
        <w:t>10.</w:t>
      </w:r>
      <w:r w:rsidR="00426958" w:rsidRPr="00555A1F">
        <w:t xml:space="preserve"> Operation of South Carolina Fire Academy; Fire Academy advisory committee created; membership.</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The State Fire Marshal has the sole responsibility for the operation of the South Carolina Fire Academy (Academy). The Academy is operated for the express purpose of upgrading the state</w:t>
      </w:r>
      <w:r w:rsidR="00555A1F" w:rsidRPr="00555A1F">
        <w:t>’</w:t>
      </w:r>
      <w:r w:rsidRPr="00555A1F">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(A) the Chairman and appointed members of the Fire School Committee of the South Carolina State Firemen</w:t>
      </w:r>
      <w:r w:rsidR="00555A1F" w:rsidRPr="00555A1F">
        <w:t>’</w:t>
      </w:r>
      <w:r w:rsidRPr="00555A1F">
        <w:t>s Association. The Chairman of the Fire School Committee also shall serve as the Chairman of the South Carolina Fire Academy Advisory Committee;</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(B) one member from the South Carolina Fire Chief</w:t>
      </w:r>
      <w:r w:rsidR="00555A1F" w:rsidRPr="00555A1F">
        <w:t>’</w:t>
      </w:r>
      <w:r w:rsidRPr="00555A1F">
        <w:t>s Association appointed by the president;</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(C) one member from the South Carolina Fire Inspectors Association appointed by the president;</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(D) one member from the South Carolina Society of Fire Service Instructors Association appointed by the president;</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(E) one member from the Professional Firefighters Association appointed by the president;</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(F) one member from the South Carolina Chapter of International Association of Arson Investigators appointed by the president;</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(G) the Director of the South Carolina Fire Academy who shall serve as secretary without voting privileges. Membership from the South Carolina Fire Academy is limited to the director only;</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(H) one industrial fire protection representative appointed by the president of the South Carolina Chapter of the American Society of Safety Engineers;</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(I) the Executive Director of the South Carolina State Firemen</w:t>
      </w:r>
      <w:r w:rsidR="00555A1F" w:rsidRPr="00555A1F">
        <w:t>’</w:t>
      </w:r>
      <w:r w:rsidRPr="00555A1F">
        <w:t>s Association who shall serve as a member ex officio without voting privileges;</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(J) the State Fire Marshal as a member ex officio without voting privileges;</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(K) one member from higher education having experience and training in curriculum development appointed by the Director of the Department of Labor, Licensing and Regulation; and</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(L) one member from the South Carolina Fire and Life Safety Education Association appointed by the president.</w:t>
      </w:r>
    </w:p>
    <w:p w:rsid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5A1F" w:rsidRP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26958" w:rsidRPr="00555A1F">
        <w:t xml:space="preserve">: 1979 Act No. 190, </w:t>
      </w:r>
      <w:r w:rsidRPr="00555A1F">
        <w:t xml:space="preserve">Section </w:t>
      </w:r>
      <w:r w:rsidR="00426958" w:rsidRPr="00555A1F">
        <w:t xml:space="preserve">10; 1986 Act No. 347, </w:t>
      </w:r>
      <w:r w:rsidRPr="00555A1F">
        <w:t xml:space="preserve">Section </w:t>
      </w:r>
      <w:r w:rsidR="00426958" w:rsidRPr="00555A1F">
        <w:t xml:space="preserve">5; 1993 Act No. 181, </w:t>
      </w:r>
      <w:r w:rsidRPr="00555A1F">
        <w:t xml:space="preserve">Section </w:t>
      </w:r>
      <w:r w:rsidR="00426958" w:rsidRPr="00555A1F">
        <w:t xml:space="preserve">355; 2000 Act No. 386, </w:t>
      </w:r>
      <w:r w:rsidRPr="00555A1F">
        <w:t xml:space="preserve">Section </w:t>
      </w:r>
      <w:r w:rsidR="00426958" w:rsidRPr="00555A1F">
        <w:t>3.</w:t>
      </w:r>
    </w:p>
    <w:p w:rsidR="00555A1F" w:rsidRP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rPr>
          <w:b/>
        </w:rPr>
        <w:t xml:space="preserve">SECTION </w:t>
      </w:r>
      <w:r w:rsidR="00426958" w:rsidRPr="00555A1F">
        <w:rPr>
          <w:b/>
        </w:rPr>
        <w:t>23</w:t>
      </w:r>
      <w:r w:rsidRPr="00555A1F">
        <w:rPr>
          <w:b/>
        </w:rPr>
        <w:noBreakHyphen/>
      </w:r>
      <w:r w:rsidR="00426958" w:rsidRPr="00555A1F">
        <w:rPr>
          <w:b/>
        </w:rPr>
        <w:t>10</w:t>
      </w:r>
      <w:r w:rsidRPr="00555A1F">
        <w:rPr>
          <w:b/>
        </w:rPr>
        <w:noBreakHyphen/>
      </w:r>
      <w:r w:rsidR="00426958" w:rsidRPr="00555A1F">
        <w:rPr>
          <w:b/>
        </w:rPr>
        <w:t>20.</w:t>
      </w:r>
      <w:r w:rsidR="00426958" w:rsidRPr="00555A1F">
        <w:t xml:space="preserve"> Purchase and issuance of clothing to staff.</w:t>
      </w:r>
    </w:p>
    <w:p w:rsidR="00555A1F" w:rsidRDefault="00426958"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5A1F">
        <w:tab/>
        <w:t>The South Carolina Department of Labor, Licensing and Regulation is authorized to purchase and issue clothing to the staff of the State Fire Academy.</w:t>
      </w:r>
    </w:p>
    <w:p w:rsid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5A1F" w:rsidRDefault="00555A1F"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6958" w:rsidRPr="00555A1F">
        <w:t xml:space="preserve">: 2008 Act No. 353, </w:t>
      </w:r>
      <w:r w:rsidRPr="00555A1F">
        <w:t xml:space="preserve">Section </w:t>
      </w:r>
      <w:r w:rsidR="00426958" w:rsidRPr="00555A1F">
        <w:t>2, Pt 17B, eff July 1, 2009.</w:t>
      </w:r>
    </w:p>
    <w:p w:rsidR="00F25049" w:rsidRPr="00555A1F" w:rsidRDefault="00F25049" w:rsidP="0055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55A1F" w:rsidSect="00555A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1F" w:rsidRDefault="00555A1F" w:rsidP="00555A1F">
      <w:pPr>
        <w:spacing w:after="0" w:line="240" w:lineRule="auto"/>
      </w:pPr>
      <w:r>
        <w:separator/>
      </w:r>
    </w:p>
  </w:endnote>
  <w:endnote w:type="continuationSeparator" w:id="0">
    <w:p w:rsidR="00555A1F" w:rsidRDefault="00555A1F" w:rsidP="0055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1F" w:rsidRDefault="00555A1F" w:rsidP="00555A1F">
      <w:pPr>
        <w:spacing w:after="0" w:line="240" w:lineRule="auto"/>
      </w:pPr>
      <w:r>
        <w:separator/>
      </w:r>
    </w:p>
  </w:footnote>
  <w:footnote w:type="continuationSeparator" w:id="0">
    <w:p w:rsidR="00555A1F" w:rsidRDefault="00555A1F" w:rsidP="0055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1F" w:rsidRPr="00555A1F" w:rsidRDefault="00555A1F" w:rsidP="00555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58"/>
    <w:rsid w:val="00426958"/>
    <w:rsid w:val="00555A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D9D59-8345-4337-8149-F8EB0CE9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6958"/>
    <w:rPr>
      <w:rFonts w:ascii="Courier New" w:eastAsia="Times New Roman" w:hAnsi="Courier New" w:cs="Courier New"/>
      <w:sz w:val="20"/>
      <w:szCs w:val="20"/>
    </w:rPr>
  </w:style>
  <w:style w:type="paragraph" w:styleId="Header">
    <w:name w:val="header"/>
    <w:basedOn w:val="Normal"/>
    <w:link w:val="HeaderChar"/>
    <w:uiPriority w:val="99"/>
    <w:unhideWhenUsed/>
    <w:rsid w:val="0055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1F"/>
    <w:rPr>
      <w:rFonts w:ascii="Times New Roman" w:hAnsi="Times New Roman" w:cs="Times New Roman"/>
    </w:rPr>
  </w:style>
  <w:style w:type="paragraph" w:styleId="Footer">
    <w:name w:val="footer"/>
    <w:basedOn w:val="Normal"/>
    <w:link w:val="FooterChar"/>
    <w:uiPriority w:val="99"/>
    <w:unhideWhenUsed/>
    <w:rsid w:val="0055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458</Words>
  <Characters>2617</Characters>
  <Application>Microsoft Office Word</Application>
  <DocSecurity>0</DocSecurity>
  <Lines>21</Lines>
  <Paragraphs>6</Paragraphs>
  <ScaleCrop>false</ScaleCrop>
  <Company>Legislative Services Agency (LSA)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