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7F10">
        <w:t>CHAPTER 15</w:t>
      </w:r>
    </w:p>
    <w:p w:rsidR="00547F10" w:rsidRP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7F10">
        <w:t>Other Provisions for Benefit of Veterans</w:t>
      </w:r>
      <w:bookmarkStart w:id="0" w:name="_GoBack"/>
      <w:bookmarkEnd w:id="0"/>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rPr>
          <w:b/>
        </w:rPr>
        <w:t xml:space="preserve">SECTION </w:t>
      </w:r>
      <w:r w:rsidR="00F4325C" w:rsidRPr="00547F10">
        <w:rPr>
          <w:b/>
        </w:rPr>
        <w:t>25</w:t>
      </w:r>
      <w:r w:rsidRPr="00547F10">
        <w:rPr>
          <w:b/>
        </w:rPr>
        <w:noBreakHyphen/>
      </w:r>
      <w:r w:rsidR="00F4325C" w:rsidRPr="00547F10">
        <w:rPr>
          <w:b/>
        </w:rPr>
        <w:t>15</w:t>
      </w:r>
      <w:r w:rsidRPr="00547F10">
        <w:rPr>
          <w:b/>
        </w:rPr>
        <w:noBreakHyphen/>
      </w:r>
      <w:r w:rsidR="00F4325C" w:rsidRPr="00547F10">
        <w:rPr>
          <w:b/>
        </w:rPr>
        <w:t>10.</w:t>
      </w:r>
      <w:r w:rsidR="00F4325C" w:rsidRPr="00547F10">
        <w:t xml:space="preserve"> Removal of disability of minority for transactions under Servicemen</w:t>
      </w:r>
      <w:r w:rsidRPr="00547F10">
        <w:t>’</w:t>
      </w:r>
      <w:r w:rsidR="00F4325C" w:rsidRPr="00547F10">
        <w:t>s Readjustment Act of 1944.</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 xml:space="preserve">The disability of minority of any male or female veteran otherwise eligible for guaranty of a loan pursuant to the provisions of Title III, Public Law 346, 78th Congress of the United States of America, approved June 22, 1944, known as the </w:t>
      </w:r>
      <w:r w:rsidR="00547F10" w:rsidRPr="00547F10">
        <w:t>“</w:t>
      </w:r>
      <w:r w:rsidRPr="00547F10">
        <w:t>Servicemen</w:t>
      </w:r>
      <w:r w:rsidR="00547F10" w:rsidRPr="00547F10">
        <w:t>’</w:t>
      </w:r>
      <w:r w:rsidRPr="00547F10">
        <w:t>s Readjustment Act of 1944,</w:t>
      </w:r>
      <w:r w:rsidR="00547F10" w:rsidRPr="00547F10">
        <w:t>”</w:t>
      </w:r>
      <w:r w:rsidRPr="00547F10">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547F10" w:rsidRPr="00547F10">
        <w:noBreakHyphen/>
      </w:r>
      <w:r w:rsidRPr="00547F10">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547F10" w:rsidRPr="00547F10">
        <w:t>’</w:t>
      </w:r>
      <w:r w:rsidRPr="00547F10">
        <w:t>s Readjustment Act of 1944, and any acts amendatory thereto.</w:t>
      </w: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25C" w:rsidRPr="00547F10">
        <w:t xml:space="preserve">: 1962 Code </w:t>
      </w:r>
      <w:r w:rsidRPr="00547F10">
        <w:t xml:space="preserve">Section </w:t>
      </w:r>
      <w:r w:rsidR="00F4325C" w:rsidRPr="00547F10">
        <w:t>44</w:t>
      </w:r>
      <w:r w:rsidRPr="00547F10">
        <w:noBreakHyphen/>
      </w:r>
      <w:r w:rsidR="00F4325C" w:rsidRPr="00547F10">
        <w:t xml:space="preserve">654; 1952 Code </w:t>
      </w:r>
      <w:r w:rsidRPr="00547F10">
        <w:t xml:space="preserve">Section </w:t>
      </w:r>
      <w:r w:rsidR="00F4325C" w:rsidRPr="00547F10">
        <w:t>44</w:t>
      </w:r>
      <w:r w:rsidRPr="00547F10">
        <w:noBreakHyphen/>
      </w:r>
      <w:r w:rsidR="00F4325C" w:rsidRPr="00547F10">
        <w:t>654; 1946 (44) 1541.</w:t>
      </w: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rPr>
          <w:b/>
        </w:rPr>
        <w:t xml:space="preserve">SECTION </w:t>
      </w:r>
      <w:r w:rsidR="00F4325C" w:rsidRPr="00547F10">
        <w:rPr>
          <w:b/>
        </w:rPr>
        <w:t>25</w:t>
      </w:r>
      <w:r w:rsidRPr="00547F10">
        <w:rPr>
          <w:b/>
        </w:rPr>
        <w:noBreakHyphen/>
      </w:r>
      <w:r w:rsidR="00F4325C" w:rsidRPr="00547F10">
        <w:rPr>
          <w:b/>
        </w:rPr>
        <w:t>15</w:t>
      </w:r>
      <w:r w:rsidRPr="00547F10">
        <w:rPr>
          <w:b/>
        </w:rPr>
        <w:noBreakHyphen/>
      </w:r>
      <w:r w:rsidR="00F4325C" w:rsidRPr="00547F10">
        <w:rPr>
          <w:b/>
        </w:rPr>
        <w:t>20.</w:t>
      </w:r>
      <w:r w:rsidR="00F4325C" w:rsidRPr="00547F10">
        <w:t xml:space="preserve"> Improper use of Confederate Crosses of Honor.</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A person who violates the provisions of this section is guilty of a misdemeanor, and upon conviction, must be fined not more than five hundred dollars or imprisoned not more than one year.</w:t>
      </w: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25C" w:rsidRPr="00547F10">
        <w:t xml:space="preserve">: 1962 Code </w:t>
      </w:r>
      <w:r w:rsidRPr="00547F10">
        <w:t xml:space="preserve">Section </w:t>
      </w:r>
      <w:r w:rsidR="00F4325C" w:rsidRPr="00547F10">
        <w:t>44</w:t>
      </w:r>
      <w:r w:rsidRPr="00547F10">
        <w:noBreakHyphen/>
      </w:r>
      <w:r w:rsidR="00F4325C" w:rsidRPr="00547F10">
        <w:t xml:space="preserve">657; 1952 Code </w:t>
      </w:r>
      <w:r w:rsidRPr="00547F10">
        <w:t xml:space="preserve">Section </w:t>
      </w:r>
      <w:r w:rsidR="00F4325C" w:rsidRPr="00547F10">
        <w:t>44</w:t>
      </w:r>
      <w:r w:rsidRPr="00547F10">
        <w:noBreakHyphen/>
      </w:r>
      <w:r w:rsidR="00F4325C" w:rsidRPr="00547F10">
        <w:t xml:space="preserve">657; 1942 Code </w:t>
      </w:r>
      <w:r w:rsidRPr="00547F10">
        <w:t xml:space="preserve">Section </w:t>
      </w:r>
      <w:r w:rsidR="00F4325C" w:rsidRPr="00547F10">
        <w:t xml:space="preserve">1241; 1932 Code </w:t>
      </w:r>
      <w:r w:rsidRPr="00547F10">
        <w:t xml:space="preserve">Section </w:t>
      </w:r>
      <w:r w:rsidR="00F4325C" w:rsidRPr="00547F10">
        <w:t xml:space="preserve">1241; Cr. C. </w:t>
      </w:r>
      <w:r w:rsidRPr="00547F10">
        <w:t>‘</w:t>
      </w:r>
      <w:r w:rsidR="00F4325C" w:rsidRPr="00547F10">
        <w:t xml:space="preserve">22 </w:t>
      </w:r>
      <w:r w:rsidRPr="00547F10">
        <w:t xml:space="preserve">Section </w:t>
      </w:r>
      <w:r w:rsidR="00F4325C" w:rsidRPr="00547F10">
        <w:t xml:space="preserve">137; Cr. C. </w:t>
      </w:r>
      <w:r w:rsidRPr="00547F10">
        <w:t>‘</w:t>
      </w:r>
      <w:r w:rsidR="00F4325C" w:rsidRPr="00547F10">
        <w:t xml:space="preserve">12 </w:t>
      </w:r>
      <w:r w:rsidRPr="00547F10">
        <w:t xml:space="preserve">Section </w:t>
      </w:r>
      <w:r w:rsidR="00F4325C" w:rsidRPr="00547F10">
        <w:t xml:space="preserve">284; 1902 (23) 1097; 1905 (24) 954; 1993 Act No. 184, </w:t>
      </w:r>
      <w:r w:rsidRPr="00547F10">
        <w:t xml:space="preserve">Section </w:t>
      </w:r>
      <w:r w:rsidR="00F4325C" w:rsidRPr="00547F10">
        <w:t>204.</w:t>
      </w: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rPr>
          <w:b/>
        </w:rPr>
        <w:t xml:space="preserve">SECTION </w:t>
      </w:r>
      <w:r w:rsidR="00F4325C" w:rsidRPr="00547F10">
        <w:rPr>
          <w:b/>
        </w:rPr>
        <w:t>25</w:t>
      </w:r>
      <w:r w:rsidRPr="00547F10">
        <w:rPr>
          <w:b/>
        </w:rPr>
        <w:noBreakHyphen/>
      </w:r>
      <w:r w:rsidR="00F4325C" w:rsidRPr="00547F10">
        <w:rPr>
          <w:b/>
        </w:rPr>
        <w:t>15</w:t>
      </w:r>
      <w:r w:rsidRPr="00547F10">
        <w:rPr>
          <w:b/>
        </w:rPr>
        <w:noBreakHyphen/>
      </w:r>
      <w:r w:rsidR="00F4325C" w:rsidRPr="00547F10">
        <w:rPr>
          <w:b/>
        </w:rPr>
        <w:t>30.</w:t>
      </w:r>
      <w:r w:rsidR="00F4325C" w:rsidRPr="00547F10">
        <w:t xml:space="preserve"> Improper use of emblems of the American Legion and other service organizations.</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25C" w:rsidRPr="00547F10">
        <w:t xml:space="preserve">: 1962 Code </w:t>
      </w:r>
      <w:r w:rsidRPr="00547F10">
        <w:t xml:space="preserve">Section </w:t>
      </w:r>
      <w:r w:rsidR="00F4325C" w:rsidRPr="00547F10">
        <w:t>44</w:t>
      </w:r>
      <w:r w:rsidRPr="00547F10">
        <w:noBreakHyphen/>
      </w:r>
      <w:r w:rsidR="00F4325C" w:rsidRPr="00547F10">
        <w:t xml:space="preserve">658; 1952 Code </w:t>
      </w:r>
      <w:r w:rsidRPr="00547F10">
        <w:t xml:space="preserve">Section </w:t>
      </w:r>
      <w:r w:rsidR="00F4325C" w:rsidRPr="00547F10">
        <w:t>44</w:t>
      </w:r>
      <w:r w:rsidRPr="00547F10">
        <w:noBreakHyphen/>
      </w:r>
      <w:r w:rsidR="00F4325C" w:rsidRPr="00547F10">
        <w:t xml:space="preserve">658; 1942 Code </w:t>
      </w:r>
      <w:r w:rsidRPr="00547F10">
        <w:t xml:space="preserve">Section </w:t>
      </w:r>
      <w:r w:rsidR="00F4325C" w:rsidRPr="00547F10">
        <w:t xml:space="preserve">1242; 1932 Code </w:t>
      </w:r>
      <w:r w:rsidRPr="00547F10">
        <w:t xml:space="preserve">Section </w:t>
      </w:r>
      <w:r w:rsidR="00F4325C" w:rsidRPr="00547F10">
        <w:t xml:space="preserve">1242; Cr. C. </w:t>
      </w:r>
      <w:r w:rsidRPr="00547F10">
        <w:t>‘</w:t>
      </w:r>
      <w:r w:rsidR="00F4325C" w:rsidRPr="00547F10">
        <w:t xml:space="preserve">22 </w:t>
      </w:r>
      <w:r w:rsidRPr="00547F10">
        <w:t xml:space="preserve">Section </w:t>
      </w:r>
      <w:r w:rsidR="00F4325C" w:rsidRPr="00547F10">
        <w:t>138; 1921 (32) 212; 1936 (39) 1480.</w:t>
      </w:r>
    </w:p>
    <w:p w:rsidR="00547F10" w:rsidRP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rPr>
          <w:b/>
        </w:rPr>
        <w:t xml:space="preserve">SECTION </w:t>
      </w:r>
      <w:r w:rsidR="00F4325C" w:rsidRPr="00547F10">
        <w:rPr>
          <w:b/>
        </w:rPr>
        <w:t>25</w:t>
      </w:r>
      <w:r w:rsidRPr="00547F10">
        <w:rPr>
          <w:b/>
        </w:rPr>
        <w:noBreakHyphen/>
      </w:r>
      <w:r w:rsidR="00F4325C" w:rsidRPr="00547F10">
        <w:rPr>
          <w:b/>
        </w:rPr>
        <w:t>15</w:t>
      </w:r>
      <w:r w:rsidRPr="00547F10">
        <w:rPr>
          <w:b/>
        </w:rPr>
        <w:noBreakHyphen/>
      </w:r>
      <w:r w:rsidR="00F4325C" w:rsidRPr="00547F10">
        <w:rPr>
          <w:b/>
        </w:rPr>
        <w:t>40.</w:t>
      </w:r>
      <w:r w:rsidR="00F4325C" w:rsidRPr="00547F10">
        <w:t xml:space="preserve"> Illegal sale of official flowers of veterans</w:t>
      </w:r>
      <w:r w:rsidRPr="00547F10">
        <w:t>’</w:t>
      </w:r>
      <w:r w:rsidR="00F4325C" w:rsidRPr="00547F10">
        <w:t xml:space="preserve"> organizations.</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Poppies and forget</w:t>
      </w:r>
      <w:r w:rsidR="00547F10" w:rsidRPr="00547F10">
        <w:noBreakHyphen/>
      </w:r>
      <w:r w:rsidRPr="00547F10">
        <w:t>me</w:t>
      </w:r>
      <w:r w:rsidR="00547F10" w:rsidRPr="00547F10">
        <w:noBreakHyphen/>
      </w:r>
      <w:r w:rsidRPr="00547F10">
        <w:t>nots are hereby designated as the official flowers of World War veteran organizations.</w:t>
      </w:r>
    </w:p>
    <w:p w:rsidR="00547F10" w:rsidRDefault="00F4325C"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7F10">
        <w:tab/>
        <w:t>Any person who sells or offers to sell artificial poppies or artificial forget</w:t>
      </w:r>
      <w:r w:rsidR="00547F10" w:rsidRPr="00547F10">
        <w:noBreakHyphen/>
      </w:r>
      <w:r w:rsidRPr="00547F10">
        <w:t>me</w:t>
      </w:r>
      <w:r w:rsidR="00547F10" w:rsidRPr="00547F10">
        <w:noBreakHyphen/>
      </w:r>
      <w:r w:rsidRPr="00547F10">
        <w:t xml:space="preserve">nots in some place other than within a regular place of business for himself or for any person other than a World War veteran </w:t>
      </w:r>
      <w:r w:rsidRPr="00547F10">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7F10" w:rsidRDefault="00547F10"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25C" w:rsidRPr="00547F10">
        <w:t xml:space="preserve">: 1962 Code </w:t>
      </w:r>
      <w:r w:rsidRPr="00547F10">
        <w:t xml:space="preserve">Section </w:t>
      </w:r>
      <w:r w:rsidR="00F4325C" w:rsidRPr="00547F10">
        <w:t>44</w:t>
      </w:r>
      <w:r w:rsidRPr="00547F10">
        <w:noBreakHyphen/>
      </w:r>
      <w:r w:rsidR="00F4325C" w:rsidRPr="00547F10">
        <w:t xml:space="preserve">659; 1952 Code </w:t>
      </w:r>
      <w:r w:rsidRPr="00547F10">
        <w:t xml:space="preserve">Section </w:t>
      </w:r>
      <w:r w:rsidR="00F4325C" w:rsidRPr="00547F10">
        <w:t>44</w:t>
      </w:r>
      <w:r w:rsidRPr="00547F10">
        <w:noBreakHyphen/>
      </w:r>
      <w:r w:rsidR="00F4325C" w:rsidRPr="00547F10">
        <w:t xml:space="preserve">659; 1942 Code </w:t>
      </w:r>
      <w:r w:rsidRPr="00547F10">
        <w:t xml:space="preserve">Section </w:t>
      </w:r>
      <w:r w:rsidR="00F4325C" w:rsidRPr="00547F10">
        <w:t>2974</w:t>
      </w:r>
      <w:r w:rsidRPr="00547F10">
        <w:noBreakHyphen/>
      </w:r>
      <w:r w:rsidR="00F4325C" w:rsidRPr="00547F10">
        <w:t>2; 1939 (41) 214.</w:t>
      </w:r>
    </w:p>
    <w:p w:rsidR="00F25049" w:rsidRPr="00547F10" w:rsidRDefault="00F25049" w:rsidP="0054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7F10" w:rsidSect="00547F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10" w:rsidRDefault="00547F10" w:rsidP="00547F10">
      <w:pPr>
        <w:spacing w:after="0" w:line="240" w:lineRule="auto"/>
      </w:pPr>
      <w:r>
        <w:separator/>
      </w:r>
    </w:p>
  </w:endnote>
  <w:endnote w:type="continuationSeparator" w:id="0">
    <w:p w:rsidR="00547F10" w:rsidRDefault="00547F10" w:rsidP="0054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10" w:rsidRDefault="00547F10" w:rsidP="00547F10">
      <w:pPr>
        <w:spacing w:after="0" w:line="240" w:lineRule="auto"/>
      </w:pPr>
      <w:r>
        <w:separator/>
      </w:r>
    </w:p>
  </w:footnote>
  <w:footnote w:type="continuationSeparator" w:id="0">
    <w:p w:rsidR="00547F10" w:rsidRDefault="00547F10" w:rsidP="0054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10" w:rsidRPr="00547F10" w:rsidRDefault="00547F10" w:rsidP="00547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C"/>
    <w:rsid w:val="00547F10"/>
    <w:rsid w:val="00F25049"/>
    <w:rsid w:val="00F4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78A8-9959-4696-B518-8E1C9617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25C"/>
    <w:rPr>
      <w:rFonts w:ascii="Courier New" w:eastAsia="Times New Roman" w:hAnsi="Courier New" w:cs="Courier New"/>
      <w:sz w:val="20"/>
      <w:szCs w:val="20"/>
    </w:rPr>
  </w:style>
  <w:style w:type="paragraph" w:styleId="Header">
    <w:name w:val="header"/>
    <w:basedOn w:val="Normal"/>
    <w:link w:val="HeaderChar"/>
    <w:uiPriority w:val="99"/>
    <w:unhideWhenUsed/>
    <w:rsid w:val="0054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10"/>
    <w:rPr>
      <w:rFonts w:ascii="Times New Roman" w:hAnsi="Times New Roman" w:cs="Times New Roman"/>
    </w:rPr>
  </w:style>
  <w:style w:type="paragraph" w:styleId="Footer">
    <w:name w:val="footer"/>
    <w:basedOn w:val="Normal"/>
    <w:link w:val="FooterChar"/>
    <w:uiPriority w:val="99"/>
    <w:unhideWhenUsed/>
    <w:rsid w:val="0054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693</Words>
  <Characters>3953</Characters>
  <Application>Microsoft Office Word</Application>
  <DocSecurity>0</DocSecurity>
  <Lines>32</Lines>
  <Paragraphs>9</Paragraphs>
  <ScaleCrop>false</ScaleCrop>
  <Company>Legislative Services Agency (LSA)</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