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557C">
        <w:t>CHAPTER 13</w:t>
      </w:r>
    </w:p>
    <w:p w:rsidR="00F6557C" w:rsidRP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557C">
        <w:t>Property Ownership by Aliens</w:t>
      </w:r>
      <w:bookmarkStart w:id="0" w:name="_GoBack"/>
      <w:bookmarkEnd w:id="0"/>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rPr>
          <w:b/>
        </w:rPr>
        <w:t xml:space="preserve">SECTION </w:t>
      </w:r>
      <w:r w:rsidR="009D485D" w:rsidRPr="00F6557C">
        <w:rPr>
          <w:b/>
        </w:rPr>
        <w:t>27</w:t>
      </w:r>
      <w:r w:rsidRPr="00F6557C">
        <w:rPr>
          <w:b/>
        </w:rPr>
        <w:noBreakHyphen/>
      </w:r>
      <w:r w:rsidR="009D485D" w:rsidRPr="00F6557C">
        <w:rPr>
          <w:b/>
        </w:rPr>
        <w:t>13</w:t>
      </w:r>
      <w:r w:rsidRPr="00F6557C">
        <w:rPr>
          <w:b/>
        </w:rPr>
        <w:noBreakHyphen/>
      </w:r>
      <w:r w:rsidR="009D485D" w:rsidRPr="00F6557C">
        <w:rPr>
          <w:b/>
        </w:rPr>
        <w:t>10.</w:t>
      </w:r>
      <w:r w:rsidR="009D485D" w:rsidRPr="00F6557C">
        <w:t xml:space="preserve"> Aliens and foreign corporations entitled to same property as natural</w:t>
      </w:r>
      <w:r w:rsidRPr="00F6557C">
        <w:noBreakHyphen/>
      </w:r>
      <w:r w:rsidR="009D485D" w:rsidRPr="00F6557C">
        <w:t>born citizens.</w:t>
      </w:r>
    </w:p>
    <w:p w:rsid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tab/>
        <w:t xml:space="preserve">Real and personal property of every description may be taken, acquired, held and disposed of by an alien, subject to the provisions of </w:t>
      </w:r>
      <w:r w:rsidR="00F6557C" w:rsidRPr="00F6557C">
        <w:t xml:space="preserve">Sections </w:t>
      </w:r>
      <w:r w:rsidRPr="00F6557C">
        <w:t xml:space="preserve"> 27</w:t>
      </w:r>
      <w:r w:rsidR="00F6557C" w:rsidRPr="00F6557C">
        <w:noBreakHyphen/>
      </w:r>
      <w:r w:rsidRPr="00F6557C">
        <w:t>13</w:t>
      </w:r>
      <w:r w:rsidR="00F6557C" w:rsidRPr="00F6557C">
        <w:noBreakHyphen/>
      </w:r>
      <w:r w:rsidRPr="00F6557C">
        <w:t>30 and 27</w:t>
      </w:r>
      <w:r w:rsidR="00F6557C" w:rsidRPr="00F6557C">
        <w:noBreakHyphen/>
      </w:r>
      <w:r w:rsidRPr="00F6557C">
        <w:t>13</w:t>
      </w:r>
      <w:r w:rsidR="00F6557C" w:rsidRPr="00F6557C">
        <w:noBreakHyphen/>
      </w:r>
      <w:r w:rsidRPr="00F6557C">
        <w:t>40, in the same manner in all respects as by a natural</w:t>
      </w:r>
      <w:r w:rsidR="00F6557C" w:rsidRPr="00F6557C">
        <w:noBreakHyphen/>
      </w:r>
      <w:r w:rsidRPr="00F6557C">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85D" w:rsidRPr="00F6557C">
        <w:t xml:space="preserve">: 1962 Code </w:t>
      </w:r>
      <w:r w:rsidRPr="00F6557C">
        <w:t xml:space="preserve">Section </w:t>
      </w:r>
      <w:r w:rsidR="009D485D" w:rsidRPr="00F6557C">
        <w:t>57</w:t>
      </w:r>
      <w:r w:rsidRPr="00F6557C">
        <w:noBreakHyphen/>
      </w:r>
      <w:r w:rsidR="009D485D" w:rsidRPr="00F6557C">
        <w:t xml:space="preserve">101; 1952 Code </w:t>
      </w:r>
      <w:r w:rsidRPr="00F6557C">
        <w:t xml:space="preserve">Section </w:t>
      </w:r>
      <w:r w:rsidR="009D485D" w:rsidRPr="00F6557C">
        <w:t>57</w:t>
      </w:r>
      <w:r w:rsidRPr="00F6557C">
        <w:noBreakHyphen/>
      </w:r>
      <w:r w:rsidR="009D485D" w:rsidRPr="00F6557C">
        <w:t xml:space="preserve">101; 1942 Code </w:t>
      </w:r>
      <w:r w:rsidRPr="00F6557C">
        <w:t xml:space="preserve">Sections </w:t>
      </w:r>
      <w:r w:rsidR="009D485D" w:rsidRPr="00F6557C">
        <w:t xml:space="preserve"> 8687, 8907; 1932 Code </w:t>
      </w:r>
      <w:r w:rsidRPr="00F6557C">
        <w:t xml:space="preserve">Sections </w:t>
      </w:r>
      <w:r w:rsidR="009D485D" w:rsidRPr="00F6557C">
        <w:t xml:space="preserve"> 8687, 8907; Civ. C. </w:t>
      </w:r>
      <w:r w:rsidRPr="00F6557C">
        <w:t>‘</w:t>
      </w:r>
      <w:r w:rsidR="009D485D" w:rsidRPr="00F6557C">
        <w:t xml:space="preserve">22 </w:t>
      </w:r>
      <w:r w:rsidRPr="00F6557C">
        <w:t xml:space="preserve">Sections </w:t>
      </w:r>
      <w:r w:rsidR="009D485D" w:rsidRPr="00F6557C">
        <w:t xml:space="preserve"> 5209, 5328; Civ. C. </w:t>
      </w:r>
      <w:r w:rsidRPr="00F6557C">
        <w:t>‘</w:t>
      </w:r>
      <w:r w:rsidR="009D485D" w:rsidRPr="00F6557C">
        <w:t xml:space="preserve">12 </w:t>
      </w:r>
      <w:r w:rsidRPr="00F6557C">
        <w:t xml:space="preserve">Sections </w:t>
      </w:r>
      <w:r w:rsidR="009D485D" w:rsidRPr="00F6557C">
        <w:t xml:space="preserve"> 3446, 3556; Civ. C. </w:t>
      </w:r>
      <w:r w:rsidRPr="00F6557C">
        <w:t>‘</w:t>
      </w:r>
      <w:r w:rsidR="009D485D" w:rsidRPr="00F6557C">
        <w:t xml:space="preserve">02 </w:t>
      </w:r>
      <w:r w:rsidRPr="00F6557C">
        <w:t xml:space="preserve">Sections </w:t>
      </w:r>
      <w:r w:rsidR="009D485D" w:rsidRPr="00F6557C">
        <w:t xml:space="preserve"> 2360, 2469; G. S. 1768, 1847; R. S. 1880, 1981; 1872 (15) 72, 73; 1873 (15) 488.</w:t>
      </w: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rPr>
          <w:b/>
        </w:rPr>
        <w:t xml:space="preserve">SECTION </w:t>
      </w:r>
      <w:r w:rsidR="009D485D" w:rsidRPr="00F6557C">
        <w:rPr>
          <w:b/>
        </w:rPr>
        <w:t>27</w:t>
      </w:r>
      <w:r w:rsidRPr="00F6557C">
        <w:rPr>
          <w:b/>
        </w:rPr>
        <w:noBreakHyphen/>
      </w:r>
      <w:r w:rsidR="009D485D" w:rsidRPr="00F6557C">
        <w:rPr>
          <w:b/>
        </w:rPr>
        <w:t>13</w:t>
      </w:r>
      <w:r w:rsidRPr="00F6557C">
        <w:rPr>
          <w:b/>
        </w:rPr>
        <w:noBreakHyphen/>
      </w:r>
      <w:r w:rsidR="009D485D" w:rsidRPr="00F6557C">
        <w:rPr>
          <w:b/>
        </w:rPr>
        <w:t>20.</w:t>
      </w:r>
      <w:r w:rsidR="009D485D" w:rsidRPr="00F6557C">
        <w:t xml:space="preserve"> Titles derived through aliens legalized.</w:t>
      </w:r>
    </w:p>
    <w:p w:rsid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85D" w:rsidRPr="00F6557C">
        <w:t xml:space="preserve">: 1962 Code </w:t>
      </w:r>
      <w:r w:rsidRPr="00F6557C">
        <w:t xml:space="preserve">Section </w:t>
      </w:r>
      <w:r w:rsidR="009D485D" w:rsidRPr="00F6557C">
        <w:t>57</w:t>
      </w:r>
      <w:r w:rsidRPr="00F6557C">
        <w:noBreakHyphen/>
      </w:r>
      <w:r w:rsidR="009D485D" w:rsidRPr="00F6557C">
        <w:t xml:space="preserve">102; 1952 Code </w:t>
      </w:r>
      <w:r w:rsidRPr="00F6557C">
        <w:t xml:space="preserve">Section </w:t>
      </w:r>
      <w:r w:rsidR="009D485D" w:rsidRPr="00F6557C">
        <w:t>57</w:t>
      </w:r>
      <w:r w:rsidRPr="00F6557C">
        <w:noBreakHyphen/>
      </w:r>
      <w:r w:rsidR="009D485D" w:rsidRPr="00F6557C">
        <w:t xml:space="preserve">102; 1942 Code </w:t>
      </w:r>
      <w:r w:rsidRPr="00F6557C">
        <w:t xml:space="preserve">Section </w:t>
      </w:r>
      <w:r w:rsidR="009D485D" w:rsidRPr="00F6557C">
        <w:t xml:space="preserve">8686; 1932 Code </w:t>
      </w:r>
      <w:r w:rsidRPr="00F6557C">
        <w:t xml:space="preserve">Section </w:t>
      </w:r>
      <w:r w:rsidR="009D485D" w:rsidRPr="00F6557C">
        <w:t xml:space="preserve">8686; Civ. C. </w:t>
      </w:r>
      <w:r w:rsidRPr="00F6557C">
        <w:t>‘</w:t>
      </w:r>
      <w:r w:rsidR="009D485D" w:rsidRPr="00F6557C">
        <w:t xml:space="preserve">22 </w:t>
      </w:r>
      <w:r w:rsidRPr="00F6557C">
        <w:t xml:space="preserve">Section </w:t>
      </w:r>
      <w:r w:rsidR="009D485D" w:rsidRPr="00F6557C">
        <w:t xml:space="preserve">5208; Civ. C. </w:t>
      </w:r>
      <w:r w:rsidRPr="00F6557C">
        <w:t>‘</w:t>
      </w:r>
      <w:r w:rsidR="009D485D" w:rsidRPr="00F6557C">
        <w:t xml:space="preserve">12 </w:t>
      </w:r>
      <w:r w:rsidRPr="00F6557C">
        <w:t xml:space="preserve">Section </w:t>
      </w:r>
      <w:r w:rsidR="009D485D" w:rsidRPr="00F6557C">
        <w:t xml:space="preserve">3445; Civ. C. </w:t>
      </w:r>
      <w:r w:rsidRPr="00F6557C">
        <w:t>‘</w:t>
      </w:r>
      <w:r w:rsidR="009D485D" w:rsidRPr="00F6557C">
        <w:t xml:space="preserve">02 </w:t>
      </w:r>
      <w:r w:rsidRPr="00F6557C">
        <w:t xml:space="preserve">Section </w:t>
      </w:r>
      <w:r w:rsidR="009D485D" w:rsidRPr="00F6557C">
        <w:t>2359; G. S. 1767; R. S. 1879; 1807 (5) 547.</w:t>
      </w: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rPr>
          <w:b/>
        </w:rPr>
        <w:t xml:space="preserve">SECTION </w:t>
      </w:r>
      <w:r w:rsidR="009D485D" w:rsidRPr="00F6557C">
        <w:rPr>
          <w:b/>
        </w:rPr>
        <w:t>27</w:t>
      </w:r>
      <w:r w:rsidRPr="00F6557C">
        <w:rPr>
          <w:b/>
        </w:rPr>
        <w:noBreakHyphen/>
      </w:r>
      <w:r w:rsidR="009D485D" w:rsidRPr="00F6557C">
        <w:rPr>
          <w:b/>
        </w:rPr>
        <w:t>13</w:t>
      </w:r>
      <w:r w:rsidRPr="00F6557C">
        <w:rPr>
          <w:b/>
        </w:rPr>
        <w:noBreakHyphen/>
      </w:r>
      <w:r w:rsidR="009D485D" w:rsidRPr="00F6557C">
        <w:rPr>
          <w:b/>
        </w:rPr>
        <w:t>30.</w:t>
      </w:r>
      <w:r w:rsidR="009D485D" w:rsidRPr="00F6557C">
        <w:t xml:space="preserve"> Limitation on alien land ownership.</w:t>
      </w:r>
    </w:p>
    <w:p w:rsid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85D" w:rsidRPr="00F6557C">
        <w:t xml:space="preserve">: 1962 Code </w:t>
      </w:r>
      <w:r w:rsidRPr="00F6557C">
        <w:t xml:space="preserve">Section </w:t>
      </w:r>
      <w:r w:rsidR="009D485D" w:rsidRPr="00F6557C">
        <w:t>57</w:t>
      </w:r>
      <w:r w:rsidRPr="00F6557C">
        <w:noBreakHyphen/>
      </w:r>
      <w:r w:rsidR="009D485D" w:rsidRPr="00F6557C">
        <w:t xml:space="preserve">103; 1952 Code </w:t>
      </w:r>
      <w:r w:rsidRPr="00F6557C">
        <w:t xml:space="preserve">Section </w:t>
      </w:r>
      <w:r w:rsidR="009D485D" w:rsidRPr="00F6557C">
        <w:t>57</w:t>
      </w:r>
      <w:r w:rsidRPr="00F6557C">
        <w:noBreakHyphen/>
      </w:r>
      <w:r w:rsidR="009D485D" w:rsidRPr="00F6557C">
        <w:t xml:space="preserve">103; 1942 Code </w:t>
      </w:r>
      <w:r w:rsidRPr="00F6557C">
        <w:t xml:space="preserve">Section </w:t>
      </w:r>
      <w:r w:rsidR="009D485D" w:rsidRPr="00F6557C">
        <w:t xml:space="preserve">7790; 1932 Code </w:t>
      </w:r>
      <w:r w:rsidRPr="00F6557C">
        <w:t xml:space="preserve">Section </w:t>
      </w:r>
      <w:r w:rsidR="009D485D" w:rsidRPr="00F6557C">
        <w:t xml:space="preserve">7790; Civ. C. </w:t>
      </w:r>
      <w:r w:rsidRPr="00F6557C">
        <w:t>‘</w:t>
      </w:r>
      <w:r w:rsidR="009D485D" w:rsidRPr="00F6557C">
        <w:t xml:space="preserve">22 </w:t>
      </w:r>
      <w:r w:rsidRPr="00F6557C">
        <w:t xml:space="preserve">Section </w:t>
      </w:r>
      <w:r w:rsidR="009D485D" w:rsidRPr="00F6557C">
        <w:t xml:space="preserve">4053; Civ. C. </w:t>
      </w:r>
      <w:r w:rsidRPr="00F6557C">
        <w:t>‘</w:t>
      </w:r>
      <w:r w:rsidR="009D485D" w:rsidRPr="00F6557C">
        <w:t xml:space="preserve">12 </w:t>
      </w:r>
      <w:r w:rsidRPr="00F6557C">
        <w:t xml:space="preserve">Section </w:t>
      </w:r>
      <w:r w:rsidR="009D485D" w:rsidRPr="00F6557C">
        <w:t xml:space="preserve">2689; Civ. C. </w:t>
      </w:r>
      <w:r w:rsidRPr="00F6557C">
        <w:t>‘</w:t>
      </w:r>
      <w:r w:rsidR="009D485D" w:rsidRPr="00F6557C">
        <w:t xml:space="preserve">02 </w:t>
      </w:r>
      <w:r w:rsidRPr="00F6557C">
        <w:t xml:space="preserve">Section </w:t>
      </w:r>
      <w:r w:rsidR="009D485D" w:rsidRPr="00F6557C">
        <w:t>1795; 1896 (22) 211; 1945 (44) 51; 1955 (49) 98; 1956 (49) 2971.</w:t>
      </w:r>
    </w:p>
    <w:p w:rsidR="00F6557C" w:rsidRP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rPr>
          <w:b/>
        </w:rPr>
        <w:t xml:space="preserve">SECTION </w:t>
      </w:r>
      <w:r w:rsidR="009D485D" w:rsidRPr="00F6557C">
        <w:rPr>
          <w:b/>
        </w:rPr>
        <w:t>27</w:t>
      </w:r>
      <w:r w:rsidRPr="00F6557C">
        <w:rPr>
          <w:b/>
        </w:rPr>
        <w:noBreakHyphen/>
      </w:r>
      <w:r w:rsidR="009D485D" w:rsidRPr="00F6557C">
        <w:rPr>
          <w:b/>
        </w:rPr>
        <w:t>13</w:t>
      </w:r>
      <w:r w:rsidRPr="00F6557C">
        <w:rPr>
          <w:b/>
        </w:rPr>
        <w:noBreakHyphen/>
      </w:r>
      <w:r w:rsidR="009D485D" w:rsidRPr="00F6557C">
        <w:rPr>
          <w:b/>
        </w:rPr>
        <w:t>40.</w:t>
      </w:r>
      <w:r w:rsidR="009D485D" w:rsidRPr="00F6557C">
        <w:t xml:space="preserve"> Limitation on alien land ownership; lands acquired on foreclosure of mortgage.</w:t>
      </w:r>
    </w:p>
    <w:p w:rsidR="00F6557C" w:rsidRDefault="009D485D"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557C">
        <w:tab/>
        <w:t xml:space="preserve">But </w:t>
      </w:r>
      <w:r w:rsidR="00F6557C" w:rsidRPr="00F6557C">
        <w:t xml:space="preserve">Section </w:t>
      </w:r>
      <w:r w:rsidRPr="00F6557C">
        <w:t>27</w:t>
      </w:r>
      <w:r w:rsidR="00F6557C" w:rsidRPr="00F6557C">
        <w:noBreakHyphen/>
      </w:r>
      <w:r w:rsidRPr="00F6557C">
        <w:t>13</w:t>
      </w:r>
      <w:r w:rsidR="00F6557C" w:rsidRPr="00F6557C">
        <w:noBreakHyphen/>
      </w:r>
      <w:r w:rsidRPr="00F6557C">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557C" w:rsidRDefault="00F6557C"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85D" w:rsidRPr="00F6557C">
        <w:t xml:space="preserve">: 1962 Code </w:t>
      </w:r>
      <w:r w:rsidRPr="00F6557C">
        <w:t xml:space="preserve">Section </w:t>
      </w:r>
      <w:r w:rsidR="009D485D" w:rsidRPr="00F6557C">
        <w:t>57</w:t>
      </w:r>
      <w:r w:rsidRPr="00F6557C">
        <w:noBreakHyphen/>
      </w:r>
      <w:r w:rsidR="009D485D" w:rsidRPr="00F6557C">
        <w:t xml:space="preserve">104; 1952 Code </w:t>
      </w:r>
      <w:r w:rsidRPr="00F6557C">
        <w:t xml:space="preserve">Section </w:t>
      </w:r>
      <w:r w:rsidR="009D485D" w:rsidRPr="00F6557C">
        <w:t>57</w:t>
      </w:r>
      <w:r w:rsidRPr="00F6557C">
        <w:noBreakHyphen/>
      </w:r>
      <w:r w:rsidR="009D485D" w:rsidRPr="00F6557C">
        <w:t xml:space="preserve">104; 1942 Code </w:t>
      </w:r>
      <w:r w:rsidRPr="00F6557C">
        <w:t xml:space="preserve">Section </w:t>
      </w:r>
      <w:r w:rsidR="009D485D" w:rsidRPr="00F6557C">
        <w:t xml:space="preserve">7790; 1932 Code </w:t>
      </w:r>
      <w:r w:rsidRPr="00F6557C">
        <w:t xml:space="preserve">Section </w:t>
      </w:r>
      <w:r w:rsidR="009D485D" w:rsidRPr="00F6557C">
        <w:t xml:space="preserve">7790; Civ. C. </w:t>
      </w:r>
      <w:r w:rsidRPr="00F6557C">
        <w:t>‘</w:t>
      </w:r>
      <w:r w:rsidR="009D485D" w:rsidRPr="00F6557C">
        <w:t xml:space="preserve">22 </w:t>
      </w:r>
      <w:r w:rsidRPr="00F6557C">
        <w:t xml:space="preserve">Section </w:t>
      </w:r>
      <w:r w:rsidR="009D485D" w:rsidRPr="00F6557C">
        <w:t xml:space="preserve">4053; Civ. C. </w:t>
      </w:r>
      <w:r w:rsidRPr="00F6557C">
        <w:t>‘</w:t>
      </w:r>
      <w:r w:rsidR="009D485D" w:rsidRPr="00F6557C">
        <w:t xml:space="preserve">12 </w:t>
      </w:r>
      <w:r w:rsidRPr="00F6557C">
        <w:t xml:space="preserve">Section </w:t>
      </w:r>
      <w:r w:rsidR="009D485D" w:rsidRPr="00F6557C">
        <w:t xml:space="preserve">2689; Civ. C. </w:t>
      </w:r>
      <w:r w:rsidRPr="00F6557C">
        <w:t>‘</w:t>
      </w:r>
      <w:r w:rsidR="009D485D" w:rsidRPr="00F6557C">
        <w:t xml:space="preserve">02 </w:t>
      </w:r>
      <w:r w:rsidRPr="00F6557C">
        <w:t xml:space="preserve">Section </w:t>
      </w:r>
      <w:r w:rsidR="009D485D" w:rsidRPr="00F6557C">
        <w:t>1795; 1896 (22) 211.</w:t>
      </w:r>
    </w:p>
    <w:p w:rsidR="00F25049" w:rsidRPr="00F6557C" w:rsidRDefault="00F25049" w:rsidP="00F65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557C" w:rsidSect="00F655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7C" w:rsidRDefault="00F6557C" w:rsidP="00F6557C">
      <w:pPr>
        <w:spacing w:after="0" w:line="240" w:lineRule="auto"/>
      </w:pPr>
      <w:r>
        <w:separator/>
      </w:r>
    </w:p>
  </w:endnote>
  <w:endnote w:type="continuationSeparator" w:id="0">
    <w:p w:rsidR="00F6557C" w:rsidRDefault="00F6557C" w:rsidP="00F6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7C" w:rsidRDefault="00F6557C" w:rsidP="00F6557C">
      <w:pPr>
        <w:spacing w:after="0" w:line="240" w:lineRule="auto"/>
      </w:pPr>
      <w:r>
        <w:separator/>
      </w:r>
    </w:p>
  </w:footnote>
  <w:footnote w:type="continuationSeparator" w:id="0">
    <w:p w:rsidR="00F6557C" w:rsidRDefault="00F6557C" w:rsidP="00F6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7C" w:rsidRPr="00F6557C" w:rsidRDefault="00F6557C" w:rsidP="00F65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5D"/>
    <w:rsid w:val="009D485D"/>
    <w:rsid w:val="00F25049"/>
    <w:rsid w:val="00F6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6727-CF7E-4A5A-8941-D4CA8A52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485D"/>
    <w:rPr>
      <w:rFonts w:ascii="Courier New" w:eastAsia="Times New Roman" w:hAnsi="Courier New" w:cs="Courier New"/>
      <w:sz w:val="20"/>
      <w:szCs w:val="20"/>
    </w:rPr>
  </w:style>
  <w:style w:type="paragraph" w:styleId="Header">
    <w:name w:val="header"/>
    <w:basedOn w:val="Normal"/>
    <w:link w:val="HeaderChar"/>
    <w:uiPriority w:val="99"/>
    <w:unhideWhenUsed/>
    <w:rsid w:val="00F6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7C"/>
    <w:rPr>
      <w:rFonts w:ascii="Times New Roman" w:hAnsi="Times New Roman" w:cs="Times New Roman"/>
    </w:rPr>
  </w:style>
  <w:style w:type="paragraph" w:styleId="Footer">
    <w:name w:val="footer"/>
    <w:basedOn w:val="Normal"/>
    <w:link w:val="FooterChar"/>
    <w:uiPriority w:val="99"/>
    <w:unhideWhenUsed/>
    <w:rsid w:val="00F6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570</Words>
  <Characters>3255</Characters>
  <Application>Microsoft Office Word</Application>
  <DocSecurity>0</DocSecurity>
  <Lines>27</Lines>
  <Paragraphs>7</Paragraphs>
  <ScaleCrop>false</ScaleCrop>
  <Company>Legislative Services Agency (LSA)</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