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D2944">
        <w:t>CHAPTER 9</w:t>
      </w:r>
    </w:p>
    <w:p w:rsidR="002D2944" w:rsidRP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D2944">
        <w:t>Indexing and Filing</w:t>
      </w:r>
      <w:bookmarkStart w:id="0" w:name="_GoBack"/>
      <w:bookmarkEnd w:id="0"/>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10.</w:t>
      </w:r>
      <w:r w:rsidR="00A70CB4" w:rsidRPr="002D2944">
        <w:t xml:space="preserve"> Indexes to records of registry.</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0CB4" w:rsidRPr="002D2944">
        <w:t xml:space="preserve">: 1962 Code </w:t>
      </w:r>
      <w:r w:rsidRPr="002D2944">
        <w:t xml:space="preserve">Section </w:t>
      </w:r>
      <w:r w:rsidR="00A70CB4" w:rsidRPr="002D2944">
        <w:t>60</w:t>
      </w:r>
      <w:r w:rsidRPr="002D2944">
        <w:noBreakHyphen/>
      </w:r>
      <w:r w:rsidR="00A70CB4" w:rsidRPr="002D2944">
        <w:t xml:space="preserve">151; 1952 Code </w:t>
      </w:r>
      <w:r w:rsidRPr="002D2944">
        <w:t xml:space="preserve">Section </w:t>
      </w:r>
      <w:r w:rsidR="00A70CB4" w:rsidRPr="002D2944">
        <w:t>60</w:t>
      </w:r>
      <w:r w:rsidRPr="002D2944">
        <w:noBreakHyphen/>
      </w:r>
      <w:r w:rsidR="00A70CB4" w:rsidRPr="002D2944">
        <w:t xml:space="preserve">151; 1942 Code </w:t>
      </w:r>
      <w:r w:rsidRPr="002D2944">
        <w:t xml:space="preserve">Section </w:t>
      </w:r>
      <w:r w:rsidR="00A70CB4" w:rsidRPr="002D2944">
        <w:t xml:space="preserve">3635; 1932 Code </w:t>
      </w:r>
      <w:r w:rsidRPr="002D2944">
        <w:t xml:space="preserve">Section </w:t>
      </w:r>
      <w:r w:rsidR="00A70CB4" w:rsidRPr="002D2944">
        <w:t xml:space="preserve">3635; Civ. C. </w:t>
      </w:r>
      <w:r w:rsidRPr="002D2944">
        <w:t>‘</w:t>
      </w:r>
      <w:r w:rsidR="00A70CB4" w:rsidRPr="002D2944">
        <w:t xml:space="preserve">22 </w:t>
      </w:r>
      <w:r w:rsidRPr="002D2944">
        <w:t xml:space="preserve">Section </w:t>
      </w:r>
      <w:r w:rsidR="00A70CB4" w:rsidRPr="002D2944">
        <w:t xml:space="preserve">2179; Civ. C. </w:t>
      </w:r>
      <w:r w:rsidRPr="002D2944">
        <w:t>‘</w:t>
      </w:r>
      <w:r w:rsidR="00A70CB4" w:rsidRPr="002D2944">
        <w:t xml:space="preserve">12 </w:t>
      </w:r>
      <w:r w:rsidRPr="002D2944">
        <w:t xml:space="preserve">Section </w:t>
      </w:r>
      <w:r w:rsidR="00A70CB4" w:rsidRPr="002D2944">
        <w:t xml:space="preserve">1355; Civ. C. </w:t>
      </w:r>
      <w:r w:rsidRPr="002D2944">
        <w:t>‘</w:t>
      </w:r>
      <w:r w:rsidR="00A70CB4" w:rsidRPr="002D2944">
        <w:t xml:space="preserve">02 </w:t>
      </w:r>
      <w:r w:rsidRPr="002D2944">
        <w:t xml:space="preserve">Section </w:t>
      </w:r>
      <w:r w:rsidR="00A70CB4" w:rsidRPr="002D2944">
        <w:t>950; G. S. 769; R. S. 820; 1839 (11) 115; 1928 (35) 1185; 1972 (57) 2635.</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20.</w:t>
      </w:r>
      <w:r w:rsidR="00A70CB4" w:rsidRPr="002D2944">
        <w:t xml:space="preserve"> Separate indexes.</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The clerks and registers of deeds of the several counties shall provide separate indexes for the different sets of records provided for them.</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0CB4" w:rsidRPr="002D2944">
        <w:t xml:space="preserve">: 1962 Code </w:t>
      </w:r>
      <w:r w:rsidRPr="002D2944">
        <w:t xml:space="preserve">Section </w:t>
      </w:r>
      <w:r w:rsidR="00A70CB4" w:rsidRPr="002D2944">
        <w:t>60</w:t>
      </w:r>
      <w:r w:rsidRPr="002D2944">
        <w:noBreakHyphen/>
      </w:r>
      <w:r w:rsidR="00A70CB4" w:rsidRPr="002D2944">
        <w:t xml:space="preserve">152; 1952 Code </w:t>
      </w:r>
      <w:r w:rsidRPr="002D2944">
        <w:t xml:space="preserve">Section </w:t>
      </w:r>
      <w:r w:rsidR="00A70CB4" w:rsidRPr="002D2944">
        <w:t>60</w:t>
      </w:r>
      <w:r w:rsidRPr="002D2944">
        <w:noBreakHyphen/>
      </w:r>
      <w:r w:rsidR="00A70CB4" w:rsidRPr="002D2944">
        <w:t xml:space="preserve">152; 1942 Code </w:t>
      </w:r>
      <w:r w:rsidRPr="002D2944">
        <w:t xml:space="preserve">Section </w:t>
      </w:r>
      <w:r w:rsidR="00A70CB4" w:rsidRPr="002D2944">
        <w:t xml:space="preserve">3635; 1932 Code </w:t>
      </w:r>
      <w:r w:rsidRPr="002D2944">
        <w:t xml:space="preserve">Section </w:t>
      </w:r>
      <w:r w:rsidR="00A70CB4" w:rsidRPr="002D2944">
        <w:t xml:space="preserve">3635; Civ. C. </w:t>
      </w:r>
      <w:r w:rsidRPr="002D2944">
        <w:t>‘</w:t>
      </w:r>
      <w:r w:rsidR="00A70CB4" w:rsidRPr="002D2944">
        <w:t xml:space="preserve">22 </w:t>
      </w:r>
      <w:r w:rsidRPr="002D2944">
        <w:t xml:space="preserve">Section </w:t>
      </w:r>
      <w:r w:rsidR="00A70CB4" w:rsidRPr="002D2944">
        <w:t xml:space="preserve">2179; Civ. C. </w:t>
      </w:r>
      <w:r w:rsidRPr="002D2944">
        <w:t>‘</w:t>
      </w:r>
      <w:r w:rsidR="00A70CB4" w:rsidRPr="002D2944">
        <w:t xml:space="preserve">12 </w:t>
      </w:r>
      <w:r w:rsidRPr="002D2944">
        <w:t xml:space="preserve">Section </w:t>
      </w:r>
      <w:r w:rsidR="00A70CB4" w:rsidRPr="002D2944">
        <w:t xml:space="preserve">1355; Civ. C. </w:t>
      </w:r>
      <w:r w:rsidRPr="002D2944">
        <w:t>‘</w:t>
      </w:r>
      <w:r w:rsidR="00A70CB4" w:rsidRPr="002D2944">
        <w:t xml:space="preserve">02 </w:t>
      </w:r>
      <w:r w:rsidRPr="002D2944">
        <w:t xml:space="preserve">Section </w:t>
      </w:r>
      <w:r w:rsidR="00A70CB4" w:rsidRPr="002D2944">
        <w:t>950; G. S. 769; R. S. 820; 1839 (11) 115; 1928 (35) 1185; 1972 (57) 2635.</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Code Commissioner</w:t>
      </w:r>
      <w:r w:rsidR="002D2944" w:rsidRPr="002D2944">
        <w:t>’</w:t>
      </w:r>
      <w:r w:rsidRPr="002D2944">
        <w:t>s Note</w:t>
      </w:r>
    </w:p>
    <w:p w:rsidR="002D2944" w:rsidRP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944">
        <w:t xml:space="preserve">1997 Act No. 34, </w:t>
      </w:r>
      <w:r w:rsidR="002D2944" w:rsidRPr="002D2944">
        <w:t xml:space="preserve">Section </w:t>
      </w:r>
      <w:r w:rsidRPr="002D2944">
        <w:t xml:space="preserve">1, directed the Code Commissioner to change all references to </w:t>
      </w:r>
      <w:r w:rsidR="002D2944" w:rsidRPr="002D2944">
        <w:t>“</w:t>
      </w:r>
      <w:r w:rsidRPr="002D2944">
        <w:t>Register of Mesne Conveyances</w:t>
      </w:r>
      <w:r w:rsidR="002D2944" w:rsidRPr="002D2944">
        <w:t>”</w:t>
      </w:r>
      <w:r w:rsidRPr="002D2944">
        <w:t xml:space="preserve"> to </w:t>
      </w:r>
      <w:r w:rsidR="002D2944" w:rsidRPr="002D2944">
        <w:t>“</w:t>
      </w:r>
      <w:r w:rsidRPr="002D2944">
        <w:t>Register of Deeds</w:t>
      </w:r>
      <w:r w:rsidR="002D2944" w:rsidRPr="002D2944">
        <w:t>”</w:t>
      </w:r>
      <w:r w:rsidRPr="002D2944">
        <w:t xml:space="preserve"> wherever appearing in the 1976 Code of Laws.</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30.</w:t>
      </w:r>
      <w:r w:rsidR="00A70CB4" w:rsidRPr="002D2944">
        <w:t xml:space="preserve"> Filing of written instruments concerning real or personal property; false or fraudulent documents.</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2D2944" w:rsidRPr="002D2944">
        <w:t>’</w:t>
      </w:r>
      <w:r w:rsidRPr="002D2944">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 xml:space="preserve">(3) If a clerk of court or a register of deeds improperly refuses to accept for filing or recording or improperly removes from the public records a conveyance, mortgage, judgment, lien, contract, or other </w:t>
      </w:r>
      <w:r w:rsidRPr="002D2944">
        <w:lastRenderedPageBreak/>
        <w:t>document pursuant to this section, the clerk of court or register of deeds is not liable for damages, personally or in his official capacity, for the improper refusal or removal.</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(4) For purposes of this subsection:</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r>
      <w:r w:rsidRPr="002D2944">
        <w:tab/>
        <w:t xml:space="preserve">(a) </w:t>
      </w:r>
      <w:r w:rsidR="002D2944" w:rsidRPr="002D2944">
        <w:t>“</w:t>
      </w:r>
      <w:r w:rsidRPr="002D2944">
        <w:t>Sham legal process</w:t>
      </w:r>
      <w:r w:rsidR="002D2944" w:rsidRPr="002D2944">
        <w:t>”</w:t>
      </w:r>
      <w:r w:rsidRPr="002D2944">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r>
      <w:r w:rsidRPr="002D2944">
        <w:tab/>
        <w:t xml:space="preserve">(b) </w:t>
      </w:r>
      <w:r w:rsidR="002D2944" w:rsidRPr="002D2944">
        <w:t>“</w:t>
      </w:r>
      <w:r w:rsidRPr="002D2944">
        <w:t>Lawfully issued</w:t>
      </w:r>
      <w:r w:rsidR="002D2944" w:rsidRPr="002D2944">
        <w:t>”</w:t>
      </w:r>
      <w:r w:rsidRPr="002D2944">
        <w:t xml:space="preserve"> means adopted, issued, or rendered in accordance with applicable statutes, rules, regulations, and ordinances of the United States, a state, or an agency or a political subdivision of a state.</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0CB4" w:rsidRPr="002D2944">
        <w:t xml:space="preserve">: 1962 Code </w:t>
      </w:r>
      <w:r w:rsidRPr="002D2944">
        <w:t xml:space="preserve">Section </w:t>
      </w:r>
      <w:r w:rsidR="00A70CB4" w:rsidRPr="002D2944">
        <w:t>60</w:t>
      </w:r>
      <w:r w:rsidRPr="002D2944">
        <w:noBreakHyphen/>
      </w:r>
      <w:r w:rsidR="00A70CB4" w:rsidRPr="002D2944">
        <w:t xml:space="preserve">153; 1952 Code </w:t>
      </w:r>
      <w:r w:rsidRPr="002D2944">
        <w:t xml:space="preserve">Section </w:t>
      </w:r>
      <w:r w:rsidR="00A70CB4" w:rsidRPr="002D2944">
        <w:t>60</w:t>
      </w:r>
      <w:r w:rsidRPr="002D2944">
        <w:noBreakHyphen/>
      </w:r>
      <w:r w:rsidR="00A70CB4" w:rsidRPr="002D2944">
        <w:t xml:space="preserve">153; 1942 Code </w:t>
      </w:r>
      <w:r w:rsidRPr="002D2944">
        <w:t xml:space="preserve">Section </w:t>
      </w:r>
      <w:r w:rsidR="00A70CB4" w:rsidRPr="002D2944">
        <w:t xml:space="preserve">8889; 1932 Code </w:t>
      </w:r>
      <w:r w:rsidRPr="002D2944">
        <w:t xml:space="preserve">Section </w:t>
      </w:r>
      <w:r w:rsidR="00A70CB4" w:rsidRPr="002D2944">
        <w:t xml:space="preserve">8889; Civ. C. </w:t>
      </w:r>
      <w:r w:rsidRPr="002D2944">
        <w:t>‘</w:t>
      </w:r>
      <w:r w:rsidR="00A70CB4" w:rsidRPr="002D2944">
        <w:t xml:space="preserve">22 </w:t>
      </w:r>
      <w:r w:rsidRPr="002D2944">
        <w:t xml:space="preserve">Section </w:t>
      </w:r>
      <w:r w:rsidR="00A70CB4" w:rsidRPr="002D2944">
        <w:t xml:space="preserve">5320; Civ. C. </w:t>
      </w:r>
      <w:r w:rsidRPr="002D2944">
        <w:t>‘</w:t>
      </w:r>
      <w:r w:rsidR="00A70CB4" w:rsidRPr="002D2944">
        <w:t xml:space="preserve">12 </w:t>
      </w:r>
      <w:r w:rsidRPr="002D2944">
        <w:t xml:space="preserve">Section </w:t>
      </w:r>
      <w:r w:rsidR="00A70CB4" w:rsidRPr="002D2944">
        <w:t xml:space="preserve">3550; 1911 (27) 152; 1912 (27) 564; 1914 (28) 511; 1916 (29) 781; 1926 (34) 1725; 1972 (57) 2636; 1988 Act No. 494, </w:t>
      </w:r>
      <w:r w:rsidRPr="002D2944">
        <w:t xml:space="preserve">Section </w:t>
      </w:r>
      <w:r w:rsidR="00A70CB4" w:rsidRPr="002D2944">
        <w:t xml:space="preserve">8(15); 1998 Act No. 385, </w:t>
      </w:r>
      <w:r w:rsidRPr="002D2944">
        <w:t xml:space="preserve">Section </w:t>
      </w:r>
      <w:r w:rsidR="00A70CB4" w:rsidRPr="002D2944">
        <w:t xml:space="preserve">3; 2005 Act No. 161, </w:t>
      </w:r>
      <w:r w:rsidRPr="002D2944">
        <w:t xml:space="preserve">Section </w:t>
      </w:r>
      <w:r w:rsidR="00A70CB4" w:rsidRPr="002D2944">
        <w:t>18.</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Code Commissioner</w:t>
      </w:r>
      <w:r w:rsidR="002D2944" w:rsidRPr="002D2944">
        <w:t>’</w:t>
      </w:r>
      <w:r w:rsidRPr="002D2944">
        <w:t>s Note</w:t>
      </w:r>
    </w:p>
    <w:p w:rsidR="002D2944" w:rsidRP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944">
        <w:t xml:space="preserve">1997 Act No. 34, </w:t>
      </w:r>
      <w:r w:rsidR="002D2944" w:rsidRPr="002D2944">
        <w:t xml:space="preserve">Section </w:t>
      </w:r>
      <w:r w:rsidRPr="002D2944">
        <w:t xml:space="preserve">1, directed the Code Commissioner to change all references to </w:t>
      </w:r>
      <w:r w:rsidR="002D2944" w:rsidRPr="002D2944">
        <w:t>“</w:t>
      </w:r>
      <w:r w:rsidRPr="002D2944">
        <w:t>Register of Mesne Conveyances</w:t>
      </w:r>
      <w:r w:rsidR="002D2944" w:rsidRPr="002D2944">
        <w:t>”</w:t>
      </w:r>
      <w:r w:rsidRPr="002D2944">
        <w:t xml:space="preserve"> to </w:t>
      </w:r>
      <w:r w:rsidR="002D2944" w:rsidRPr="002D2944">
        <w:t>“</w:t>
      </w:r>
      <w:r w:rsidRPr="002D2944">
        <w:t>Register of Deeds</w:t>
      </w:r>
      <w:r w:rsidR="002D2944" w:rsidRPr="002D2944">
        <w:t>”</w:t>
      </w:r>
      <w:r w:rsidRPr="002D2944">
        <w:t xml:space="preserve"> wherever appearing in the 1976 Code of Laws.</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31.</w:t>
      </w:r>
      <w:r w:rsidR="00A70CB4" w:rsidRPr="002D2944">
        <w:t xml:space="preserve"> Indexing of deeds where grantor is official acting pursuant to court order and not owner of record.</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0CB4" w:rsidRPr="002D2944">
        <w:t xml:space="preserve">: 1976 Act No. 451, </w:t>
      </w:r>
      <w:r w:rsidRPr="002D2944">
        <w:t xml:space="preserve">Section </w:t>
      </w:r>
      <w:r w:rsidR="00A70CB4" w:rsidRPr="002D2944">
        <w:t>1.</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35.</w:t>
      </w:r>
      <w:r w:rsidR="00A70CB4" w:rsidRPr="002D2944">
        <w:t xml:space="preserve"> Filings against present or former government officials or employees; notice of invalid judgment or lien; liability of filing attorney; removal of judgment or lien; remedies for persons injured by wrongful filing.</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(B)(1) If a judgment or other lien is accepted for filing against an individual in contravention of subsection (A), the clerk of court or register of deeds shall accept for filing a notice of invalid judgment or lien. The notice must be signed by the:</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r>
      <w:r w:rsidRPr="002D2944">
        <w:tab/>
        <w:t>(a) assistant United States attorney or other attorney representing the federal agency of which the individual is an official or employee;</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r>
      <w:r w:rsidRPr="002D2944">
        <w:tab/>
        <w:t>(b) assistant attorney general or other attorney representing the state agency, board, commission, department, or institution of higher education of which the individual is an employee or official; or</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r>
      <w:r w:rsidRPr="002D2944">
        <w:tab/>
        <w:t>(c) attorney representing the political subdivision or unit of local government of the State which the official or employee serves if the individual is a local official or employee.</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(3) An attorney who files a notice of invalid judgment or lien pursuant to this subsection is not liable for damages as a result of filing the notice of invalid judgment or lien.</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lastRenderedPageBreak/>
        <w:tab/>
      </w:r>
      <w:r w:rsidRPr="002D2944">
        <w:tab/>
        <w:t>(4) In addition to the procedure provided in this subsection, the clerk of court or register of deeds may remove a judgment or other lien pursuant to Section 30</w:t>
      </w:r>
      <w:r w:rsidR="002D2944" w:rsidRPr="002D2944">
        <w:noBreakHyphen/>
      </w:r>
      <w:r w:rsidRPr="002D2944">
        <w:t>9</w:t>
      </w:r>
      <w:r w:rsidR="002D2944" w:rsidRPr="002D2944">
        <w:noBreakHyphen/>
      </w:r>
      <w:r w:rsidRPr="002D2944">
        <w:t>30.</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(C)(1) The filing of a notice of invalid judgment or lien voids the judgment or other lien retroactively to the date it was filed.</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(D) A person who is injured by the filing of a judgment or other lien in contravention of subsection (A), has the following civil remedies against the person who filed the judgment or other lien:</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(1) actual damages;</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(2) punitive damages;</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(3) costs; and</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(4) reasonable attorney</w:t>
      </w:r>
      <w:r w:rsidR="002D2944" w:rsidRPr="002D2944">
        <w:t>’</w:t>
      </w:r>
      <w:r w:rsidRPr="002D2944">
        <w:t>s fees.</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(E) For purposes of this section:</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 xml:space="preserve">(1) </w:t>
      </w:r>
      <w:r w:rsidR="002D2944" w:rsidRPr="002D2944">
        <w:t>“</w:t>
      </w:r>
      <w:r w:rsidRPr="002D2944">
        <w:t>State or local official or employee</w:t>
      </w:r>
      <w:r w:rsidR="002D2944" w:rsidRPr="002D2944">
        <w:t>”</w:t>
      </w:r>
      <w:r w:rsidRPr="002D2944">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r>
      <w:r w:rsidRPr="002D2944">
        <w:tab/>
        <w:t xml:space="preserve">(2) </w:t>
      </w:r>
      <w:r w:rsidR="002D2944" w:rsidRPr="002D2944">
        <w:t>“</w:t>
      </w:r>
      <w:r w:rsidRPr="002D2944">
        <w:t>Federal official or employee</w:t>
      </w:r>
      <w:r w:rsidR="002D2944" w:rsidRPr="002D2944">
        <w:t>”</w:t>
      </w:r>
      <w:r w:rsidRPr="002D2944">
        <w:t xml:space="preserve"> means an employee or official of the United States government or a federal agency as defined for purposes of the Federal Tort Claims Act, 28 U.S.C. Section 2671 (1988).</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0CB4" w:rsidRPr="002D2944">
        <w:t xml:space="preserve">: 1998 Act No. 385, </w:t>
      </w:r>
      <w:r w:rsidRPr="002D2944">
        <w:t xml:space="preserve">Section </w:t>
      </w:r>
      <w:r w:rsidR="00A70CB4" w:rsidRPr="002D2944">
        <w:t>2.</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40.</w:t>
      </w:r>
      <w:r w:rsidR="00A70CB4" w:rsidRPr="002D2944">
        <w:t xml:space="preserve"> Requirement and effect of indexing of instruments filed for recording.</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The register of deeds or clerk of court in those counties where the office of the register of deeds has been abolished shall immediately upon the filing for record of any deed, mortgage, or other written instrument of the character mentioned in Section 30</w:t>
      </w:r>
      <w:r w:rsidR="002D2944" w:rsidRPr="002D2944">
        <w:noBreakHyphen/>
      </w:r>
      <w:r w:rsidRPr="002D2944">
        <w:t>7</w:t>
      </w:r>
      <w:r w:rsidR="002D2944" w:rsidRPr="002D2944">
        <w:noBreakHyphen/>
      </w:r>
      <w:r w:rsidRPr="002D2944">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0CB4" w:rsidRPr="002D2944">
        <w:t xml:space="preserve">: 1962 Code </w:t>
      </w:r>
      <w:r w:rsidRPr="002D2944">
        <w:t xml:space="preserve">Section </w:t>
      </w:r>
      <w:r w:rsidR="00A70CB4" w:rsidRPr="002D2944">
        <w:t>60</w:t>
      </w:r>
      <w:r w:rsidRPr="002D2944">
        <w:noBreakHyphen/>
      </w:r>
      <w:r w:rsidR="00A70CB4" w:rsidRPr="002D2944">
        <w:t xml:space="preserve">156; 1952 Code </w:t>
      </w:r>
      <w:r w:rsidRPr="002D2944">
        <w:t xml:space="preserve">Section </w:t>
      </w:r>
      <w:r w:rsidR="00A70CB4" w:rsidRPr="002D2944">
        <w:t>60</w:t>
      </w:r>
      <w:r w:rsidRPr="002D2944">
        <w:noBreakHyphen/>
      </w:r>
      <w:r w:rsidR="00A70CB4" w:rsidRPr="002D2944">
        <w:t xml:space="preserve">156; 1942 Code </w:t>
      </w:r>
      <w:r w:rsidRPr="002D2944">
        <w:t xml:space="preserve">Section </w:t>
      </w:r>
      <w:r w:rsidR="00A70CB4" w:rsidRPr="002D2944">
        <w:t xml:space="preserve">8875; 1932 Code </w:t>
      </w:r>
      <w:r w:rsidRPr="002D2944">
        <w:t xml:space="preserve">Section </w:t>
      </w:r>
      <w:r w:rsidR="00A70CB4" w:rsidRPr="002D2944">
        <w:t xml:space="preserve">8875; Civ. C. </w:t>
      </w:r>
      <w:r w:rsidRPr="002D2944">
        <w:t>‘</w:t>
      </w:r>
      <w:r w:rsidR="00A70CB4" w:rsidRPr="002D2944">
        <w:t xml:space="preserve">22 </w:t>
      </w:r>
      <w:r w:rsidRPr="002D2944">
        <w:t xml:space="preserve">Section </w:t>
      </w:r>
      <w:r w:rsidR="00A70CB4" w:rsidRPr="002D2944">
        <w:t xml:space="preserve">5312; Civ. C. </w:t>
      </w:r>
      <w:r w:rsidRPr="002D2944">
        <w:t>‘</w:t>
      </w:r>
      <w:r w:rsidR="00A70CB4" w:rsidRPr="002D2944">
        <w:t xml:space="preserve">12 </w:t>
      </w:r>
      <w:r w:rsidRPr="002D2944">
        <w:t xml:space="preserve">Section </w:t>
      </w:r>
      <w:r w:rsidR="00A70CB4" w:rsidRPr="002D2944">
        <w:t xml:space="preserve">3542; Civ. C. </w:t>
      </w:r>
      <w:r w:rsidRPr="002D2944">
        <w:t>‘</w:t>
      </w:r>
      <w:r w:rsidR="00A70CB4" w:rsidRPr="002D2944">
        <w:t xml:space="preserve">02 </w:t>
      </w:r>
      <w:r w:rsidRPr="002D2944">
        <w:t xml:space="preserve">Section </w:t>
      </w:r>
      <w:r w:rsidR="00A70CB4" w:rsidRPr="002D2944">
        <w:t xml:space="preserve">2456; G. S. 1776; R. S. 1968; 1879 (16) 92; 1898 (22) 746; 1909 (26) 190; 1914 (28) 482; 1925 (34) 85; 1927 (35) 72; 1934 (38) 1521; 1936 (39) 1387; 1988 Act No. 494, </w:t>
      </w:r>
      <w:r w:rsidRPr="002D2944">
        <w:t xml:space="preserve">Section </w:t>
      </w:r>
      <w:r w:rsidR="00A70CB4" w:rsidRPr="002D2944">
        <w:t>8(16).</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Code Commissioner</w:t>
      </w:r>
      <w:r w:rsidR="002D2944" w:rsidRPr="002D2944">
        <w:t>’</w:t>
      </w:r>
      <w:r w:rsidRPr="002D2944">
        <w:t>s Note</w:t>
      </w:r>
    </w:p>
    <w:p w:rsidR="002D2944" w:rsidRP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944">
        <w:t xml:space="preserve">1997 Act No. 34, </w:t>
      </w:r>
      <w:r w:rsidR="002D2944" w:rsidRPr="002D2944">
        <w:t xml:space="preserve">Section </w:t>
      </w:r>
      <w:r w:rsidRPr="002D2944">
        <w:t xml:space="preserve">1, directed the Code Commissioner to change all references to </w:t>
      </w:r>
      <w:r w:rsidR="002D2944" w:rsidRPr="002D2944">
        <w:t>“</w:t>
      </w:r>
      <w:r w:rsidRPr="002D2944">
        <w:t>Register of Mesne Conveyances</w:t>
      </w:r>
      <w:r w:rsidR="002D2944" w:rsidRPr="002D2944">
        <w:t>”</w:t>
      </w:r>
      <w:r w:rsidRPr="002D2944">
        <w:t xml:space="preserve"> to </w:t>
      </w:r>
      <w:r w:rsidR="002D2944" w:rsidRPr="002D2944">
        <w:t>“</w:t>
      </w:r>
      <w:r w:rsidRPr="002D2944">
        <w:t>Register of Deeds</w:t>
      </w:r>
      <w:r w:rsidR="002D2944" w:rsidRPr="002D2944">
        <w:t>”</w:t>
      </w:r>
      <w:r w:rsidRPr="002D2944">
        <w:t xml:space="preserve"> wherever appearing in the 1976 Code of Laws.</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50.</w:t>
      </w:r>
      <w:r w:rsidR="00A70CB4" w:rsidRPr="002D2944">
        <w:t xml:space="preserve"> Indexing of deeds of certain officers.</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0CB4" w:rsidRPr="002D2944">
        <w:t xml:space="preserve">: 1962 Code </w:t>
      </w:r>
      <w:r w:rsidRPr="002D2944">
        <w:t xml:space="preserve">Section </w:t>
      </w:r>
      <w:r w:rsidR="00A70CB4" w:rsidRPr="002D2944">
        <w:t>60</w:t>
      </w:r>
      <w:r w:rsidRPr="002D2944">
        <w:noBreakHyphen/>
      </w:r>
      <w:r w:rsidR="00A70CB4" w:rsidRPr="002D2944">
        <w:t xml:space="preserve">157; 1952 Code </w:t>
      </w:r>
      <w:r w:rsidRPr="002D2944">
        <w:t xml:space="preserve">Section </w:t>
      </w:r>
      <w:r w:rsidR="00A70CB4" w:rsidRPr="002D2944">
        <w:t>60</w:t>
      </w:r>
      <w:r w:rsidRPr="002D2944">
        <w:noBreakHyphen/>
      </w:r>
      <w:r w:rsidR="00A70CB4" w:rsidRPr="002D2944">
        <w:t>157; 1948 (45) 1971.</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Code Commissioner</w:t>
      </w:r>
      <w:r w:rsidR="002D2944" w:rsidRPr="002D2944">
        <w:t>’</w:t>
      </w:r>
      <w:r w:rsidRPr="002D2944">
        <w:t>s Note</w:t>
      </w:r>
    </w:p>
    <w:p w:rsidR="002D2944" w:rsidRP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944">
        <w:t xml:space="preserve">1997 Act No. 34, </w:t>
      </w:r>
      <w:r w:rsidR="002D2944" w:rsidRPr="002D2944">
        <w:t xml:space="preserve">Section </w:t>
      </w:r>
      <w:r w:rsidRPr="002D2944">
        <w:t xml:space="preserve">1, directed the Code Commissioner to change all references to </w:t>
      </w:r>
      <w:r w:rsidR="002D2944" w:rsidRPr="002D2944">
        <w:t>“</w:t>
      </w:r>
      <w:r w:rsidRPr="002D2944">
        <w:t>Register of Mesne Conveyances</w:t>
      </w:r>
      <w:r w:rsidR="002D2944" w:rsidRPr="002D2944">
        <w:t>”</w:t>
      </w:r>
      <w:r w:rsidRPr="002D2944">
        <w:t xml:space="preserve"> to </w:t>
      </w:r>
      <w:r w:rsidR="002D2944" w:rsidRPr="002D2944">
        <w:t>“</w:t>
      </w:r>
      <w:r w:rsidRPr="002D2944">
        <w:t>Register of Deeds</w:t>
      </w:r>
      <w:r w:rsidR="002D2944" w:rsidRPr="002D2944">
        <w:t>”</w:t>
      </w:r>
      <w:r w:rsidRPr="002D2944">
        <w:t xml:space="preserve"> wherever appearing in the 1976 Code of Laws.</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70.</w:t>
      </w:r>
      <w:r w:rsidR="00A70CB4" w:rsidRPr="002D2944">
        <w:t xml:space="preserve"> Indexing of deeds of certain officers and of passage of title by will or inheritance shall not constitute notice.</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 xml:space="preserve">The indexing required by </w:t>
      </w:r>
      <w:r w:rsidR="002D2944" w:rsidRPr="002D2944">
        <w:t xml:space="preserve">Sections </w:t>
      </w:r>
      <w:r w:rsidRPr="002D2944">
        <w:t xml:space="preserve"> 30</w:t>
      </w:r>
      <w:r w:rsidR="002D2944" w:rsidRPr="002D2944">
        <w:noBreakHyphen/>
      </w:r>
      <w:r w:rsidRPr="002D2944">
        <w:t>9</w:t>
      </w:r>
      <w:r w:rsidR="002D2944" w:rsidRPr="002D2944">
        <w:noBreakHyphen/>
      </w:r>
      <w:r w:rsidRPr="002D2944">
        <w:t>50 and 30</w:t>
      </w:r>
      <w:r w:rsidR="002D2944" w:rsidRPr="002D2944">
        <w:noBreakHyphen/>
      </w:r>
      <w:r w:rsidRPr="002D2944">
        <w:t>9</w:t>
      </w:r>
      <w:r w:rsidR="002D2944" w:rsidRPr="002D2944">
        <w:noBreakHyphen/>
      </w:r>
      <w:r w:rsidRPr="002D2944">
        <w:t>60 shall not constitute notice under the statutes of this State relating to the recording of instruments. But nothing herein contained shall impair or affect the notice of the record of the original instruments as otherwise provided by law.</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0CB4" w:rsidRPr="002D2944">
        <w:t xml:space="preserve">: 1962 Code </w:t>
      </w:r>
      <w:r w:rsidRPr="002D2944">
        <w:t xml:space="preserve">Section </w:t>
      </w:r>
      <w:r w:rsidR="00A70CB4" w:rsidRPr="002D2944">
        <w:t>60</w:t>
      </w:r>
      <w:r w:rsidRPr="002D2944">
        <w:noBreakHyphen/>
      </w:r>
      <w:r w:rsidR="00A70CB4" w:rsidRPr="002D2944">
        <w:t xml:space="preserve">159; 1952 Code </w:t>
      </w:r>
      <w:r w:rsidRPr="002D2944">
        <w:t xml:space="preserve">Section </w:t>
      </w:r>
      <w:r w:rsidR="00A70CB4" w:rsidRPr="002D2944">
        <w:t>60</w:t>
      </w:r>
      <w:r w:rsidRPr="002D2944">
        <w:noBreakHyphen/>
      </w:r>
      <w:r w:rsidR="00A70CB4" w:rsidRPr="002D2944">
        <w:t>159; 1948 (45) 1971.</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75.</w:t>
      </w:r>
      <w:r w:rsidR="00A70CB4" w:rsidRPr="002D2944">
        <w:t xml:space="preserve"> Second or backup copy of indices maintained by electronic or computer means.</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0CB4" w:rsidRPr="002D2944">
        <w:t xml:space="preserve">: 1990 Act No. 312, </w:t>
      </w:r>
      <w:r w:rsidRPr="002D2944">
        <w:t xml:space="preserve">Section </w:t>
      </w:r>
      <w:r w:rsidR="00A70CB4" w:rsidRPr="002D2944">
        <w:t>1.</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Code Commissioner</w:t>
      </w:r>
      <w:r w:rsidR="002D2944" w:rsidRPr="002D2944">
        <w:t>’</w:t>
      </w:r>
      <w:r w:rsidRPr="002D2944">
        <w:t>s Note</w:t>
      </w:r>
    </w:p>
    <w:p w:rsidR="002D2944" w:rsidRP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D2944">
        <w:t xml:space="preserve">1997 Act No. 34, </w:t>
      </w:r>
      <w:r w:rsidR="002D2944" w:rsidRPr="002D2944">
        <w:t xml:space="preserve">Section </w:t>
      </w:r>
      <w:r w:rsidRPr="002D2944">
        <w:t xml:space="preserve">1, directed the Code Commissioner to change all references to </w:t>
      </w:r>
      <w:r w:rsidR="002D2944" w:rsidRPr="002D2944">
        <w:t>“</w:t>
      </w:r>
      <w:r w:rsidRPr="002D2944">
        <w:t>Register of Mesne Conveyances</w:t>
      </w:r>
      <w:r w:rsidR="002D2944" w:rsidRPr="002D2944">
        <w:t>”</w:t>
      </w:r>
      <w:r w:rsidRPr="002D2944">
        <w:t xml:space="preserve"> to </w:t>
      </w:r>
      <w:r w:rsidR="002D2944" w:rsidRPr="002D2944">
        <w:t>“</w:t>
      </w:r>
      <w:r w:rsidRPr="002D2944">
        <w:t>Register of Deeds</w:t>
      </w:r>
      <w:r w:rsidR="002D2944" w:rsidRPr="002D2944">
        <w:t>”</w:t>
      </w:r>
      <w:r w:rsidRPr="002D2944">
        <w:t xml:space="preserve"> wherever appearing in the 1976 Code of Laws.</w:t>
      </w:r>
    </w:p>
    <w:p w:rsidR="002D2944" w:rsidRP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rPr>
          <w:b/>
        </w:rPr>
        <w:t xml:space="preserve">SECTION </w:t>
      </w:r>
      <w:r w:rsidR="00A70CB4" w:rsidRPr="002D2944">
        <w:rPr>
          <w:b/>
        </w:rPr>
        <w:t>30</w:t>
      </w:r>
      <w:r w:rsidRPr="002D2944">
        <w:rPr>
          <w:b/>
        </w:rPr>
        <w:noBreakHyphen/>
      </w:r>
      <w:r w:rsidR="00A70CB4" w:rsidRPr="002D2944">
        <w:rPr>
          <w:b/>
        </w:rPr>
        <w:t>9</w:t>
      </w:r>
      <w:r w:rsidRPr="002D2944">
        <w:rPr>
          <w:b/>
        </w:rPr>
        <w:noBreakHyphen/>
      </w:r>
      <w:r w:rsidR="00A70CB4" w:rsidRPr="002D2944">
        <w:rPr>
          <w:b/>
        </w:rPr>
        <w:t>80.</w:t>
      </w:r>
      <w:r w:rsidR="00A70CB4" w:rsidRPr="002D2944">
        <w:t xml:space="preserve"> Fees for indexing or notation.</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ab/>
        <w:t xml:space="preserve">For any indexing or notation under </w:t>
      </w:r>
      <w:r w:rsidR="002D2944" w:rsidRPr="002D2944">
        <w:t xml:space="preserve">Section </w:t>
      </w:r>
      <w:r w:rsidRPr="002D2944">
        <w:t>30</w:t>
      </w:r>
      <w:r w:rsidR="002D2944" w:rsidRPr="002D2944">
        <w:noBreakHyphen/>
      </w:r>
      <w:r w:rsidRPr="002D2944">
        <w:t>9</w:t>
      </w:r>
      <w:r w:rsidR="002D2944" w:rsidRPr="002D2944">
        <w:noBreakHyphen/>
      </w:r>
      <w:r w:rsidRPr="002D2944">
        <w:t>50 or 30</w:t>
      </w:r>
      <w:r w:rsidR="002D2944" w:rsidRPr="002D2944">
        <w:noBreakHyphen/>
      </w:r>
      <w:r w:rsidRPr="002D2944">
        <w:t>9</w:t>
      </w:r>
      <w:r w:rsidR="002D2944" w:rsidRPr="002D2944">
        <w:noBreakHyphen/>
      </w:r>
      <w:r w:rsidRPr="002D2944">
        <w:t>60 the clerk or register shall charge a fee of twenty</w:t>
      </w:r>
      <w:r w:rsidR="002D2944" w:rsidRPr="002D2944">
        <w:noBreakHyphen/>
      </w:r>
      <w:r w:rsidRPr="002D2944">
        <w:t>five cents for each paper indexed in the office of the clerk of court or register of deeds and the judge of probate shall charge a fee of twenty</w:t>
      </w:r>
      <w:r w:rsidR="002D2944" w:rsidRPr="002D2944">
        <w:noBreakHyphen/>
      </w:r>
      <w:r w:rsidRPr="002D2944">
        <w:t>five cents for each indexing in accordance with the provisions of said sections.</w:t>
      </w: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D2944" w:rsidRDefault="002D294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0CB4" w:rsidRPr="002D2944">
        <w:t xml:space="preserve">: 1962 Code </w:t>
      </w:r>
      <w:r w:rsidRPr="002D2944">
        <w:t xml:space="preserve">Section </w:t>
      </w:r>
      <w:r w:rsidR="00A70CB4" w:rsidRPr="002D2944">
        <w:t>60</w:t>
      </w:r>
      <w:r w:rsidRPr="002D2944">
        <w:noBreakHyphen/>
      </w:r>
      <w:r w:rsidR="00A70CB4" w:rsidRPr="002D2944">
        <w:t xml:space="preserve">160; 1952 Code </w:t>
      </w:r>
      <w:r w:rsidRPr="002D2944">
        <w:t xml:space="preserve">Section </w:t>
      </w:r>
      <w:r w:rsidR="00A70CB4" w:rsidRPr="002D2944">
        <w:t>60</w:t>
      </w:r>
      <w:r w:rsidRPr="002D2944">
        <w:noBreakHyphen/>
      </w:r>
      <w:r w:rsidR="00A70CB4" w:rsidRPr="002D2944">
        <w:t>160; 1948 (45) 1971.</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Code Commissioner</w:t>
      </w:r>
      <w:r w:rsidR="002D2944" w:rsidRPr="002D2944">
        <w:t>’</w:t>
      </w:r>
      <w:r w:rsidRPr="002D2944">
        <w:t>s Note</w:t>
      </w:r>
    </w:p>
    <w:p w:rsidR="002D2944" w:rsidRDefault="00A70CB4"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D2944">
        <w:t xml:space="preserve">1997 Act No. 34, </w:t>
      </w:r>
      <w:r w:rsidR="002D2944" w:rsidRPr="002D2944">
        <w:t xml:space="preserve">Section </w:t>
      </w:r>
      <w:r w:rsidRPr="002D2944">
        <w:t xml:space="preserve">1, directed the Code Commissioner to change all references to </w:t>
      </w:r>
      <w:r w:rsidR="002D2944" w:rsidRPr="002D2944">
        <w:t>“</w:t>
      </w:r>
      <w:r w:rsidRPr="002D2944">
        <w:t>Register of Mesne Conveyances</w:t>
      </w:r>
      <w:r w:rsidR="002D2944" w:rsidRPr="002D2944">
        <w:t>”</w:t>
      </w:r>
      <w:r w:rsidRPr="002D2944">
        <w:t xml:space="preserve"> to </w:t>
      </w:r>
      <w:r w:rsidR="002D2944" w:rsidRPr="002D2944">
        <w:t>“</w:t>
      </w:r>
      <w:r w:rsidRPr="002D2944">
        <w:t>Register of Deeds</w:t>
      </w:r>
      <w:r w:rsidR="002D2944" w:rsidRPr="002D2944">
        <w:t>”</w:t>
      </w:r>
      <w:r w:rsidRPr="002D2944">
        <w:t xml:space="preserve"> wherever appearing in the 1976 Code of Laws.</w:t>
      </w:r>
    </w:p>
    <w:p w:rsidR="00F25049" w:rsidRPr="002D2944" w:rsidRDefault="00F25049" w:rsidP="002D2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D2944" w:rsidSect="002D29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44" w:rsidRDefault="002D2944" w:rsidP="002D2944">
      <w:pPr>
        <w:spacing w:after="0" w:line="240" w:lineRule="auto"/>
      </w:pPr>
      <w:r>
        <w:separator/>
      </w:r>
    </w:p>
  </w:endnote>
  <w:endnote w:type="continuationSeparator" w:id="0">
    <w:p w:rsidR="002D2944" w:rsidRDefault="002D2944" w:rsidP="002D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44" w:rsidRPr="002D2944" w:rsidRDefault="002D2944" w:rsidP="002D2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44" w:rsidRPr="002D2944" w:rsidRDefault="002D2944" w:rsidP="002D2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44" w:rsidRPr="002D2944" w:rsidRDefault="002D2944" w:rsidP="002D2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44" w:rsidRDefault="002D2944" w:rsidP="002D2944">
      <w:pPr>
        <w:spacing w:after="0" w:line="240" w:lineRule="auto"/>
      </w:pPr>
      <w:r>
        <w:separator/>
      </w:r>
    </w:p>
  </w:footnote>
  <w:footnote w:type="continuationSeparator" w:id="0">
    <w:p w:rsidR="002D2944" w:rsidRDefault="002D2944" w:rsidP="002D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44" w:rsidRPr="002D2944" w:rsidRDefault="002D2944" w:rsidP="002D2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44" w:rsidRPr="002D2944" w:rsidRDefault="002D2944" w:rsidP="002D29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44" w:rsidRPr="002D2944" w:rsidRDefault="002D2944" w:rsidP="002D2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B4"/>
    <w:rsid w:val="002D2944"/>
    <w:rsid w:val="00A70C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8E740-938A-4ABF-BFE6-2841B5D9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0CB4"/>
    <w:rPr>
      <w:rFonts w:ascii="Courier New" w:eastAsia="Times New Roman" w:hAnsi="Courier New" w:cs="Courier New"/>
      <w:sz w:val="20"/>
      <w:szCs w:val="20"/>
    </w:rPr>
  </w:style>
  <w:style w:type="paragraph" w:styleId="Header">
    <w:name w:val="header"/>
    <w:basedOn w:val="Normal"/>
    <w:link w:val="HeaderChar"/>
    <w:uiPriority w:val="99"/>
    <w:unhideWhenUsed/>
    <w:rsid w:val="002D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944"/>
    <w:rPr>
      <w:rFonts w:ascii="Times New Roman" w:hAnsi="Times New Roman" w:cs="Times New Roman"/>
    </w:rPr>
  </w:style>
  <w:style w:type="paragraph" w:styleId="Footer">
    <w:name w:val="footer"/>
    <w:basedOn w:val="Normal"/>
    <w:link w:val="FooterChar"/>
    <w:uiPriority w:val="99"/>
    <w:unhideWhenUsed/>
    <w:rsid w:val="002D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9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2126</Words>
  <Characters>12123</Characters>
  <Application>Microsoft Office Word</Application>
  <DocSecurity>0</DocSecurity>
  <Lines>101</Lines>
  <Paragraphs>28</Paragraphs>
  <ScaleCrop>false</ScaleCrop>
  <Company>Legislative Services Agency (LSA)</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