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B72E0">
        <w:t>CHAPTER 1</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B72E0">
        <w:t>Gambling and Future Contracts</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676E" w:rsidRPr="007B72E0">
        <w:t xml:space="preserve"> 1</w:t>
      </w:r>
    </w:p>
    <w:p w:rsidR="007B72E0" w:rsidRP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B72E0">
        <w:t>Gambling Contracts</w:t>
      </w:r>
      <w:bookmarkStart w:id="0" w:name="_GoBack"/>
      <w:bookmarkEnd w:id="0"/>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10.</w:t>
      </w:r>
      <w:r w:rsidR="0034676E" w:rsidRPr="007B72E0">
        <w:t xml:space="preserve"> Suit by loser at cards or other game for recovery of losses.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51; 1952 Code </w:t>
      </w:r>
      <w:r w:rsidRPr="007B72E0">
        <w:t xml:space="preserve">Section </w:t>
      </w:r>
      <w:r w:rsidR="0034676E" w:rsidRPr="007B72E0">
        <w:t>11</w:t>
      </w:r>
      <w:r w:rsidRPr="007B72E0">
        <w:noBreakHyphen/>
      </w:r>
      <w:r w:rsidR="0034676E" w:rsidRPr="007B72E0">
        <w:t xml:space="preserve">51; 1942 Code </w:t>
      </w:r>
      <w:r w:rsidRPr="007B72E0">
        <w:t xml:space="preserve">Section </w:t>
      </w:r>
      <w:r w:rsidR="0034676E" w:rsidRPr="007B72E0">
        <w:t xml:space="preserve">6308; 1932 Code </w:t>
      </w:r>
      <w:r w:rsidRPr="007B72E0">
        <w:t xml:space="preserve">Section </w:t>
      </w:r>
      <w:r w:rsidR="0034676E" w:rsidRPr="007B72E0">
        <w:t xml:space="preserve">6308; Civ. C. </w:t>
      </w:r>
      <w:r w:rsidRPr="007B72E0">
        <w:t>‘</w:t>
      </w:r>
      <w:r w:rsidR="0034676E" w:rsidRPr="007B72E0">
        <w:t xml:space="preserve">22 </w:t>
      </w:r>
      <w:r w:rsidRPr="007B72E0">
        <w:t xml:space="preserve">Section </w:t>
      </w:r>
      <w:r w:rsidR="0034676E" w:rsidRPr="007B72E0">
        <w:t xml:space="preserve">5160; Civ. C. </w:t>
      </w:r>
      <w:r w:rsidRPr="007B72E0">
        <w:t>‘</w:t>
      </w:r>
      <w:r w:rsidR="0034676E" w:rsidRPr="007B72E0">
        <w:t xml:space="preserve">12 </w:t>
      </w:r>
      <w:r w:rsidRPr="007B72E0">
        <w:t xml:space="preserve">Section </w:t>
      </w:r>
      <w:r w:rsidR="0034676E" w:rsidRPr="007B72E0">
        <w:t xml:space="preserve">3416; Civ. C. </w:t>
      </w:r>
      <w:r w:rsidRPr="007B72E0">
        <w:t>‘</w:t>
      </w:r>
      <w:r w:rsidR="0034676E" w:rsidRPr="007B72E0">
        <w:t xml:space="preserve">02 </w:t>
      </w:r>
      <w:r w:rsidRPr="007B72E0">
        <w:t xml:space="preserve">Section </w:t>
      </w:r>
      <w:r w:rsidR="0034676E" w:rsidRPr="007B72E0">
        <w:t>2305; G. S. 1720; R. S. 1854; 1712 (2) 566.</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20.</w:t>
      </w:r>
      <w:r w:rsidR="0034676E" w:rsidRPr="007B72E0">
        <w:t xml:space="preserve"> Suit by person other than loser for recovery of losses.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52; 1952 Code </w:t>
      </w:r>
      <w:r w:rsidRPr="007B72E0">
        <w:t xml:space="preserve">Section </w:t>
      </w:r>
      <w:r w:rsidR="0034676E" w:rsidRPr="007B72E0">
        <w:t>11</w:t>
      </w:r>
      <w:r w:rsidRPr="007B72E0">
        <w:noBreakHyphen/>
      </w:r>
      <w:r w:rsidR="0034676E" w:rsidRPr="007B72E0">
        <w:t xml:space="preserve">52; 1942 Code </w:t>
      </w:r>
      <w:r w:rsidRPr="007B72E0">
        <w:t xml:space="preserve">Section </w:t>
      </w:r>
      <w:r w:rsidR="0034676E" w:rsidRPr="007B72E0">
        <w:t xml:space="preserve">6309; 1932 Code </w:t>
      </w:r>
      <w:r w:rsidRPr="007B72E0">
        <w:t xml:space="preserve">Section </w:t>
      </w:r>
      <w:r w:rsidR="0034676E" w:rsidRPr="007B72E0">
        <w:t xml:space="preserve">6309; Civ. C. </w:t>
      </w:r>
      <w:r w:rsidRPr="007B72E0">
        <w:t>‘</w:t>
      </w:r>
      <w:r w:rsidR="0034676E" w:rsidRPr="007B72E0">
        <w:t xml:space="preserve">22 </w:t>
      </w:r>
      <w:r w:rsidRPr="007B72E0">
        <w:t xml:space="preserve">Section </w:t>
      </w:r>
      <w:r w:rsidR="0034676E" w:rsidRPr="007B72E0">
        <w:t xml:space="preserve">5161; Civ. C. </w:t>
      </w:r>
      <w:r w:rsidRPr="007B72E0">
        <w:t>‘</w:t>
      </w:r>
      <w:r w:rsidR="0034676E" w:rsidRPr="007B72E0">
        <w:t xml:space="preserve">12 </w:t>
      </w:r>
      <w:r w:rsidRPr="007B72E0">
        <w:t xml:space="preserve">Section </w:t>
      </w:r>
      <w:r w:rsidR="0034676E" w:rsidRPr="007B72E0">
        <w:t xml:space="preserve">3417; Civ. C. </w:t>
      </w:r>
      <w:r w:rsidRPr="007B72E0">
        <w:t>‘</w:t>
      </w:r>
      <w:r w:rsidR="0034676E" w:rsidRPr="007B72E0">
        <w:t xml:space="preserve">02 </w:t>
      </w:r>
      <w:r w:rsidRPr="007B72E0">
        <w:t xml:space="preserve">Section </w:t>
      </w:r>
      <w:r w:rsidR="0034676E" w:rsidRPr="007B72E0">
        <w:t>2306; G. S. 1721; R. S. 1855; 1712 (2) 566.</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30.</w:t>
      </w:r>
      <w:r w:rsidR="0034676E" w:rsidRPr="007B72E0">
        <w:t xml:space="preserve"> Orders for discovery.</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53; 1952 Code </w:t>
      </w:r>
      <w:r w:rsidRPr="007B72E0">
        <w:t xml:space="preserve">Section </w:t>
      </w:r>
      <w:r w:rsidR="0034676E" w:rsidRPr="007B72E0">
        <w:t>11</w:t>
      </w:r>
      <w:r w:rsidRPr="007B72E0">
        <w:noBreakHyphen/>
      </w:r>
      <w:r w:rsidR="0034676E" w:rsidRPr="007B72E0">
        <w:t xml:space="preserve">53; 1942 Code </w:t>
      </w:r>
      <w:r w:rsidRPr="007B72E0">
        <w:t xml:space="preserve">Section </w:t>
      </w:r>
      <w:r w:rsidR="0034676E" w:rsidRPr="007B72E0">
        <w:t xml:space="preserve">6310; 1932 Code </w:t>
      </w:r>
      <w:r w:rsidRPr="007B72E0">
        <w:t xml:space="preserve">Section </w:t>
      </w:r>
      <w:r w:rsidR="0034676E" w:rsidRPr="007B72E0">
        <w:t xml:space="preserve">6310; Civ. C. </w:t>
      </w:r>
      <w:r w:rsidRPr="007B72E0">
        <w:t>‘</w:t>
      </w:r>
      <w:r w:rsidR="0034676E" w:rsidRPr="007B72E0">
        <w:t xml:space="preserve">22 </w:t>
      </w:r>
      <w:r w:rsidRPr="007B72E0">
        <w:t xml:space="preserve">Section </w:t>
      </w:r>
      <w:r w:rsidR="0034676E" w:rsidRPr="007B72E0">
        <w:t xml:space="preserve">5162; Civ. C. </w:t>
      </w:r>
      <w:r w:rsidRPr="007B72E0">
        <w:t>‘</w:t>
      </w:r>
      <w:r w:rsidR="0034676E" w:rsidRPr="007B72E0">
        <w:t xml:space="preserve">12 </w:t>
      </w:r>
      <w:r w:rsidRPr="007B72E0">
        <w:t xml:space="preserve">Section </w:t>
      </w:r>
      <w:r w:rsidR="0034676E" w:rsidRPr="007B72E0">
        <w:t xml:space="preserve">3418; Civ. C. </w:t>
      </w:r>
      <w:r w:rsidRPr="007B72E0">
        <w:t>‘</w:t>
      </w:r>
      <w:r w:rsidR="0034676E" w:rsidRPr="007B72E0">
        <w:t xml:space="preserve">02 </w:t>
      </w:r>
      <w:r w:rsidRPr="007B72E0">
        <w:t xml:space="preserve">Section </w:t>
      </w:r>
      <w:r w:rsidR="0034676E" w:rsidRPr="007B72E0">
        <w:t>2307; G. S. 1722; R. S. 1856; 1712 (2) 566.</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40.</w:t>
      </w:r>
      <w:r w:rsidR="0034676E" w:rsidRPr="007B72E0">
        <w:t xml:space="preserve"> Notes or other securities or conveyances given to secure wagers.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34676E" w:rsidRPr="007B72E0">
        <w:t xml:space="preserve">: 1962 Code </w:t>
      </w:r>
      <w:r w:rsidRPr="007B72E0">
        <w:t xml:space="preserve">Section </w:t>
      </w:r>
      <w:r w:rsidR="0034676E" w:rsidRPr="007B72E0">
        <w:t>11</w:t>
      </w:r>
      <w:r w:rsidRPr="007B72E0">
        <w:noBreakHyphen/>
      </w:r>
      <w:r w:rsidR="0034676E" w:rsidRPr="007B72E0">
        <w:t xml:space="preserve">54; 1952 Code </w:t>
      </w:r>
      <w:r w:rsidRPr="007B72E0">
        <w:t xml:space="preserve">Section </w:t>
      </w:r>
      <w:r w:rsidR="0034676E" w:rsidRPr="007B72E0">
        <w:t>11</w:t>
      </w:r>
      <w:r w:rsidRPr="007B72E0">
        <w:noBreakHyphen/>
      </w:r>
      <w:r w:rsidR="0034676E" w:rsidRPr="007B72E0">
        <w:t xml:space="preserve">54; 1942 Code </w:t>
      </w:r>
      <w:r w:rsidRPr="007B72E0">
        <w:t xml:space="preserve">Section </w:t>
      </w:r>
      <w:r w:rsidR="0034676E" w:rsidRPr="007B72E0">
        <w:t xml:space="preserve">6311; 1932 Code </w:t>
      </w:r>
      <w:r w:rsidRPr="007B72E0">
        <w:t xml:space="preserve">Section </w:t>
      </w:r>
      <w:r w:rsidR="0034676E" w:rsidRPr="007B72E0">
        <w:t xml:space="preserve">6311; Civ. C. </w:t>
      </w:r>
      <w:r w:rsidRPr="007B72E0">
        <w:t>‘</w:t>
      </w:r>
      <w:r w:rsidR="0034676E" w:rsidRPr="007B72E0">
        <w:t xml:space="preserve">22 </w:t>
      </w:r>
      <w:r w:rsidRPr="007B72E0">
        <w:t xml:space="preserve">Section </w:t>
      </w:r>
      <w:r w:rsidR="0034676E" w:rsidRPr="007B72E0">
        <w:t xml:space="preserve">5163; Civ. C. </w:t>
      </w:r>
      <w:r w:rsidRPr="007B72E0">
        <w:t>‘</w:t>
      </w:r>
      <w:r w:rsidR="0034676E" w:rsidRPr="007B72E0">
        <w:t xml:space="preserve">12 </w:t>
      </w:r>
      <w:r w:rsidRPr="007B72E0">
        <w:t xml:space="preserve">Section </w:t>
      </w:r>
      <w:r w:rsidR="0034676E" w:rsidRPr="007B72E0">
        <w:t xml:space="preserve">3419; Civ. C. </w:t>
      </w:r>
      <w:r w:rsidRPr="007B72E0">
        <w:t>‘</w:t>
      </w:r>
      <w:r w:rsidR="0034676E" w:rsidRPr="007B72E0">
        <w:t xml:space="preserve">02 </w:t>
      </w:r>
      <w:r w:rsidRPr="007B72E0">
        <w:t xml:space="preserve">Section </w:t>
      </w:r>
      <w:r w:rsidR="0034676E" w:rsidRPr="007B72E0">
        <w:t>2308; G. S. 1723; R. S. 1857; 1712 (2) 567; 1791 (5) 178.</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50.</w:t>
      </w:r>
      <w:r w:rsidR="0034676E" w:rsidRPr="007B72E0">
        <w:t xml:space="preserve"> Mortgages or other conveyances of land given to secure wagers.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55; 1952 Code </w:t>
      </w:r>
      <w:r w:rsidRPr="007B72E0">
        <w:t xml:space="preserve">Section </w:t>
      </w:r>
      <w:r w:rsidR="0034676E" w:rsidRPr="007B72E0">
        <w:t>11</w:t>
      </w:r>
      <w:r w:rsidRPr="007B72E0">
        <w:noBreakHyphen/>
      </w:r>
      <w:r w:rsidR="0034676E" w:rsidRPr="007B72E0">
        <w:t xml:space="preserve">55; 1942 Code </w:t>
      </w:r>
      <w:r w:rsidRPr="007B72E0">
        <w:t xml:space="preserve">Section </w:t>
      </w:r>
      <w:r w:rsidR="0034676E" w:rsidRPr="007B72E0">
        <w:t xml:space="preserve">6312; 1932 Code </w:t>
      </w:r>
      <w:r w:rsidRPr="007B72E0">
        <w:t xml:space="preserve">Section </w:t>
      </w:r>
      <w:r w:rsidR="0034676E" w:rsidRPr="007B72E0">
        <w:t xml:space="preserve">6312; Civ. C. </w:t>
      </w:r>
      <w:r w:rsidRPr="007B72E0">
        <w:t>‘</w:t>
      </w:r>
      <w:r w:rsidR="0034676E" w:rsidRPr="007B72E0">
        <w:t xml:space="preserve">22 </w:t>
      </w:r>
      <w:r w:rsidRPr="007B72E0">
        <w:t xml:space="preserve">Section </w:t>
      </w:r>
      <w:r w:rsidR="0034676E" w:rsidRPr="007B72E0">
        <w:t xml:space="preserve">5164; Civ. C. </w:t>
      </w:r>
      <w:r w:rsidRPr="007B72E0">
        <w:t>‘</w:t>
      </w:r>
      <w:r w:rsidR="0034676E" w:rsidRPr="007B72E0">
        <w:t xml:space="preserve">12 </w:t>
      </w:r>
      <w:r w:rsidRPr="007B72E0">
        <w:t xml:space="preserve">Section </w:t>
      </w:r>
      <w:r w:rsidR="0034676E" w:rsidRPr="007B72E0">
        <w:t xml:space="preserve">3420; Civ. C. </w:t>
      </w:r>
      <w:r w:rsidRPr="007B72E0">
        <w:t>‘</w:t>
      </w:r>
      <w:r w:rsidR="0034676E" w:rsidRPr="007B72E0">
        <w:t xml:space="preserve">02 </w:t>
      </w:r>
      <w:r w:rsidRPr="007B72E0">
        <w:t xml:space="preserve">Section </w:t>
      </w:r>
      <w:r w:rsidR="0034676E" w:rsidRPr="007B72E0">
        <w:t>2309; G. S. 1724; R. S. 1858; 1791 (5) 178.</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60.</w:t>
      </w:r>
      <w:r w:rsidR="0034676E" w:rsidRPr="007B72E0">
        <w:t xml:space="preserve"> Application of statutes to gambling activities not authorized by law.</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Beginning on the effective date of this section, the provisions of Sections 32</w:t>
      </w:r>
      <w:r w:rsidR="007B72E0" w:rsidRPr="007B72E0">
        <w:noBreakHyphen/>
      </w:r>
      <w:r w:rsidRPr="007B72E0">
        <w:t>1</w:t>
      </w:r>
      <w:r w:rsidR="007B72E0" w:rsidRPr="007B72E0">
        <w:noBreakHyphen/>
      </w:r>
      <w:r w:rsidRPr="007B72E0">
        <w:t>10, 32</w:t>
      </w:r>
      <w:r w:rsidR="007B72E0" w:rsidRPr="007B72E0">
        <w:noBreakHyphen/>
      </w:r>
      <w:r w:rsidRPr="007B72E0">
        <w:t>1</w:t>
      </w:r>
      <w:r w:rsidR="007B72E0" w:rsidRPr="007B72E0">
        <w:noBreakHyphen/>
      </w:r>
      <w:r w:rsidRPr="007B72E0">
        <w:t>20, and 32</w:t>
      </w:r>
      <w:r w:rsidR="007B72E0" w:rsidRPr="007B72E0">
        <w:noBreakHyphen/>
      </w:r>
      <w:r w:rsidRPr="007B72E0">
        <w:t>1</w:t>
      </w:r>
      <w:r w:rsidR="007B72E0" w:rsidRPr="007B72E0">
        <w:noBreakHyphen/>
      </w:r>
      <w:r w:rsidRPr="007B72E0">
        <w:t>30 apply only to those gambling activities not authorized by law.</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676E" w:rsidRPr="007B72E0">
        <w:t xml:space="preserve">: 1999 Act No. 125, </w:t>
      </w:r>
      <w:r w:rsidRPr="007B72E0">
        <w:t xml:space="preserve">Section </w:t>
      </w:r>
      <w:r w:rsidR="0034676E" w:rsidRPr="007B72E0">
        <w:t>18.</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676E" w:rsidRPr="007B72E0">
        <w:t xml:space="preserve"> 3</w:t>
      </w:r>
    </w:p>
    <w:p w:rsidR="007B72E0" w:rsidRP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B72E0">
        <w:t>Contracts for Future Delivery</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210.</w:t>
      </w:r>
      <w:r w:rsidR="0034676E" w:rsidRPr="007B72E0">
        <w:t xml:space="preserve"> Definitions.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For the purpose of this article:</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 xml:space="preserve">(1) The term </w:t>
      </w:r>
      <w:r w:rsidR="007B72E0" w:rsidRPr="007B72E0">
        <w:t>“</w:t>
      </w:r>
      <w:r w:rsidRPr="007B72E0">
        <w:t>contract for sale</w:t>
      </w:r>
      <w:r w:rsidR="007B72E0" w:rsidRPr="007B72E0">
        <w:t>”</w:t>
      </w:r>
      <w:r w:rsidRPr="007B72E0">
        <w:t xml:space="preserve"> shall be held to include sales, purchases, agreements of sale, agreements to sell and agreements to purchase; and</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 xml:space="preserve">(2) A </w:t>
      </w:r>
      <w:r w:rsidR="007B72E0" w:rsidRPr="007B72E0">
        <w:t>“</w:t>
      </w:r>
      <w:r w:rsidRPr="007B72E0">
        <w:t>bucket shop</w:t>
      </w:r>
      <w:r w:rsidR="007B72E0" w:rsidRPr="007B72E0">
        <w:t>”</w:t>
      </w:r>
      <w:r w:rsidRPr="007B72E0">
        <w:t xml:space="preserve"> is hereby defined to be any place of business wherein are made contracts of the sort or character denounced by </w:t>
      </w:r>
      <w:r w:rsidR="007B72E0" w:rsidRPr="007B72E0">
        <w:t xml:space="preserve">Section </w:t>
      </w:r>
      <w:r w:rsidRPr="007B72E0">
        <w:t>32</w:t>
      </w:r>
      <w:r w:rsidR="007B72E0" w:rsidRPr="007B72E0">
        <w:noBreakHyphen/>
      </w:r>
      <w:r w:rsidRPr="007B72E0">
        <w:t>1</w:t>
      </w:r>
      <w:r w:rsidR="007B72E0" w:rsidRPr="007B72E0">
        <w:noBreakHyphen/>
      </w:r>
      <w:r w:rsidRPr="007B72E0">
        <w:t>220.</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61; 1952 Code </w:t>
      </w:r>
      <w:r w:rsidRPr="007B72E0">
        <w:t xml:space="preserve">Section </w:t>
      </w:r>
      <w:r w:rsidR="0034676E" w:rsidRPr="007B72E0">
        <w:t>11</w:t>
      </w:r>
      <w:r w:rsidRPr="007B72E0">
        <w:noBreakHyphen/>
      </w:r>
      <w:r w:rsidR="0034676E" w:rsidRPr="007B72E0">
        <w:t xml:space="preserve">61; 1942 Code </w:t>
      </w:r>
      <w:r w:rsidRPr="007B72E0">
        <w:t xml:space="preserve">Sections </w:t>
      </w:r>
      <w:r w:rsidR="0034676E" w:rsidRPr="007B72E0">
        <w:t xml:space="preserve"> 6313, 6316; 1932 Code </w:t>
      </w:r>
      <w:r w:rsidRPr="007B72E0">
        <w:t xml:space="preserve">Sections </w:t>
      </w:r>
      <w:r w:rsidR="0034676E" w:rsidRPr="007B72E0">
        <w:t xml:space="preserve"> 6313, 6316; 1928 (35) 1321.</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220.</w:t>
      </w:r>
      <w:r w:rsidR="0034676E" w:rsidRPr="007B72E0">
        <w:t xml:space="preserve"> Contracts when actual delivery not contemplated.</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62; 1952 Code </w:t>
      </w:r>
      <w:r w:rsidRPr="007B72E0">
        <w:t xml:space="preserve">Section </w:t>
      </w:r>
      <w:r w:rsidR="0034676E" w:rsidRPr="007B72E0">
        <w:t>11</w:t>
      </w:r>
      <w:r w:rsidRPr="007B72E0">
        <w:noBreakHyphen/>
      </w:r>
      <w:r w:rsidR="0034676E" w:rsidRPr="007B72E0">
        <w:t xml:space="preserve">62; 1942 Code </w:t>
      </w:r>
      <w:r w:rsidRPr="007B72E0">
        <w:t xml:space="preserve">Section </w:t>
      </w:r>
      <w:r w:rsidR="0034676E" w:rsidRPr="007B72E0">
        <w:t xml:space="preserve">6315; 1932 Code </w:t>
      </w:r>
      <w:r w:rsidRPr="007B72E0">
        <w:t xml:space="preserve">Section </w:t>
      </w:r>
      <w:r w:rsidR="0034676E" w:rsidRPr="007B72E0">
        <w:t>6315; 1928 (35) 1321.</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230.</w:t>
      </w:r>
      <w:r w:rsidR="0034676E" w:rsidRPr="007B72E0">
        <w:t xml:space="preserve"> Establishment of local exchanges, boards of trade or similar institutions.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63; 1952 Code </w:t>
      </w:r>
      <w:r w:rsidRPr="007B72E0">
        <w:t xml:space="preserve">Section </w:t>
      </w:r>
      <w:r w:rsidR="0034676E" w:rsidRPr="007B72E0">
        <w:t>11</w:t>
      </w:r>
      <w:r w:rsidRPr="007B72E0">
        <w:noBreakHyphen/>
      </w:r>
      <w:r w:rsidR="0034676E" w:rsidRPr="007B72E0">
        <w:t xml:space="preserve">63; 1942 Code </w:t>
      </w:r>
      <w:r w:rsidRPr="007B72E0">
        <w:t xml:space="preserve">Section </w:t>
      </w:r>
      <w:r w:rsidR="0034676E" w:rsidRPr="007B72E0">
        <w:t xml:space="preserve">6319; 1932 Code </w:t>
      </w:r>
      <w:r w:rsidRPr="007B72E0">
        <w:t xml:space="preserve">Section </w:t>
      </w:r>
      <w:r w:rsidR="0034676E" w:rsidRPr="007B72E0">
        <w:t>6319; 1928 (35) 1321.</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240.</w:t>
      </w:r>
      <w:r w:rsidR="0034676E" w:rsidRPr="007B72E0">
        <w:t xml:space="preserve"> Contracts of sale for future delivery.</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All contracts of sale for future delivery of cotton, grain, stocks or other commodities: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(1) Made in accordance with the rules of any board of trade, exchange or similar institution;</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(2) Actually executed on the floor of such board of trade, exchange or similar institution and performed or discharged according to the rules thereof; and</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(3) Placed with or through a regular member in good standing of a cotton exchange, grain exchange, board of trade or similar institution organized under the laws of this or any other state;</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Shall be valid and enforceable in the courts of this State according to their terms; provided, that:</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(2) If the foregoing proviso should for any reason be held inoperative then contracts for future delivery of cotton shall be valid and enforceable if they conform to the foregoing requirements of this section; and</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r>
      <w:r w:rsidRPr="007B72E0">
        <w:tab/>
        <w:t>(3) When it is not contemplated by the parties to any contract that there shall be an actual delivery of the commodities sold or bought thereby such contract shall be unlawful.</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64; 1952 Code </w:t>
      </w:r>
      <w:r w:rsidRPr="007B72E0">
        <w:t xml:space="preserve">Section </w:t>
      </w:r>
      <w:r w:rsidR="0034676E" w:rsidRPr="007B72E0">
        <w:t>11</w:t>
      </w:r>
      <w:r w:rsidRPr="007B72E0">
        <w:noBreakHyphen/>
      </w:r>
      <w:r w:rsidR="0034676E" w:rsidRPr="007B72E0">
        <w:t xml:space="preserve">64; 1942 Code </w:t>
      </w:r>
      <w:r w:rsidRPr="007B72E0">
        <w:t xml:space="preserve">Section </w:t>
      </w:r>
      <w:r w:rsidR="0034676E" w:rsidRPr="007B72E0">
        <w:t xml:space="preserve">6314; 1932 Code </w:t>
      </w:r>
      <w:r w:rsidRPr="007B72E0">
        <w:t xml:space="preserve">Section </w:t>
      </w:r>
      <w:r w:rsidR="0034676E" w:rsidRPr="007B72E0">
        <w:t>6314; 1928 (35) 1321.</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250.</w:t>
      </w:r>
      <w:r w:rsidR="0034676E" w:rsidRPr="007B72E0">
        <w:t xml:space="preserve"> Bona fide hedging contracts.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 xml:space="preserve">Any person making any contract of sale for future delivery of any cotton, grain, meats or other animal, mineral or vegetable product of which such person is, at the time of the making of such contract </w:t>
      </w:r>
      <w:r w:rsidRPr="007B72E0">
        <w:lastRenderedPageBreak/>
        <w:t>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65; 1952 Code </w:t>
      </w:r>
      <w:r w:rsidRPr="007B72E0">
        <w:t xml:space="preserve">Section </w:t>
      </w:r>
      <w:r w:rsidR="0034676E" w:rsidRPr="007B72E0">
        <w:t>11</w:t>
      </w:r>
      <w:r w:rsidRPr="007B72E0">
        <w:noBreakHyphen/>
      </w:r>
      <w:r w:rsidR="0034676E" w:rsidRPr="007B72E0">
        <w:t xml:space="preserve">65; 1942 Code </w:t>
      </w:r>
      <w:r w:rsidRPr="007B72E0">
        <w:t xml:space="preserve">Section </w:t>
      </w:r>
      <w:r w:rsidR="0034676E" w:rsidRPr="007B72E0">
        <w:t xml:space="preserve">6321; 1932 Code </w:t>
      </w:r>
      <w:r w:rsidRPr="007B72E0">
        <w:t xml:space="preserve">Section </w:t>
      </w:r>
      <w:r w:rsidR="0034676E" w:rsidRPr="007B72E0">
        <w:t>6321; 1928 (35) 1228.</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260.</w:t>
      </w:r>
      <w:r w:rsidR="0034676E" w:rsidRPr="007B72E0">
        <w:t xml:space="preserve"> Association and corporate charters amended to confer powers set out in </w:t>
      </w:r>
      <w:r w:rsidRPr="007B72E0">
        <w:t xml:space="preserve">Section </w:t>
      </w:r>
      <w:r w:rsidR="0034676E" w:rsidRPr="007B72E0">
        <w:t>32</w:t>
      </w:r>
      <w:r w:rsidRPr="007B72E0">
        <w:noBreakHyphen/>
      </w:r>
      <w:r w:rsidR="0034676E" w:rsidRPr="007B72E0">
        <w:t>1</w:t>
      </w:r>
      <w:r w:rsidRPr="007B72E0">
        <w:noBreakHyphen/>
      </w:r>
      <w:r w:rsidR="0034676E" w:rsidRPr="007B72E0">
        <w:t>250.</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 xml:space="preserve">The charters of all associations or corporations incorporated under the laws of this State are hereby amended so as to confer upon them the rights and powers conferred and established by </w:t>
      </w:r>
      <w:r w:rsidR="007B72E0" w:rsidRPr="007B72E0">
        <w:t xml:space="preserve">Section </w:t>
      </w:r>
      <w:r w:rsidRPr="007B72E0">
        <w:t>32</w:t>
      </w:r>
      <w:r w:rsidR="007B72E0" w:rsidRPr="007B72E0">
        <w:noBreakHyphen/>
      </w:r>
      <w:r w:rsidRPr="007B72E0">
        <w:t>1</w:t>
      </w:r>
      <w:r w:rsidR="007B72E0" w:rsidRPr="007B72E0">
        <w:noBreakHyphen/>
      </w:r>
      <w:r w:rsidRPr="007B72E0">
        <w:t>250.</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65.1; 1952 Code </w:t>
      </w:r>
      <w:r w:rsidRPr="007B72E0">
        <w:t xml:space="preserve">Section </w:t>
      </w:r>
      <w:r w:rsidR="0034676E" w:rsidRPr="007B72E0">
        <w:t>11</w:t>
      </w:r>
      <w:r w:rsidRPr="007B72E0">
        <w:noBreakHyphen/>
      </w:r>
      <w:r w:rsidR="0034676E" w:rsidRPr="007B72E0">
        <w:t xml:space="preserve">65.1; 1942 Code </w:t>
      </w:r>
      <w:r w:rsidRPr="007B72E0">
        <w:t xml:space="preserve">Section </w:t>
      </w:r>
      <w:r w:rsidR="0034676E" w:rsidRPr="007B72E0">
        <w:t xml:space="preserve">6321; 1932 Code </w:t>
      </w:r>
      <w:r w:rsidRPr="007B72E0">
        <w:t xml:space="preserve">Section </w:t>
      </w:r>
      <w:r w:rsidR="0034676E" w:rsidRPr="007B72E0">
        <w:t>6321; 1928 (35) 1228.</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270.</w:t>
      </w:r>
      <w:r w:rsidR="0034676E" w:rsidRPr="007B72E0">
        <w:t xml:space="preserve"> Statements to be furnished by agents; effect of failure to furnish.</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7B72E0" w:rsidRPr="007B72E0">
        <w:t xml:space="preserve">Section </w:t>
      </w:r>
      <w:r w:rsidRPr="007B72E0">
        <w:t>32</w:t>
      </w:r>
      <w:r w:rsidR="007B72E0" w:rsidRPr="007B72E0">
        <w:noBreakHyphen/>
      </w:r>
      <w:r w:rsidRPr="007B72E0">
        <w:t>1</w:t>
      </w:r>
      <w:r w:rsidR="007B72E0" w:rsidRPr="007B72E0">
        <w:noBreakHyphen/>
      </w:r>
      <w:r w:rsidRPr="007B72E0">
        <w:t>220 and that the person who executed it was engaged in the maintenance and operation of a bucket shop.</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66; 1952 Code </w:t>
      </w:r>
      <w:r w:rsidRPr="007B72E0">
        <w:t xml:space="preserve">Section </w:t>
      </w:r>
      <w:r w:rsidR="0034676E" w:rsidRPr="007B72E0">
        <w:t>11</w:t>
      </w:r>
      <w:r w:rsidRPr="007B72E0">
        <w:noBreakHyphen/>
      </w:r>
      <w:r w:rsidR="0034676E" w:rsidRPr="007B72E0">
        <w:t xml:space="preserve">66; 1942 Code </w:t>
      </w:r>
      <w:r w:rsidRPr="007B72E0">
        <w:t xml:space="preserve">Section </w:t>
      </w:r>
      <w:r w:rsidR="0034676E" w:rsidRPr="007B72E0">
        <w:t xml:space="preserve">6317; 1932 Code </w:t>
      </w:r>
      <w:r w:rsidRPr="007B72E0">
        <w:t xml:space="preserve">Section </w:t>
      </w:r>
      <w:r w:rsidR="0034676E" w:rsidRPr="007B72E0">
        <w:t>6317; 1928 (35) 1321.</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280.</w:t>
      </w:r>
      <w:r w:rsidR="0034676E" w:rsidRPr="007B72E0">
        <w:t xml:space="preserve"> Bucket shops.</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The maintenance or operation of a bucket shop at any point in this State is prohibited.</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67; 1952 Code </w:t>
      </w:r>
      <w:r w:rsidRPr="007B72E0">
        <w:t xml:space="preserve">Section </w:t>
      </w:r>
      <w:r w:rsidR="0034676E" w:rsidRPr="007B72E0">
        <w:t>11</w:t>
      </w:r>
      <w:r w:rsidRPr="007B72E0">
        <w:noBreakHyphen/>
      </w:r>
      <w:r w:rsidR="0034676E" w:rsidRPr="007B72E0">
        <w:t xml:space="preserve">67; 1942 Code </w:t>
      </w:r>
      <w:r w:rsidRPr="007B72E0">
        <w:t xml:space="preserve">Section </w:t>
      </w:r>
      <w:r w:rsidR="0034676E" w:rsidRPr="007B72E0">
        <w:t xml:space="preserve">6316; 1932 Code </w:t>
      </w:r>
      <w:r w:rsidRPr="007B72E0">
        <w:t xml:space="preserve">Section </w:t>
      </w:r>
      <w:r w:rsidR="0034676E" w:rsidRPr="007B72E0">
        <w:t>6316; 1928 (35) 1321.</w:t>
      </w:r>
    </w:p>
    <w:p w:rsidR="007B72E0" w:rsidRP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rPr>
          <w:b/>
        </w:rPr>
        <w:t xml:space="preserve">SECTION </w:t>
      </w:r>
      <w:r w:rsidR="0034676E" w:rsidRPr="007B72E0">
        <w:rPr>
          <w:b/>
        </w:rPr>
        <w:t>32</w:t>
      </w:r>
      <w:r w:rsidRPr="007B72E0">
        <w:rPr>
          <w:b/>
        </w:rPr>
        <w:noBreakHyphen/>
      </w:r>
      <w:r w:rsidR="0034676E" w:rsidRPr="007B72E0">
        <w:rPr>
          <w:b/>
        </w:rPr>
        <w:t>1</w:t>
      </w:r>
      <w:r w:rsidRPr="007B72E0">
        <w:rPr>
          <w:b/>
        </w:rPr>
        <w:noBreakHyphen/>
      </w:r>
      <w:r w:rsidR="0034676E" w:rsidRPr="007B72E0">
        <w:rPr>
          <w:b/>
        </w:rPr>
        <w:t>290.</w:t>
      </w:r>
      <w:r w:rsidR="0034676E" w:rsidRPr="007B72E0">
        <w:t xml:space="preserve"> Making or assisting in making contracts when actual delivery not contemplated or operating bucket shop; penalty.</w:t>
      </w:r>
    </w:p>
    <w:p w:rsidR="007B72E0" w:rsidRDefault="0034676E"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72E0">
        <w:tab/>
        <w:t xml:space="preserve">Any person who, either as agent or principal, enters into or assists in making any contract of sale of the sort or character denounced in </w:t>
      </w:r>
      <w:r w:rsidR="007B72E0" w:rsidRPr="007B72E0">
        <w:t xml:space="preserve">Section </w:t>
      </w:r>
      <w:r w:rsidRPr="007B72E0">
        <w:t>32</w:t>
      </w:r>
      <w:r w:rsidR="007B72E0" w:rsidRPr="007B72E0">
        <w:noBreakHyphen/>
      </w:r>
      <w:r w:rsidRPr="007B72E0">
        <w:t>1</w:t>
      </w:r>
      <w:r w:rsidR="007B72E0" w:rsidRPr="007B72E0">
        <w:noBreakHyphen/>
      </w:r>
      <w:r w:rsidRPr="007B72E0">
        <w:t>220 for the future delivery of cotton, grain, stocks or other commodities or who maintains a bucket shop shall be guilty of a misdemeanor and upon conviction shall be imprisoned in the penitentiary not exceeding two years.</w:t>
      </w: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72E0" w:rsidRDefault="007B72E0"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676E" w:rsidRPr="007B72E0">
        <w:t xml:space="preserve">: 1962 Code </w:t>
      </w:r>
      <w:r w:rsidRPr="007B72E0">
        <w:t xml:space="preserve">Section </w:t>
      </w:r>
      <w:r w:rsidR="0034676E" w:rsidRPr="007B72E0">
        <w:t>11</w:t>
      </w:r>
      <w:r w:rsidRPr="007B72E0">
        <w:noBreakHyphen/>
      </w:r>
      <w:r w:rsidR="0034676E" w:rsidRPr="007B72E0">
        <w:t xml:space="preserve">68; 1952 Code </w:t>
      </w:r>
      <w:r w:rsidRPr="007B72E0">
        <w:t xml:space="preserve">Section </w:t>
      </w:r>
      <w:r w:rsidR="0034676E" w:rsidRPr="007B72E0">
        <w:t>11</w:t>
      </w:r>
      <w:r w:rsidRPr="007B72E0">
        <w:noBreakHyphen/>
      </w:r>
      <w:r w:rsidR="0034676E" w:rsidRPr="007B72E0">
        <w:t xml:space="preserve">68; 1942 Code </w:t>
      </w:r>
      <w:r w:rsidRPr="007B72E0">
        <w:t xml:space="preserve">Section </w:t>
      </w:r>
      <w:r w:rsidR="0034676E" w:rsidRPr="007B72E0">
        <w:t xml:space="preserve">6318; 1932 Code </w:t>
      </w:r>
      <w:r w:rsidRPr="007B72E0">
        <w:t xml:space="preserve">Section </w:t>
      </w:r>
      <w:r w:rsidR="0034676E" w:rsidRPr="007B72E0">
        <w:t>6318; 1928 (35) 1321; 1960 (51) 1602.</w:t>
      </w:r>
    </w:p>
    <w:p w:rsidR="00F25049" w:rsidRPr="007B72E0" w:rsidRDefault="00F25049" w:rsidP="007B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B72E0" w:rsidSect="007B72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E0" w:rsidRDefault="007B72E0" w:rsidP="007B72E0">
      <w:pPr>
        <w:spacing w:after="0" w:line="240" w:lineRule="auto"/>
      </w:pPr>
      <w:r>
        <w:separator/>
      </w:r>
    </w:p>
  </w:endnote>
  <w:endnote w:type="continuationSeparator" w:id="0">
    <w:p w:rsidR="007B72E0" w:rsidRDefault="007B72E0" w:rsidP="007B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E0" w:rsidRPr="007B72E0" w:rsidRDefault="007B72E0" w:rsidP="007B7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E0" w:rsidRPr="007B72E0" w:rsidRDefault="007B72E0" w:rsidP="007B7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E0" w:rsidRPr="007B72E0" w:rsidRDefault="007B72E0" w:rsidP="007B7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E0" w:rsidRDefault="007B72E0" w:rsidP="007B72E0">
      <w:pPr>
        <w:spacing w:after="0" w:line="240" w:lineRule="auto"/>
      </w:pPr>
      <w:r>
        <w:separator/>
      </w:r>
    </w:p>
  </w:footnote>
  <w:footnote w:type="continuationSeparator" w:id="0">
    <w:p w:rsidR="007B72E0" w:rsidRDefault="007B72E0" w:rsidP="007B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E0" w:rsidRPr="007B72E0" w:rsidRDefault="007B72E0" w:rsidP="007B7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E0" w:rsidRPr="007B72E0" w:rsidRDefault="007B72E0" w:rsidP="007B7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E0" w:rsidRPr="007B72E0" w:rsidRDefault="007B72E0" w:rsidP="007B7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E"/>
    <w:rsid w:val="0034676E"/>
    <w:rsid w:val="007B72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8D432-FF91-4457-9096-EE7B7B24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676E"/>
    <w:rPr>
      <w:rFonts w:ascii="Courier New" w:eastAsia="Times New Roman" w:hAnsi="Courier New" w:cs="Courier New"/>
      <w:sz w:val="20"/>
      <w:szCs w:val="20"/>
    </w:rPr>
  </w:style>
  <w:style w:type="paragraph" w:styleId="Header">
    <w:name w:val="header"/>
    <w:basedOn w:val="Normal"/>
    <w:link w:val="HeaderChar"/>
    <w:uiPriority w:val="99"/>
    <w:unhideWhenUsed/>
    <w:rsid w:val="007B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E0"/>
    <w:rPr>
      <w:rFonts w:ascii="Times New Roman" w:hAnsi="Times New Roman" w:cs="Times New Roman"/>
    </w:rPr>
  </w:style>
  <w:style w:type="paragraph" w:styleId="Footer">
    <w:name w:val="footer"/>
    <w:basedOn w:val="Normal"/>
    <w:link w:val="FooterChar"/>
    <w:uiPriority w:val="99"/>
    <w:unhideWhenUsed/>
    <w:rsid w:val="007B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1962</Words>
  <Characters>11184</Characters>
  <Application>Microsoft Office Word</Application>
  <DocSecurity>0</DocSecurity>
  <Lines>93</Lines>
  <Paragraphs>26</Paragraphs>
  <ScaleCrop>false</ScaleCrop>
  <Company>Legislative Services Agency (LSA)</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