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2C40">
        <w:t>CHAPTER 13</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02C40">
        <w:t>Bank Loans and Investments</w:t>
      </w:r>
      <w:bookmarkStart w:id="0" w:name="_GoBack"/>
      <w:bookmarkEnd w:id="0"/>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50.</w:t>
      </w:r>
      <w:r w:rsidR="00F438F8" w:rsidRPr="00A02C40">
        <w:t xml:space="preserve"> Maximum amounts of loans; generally.</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(A) The total liabilities, direct and indirect, of any one borrower to a bank, including in the liabilities of a company or firm the liabilities of its several members, may never exceed ten percent of the bank</w:t>
      </w:r>
      <w:r w:rsidR="00A02C40" w:rsidRPr="00A02C40">
        <w:t>’</w:t>
      </w:r>
      <w:r w:rsidRPr="00A02C40">
        <w:t>s unimpaired capital, except by two</w:t>
      </w:r>
      <w:r w:rsidR="00A02C40" w:rsidRPr="00A02C40">
        <w:noBreakHyphen/>
      </w:r>
      <w:r w:rsidRPr="00A02C40">
        <w:t>thirds vote of the directors of the bank, in which case liabilities other than those of officers and directors as described in Section 34</w:t>
      </w:r>
      <w:r w:rsidR="00A02C40" w:rsidRPr="00A02C40">
        <w:noBreakHyphen/>
      </w:r>
      <w:r w:rsidRPr="00A02C40">
        <w:t>13</w:t>
      </w:r>
      <w:r w:rsidR="00A02C40" w:rsidRPr="00A02C40">
        <w:noBreakHyphen/>
      </w:r>
      <w:r w:rsidRPr="00A02C40">
        <w:t>80 may be extended to fifteen percent of the bank</w:t>
      </w:r>
      <w:r w:rsidR="00A02C40" w:rsidRPr="00A02C40">
        <w:t>’</w:t>
      </w:r>
      <w:r w:rsidRPr="00A02C40">
        <w:t>s unimpaired capital. However, liabilities may be extended by an additional amount not to exceed thirty</w:t>
      </w:r>
      <w:r w:rsidR="00A02C40" w:rsidRPr="00A02C40">
        <w:noBreakHyphen/>
      </w:r>
      <w:r w:rsidRPr="00A02C40">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(B) For purposes of this section, </w:t>
      </w:r>
      <w:r w:rsidR="00A02C40" w:rsidRPr="00A02C40">
        <w:t>“</w:t>
      </w:r>
      <w:r w:rsidRPr="00A02C40">
        <w:t>unimpaired capital</w:t>
      </w:r>
      <w:r w:rsidR="00A02C40" w:rsidRPr="00A02C40">
        <w:t>”</w:t>
      </w:r>
      <w:r w:rsidRPr="00A02C40">
        <w:t xml:space="preserve"> means the total of the amount of:</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(1) unimpaired common stock;</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(2) perpetual preferred stock;</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(3) surplus;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(4) undivided profits, excluding disallowed intangibles;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(5) reserve for contingencies and other capital reserves, excluding accrued dividends on perpetual and limited life preferred stock;</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(6) mandatory convertible debt;</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(7) allowance for loan losses; and</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(8) capital debentures or notes, convertible or otherwise, having an average original maturity of at least seven years and having been designated specifically as part of the bank</w:t>
      </w:r>
      <w:r w:rsidR="00A02C40" w:rsidRPr="00A02C40">
        <w:t>’</w:t>
      </w:r>
      <w:r w:rsidRPr="00A02C40">
        <w:t>s unimpaired capital by resolution duly adopted by the board of directors of the bank.</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(C) For purposes of this section, </w:t>
      </w:r>
      <w:r w:rsidR="00A02C40" w:rsidRPr="00A02C40">
        <w:t>“</w:t>
      </w:r>
      <w:r w:rsidRPr="00A02C40">
        <w:t>total liabilities</w:t>
      </w:r>
      <w:r w:rsidR="00A02C40" w:rsidRPr="00A02C40">
        <w:t>”</w:t>
      </w:r>
      <w:r w:rsidRPr="00A02C40">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(D) For purposes of this section, </w:t>
      </w:r>
      <w:r w:rsidR="00A02C40" w:rsidRPr="00A02C40">
        <w:t>“</w:t>
      </w:r>
      <w:r w:rsidRPr="00A02C40">
        <w:t>derivative transaction</w:t>
      </w:r>
      <w:r w:rsidR="00A02C40" w:rsidRPr="00A02C40">
        <w:t>”</w:t>
      </w:r>
      <w:r w:rsidRPr="00A02C40">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225; 1952 Code </w:t>
      </w:r>
      <w:r w:rsidRPr="00A02C40">
        <w:t xml:space="preserve">Section </w:t>
      </w:r>
      <w:r w:rsidR="00F438F8" w:rsidRPr="00A02C40">
        <w:t>8</w:t>
      </w:r>
      <w:r w:rsidRPr="00A02C40">
        <w:noBreakHyphen/>
      </w:r>
      <w:r w:rsidR="00F438F8" w:rsidRPr="00A02C40">
        <w:t xml:space="preserve">225; 1942 Code </w:t>
      </w:r>
      <w:r w:rsidRPr="00A02C40">
        <w:t xml:space="preserve">Section </w:t>
      </w:r>
      <w:r w:rsidR="00F438F8" w:rsidRPr="00A02C40">
        <w:t xml:space="preserve">7857; 1932 Code </w:t>
      </w:r>
      <w:r w:rsidRPr="00A02C40">
        <w:t xml:space="preserve">Section </w:t>
      </w:r>
      <w:r w:rsidR="00F438F8" w:rsidRPr="00A02C40">
        <w:t xml:space="preserve">7869; Civ. C. </w:t>
      </w:r>
      <w:r w:rsidRPr="00A02C40">
        <w:t>‘</w:t>
      </w:r>
      <w:r w:rsidR="00F438F8" w:rsidRPr="00A02C40">
        <w:t xml:space="preserve">22 </w:t>
      </w:r>
      <w:r w:rsidRPr="00A02C40">
        <w:t xml:space="preserve">Section </w:t>
      </w:r>
      <w:r w:rsidR="00F438F8" w:rsidRPr="00A02C40">
        <w:t xml:space="preserve">3999; Civ. C. </w:t>
      </w:r>
      <w:r w:rsidRPr="00A02C40">
        <w:t>‘</w:t>
      </w:r>
      <w:r w:rsidR="00F438F8" w:rsidRPr="00A02C40">
        <w:t xml:space="preserve">12 </w:t>
      </w:r>
      <w:r w:rsidRPr="00A02C40">
        <w:t xml:space="preserve">Section </w:t>
      </w:r>
      <w:r w:rsidR="00F438F8" w:rsidRPr="00A02C40">
        <w:t xml:space="preserve">2661; Civ. C. </w:t>
      </w:r>
      <w:r w:rsidRPr="00A02C40">
        <w:t>‘</w:t>
      </w:r>
      <w:r w:rsidR="00F438F8" w:rsidRPr="00A02C40">
        <w:t xml:space="preserve">02 </w:t>
      </w:r>
      <w:r w:rsidRPr="00A02C40">
        <w:t xml:space="preserve">Section </w:t>
      </w:r>
      <w:r w:rsidR="00F438F8" w:rsidRPr="00A02C40">
        <w:t xml:space="preserve">1776; R. S. 1539a; 1897 (22) 463; 1923 (33) 159; 1936 (39) 1495; 1955 (49) 258; 1975 (59) 142; 1998 Act No. 295, </w:t>
      </w:r>
      <w:r w:rsidRPr="00A02C40">
        <w:t xml:space="preserve">Section </w:t>
      </w:r>
      <w:r w:rsidR="00F438F8" w:rsidRPr="00A02C40">
        <w:t>1, eff upon approval (became law without the Governor</w:t>
      </w:r>
      <w:r w:rsidRPr="00A02C40">
        <w:t>’</w:t>
      </w:r>
      <w:r w:rsidR="00F438F8" w:rsidRPr="00A02C40">
        <w:t xml:space="preserve">s signature on April 21, 1998); 2012 Act No. 211, </w:t>
      </w:r>
      <w:r w:rsidRPr="00A02C40">
        <w:t xml:space="preserve">Section </w:t>
      </w:r>
      <w:r w:rsidR="00F438F8" w:rsidRPr="00A02C40">
        <w:t>1, eff June 7, 2012.</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Effect of Amendment</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The 1998 amendment designated the existing text as subsection (A) and rewrote the subsection; and added subsection (B).</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2C40">
        <w:t>The 2012 amendment added subsections (C) and (D).</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60.</w:t>
      </w:r>
      <w:r w:rsidR="00F438F8" w:rsidRPr="00A02C40">
        <w:t xml:space="preserve"> Maximum amounts of loans; exceptions for certain loans secured by shipping documents and the like.</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Notwithstanding the provisions of </w:t>
      </w:r>
      <w:r w:rsidR="00A02C40" w:rsidRPr="00A02C40">
        <w:t xml:space="preserve">Section </w:t>
      </w:r>
      <w:r w:rsidRPr="00A02C40">
        <w:t>34</w:t>
      </w:r>
      <w:r w:rsidR="00A02C40" w:rsidRPr="00A02C40">
        <w:noBreakHyphen/>
      </w:r>
      <w:r w:rsidRPr="00A02C40">
        <w:t>13</w:t>
      </w:r>
      <w:r w:rsidR="00A02C40" w:rsidRPr="00A02C40">
        <w:noBreakHyphen/>
      </w:r>
      <w:r w:rsidRPr="00A02C40">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lastRenderedPageBreak/>
        <w:tab/>
      </w:r>
      <w:r w:rsidRPr="00A02C40">
        <w:tab/>
        <w:t>(1) To a limitation of twenty</w:t>
      </w:r>
      <w:r w:rsidR="00A02C40" w:rsidRPr="00A02C40">
        <w:noBreakHyphen/>
      </w:r>
      <w:r w:rsidRPr="00A02C40">
        <w:t>five per cent of such capital and surplus when the market value of such staples securing such obligations is not at any time less than one hundred and fifteen per cent of the face amount of such obligations;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(2) To a limitation of thirty per cent of such capital and surplus when the market value of such staples securing such obligations is not at any time less than one hundred and twenty per cent of the face amount of such obligations; and</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But this exception shall not apply to obligations of any one person arising from the same transaction or secured upon the identical staples for more than ten months.</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226; 1952 Code </w:t>
      </w:r>
      <w:r w:rsidRPr="00A02C40">
        <w:t xml:space="preserve">Section </w:t>
      </w:r>
      <w:r w:rsidR="00F438F8" w:rsidRPr="00A02C40">
        <w:t>8</w:t>
      </w:r>
      <w:r w:rsidRPr="00A02C40">
        <w:noBreakHyphen/>
      </w:r>
      <w:r w:rsidR="00F438F8" w:rsidRPr="00A02C40">
        <w:t xml:space="preserve">226; 1942 Code </w:t>
      </w:r>
      <w:r w:rsidRPr="00A02C40">
        <w:t xml:space="preserve">Section </w:t>
      </w:r>
      <w:r w:rsidR="00F438F8" w:rsidRPr="00A02C40">
        <w:t xml:space="preserve">7857; 1932 Code </w:t>
      </w:r>
      <w:r w:rsidRPr="00A02C40">
        <w:t xml:space="preserve">Section </w:t>
      </w:r>
      <w:r w:rsidR="00F438F8" w:rsidRPr="00A02C40">
        <w:t xml:space="preserve">7869; Civ. C. </w:t>
      </w:r>
      <w:r w:rsidRPr="00A02C40">
        <w:t>‘</w:t>
      </w:r>
      <w:r w:rsidR="00F438F8" w:rsidRPr="00A02C40">
        <w:t xml:space="preserve">22 </w:t>
      </w:r>
      <w:r w:rsidRPr="00A02C40">
        <w:t xml:space="preserve">Section </w:t>
      </w:r>
      <w:r w:rsidR="00F438F8" w:rsidRPr="00A02C40">
        <w:t xml:space="preserve">3999; Civ. C. </w:t>
      </w:r>
      <w:r w:rsidRPr="00A02C40">
        <w:t>‘</w:t>
      </w:r>
      <w:r w:rsidR="00F438F8" w:rsidRPr="00A02C40">
        <w:t xml:space="preserve">12 </w:t>
      </w:r>
      <w:r w:rsidRPr="00A02C40">
        <w:t xml:space="preserve">Section </w:t>
      </w:r>
      <w:r w:rsidR="00F438F8" w:rsidRPr="00A02C40">
        <w:t xml:space="preserve">2661; Civ. C. </w:t>
      </w:r>
      <w:r w:rsidRPr="00A02C40">
        <w:t>‘</w:t>
      </w:r>
      <w:r w:rsidR="00F438F8" w:rsidRPr="00A02C40">
        <w:t xml:space="preserve">02 </w:t>
      </w:r>
      <w:r w:rsidRPr="00A02C40">
        <w:t xml:space="preserve">Section </w:t>
      </w:r>
      <w:r w:rsidR="00F438F8" w:rsidRPr="00A02C40">
        <w:t>1776; R. S. 1539a; 1897 (22) 463; 1923 (33) 159; 1936 (39) 1495.</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70.</w:t>
      </w:r>
      <w:r w:rsidR="00F438F8" w:rsidRPr="00A02C40">
        <w:t xml:space="preserve"> Maximum amounts of loans; another maximum.</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(A) In no case shall a loan be made by any state bank which when added to the then existing total loans to the borrower thereof would increase the total to more than twenty</w:t>
      </w:r>
      <w:r w:rsidR="00A02C40" w:rsidRPr="00A02C40">
        <w:noBreakHyphen/>
      </w:r>
      <w:r w:rsidRPr="00A02C40">
        <w:t>five percent of the capital, surplus, and deposits of the bank, less the amount invested in real estate, bonds, or other securities.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(B) For purposes of this section, </w:t>
      </w:r>
      <w:r w:rsidR="00A02C40" w:rsidRPr="00A02C40">
        <w:t>“</w:t>
      </w:r>
      <w:r w:rsidRPr="00A02C40">
        <w:t>loan</w:t>
      </w:r>
      <w:r w:rsidR="00A02C40" w:rsidRPr="00A02C40">
        <w:t>”</w:t>
      </w:r>
      <w:r w:rsidRPr="00A02C40">
        <w:t xml:space="preserve"> includes any credit exposure to a borrower arising from a derivative transaction, repurchase agreement, reverse repurchase agreement, securities lending transaction, or securities borrowing transaction between a bank and that borrower.</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(C) For purposes of this section, </w:t>
      </w:r>
      <w:r w:rsidR="00A02C40" w:rsidRPr="00A02C40">
        <w:t>“</w:t>
      </w:r>
      <w:r w:rsidRPr="00A02C40">
        <w:t>derivative transaction</w:t>
      </w:r>
      <w:r w:rsidR="00A02C40" w:rsidRPr="00A02C40">
        <w:t>”</w:t>
      </w:r>
      <w:r w:rsidRPr="00A02C40">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227; 1952 Code </w:t>
      </w:r>
      <w:r w:rsidRPr="00A02C40">
        <w:t xml:space="preserve">Section </w:t>
      </w:r>
      <w:r w:rsidR="00F438F8" w:rsidRPr="00A02C40">
        <w:t>8</w:t>
      </w:r>
      <w:r w:rsidRPr="00A02C40">
        <w:noBreakHyphen/>
      </w:r>
      <w:r w:rsidR="00F438F8" w:rsidRPr="00A02C40">
        <w:t xml:space="preserve">227; 1942 Code </w:t>
      </w:r>
      <w:r w:rsidRPr="00A02C40">
        <w:t xml:space="preserve">Section </w:t>
      </w:r>
      <w:r w:rsidR="00F438F8" w:rsidRPr="00A02C40">
        <w:t xml:space="preserve">7857; 1932 Code </w:t>
      </w:r>
      <w:r w:rsidRPr="00A02C40">
        <w:t xml:space="preserve">Section </w:t>
      </w:r>
      <w:r w:rsidR="00F438F8" w:rsidRPr="00A02C40">
        <w:t xml:space="preserve">7869; Civ. C. </w:t>
      </w:r>
      <w:r w:rsidRPr="00A02C40">
        <w:t>‘</w:t>
      </w:r>
      <w:r w:rsidR="00F438F8" w:rsidRPr="00A02C40">
        <w:t xml:space="preserve">22 </w:t>
      </w:r>
      <w:r w:rsidRPr="00A02C40">
        <w:t xml:space="preserve">Section </w:t>
      </w:r>
      <w:r w:rsidR="00F438F8" w:rsidRPr="00A02C40">
        <w:t xml:space="preserve">3999; Civ. C. </w:t>
      </w:r>
      <w:r w:rsidRPr="00A02C40">
        <w:t>‘</w:t>
      </w:r>
      <w:r w:rsidR="00F438F8" w:rsidRPr="00A02C40">
        <w:t xml:space="preserve">12 </w:t>
      </w:r>
      <w:r w:rsidRPr="00A02C40">
        <w:t xml:space="preserve">Section </w:t>
      </w:r>
      <w:r w:rsidR="00F438F8" w:rsidRPr="00A02C40">
        <w:t xml:space="preserve">2661; Civ. C. </w:t>
      </w:r>
      <w:r w:rsidRPr="00A02C40">
        <w:t>‘</w:t>
      </w:r>
      <w:r w:rsidR="00F438F8" w:rsidRPr="00A02C40">
        <w:t xml:space="preserve">02 </w:t>
      </w:r>
      <w:r w:rsidRPr="00A02C40">
        <w:t xml:space="preserve">Section </w:t>
      </w:r>
      <w:r w:rsidR="00F438F8" w:rsidRPr="00A02C40">
        <w:t xml:space="preserve">1776; R. S. 1539a; 1897 (22) 463; 1923 (33) 159; 1936 (39) 1495; 2012 Act No. 211, </w:t>
      </w:r>
      <w:r w:rsidRPr="00A02C40">
        <w:t xml:space="preserve">Section </w:t>
      </w:r>
      <w:r w:rsidR="00F438F8" w:rsidRPr="00A02C40">
        <w:t>2, eff June 7, 2012.</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Effect of Amendment</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2C40">
        <w:t>The 2012 amendment inserted subsection designator (A), added subsections (B) and (C), and made other nonsubstantive changes.</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80.</w:t>
      </w:r>
      <w:r w:rsidR="00F438F8" w:rsidRPr="00A02C40">
        <w:t xml:space="preserve"> Limitations on loans to directors and officers.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228; 1952 Code </w:t>
      </w:r>
      <w:r w:rsidRPr="00A02C40">
        <w:t xml:space="preserve">Section </w:t>
      </w:r>
      <w:r w:rsidR="00F438F8" w:rsidRPr="00A02C40">
        <w:t>8</w:t>
      </w:r>
      <w:r w:rsidRPr="00A02C40">
        <w:noBreakHyphen/>
      </w:r>
      <w:r w:rsidR="00F438F8" w:rsidRPr="00A02C40">
        <w:t xml:space="preserve">228; 1942 Code </w:t>
      </w:r>
      <w:r w:rsidRPr="00A02C40">
        <w:t xml:space="preserve">Section </w:t>
      </w:r>
      <w:r w:rsidR="00F438F8" w:rsidRPr="00A02C40">
        <w:t xml:space="preserve">7858; 1932 Code </w:t>
      </w:r>
      <w:r w:rsidRPr="00A02C40">
        <w:t xml:space="preserve">Section </w:t>
      </w:r>
      <w:r w:rsidR="00F438F8" w:rsidRPr="00A02C40">
        <w:t xml:space="preserve">7872; Civ. C. </w:t>
      </w:r>
      <w:r w:rsidRPr="00A02C40">
        <w:t>‘</w:t>
      </w:r>
      <w:r w:rsidR="00F438F8" w:rsidRPr="00A02C40">
        <w:t xml:space="preserve">22 </w:t>
      </w:r>
      <w:r w:rsidRPr="00A02C40">
        <w:t xml:space="preserve">Section </w:t>
      </w:r>
      <w:r w:rsidR="00F438F8" w:rsidRPr="00A02C40">
        <w:t xml:space="preserve">4000; Civ. C. </w:t>
      </w:r>
      <w:r w:rsidRPr="00A02C40">
        <w:t>‘</w:t>
      </w:r>
      <w:r w:rsidR="00F438F8" w:rsidRPr="00A02C40">
        <w:t xml:space="preserve">12 </w:t>
      </w:r>
      <w:r w:rsidRPr="00A02C40">
        <w:t xml:space="preserve">Section </w:t>
      </w:r>
      <w:r w:rsidR="00F438F8" w:rsidRPr="00A02C40">
        <w:t xml:space="preserve">2662; Civ. C. </w:t>
      </w:r>
      <w:r w:rsidRPr="00A02C40">
        <w:t>‘</w:t>
      </w:r>
      <w:r w:rsidR="00F438F8" w:rsidRPr="00A02C40">
        <w:t xml:space="preserve">02 </w:t>
      </w:r>
      <w:r w:rsidRPr="00A02C40">
        <w:t xml:space="preserve">Section </w:t>
      </w:r>
      <w:r w:rsidR="00F438F8" w:rsidRPr="00A02C40">
        <w:t xml:space="preserve">1777; R. S. 1540; 1885 (19) 212; 1897 (22) 463; 1914 (28) 487; 1918 (30) 880; 1923 (33) 161; 1962 (52) 1716; 1971 (57) 108; 1975 (59) 142; 1975 (59) 586; 1980 Act No. 304, </w:t>
      </w:r>
      <w:r w:rsidRPr="00A02C40">
        <w:t xml:space="preserve">Section </w:t>
      </w:r>
      <w:r w:rsidR="00F438F8" w:rsidRPr="00A02C40">
        <w:t xml:space="preserve">1; 1984 Act No. 391, </w:t>
      </w:r>
      <w:r w:rsidRPr="00A02C40">
        <w:t xml:space="preserve">Section </w:t>
      </w:r>
      <w:r w:rsidR="00F438F8" w:rsidRPr="00A02C40">
        <w:t xml:space="preserve">1; 1990 Act No. 378, </w:t>
      </w:r>
      <w:r w:rsidRPr="00A02C40">
        <w:t xml:space="preserve">Section </w:t>
      </w:r>
      <w:r w:rsidR="00F438F8" w:rsidRPr="00A02C40">
        <w:t>1, eff March 19, 1990.</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Effect of Amendment</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2C40">
        <w:t>The 1990 amendment revised this section.</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lastRenderedPageBreak/>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90.</w:t>
      </w:r>
      <w:r w:rsidR="00F438F8" w:rsidRPr="00A02C40">
        <w:t xml:space="preserve"> Penalty for improper borrowing by directors or officers.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A person who violates the provisions of Section 34</w:t>
      </w:r>
      <w:r w:rsidR="00A02C40" w:rsidRPr="00A02C40">
        <w:noBreakHyphen/>
      </w:r>
      <w:r w:rsidRPr="00A02C40">
        <w:t>13</w:t>
      </w:r>
      <w:r w:rsidR="00A02C40" w:rsidRPr="00A02C40">
        <w:noBreakHyphen/>
      </w:r>
      <w:r w:rsidRPr="00A02C40">
        <w:t>80 is guilty of a felony and, upon conviction, must be fined in the discretion of the court or imprisoned not more than ten years, or both.</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229; 1952 Code </w:t>
      </w:r>
      <w:r w:rsidRPr="00A02C40">
        <w:t xml:space="preserve">Section </w:t>
      </w:r>
      <w:r w:rsidR="00F438F8" w:rsidRPr="00A02C40">
        <w:t>8</w:t>
      </w:r>
      <w:r w:rsidRPr="00A02C40">
        <w:noBreakHyphen/>
      </w:r>
      <w:r w:rsidR="00F438F8" w:rsidRPr="00A02C40">
        <w:t xml:space="preserve">229; 1942 Code </w:t>
      </w:r>
      <w:r w:rsidRPr="00A02C40">
        <w:t xml:space="preserve">Section </w:t>
      </w:r>
      <w:r w:rsidR="00F438F8" w:rsidRPr="00A02C40">
        <w:t>7874</w:t>
      </w:r>
      <w:r w:rsidRPr="00A02C40">
        <w:noBreakHyphen/>
      </w:r>
      <w:r w:rsidR="00F438F8" w:rsidRPr="00A02C40">
        <w:t xml:space="preserve">1; 1932 Code </w:t>
      </w:r>
      <w:r w:rsidRPr="00A02C40">
        <w:t xml:space="preserve">Section </w:t>
      </w:r>
      <w:r w:rsidR="00F438F8" w:rsidRPr="00A02C40">
        <w:t xml:space="preserve">1361; Cr. C. </w:t>
      </w:r>
      <w:r w:rsidRPr="00A02C40">
        <w:t>‘</w:t>
      </w:r>
      <w:r w:rsidR="00F438F8" w:rsidRPr="00A02C40">
        <w:t xml:space="preserve">22 </w:t>
      </w:r>
      <w:r w:rsidRPr="00A02C40">
        <w:t xml:space="preserve">Section </w:t>
      </w:r>
      <w:r w:rsidR="00F438F8" w:rsidRPr="00A02C40">
        <w:t xml:space="preserve">258; Cr. C. </w:t>
      </w:r>
      <w:r w:rsidRPr="00A02C40">
        <w:t>‘</w:t>
      </w:r>
      <w:r w:rsidR="00F438F8" w:rsidRPr="00A02C40">
        <w:t xml:space="preserve">12 </w:t>
      </w:r>
      <w:r w:rsidRPr="00A02C40">
        <w:t xml:space="preserve">Section </w:t>
      </w:r>
      <w:r w:rsidR="00F438F8" w:rsidRPr="00A02C40">
        <w:t xml:space="preserve">296; Cr. C. </w:t>
      </w:r>
      <w:r w:rsidRPr="00A02C40">
        <w:t>‘</w:t>
      </w:r>
      <w:r w:rsidR="00F438F8" w:rsidRPr="00A02C40">
        <w:t xml:space="preserve">02 </w:t>
      </w:r>
      <w:r w:rsidRPr="00A02C40">
        <w:t xml:space="preserve">Section </w:t>
      </w:r>
      <w:r w:rsidR="00F438F8" w:rsidRPr="00A02C40">
        <w:t xml:space="preserve">218; 1897 (21) 463; 1984 Act No. 391, </w:t>
      </w:r>
      <w:r w:rsidRPr="00A02C40">
        <w:t xml:space="preserve">Section </w:t>
      </w:r>
      <w:r w:rsidR="00F438F8" w:rsidRPr="00A02C40">
        <w:t xml:space="preserve">2; 1993 Act No. 184, </w:t>
      </w:r>
      <w:r w:rsidRPr="00A02C40">
        <w:t xml:space="preserve">Section </w:t>
      </w:r>
      <w:r w:rsidR="00F438F8" w:rsidRPr="00A02C40">
        <w:t>64, eff January 1, 1994.</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Effect of Amendment</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2C40">
        <w:t>The 1993 amendment rewrote this section so as to change portions from misdemeanors to felonies and the maximum term of imprisonment to conform to the new crime classification system.</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100.</w:t>
      </w:r>
      <w:r w:rsidR="00F438F8" w:rsidRPr="00A02C40">
        <w:t xml:space="preserve"> Investigation of security consisting of warehouse receipts.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230; 1952 Code </w:t>
      </w:r>
      <w:r w:rsidRPr="00A02C40">
        <w:t xml:space="preserve">Section </w:t>
      </w:r>
      <w:r w:rsidR="00F438F8" w:rsidRPr="00A02C40">
        <w:t>8</w:t>
      </w:r>
      <w:r w:rsidRPr="00A02C40">
        <w:noBreakHyphen/>
      </w:r>
      <w:r w:rsidR="00F438F8" w:rsidRPr="00A02C40">
        <w:t xml:space="preserve">230; 1942 Code </w:t>
      </w:r>
      <w:r w:rsidRPr="00A02C40">
        <w:t xml:space="preserve">Section </w:t>
      </w:r>
      <w:r w:rsidR="00F438F8" w:rsidRPr="00A02C40">
        <w:t xml:space="preserve">7858; 1932 Code </w:t>
      </w:r>
      <w:r w:rsidRPr="00A02C40">
        <w:t xml:space="preserve">Section </w:t>
      </w:r>
      <w:r w:rsidR="00F438F8" w:rsidRPr="00A02C40">
        <w:t xml:space="preserve">7872; Civ. C. </w:t>
      </w:r>
      <w:r w:rsidRPr="00A02C40">
        <w:t>‘</w:t>
      </w:r>
      <w:r w:rsidR="00F438F8" w:rsidRPr="00A02C40">
        <w:t xml:space="preserve">22 </w:t>
      </w:r>
      <w:r w:rsidRPr="00A02C40">
        <w:t xml:space="preserve">Section </w:t>
      </w:r>
      <w:r w:rsidR="00F438F8" w:rsidRPr="00A02C40">
        <w:t xml:space="preserve">4000; Civ. C. </w:t>
      </w:r>
      <w:r w:rsidRPr="00A02C40">
        <w:t>‘</w:t>
      </w:r>
      <w:r w:rsidR="00F438F8" w:rsidRPr="00A02C40">
        <w:t xml:space="preserve">12 </w:t>
      </w:r>
      <w:r w:rsidRPr="00A02C40">
        <w:t xml:space="preserve">Section </w:t>
      </w:r>
      <w:r w:rsidR="00F438F8" w:rsidRPr="00A02C40">
        <w:t xml:space="preserve">2662; Civ. C. </w:t>
      </w:r>
      <w:r w:rsidRPr="00A02C40">
        <w:t>‘</w:t>
      </w:r>
      <w:r w:rsidR="00F438F8" w:rsidRPr="00A02C40">
        <w:t xml:space="preserve">02 </w:t>
      </w:r>
      <w:r w:rsidRPr="00A02C40">
        <w:t xml:space="preserve">Section </w:t>
      </w:r>
      <w:r w:rsidR="00F438F8" w:rsidRPr="00A02C40">
        <w:t>1777; R. S. 1540; 1885 (19) 212; 1897 (22) 463; 1914 (28) 487; 1918 (30) 880; 1923 (33) 161.</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110.</w:t>
      </w:r>
      <w:r w:rsidR="00F438F8" w:rsidRPr="00A02C40">
        <w:t xml:space="preserve"> Certain discounts are not considered as money borrowed.</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The discount of bills of exchange drawn in good faith against existing values and the discount of commercial business paper shall not be considered as money borrowed.</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231; 1952 Code </w:t>
      </w:r>
      <w:r w:rsidRPr="00A02C40">
        <w:t xml:space="preserve">Section </w:t>
      </w:r>
      <w:r w:rsidR="00F438F8" w:rsidRPr="00A02C40">
        <w:t>8</w:t>
      </w:r>
      <w:r w:rsidRPr="00A02C40">
        <w:noBreakHyphen/>
      </w:r>
      <w:r w:rsidR="00F438F8" w:rsidRPr="00A02C40">
        <w:t xml:space="preserve">231; 1942 Code </w:t>
      </w:r>
      <w:r w:rsidRPr="00A02C40">
        <w:t xml:space="preserve">Section </w:t>
      </w:r>
      <w:r w:rsidR="00F438F8" w:rsidRPr="00A02C40">
        <w:t xml:space="preserve">7858; 1932 Code </w:t>
      </w:r>
      <w:r w:rsidRPr="00A02C40">
        <w:t xml:space="preserve">Section </w:t>
      </w:r>
      <w:r w:rsidR="00F438F8" w:rsidRPr="00A02C40">
        <w:t xml:space="preserve">7872; Civ. C. </w:t>
      </w:r>
      <w:r w:rsidRPr="00A02C40">
        <w:t>‘</w:t>
      </w:r>
      <w:r w:rsidR="00F438F8" w:rsidRPr="00A02C40">
        <w:t xml:space="preserve">22 </w:t>
      </w:r>
      <w:r w:rsidRPr="00A02C40">
        <w:t xml:space="preserve">Section </w:t>
      </w:r>
      <w:r w:rsidR="00F438F8" w:rsidRPr="00A02C40">
        <w:t xml:space="preserve">4000; Civ. C. </w:t>
      </w:r>
      <w:r w:rsidRPr="00A02C40">
        <w:t>‘</w:t>
      </w:r>
      <w:r w:rsidR="00F438F8" w:rsidRPr="00A02C40">
        <w:t xml:space="preserve">12 </w:t>
      </w:r>
      <w:r w:rsidRPr="00A02C40">
        <w:t xml:space="preserve">Section </w:t>
      </w:r>
      <w:r w:rsidR="00F438F8" w:rsidRPr="00A02C40">
        <w:t xml:space="preserve">2662; Civ. C. </w:t>
      </w:r>
      <w:r w:rsidRPr="00A02C40">
        <w:t>‘</w:t>
      </w:r>
      <w:r w:rsidR="00F438F8" w:rsidRPr="00A02C40">
        <w:t xml:space="preserve">02 </w:t>
      </w:r>
      <w:r w:rsidRPr="00A02C40">
        <w:t xml:space="preserve">Section </w:t>
      </w:r>
      <w:r w:rsidR="00F438F8" w:rsidRPr="00A02C40">
        <w:t>1777; R. S. 1540; 1885 (19) 212; 1897 (22) 463; 1914 (28) 487; 1918 (30) 880; 1923 (33) 161.</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130.</w:t>
      </w:r>
      <w:r w:rsidR="00F438F8" w:rsidRPr="00A02C40">
        <w:t xml:space="preserve"> Repealed by 1995 Act No. 26, </w:t>
      </w:r>
      <w:r w:rsidRPr="00A02C40">
        <w:t xml:space="preserve">Section </w:t>
      </w:r>
      <w:r w:rsidR="00F438F8" w:rsidRPr="00A02C40">
        <w:t>1, eff upon approval (became law without the Governor</w:t>
      </w:r>
      <w:r w:rsidRPr="00A02C40">
        <w:t>’</w:t>
      </w:r>
      <w:r w:rsidR="00F438F8" w:rsidRPr="00A02C40">
        <w:t>s signature on April 6, 1995).</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Editor</w:t>
      </w:r>
      <w:r w:rsidR="00A02C40" w:rsidRPr="00A02C40">
        <w:t>’</w:t>
      </w:r>
      <w:r w:rsidRPr="00A02C40">
        <w:t>s Note</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 xml:space="preserve">Former </w:t>
      </w:r>
      <w:r w:rsidR="00A02C40" w:rsidRPr="00A02C40">
        <w:t xml:space="preserve">Section </w:t>
      </w:r>
      <w:r w:rsidRPr="00A02C40">
        <w:t>34</w:t>
      </w:r>
      <w:r w:rsidR="00A02C40" w:rsidRPr="00A02C40">
        <w:noBreakHyphen/>
      </w:r>
      <w:r w:rsidRPr="00A02C40">
        <w:t>13</w:t>
      </w:r>
      <w:r w:rsidR="00A02C40" w:rsidRPr="00A02C40">
        <w:noBreakHyphen/>
      </w:r>
      <w:r w:rsidRPr="00A02C40">
        <w:t xml:space="preserve">130 was derived from 1962 Code </w:t>
      </w:r>
      <w:r w:rsidR="00A02C40" w:rsidRPr="00A02C40">
        <w:t xml:space="preserve">Section </w:t>
      </w:r>
      <w:r w:rsidRPr="00A02C40">
        <w:t>8</w:t>
      </w:r>
      <w:r w:rsidR="00A02C40" w:rsidRPr="00A02C40">
        <w:noBreakHyphen/>
      </w:r>
      <w:r w:rsidRPr="00A02C40">
        <w:t xml:space="preserve">234; 1952 Code </w:t>
      </w:r>
      <w:r w:rsidR="00A02C40" w:rsidRPr="00A02C40">
        <w:t xml:space="preserve">Section </w:t>
      </w:r>
      <w:r w:rsidRPr="00A02C40">
        <w:t>8</w:t>
      </w:r>
      <w:r w:rsidR="00A02C40" w:rsidRPr="00A02C40">
        <w:noBreakHyphen/>
      </w:r>
      <w:r w:rsidRPr="00A02C40">
        <w:t xml:space="preserve">234; 1942 Code </w:t>
      </w:r>
      <w:r w:rsidR="00A02C40" w:rsidRPr="00A02C40">
        <w:t xml:space="preserve">Section </w:t>
      </w:r>
      <w:r w:rsidRPr="00A02C40">
        <w:t xml:space="preserve">7843; 1932 Code </w:t>
      </w:r>
      <w:r w:rsidR="00A02C40" w:rsidRPr="00A02C40">
        <w:t xml:space="preserve">Section </w:t>
      </w:r>
      <w:r w:rsidRPr="00A02C40">
        <w:t xml:space="preserve">7862; Civ. C. </w:t>
      </w:r>
      <w:r w:rsidR="00A02C40" w:rsidRPr="00A02C40">
        <w:t>‘</w:t>
      </w:r>
      <w:r w:rsidRPr="00A02C40">
        <w:t xml:space="preserve">22 </w:t>
      </w:r>
      <w:r w:rsidR="00A02C40" w:rsidRPr="00A02C40">
        <w:t xml:space="preserve">Section </w:t>
      </w:r>
      <w:r w:rsidRPr="00A02C40">
        <w:t xml:space="preserve">3992; Civ. C. </w:t>
      </w:r>
      <w:r w:rsidR="00A02C40" w:rsidRPr="00A02C40">
        <w:t>‘</w:t>
      </w:r>
      <w:r w:rsidRPr="00A02C40">
        <w:t xml:space="preserve">12 </w:t>
      </w:r>
      <w:r w:rsidR="00A02C40" w:rsidRPr="00A02C40">
        <w:t xml:space="preserve">Section </w:t>
      </w:r>
      <w:r w:rsidRPr="00A02C40">
        <w:t xml:space="preserve">2654; Civ. C. </w:t>
      </w:r>
      <w:r w:rsidR="00A02C40" w:rsidRPr="00A02C40">
        <w:t>‘</w:t>
      </w:r>
      <w:r w:rsidRPr="00A02C40">
        <w:t xml:space="preserve">02 </w:t>
      </w:r>
      <w:r w:rsidR="00A02C40" w:rsidRPr="00A02C40">
        <w:t xml:space="preserve">Section </w:t>
      </w:r>
      <w:r w:rsidRPr="00A02C40">
        <w:t>1774; R. S. 1538; 1887 (19) 860; 1913 (28) 37; 1919 (31) 41.</w:t>
      </w:r>
    </w:p>
    <w:p w:rsidR="00A02C40" w:rsidRP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2C40">
        <w:t xml:space="preserve">Former </w:t>
      </w:r>
      <w:r w:rsidR="00A02C40" w:rsidRPr="00A02C40">
        <w:t xml:space="preserve">Section </w:t>
      </w:r>
      <w:r w:rsidRPr="00A02C40">
        <w:t>34</w:t>
      </w:r>
      <w:r w:rsidR="00A02C40" w:rsidRPr="00A02C40">
        <w:noBreakHyphen/>
      </w:r>
      <w:r w:rsidRPr="00A02C40">
        <w:t>13</w:t>
      </w:r>
      <w:r w:rsidR="00A02C40" w:rsidRPr="00A02C40">
        <w:noBreakHyphen/>
      </w:r>
      <w:r w:rsidRPr="00A02C40">
        <w:t>130 pertained to the maximum investment of banking corporation in real estate mortgages.</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140.</w:t>
      </w:r>
      <w:r w:rsidR="00F438F8" w:rsidRPr="00A02C40">
        <w:t xml:space="preserve"> Restrictions on loan on or purchase of bank</w:t>
      </w:r>
      <w:r w:rsidRPr="00A02C40">
        <w:t>’</w:t>
      </w:r>
      <w:r w:rsidR="00F438F8" w:rsidRPr="00A02C40">
        <w:t>s own stock.</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235; 1952 Code </w:t>
      </w:r>
      <w:r w:rsidRPr="00A02C40">
        <w:t xml:space="preserve">Section </w:t>
      </w:r>
      <w:r w:rsidR="00F438F8" w:rsidRPr="00A02C40">
        <w:t>8</w:t>
      </w:r>
      <w:r w:rsidRPr="00A02C40">
        <w:noBreakHyphen/>
      </w:r>
      <w:r w:rsidR="00F438F8" w:rsidRPr="00A02C40">
        <w:t xml:space="preserve">235; 1942 Code </w:t>
      </w:r>
      <w:r w:rsidRPr="00A02C40">
        <w:t xml:space="preserve">Section </w:t>
      </w:r>
      <w:r w:rsidR="00F438F8" w:rsidRPr="00A02C40">
        <w:t xml:space="preserve">7860; 1932 Code </w:t>
      </w:r>
      <w:r w:rsidRPr="00A02C40">
        <w:t xml:space="preserve">Section </w:t>
      </w:r>
      <w:r w:rsidR="00F438F8" w:rsidRPr="00A02C40">
        <w:t>7873; 1930 (36) 1093.</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150.</w:t>
      </w:r>
      <w:r w:rsidR="00F438F8" w:rsidRPr="00A02C40">
        <w:t xml:space="preserve"> Investment of funds in Federal savings and loan associations, building and loan associations, and the like.</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236; 1952 Code </w:t>
      </w:r>
      <w:r w:rsidRPr="00A02C40">
        <w:t xml:space="preserve">Section </w:t>
      </w:r>
      <w:r w:rsidR="00F438F8" w:rsidRPr="00A02C40">
        <w:t>8</w:t>
      </w:r>
      <w:r w:rsidRPr="00A02C40">
        <w:noBreakHyphen/>
      </w:r>
      <w:r w:rsidR="00F438F8" w:rsidRPr="00A02C40">
        <w:t xml:space="preserve">236; 1942 Code </w:t>
      </w:r>
      <w:r w:rsidRPr="00A02C40">
        <w:t xml:space="preserve">Section </w:t>
      </w:r>
      <w:r w:rsidR="00F438F8" w:rsidRPr="00A02C40">
        <w:t>9051</w:t>
      </w:r>
      <w:r w:rsidRPr="00A02C40">
        <w:noBreakHyphen/>
      </w:r>
      <w:r w:rsidR="00F438F8" w:rsidRPr="00A02C40">
        <w:t>2; 1935 (39) 287.</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160.</w:t>
      </w:r>
      <w:r w:rsidR="00F438F8" w:rsidRPr="00A02C40">
        <w:t xml:space="preserve"> Investment in farm loan bonds and the like; accountability for interest thereon.</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A02C40" w:rsidRPr="00A02C40">
        <w:t>“</w:t>
      </w:r>
      <w:r w:rsidRPr="00A02C40">
        <w:t>Federal Farm Mortgage Corporation Act,</w:t>
      </w:r>
      <w:r w:rsidR="00A02C40" w:rsidRPr="00A02C40">
        <w:t>”</w:t>
      </w:r>
      <w:r w:rsidRPr="00A02C40">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A02C40" w:rsidRPr="00A02C40">
        <w:noBreakHyphen/>
      </w:r>
      <w:r w:rsidRPr="00A02C40">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38F8" w:rsidRPr="00A02C40">
        <w:t xml:space="preserve">: 1962 Code </w:t>
      </w:r>
      <w:r w:rsidRPr="00A02C40">
        <w:t xml:space="preserve">Section </w:t>
      </w:r>
      <w:r w:rsidR="00F438F8" w:rsidRPr="00A02C40">
        <w:t>8</w:t>
      </w:r>
      <w:r w:rsidRPr="00A02C40">
        <w:noBreakHyphen/>
      </w:r>
      <w:r w:rsidR="00F438F8" w:rsidRPr="00A02C40">
        <w:t xml:space="preserve">237; 1952 Code </w:t>
      </w:r>
      <w:r w:rsidRPr="00A02C40">
        <w:t xml:space="preserve">Section </w:t>
      </w:r>
      <w:r w:rsidR="00F438F8" w:rsidRPr="00A02C40">
        <w:t>8</w:t>
      </w:r>
      <w:r w:rsidRPr="00A02C40">
        <w:noBreakHyphen/>
      </w:r>
      <w:r w:rsidR="00F438F8" w:rsidRPr="00A02C40">
        <w:t xml:space="preserve">237; 1942 Code </w:t>
      </w:r>
      <w:r w:rsidRPr="00A02C40">
        <w:t xml:space="preserve">Section </w:t>
      </w:r>
      <w:r w:rsidR="00F438F8" w:rsidRPr="00A02C40">
        <w:t xml:space="preserve">9049; 1932 Code </w:t>
      </w:r>
      <w:r w:rsidRPr="00A02C40">
        <w:t xml:space="preserve">Section </w:t>
      </w:r>
      <w:r w:rsidR="00F438F8" w:rsidRPr="00A02C40">
        <w:t xml:space="preserve">9049; Civ. C. </w:t>
      </w:r>
      <w:r w:rsidRPr="00A02C40">
        <w:t>‘</w:t>
      </w:r>
      <w:r w:rsidR="00F438F8" w:rsidRPr="00A02C40">
        <w:t xml:space="preserve">22 </w:t>
      </w:r>
      <w:r w:rsidRPr="00A02C40">
        <w:t xml:space="preserve">Section </w:t>
      </w:r>
      <w:r w:rsidR="00F438F8" w:rsidRPr="00A02C40">
        <w:t>5461; 1918 (30) 763; 1919 (31) 133; 1934 (38) 1493; 1952 (47) 1893; 1955 (49) 152; 1973 (58) 335.</w:t>
      </w:r>
    </w:p>
    <w:p w:rsidR="00A02C40" w:rsidRP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rPr>
          <w:b/>
        </w:rPr>
        <w:t xml:space="preserve">SECTION </w:t>
      </w:r>
      <w:r w:rsidR="00F438F8" w:rsidRPr="00A02C40">
        <w:rPr>
          <w:b/>
        </w:rPr>
        <w:t>34</w:t>
      </w:r>
      <w:r w:rsidRPr="00A02C40">
        <w:rPr>
          <w:b/>
        </w:rPr>
        <w:noBreakHyphen/>
      </w:r>
      <w:r w:rsidR="00F438F8" w:rsidRPr="00A02C40">
        <w:rPr>
          <w:b/>
        </w:rPr>
        <w:t>13</w:t>
      </w:r>
      <w:r w:rsidRPr="00A02C40">
        <w:rPr>
          <w:b/>
        </w:rPr>
        <w:noBreakHyphen/>
      </w:r>
      <w:r w:rsidR="00F438F8" w:rsidRPr="00A02C40">
        <w:rPr>
          <w:b/>
        </w:rPr>
        <w:t>170.</w:t>
      </w:r>
      <w:r w:rsidR="00F438F8" w:rsidRPr="00A02C40">
        <w:t xml:space="preserve"> Investment in bank service corporations.</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(1) Citation of section. </w:t>
      </w:r>
      <w:r w:rsidR="00A02C40" w:rsidRPr="00A02C40">
        <w:noBreakHyphen/>
      </w:r>
      <w:r w:rsidRPr="00A02C40">
        <w:t xml:space="preserve"> This section shall be cited as the </w:t>
      </w:r>
      <w:r w:rsidR="00A02C40" w:rsidRPr="00A02C40">
        <w:t>“</w:t>
      </w:r>
      <w:r w:rsidRPr="00A02C40">
        <w:t>Bank Service Corporation Act.</w:t>
      </w:r>
      <w:r w:rsidR="00A02C40" w:rsidRPr="00A02C40">
        <w:t>”</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(2) Definitions. </w:t>
      </w:r>
      <w:r w:rsidR="00A02C40" w:rsidRPr="00A02C40">
        <w:noBreakHyphen/>
      </w:r>
      <w:r w:rsidRPr="00A02C40">
        <w:t xml:space="preserve"> For the purposes of this section</w:t>
      </w:r>
      <w:r w:rsidR="00A02C40" w:rsidRPr="00A02C40">
        <w:noBreakHyphen/>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 xml:space="preserve">(a) The term </w:t>
      </w:r>
      <w:r w:rsidR="00A02C40" w:rsidRPr="00A02C40">
        <w:t>“</w:t>
      </w:r>
      <w:r w:rsidRPr="00A02C40">
        <w:t>bank service corporation</w:t>
      </w:r>
      <w:r w:rsidR="00A02C40" w:rsidRPr="00A02C40">
        <w:t>”</w:t>
      </w:r>
      <w:r w:rsidRPr="00A02C40">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r>
      <w:r w:rsidRPr="00A02C40">
        <w:tab/>
        <w:t xml:space="preserve">(b) The terms </w:t>
      </w:r>
      <w:r w:rsidR="00A02C40" w:rsidRPr="00A02C40">
        <w:t>“</w:t>
      </w:r>
      <w:r w:rsidRPr="00A02C40">
        <w:t>invest</w:t>
      </w:r>
      <w:r w:rsidR="00A02C40" w:rsidRPr="00A02C40">
        <w:t>”</w:t>
      </w:r>
      <w:r w:rsidRPr="00A02C40">
        <w:t xml:space="preserve"> and </w:t>
      </w:r>
      <w:r w:rsidR="00A02C40" w:rsidRPr="00A02C40">
        <w:t>“</w:t>
      </w:r>
      <w:r w:rsidRPr="00A02C40">
        <w:t>investment</w:t>
      </w:r>
      <w:r w:rsidR="00A02C40" w:rsidRPr="00A02C40">
        <w:t>”</w:t>
      </w:r>
      <w:r w:rsidRPr="00A02C40">
        <w:t xml:space="preserve"> include any advance of funds to a bank service corporation, whether by purchase of stock, the making of a loan, or otherwise, except a payment for earned rent, goods sold and delivered, or services rendered prior to the making of such payment.</w:t>
      </w:r>
    </w:p>
    <w:p w:rsidR="00A02C40" w:rsidRDefault="00F438F8"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2C40">
        <w:tab/>
        <w:t xml:space="preserve">(3) Investments. </w:t>
      </w:r>
      <w:r w:rsidR="00A02C40" w:rsidRPr="00A02C40">
        <w:noBreakHyphen/>
      </w:r>
      <w:r w:rsidRPr="00A02C40">
        <w:t xml:space="preserve"> Notwithstanding any contrary provision of law relating to banks, a bank may at any time have outstanding investments in a bank service corporation not exceeding ten per cent of the bank</w:t>
      </w:r>
      <w:r w:rsidR="00A02C40" w:rsidRPr="00A02C40">
        <w:t>’</w:t>
      </w:r>
      <w:r w:rsidRPr="00A02C40">
        <w:t>s capital and surplus at such time.</w:t>
      </w: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2C40" w:rsidRDefault="00A02C40"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38F8" w:rsidRPr="00A02C40">
        <w:t xml:space="preserve">: 1962 Code </w:t>
      </w:r>
      <w:r w:rsidRPr="00A02C40">
        <w:t xml:space="preserve">Section </w:t>
      </w:r>
      <w:r w:rsidR="00F438F8" w:rsidRPr="00A02C40">
        <w:t>8</w:t>
      </w:r>
      <w:r w:rsidRPr="00A02C40">
        <w:noBreakHyphen/>
      </w:r>
      <w:r w:rsidR="00F438F8" w:rsidRPr="00A02C40">
        <w:t>238; 1962 (52) 1978.</w:t>
      </w:r>
    </w:p>
    <w:p w:rsidR="00F25049" w:rsidRPr="00A02C40" w:rsidRDefault="00F25049" w:rsidP="00A02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02C40" w:rsidSect="00A02C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40" w:rsidRDefault="00A02C40" w:rsidP="00A02C40">
      <w:pPr>
        <w:spacing w:after="0" w:line="240" w:lineRule="auto"/>
      </w:pPr>
      <w:r>
        <w:separator/>
      </w:r>
    </w:p>
  </w:endnote>
  <w:endnote w:type="continuationSeparator" w:id="0">
    <w:p w:rsidR="00A02C40" w:rsidRDefault="00A02C40" w:rsidP="00A0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40" w:rsidRDefault="00A02C40" w:rsidP="00A02C40">
      <w:pPr>
        <w:spacing w:after="0" w:line="240" w:lineRule="auto"/>
      </w:pPr>
      <w:r>
        <w:separator/>
      </w:r>
    </w:p>
  </w:footnote>
  <w:footnote w:type="continuationSeparator" w:id="0">
    <w:p w:rsidR="00A02C40" w:rsidRDefault="00A02C40" w:rsidP="00A0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40" w:rsidRPr="00A02C40" w:rsidRDefault="00A02C40" w:rsidP="00A02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8"/>
    <w:rsid w:val="00A02C40"/>
    <w:rsid w:val="00F25049"/>
    <w:rsid w:val="00F4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3348-0574-4560-9FF0-75492F5E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8F8"/>
    <w:rPr>
      <w:rFonts w:ascii="Courier New" w:eastAsia="Times New Roman" w:hAnsi="Courier New" w:cs="Courier New"/>
      <w:sz w:val="20"/>
      <w:szCs w:val="20"/>
    </w:rPr>
  </w:style>
  <w:style w:type="paragraph" w:styleId="Header">
    <w:name w:val="header"/>
    <w:basedOn w:val="Normal"/>
    <w:link w:val="HeaderChar"/>
    <w:uiPriority w:val="99"/>
    <w:unhideWhenUsed/>
    <w:rsid w:val="00A02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40"/>
    <w:rPr>
      <w:rFonts w:ascii="Times New Roman" w:hAnsi="Times New Roman" w:cs="Times New Roman"/>
    </w:rPr>
  </w:style>
  <w:style w:type="paragraph" w:styleId="Footer">
    <w:name w:val="footer"/>
    <w:basedOn w:val="Normal"/>
    <w:link w:val="FooterChar"/>
    <w:uiPriority w:val="99"/>
    <w:unhideWhenUsed/>
    <w:rsid w:val="00A02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2077</Words>
  <Characters>11842</Characters>
  <Application>Microsoft Office Word</Application>
  <DocSecurity>0</DocSecurity>
  <Lines>98</Lines>
  <Paragraphs>27</Paragraphs>
  <ScaleCrop>false</ScaleCrop>
  <Company>Legislative Services Agency (LSA)</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