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A156F">
        <w:t>CHAPTER 67</w:t>
      </w:r>
    </w:p>
    <w:p w:rsidR="003A156F" w:rsidRP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A156F">
        <w:t>Variable Contracts</w:t>
      </w:r>
      <w:bookmarkStart w:id="0" w:name="_GoBack"/>
      <w:bookmarkEnd w:id="0"/>
    </w:p>
    <w:p w:rsidR="003A156F" w:rsidRP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rPr>
          <w:b/>
        </w:rPr>
        <w:t xml:space="preserve">SECTION </w:t>
      </w:r>
      <w:r w:rsidR="00010B24" w:rsidRPr="003A156F">
        <w:rPr>
          <w:b/>
        </w:rPr>
        <w:t>38</w:t>
      </w:r>
      <w:r w:rsidRPr="003A156F">
        <w:rPr>
          <w:b/>
        </w:rPr>
        <w:noBreakHyphen/>
      </w:r>
      <w:r w:rsidR="00010B24" w:rsidRPr="003A156F">
        <w:rPr>
          <w:b/>
        </w:rPr>
        <w:t>67</w:t>
      </w:r>
      <w:r w:rsidRPr="003A156F">
        <w:rPr>
          <w:b/>
        </w:rPr>
        <w:noBreakHyphen/>
      </w:r>
      <w:r w:rsidR="00010B24" w:rsidRPr="003A156F">
        <w:rPr>
          <w:b/>
        </w:rPr>
        <w:t>10.</w:t>
      </w:r>
      <w:r w:rsidR="00010B24" w:rsidRPr="003A156F">
        <w:t xml:space="preserve"> Domestic life insurers authorized to establish accounts.</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(a) The income, gains, and losses, realized or unrealized, from assets allocated to a separate account must be credited to or charged against the account, without regard to other income, gains, or losses of the insurer.</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w:t>
      </w:r>
      <w:r w:rsidR="003A156F" w:rsidRPr="003A156F">
        <w:t>’</w:t>
      </w:r>
      <w:r w:rsidRPr="003A156F">
        <w:t>s reserve liability with regard to the guaranteed benefits and funds referred to in item (c) of this section must be valued in accordance with the rules otherwise applicable to the insurer</w:t>
      </w:r>
      <w:r w:rsidR="003A156F" w:rsidRPr="003A156F">
        <w:t>’</w:t>
      </w:r>
      <w:r w:rsidRPr="003A156F">
        <w:t>s assets.</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w:t>
      </w:r>
    </w:p>
    <w:p w:rsid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156F" w:rsidRP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B24" w:rsidRPr="003A156F">
        <w:t xml:space="preserve">: Former 1976 Code </w:t>
      </w:r>
      <w:r w:rsidRPr="003A156F">
        <w:t xml:space="preserve">Section </w:t>
      </w:r>
      <w:r w:rsidR="00010B24" w:rsidRPr="003A156F">
        <w:t>38</w:t>
      </w:r>
      <w:r w:rsidRPr="003A156F">
        <w:noBreakHyphen/>
      </w:r>
      <w:r w:rsidR="00010B24" w:rsidRPr="003A156F">
        <w:t>67</w:t>
      </w:r>
      <w:r w:rsidRPr="003A156F">
        <w:noBreakHyphen/>
      </w:r>
      <w:r w:rsidR="00010B24" w:rsidRPr="003A156F">
        <w:t xml:space="preserve">10 [1985 Act No. 133, </w:t>
      </w:r>
      <w:r w:rsidRPr="003A156F">
        <w:t xml:space="preserve">Section </w:t>
      </w:r>
      <w:r w:rsidR="00010B24" w:rsidRPr="003A156F">
        <w:t xml:space="preserve">1] recodified as </w:t>
      </w:r>
      <w:r w:rsidRPr="003A156F">
        <w:t xml:space="preserve">Section </w:t>
      </w:r>
      <w:r w:rsidR="00010B24" w:rsidRPr="003A156F">
        <w:t>38</w:t>
      </w:r>
      <w:r w:rsidRPr="003A156F">
        <w:noBreakHyphen/>
      </w:r>
      <w:r w:rsidR="00010B24" w:rsidRPr="003A156F">
        <w:t>51</w:t>
      </w:r>
      <w:r w:rsidRPr="003A156F">
        <w:noBreakHyphen/>
      </w:r>
      <w:r w:rsidR="00010B24" w:rsidRPr="003A156F">
        <w:t xml:space="preserve">10 by 1987 Act No. 155, </w:t>
      </w:r>
      <w:r w:rsidRPr="003A156F">
        <w:t xml:space="preserve">Section </w:t>
      </w:r>
      <w:r w:rsidR="00010B24" w:rsidRPr="003A156F">
        <w:t xml:space="preserve">1; Former 1976 Code </w:t>
      </w:r>
      <w:r w:rsidRPr="003A156F">
        <w:t xml:space="preserve">Section </w:t>
      </w:r>
      <w:r w:rsidR="00010B24" w:rsidRPr="003A156F">
        <w:t>38</w:t>
      </w:r>
      <w:r w:rsidRPr="003A156F">
        <w:noBreakHyphen/>
      </w:r>
      <w:r w:rsidR="00010B24" w:rsidRPr="003A156F">
        <w:t>33</w:t>
      </w:r>
      <w:r w:rsidRPr="003A156F">
        <w:noBreakHyphen/>
      </w:r>
      <w:r w:rsidR="00010B24" w:rsidRPr="003A156F">
        <w:t xml:space="preserve">10 [1962 Code </w:t>
      </w:r>
      <w:r w:rsidRPr="003A156F">
        <w:t xml:space="preserve">Section </w:t>
      </w:r>
      <w:r w:rsidR="00010B24" w:rsidRPr="003A156F">
        <w:t>37</w:t>
      </w:r>
      <w:r w:rsidRPr="003A156F">
        <w:noBreakHyphen/>
      </w:r>
      <w:r w:rsidR="00010B24" w:rsidRPr="003A156F">
        <w:t xml:space="preserve">331; </w:t>
      </w:r>
      <w:r w:rsidR="00010B24" w:rsidRPr="003A156F">
        <w:lastRenderedPageBreak/>
        <w:t xml:space="preserve">1968 (55) 2407; 1978 Act No. 441 </w:t>
      </w:r>
      <w:r w:rsidRPr="003A156F">
        <w:t xml:space="preserve">Section </w:t>
      </w:r>
      <w:r w:rsidR="00010B24" w:rsidRPr="003A156F">
        <w:t xml:space="preserve">1] recodified as </w:t>
      </w:r>
      <w:r w:rsidRPr="003A156F">
        <w:t xml:space="preserve">Section </w:t>
      </w:r>
      <w:r w:rsidR="00010B24" w:rsidRPr="003A156F">
        <w:t>38</w:t>
      </w:r>
      <w:r w:rsidRPr="003A156F">
        <w:noBreakHyphen/>
      </w:r>
      <w:r w:rsidR="00010B24" w:rsidRPr="003A156F">
        <w:t>67</w:t>
      </w:r>
      <w:r w:rsidRPr="003A156F">
        <w:noBreakHyphen/>
      </w:r>
      <w:r w:rsidR="00010B24" w:rsidRPr="003A156F">
        <w:t xml:space="preserve">10 by 1987 Act No. 155, </w:t>
      </w:r>
      <w:r w:rsidRPr="003A156F">
        <w:t xml:space="preserve">Section </w:t>
      </w:r>
      <w:r w:rsidR="00010B24" w:rsidRPr="003A156F">
        <w:t xml:space="preserve">1; 1993 Act No. 181, </w:t>
      </w:r>
      <w:r w:rsidRPr="003A156F">
        <w:t xml:space="preserve">Sections </w:t>
      </w:r>
      <w:r w:rsidR="00010B24" w:rsidRPr="003A156F">
        <w:t xml:space="preserve"> 736</w:t>
      </w:r>
      <w:r w:rsidRPr="003A156F">
        <w:noBreakHyphen/>
      </w:r>
      <w:r w:rsidR="00010B24" w:rsidRPr="003A156F">
        <w:t>738.</w:t>
      </w:r>
    </w:p>
    <w:p w:rsidR="003A156F" w:rsidRP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rPr>
          <w:b/>
        </w:rPr>
        <w:t xml:space="preserve">SECTION </w:t>
      </w:r>
      <w:r w:rsidR="00010B24" w:rsidRPr="003A156F">
        <w:rPr>
          <w:b/>
        </w:rPr>
        <w:t>38</w:t>
      </w:r>
      <w:r w:rsidRPr="003A156F">
        <w:rPr>
          <w:b/>
        </w:rPr>
        <w:noBreakHyphen/>
      </w:r>
      <w:r w:rsidR="00010B24" w:rsidRPr="003A156F">
        <w:rPr>
          <w:b/>
        </w:rPr>
        <w:t>67</w:t>
      </w:r>
      <w:r w:rsidRPr="003A156F">
        <w:rPr>
          <w:b/>
        </w:rPr>
        <w:noBreakHyphen/>
      </w:r>
      <w:r w:rsidR="00010B24" w:rsidRPr="003A156F">
        <w:rPr>
          <w:b/>
        </w:rPr>
        <w:t>20.</w:t>
      </w:r>
      <w:r w:rsidR="00010B24" w:rsidRPr="003A156F">
        <w:t xml:space="preserve"> Statement of essential features of procedures used in determining dollar amount of variable benefits.</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w:t>
      </w:r>
    </w:p>
    <w:p w:rsid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156F" w:rsidRP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B24" w:rsidRPr="003A156F">
        <w:t xml:space="preserve">: Former 1976 Code </w:t>
      </w:r>
      <w:r w:rsidRPr="003A156F">
        <w:t xml:space="preserve">Section </w:t>
      </w:r>
      <w:r w:rsidR="00010B24" w:rsidRPr="003A156F">
        <w:t>38</w:t>
      </w:r>
      <w:r w:rsidRPr="003A156F">
        <w:noBreakHyphen/>
      </w:r>
      <w:r w:rsidR="00010B24" w:rsidRPr="003A156F">
        <w:t>67</w:t>
      </w:r>
      <w:r w:rsidRPr="003A156F">
        <w:noBreakHyphen/>
      </w:r>
      <w:r w:rsidR="00010B24" w:rsidRPr="003A156F">
        <w:t xml:space="preserve">20 [1985 Act No. 133, </w:t>
      </w:r>
      <w:r w:rsidRPr="003A156F">
        <w:t xml:space="preserve">Section </w:t>
      </w:r>
      <w:r w:rsidR="00010B24" w:rsidRPr="003A156F">
        <w:t xml:space="preserve">2] recodified as </w:t>
      </w:r>
      <w:r w:rsidRPr="003A156F">
        <w:t xml:space="preserve">Section </w:t>
      </w:r>
      <w:r w:rsidR="00010B24" w:rsidRPr="003A156F">
        <w:t>38</w:t>
      </w:r>
      <w:r w:rsidRPr="003A156F">
        <w:noBreakHyphen/>
      </w:r>
      <w:r w:rsidR="00010B24" w:rsidRPr="003A156F">
        <w:t>51</w:t>
      </w:r>
      <w:r w:rsidRPr="003A156F">
        <w:noBreakHyphen/>
      </w:r>
      <w:r w:rsidR="00010B24" w:rsidRPr="003A156F">
        <w:t xml:space="preserve">40 by 1987 Act No. 155, </w:t>
      </w:r>
      <w:r w:rsidRPr="003A156F">
        <w:t xml:space="preserve">Section </w:t>
      </w:r>
      <w:r w:rsidR="00010B24" w:rsidRPr="003A156F">
        <w:t xml:space="preserve">1; Former 1976 Code </w:t>
      </w:r>
      <w:r w:rsidRPr="003A156F">
        <w:t xml:space="preserve">Section </w:t>
      </w:r>
      <w:r w:rsidR="00010B24" w:rsidRPr="003A156F">
        <w:t>38</w:t>
      </w:r>
      <w:r w:rsidRPr="003A156F">
        <w:noBreakHyphen/>
      </w:r>
      <w:r w:rsidR="00010B24" w:rsidRPr="003A156F">
        <w:t>33</w:t>
      </w:r>
      <w:r w:rsidRPr="003A156F">
        <w:noBreakHyphen/>
      </w:r>
      <w:r w:rsidR="00010B24" w:rsidRPr="003A156F">
        <w:t xml:space="preserve">20 [1962 Code </w:t>
      </w:r>
      <w:r w:rsidRPr="003A156F">
        <w:t xml:space="preserve">Section </w:t>
      </w:r>
      <w:r w:rsidR="00010B24" w:rsidRPr="003A156F">
        <w:t>37</w:t>
      </w:r>
      <w:r w:rsidRPr="003A156F">
        <w:noBreakHyphen/>
      </w:r>
      <w:r w:rsidR="00010B24" w:rsidRPr="003A156F">
        <w:t xml:space="preserve">332; 1968 (55) 2407; 1978 Act No. 441 </w:t>
      </w:r>
      <w:r w:rsidRPr="003A156F">
        <w:t xml:space="preserve">Section </w:t>
      </w:r>
      <w:r w:rsidR="00010B24" w:rsidRPr="003A156F">
        <w:t xml:space="preserve">2] recodified as </w:t>
      </w:r>
      <w:r w:rsidRPr="003A156F">
        <w:t xml:space="preserve">Section </w:t>
      </w:r>
      <w:r w:rsidR="00010B24" w:rsidRPr="003A156F">
        <w:t>38</w:t>
      </w:r>
      <w:r w:rsidRPr="003A156F">
        <w:noBreakHyphen/>
      </w:r>
      <w:r w:rsidR="00010B24" w:rsidRPr="003A156F">
        <w:t>67</w:t>
      </w:r>
      <w:r w:rsidRPr="003A156F">
        <w:noBreakHyphen/>
      </w:r>
      <w:r w:rsidR="00010B24" w:rsidRPr="003A156F">
        <w:t xml:space="preserve">20 by 1987 Act No. 155, </w:t>
      </w:r>
      <w:r w:rsidRPr="003A156F">
        <w:t xml:space="preserve">Section </w:t>
      </w:r>
      <w:r w:rsidR="00010B24" w:rsidRPr="003A156F">
        <w:t>1.</w:t>
      </w:r>
    </w:p>
    <w:p w:rsidR="003A156F" w:rsidRP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rPr>
          <w:b/>
        </w:rPr>
        <w:t xml:space="preserve">SECTION </w:t>
      </w:r>
      <w:r w:rsidR="00010B24" w:rsidRPr="003A156F">
        <w:rPr>
          <w:b/>
        </w:rPr>
        <w:t>38</w:t>
      </w:r>
      <w:r w:rsidRPr="003A156F">
        <w:rPr>
          <w:b/>
        </w:rPr>
        <w:noBreakHyphen/>
      </w:r>
      <w:r w:rsidR="00010B24" w:rsidRPr="003A156F">
        <w:rPr>
          <w:b/>
        </w:rPr>
        <w:t>67</w:t>
      </w:r>
      <w:r w:rsidRPr="003A156F">
        <w:rPr>
          <w:b/>
        </w:rPr>
        <w:noBreakHyphen/>
      </w:r>
      <w:r w:rsidR="00010B24" w:rsidRPr="003A156F">
        <w:rPr>
          <w:b/>
        </w:rPr>
        <w:t>30.</w:t>
      </w:r>
      <w:r w:rsidR="00010B24" w:rsidRPr="003A156F">
        <w:t xml:space="preserve"> Qualifications of companies delivering or issuing variable contracts.</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(a) the history and financial condition of the insurer;</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(b) the character, responsibility, and fitness of the officers and directors of the insurer; and</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(c) the law and regulation under which the insurer is authorized in the state of domicile to issue variable contracts. The state of entry of an alien insurer is considered its place of domicile for this purpose.</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w:t>
      </w:r>
    </w:p>
    <w:p w:rsid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156F" w:rsidRP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B24" w:rsidRPr="003A156F">
        <w:t xml:space="preserve">: Former 1976 Code </w:t>
      </w:r>
      <w:r w:rsidRPr="003A156F">
        <w:t xml:space="preserve">Section </w:t>
      </w:r>
      <w:r w:rsidR="00010B24" w:rsidRPr="003A156F">
        <w:t>38</w:t>
      </w:r>
      <w:r w:rsidRPr="003A156F">
        <w:noBreakHyphen/>
      </w:r>
      <w:r w:rsidR="00010B24" w:rsidRPr="003A156F">
        <w:t>67</w:t>
      </w:r>
      <w:r w:rsidRPr="003A156F">
        <w:noBreakHyphen/>
      </w:r>
      <w:r w:rsidR="00010B24" w:rsidRPr="003A156F">
        <w:t xml:space="preserve">30 [1985 Act No. 133, </w:t>
      </w:r>
      <w:r w:rsidRPr="003A156F">
        <w:t xml:space="preserve">Section </w:t>
      </w:r>
      <w:r w:rsidR="00010B24" w:rsidRPr="003A156F">
        <w:t xml:space="preserve">3] recodified as </w:t>
      </w:r>
      <w:r w:rsidRPr="003A156F">
        <w:t xml:space="preserve">Section </w:t>
      </w:r>
      <w:r w:rsidR="00010B24" w:rsidRPr="003A156F">
        <w:t>38</w:t>
      </w:r>
      <w:r w:rsidRPr="003A156F">
        <w:noBreakHyphen/>
      </w:r>
      <w:r w:rsidR="00010B24" w:rsidRPr="003A156F">
        <w:t>51</w:t>
      </w:r>
      <w:r w:rsidRPr="003A156F">
        <w:noBreakHyphen/>
      </w:r>
      <w:r w:rsidR="00010B24" w:rsidRPr="003A156F">
        <w:t xml:space="preserve">50 by 1987 Act No. 155, </w:t>
      </w:r>
      <w:r w:rsidRPr="003A156F">
        <w:t xml:space="preserve">Section </w:t>
      </w:r>
      <w:r w:rsidR="00010B24" w:rsidRPr="003A156F">
        <w:t xml:space="preserve">1; Former 1976 Code </w:t>
      </w:r>
      <w:r w:rsidRPr="003A156F">
        <w:t xml:space="preserve">Section </w:t>
      </w:r>
      <w:r w:rsidR="00010B24" w:rsidRPr="003A156F">
        <w:t>38</w:t>
      </w:r>
      <w:r w:rsidRPr="003A156F">
        <w:noBreakHyphen/>
      </w:r>
      <w:r w:rsidR="00010B24" w:rsidRPr="003A156F">
        <w:t>33</w:t>
      </w:r>
      <w:r w:rsidRPr="003A156F">
        <w:noBreakHyphen/>
      </w:r>
      <w:r w:rsidR="00010B24" w:rsidRPr="003A156F">
        <w:t xml:space="preserve">30 [1962 Code </w:t>
      </w:r>
      <w:r w:rsidRPr="003A156F">
        <w:t xml:space="preserve">Section </w:t>
      </w:r>
      <w:r w:rsidR="00010B24" w:rsidRPr="003A156F">
        <w:t>37</w:t>
      </w:r>
      <w:r w:rsidRPr="003A156F">
        <w:noBreakHyphen/>
      </w:r>
      <w:r w:rsidR="00010B24" w:rsidRPr="003A156F">
        <w:t xml:space="preserve">333; 1968 (55) 2407; 1978 Act No. 441 </w:t>
      </w:r>
      <w:r w:rsidRPr="003A156F">
        <w:t xml:space="preserve">Section </w:t>
      </w:r>
      <w:r w:rsidR="00010B24" w:rsidRPr="003A156F">
        <w:t xml:space="preserve">3] recodified as </w:t>
      </w:r>
      <w:r w:rsidRPr="003A156F">
        <w:t xml:space="preserve">Section </w:t>
      </w:r>
      <w:r w:rsidR="00010B24" w:rsidRPr="003A156F">
        <w:t>38</w:t>
      </w:r>
      <w:r w:rsidRPr="003A156F">
        <w:noBreakHyphen/>
      </w:r>
      <w:r w:rsidR="00010B24" w:rsidRPr="003A156F">
        <w:t>67</w:t>
      </w:r>
      <w:r w:rsidRPr="003A156F">
        <w:noBreakHyphen/>
      </w:r>
      <w:r w:rsidR="00010B24" w:rsidRPr="003A156F">
        <w:t xml:space="preserve">50 by 1987 Act No. 155, </w:t>
      </w:r>
      <w:r w:rsidRPr="003A156F">
        <w:t xml:space="preserve">Section </w:t>
      </w:r>
      <w:r w:rsidR="00010B24" w:rsidRPr="003A156F">
        <w:t xml:space="preserve">1; 1993 Act No. 181, </w:t>
      </w:r>
      <w:r w:rsidRPr="003A156F">
        <w:t xml:space="preserve">Section </w:t>
      </w:r>
      <w:r w:rsidR="00010B24" w:rsidRPr="003A156F">
        <w:t>739.</w:t>
      </w:r>
    </w:p>
    <w:p w:rsidR="003A156F" w:rsidRP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rPr>
          <w:b/>
        </w:rPr>
        <w:t xml:space="preserve">SECTION </w:t>
      </w:r>
      <w:r w:rsidR="00010B24" w:rsidRPr="003A156F">
        <w:rPr>
          <w:b/>
        </w:rPr>
        <w:t>38</w:t>
      </w:r>
      <w:r w:rsidRPr="003A156F">
        <w:rPr>
          <w:b/>
        </w:rPr>
        <w:noBreakHyphen/>
      </w:r>
      <w:r w:rsidR="00010B24" w:rsidRPr="003A156F">
        <w:rPr>
          <w:b/>
        </w:rPr>
        <w:t>67</w:t>
      </w:r>
      <w:r w:rsidRPr="003A156F">
        <w:rPr>
          <w:b/>
        </w:rPr>
        <w:noBreakHyphen/>
      </w:r>
      <w:r w:rsidR="00010B24" w:rsidRPr="003A156F">
        <w:rPr>
          <w:b/>
        </w:rPr>
        <w:t>40.</w:t>
      </w:r>
      <w:r w:rsidR="00010B24" w:rsidRPr="003A156F">
        <w:t xml:space="preserve"> Regulations.</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w:t>
      </w:r>
    </w:p>
    <w:p w:rsid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156F" w:rsidRP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B24" w:rsidRPr="003A156F">
        <w:t xml:space="preserve">: Former 1976 Code </w:t>
      </w:r>
      <w:r w:rsidRPr="003A156F">
        <w:t xml:space="preserve">Section </w:t>
      </w:r>
      <w:r w:rsidR="00010B24" w:rsidRPr="003A156F">
        <w:t>38</w:t>
      </w:r>
      <w:r w:rsidRPr="003A156F">
        <w:noBreakHyphen/>
      </w:r>
      <w:r w:rsidR="00010B24" w:rsidRPr="003A156F">
        <w:t>67</w:t>
      </w:r>
      <w:r w:rsidRPr="003A156F">
        <w:noBreakHyphen/>
      </w:r>
      <w:r w:rsidR="00010B24" w:rsidRPr="003A156F">
        <w:t xml:space="preserve">40 [1985 Act No. 133, </w:t>
      </w:r>
      <w:r w:rsidRPr="003A156F">
        <w:t xml:space="preserve">Section </w:t>
      </w:r>
      <w:r w:rsidR="00010B24" w:rsidRPr="003A156F">
        <w:t xml:space="preserve">4] recodified as </w:t>
      </w:r>
      <w:r w:rsidRPr="003A156F">
        <w:t xml:space="preserve">Section </w:t>
      </w:r>
      <w:r w:rsidR="00010B24" w:rsidRPr="003A156F">
        <w:t>38</w:t>
      </w:r>
      <w:r w:rsidRPr="003A156F">
        <w:noBreakHyphen/>
      </w:r>
      <w:r w:rsidR="00010B24" w:rsidRPr="003A156F">
        <w:t>51</w:t>
      </w:r>
      <w:r w:rsidRPr="003A156F">
        <w:noBreakHyphen/>
      </w:r>
      <w:r w:rsidR="00010B24" w:rsidRPr="003A156F">
        <w:t xml:space="preserve">60 by 1987 Act No. 155, </w:t>
      </w:r>
      <w:r w:rsidRPr="003A156F">
        <w:t xml:space="preserve">Section </w:t>
      </w:r>
      <w:r w:rsidR="00010B24" w:rsidRPr="003A156F">
        <w:t xml:space="preserve">1; Former 1976 Code </w:t>
      </w:r>
      <w:r w:rsidRPr="003A156F">
        <w:t xml:space="preserve">Section </w:t>
      </w:r>
      <w:r w:rsidR="00010B24" w:rsidRPr="003A156F">
        <w:t>38</w:t>
      </w:r>
      <w:r w:rsidRPr="003A156F">
        <w:noBreakHyphen/>
      </w:r>
      <w:r w:rsidR="00010B24" w:rsidRPr="003A156F">
        <w:t>33</w:t>
      </w:r>
      <w:r w:rsidRPr="003A156F">
        <w:noBreakHyphen/>
      </w:r>
      <w:r w:rsidR="00010B24" w:rsidRPr="003A156F">
        <w:t xml:space="preserve">40 [1962 Code </w:t>
      </w:r>
      <w:r w:rsidRPr="003A156F">
        <w:t xml:space="preserve">Section </w:t>
      </w:r>
      <w:r w:rsidR="00010B24" w:rsidRPr="003A156F">
        <w:t>37</w:t>
      </w:r>
      <w:r w:rsidRPr="003A156F">
        <w:noBreakHyphen/>
      </w:r>
      <w:r w:rsidR="00010B24" w:rsidRPr="003A156F">
        <w:t xml:space="preserve">334; 1968 (55) 2407; 1978 Act No. 441 </w:t>
      </w:r>
      <w:r w:rsidRPr="003A156F">
        <w:t xml:space="preserve">Section </w:t>
      </w:r>
      <w:r w:rsidR="00010B24" w:rsidRPr="003A156F">
        <w:t xml:space="preserve">4] recodified as </w:t>
      </w:r>
      <w:r w:rsidRPr="003A156F">
        <w:t xml:space="preserve">Section </w:t>
      </w:r>
      <w:r w:rsidR="00010B24" w:rsidRPr="003A156F">
        <w:t>38</w:t>
      </w:r>
      <w:r w:rsidRPr="003A156F">
        <w:noBreakHyphen/>
      </w:r>
      <w:r w:rsidR="00010B24" w:rsidRPr="003A156F">
        <w:t>67</w:t>
      </w:r>
      <w:r w:rsidRPr="003A156F">
        <w:noBreakHyphen/>
      </w:r>
      <w:r w:rsidR="00010B24" w:rsidRPr="003A156F">
        <w:t xml:space="preserve">40 by 1987 Act No. 155, </w:t>
      </w:r>
      <w:r w:rsidRPr="003A156F">
        <w:t xml:space="preserve">Section </w:t>
      </w:r>
      <w:r w:rsidR="00010B24" w:rsidRPr="003A156F">
        <w:t xml:space="preserve">1; 1993 Act No. 181, </w:t>
      </w:r>
      <w:r w:rsidRPr="003A156F">
        <w:t xml:space="preserve">Section </w:t>
      </w:r>
      <w:r w:rsidR="00010B24" w:rsidRPr="003A156F">
        <w:t>740.</w:t>
      </w:r>
    </w:p>
    <w:p w:rsidR="003A156F" w:rsidRP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rPr>
          <w:b/>
        </w:rPr>
        <w:t xml:space="preserve">SECTION </w:t>
      </w:r>
      <w:r w:rsidR="00010B24" w:rsidRPr="003A156F">
        <w:rPr>
          <w:b/>
        </w:rPr>
        <w:t>38</w:t>
      </w:r>
      <w:r w:rsidRPr="003A156F">
        <w:rPr>
          <w:b/>
        </w:rPr>
        <w:noBreakHyphen/>
      </w:r>
      <w:r w:rsidR="00010B24" w:rsidRPr="003A156F">
        <w:rPr>
          <w:b/>
        </w:rPr>
        <w:t>67</w:t>
      </w:r>
      <w:r w:rsidRPr="003A156F">
        <w:rPr>
          <w:b/>
        </w:rPr>
        <w:noBreakHyphen/>
      </w:r>
      <w:r w:rsidR="00010B24" w:rsidRPr="003A156F">
        <w:rPr>
          <w:b/>
        </w:rPr>
        <w:t>50.</w:t>
      </w:r>
      <w:r w:rsidR="00010B24" w:rsidRPr="003A156F">
        <w:t xml:space="preserve"> Insurance laws applicable; grace, reinstatement, and nonforfeiture provisions; reserve liability for variable contracts.</w:t>
      </w:r>
    </w:p>
    <w:p w:rsidR="003A156F" w:rsidRDefault="00010B24"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156F">
        <w:tab/>
        <w:t xml:space="preserve">Except as otherwise provided in this chapter, all pertinent provisions of the insurance laws of this State apply to separate accounts and contracts relating thereto. However, Article 5, Chapter 63 of this title does not apply to variable life insurance policies. Any individual variable life insurance contract, delivered or </w:t>
      </w:r>
      <w:r w:rsidRPr="003A156F">
        <w:lastRenderedPageBreak/>
        <w:t>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w:t>
      </w:r>
    </w:p>
    <w:p w:rsid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156F" w:rsidRDefault="003A156F"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0B24" w:rsidRPr="003A156F">
        <w:t xml:space="preserve">: Former 1976 Code </w:t>
      </w:r>
      <w:r w:rsidRPr="003A156F">
        <w:t xml:space="preserve">Section </w:t>
      </w:r>
      <w:r w:rsidR="00010B24" w:rsidRPr="003A156F">
        <w:t>38</w:t>
      </w:r>
      <w:r w:rsidRPr="003A156F">
        <w:noBreakHyphen/>
      </w:r>
      <w:r w:rsidR="00010B24" w:rsidRPr="003A156F">
        <w:t>67</w:t>
      </w:r>
      <w:r w:rsidRPr="003A156F">
        <w:noBreakHyphen/>
      </w:r>
      <w:r w:rsidR="00010B24" w:rsidRPr="003A156F">
        <w:t xml:space="preserve">50 [1985 Act No. 133, </w:t>
      </w:r>
      <w:r w:rsidRPr="003A156F">
        <w:t xml:space="preserve">Section </w:t>
      </w:r>
      <w:r w:rsidR="00010B24" w:rsidRPr="003A156F">
        <w:t xml:space="preserve">5] recodified as </w:t>
      </w:r>
      <w:r w:rsidRPr="003A156F">
        <w:t xml:space="preserve">Section </w:t>
      </w:r>
      <w:r w:rsidR="00010B24" w:rsidRPr="003A156F">
        <w:t>38</w:t>
      </w:r>
      <w:r w:rsidRPr="003A156F">
        <w:noBreakHyphen/>
      </w:r>
      <w:r w:rsidR="00010B24" w:rsidRPr="003A156F">
        <w:t>51</w:t>
      </w:r>
      <w:r w:rsidRPr="003A156F">
        <w:noBreakHyphen/>
      </w:r>
      <w:r w:rsidR="00010B24" w:rsidRPr="003A156F">
        <w:t xml:space="preserve">70 by 1987 Act No. 155, </w:t>
      </w:r>
      <w:r w:rsidRPr="003A156F">
        <w:t xml:space="preserve">Section </w:t>
      </w:r>
      <w:r w:rsidR="00010B24" w:rsidRPr="003A156F">
        <w:t xml:space="preserve">1; Former 1976 Code </w:t>
      </w:r>
      <w:r w:rsidRPr="003A156F">
        <w:t xml:space="preserve">Section </w:t>
      </w:r>
      <w:r w:rsidR="00010B24" w:rsidRPr="003A156F">
        <w:t>38</w:t>
      </w:r>
      <w:r w:rsidRPr="003A156F">
        <w:noBreakHyphen/>
      </w:r>
      <w:r w:rsidR="00010B24" w:rsidRPr="003A156F">
        <w:t>33</w:t>
      </w:r>
      <w:r w:rsidRPr="003A156F">
        <w:noBreakHyphen/>
      </w:r>
      <w:r w:rsidR="00010B24" w:rsidRPr="003A156F">
        <w:t xml:space="preserve">50 [1962 Code </w:t>
      </w:r>
      <w:r w:rsidRPr="003A156F">
        <w:t xml:space="preserve">Section </w:t>
      </w:r>
      <w:r w:rsidR="00010B24" w:rsidRPr="003A156F">
        <w:t>37</w:t>
      </w:r>
      <w:r w:rsidRPr="003A156F">
        <w:noBreakHyphen/>
      </w:r>
      <w:r w:rsidR="00010B24" w:rsidRPr="003A156F">
        <w:t xml:space="preserve">335; 1968 (55) 2407; 1978 Act No. 441 </w:t>
      </w:r>
      <w:r w:rsidRPr="003A156F">
        <w:t xml:space="preserve">Section </w:t>
      </w:r>
      <w:r w:rsidR="00010B24" w:rsidRPr="003A156F">
        <w:t xml:space="preserve">5] recodified as </w:t>
      </w:r>
      <w:r w:rsidRPr="003A156F">
        <w:t xml:space="preserve">Section </w:t>
      </w:r>
      <w:r w:rsidR="00010B24" w:rsidRPr="003A156F">
        <w:t>38</w:t>
      </w:r>
      <w:r w:rsidRPr="003A156F">
        <w:noBreakHyphen/>
      </w:r>
      <w:r w:rsidR="00010B24" w:rsidRPr="003A156F">
        <w:t>67</w:t>
      </w:r>
      <w:r w:rsidRPr="003A156F">
        <w:noBreakHyphen/>
      </w:r>
      <w:r w:rsidR="00010B24" w:rsidRPr="003A156F">
        <w:t xml:space="preserve">50 by 1987 Act No. 155, </w:t>
      </w:r>
      <w:r w:rsidRPr="003A156F">
        <w:t xml:space="preserve">Section </w:t>
      </w:r>
      <w:r w:rsidR="00010B24" w:rsidRPr="003A156F">
        <w:t>1.</w:t>
      </w:r>
    </w:p>
    <w:p w:rsidR="00F25049" w:rsidRPr="003A156F" w:rsidRDefault="00F25049" w:rsidP="003A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A156F" w:rsidSect="003A15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6F" w:rsidRDefault="003A156F" w:rsidP="003A156F">
      <w:pPr>
        <w:spacing w:after="0" w:line="240" w:lineRule="auto"/>
      </w:pPr>
      <w:r>
        <w:separator/>
      </w:r>
    </w:p>
  </w:endnote>
  <w:endnote w:type="continuationSeparator" w:id="0">
    <w:p w:rsidR="003A156F" w:rsidRDefault="003A156F" w:rsidP="003A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6F" w:rsidRPr="003A156F" w:rsidRDefault="003A156F" w:rsidP="003A1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6F" w:rsidRPr="003A156F" w:rsidRDefault="003A156F" w:rsidP="003A1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6F" w:rsidRPr="003A156F" w:rsidRDefault="003A156F" w:rsidP="003A1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6F" w:rsidRDefault="003A156F" w:rsidP="003A156F">
      <w:pPr>
        <w:spacing w:after="0" w:line="240" w:lineRule="auto"/>
      </w:pPr>
      <w:r>
        <w:separator/>
      </w:r>
    </w:p>
  </w:footnote>
  <w:footnote w:type="continuationSeparator" w:id="0">
    <w:p w:rsidR="003A156F" w:rsidRDefault="003A156F" w:rsidP="003A1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6F" w:rsidRPr="003A156F" w:rsidRDefault="003A156F" w:rsidP="003A1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6F" w:rsidRPr="003A156F" w:rsidRDefault="003A156F" w:rsidP="003A1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6F" w:rsidRPr="003A156F" w:rsidRDefault="003A156F" w:rsidP="003A1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24"/>
    <w:rsid w:val="00010B24"/>
    <w:rsid w:val="003A15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8C546-6010-444F-B974-9C1900F5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0B24"/>
    <w:rPr>
      <w:rFonts w:ascii="Courier New" w:eastAsia="Times New Roman" w:hAnsi="Courier New" w:cs="Courier New"/>
      <w:sz w:val="20"/>
      <w:szCs w:val="20"/>
    </w:rPr>
  </w:style>
  <w:style w:type="paragraph" w:styleId="Header">
    <w:name w:val="header"/>
    <w:basedOn w:val="Normal"/>
    <w:link w:val="HeaderChar"/>
    <w:uiPriority w:val="99"/>
    <w:unhideWhenUsed/>
    <w:rsid w:val="003A1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56F"/>
    <w:rPr>
      <w:rFonts w:ascii="Times New Roman" w:hAnsi="Times New Roman" w:cs="Times New Roman"/>
    </w:rPr>
  </w:style>
  <w:style w:type="paragraph" w:styleId="Footer">
    <w:name w:val="footer"/>
    <w:basedOn w:val="Normal"/>
    <w:link w:val="FooterChar"/>
    <w:uiPriority w:val="99"/>
    <w:unhideWhenUsed/>
    <w:rsid w:val="003A1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5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1366</Words>
  <Characters>7789</Characters>
  <Application>Microsoft Office Word</Application>
  <DocSecurity>0</DocSecurity>
  <Lines>64</Lines>
  <Paragraphs>18</Paragraphs>
  <ScaleCrop>false</ScaleCrop>
  <Company>Legislative Services Agency (LSA)</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2017-10-24T17:21:00Z</dcterms:created>
  <dcterms:modified xsi:type="dcterms:W3CDTF">2017-10-24T17:21:00Z</dcterms:modified>
</cp:coreProperties>
</file>