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956E53">
        <w:t>CHAPTER 55</w:t>
      </w:r>
    </w:p>
    <w:p w:rsidR="00956E53" w:rsidRP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956E53">
        <w:t>Cemeteries [Repealed]</w:t>
      </w:r>
      <w:bookmarkStart w:id="0" w:name="_GoBack"/>
      <w:bookmarkEnd w:id="0"/>
    </w:p>
    <w:p w:rsidR="00956E53" w:rsidRPr="00956E53" w:rsidRDefault="00956E53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956E53" w:rsidRDefault="00956E53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rPr>
          <w:b/>
        </w:rPr>
        <w:t xml:space="preserve">SECTIONS </w:t>
      </w:r>
      <w:r w:rsidR="0043744D" w:rsidRPr="00956E53">
        <w:rPr>
          <w:b/>
        </w:rPr>
        <w:t>39</w:t>
      </w:r>
      <w:r w:rsidRPr="00956E53">
        <w:rPr>
          <w:b/>
        </w:rPr>
        <w:noBreakHyphen/>
      </w:r>
      <w:r w:rsidR="0043744D" w:rsidRPr="00956E53">
        <w:rPr>
          <w:b/>
        </w:rPr>
        <w:t>55</w:t>
      </w:r>
      <w:r w:rsidRPr="00956E53">
        <w:rPr>
          <w:b/>
        </w:rPr>
        <w:noBreakHyphen/>
      </w:r>
      <w:r w:rsidR="0043744D" w:rsidRPr="00956E53">
        <w:rPr>
          <w:b/>
        </w:rPr>
        <w:t>15 to 39</w:t>
      </w:r>
      <w:r w:rsidRPr="00956E53">
        <w:rPr>
          <w:b/>
        </w:rPr>
        <w:noBreakHyphen/>
      </w:r>
      <w:r w:rsidR="0043744D" w:rsidRPr="00956E53">
        <w:rPr>
          <w:b/>
        </w:rPr>
        <w:t>55</w:t>
      </w:r>
      <w:r w:rsidRPr="00956E53">
        <w:rPr>
          <w:b/>
        </w:rPr>
        <w:noBreakHyphen/>
      </w:r>
      <w:r w:rsidR="0043744D" w:rsidRPr="00956E53">
        <w:rPr>
          <w:b/>
        </w:rPr>
        <w:t>305.</w:t>
      </w:r>
      <w:r w:rsidR="0043744D" w:rsidRPr="00956E53">
        <w:t xml:space="preserve"> Repealed by 2002 Act No. 322, </w:t>
      </w:r>
      <w:r w:rsidRPr="00956E53">
        <w:t xml:space="preserve">Section </w:t>
      </w:r>
      <w:r w:rsidR="0043744D" w:rsidRPr="00956E53">
        <w:t>10B, eff January 1, 2003.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>Editor</w:t>
      </w:r>
      <w:r w:rsidR="00956E53" w:rsidRPr="00956E53">
        <w:t>’</w:t>
      </w:r>
      <w:r w:rsidRPr="00956E53">
        <w:t>s Note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15 was entitled </w:t>
      </w:r>
      <w:r w:rsidR="00956E53" w:rsidRPr="00956E53">
        <w:t>“</w:t>
      </w:r>
      <w:r w:rsidRPr="00956E53">
        <w:t>Short title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25 was entitled </w:t>
      </w:r>
      <w:r w:rsidR="00956E53" w:rsidRPr="00956E53">
        <w:t>“</w:t>
      </w:r>
      <w:r w:rsidRPr="00956E53">
        <w:t>Declaration of legislative findings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35 was entitled </w:t>
      </w:r>
      <w:r w:rsidR="00956E53" w:rsidRPr="00956E53">
        <w:t>“</w:t>
      </w:r>
      <w:r w:rsidRPr="00956E53">
        <w:t>Definitions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 xml:space="preserve">1; 1989 Act No. 89, </w:t>
      </w:r>
      <w:r w:rsidR="00956E53" w:rsidRPr="00956E53">
        <w:t xml:space="preserve">Section </w:t>
      </w:r>
      <w:r w:rsidRPr="00956E53">
        <w:t>2, eff 60 days after approval (approved May 22, 1989).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45 was entitled </w:t>
      </w:r>
      <w:r w:rsidR="00956E53" w:rsidRPr="00956E53">
        <w:t>“</w:t>
      </w:r>
      <w:r w:rsidRPr="00956E53">
        <w:t>South Carolina Cemetery Board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55 was entitled </w:t>
      </w:r>
      <w:r w:rsidR="00956E53" w:rsidRPr="00956E53">
        <w:t>“</w:t>
      </w:r>
      <w:r w:rsidRPr="00956E53">
        <w:t>Membership; appointment; term of office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65 was entitled </w:t>
      </w:r>
      <w:r w:rsidR="00956E53" w:rsidRPr="00956E53">
        <w:t>“</w:t>
      </w:r>
      <w:r w:rsidRPr="00956E53">
        <w:t>Office; notice of meetings; expenses of board; compensation of members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75 was entitled </w:t>
      </w:r>
      <w:r w:rsidR="00956E53" w:rsidRPr="00956E53">
        <w:t>“</w:t>
      </w:r>
      <w:r w:rsidRPr="00956E53">
        <w:t>Meetings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85 was entitled </w:t>
      </w:r>
      <w:r w:rsidR="00956E53" w:rsidRPr="00956E53">
        <w:t>“</w:t>
      </w:r>
      <w:r w:rsidRPr="00956E53">
        <w:t>Budget; source of funds; license fees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95 was entitled </w:t>
      </w:r>
      <w:r w:rsidR="00956E53" w:rsidRPr="00956E53">
        <w:t>“</w:t>
      </w:r>
      <w:r w:rsidRPr="00956E53">
        <w:t>License for operation of cemetery; application; criteria for approval; investigation; notice of denial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100 was entitled </w:t>
      </w:r>
      <w:r w:rsidR="00956E53" w:rsidRPr="00956E53">
        <w:t>“</w:t>
      </w:r>
      <w:r w:rsidRPr="00956E53">
        <w:t>Depth requirements for funeral vaults</w:t>
      </w:r>
      <w:r w:rsidR="00956E53" w:rsidRPr="00956E53">
        <w:t>”</w:t>
      </w:r>
      <w:r w:rsidRPr="00956E53">
        <w:t xml:space="preserve"> and was derived from 1987 Act No. 181 </w:t>
      </w:r>
      <w:r w:rsidR="00956E53" w:rsidRPr="00956E53">
        <w:t xml:space="preserve">Section </w:t>
      </w:r>
      <w:r w:rsidRPr="00956E53">
        <w:t>1, eff June 30, 1987.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105 was entitled </w:t>
      </w:r>
      <w:r w:rsidR="00956E53" w:rsidRPr="00956E53">
        <w:t>“</w:t>
      </w:r>
      <w:r w:rsidRPr="00956E53">
        <w:t>Transfer of control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115 was entitled </w:t>
      </w:r>
      <w:r w:rsidR="00956E53" w:rsidRPr="00956E53">
        <w:t>“</w:t>
      </w:r>
      <w:r w:rsidRPr="00956E53">
        <w:t>Powers and duties of board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125 was entitled </w:t>
      </w:r>
      <w:r w:rsidR="00956E53" w:rsidRPr="00956E53">
        <w:t>“</w:t>
      </w:r>
      <w:r w:rsidRPr="00956E53">
        <w:t>Records maintained by cemetery; regulations of cemetery; submission of regulations to board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135 was entitled </w:t>
      </w:r>
      <w:r w:rsidR="00956E53" w:rsidRPr="00956E53">
        <w:t>“</w:t>
      </w:r>
      <w:r w:rsidRPr="00956E53">
        <w:t>Trust fund for perpetual care cemetery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145 was entitled </w:t>
      </w:r>
      <w:r w:rsidR="00956E53" w:rsidRPr="00956E53">
        <w:t>“</w:t>
      </w:r>
      <w:r w:rsidRPr="00956E53">
        <w:t>Use of income of trust fund; disclosure in written instrument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155 was entitled </w:t>
      </w:r>
      <w:r w:rsidR="00956E53" w:rsidRPr="00956E53">
        <w:t>“</w:t>
      </w:r>
      <w:r w:rsidRPr="00956E53">
        <w:t>Minimum deposits to trust fund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165 was entitled </w:t>
      </w:r>
      <w:r w:rsidR="00956E53" w:rsidRPr="00956E53">
        <w:t>“</w:t>
      </w:r>
      <w:r w:rsidRPr="00956E53">
        <w:t>Financial report of trust fund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175 was entitled </w:t>
      </w:r>
      <w:r w:rsidR="00956E53" w:rsidRPr="00956E53">
        <w:t>“</w:t>
      </w:r>
      <w:r w:rsidRPr="00956E53">
        <w:t>Investment of trust fund; allocation of expenses to income; payment of deficiencies by cemetery company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185 was entitled </w:t>
      </w:r>
      <w:r w:rsidR="00956E53" w:rsidRPr="00956E53">
        <w:t>“</w:t>
      </w:r>
      <w:r w:rsidRPr="00956E53">
        <w:t>Merchandise trust fund; records; interest; refunds; report of merchandise trust fund; examination by board; certain contracts void; schedule of charges; penalties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195 was entitled </w:t>
      </w:r>
      <w:r w:rsidR="00956E53" w:rsidRPr="00956E53">
        <w:t>“</w:t>
      </w:r>
      <w:r w:rsidRPr="00956E53">
        <w:t>Renewal of license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205 was entitled </w:t>
      </w:r>
      <w:r w:rsidR="00956E53" w:rsidRPr="00956E53">
        <w:t>“</w:t>
      </w:r>
      <w:r w:rsidRPr="00956E53">
        <w:t>Transfer of license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215 was entitled </w:t>
      </w:r>
      <w:r w:rsidR="00956E53" w:rsidRPr="00956E53">
        <w:t>“</w:t>
      </w:r>
      <w:r w:rsidRPr="00956E53">
        <w:t>Minimum acreage; restrictions on sale, mortgage, lease, or encumbrance; conveyance to municipality; exceptions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 xml:space="preserve">1; Amended by 1997 Act No. 145, </w:t>
      </w:r>
      <w:r w:rsidR="00956E53" w:rsidRPr="00956E53">
        <w:t xml:space="preserve">Section </w:t>
      </w:r>
      <w:r w:rsidRPr="00956E53">
        <w:t>1, eff June 17, 1997.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225 was entitled </w:t>
      </w:r>
      <w:r w:rsidR="00956E53" w:rsidRPr="00956E53">
        <w:t>“</w:t>
      </w:r>
      <w:r w:rsidRPr="00956E53">
        <w:t>Time for construction of mausoleum or bank of belowground crypts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lastRenderedPageBreak/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235 was entitled </w:t>
      </w:r>
      <w:r w:rsidR="00956E53" w:rsidRPr="00956E53">
        <w:t>“</w:t>
      </w:r>
      <w:r w:rsidRPr="00956E53">
        <w:t>Signs designating presence or absence of perpetual care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245 was entitled </w:t>
      </w:r>
      <w:r w:rsidR="00956E53" w:rsidRPr="00956E53">
        <w:t>“</w:t>
      </w:r>
      <w:r w:rsidRPr="00956E53">
        <w:t>Free burial rights; care of facilities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255 was entitled </w:t>
      </w:r>
      <w:r w:rsidR="00956E53" w:rsidRPr="00956E53">
        <w:t>“</w:t>
      </w:r>
      <w:r w:rsidRPr="00956E53">
        <w:t>Designation of cemetery for exclusive use of persons whose religious code requires isolation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265 was entitled </w:t>
      </w:r>
      <w:r w:rsidR="00956E53" w:rsidRPr="00956E53">
        <w:t>“</w:t>
      </w:r>
      <w:r w:rsidRPr="00956E53">
        <w:t>Penalties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275 was entitled </w:t>
      </w:r>
      <w:r w:rsidR="00956E53" w:rsidRPr="00956E53">
        <w:t>“</w:t>
      </w:r>
      <w:r w:rsidRPr="00956E53">
        <w:t>License and filing fees; employees; investigators; subpoenas and search warrants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285 was entitled </w:t>
      </w:r>
      <w:r w:rsidR="00956E53" w:rsidRPr="00956E53">
        <w:t>“</w:t>
      </w:r>
      <w:r w:rsidRPr="00956E53">
        <w:t>Promulgation of regulations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295 was entitled </w:t>
      </w:r>
      <w:r w:rsidR="00956E53" w:rsidRPr="00956E53">
        <w:t>“</w:t>
      </w:r>
      <w:r w:rsidRPr="00956E53">
        <w:t>Exemptions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1.</w:t>
      </w:r>
    </w:p>
    <w:p w:rsidR="00956E53" w:rsidRDefault="0043744D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56E53">
        <w:t xml:space="preserve">Former </w:t>
      </w:r>
      <w:r w:rsidR="00956E53" w:rsidRPr="00956E53">
        <w:t xml:space="preserve">Section </w:t>
      </w:r>
      <w:r w:rsidRPr="00956E53">
        <w:t>39</w:t>
      </w:r>
      <w:r w:rsidR="00956E53" w:rsidRPr="00956E53">
        <w:noBreakHyphen/>
      </w:r>
      <w:r w:rsidRPr="00956E53">
        <w:t>55</w:t>
      </w:r>
      <w:r w:rsidR="00956E53" w:rsidRPr="00956E53">
        <w:noBreakHyphen/>
      </w:r>
      <w:r w:rsidRPr="00956E53">
        <w:t xml:space="preserve">305 was entitled </w:t>
      </w:r>
      <w:r w:rsidR="00956E53" w:rsidRPr="00956E53">
        <w:t>“</w:t>
      </w:r>
      <w:r w:rsidRPr="00956E53">
        <w:t>Application of provisions to existing cemetery companies</w:t>
      </w:r>
      <w:r w:rsidR="00956E53" w:rsidRPr="00956E53">
        <w:t>”</w:t>
      </w:r>
      <w:r w:rsidRPr="00956E53">
        <w:t xml:space="preserve"> and was derived from 1984 Act No. 501, </w:t>
      </w:r>
      <w:r w:rsidR="00956E53" w:rsidRPr="00956E53">
        <w:t xml:space="preserve">Section </w:t>
      </w:r>
      <w:r w:rsidRPr="00956E53">
        <w:t>2.</w:t>
      </w:r>
    </w:p>
    <w:p w:rsidR="00F25049" w:rsidRPr="00956E53" w:rsidRDefault="00F25049" w:rsidP="00956E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956E53" w:rsidSect="00956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53" w:rsidRDefault="00956E53" w:rsidP="00956E53">
      <w:pPr>
        <w:spacing w:after="0" w:line="240" w:lineRule="auto"/>
      </w:pPr>
      <w:r>
        <w:separator/>
      </w:r>
    </w:p>
  </w:endnote>
  <w:endnote w:type="continuationSeparator" w:id="0">
    <w:p w:rsidR="00956E53" w:rsidRDefault="00956E53" w:rsidP="009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53" w:rsidRPr="00956E53" w:rsidRDefault="00956E53" w:rsidP="00956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53" w:rsidRPr="00956E53" w:rsidRDefault="00956E53" w:rsidP="00956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53" w:rsidRPr="00956E53" w:rsidRDefault="00956E53" w:rsidP="0095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53" w:rsidRDefault="00956E53" w:rsidP="00956E53">
      <w:pPr>
        <w:spacing w:after="0" w:line="240" w:lineRule="auto"/>
      </w:pPr>
      <w:r>
        <w:separator/>
      </w:r>
    </w:p>
  </w:footnote>
  <w:footnote w:type="continuationSeparator" w:id="0">
    <w:p w:rsidR="00956E53" w:rsidRDefault="00956E53" w:rsidP="009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53" w:rsidRPr="00956E53" w:rsidRDefault="00956E53" w:rsidP="00956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53" w:rsidRPr="00956E53" w:rsidRDefault="00956E53" w:rsidP="00956E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53" w:rsidRPr="00956E53" w:rsidRDefault="00956E53" w:rsidP="00956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D"/>
    <w:rsid w:val="0043744D"/>
    <w:rsid w:val="00956E5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583A-1EAB-4B13-8369-1D4955E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44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5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>Legislative Services Agency (LSA)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2017-10-24T17:27:00Z</dcterms:created>
  <dcterms:modified xsi:type="dcterms:W3CDTF">2017-10-24T17:27:00Z</dcterms:modified>
</cp:coreProperties>
</file>