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98" w:rsidRDefault="00DA58DB" w:rsidP="00C255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bookmarkStart w:id="0" w:name="_GoBack"/>
      <w:bookmarkEnd w:id="0"/>
      <w:r w:rsidRPr="00C25598">
        <w:t>CHAPTER 21 [Reserved]</w:t>
      </w:r>
    </w:p>
    <w:p w:rsidR="00F25049" w:rsidRPr="00C25598" w:rsidRDefault="00F25049" w:rsidP="00C2559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</w:p>
    <w:sectPr w:rsidR="00F25049" w:rsidRPr="00C25598" w:rsidSect="00C25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98" w:rsidRDefault="00C25598" w:rsidP="00C25598">
      <w:pPr>
        <w:spacing w:after="0" w:line="240" w:lineRule="auto"/>
      </w:pPr>
      <w:r>
        <w:separator/>
      </w:r>
    </w:p>
  </w:endnote>
  <w:endnote w:type="continuationSeparator" w:id="0">
    <w:p w:rsidR="00C25598" w:rsidRDefault="00C25598" w:rsidP="00C2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98" w:rsidRPr="00C25598" w:rsidRDefault="00C25598" w:rsidP="00C25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98" w:rsidRPr="00C25598" w:rsidRDefault="00C25598" w:rsidP="00C25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98" w:rsidRPr="00C25598" w:rsidRDefault="00C25598" w:rsidP="00C25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98" w:rsidRDefault="00C25598" w:rsidP="00C25598">
      <w:pPr>
        <w:spacing w:after="0" w:line="240" w:lineRule="auto"/>
      </w:pPr>
      <w:r>
        <w:separator/>
      </w:r>
    </w:p>
  </w:footnote>
  <w:footnote w:type="continuationSeparator" w:id="0">
    <w:p w:rsidR="00C25598" w:rsidRDefault="00C25598" w:rsidP="00C2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98" w:rsidRPr="00C25598" w:rsidRDefault="00C25598" w:rsidP="00C25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98" w:rsidRPr="00C25598" w:rsidRDefault="00C25598" w:rsidP="00C255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598" w:rsidRPr="00C25598" w:rsidRDefault="00C25598" w:rsidP="00C25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DB"/>
    <w:rsid w:val="00C25598"/>
    <w:rsid w:val="00DA58DB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E8562-704B-4DDF-8EC1-FE132FDE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8D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9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5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2017-10-24T17:27:00Z</dcterms:created>
  <dcterms:modified xsi:type="dcterms:W3CDTF">2017-10-24T17:27:00Z</dcterms:modified>
</cp:coreProperties>
</file>