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404D">
        <w:t>CHAPTER 71</w:t>
      </w:r>
    </w:p>
    <w:p w:rsidR="00A3404D" w:rsidRP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404D">
        <w:t>Liability of Members of Professional Committees</w:t>
      </w:r>
      <w:bookmarkStart w:id="0" w:name="_GoBack"/>
      <w:bookmarkEnd w:id="0"/>
    </w:p>
    <w:p w:rsidR="00A3404D" w:rsidRP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rPr>
          <w:b/>
        </w:rPr>
        <w:t xml:space="preserve">SECTION </w:t>
      </w:r>
      <w:r w:rsidR="008F0EFA" w:rsidRPr="00A3404D">
        <w:rPr>
          <w:b/>
        </w:rPr>
        <w:t>40</w:t>
      </w:r>
      <w:r w:rsidRPr="00A3404D">
        <w:rPr>
          <w:b/>
        </w:rPr>
        <w:noBreakHyphen/>
      </w:r>
      <w:r w:rsidR="008F0EFA" w:rsidRPr="00A3404D">
        <w:rPr>
          <w:b/>
        </w:rPr>
        <w:t>71</w:t>
      </w:r>
      <w:r w:rsidRPr="00A3404D">
        <w:rPr>
          <w:b/>
        </w:rPr>
        <w:noBreakHyphen/>
      </w:r>
      <w:r w:rsidR="008F0EFA" w:rsidRPr="00A3404D">
        <w:rPr>
          <w:b/>
        </w:rPr>
        <w:t>10.</w:t>
      </w:r>
      <w:r w:rsidR="008F0EFA" w:rsidRPr="00A3404D">
        <w:t xml:space="preserve"> Members of certain professional committees exempt from tort liability.</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ab/>
        <w:t xml:space="preserve">(A) </w:t>
      </w:r>
      <w:r w:rsidR="00A3404D" w:rsidRPr="00A3404D">
        <w:t>“</w:t>
      </w:r>
      <w:r w:rsidRPr="00A3404D">
        <w:t>Professional society</w:t>
      </w:r>
      <w:r w:rsidR="00A3404D" w:rsidRPr="00A3404D">
        <w:t>”</w:t>
      </w:r>
      <w:r w:rsidRPr="00A3404D">
        <w:t xml:space="preserve">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ab/>
        <w:t>(B)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ab/>
        <w:t>(C)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ab/>
        <w:t>(D) The provisions of this section do not affect the official immunity of an officer or employee of a public corporation.</w:t>
      </w:r>
    </w:p>
    <w:p w:rsid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0EFA" w:rsidRPr="00A3404D">
        <w:t xml:space="preserve">: 1978 Act No. 524; 1989 Act No. 158, </w:t>
      </w:r>
      <w:r w:rsidRPr="00A3404D">
        <w:t xml:space="preserve">Section </w:t>
      </w:r>
      <w:r w:rsidR="008F0EFA" w:rsidRPr="00A3404D">
        <w:t xml:space="preserve">1; 2004 Act No. 296, </w:t>
      </w:r>
      <w:r w:rsidRPr="00A3404D">
        <w:t xml:space="preserve">Section </w:t>
      </w:r>
      <w:r w:rsidR="008F0EFA" w:rsidRPr="00A3404D">
        <w:t xml:space="preserve">1; 2005 Act No. 32, </w:t>
      </w:r>
      <w:r w:rsidRPr="00A3404D">
        <w:t xml:space="preserve">Section </w:t>
      </w:r>
      <w:r w:rsidR="008F0EFA" w:rsidRPr="00A3404D">
        <w:t xml:space="preserve">12; 2012 Act No. 275, </w:t>
      </w:r>
      <w:r w:rsidRPr="00A3404D">
        <w:t xml:space="preserve">Section </w:t>
      </w:r>
      <w:r w:rsidR="008F0EFA" w:rsidRPr="00A3404D">
        <w:t>2, eff June 26, 2012.</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Editor</w:t>
      </w:r>
      <w:r w:rsidR="00A3404D" w:rsidRPr="00A3404D">
        <w:t>’</w:t>
      </w:r>
      <w:r w:rsidRPr="00A3404D">
        <w:t>s Note</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 xml:space="preserve">2005 Act No. 32, </w:t>
      </w:r>
      <w:r w:rsidR="00A3404D" w:rsidRPr="00A3404D">
        <w:t xml:space="preserve">Section </w:t>
      </w:r>
      <w:r w:rsidRPr="00A3404D">
        <w:t>7(B), provides as follows:</w:t>
      </w:r>
    </w:p>
    <w:p w:rsid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w:t>
      </w:r>
      <w:r w:rsidR="008F0EFA" w:rsidRPr="00A3404D">
        <w:t>(B) Upon approval by the Governor, this act takes effect July 1, 2005, for causes of action arising after July 1, 2005, except that as of this act</w:t>
      </w:r>
      <w:r w:rsidRPr="00A3404D">
        <w:t>’</w:t>
      </w:r>
      <w:r w:rsidR="008F0EFA" w:rsidRPr="00A3404D">
        <w:t>s effective date, the State Treasurer shall relinquish the management of funds in the Patients</w:t>
      </w:r>
      <w:r w:rsidRPr="00A3404D">
        <w:t>’</w:t>
      </w:r>
      <w:r w:rsidR="008F0EFA" w:rsidRPr="00A3404D">
        <w:t xml:space="preserve"> Compensation Fund, created pursuant to Section 38</w:t>
      </w:r>
      <w:r w:rsidRPr="00A3404D">
        <w:noBreakHyphen/>
      </w:r>
      <w:r w:rsidR="008F0EFA" w:rsidRPr="00A3404D">
        <w:t>79</w:t>
      </w:r>
      <w:r w:rsidRPr="00A3404D">
        <w:noBreakHyphen/>
      </w:r>
      <w:r w:rsidR="008F0EFA" w:rsidRPr="00A3404D">
        <w:t>420, to the Board of Governors of the fund, and premiums paid on or after this act</w:t>
      </w:r>
      <w:r w:rsidRPr="00A3404D">
        <w:t>’</w:t>
      </w:r>
      <w:r w:rsidR="008F0EFA" w:rsidRPr="00A3404D">
        <w:t>s effective date must be deposited with the Board of Governors of the fund. The fund must be fully transferred to the Board of Governors, and the State Treasurer may not hold any deposits of the fund as of ninety days after this act</w:t>
      </w:r>
      <w:r w:rsidRPr="00A3404D">
        <w:t>’</w:t>
      </w:r>
      <w:r w:rsidR="008F0EFA" w:rsidRPr="00A3404D">
        <w:t>s effective date.</w:t>
      </w:r>
      <w:r w:rsidRPr="00A3404D">
        <w:t>”</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 xml:space="preserve">2012 Act No. 275, </w:t>
      </w:r>
      <w:r w:rsidR="00A3404D" w:rsidRPr="00A3404D">
        <w:t xml:space="preserve">Section </w:t>
      </w:r>
      <w:r w:rsidRPr="00A3404D">
        <w:t>3, provides as follows:</w:t>
      </w:r>
    </w:p>
    <w:p w:rsid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w:t>
      </w:r>
      <w:r w:rsidR="008F0EFA" w:rsidRPr="00A3404D">
        <w:t>This act take effect upon approval by the Governor and applies to any investigative action undertaken as provided herein where the underlying event giving rise to the investigation occurs on or after the effective date.</w:t>
      </w:r>
      <w:r w:rsidRPr="00A3404D">
        <w:t>”</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Effect of Amendment</w:t>
      </w:r>
    </w:p>
    <w:p w:rsidR="00A3404D" w:rsidRP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04D">
        <w:t xml:space="preserve">The 2012 amendment substituted </w:t>
      </w:r>
      <w:r w:rsidR="00A3404D" w:rsidRPr="00A3404D">
        <w:t>“</w:t>
      </w:r>
      <w:r w:rsidRPr="00A3404D">
        <w:t>a committee appointed by the Department of Mental Health, or</w:t>
      </w:r>
      <w:r w:rsidR="00A3404D" w:rsidRPr="00A3404D">
        <w:t>”</w:t>
      </w:r>
      <w:r w:rsidRPr="00A3404D">
        <w:t xml:space="preserve"> for </w:t>
      </w:r>
      <w:r w:rsidR="00A3404D" w:rsidRPr="00A3404D">
        <w:t>“</w:t>
      </w:r>
      <w:r w:rsidRPr="00A3404D">
        <w:t>an appointed member of a committee of a medical staff of a licensed hospital, provided the medical staff operates pursuant to written bylaws that have been approved by the governing board of the hospital, or</w:t>
      </w:r>
      <w:r w:rsidR="00A3404D" w:rsidRPr="00A3404D">
        <w:t>”</w:t>
      </w:r>
      <w:r w:rsidRPr="00A3404D">
        <w:t xml:space="preserve"> in subsection (B).</w:t>
      </w:r>
    </w:p>
    <w:p w:rsidR="00A3404D" w:rsidRP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rPr>
          <w:b/>
        </w:rPr>
        <w:t xml:space="preserve">SECTION </w:t>
      </w:r>
      <w:r w:rsidR="008F0EFA" w:rsidRPr="00A3404D">
        <w:rPr>
          <w:b/>
        </w:rPr>
        <w:t>40</w:t>
      </w:r>
      <w:r w:rsidRPr="00A3404D">
        <w:rPr>
          <w:b/>
        </w:rPr>
        <w:noBreakHyphen/>
      </w:r>
      <w:r w:rsidR="008F0EFA" w:rsidRPr="00A3404D">
        <w:rPr>
          <w:b/>
        </w:rPr>
        <w:t>71</w:t>
      </w:r>
      <w:r w:rsidRPr="00A3404D">
        <w:rPr>
          <w:b/>
        </w:rPr>
        <w:noBreakHyphen/>
      </w:r>
      <w:r w:rsidR="008F0EFA" w:rsidRPr="00A3404D">
        <w:rPr>
          <w:b/>
        </w:rPr>
        <w:t>20.</w:t>
      </w:r>
      <w:r w:rsidR="008F0EFA" w:rsidRPr="00A3404D">
        <w:t xml:space="preserve"> Confidentiality of certain proceedings, records and information; reporting accidents and incidents.</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ab/>
        <w:t>(A) All proceedings of and all data and information acquired by the committee referred to in Section 40</w:t>
      </w:r>
      <w:r w:rsidR="00A3404D" w:rsidRPr="00A3404D">
        <w:noBreakHyphen/>
      </w:r>
      <w:r w:rsidRPr="00A3404D">
        <w:t>71</w:t>
      </w:r>
      <w:r w:rsidR="00A3404D" w:rsidRPr="00A3404D">
        <w:noBreakHyphen/>
      </w:r>
      <w:r w:rsidRPr="00A3404D">
        <w:t xml:space="preserve">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w:t>
      </w:r>
      <w:r w:rsidRPr="00A3404D">
        <w:lastRenderedPageBreak/>
        <w:t>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ab/>
        <w:t>(B) Confidentiality provisions do not prevent committees appointed by the Department of Health and Environmental Control from issuing reports containing solely nonidentifying data and information.</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ab/>
        <w:t>(C) Nothing in this section affects the duty of a facility or activity licensed by the Department of Health and Environmental Control to report accidents or incidents pursuant to the department</w:t>
      </w:r>
      <w:r w:rsidR="00A3404D" w:rsidRPr="00A3404D">
        <w:t>’</w:t>
      </w:r>
      <w:r w:rsidRPr="00A3404D">
        <w:t>s regulations. Provided, however, anything reported pursuant to the department</w:t>
      </w:r>
      <w:r w:rsidR="00A3404D" w:rsidRPr="00A3404D">
        <w:t>’</w:t>
      </w:r>
      <w:r w:rsidRPr="00A3404D">
        <w:t>s regulations shall not be considered to waive any privilege or confidentiality provided in subsection (A).</w:t>
      </w:r>
    </w:p>
    <w:p w:rsid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04D" w:rsidRP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F0EFA" w:rsidRPr="00A3404D">
        <w:t xml:space="preserve">: 1979 Act No. 171 </w:t>
      </w:r>
      <w:r w:rsidRPr="00A3404D">
        <w:t xml:space="preserve">Section </w:t>
      </w:r>
      <w:r w:rsidR="008F0EFA" w:rsidRPr="00A3404D">
        <w:t xml:space="preserve">1; 1989 Act No. 158, </w:t>
      </w:r>
      <w:r w:rsidRPr="00A3404D">
        <w:t xml:space="preserve">Section </w:t>
      </w:r>
      <w:r w:rsidR="008F0EFA" w:rsidRPr="00A3404D">
        <w:t xml:space="preserve">2; 2006 Act No. 372, </w:t>
      </w:r>
      <w:r w:rsidRPr="00A3404D">
        <w:t xml:space="preserve">Section </w:t>
      </w:r>
      <w:r w:rsidR="008F0EFA" w:rsidRPr="00A3404D">
        <w:t>1.</w:t>
      </w:r>
    </w:p>
    <w:p w:rsidR="00A3404D" w:rsidRP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rPr>
          <w:b/>
        </w:rPr>
        <w:t xml:space="preserve">SECTION </w:t>
      </w:r>
      <w:r w:rsidR="008F0EFA" w:rsidRPr="00A3404D">
        <w:rPr>
          <w:b/>
        </w:rPr>
        <w:t>40</w:t>
      </w:r>
      <w:r w:rsidRPr="00A3404D">
        <w:rPr>
          <w:b/>
        </w:rPr>
        <w:noBreakHyphen/>
      </w:r>
      <w:r w:rsidR="008F0EFA" w:rsidRPr="00A3404D">
        <w:rPr>
          <w:b/>
        </w:rPr>
        <w:t>71</w:t>
      </w:r>
      <w:r w:rsidRPr="00A3404D">
        <w:rPr>
          <w:b/>
        </w:rPr>
        <w:noBreakHyphen/>
      </w:r>
      <w:r w:rsidR="008F0EFA" w:rsidRPr="00A3404D">
        <w:rPr>
          <w:b/>
        </w:rPr>
        <w:t>30.</w:t>
      </w:r>
      <w:r w:rsidR="008F0EFA" w:rsidRPr="00A3404D">
        <w:t xml:space="preserve"> Judicial review of documents claimed to be confidential; penalty against party found to be unreasonably asserting confidentiality.</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ab/>
        <w:t>When a party asserts a claim of confidentiality over documents pursuant to Section 40</w:t>
      </w:r>
      <w:r w:rsidR="00A3404D" w:rsidRPr="00A3404D">
        <w:noBreakHyphen/>
      </w:r>
      <w:r w:rsidRPr="00A3404D">
        <w:t>71</w:t>
      </w:r>
      <w:r w:rsidR="00A3404D" w:rsidRPr="00A3404D">
        <w:noBreakHyphen/>
      </w:r>
      <w:r w:rsidRPr="00A3404D">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A3404D" w:rsidRPr="00A3404D">
        <w:noBreakHyphen/>
      </w:r>
      <w:r w:rsidRPr="00A3404D">
        <w:t>71</w:t>
      </w:r>
      <w:r w:rsidR="00A3404D" w:rsidRPr="00A3404D">
        <w:noBreakHyphen/>
      </w:r>
      <w:r w:rsidRPr="00A3404D">
        <w:t>20 and are otherwise discoverable, the court shall provide the documents to the requesting party. In the event the court finds that a party acted unreasonably in unsuccessfully asserting the claim of confidentiality, the court shall assess attorney</w:t>
      </w:r>
      <w:r w:rsidR="00A3404D" w:rsidRPr="00A3404D">
        <w:t>’</w:t>
      </w:r>
      <w:r w:rsidRPr="00A3404D">
        <w:t>s fees against that party for any fees incurred by the requesting party in obtaining the documents.</w:t>
      </w:r>
    </w:p>
    <w:p w:rsid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0EFA" w:rsidRPr="00A3404D">
        <w:t xml:space="preserve">: 2005 Act No. 32, </w:t>
      </w:r>
      <w:r w:rsidRPr="00A3404D">
        <w:t xml:space="preserve">Section </w:t>
      </w:r>
      <w:r w:rsidR="008F0EFA" w:rsidRPr="00A3404D">
        <w:t>13.</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Editor</w:t>
      </w:r>
      <w:r w:rsidR="00A3404D" w:rsidRPr="00A3404D">
        <w:t>’</w:t>
      </w:r>
      <w:r w:rsidRPr="00A3404D">
        <w:t>s Note</w:t>
      </w:r>
    </w:p>
    <w:p w:rsidR="00A3404D" w:rsidRDefault="008F0EFA"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 xml:space="preserve">2005 Act No. 32, </w:t>
      </w:r>
      <w:r w:rsidR="00A3404D" w:rsidRPr="00A3404D">
        <w:t xml:space="preserve">Section </w:t>
      </w:r>
      <w:r w:rsidRPr="00A3404D">
        <w:t>7(B), provides as follows:</w:t>
      </w:r>
    </w:p>
    <w:p w:rsidR="00A3404D" w:rsidRDefault="00A3404D"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04D">
        <w:t>“</w:t>
      </w:r>
      <w:r w:rsidR="008F0EFA" w:rsidRPr="00A3404D">
        <w:t>(B) Upon approval by the Governor, this act takes effect July 1, 2005, for causes of action arising after July 1, 2005, except that as of this act</w:t>
      </w:r>
      <w:r w:rsidRPr="00A3404D">
        <w:t>’</w:t>
      </w:r>
      <w:r w:rsidR="008F0EFA" w:rsidRPr="00A3404D">
        <w:t>s effective date, the State Treasurer shall relinquish the management of funds in the Patients</w:t>
      </w:r>
      <w:r w:rsidRPr="00A3404D">
        <w:t>’</w:t>
      </w:r>
      <w:r w:rsidR="008F0EFA" w:rsidRPr="00A3404D">
        <w:t xml:space="preserve"> Compensation Fund, created pursuant to Section 38</w:t>
      </w:r>
      <w:r w:rsidRPr="00A3404D">
        <w:noBreakHyphen/>
      </w:r>
      <w:r w:rsidR="008F0EFA" w:rsidRPr="00A3404D">
        <w:t>79</w:t>
      </w:r>
      <w:r w:rsidRPr="00A3404D">
        <w:noBreakHyphen/>
      </w:r>
      <w:r w:rsidR="008F0EFA" w:rsidRPr="00A3404D">
        <w:t>420, to the Board of Governors of the fund, and premiums paid on or after this act</w:t>
      </w:r>
      <w:r w:rsidRPr="00A3404D">
        <w:t>’</w:t>
      </w:r>
      <w:r w:rsidR="008F0EFA" w:rsidRPr="00A3404D">
        <w:t>s effective date must be deposited with the Board of Governors of the fund. The fund must be fully transferred to the Board of Governors, and the State Treasurer may not hold any deposits of the fund as of ninety days after this act</w:t>
      </w:r>
      <w:r w:rsidRPr="00A3404D">
        <w:t>’</w:t>
      </w:r>
      <w:r w:rsidR="008F0EFA" w:rsidRPr="00A3404D">
        <w:t>s effective date.</w:t>
      </w:r>
      <w:r w:rsidRPr="00A3404D">
        <w:t>”</w:t>
      </w:r>
    </w:p>
    <w:p w:rsidR="00F25049" w:rsidRPr="00A3404D" w:rsidRDefault="00F25049" w:rsidP="00A3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3404D" w:rsidSect="00A3404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4D" w:rsidRDefault="00A3404D" w:rsidP="00A3404D">
      <w:pPr>
        <w:spacing w:after="0" w:line="240" w:lineRule="auto"/>
      </w:pPr>
      <w:r>
        <w:separator/>
      </w:r>
    </w:p>
  </w:endnote>
  <w:endnote w:type="continuationSeparator" w:id="0">
    <w:p w:rsidR="00A3404D" w:rsidRDefault="00A3404D" w:rsidP="00A3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4D" w:rsidRPr="00A3404D" w:rsidRDefault="00A3404D" w:rsidP="00A34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4D" w:rsidRPr="00A3404D" w:rsidRDefault="00A3404D" w:rsidP="00A340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4D" w:rsidRPr="00A3404D" w:rsidRDefault="00A3404D" w:rsidP="00A34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4D" w:rsidRDefault="00A3404D" w:rsidP="00A3404D">
      <w:pPr>
        <w:spacing w:after="0" w:line="240" w:lineRule="auto"/>
      </w:pPr>
      <w:r>
        <w:separator/>
      </w:r>
    </w:p>
  </w:footnote>
  <w:footnote w:type="continuationSeparator" w:id="0">
    <w:p w:rsidR="00A3404D" w:rsidRDefault="00A3404D" w:rsidP="00A34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4D" w:rsidRPr="00A3404D" w:rsidRDefault="00A3404D" w:rsidP="00A34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4D" w:rsidRPr="00A3404D" w:rsidRDefault="00A3404D" w:rsidP="00A34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4D" w:rsidRPr="00A3404D" w:rsidRDefault="00A3404D" w:rsidP="00A3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FA"/>
    <w:rsid w:val="008F0EFA"/>
    <w:rsid w:val="00A340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A29D1-C49A-4705-B786-C8AE6909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0EFA"/>
    <w:rPr>
      <w:rFonts w:ascii="Courier New" w:eastAsia="Times New Roman" w:hAnsi="Courier New" w:cs="Courier New"/>
      <w:sz w:val="20"/>
      <w:szCs w:val="20"/>
    </w:rPr>
  </w:style>
  <w:style w:type="paragraph" w:styleId="Header">
    <w:name w:val="header"/>
    <w:basedOn w:val="Normal"/>
    <w:link w:val="HeaderChar"/>
    <w:uiPriority w:val="99"/>
    <w:unhideWhenUsed/>
    <w:rsid w:val="00A34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04D"/>
    <w:rPr>
      <w:rFonts w:ascii="Times New Roman" w:hAnsi="Times New Roman" w:cs="Times New Roman"/>
    </w:rPr>
  </w:style>
  <w:style w:type="paragraph" w:styleId="Footer">
    <w:name w:val="footer"/>
    <w:basedOn w:val="Normal"/>
    <w:link w:val="FooterChar"/>
    <w:uiPriority w:val="99"/>
    <w:unhideWhenUsed/>
    <w:rsid w:val="00A3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0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990</Words>
  <Characters>5646</Characters>
  <Application>Microsoft Office Word</Application>
  <DocSecurity>0</DocSecurity>
  <Lines>47</Lines>
  <Paragraphs>13</Paragraphs>
  <ScaleCrop>false</ScaleCrop>
  <Company>Legislative Services Agency (LSA)</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2017-10-24T17:33:00Z</dcterms:created>
  <dcterms:modified xsi:type="dcterms:W3CDTF">2017-10-24T17:33:00Z</dcterms:modified>
</cp:coreProperties>
</file>