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53678">
        <w:t>CHAPTER 17</w:t>
      </w:r>
    </w:p>
    <w:p w:rsidR="00353678" w:rsidRP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53678">
        <w:t>Conciliation of Industrial Disputes</w:t>
      </w:r>
      <w:bookmarkStart w:id="0" w:name="_GoBack"/>
      <w:bookmarkEnd w:id="0"/>
    </w:p>
    <w:p w:rsidR="00353678" w:rsidRP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rPr>
          <w:b/>
        </w:rPr>
        <w:t xml:space="preserve">SECTION </w:t>
      </w:r>
      <w:r w:rsidR="00B069CA" w:rsidRPr="00353678">
        <w:rPr>
          <w:b/>
        </w:rPr>
        <w:t>41</w:t>
      </w:r>
      <w:r w:rsidRPr="00353678">
        <w:rPr>
          <w:b/>
        </w:rPr>
        <w:noBreakHyphen/>
      </w:r>
      <w:r w:rsidR="00B069CA" w:rsidRPr="00353678">
        <w:rPr>
          <w:b/>
        </w:rPr>
        <w:t>17</w:t>
      </w:r>
      <w:r w:rsidRPr="00353678">
        <w:rPr>
          <w:b/>
        </w:rPr>
        <w:noBreakHyphen/>
      </w:r>
      <w:r w:rsidR="00B069CA" w:rsidRPr="00353678">
        <w:rPr>
          <w:b/>
        </w:rPr>
        <w:t>10.</w:t>
      </w:r>
      <w:r w:rsidR="00B069CA" w:rsidRPr="00353678">
        <w:t xml:space="preserve"> Commissioner</w:t>
      </w:r>
      <w:r w:rsidRPr="00353678">
        <w:t>’</w:t>
      </w:r>
      <w:r w:rsidR="00B069CA" w:rsidRPr="00353678">
        <w:t>s duties as to investigation of industrial disputes and conciliation thereof.</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ab/>
        <w:t>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w:t>
      </w: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69CA" w:rsidRPr="00353678">
        <w:t xml:space="preserve">: 1962 Code </w:t>
      </w:r>
      <w:r w:rsidRPr="00353678">
        <w:t xml:space="preserve">Section </w:t>
      </w:r>
      <w:r w:rsidR="00B069CA" w:rsidRPr="00353678">
        <w:t>40</w:t>
      </w:r>
      <w:r w:rsidRPr="00353678">
        <w:noBreakHyphen/>
      </w:r>
      <w:r w:rsidR="00B069CA" w:rsidRPr="00353678">
        <w:t xml:space="preserve">301; 1952 Code </w:t>
      </w:r>
      <w:r w:rsidRPr="00353678">
        <w:t xml:space="preserve">Section </w:t>
      </w:r>
      <w:r w:rsidR="00B069CA" w:rsidRPr="00353678">
        <w:t>40</w:t>
      </w:r>
      <w:r w:rsidRPr="00353678">
        <w:noBreakHyphen/>
      </w:r>
      <w:r w:rsidR="00B069CA" w:rsidRPr="00353678">
        <w:t xml:space="preserve">301; 1942 Code </w:t>
      </w:r>
      <w:r w:rsidRPr="00353678">
        <w:t xml:space="preserve">Sections </w:t>
      </w:r>
      <w:r w:rsidR="00B069CA" w:rsidRPr="00353678">
        <w:t xml:space="preserve"> 3253</w:t>
      </w:r>
      <w:r w:rsidRPr="00353678">
        <w:noBreakHyphen/>
      </w:r>
      <w:r w:rsidR="00B069CA" w:rsidRPr="00353678">
        <w:t>18, 3253</w:t>
      </w:r>
      <w:r w:rsidRPr="00353678">
        <w:noBreakHyphen/>
      </w:r>
      <w:r w:rsidR="00B069CA" w:rsidRPr="00353678">
        <w:t>19, 3253</w:t>
      </w:r>
      <w:r w:rsidRPr="00353678">
        <w:noBreakHyphen/>
      </w:r>
      <w:r w:rsidR="00B069CA" w:rsidRPr="00353678">
        <w:t xml:space="preserve">21; 1932 Code </w:t>
      </w:r>
      <w:r w:rsidRPr="00353678">
        <w:t xml:space="preserve">Sections </w:t>
      </w:r>
      <w:r w:rsidR="00B069CA" w:rsidRPr="00353678">
        <w:t xml:space="preserve"> 6355, 6357; Civ. C. </w:t>
      </w:r>
      <w:r w:rsidRPr="00353678">
        <w:t>‘</w:t>
      </w:r>
      <w:r w:rsidR="00B069CA" w:rsidRPr="00353678">
        <w:t xml:space="preserve">22 </w:t>
      </w:r>
      <w:r w:rsidRPr="00353678">
        <w:t xml:space="preserve">Sections </w:t>
      </w:r>
      <w:r w:rsidR="00B069CA" w:rsidRPr="00353678">
        <w:t xml:space="preserve"> 5194, 5196; 1916 (29) 935; 1937 (40) 548; 1993 Act No. 181, </w:t>
      </w:r>
      <w:r w:rsidRPr="00353678">
        <w:t xml:space="preserve">Section </w:t>
      </w:r>
      <w:r w:rsidR="00B069CA" w:rsidRPr="00353678">
        <w:t>977, eff February 1, 1994.</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Editor</w:t>
      </w:r>
      <w:r w:rsidR="00353678" w:rsidRPr="00353678">
        <w:t>’</w:t>
      </w:r>
      <w:r w:rsidRPr="00353678">
        <w:t>s Note</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 xml:space="preserve">Pursuant to </w:t>
      </w:r>
      <w:r w:rsidR="00353678" w:rsidRPr="00353678">
        <w:t xml:space="preserve">Section </w:t>
      </w:r>
      <w:r w:rsidRPr="00353678">
        <w:t>41</w:t>
      </w:r>
      <w:r w:rsidR="00353678" w:rsidRPr="00353678">
        <w:noBreakHyphen/>
      </w:r>
      <w:r w:rsidRPr="00353678">
        <w:t>3</w:t>
      </w:r>
      <w:r w:rsidR="00353678" w:rsidRPr="00353678">
        <w:noBreakHyphen/>
      </w:r>
      <w:r w:rsidRPr="00353678">
        <w:t>610, effective February 1, 1994, wherever the term Commissioner of Labor appears or is used, it shall be deemed to mean the Director of the Department of Labor, Licensing, and Regulation or his designee.</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Effect of Amendment</w:t>
      </w:r>
    </w:p>
    <w:p w:rsidR="00353678" w:rsidRP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3678">
        <w:t xml:space="preserve">The 1993 amendment substituted </w:t>
      </w:r>
      <w:r w:rsidR="00353678" w:rsidRPr="00353678">
        <w:t>“</w:t>
      </w:r>
      <w:r w:rsidRPr="00353678">
        <w:t>Director of the Department of Labor, Licensing, and Regulation or his designee</w:t>
      </w:r>
      <w:r w:rsidR="00353678" w:rsidRPr="00353678">
        <w:t>”</w:t>
      </w:r>
      <w:r w:rsidRPr="00353678">
        <w:t xml:space="preserve"> for </w:t>
      </w:r>
      <w:r w:rsidR="00353678" w:rsidRPr="00353678">
        <w:t>“</w:t>
      </w:r>
      <w:r w:rsidRPr="00353678">
        <w:t>Commissioner of Labor</w:t>
      </w:r>
      <w:r w:rsidR="00353678" w:rsidRPr="00353678">
        <w:t>”</w:t>
      </w:r>
      <w:r w:rsidRPr="00353678">
        <w:t>.</w:t>
      </w:r>
    </w:p>
    <w:p w:rsidR="00353678" w:rsidRP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rPr>
          <w:b/>
        </w:rPr>
        <w:t xml:space="preserve">SECTION </w:t>
      </w:r>
      <w:r w:rsidR="00B069CA" w:rsidRPr="00353678">
        <w:rPr>
          <w:b/>
        </w:rPr>
        <w:t>41</w:t>
      </w:r>
      <w:r w:rsidRPr="00353678">
        <w:rPr>
          <w:b/>
        </w:rPr>
        <w:noBreakHyphen/>
      </w:r>
      <w:r w:rsidR="00B069CA" w:rsidRPr="00353678">
        <w:rPr>
          <w:b/>
        </w:rPr>
        <w:t>17</w:t>
      </w:r>
      <w:r w:rsidRPr="00353678">
        <w:rPr>
          <w:b/>
        </w:rPr>
        <w:noBreakHyphen/>
      </w:r>
      <w:r w:rsidR="00B069CA" w:rsidRPr="00353678">
        <w:rPr>
          <w:b/>
        </w:rPr>
        <w:t>20.</w:t>
      </w:r>
      <w:r w:rsidR="00B069CA" w:rsidRPr="00353678">
        <w:t xml:space="preserve"> Conciliation committees.</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ab/>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353678" w:rsidRPr="00353678">
        <w:t xml:space="preserve">Section </w:t>
      </w:r>
      <w:r w:rsidRPr="00353678">
        <w:t>41</w:t>
      </w:r>
      <w:r w:rsidR="00353678" w:rsidRPr="00353678">
        <w:noBreakHyphen/>
      </w:r>
      <w:r w:rsidRPr="00353678">
        <w:t>17</w:t>
      </w:r>
      <w:r w:rsidR="00353678" w:rsidRPr="00353678">
        <w:noBreakHyphen/>
      </w:r>
      <w:r w:rsidRPr="00353678">
        <w:t>10.</w:t>
      </w: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3678" w:rsidRP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69CA" w:rsidRPr="00353678">
        <w:t xml:space="preserve">: 1962 Code </w:t>
      </w:r>
      <w:r w:rsidRPr="00353678">
        <w:t xml:space="preserve">Section </w:t>
      </w:r>
      <w:r w:rsidR="00B069CA" w:rsidRPr="00353678">
        <w:t>40</w:t>
      </w:r>
      <w:r w:rsidRPr="00353678">
        <w:noBreakHyphen/>
      </w:r>
      <w:r w:rsidR="00B069CA" w:rsidRPr="00353678">
        <w:t xml:space="preserve">302; 1952 Code </w:t>
      </w:r>
      <w:r w:rsidRPr="00353678">
        <w:t xml:space="preserve">Section </w:t>
      </w:r>
      <w:r w:rsidR="00B069CA" w:rsidRPr="00353678">
        <w:t>40</w:t>
      </w:r>
      <w:r w:rsidRPr="00353678">
        <w:noBreakHyphen/>
      </w:r>
      <w:r w:rsidR="00B069CA" w:rsidRPr="00353678">
        <w:t xml:space="preserve">302; 1942 Code </w:t>
      </w:r>
      <w:r w:rsidRPr="00353678">
        <w:t xml:space="preserve">Section </w:t>
      </w:r>
      <w:r w:rsidR="00B069CA" w:rsidRPr="00353678">
        <w:t>3253</w:t>
      </w:r>
      <w:r w:rsidRPr="00353678">
        <w:noBreakHyphen/>
      </w:r>
      <w:r w:rsidR="00B069CA" w:rsidRPr="00353678">
        <w:t>18; 1937 (40) 548.</w:t>
      </w:r>
    </w:p>
    <w:p w:rsidR="00353678" w:rsidRP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rPr>
          <w:b/>
        </w:rPr>
        <w:t xml:space="preserve">SECTION </w:t>
      </w:r>
      <w:r w:rsidR="00B069CA" w:rsidRPr="00353678">
        <w:rPr>
          <w:b/>
        </w:rPr>
        <w:t>41</w:t>
      </w:r>
      <w:r w:rsidRPr="00353678">
        <w:rPr>
          <w:b/>
        </w:rPr>
        <w:noBreakHyphen/>
      </w:r>
      <w:r w:rsidR="00B069CA" w:rsidRPr="00353678">
        <w:rPr>
          <w:b/>
        </w:rPr>
        <w:t>17</w:t>
      </w:r>
      <w:r w:rsidRPr="00353678">
        <w:rPr>
          <w:b/>
        </w:rPr>
        <w:noBreakHyphen/>
      </w:r>
      <w:r w:rsidR="00B069CA" w:rsidRPr="00353678">
        <w:rPr>
          <w:b/>
        </w:rPr>
        <w:t>30.</w:t>
      </w:r>
      <w:r w:rsidR="00B069CA" w:rsidRPr="00353678">
        <w:t xml:space="preserve"> Chapter not applicable to railroad and express companies.</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ab/>
        <w:t>The provisions of this chapter shall not apply to any railroad corporation or express company doing business by rail or the receivers or trustees of any railroad corporation or express company doing business by rail or to any employee of any thereof.</w:t>
      </w: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3678" w:rsidRP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69CA" w:rsidRPr="00353678">
        <w:t xml:space="preserve">: 1962 Code </w:t>
      </w:r>
      <w:r w:rsidRPr="00353678">
        <w:t xml:space="preserve">Section </w:t>
      </w:r>
      <w:r w:rsidR="00B069CA" w:rsidRPr="00353678">
        <w:t>40</w:t>
      </w:r>
      <w:r w:rsidRPr="00353678">
        <w:noBreakHyphen/>
      </w:r>
      <w:r w:rsidR="00B069CA" w:rsidRPr="00353678">
        <w:t xml:space="preserve">303; 1952 Code </w:t>
      </w:r>
      <w:r w:rsidRPr="00353678">
        <w:t xml:space="preserve">Section </w:t>
      </w:r>
      <w:r w:rsidR="00B069CA" w:rsidRPr="00353678">
        <w:t>40</w:t>
      </w:r>
      <w:r w:rsidRPr="00353678">
        <w:noBreakHyphen/>
      </w:r>
      <w:r w:rsidR="00B069CA" w:rsidRPr="00353678">
        <w:t xml:space="preserve">303; 1942 Code </w:t>
      </w:r>
      <w:r w:rsidRPr="00353678">
        <w:t xml:space="preserve">Section </w:t>
      </w:r>
      <w:r w:rsidR="00B069CA" w:rsidRPr="00353678">
        <w:t>3253</w:t>
      </w:r>
      <w:r w:rsidRPr="00353678">
        <w:noBreakHyphen/>
      </w:r>
      <w:r w:rsidR="00B069CA" w:rsidRPr="00353678">
        <w:t>18; 1937 (40) 548.</w:t>
      </w:r>
    </w:p>
    <w:p w:rsidR="00353678" w:rsidRP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rPr>
          <w:b/>
        </w:rPr>
        <w:t xml:space="preserve">SECTION </w:t>
      </w:r>
      <w:r w:rsidR="00B069CA" w:rsidRPr="00353678">
        <w:rPr>
          <w:b/>
        </w:rPr>
        <w:t>41</w:t>
      </w:r>
      <w:r w:rsidRPr="00353678">
        <w:rPr>
          <w:b/>
        </w:rPr>
        <w:noBreakHyphen/>
      </w:r>
      <w:r w:rsidR="00B069CA" w:rsidRPr="00353678">
        <w:rPr>
          <w:b/>
        </w:rPr>
        <w:t>17</w:t>
      </w:r>
      <w:r w:rsidRPr="00353678">
        <w:rPr>
          <w:b/>
        </w:rPr>
        <w:noBreakHyphen/>
      </w:r>
      <w:r w:rsidR="00B069CA" w:rsidRPr="00353678">
        <w:rPr>
          <w:b/>
        </w:rPr>
        <w:t>40.</w:t>
      </w:r>
      <w:r w:rsidR="00B069CA" w:rsidRPr="00353678">
        <w:t xml:space="preserve"> Summoning and examining witnesses.</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ab/>
        <w:t>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w:t>
      </w: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B069CA" w:rsidRPr="00353678">
        <w:t xml:space="preserve">: 1962 Code </w:t>
      </w:r>
      <w:r w:rsidRPr="00353678">
        <w:t xml:space="preserve">Section </w:t>
      </w:r>
      <w:r w:rsidR="00B069CA" w:rsidRPr="00353678">
        <w:t>40</w:t>
      </w:r>
      <w:r w:rsidRPr="00353678">
        <w:noBreakHyphen/>
      </w:r>
      <w:r w:rsidR="00B069CA" w:rsidRPr="00353678">
        <w:t xml:space="preserve">304; 1952 Code </w:t>
      </w:r>
      <w:r w:rsidRPr="00353678">
        <w:t xml:space="preserve">Section </w:t>
      </w:r>
      <w:r w:rsidR="00B069CA" w:rsidRPr="00353678">
        <w:t>40</w:t>
      </w:r>
      <w:r w:rsidRPr="00353678">
        <w:noBreakHyphen/>
      </w:r>
      <w:r w:rsidR="00B069CA" w:rsidRPr="00353678">
        <w:t xml:space="preserve">304; 1942 Code </w:t>
      </w:r>
      <w:r w:rsidRPr="00353678">
        <w:t xml:space="preserve">Sections </w:t>
      </w:r>
      <w:r w:rsidR="00B069CA" w:rsidRPr="00353678">
        <w:t xml:space="preserve"> 3253</w:t>
      </w:r>
      <w:r w:rsidRPr="00353678">
        <w:noBreakHyphen/>
      </w:r>
      <w:r w:rsidR="00B069CA" w:rsidRPr="00353678">
        <w:t>20, 3253</w:t>
      </w:r>
      <w:r w:rsidRPr="00353678">
        <w:noBreakHyphen/>
      </w:r>
      <w:r w:rsidR="00B069CA" w:rsidRPr="00353678">
        <w:t xml:space="preserve">21; 1932 Code </w:t>
      </w:r>
      <w:r w:rsidRPr="00353678">
        <w:t xml:space="preserve">Sections </w:t>
      </w:r>
      <w:r w:rsidR="00B069CA" w:rsidRPr="00353678">
        <w:t xml:space="preserve"> 6356, 6357; Civ. C. </w:t>
      </w:r>
      <w:r w:rsidRPr="00353678">
        <w:t>‘</w:t>
      </w:r>
      <w:r w:rsidR="00B069CA" w:rsidRPr="00353678">
        <w:t xml:space="preserve">22 </w:t>
      </w:r>
      <w:r w:rsidRPr="00353678">
        <w:t xml:space="preserve">Sections </w:t>
      </w:r>
      <w:r w:rsidR="00B069CA" w:rsidRPr="00353678">
        <w:t xml:space="preserve"> 5195, 5196; 1916 (29) 935; 1937 (40) 548; 1993 Act No. 181, </w:t>
      </w:r>
      <w:r w:rsidRPr="00353678">
        <w:t xml:space="preserve">Section </w:t>
      </w:r>
      <w:r w:rsidR="00B069CA" w:rsidRPr="00353678">
        <w:t>977, eff February 1, 1994.</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Editor</w:t>
      </w:r>
      <w:r w:rsidR="00353678" w:rsidRPr="00353678">
        <w:t>’</w:t>
      </w:r>
      <w:r w:rsidRPr="00353678">
        <w:t>s Note</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 xml:space="preserve">Pursuant to </w:t>
      </w:r>
      <w:r w:rsidR="00353678" w:rsidRPr="00353678">
        <w:t xml:space="preserve">Section </w:t>
      </w:r>
      <w:r w:rsidRPr="00353678">
        <w:t>41</w:t>
      </w:r>
      <w:r w:rsidR="00353678" w:rsidRPr="00353678">
        <w:noBreakHyphen/>
      </w:r>
      <w:r w:rsidRPr="00353678">
        <w:t>3</w:t>
      </w:r>
      <w:r w:rsidR="00353678" w:rsidRPr="00353678">
        <w:noBreakHyphen/>
      </w:r>
      <w:r w:rsidRPr="00353678">
        <w:t>610, effective February 1, 1994, wherever the term Commissioner of Labor appears or is used, it shall be deemed to mean the Director of the Department of Labor, Licensing, and Regulation or his designee.</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Effect of Amendment</w:t>
      </w:r>
    </w:p>
    <w:p w:rsidR="00353678" w:rsidRP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3678">
        <w:t xml:space="preserve">The 1993 amendment substituted </w:t>
      </w:r>
      <w:r w:rsidR="00353678" w:rsidRPr="00353678">
        <w:t>“</w:t>
      </w:r>
      <w:r w:rsidRPr="00353678">
        <w:t>Director of the Department of Labor, Licensing, and Regulation or his designee</w:t>
      </w:r>
      <w:r w:rsidR="00353678" w:rsidRPr="00353678">
        <w:t>”</w:t>
      </w:r>
      <w:r w:rsidRPr="00353678">
        <w:t xml:space="preserve"> for </w:t>
      </w:r>
      <w:r w:rsidR="00353678" w:rsidRPr="00353678">
        <w:t>“</w:t>
      </w:r>
      <w:r w:rsidRPr="00353678">
        <w:t>Commissioner of Labor</w:t>
      </w:r>
      <w:r w:rsidR="00353678" w:rsidRPr="00353678">
        <w:t>”</w:t>
      </w:r>
      <w:r w:rsidRPr="00353678">
        <w:t>.</w:t>
      </w:r>
    </w:p>
    <w:p w:rsidR="00353678" w:rsidRP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rPr>
          <w:b/>
        </w:rPr>
        <w:t xml:space="preserve">SECTION </w:t>
      </w:r>
      <w:r w:rsidR="00B069CA" w:rsidRPr="00353678">
        <w:rPr>
          <w:b/>
        </w:rPr>
        <w:t>41</w:t>
      </w:r>
      <w:r w:rsidRPr="00353678">
        <w:rPr>
          <w:b/>
        </w:rPr>
        <w:noBreakHyphen/>
      </w:r>
      <w:r w:rsidR="00B069CA" w:rsidRPr="00353678">
        <w:rPr>
          <w:b/>
        </w:rPr>
        <w:t>17</w:t>
      </w:r>
      <w:r w:rsidRPr="00353678">
        <w:rPr>
          <w:b/>
        </w:rPr>
        <w:noBreakHyphen/>
      </w:r>
      <w:r w:rsidR="00B069CA" w:rsidRPr="00353678">
        <w:rPr>
          <w:b/>
        </w:rPr>
        <w:t>50.</w:t>
      </w:r>
      <w:r w:rsidR="00B069CA" w:rsidRPr="00353678">
        <w:t xml:space="preserve"> Other powers of Commissioner in regard to investigations.</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ab/>
        <w:t>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w:t>
      </w: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69CA" w:rsidRPr="00353678">
        <w:t xml:space="preserve">: 1962 Code </w:t>
      </w:r>
      <w:r w:rsidRPr="00353678">
        <w:t xml:space="preserve">Section </w:t>
      </w:r>
      <w:r w:rsidR="00B069CA" w:rsidRPr="00353678">
        <w:t>40</w:t>
      </w:r>
      <w:r w:rsidRPr="00353678">
        <w:noBreakHyphen/>
      </w:r>
      <w:r w:rsidR="00B069CA" w:rsidRPr="00353678">
        <w:t xml:space="preserve">305; 1952 Code </w:t>
      </w:r>
      <w:r w:rsidRPr="00353678">
        <w:t xml:space="preserve">Section </w:t>
      </w:r>
      <w:r w:rsidR="00B069CA" w:rsidRPr="00353678">
        <w:t>40</w:t>
      </w:r>
      <w:r w:rsidRPr="00353678">
        <w:noBreakHyphen/>
      </w:r>
      <w:r w:rsidR="00B069CA" w:rsidRPr="00353678">
        <w:t xml:space="preserve">305; 1942 Code </w:t>
      </w:r>
      <w:r w:rsidRPr="00353678">
        <w:t xml:space="preserve">Section </w:t>
      </w:r>
      <w:r w:rsidR="00B069CA" w:rsidRPr="00353678">
        <w:t>3253</w:t>
      </w:r>
      <w:r w:rsidRPr="00353678">
        <w:noBreakHyphen/>
      </w:r>
      <w:r w:rsidR="00B069CA" w:rsidRPr="00353678">
        <w:t xml:space="preserve">20; 1932 Code </w:t>
      </w:r>
      <w:r w:rsidRPr="00353678">
        <w:t xml:space="preserve">Section </w:t>
      </w:r>
      <w:r w:rsidR="00B069CA" w:rsidRPr="00353678">
        <w:t xml:space="preserve">6356; Civ. C. </w:t>
      </w:r>
      <w:r w:rsidRPr="00353678">
        <w:t>‘</w:t>
      </w:r>
      <w:r w:rsidR="00B069CA" w:rsidRPr="00353678">
        <w:t xml:space="preserve">22 </w:t>
      </w:r>
      <w:r w:rsidRPr="00353678">
        <w:t xml:space="preserve">Section </w:t>
      </w:r>
      <w:r w:rsidR="00B069CA" w:rsidRPr="00353678">
        <w:t xml:space="preserve">5195; 1916 (29) 935; 1937 (40) 548; 1993 Act No. 181, </w:t>
      </w:r>
      <w:r w:rsidRPr="00353678">
        <w:t xml:space="preserve">Section </w:t>
      </w:r>
      <w:r w:rsidR="00B069CA" w:rsidRPr="00353678">
        <w:t>977, eff February 1, 1994.</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Editor</w:t>
      </w:r>
      <w:r w:rsidR="00353678" w:rsidRPr="00353678">
        <w:t>’</w:t>
      </w:r>
      <w:r w:rsidRPr="00353678">
        <w:t>s Note</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 xml:space="preserve">Pursuant to </w:t>
      </w:r>
      <w:r w:rsidR="00353678" w:rsidRPr="00353678">
        <w:t xml:space="preserve">Section </w:t>
      </w:r>
      <w:r w:rsidRPr="00353678">
        <w:t>41</w:t>
      </w:r>
      <w:r w:rsidR="00353678" w:rsidRPr="00353678">
        <w:noBreakHyphen/>
      </w:r>
      <w:r w:rsidRPr="00353678">
        <w:t>3</w:t>
      </w:r>
      <w:r w:rsidR="00353678" w:rsidRPr="00353678">
        <w:noBreakHyphen/>
      </w:r>
      <w:r w:rsidRPr="00353678">
        <w:t>610, effective February 1, 1994, wherever the term Commissioner of Labor appears or is used, it shall be deemed to mean the Director of the Department of Labor, Licensing, and Regulation or his designee.</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Effect of Amendment</w:t>
      </w:r>
    </w:p>
    <w:p w:rsidR="00353678" w:rsidRP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3678">
        <w:t xml:space="preserve">The 1993 amendment substituted </w:t>
      </w:r>
      <w:r w:rsidR="00353678" w:rsidRPr="00353678">
        <w:t>“</w:t>
      </w:r>
      <w:r w:rsidRPr="00353678">
        <w:t>Director of the Department of Labor, Licensing, and Regulation or his designee</w:t>
      </w:r>
      <w:r w:rsidR="00353678" w:rsidRPr="00353678">
        <w:t>”</w:t>
      </w:r>
      <w:r w:rsidRPr="00353678">
        <w:t xml:space="preserve"> for </w:t>
      </w:r>
      <w:r w:rsidR="00353678" w:rsidRPr="00353678">
        <w:t>“</w:t>
      </w:r>
      <w:r w:rsidRPr="00353678">
        <w:t>Commissioner of Labor</w:t>
      </w:r>
      <w:r w:rsidR="00353678" w:rsidRPr="00353678">
        <w:t>”</w:t>
      </w:r>
      <w:r w:rsidRPr="00353678">
        <w:t>.</w:t>
      </w:r>
    </w:p>
    <w:p w:rsidR="00353678" w:rsidRP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rPr>
          <w:b/>
        </w:rPr>
        <w:t xml:space="preserve">SECTION </w:t>
      </w:r>
      <w:r w:rsidR="00B069CA" w:rsidRPr="00353678">
        <w:rPr>
          <w:b/>
        </w:rPr>
        <w:t>41</w:t>
      </w:r>
      <w:r w:rsidRPr="00353678">
        <w:rPr>
          <w:b/>
        </w:rPr>
        <w:noBreakHyphen/>
      </w:r>
      <w:r w:rsidR="00B069CA" w:rsidRPr="00353678">
        <w:rPr>
          <w:b/>
        </w:rPr>
        <w:t>17</w:t>
      </w:r>
      <w:r w:rsidRPr="00353678">
        <w:rPr>
          <w:b/>
        </w:rPr>
        <w:noBreakHyphen/>
      </w:r>
      <w:r w:rsidR="00B069CA" w:rsidRPr="00353678">
        <w:rPr>
          <w:b/>
        </w:rPr>
        <w:t>60.</w:t>
      </w:r>
      <w:r w:rsidR="00B069CA" w:rsidRPr="00353678">
        <w:t xml:space="preserve"> Powers of Governor.</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ab/>
        <w:t>The Director of the Department of Labor, Licensing, and Regulation or his designee or his agents can be called into session and into the performance of their duties and functions under this chapter by the Governor.</w:t>
      </w: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69CA" w:rsidRPr="00353678">
        <w:t xml:space="preserve">: 1962 Code </w:t>
      </w:r>
      <w:r w:rsidRPr="00353678">
        <w:t xml:space="preserve">Section </w:t>
      </w:r>
      <w:r w:rsidR="00B069CA" w:rsidRPr="00353678">
        <w:t>40</w:t>
      </w:r>
      <w:r w:rsidRPr="00353678">
        <w:noBreakHyphen/>
      </w:r>
      <w:r w:rsidR="00B069CA" w:rsidRPr="00353678">
        <w:t xml:space="preserve">306; 1952 Code </w:t>
      </w:r>
      <w:r w:rsidRPr="00353678">
        <w:t xml:space="preserve">Section </w:t>
      </w:r>
      <w:r w:rsidR="00B069CA" w:rsidRPr="00353678">
        <w:t>40</w:t>
      </w:r>
      <w:r w:rsidRPr="00353678">
        <w:noBreakHyphen/>
      </w:r>
      <w:r w:rsidR="00B069CA" w:rsidRPr="00353678">
        <w:t xml:space="preserve">306; 1942 Code </w:t>
      </w:r>
      <w:r w:rsidRPr="00353678">
        <w:t xml:space="preserve">Section </w:t>
      </w:r>
      <w:r w:rsidR="00B069CA" w:rsidRPr="00353678">
        <w:t>3253</w:t>
      </w:r>
      <w:r w:rsidRPr="00353678">
        <w:noBreakHyphen/>
      </w:r>
      <w:r w:rsidR="00B069CA" w:rsidRPr="00353678">
        <w:t xml:space="preserve">22; 1932 Code </w:t>
      </w:r>
      <w:r w:rsidRPr="00353678">
        <w:t xml:space="preserve">Section </w:t>
      </w:r>
      <w:r w:rsidR="00B069CA" w:rsidRPr="00353678">
        <w:t xml:space="preserve">6359; Civ. C. </w:t>
      </w:r>
      <w:r w:rsidRPr="00353678">
        <w:t>‘</w:t>
      </w:r>
      <w:r w:rsidR="00B069CA" w:rsidRPr="00353678">
        <w:t xml:space="preserve">22 </w:t>
      </w:r>
      <w:r w:rsidRPr="00353678">
        <w:t xml:space="preserve">Section </w:t>
      </w:r>
      <w:r w:rsidR="00B069CA" w:rsidRPr="00353678">
        <w:t xml:space="preserve">5198; 1916 (29) 935; 1937 (40) 548; 1993 Act No. 181, </w:t>
      </w:r>
      <w:r w:rsidRPr="00353678">
        <w:t xml:space="preserve">Section </w:t>
      </w:r>
      <w:r w:rsidR="00B069CA" w:rsidRPr="00353678">
        <w:t>977, eff February 1, 1994.</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Editor</w:t>
      </w:r>
      <w:r w:rsidR="00353678" w:rsidRPr="00353678">
        <w:t>’</w:t>
      </w:r>
      <w:r w:rsidRPr="00353678">
        <w:t>s Note</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 xml:space="preserve">Pursuant to </w:t>
      </w:r>
      <w:r w:rsidR="00353678" w:rsidRPr="00353678">
        <w:t xml:space="preserve">Section </w:t>
      </w:r>
      <w:r w:rsidRPr="00353678">
        <w:t>41</w:t>
      </w:r>
      <w:r w:rsidR="00353678" w:rsidRPr="00353678">
        <w:noBreakHyphen/>
      </w:r>
      <w:r w:rsidRPr="00353678">
        <w:t>3</w:t>
      </w:r>
      <w:r w:rsidR="00353678" w:rsidRPr="00353678">
        <w:noBreakHyphen/>
      </w:r>
      <w:r w:rsidRPr="00353678">
        <w:t>610, effective February 1, 1994, wherever the term Commissioner of Labor appears or is used, it shall be deemed to mean the Director of the Department of Labor, Licensing, and Regulation or his designee.</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Effect of Amendment</w:t>
      </w:r>
    </w:p>
    <w:p w:rsidR="00353678" w:rsidRP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53678">
        <w:t xml:space="preserve">The 1993 amendment substituted </w:t>
      </w:r>
      <w:r w:rsidR="00353678" w:rsidRPr="00353678">
        <w:t>“</w:t>
      </w:r>
      <w:r w:rsidRPr="00353678">
        <w:t>Director of the Department of Labor, Licensing, and Regulation or his designee</w:t>
      </w:r>
      <w:r w:rsidR="00353678" w:rsidRPr="00353678">
        <w:t>”</w:t>
      </w:r>
      <w:r w:rsidRPr="00353678">
        <w:t xml:space="preserve"> for </w:t>
      </w:r>
      <w:r w:rsidR="00353678" w:rsidRPr="00353678">
        <w:t>“</w:t>
      </w:r>
      <w:r w:rsidRPr="00353678">
        <w:t>Commissioner of Labor</w:t>
      </w:r>
      <w:r w:rsidR="00353678" w:rsidRPr="00353678">
        <w:t>”</w:t>
      </w:r>
      <w:r w:rsidRPr="00353678">
        <w:t>.</w:t>
      </w:r>
    </w:p>
    <w:p w:rsidR="00353678" w:rsidRP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rPr>
          <w:b/>
        </w:rPr>
        <w:t xml:space="preserve">SECTION </w:t>
      </w:r>
      <w:r w:rsidR="00B069CA" w:rsidRPr="00353678">
        <w:rPr>
          <w:b/>
        </w:rPr>
        <w:t>41</w:t>
      </w:r>
      <w:r w:rsidRPr="00353678">
        <w:rPr>
          <w:b/>
        </w:rPr>
        <w:noBreakHyphen/>
      </w:r>
      <w:r w:rsidR="00B069CA" w:rsidRPr="00353678">
        <w:rPr>
          <w:b/>
        </w:rPr>
        <w:t>17</w:t>
      </w:r>
      <w:r w:rsidRPr="00353678">
        <w:rPr>
          <w:b/>
        </w:rPr>
        <w:noBreakHyphen/>
      </w:r>
      <w:r w:rsidR="00B069CA" w:rsidRPr="00353678">
        <w:rPr>
          <w:b/>
        </w:rPr>
        <w:t>70.</w:t>
      </w:r>
      <w:r w:rsidR="00B069CA" w:rsidRPr="00353678">
        <w:t xml:space="preserve"> Hindering Commissioner in performance of duties.</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353678" w:rsidRPr="00353678">
        <w:noBreakHyphen/>
      </w:r>
      <w:r w:rsidRPr="00353678">
        <w:t>five dollars, nor more than one hundred dollars or sentenced to serve not more than thirty days upon the county chain gang.</w:t>
      </w: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53678" w:rsidRDefault="00353678"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B069CA" w:rsidRPr="00353678">
        <w:t xml:space="preserve">: 1962 Code </w:t>
      </w:r>
      <w:r w:rsidRPr="00353678">
        <w:t xml:space="preserve">Section </w:t>
      </w:r>
      <w:r w:rsidR="00B069CA" w:rsidRPr="00353678">
        <w:t>40</w:t>
      </w:r>
      <w:r w:rsidRPr="00353678">
        <w:noBreakHyphen/>
      </w:r>
      <w:r w:rsidR="00B069CA" w:rsidRPr="00353678">
        <w:t xml:space="preserve">307; 1952 Code </w:t>
      </w:r>
      <w:r w:rsidRPr="00353678">
        <w:t xml:space="preserve">Section </w:t>
      </w:r>
      <w:r w:rsidR="00B069CA" w:rsidRPr="00353678">
        <w:t>40</w:t>
      </w:r>
      <w:r w:rsidRPr="00353678">
        <w:noBreakHyphen/>
      </w:r>
      <w:r w:rsidR="00B069CA" w:rsidRPr="00353678">
        <w:t xml:space="preserve">307; 1942 Code </w:t>
      </w:r>
      <w:r w:rsidRPr="00353678">
        <w:t xml:space="preserve">Section </w:t>
      </w:r>
      <w:r w:rsidR="00B069CA" w:rsidRPr="00353678">
        <w:t>3253</w:t>
      </w:r>
      <w:r w:rsidRPr="00353678">
        <w:noBreakHyphen/>
      </w:r>
      <w:r w:rsidR="00B069CA" w:rsidRPr="00353678">
        <w:t xml:space="preserve">18; 1937 (40) 548; 1993 Act No. 181, </w:t>
      </w:r>
      <w:r w:rsidRPr="00353678">
        <w:t xml:space="preserve">Section </w:t>
      </w:r>
      <w:r w:rsidR="00B069CA" w:rsidRPr="00353678">
        <w:t>977, eff February 1, 1994.</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Editor</w:t>
      </w:r>
      <w:r w:rsidR="00353678" w:rsidRPr="00353678">
        <w:t>’</w:t>
      </w:r>
      <w:r w:rsidRPr="00353678">
        <w:t>s Note</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 xml:space="preserve">Pursuant to </w:t>
      </w:r>
      <w:r w:rsidR="00353678" w:rsidRPr="00353678">
        <w:t xml:space="preserve">Section </w:t>
      </w:r>
      <w:r w:rsidRPr="00353678">
        <w:t>41</w:t>
      </w:r>
      <w:r w:rsidR="00353678" w:rsidRPr="00353678">
        <w:noBreakHyphen/>
      </w:r>
      <w:r w:rsidRPr="00353678">
        <w:t>3</w:t>
      </w:r>
      <w:r w:rsidR="00353678" w:rsidRPr="00353678">
        <w:noBreakHyphen/>
      </w:r>
      <w:r w:rsidRPr="00353678">
        <w:t>610, effective February 1, 1994, wherever the term Commissioner of Labor appears or is used, it shall be deemed to mean the Director of the Department of Labor, Licensing, and Regulation or his designee.</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Effect of Amendment</w:t>
      </w:r>
    </w:p>
    <w:p w:rsidR="00353678" w:rsidRDefault="00B069CA"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53678">
        <w:t xml:space="preserve">The 1993 amendment substituted </w:t>
      </w:r>
      <w:r w:rsidR="00353678" w:rsidRPr="00353678">
        <w:t>“</w:t>
      </w:r>
      <w:r w:rsidRPr="00353678">
        <w:t>Director of the Department of Labor, Licensing, and Regulation or his designee</w:t>
      </w:r>
      <w:r w:rsidR="00353678" w:rsidRPr="00353678">
        <w:t>”</w:t>
      </w:r>
      <w:r w:rsidRPr="00353678">
        <w:t xml:space="preserve"> for </w:t>
      </w:r>
      <w:r w:rsidR="00353678" w:rsidRPr="00353678">
        <w:t>“</w:t>
      </w:r>
      <w:r w:rsidRPr="00353678">
        <w:t>Commissioner of Labor</w:t>
      </w:r>
      <w:r w:rsidR="00353678" w:rsidRPr="00353678">
        <w:t>”</w:t>
      </w:r>
      <w:r w:rsidRPr="00353678">
        <w:t>.</w:t>
      </w:r>
    </w:p>
    <w:p w:rsidR="00F25049" w:rsidRPr="00353678" w:rsidRDefault="00F25049" w:rsidP="00353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53678" w:rsidSect="003536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78" w:rsidRDefault="00353678" w:rsidP="00353678">
      <w:pPr>
        <w:spacing w:after="0" w:line="240" w:lineRule="auto"/>
      </w:pPr>
      <w:r>
        <w:separator/>
      </w:r>
    </w:p>
  </w:endnote>
  <w:endnote w:type="continuationSeparator" w:id="0">
    <w:p w:rsidR="00353678" w:rsidRDefault="00353678" w:rsidP="0035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78" w:rsidRPr="00353678" w:rsidRDefault="00353678" w:rsidP="00353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78" w:rsidRPr="00353678" w:rsidRDefault="00353678" w:rsidP="003536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78" w:rsidRPr="00353678" w:rsidRDefault="00353678" w:rsidP="00353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78" w:rsidRDefault="00353678" w:rsidP="00353678">
      <w:pPr>
        <w:spacing w:after="0" w:line="240" w:lineRule="auto"/>
      </w:pPr>
      <w:r>
        <w:separator/>
      </w:r>
    </w:p>
  </w:footnote>
  <w:footnote w:type="continuationSeparator" w:id="0">
    <w:p w:rsidR="00353678" w:rsidRDefault="00353678" w:rsidP="00353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78" w:rsidRPr="00353678" w:rsidRDefault="00353678" w:rsidP="00353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78" w:rsidRPr="00353678" w:rsidRDefault="00353678" w:rsidP="00353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78" w:rsidRPr="00353678" w:rsidRDefault="00353678" w:rsidP="00353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CA"/>
    <w:rsid w:val="00353678"/>
    <w:rsid w:val="00B069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09B6C-B2B3-48F5-BE9B-B7B87FB3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69CA"/>
    <w:rPr>
      <w:rFonts w:ascii="Courier New" w:eastAsia="Times New Roman" w:hAnsi="Courier New" w:cs="Courier New"/>
      <w:sz w:val="20"/>
      <w:szCs w:val="20"/>
    </w:rPr>
  </w:style>
  <w:style w:type="paragraph" w:styleId="Header">
    <w:name w:val="header"/>
    <w:basedOn w:val="Normal"/>
    <w:link w:val="HeaderChar"/>
    <w:uiPriority w:val="99"/>
    <w:unhideWhenUsed/>
    <w:rsid w:val="00353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78"/>
    <w:rPr>
      <w:rFonts w:ascii="Times New Roman" w:hAnsi="Times New Roman" w:cs="Times New Roman"/>
    </w:rPr>
  </w:style>
  <w:style w:type="paragraph" w:styleId="Footer">
    <w:name w:val="footer"/>
    <w:basedOn w:val="Normal"/>
    <w:link w:val="FooterChar"/>
    <w:uiPriority w:val="99"/>
    <w:unhideWhenUsed/>
    <w:rsid w:val="00353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7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1050</Words>
  <Characters>5989</Characters>
  <Application>Microsoft Office Word</Application>
  <DocSecurity>0</DocSecurity>
  <Lines>49</Lines>
  <Paragraphs>14</Paragraphs>
  <ScaleCrop>false</ScaleCrop>
  <Company>Legislative Services Agency (LSA)</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