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48" w:rsidRDefault="00153C2A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C64D48">
        <w:t>CHAPTER 23</w:t>
      </w:r>
    </w:p>
    <w:p w:rsidR="00C64D48" w:rsidRPr="00C64D48" w:rsidRDefault="00153C2A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C64D48">
        <w:t>Agricultural Labor Contracts [Repealed]</w:t>
      </w:r>
      <w:bookmarkStart w:id="0" w:name="_GoBack"/>
      <w:bookmarkEnd w:id="0"/>
    </w:p>
    <w:p w:rsidR="00C64D48" w:rsidRPr="00C64D48" w:rsidRDefault="00C64D48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C64D48" w:rsidRDefault="00C64D48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64D48">
        <w:rPr>
          <w:b/>
        </w:rPr>
        <w:t xml:space="preserve">SECTIONS </w:t>
      </w:r>
      <w:r w:rsidR="00153C2A" w:rsidRPr="00C64D48">
        <w:rPr>
          <w:b/>
        </w:rPr>
        <w:t>41</w:t>
      </w:r>
      <w:r w:rsidRPr="00C64D48">
        <w:rPr>
          <w:b/>
        </w:rPr>
        <w:noBreakHyphen/>
      </w:r>
      <w:r w:rsidR="00153C2A" w:rsidRPr="00C64D48">
        <w:rPr>
          <w:b/>
        </w:rPr>
        <w:t>23</w:t>
      </w:r>
      <w:r w:rsidRPr="00C64D48">
        <w:rPr>
          <w:b/>
        </w:rPr>
        <w:noBreakHyphen/>
      </w:r>
      <w:r w:rsidR="00153C2A" w:rsidRPr="00C64D48">
        <w:rPr>
          <w:b/>
        </w:rPr>
        <w:t>10 to 41</w:t>
      </w:r>
      <w:r w:rsidRPr="00C64D48">
        <w:rPr>
          <w:b/>
        </w:rPr>
        <w:noBreakHyphen/>
      </w:r>
      <w:r w:rsidR="00153C2A" w:rsidRPr="00C64D48">
        <w:rPr>
          <w:b/>
        </w:rPr>
        <w:t>23</w:t>
      </w:r>
      <w:r w:rsidRPr="00C64D48">
        <w:rPr>
          <w:b/>
        </w:rPr>
        <w:noBreakHyphen/>
      </w:r>
      <w:r w:rsidR="00153C2A" w:rsidRPr="00C64D48">
        <w:rPr>
          <w:b/>
        </w:rPr>
        <w:t>40.</w:t>
      </w:r>
      <w:r w:rsidR="00153C2A" w:rsidRPr="00C64D48">
        <w:t xml:space="preserve"> Repealed by 2010 Act No. 137, </w:t>
      </w:r>
      <w:r w:rsidRPr="00C64D48">
        <w:t xml:space="preserve">Section </w:t>
      </w:r>
      <w:r w:rsidR="00153C2A" w:rsidRPr="00C64D48">
        <w:t>8, eff March 31, 2010.</w:t>
      </w:r>
    </w:p>
    <w:p w:rsidR="00C64D48" w:rsidRDefault="00153C2A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64D48">
        <w:t>Editor</w:t>
      </w:r>
      <w:r w:rsidR="00C64D48" w:rsidRPr="00C64D48">
        <w:t>’</w:t>
      </w:r>
      <w:r w:rsidRPr="00C64D48">
        <w:t>s Note</w:t>
      </w:r>
    </w:p>
    <w:p w:rsidR="00C64D48" w:rsidRDefault="00153C2A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64D48">
        <w:t xml:space="preserve">Former </w:t>
      </w:r>
      <w:r w:rsidR="00C64D48" w:rsidRPr="00C64D48">
        <w:t xml:space="preserve">Section </w:t>
      </w:r>
      <w:r w:rsidRPr="00C64D48">
        <w:t>41</w:t>
      </w:r>
      <w:r w:rsidR="00C64D48" w:rsidRPr="00C64D48">
        <w:noBreakHyphen/>
      </w:r>
      <w:r w:rsidRPr="00C64D48">
        <w:t>23</w:t>
      </w:r>
      <w:r w:rsidR="00C64D48" w:rsidRPr="00C64D48">
        <w:noBreakHyphen/>
      </w:r>
      <w:r w:rsidRPr="00C64D48">
        <w:t xml:space="preserve">10 was entitled </w:t>
      </w:r>
      <w:r w:rsidR="00C64D48" w:rsidRPr="00C64D48">
        <w:t>“</w:t>
      </w:r>
      <w:r w:rsidRPr="00C64D48">
        <w:t>Requisites of contracts between owners of land and laborers</w:t>
      </w:r>
      <w:r w:rsidR="00C64D48" w:rsidRPr="00C64D48">
        <w:t>”</w:t>
      </w:r>
      <w:r w:rsidRPr="00C64D48">
        <w:t xml:space="preserve"> and was derived from 1962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401; 1952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401; 1942 Code </w:t>
      </w:r>
      <w:r w:rsidR="00C64D48" w:rsidRPr="00C64D48">
        <w:t xml:space="preserve">Section </w:t>
      </w:r>
      <w:r w:rsidRPr="00C64D48">
        <w:t>7030</w:t>
      </w:r>
      <w:r w:rsidR="00C64D48" w:rsidRPr="00C64D48">
        <w:noBreakHyphen/>
      </w:r>
      <w:r w:rsidRPr="00C64D48">
        <w:t xml:space="preserve">7; 1932 Code </w:t>
      </w:r>
      <w:r w:rsidR="00C64D48" w:rsidRPr="00C64D48">
        <w:t xml:space="preserve">Section </w:t>
      </w:r>
      <w:r w:rsidRPr="00C64D48">
        <w:t xml:space="preserve">7030; Civ. C. </w:t>
      </w:r>
      <w:r w:rsidR="00C64D48" w:rsidRPr="00C64D48">
        <w:t>‘</w:t>
      </w:r>
      <w:r w:rsidRPr="00C64D48">
        <w:t xml:space="preserve">22 </w:t>
      </w:r>
      <w:r w:rsidR="00C64D48" w:rsidRPr="00C64D48">
        <w:t xml:space="preserve">Section </w:t>
      </w:r>
      <w:r w:rsidRPr="00C64D48">
        <w:t xml:space="preserve">5589; Civ. C. </w:t>
      </w:r>
      <w:r w:rsidR="00C64D48" w:rsidRPr="00C64D48">
        <w:t>‘</w:t>
      </w:r>
      <w:r w:rsidRPr="00C64D48">
        <w:t xml:space="preserve">12 </w:t>
      </w:r>
      <w:r w:rsidR="00C64D48" w:rsidRPr="00C64D48">
        <w:t xml:space="preserve">Section </w:t>
      </w:r>
      <w:r w:rsidRPr="00C64D48">
        <w:t xml:space="preserve">3809; Civ. C. </w:t>
      </w:r>
      <w:r w:rsidR="00C64D48" w:rsidRPr="00C64D48">
        <w:t>‘</w:t>
      </w:r>
      <w:r w:rsidRPr="00C64D48">
        <w:t xml:space="preserve">02 </w:t>
      </w:r>
      <w:r w:rsidR="00C64D48" w:rsidRPr="00C64D48">
        <w:t xml:space="preserve">Section </w:t>
      </w:r>
      <w:r w:rsidRPr="00C64D48">
        <w:t>2715; G. S. 2081; R. S. 2215; 1869 (14) 227.</w:t>
      </w:r>
    </w:p>
    <w:p w:rsidR="00C64D48" w:rsidRDefault="00153C2A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64D48">
        <w:t xml:space="preserve">Former </w:t>
      </w:r>
      <w:r w:rsidR="00C64D48" w:rsidRPr="00C64D48">
        <w:t xml:space="preserve">Section </w:t>
      </w:r>
      <w:r w:rsidRPr="00C64D48">
        <w:t>41</w:t>
      </w:r>
      <w:r w:rsidR="00C64D48" w:rsidRPr="00C64D48">
        <w:noBreakHyphen/>
      </w:r>
      <w:r w:rsidRPr="00C64D48">
        <w:t>23</w:t>
      </w:r>
      <w:r w:rsidR="00C64D48" w:rsidRPr="00C64D48">
        <w:noBreakHyphen/>
      </w:r>
      <w:r w:rsidRPr="00C64D48">
        <w:t xml:space="preserve">20 was entitled </w:t>
      </w:r>
      <w:r w:rsidR="00C64D48" w:rsidRPr="00C64D48">
        <w:t>“</w:t>
      </w:r>
      <w:r w:rsidRPr="00C64D48">
        <w:t>Sharecropping; division of crops; payment of debts</w:t>
      </w:r>
      <w:r w:rsidR="00C64D48" w:rsidRPr="00C64D48">
        <w:t>”</w:t>
      </w:r>
      <w:r w:rsidRPr="00C64D48">
        <w:t xml:space="preserve"> and was derived from 1962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402; 1952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402; 1942 Code </w:t>
      </w:r>
      <w:r w:rsidR="00C64D48" w:rsidRPr="00C64D48">
        <w:t xml:space="preserve">Section </w:t>
      </w:r>
      <w:r w:rsidRPr="00C64D48">
        <w:t>7030</w:t>
      </w:r>
      <w:r w:rsidR="00C64D48" w:rsidRPr="00C64D48">
        <w:noBreakHyphen/>
      </w:r>
      <w:r w:rsidRPr="00C64D48">
        <w:t xml:space="preserve">8; 1932 Code </w:t>
      </w:r>
      <w:r w:rsidR="00C64D48" w:rsidRPr="00C64D48">
        <w:t xml:space="preserve">Section </w:t>
      </w:r>
      <w:r w:rsidRPr="00C64D48">
        <w:t xml:space="preserve">7031; Civ. C. </w:t>
      </w:r>
      <w:r w:rsidR="00C64D48" w:rsidRPr="00C64D48">
        <w:t>‘</w:t>
      </w:r>
      <w:r w:rsidRPr="00C64D48">
        <w:t xml:space="preserve">22 </w:t>
      </w:r>
      <w:r w:rsidR="00C64D48" w:rsidRPr="00C64D48">
        <w:t xml:space="preserve">Section </w:t>
      </w:r>
      <w:r w:rsidRPr="00C64D48">
        <w:t xml:space="preserve">5590; Civ. C. </w:t>
      </w:r>
      <w:r w:rsidR="00C64D48" w:rsidRPr="00C64D48">
        <w:t>‘</w:t>
      </w:r>
      <w:r w:rsidRPr="00C64D48">
        <w:t xml:space="preserve">12 </w:t>
      </w:r>
      <w:r w:rsidR="00C64D48" w:rsidRPr="00C64D48">
        <w:t xml:space="preserve">Section </w:t>
      </w:r>
      <w:r w:rsidRPr="00C64D48">
        <w:t xml:space="preserve">3810; Civ. C. </w:t>
      </w:r>
      <w:r w:rsidR="00C64D48" w:rsidRPr="00C64D48">
        <w:t>‘</w:t>
      </w:r>
      <w:r w:rsidRPr="00C64D48">
        <w:t xml:space="preserve">02 </w:t>
      </w:r>
      <w:r w:rsidR="00C64D48" w:rsidRPr="00C64D48">
        <w:t xml:space="preserve">Section </w:t>
      </w:r>
      <w:r w:rsidRPr="00C64D48">
        <w:t>2716; G. S. 2082; R. S. 2216; 1869 (14) 228.</w:t>
      </w:r>
    </w:p>
    <w:p w:rsidR="00C64D48" w:rsidRDefault="00153C2A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64D48">
        <w:t xml:space="preserve">Former </w:t>
      </w:r>
      <w:r w:rsidR="00C64D48" w:rsidRPr="00C64D48">
        <w:t xml:space="preserve">Section </w:t>
      </w:r>
      <w:r w:rsidRPr="00C64D48">
        <w:t>41</w:t>
      </w:r>
      <w:r w:rsidR="00C64D48" w:rsidRPr="00C64D48">
        <w:noBreakHyphen/>
      </w:r>
      <w:r w:rsidRPr="00C64D48">
        <w:t>23</w:t>
      </w:r>
      <w:r w:rsidR="00C64D48" w:rsidRPr="00C64D48">
        <w:noBreakHyphen/>
      </w:r>
      <w:r w:rsidRPr="00C64D48">
        <w:t xml:space="preserve">30 was entitled </w:t>
      </w:r>
      <w:r w:rsidR="00C64D48" w:rsidRPr="00C64D48">
        <w:t>“</w:t>
      </w:r>
      <w:r w:rsidRPr="00C64D48">
        <w:t>Fraudulently securing possession of lands, money or supplies, or refusing to perform, under lease or sharecropping contract</w:t>
      </w:r>
      <w:r w:rsidR="00C64D48" w:rsidRPr="00C64D48">
        <w:t>”</w:t>
      </w:r>
      <w:r w:rsidRPr="00C64D48">
        <w:t xml:space="preserve"> and was derived from 1962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403; 1952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403; 1942 Code </w:t>
      </w:r>
      <w:r w:rsidR="00C64D48" w:rsidRPr="00C64D48">
        <w:t xml:space="preserve">Section </w:t>
      </w:r>
      <w:r w:rsidRPr="00C64D48">
        <w:t>7030</w:t>
      </w:r>
      <w:r w:rsidR="00C64D48" w:rsidRPr="00C64D48">
        <w:noBreakHyphen/>
      </w:r>
      <w:r w:rsidRPr="00C64D48">
        <w:t xml:space="preserve">9; 1932 Code </w:t>
      </w:r>
      <w:r w:rsidR="00C64D48" w:rsidRPr="00C64D48">
        <w:t xml:space="preserve">Section </w:t>
      </w:r>
      <w:r w:rsidRPr="00C64D48">
        <w:t xml:space="preserve">1312; Cr. C. </w:t>
      </w:r>
      <w:r w:rsidR="00C64D48" w:rsidRPr="00C64D48">
        <w:t>‘</w:t>
      </w:r>
      <w:r w:rsidRPr="00C64D48">
        <w:t xml:space="preserve">22 </w:t>
      </w:r>
      <w:r w:rsidR="00C64D48" w:rsidRPr="00C64D48">
        <w:t xml:space="preserve">Section </w:t>
      </w:r>
      <w:r w:rsidRPr="00C64D48">
        <w:t xml:space="preserve">205; Cr. C. </w:t>
      </w:r>
      <w:r w:rsidR="00C64D48" w:rsidRPr="00C64D48">
        <w:t>‘</w:t>
      </w:r>
      <w:r w:rsidRPr="00C64D48">
        <w:t xml:space="preserve">12 </w:t>
      </w:r>
      <w:r w:rsidR="00C64D48" w:rsidRPr="00C64D48">
        <w:t xml:space="preserve">Section </w:t>
      </w:r>
      <w:r w:rsidRPr="00C64D48">
        <w:t>500; 1907 (25) 536; 1912 (27) 774.</w:t>
      </w:r>
    </w:p>
    <w:p w:rsidR="00C64D48" w:rsidRDefault="00153C2A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C64D48">
        <w:t xml:space="preserve">Former </w:t>
      </w:r>
      <w:r w:rsidR="00C64D48" w:rsidRPr="00C64D48">
        <w:t xml:space="preserve">Section </w:t>
      </w:r>
      <w:r w:rsidRPr="00C64D48">
        <w:t>41</w:t>
      </w:r>
      <w:r w:rsidR="00C64D48" w:rsidRPr="00C64D48">
        <w:noBreakHyphen/>
      </w:r>
      <w:r w:rsidRPr="00C64D48">
        <w:t>23</w:t>
      </w:r>
      <w:r w:rsidR="00C64D48" w:rsidRPr="00C64D48">
        <w:noBreakHyphen/>
      </w:r>
      <w:r w:rsidRPr="00C64D48">
        <w:t xml:space="preserve">40 was entitled </w:t>
      </w:r>
      <w:r w:rsidR="00C64D48" w:rsidRPr="00C64D48">
        <w:t>“</w:t>
      </w:r>
      <w:r w:rsidRPr="00C64D48">
        <w:t>Landowner fraudulently entering into contract to lease lands or share crops</w:t>
      </w:r>
      <w:r w:rsidR="00C64D48" w:rsidRPr="00C64D48">
        <w:t>”</w:t>
      </w:r>
      <w:r w:rsidRPr="00C64D48">
        <w:t xml:space="preserve"> and was derived from 1962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404; 1952 Code </w:t>
      </w:r>
      <w:r w:rsidR="00C64D48" w:rsidRPr="00C64D48">
        <w:t xml:space="preserve">Section </w:t>
      </w:r>
      <w:r w:rsidRPr="00C64D48">
        <w:t>40</w:t>
      </w:r>
      <w:r w:rsidR="00C64D48" w:rsidRPr="00C64D48">
        <w:noBreakHyphen/>
      </w:r>
      <w:r w:rsidRPr="00C64D48">
        <w:t xml:space="preserve">404; 1942 Code </w:t>
      </w:r>
      <w:r w:rsidR="00C64D48" w:rsidRPr="00C64D48">
        <w:t xml:space="preserve">Section </w:t>
      </w:r>
      <w:r w:rsidRPr="00C64D48">
        <w:t>7030</w:t>
      </w:r>
      <w:r w:rsidR="00C64D48" w:rsidRPr="00C64D48">
        <w:noBreakHyphen/>
      </w:r>
      <w:r w:rsidRPr="00C64D48">
        <w:t xml:space="preserve">9; 1932 Code </w:t>
      </w:r>
      <w:r w:rsidR="00C64D48" w:rsidRPr="00C64D48">
        <w:t xml:space="preserve">Section </w:t>
      </w:r>
      <w:r w:rsidRPr="00C64D48">
        <w:t xml:space="preserve">1312; Cr. C. </w:t>
      </w:r>
      <w:r w:rsidR="00C64D48" w:rsidRPr="00C64D48">
        <w:t>‘</w:t>
      </w:r>
      <w:r w:rsidRPr="00C64D48">
        <w:t xml:space="preserve">22 </w:t>
      </w:r>
      <w:r w:rsidR="00C64D48" w:rsidRPr="00C64D48">
        <w:t xml:space="preserve">Section </w:t>
      </w:r>
      <w:r w:rsidRPr="00C64D48">
        <w:t xml:space="preserve">205; Cr. C. </w:t>
      </w:r>
      <w:r w:rsidR="00C64D48" w:rsidRPr="00C64D48">
        <w:t>‘</w:t>
      </w:r>
      <w:r w:rsidRPr="00C64D48">
        <w:t xml:space="preserve">12 </w:t>
      </w:r>
      <w:r w:rsidR="00C64D48" w:rsidRPr="00C64D48">
        <w:t xml:space="preserve">Section </w:t>
      </w:r>
      <w:r w:rsidRPr="00C64D48">
        <w:t>500; 1907 (25) 536; 1912 (27) 774.</w:t>
      </w:r>
    </w:p>
    <w:p w:rsidR="00F25049" w:rsidRPr="00C64D48" w:rsidRDefault="00F25049" w:rsidP="00C64D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C64D48" w:rsidSect="00C64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48" w:rsidRDefault="00C64D48" w:rsidP="00C64D48">
      <w:pPr>
        <w:spacing w:after="0" w:line="240" w:lineRule="auto"/>
      </w:pPr>
      <w:r>
        <w:separator/>
      </w:r>
    </w:p>
  </w:endnote>
  <w:endnote w:type="continuationSeparator" w:id="0">
    <w:p w:rsidR="00C64D48" w:rsidRDefault="00C64D48" w:rsidP="00C6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48" w:rsidRPr="00C64D48" w:rsidRDefault="00C64D48" w:rsidP="00C64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48" w:rsidRPr="00C64D48" w:rsidRDefault="00C64D48" w:rsidP="00C64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48" w:rsidRPr="00C64D48" w:rsidRDefault="00C64D48" w:rsidP="00C6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48" w:rsidRDefault="00C64D48" w:rsidP="00C64D48">
      <w:pPr>
        <w:spacing w:after="0" w:line="240" w:lineRule="auto"/>
      </w:pPr>
      <w:r>
        <w:separator/>
      </w:r>
    </w:p>
  </w:footnote>
  <w:footnote w:type="continuationSeparator" w:id="0">
    <w:p w:rsidR="00C64D48" w:rsidRDefault="00C64D48" w:rsidP="00C6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48" w:rsidRPr="00C64D48" w:rsidRDefault="00C64D48" w:rsidP="00C64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48" w:rsidRPr="00C64D48" w:rsidRDefault="00C64D48" w:rsidP="00C64D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D48" w:rsidRPr="00C64D48" w:rsidRDefault="00C64D48" w:rsidP="00C64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A"/>
    <w:rsid w:val="00153C2A"/>
    <w:rsid w:val="00C64D4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405E8-EB83-459E-B7A2-B2B590F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C2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4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Legislative Services Agency (LSA)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2017-10-24T17:34:00Z</dcterms:created>
  <dcterms:modified xsi:type="dcterms:W3CDTF">2017-10-24T17:34:00Z</dcterms:modified>
</cp:coreProperties>
</file>