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4EF3">
        <w:t>CHAPTER 7</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4EF3">
        <w:t>Hospitals, Tuberculosis Camps, and Health Services Districts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1</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General Provisions</w:t>
      </w:r>
      <w:bookmarkStart w:id="0" w:name="_GoBack"/>
      <w:bookmarkEnd w:id="0"/>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w:t>
      </w:r>
      <w:r w:rsidR="00734BDB" w:rsidRPr="00384EF3">
        <w:t xml:space="preserve"> Public hospitals may maintain eye banks.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State, county, district or other public hospital may purchase and provide the necessary facilities and equipment to establish and maintain an eye bank for restoration</w:t>
      </w:r>
      <w:r w:rsidR="00384EF3" w:rsidRPr="00384EF3">
        <w:noBreakHyphen/>
      </w:r>
      <w:r w:rsidRPr="00384EF3">
        <w:t>of</w:t>
      </w:r>
      <w:r w:rsidR="00384EF3" w:rsidRPr="00384EF3">
        <w:noBreakHyphen/>
      </w:r>
      <w:r w:rsidRPr="00384EF3">
        <w:t>sight purposes.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750; 1956 (49) 1768.</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w:t>
      </w:r>
      <w:r w:rsidR="00734BDB" w:rsidRPr="00384EF3">
        <w:t xml:space="preserve"> Disturbing patients with radios or musical instruments.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751; 1952 Code </w:t>
      </w:r>
      <w:r w:rsidRPr="00384EF3">
        <w:t xml:space="preserve">Section </w:t>
      </w:r>
      <w:r w:rsidR="00734BDB" w:rsidRPr="00384EF3">
        <w:t>32</w:t>
      </w:r>
      <w:r w:rsidRPr="00384EF3">
        <w:noBreakHyphen/>
      </w:r>
      <w:r w:rsidR="00734BDB" w:rsidRPr="00384EF3">
        <w:t xml:space="preserve">751; 1942 Code </w:t>
      </w:r>
      <w:r w:rsidRPr="00384EF3">
        <w:t xml:space="preserve">Section </w:t>
      </w:r>
      <w:r w:rsidR="00734BDB" w:rsidRPr="00384EF3">
        <w:t>1396</w:t>
      </w:r>
      <w:r w:rsidRPr="00384EF3">
        <w:noBreakHyphen/>
      </w:r>
      <w:r w:rsidR="00734BDB" w:rsidRPr="00384EF3">
        <w:t>1; 1939 (41) 410.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30.</w:t>
      </w:r>
      <w:r w:rsidR="00734BDB" w:rsidRPr="00384EF3">
        <w:t xml:space="preserve"> Defrauding hospitals.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person who shall: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At any hospital order and receive or cause to be furnished any food or accommodation based upon contract with intent to defraud the owner or proprietor of such hospital out of the value or price of such food or accommodation contract;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After obtaining creditor accommodation based upon contract at any hospital, surreptitiously remove his baggage or property therefrom;</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provisions of this section shall not include the fees of physicians and surgeons.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752; 1952 Code </w:t>
      </w:r>
      <w:r w:rsidRPr="00384EF3">
        <w:t xml:space="preserve">Section </w:t>
      </w:r>
      <w:r w:rsidR="00734BDB" w:rsidRPr="00384EF3">
        <w:t>32</w:t>
      </w:r>
      <w:r w:rsidRPr="00384EF3">
        <w:noBreakHyphen/>
      </w:r>
      <w:r w:rsidR="00734BDB" w:rsidRPr="00384EF3">
        <w:t xml:space="preserve">752; 1942 Code </w:t>
      </w:r>
      <w:r w:rsidRPr="00384EF3">
        <w:t xml:space="preserve">Section </w:t>
      </w:r>
      <w:r w:rsidR="00734BDB" w:rsidRPr="00384EF3">
        <w:t xml:space="preserve">1219; 1932 Code </w:t>
      </w:r>
      <w:r w:rsidRPr="00384EF3">
        <w:t xml:space="preserve">Section </w:t>
      </w:r>
      <w:r w:rsidR="00734BDB" w:rsidRPr="00384EF3">
        <w:t xml:space="preserve">1219; Cr. C. </w:t>
      </w:r>
      <w:r w:rsidRPr="00384EF3">
        <w:t>‘</w:t>
      </w:r>
      <w:r w:rsidR="00734BDB" w:rsidRPr="00384EF3">
        <w:t xml:space="preserve">22 </w:t>
      </w:r>
      <w:r w:rsidRPr="00384EF3">
        <w:t xml:space="preserve">Section </w:t>
      </w:r>
      <w:r w:rsidR="00734BDB" w:rsidRPr="00384EF3">
        <w:t xml:space="preserve">107; Cr. C. </w:t>
      </w:r>
      <w:r w:rsidRPr="00384EF3">
        <w:t>‘</w:t>
      </w:r>
      <w:r w:rsidR="00734BDB" w:rsidRPr="00384EF3">
        <w:t xml:space="preserve">12 </w:t>
      </w:r>
      <w:r w:rsidRPr="00384EF3">
        <w:t xml:space="preserve">Section </w:t>
      </w:r>
      <w:r w:rsidR="00734BDB" w:rsidRPr="00384EF3">
        <w:t>300; 1911 (27) 150; 1917 (30) 165; 1939 (41) 115; 1940 (41) 1885.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40.</w:t>
      </w:r>
      <w:r w:rsidR="00734BDB" w:rsidRPr="00384EF3">
        <w:t xml:space="preserve"> Conveyance to Federal Government of lands for veterans</w:t>
      </w:r>
      <w:r w:rsidRPr="00384EF3">
        <w:t>’</w:t>
      </w:r>
      <w:r w:rsidR="00734BDB" w:rsidRPr="00384EF3">
        <w:t xml:space="preserve">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384EF3" w:rsidRPr="00384EF3">
        <w:t>’</w:t>
      </w:r>
      <w:r w:rsidRPr="00384EF3">
        <w:t xml:space="preserve"> hospital, such conveyance to be without consideration and as a gift to the United States Government. Such deed of conveyance if made under the provisions of this section shall be signed by such officer or officers of the county as the resolution duly </w:t>
      </w:r>
      <w:r w:rsidRPr="00384EF3">
        <w:lastRenderedPageBreak/>
        <w:t>passed by such governing body may prescribe or provide. A certified copy of such resolution shall be recorded with the deed of conveyance so made.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754; 1952 Code </w:t>
      </w:r>
      <w:r w:rsidRPr="00384EF3">
        <w:t xml:space="preserve">Section </w:t>
      </w:r>
      <w:r w:rsidR="00734BDB" w:rsidRPr="00384EF3">
        <w:t>32</w:t>
      </w:r>
      <w:r w:rsidRPr="00384EF3">
        <w:noBreakHyphen/>
      </w:r>
      <w:r w:rsidR="00734BDB" w:rsidRPr="00384EF3">
        <w:t xml:space="preserve">754; 1942 Code </w:t>
      </w:r>
      <w:r w:rsidRPr="00384EF3">
        <w:t xml:space="preserve">Section </w:t>
      </w:r>
      <w:r w:rsidR="00734BDB" w:rsidRPr="00384EF3">
        <w:t xml:space="preserve">5148; 1932 Code </w:t>
      </w:r>
      <w:r w:rsidRPr="00384EF3">
        <w:t xml:space="preserve">Section </w:t>
      </w:r>
      <w:r w:rsidR="00734BDB" w:rsidRPr="00384EF3">
        <w:t>5148; 1931 (37) 334.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50.</w:t>
      </w:r>
      <w:r w:rsidR="00734BDB" w:rsidRPr="00384EF3">
        <w:t xml:space="preserve"> Modification of doctrines of charitable and sovereign immunity as they relate to hospitals and other medical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1977 Act No. 182 </w:t>
      </w:r>
      <w:r w:rsidRPr="00384EF3">
        <w:t xml:space="preserve">Section </w:t>
      </w:r>
      <w:r w:rsidR="00734BDB" w:rsidRPr="00384EF3">
        <w:t>3.</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60.</w:t>
      </w:r>
      <w:r w:rsidR="00734BDB" w:rsidRPr="00384EF3">
        <w:t xml:space="preserve"> Borrowing money by nonprofit public hospitals.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384EF3" w:rsidRPr="00384EF3">
        <w:t>“</w:t>
      </w:r>
      <w:r w:rsidRPr="00384EF3">
        <w:t>Borrowing money</w:t>
      </w:r>
      <w:r w:rsidR="00384EF3" w:rsidRPr="00384EF3">
        <w:t>”</w:t>
      </w:r>
      <w:r w:rsidRPr="00384EF3">
        <w:t xml:space="preserve"> as used herein shall include the authority to make notes or other evidences of debt and to secure payment thereof by placing a mortgage on any or all of its property, both real and personal.</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1978 Act No. 558.</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70.</w:t>
      </w:r>
      <w:r w:rsidR="00734BDB" w:rsidRPr="00384EF3">
        <w:t xml:space="preserve"> Report to State Board of Medical Examiners concerning action resulting in limitation upon physician</w:t>
      </w:r>
      <w:r w:rsidRPr="00384EF3">
        <w:t>’</w:t>
      </w:r>
      <w:r w:rsidR="00734BDB" w:rsidRPr="00384EF3">
        <w:t>s privilege to practice in health care facility.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medical staff chief or medical director of a health care facility, as defined in Section 44</w:t>
      </w:r>
      <w:r w:rsidR="00384EF3" w:rsidRPr="00384EF3">
        <w:noBreakHyphen/>
      </w:r>
      <w:r w:rsidRPr="00384EF3">
        <w:t>7</w:t>
      </w:r>
      <w:r w:rsidR="00384EF3" w:rsidRPr="00384EF3">
        <w:noBreakHyphen/>
      </w:r>
      <w:r w:rsidRPr="00384EF3">
        <w:t>130, shall report in writing to the State Board of Medical Examiners the results of and the circumstances concerning an action resulting in the revocation or suspension of or other limitation upon, a physician</w:t>
      </w:r>
      <w:r w:rsidR="00384EF3" w:rsidRPr="00384EF3">
        <w:t>’</w:t>
      </w:r>
      <w:r w:rsidRPr="00384EF3">
        <w:t>s privileges to practice in that health care facility. This report is not required in the case of: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 nondisciplinary resignation by the physician; however, a resignation occurring after an incident or occurrence which could result in the revocation or suspension of or other limitation upon the physician</w:t>
      </w:r>
      <w:r w:rsidR="00384EF3" w:rsidRPr="00384EF3">
        <w:t>’</w:t>
      </w:r>
      <w:r w:rsidRPr="00384EF3">
        <w:t>s privileges must be reported;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a minor disciplinary action regarding the physician</w:t>
      </w:r>
      <w:r w:rsidR="00384EF3" w:rsidRPr="00384EF3">
        <w:t>’</w:t>
      </w:r>
      <w:r w:rsidRPr="00384EF3">
        <w:t>s privileges in that health care facility when the action taken does not involve the revocation or suspension of or other limitation upon the physician</w:t>
      </w:r>
      <w:r w:rsidR="00384EF3" w:rsidRPr="00384EF3">
        <w:t>’</w:t>
      </w:r>
      <w:r w:rsidRPr="00384EF3">
        <w:t>s privileges to practice there;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a disciplinary action resulting from the physician</w:t>
      </w:r>
      <w:r w:rsidR="00384EF3" w:rsidRPr="00384EF3">
        <w:t>’</w:t>
      </w:r>
      <w:r w:rsidRPr="00384EF3">
        <w:t>s failure to meet recordkeeping standards;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 disciplinary action resulting from the physician</w:t>
      </w:r>
      <w:r w:rsidR="00384EF3" w:rsidRPr="00384EF3">
        <w:t>’</w:t>
      </w:r>
      <w:r w:rsidRPr="00384EF3">
        <w:t>s failure to attend meetings;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lastRenderedPageBreak/>
        <w:tab/>
      </w:r>
      <w:r w:rsidRPr="00384EF3">
        <w:tab/>
        <w:t>(5) other disciplinary actions as defined by regulation promulgated by the State Board of Medical Examiners.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medical staff chief or medical director of a health care facility, as defined in Section 44</w:t>
      </w:r>
      <w:r w:rsidR="00384EF3" w:rsidRPr="00384EF3">
        <w:noBreakHyphen/>
      </w:r>
      <w:r w:rsidRPr="00384EF3">
        <w:t>7</w:t>
      </w:r>
      <w:r w:rsidR="00384EF3" w:rsidRPr="00384EF3">
        <w:noBreakHyphen/>
      </w:r>
      <w:r w:rsidRPr="00384EF3">
        <w:t>130, shall report in writing to the State Board of Medical Examiners and to the Board of Podiatry Examiners the results of and the circumstances concerning an action resulting in the revocation or suspension of or other limitation upon, a podiatrist</w:t>
      </w:r>
      <w:r w:rsidR="00384EF3" w:rsidRPr="00384EF3">
        <w:t>’</w:t>
      </w:r>
      <w:r w:rsidRPr="00384EF3">
        <w:t>s privileges to practice in that health care facility. This report is not required in the case of: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 nondisciplinary resignation by the podiatrist; however, a resignation occurring after an incident or occurrence which could result in the revocation or suspension of or other limitation upon the podiatrist</w:t>
      </w:r>
      <w:r w:rsidR="00384EF3" w:rsidRPr="00384EF3">
        <w:t>’</w:t>
      </w:r>
      <w:r w:rsidRPr="00384EF3">
        <w:t>s privileges must be reported;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a minor disciplinary action regarding the podiatrist</w:t>
      </w:r>
      <w:r w:rsidR="00384EF3" w:rsidRPr="00384EF3">
        <w:t>’</w:t>
      </w:r>
      <w:r w:rsidRPr="00384EF3">
        <w:t>s privileges in that health care facility when the action taken does not involve the revocation or suspension of or other limitation upon the podiatrist</w:t>
      </w:r>
      <w:r w:rsidR="00384EF3" w:rsidRPr="00384EF3">
        <w:t>’</w:t>
      </w:r>
      <w:r w:rsidRPr="00384EF3">
        <w:t>s privileges to practice there;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a disciplinary action resulting from the podiatrist</w:t>
      </w:r>
      <w:r w:rsidR="00384EF3" w:rsidRPr="00384EF3">
        <w:t>’</w:t>
      </w:r>
      <w:r w:rsidRPr="00384EF3">
        <w:t>s failure to meet recordkeeping standards;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 disciplinary action resulting from the podiatrist</w:t>
      </w:r>
      <w:r w:rsidR="00384EF3" w:rsidRPr="00384EF3">
        <w:t>’</w:t>
      </w:r>
      <w:r w:rsidRPr="00384EF3">
        <w:t>s failure to attend meetings;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other disciplinary actions as defined by regulation promulgated by the Board of Podiatry Examiners.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A person making a report required by this section is immune from criminal and civil liability in making the report, if the report is made in good faith and without malice.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1986 Act No. 317; 1996 Act No. 241, </w:t>
      </w:r>
      <w:r w:rsidRPr="00384EF3">
        <w:t xml:space="preserve">Section </w:t>
      </w:r>
      <w:r w:rsidR="00734BDB" w:rsidRPr="00384EF3">
        <w:t>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77.</w:t>
      </w:r>
      <w:r w:rsidR="00734BDB" w:rsidRPr="00384EF3">
        <w:t xml:space="preserve"> Program to obtain voluntary acknowledgment of paternity of newborns.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384EF3" w:rsidRPr="00384EF3">
        <w:noBreakHyphen/>
      </w:r>
      <w:r w:rsidRPr="00384EF3">
        <w:t>hospital program shall contain the requirements of Section 63</w:t>
      </w:r>
      <w:r w:rsidR="00384EF3" w:rsidRPr="00384EF3">
        <w:noBreakHyphen/>
      </w:r>
      <w:r w:rsidRPr="00384EF3">
        <w:t>17</w:t>
      </w:r>
      <w:r w:rsidR="00384EF3" w:rsidRPr="00384EF3">
        <w:noBreakHyphen/>
      </w:r>
      <w:r w:rsidRPr="00384EF3">
        <w:t>60(A)(4) and the social security number, or the alien identification number assigned to a resident alien who does not have a social security number, of both parents, and must be signed by both parents. The signatures must be notarized. As part of its in</w:t>
      </w:r>
      <w:r w:rsidR="00384EF3" w:rsidRPr="00384EF3">
        <w:noBreakHyphen/>
      </w:r>
      <w:r w:rsidRPr="00384EF3">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384EF3" w:rsidRPr="00384EF3">
        <w:t>’</w:t>
      </w:r>
      <w:r w:rsidRPr="00384EF3">
        <w:t>s name, and additionally for the putative father, the names and addresses of the putative father</w:t>
      </w:r>
      <w:r w:rsidR="00384EF3" w:rsidRPr="00384EF3">
        <w:t>’</w:t>
      </w:r>
      <w:r w:rsidRPr="00384EF3">
        <w:t>s parents.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481, </w:t>
      </w:r>
      <w:r w:rsidRPr="00384EF3">
        <w:t xml:space="preserve">Section </w:t>
      </w:r>
      <w:r w:rsidR="00734BDB" w:rsidRPr="00384EF3">
        <w:t xml:space="preserve">11; 1994 Act No. 513, </w:t>
      </w:r>
      <w:r w:rsidRPr="00384EF3">
        <w:t xml:space="preserve">Section </w:t>
      </w:r>
      <w:r w:rsidR="00734BDB" w:rsidRPr="00384EF3">
        <w:t xml:space="preserve">4; 1995 Act No. 102, Part VI, </w:t>
      </w:r>
      <w:r w:rsidRPr="00384EF3">
        <w:t xml:space="preserve">Section </w:t>
      </w:r>
      <w:r w:rsidR="00734BDB" w:rsidRPr="00384EF3">
        <w:t xml:space="preserve">7; 1997 Act No. 71, </w:t>
      </w:r>
      <w:r w:rsidRPr="00384EF3">
        <w:t xml:space="preserve">Section </w:t>
      </w:r>
      <w:r w:rsidR="00734BDB" w:rsidRPr="00384EF3">
        <w:t xml:space="preserve">8; 1999 Act No. 100, Part II, </w:t>
      </w:r>
      <w:r w:rsidRPr="00384EF3">
        <w:t xml:space="preserve">Section </w:t>
      </w:r>
      <w:r w:rsidR="00734BDB" w:rsidRPr="00384EF3">
        <w:t>105.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78.</w:t>
      </w:r>
      <w:r w:rsidR="00734BDB" w:rsidRPr="00384EF3">
        <w:t xml:space="preserve"> Authority to establish facilities, programs, and services in other locations.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Notwithstanding any other provision of law, an entity that operates a health care facility as defined in Section 44</w:t>
      </w:r>
      <w:r w:rsidR="00384EF3" w:rsidRPr="00384EF3">
        <w:noBreakHyphen/>
      </w:r>
      <w:r w:rsidRPr="00384EF3">
        <w:t>7</w:t>
      </w:r>
      <w:r w:rsidR="00384EF3" w:rsidRPr="00384EF3">
        <w:noBreakHyphen/>
      </w:r>
      <w:r w:rsidRPr="00384EF3">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2000 Act No. 387, Part II, </w:t>
      </w:r>
      <w:r w:rsidRPr="00384EF3">
        <w:t xml:space="preserve">Section </w:t>
      </w:r>
      <w:r w:rsidR="00734BDB" w:rsidRPr="00384EF3">
        <w:t>48B.</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2</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Medicaid Nursing Home Permits</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80.</w:t>
      </w:r>
      <w:r w:rsidR="00734BDB" w:rsidRPr="00384EF3">
        <w:t xml:space="preserve"> Definitions.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For the purposes of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 </w:t>
      </w:r>
      <w:r w:rsidR="00384EF3" w:rsidRPr="00384EF3">
        <w:t>“</w:t>
      </w:r>
      <w:r w:rsidRPr="00384EF3">
        <w:t>Nursing home</w:t>
      </w:r>
      <w:r w:rsidR="00384EF3" w:rsidRPr="00384EF3">
        <w:t>”</w:t>
      </w:r>
      <w:r w:rsidRPr="00384EF3">
        <w:t xml:space="preserve"> means a facility with an organized nursing staff to maintain and operate organized facilities and services to accommodate two or more unrelated persons over a period exceeding twenty</w:t>
      </w:r>
      <w:r w:rsidR="00384EF3" w:rsidRPr="00384EF3">
        <w:noBreakHyphen/>
      </w:r>
      <w:r w:rsidRPr="00384EF3">
        <w:t>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 </w:t>
      </w:r>
      <w:r w:rsidR="00384EF3" w:rsidRPr="00384EF3">
        <w:t>“</w:t>
      </w:r>
      <w:r w:rsidRPr="00384EF3">
        <w:t>Medicaid nursing home permit</w:t>
      </w:r>
      <w:r w:rsidR="00384EF3" w:rsidRPr="00384EF3">
        <w:t>”</w:t>
      </w:r>
      <w:r w:rsidRPr="00384EF3">
        <w:t xml:space="preserve"> means a permit to serve Medicaid patients in an appropriately certified nursing home.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(3) </w:t>
      </w:r>
      <w:r w:rsidR="00384EF3" w:rsidRPr="00384EF3">
        <w:t>“</w:t>
      </w:r>
      <w:r w:rsidRPr="00384EF3">
        <w:t>Medicaid patient</w:t>
      </w:r>
      <w:r w:rsidR="00384EF3" w:rsidRPr="00384EF3">
        <w:t>”</w:t>
      </w:r>
      <w:r w:rsidRPr="00384EF3">
        <w:t xml:space="preserve"> means a person who is eligible for Medicaid (Title XIX) sponsored long</w:t>
      </w:r>
      <w:r w:rsidR="00384EF3" w:rsidRPr="00384EF3">
        <w:noBreakHyphen/>
      </w:r>
      <w:r w:rsidRPr="00384EF3">
        <w:t>term care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(4) </w:t>
      </w:r>
      <w:r w:rsidR="00384EF3" w:rsidRPr="00384EF3">
        <w:t>“</w:t>
      </w:r>
      <w:r w:rsidRPr="00384EF3">
        <w:t>Medicaid patient day</w:t>
      </w:r>
      <w:r w:rsidR="00384EF3" w:rsidRPr="00384EF3">
        <w:t>”</w:t>
      </w:r>
      <w:r w:rsidRPr="00384EF3">
        <w:t xml:space="preserve"> means a day of nursing home care for which a nursing home receives Medicaid reimbursement.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(5) </w:t>
      </w:r>
      <w:r w:rsidR="00384EF3" w:rsidRPr="00384EF3">
        <w:t>“</w:t>
      </w:r>
      <w:r w:rsidRPr="00384EF3">
        <w:t>Medicaid permit day</w:t>
      </w:r>
      <w:r w:rsidR="00384EF3" w:rsidRPr="00384EF3">
        <w:t>”</w:t>
      </w:r>
      <w:r w:rsidRPr="00384EF3">
        <w:t xml:space="preserve"> means a day of service provided to a Medicaid patient in a Medicaid</w:t>
      </w:r>
      <w:r w:rsidR="00384EF3" w:rsidRPr="00384EF3">
        <w:noBreakHyphen/>
      </w:r>
      <w:r w:rsidRPr="00384EF3">
        <w:t>certified nursing home which holds a Medicaid days permit.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(6) </w:t>
      </w:r>
      <w:r w:rsidR="00384EF3" w:rsidRPr="00384EF3">
        <w:t>“</w:t>
      </w:r>
      <w:r w:rsidRPr="00384EF3">
        <w:t>Department</w:t>
      </w:r>
      <w:r w:rsidR="00384EF3" w:rsidRPr="00384EF3">
        <w:t>”</w:t>
      </w:r>
      <w:r w:rsidRPr="00384EF3">
        <w:t xml:space="preserve"> means the Department of Health and Environmental Control.</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184 </w:t>
      </w:r>
      <w:r w:rsidRPr="00384EF3">
        <w:t xml:space="preserve">Section </w:t>
      </w:r>
      <w:r w:rsidR="00734BDB" w:rsidRPr="00384EF3">
        <w:t xml:space="preserve">1; 2014 Act No. 152 (H.3978), </w:t>
      </w:r>
      <w:r w:rsidRPr="00384EF3">
        <w:t xml:space="preserve">Section </w:t>
      </w:r>
      <w:r w:rsidR="00734BDB" w:rsidRPr="00384EF3">
        <w:t>1, eff April 7, 2014.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82.</w:t>
      </w:r>
      <w:r w:rsidR="00734BDB" w:rsidRPr="00384EF3">
        <w:t xml:space="preserve"> Permit requirement.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 nursing home may provide care to Medicaid patients without first obtaining a permit in the manner provided in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184 </w:t>
      </w:r>
      <w:r w:rsidRPr="00384EF3">
        <w:t xml:space="preserve">Section </w:t>
      </w:r>
      <w:r w:rsidR="00734BDB" w:rsidRPr="00384EF3">
        <w:t xml:space="preserve">1; 2014 Act No. 152 (H.3978), </w:t>
      </w:r>
      <w:r w:rsidRPr="00384EF3">
        <w:t xml:space="preserve">Section </w:t>
      </w:r>
      <w:r w:rsidR="00734BDB" w:rsidRPr="00384EF3">
        <w:t>1, eff April 7, 2014.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84.</w:t>
      </w:r>
      <w:r w:rsidR="00734BDB" w:rsidRPr="00384EF3">
        <w:t xml:space="preserve"> Determination and allocation of Medicaid nursing home patient days; application for permit; rules and regulations.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and Human Services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w:t>
      </w:r>
      <w:r w:rsidRPr="00384EF3">
        <w:lastRenderedPageBreak/>
        <w:t>that are under the permit minimum or exceed the permit maximum for a fiscal year, including utilization 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184 </w:t>
      </w:r>
      <w:r w:rsidRPr="00384EF3">
        <w:t xml:space="preserve">Section </w:t>
      </w:r>
      <w:r w:rsidR="00734BDB" w:rsidRPr="00384EF3">
        <w:t xml:space="preserve">1; 1990 Act No. 612, Part II, </w:t>
      </w:r>
      <w:r w:rsidRPr="00384EF3">
        <w:t xml:space="preserve">Section </w:t>
      </w:r>
      <w:r w:rsidR="00734BDB" w:rsidRPr="00384EF3">
        <w:t xml:space="preserve">45; 1991 Act No. 171, Part II, </w:t>
      </w:r>
      <w:r w:rsidRPr="00384EF3">
        <w:t xml:space="preserve">Section </w:t>
      </w:r>
      <w:r w:rsidR="00734BDB" w:rsidRPr="00384EF3">
        <w:t xml:space="preserve">7; 1992 Act No. 501, Part II </w:t>
      </w:r>
      <w:r w:rsidRPr="00384EF3">
        <w:t xml:space="preserve">Section </w:t>
      </w:r>
      <w:r w:rsidR="00734BDB" w:rsidRPr="00384EF3">
        <w:t xml:space="preserve">53A; 1995 Act No. 145, Part II, </w:t>
      </w:r>
      <w:r w:rsidRPr="00384EF3">
        <w:t xml:space="preserve">Section </w:t>
      </w:r>
      <w:r w:rsidR="00734BDB" w:rsidRPr="00384EF3">
        <w:t xml:space="preserve">73A; 2014 Act No. 152 (H.3978), </w:t>
      </w:r>
      <w:r w:rsidRPr="00384EF3">
        <w:t xml:space="preserve">Section </w:t>
      </w:r>
      <w:r w:rsidR="00734BDB" w:rsidRPr="00384EF3">
        <w:t>1, eff April 7, 2014.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88.</w:t>
      </w:r>
      <w:r w:rsidR="00734BDB" w:rsidRPr="00384EF3">
        <w:t xml:space="preserve"> Involuntary discharge or transfer of Medicaid nursing home patients prohibited; request for waiver of permit requirements.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184 </w:t>
      </w:r>
      <w:r w:rsidRPr="00384EF3">
        <w:t xml:space="preserve">Section </w:t>
      </w:r>
      <w:r w:rsidR="00734BDB" w:rsidRPr="00384EF3">
        <w:t xml:space="preserve">1; 2014 Act No. 152 (H.3978), </w:t>
      </w:r>
      <w:r w:rsidRPr="00384EF3">
        <w:t xml:space="preserve">Section </w:t>
      </w:r>
      <w:r w:rsidR="00734BDB" w:rsidRPr="00384EF3">
        <w:t>1, eff April 7, 2014.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90.</w:t>
      </w:r>
      <w:r w:rsidR="00734BDB" w:rsidRPr="00384EF3">
        <w:t xml:space="preserve"> Violations of Article; penalties; relocation of patients; report of daily Medicaid resident census information.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Based on reports from the State Department of Health and Human Services, the department shall determine each nursing home</w:t>
      </w:r>
      <w:r w:rsidR="00384EF3" w:rsidRPr="00384EF3">
        <w:t>’</w:t>
      </w:r>
      <w:r w:rsidRPr="00384EF3">
        <w:t>s compliance with its Medicaid nursing home permit. Violations of this article include: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 nursing home exceeding by more than five percent the number of Medicaid patient days stated in its permit;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the provisions of any Medicaid patient days by a home without a Medicaid nursing home permit.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w:t>
      </w:r>
      <w:r w:rsidR="00384EF3" w:rsidRPr="00384EF3">
        <w:t>’</w:t>
      </w:r>
      <w:r w:rsidRPr="00384EF3">
        <w:t>s Medicaid permit for the first six months of their care. Any complex care provided after six months must be counted toward the facility</w:t>
      </w:r>
      <w:r w:rsidR="00384EF3" w:rsidRPr="00384EF3">
        <w:t>’</w:t>
      </w:r>
      <w:r w:rsidRPr="00384EF3">
        <w:t xml:space="preserve">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w:t>
      </w:r>
      <w:r w:rsidRPr="00384EF3">
        <w:lastRenderedPageBreak/>
        <w:t>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w:t>
      </w:r>
      <w:r w:rsidR="00384EF3" w:rsidRPr="00384EF3">
        <w:t>’</w:t>
      </w:r>
      <w:r w:rsidRPr="00384EF3">
        <w:t>s inability to discharge a resident based on the requirements of Section 44</w:t>
      </w:r>
      <w:r w:rsidR="00384EF3" w:rsidRPr="00384EF3">
        <w:noBreakHyphen/>
      </w:r>
      <w:r w:rsidRPr="00384EF3">
        <w:t>7</w:t>
      </w:r>
      <w:r w:rsidR="00384EF3" w:rsidRPr="00384EF3">
        <w:noBreakHyphen/>
      </w:r>
      <w:r w:rsidRPr="00384EF3">
        <w:t>88 if the facility can prove: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the resident</w:t>
      </w:r>
      <w:r w:rsidR="00384EF3" w:rsidRPr="00384EF3">
        <w:t>’</w:t>
      </w:r>
      <w:r w:rsidRPr="00384EF3">
        <w:t>s primary pay source upon admission was not Medicaid;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the resident did not convert to Medicaid within twenty days of being admitted as a Medicare or Medicaid replacement policy resident;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the resident did not convert to Medicaid within thirty days of being admitted as a private pay resident.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w:t>
      </w:r>
      <w:r w:rsidR="00384EF3" w:rsidRPr="00384EF3">
        <w:t>’</w:t>
      </w:r>
      <w:r w:rsidRPr="00384EF3">
        <w:t>s allocation where a facility holding a permit closes, or discontinues participation in Medicaid. A nursing home receiving beds under the provisions of this subsection must not be a Special Focus Facility at the time of allocation.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 Each Medicaid day above the allowable range is considered a separate violation. A fine assessed against a nursing home must be deducted from the nursing home</w:t>
      </w:r>
      <w:r w:rsidR="00384EF3" w:rsidRPr="00384EF3">
        <w:t>’</w:t>
      </w:r>
      <w:r w:rsidRPr="00384EF3">
        <w:t>s Medicaid reimbursement.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1987 Act No. 184 </w:t>
      </w:r>
      <w:r w:rsidRPr="00384EF3">
        <w:t xml:space="preserve">Section </w:t>
      </w:r>
      <w:r w:rsidR="00734BDB" w:rsidRPr="00384EF3">
        <w:t xml:space="preserve">1; 1995 Act No. 145, Part II, </w:t>
      </w:r>
      <w:r w:rsidRPr="00384EF3">
        <w:t xml:space="preserve">Section </w:t>
      </w:r>
      <w:r w:rsidR="00734BDB" w:rsidRPr="00384EF3">
        <w:t xml:space="preserve">73B; 2014 Act No. 152 (H.3978), </w:t>
      </w:r>
      <w:r w:rsidRPr="00384EF3">
        <w:t xml:space="preserve">Section </w:t>
      </w:r>
      <w:r w:rsidR="00734BDB" w:rsidRPr="00384EF3">
        <w:t>1, eff April 7, 2014.</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3</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State Certification of Need and Health Facility Licensure Act</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110.</w:t>
      </w:r>
      <w:r w:rsidR="00734BDB" w:rsidRPr="00384EF3">
        <w:t xml:space="preserve"> Short title.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This article may be cited as the </w:t>
      </w:r>
      <w:r w:rsidR="00384EF3" w:rsidRPr="00384EF3">
        <w:t>“</w:t>
      </w:r>
      <w:r w:rsidRPr="00384EF3">
        <w:t>State Certification of Need and Health Facility Licensure Act</w:t>
      </w:r>
      <w:r w:rsidR="00384EF3" w:rsidRPr="00384EF3">
        <w:t>”</w:t>
      </w:r>
      <w:r w:rsidRPr="00384EF3">
        <w: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761; 1952 Code </w:t>
      </w:r>
      <w:r w:rsidRPr="00384EF3">
        <w:t xml:space="preserve">Section </w:t>
      </w:r>
      <w:r w:rsidR="00734BDB" w:rsidRPr="00384EF3">
        <w:t>32</w:t>
      </w:r>
      <w:r w:rsidRPr="00384EF3">
        <w:noBreakHyphen/>
      </w:r>
      <w:r w:rsidR="00734BDB" w:rsidRPr="00384EF3">
        <w:t xml:space="preserve">761; 1947 (45) 510; 1971 (57) 376; 1979 Act No. 51 </w:t>
      </w:r>
      <w:r w:rsidRPr="00384EF3">
        <w:t xml:space="preserve">Section </w:t>
      </w:r>
      <w:r w:rsidR="00734BDB" w:rsidRPr="00384EF3">
        <w:t xml:space="preserve">1; 1988 Act No.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120.</w:t>
      </w:r>
      <w:r w:rsidR="00734BDB" w:rsidRPr="00384EF3">
        <w:t xml:space="preserve"> Declaration of purpose.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the issuance of a Certificate of Need before undertaking a project prescribed by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adoption of procedures and criteria for submittal of an application and appropriate review before issuance of a Certificate of Need;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preparation and publication of a State Health Plan;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the licensure of facilities rendering medical, nursing, and other health care.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763; 1952 Code </w:t>
      </w:r>
      <w:r w:rsidRPr="00384EF3">
        <w:t xml:space="preserve">Section </w:t>
      </w:r>
      <w:r w:rsidR="00734BDB" w:rsidRPr="00384EF3">
        <w:t>32</w:t>
      </w:r>
      <w:r w:rsidRPr="00384EF3">
        <w:noBreakHyphen/>
      </w:r>
      <w:r w:rsidR="00734BDB" w:rsidRPr="00384EF3">
        <w:t xml:space="preserve">763; 1947 (45) 510; 1971 (57) 376; 1979 Act No. 51 </w:t>
      </w:r>
      <w:r w:rsidRPr="00384EF3">
        <w:t xml:space="preserve">Section </w:t>
      </w:r>
      <w:r w:rsidR="00734BDB" w:rsidRPr="00384EF3">
        <w:t xml:space="preserve">1; 1981 Act No. 16, </w:t>
      </w:r>
      <w:r w:rsidRPr="00384EF3">
        <w:t xml:space="preserve">Section </w:t>
      </w:r>
      <w:r w:rsidR="00734BDB" w:rsidRPr="00384EF3">
        <w:t xml:space="preserve">1; 1988 Act No. 670, </w:t>
      </w:r>
      <w:r w:rsidRPr="00384EF3">
        <w:t xml:space="preserve">Section </w:t>
      </w:r>
      <w:r w:rsidR="00734BDB" w:rsidRPr="00384EF3">
        <w:t xml:space="preserve">1; 1992 Act No. 511,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130.</w:t>
      </w:r>
      <w:r w:rsidR="00734BDB" w:rsidRPr="00384EF3">
        <w:t xml:space="preserve"> Definitions.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As used in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 </w:t>
      </w:r>
      <w:r w:rsidR="00384EF3" w:rsidRPr="00384EF3">
        <w:t>“</w:t>
      </w:r>
      <w:r w:rsidRPr="00384EF3">
        <w:t>Affected person</w:t>
      </w:r>
      <w:r w:rsidR="00384EF3" w:rsidRPr="00384EF3">
        <w:t>”</w:t>
      </w:r>
      <w:r w:rsidRPr="00384EF3">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384EF3" w:rsidRPr="00384EF3">
        <w:t>“</w:t>
      </w:r>
      <w:r w:rsidRPr="00384EF3">
        <w:t>affected persons</w:t>
      </w:r>
      <w:r w:rsidR="00384EF3" w:rsidRPr="00384EF3">
        <w:t>”</w:t>
      </w:r>
      <w:r w:rsidRPr="00384EF3">
        <w:t xml:space="preserve"> are not included unless that state provides for similar involvement of persons from South Carolina in its certificate of need process.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 </w:t>
      </w:r>
      <w:r w:rsidR="00384EF3" w:rsidRPr="00384EF3">
        <w:t>“</w:t>
      </w:r>
      <w:r w:rsidRPr="00384EF3">
        <w:t>Ambulatory surgical facility</w:t>
      </w:r>
      <w:r w:rsidR="00384EF3" w:rsidRPr="00384EF3">
        <w:t>”</w:t>
      </w:r>
      <w:r w:rsidRPr="00384EF3">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(3) </w:t>
      </w:r>
      <w:r w:rsidR="00384EF3" w:rsidRPr="00384EF3">
        <w:t>“</w:t>
      </w:r>
      <w:r w:rsidRPr="00384EF3">
        <w:t>Board</w:t>
      </w:r>
      <w:r w:rsidR="00384EF3" w:rsidRPr="00384EF3">
        <w:t>”</w:t>
      </w:r>
      <w:r w:rsidRPr="00384EF3">
        <w:t xml:space="preserve"> means the State Board of Health and Environmental Control.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Reserved.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(5) </w:t>
      </w:r>
      <w:r w:rsidR="00384EF3" w:rsidRPr="00384EF3">
        <w:t>“</w:t>
      </w:r>
      <w:r w:rsidRPr="00384EF3">
        <w:t>Competing applicants</w:t>
      </w:r>
      <w:r w:rsidR="00384EF3" w:rsidRPr="00384EF3">
        <w:t>”</w:t>
      </w:r>
      <w:r w:rsidRPr="00384EF3">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(6) </w:t>
      </w:r>
      <w:r w:rsidR="00384EF3" w:rsidRPr="00384EF3">
        <w:t>“</w:t>
      </w:r>
      <w:r w:rsidRPr="00384EF3">
        <w:t>Community residential care facility</w:t>
      </w:r>
      <w:r w:rsidR="00384EF3" w:rsidRPr="00384EF3">
        <w:t>”</w:t>
      </w:r>
      <w:r w:rsidRPr="00384EF3">
        <w:t xml:space="preserve"> means a facility which offers room and board and provides a degree of personal assistance for two or more persons eighteen years old or older.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(7) </w:t>
      </w:r>
      <w:r w:rsidR="00384EF3" w:rsidRPr="00384EF3">
        <w:t>“</w:t>
      </w:r>
      <w:r w:rsidRPr="00384EF3">
        <w:t>Day</w:t>
      </w:r>
      <w:r w:rsidR="00384EF3" w:rsidRPr="00384EF3">
        <w:noBreakHyphen/>
      </w:r>
      <w:r w:rsidRPr="00384EF3">
        <w:t>care facility for adults</w:t>
      </w:r>
      <w:r w:rsidR="00384EF3" w:rsidRPr="00384EF3">
        <w:t>”</w:t>
      </w:r>
      <w:r w:rsidRPr="00384EF3">
        <w:t xml:space="preserve"> means a facility for adults eighteen years or older which offers in a group setting a program of individual and group activities and therapies. The program is directed toward </w:t>
      </w:r>
      <w:r w:rsidRPr="00384EF3">
        <w:lastRenderedPageBreak/>
        <w:t>providing community</w:t>
      </w:r>
      <w:r w:rsidR="00384EF3" w:rsidRPr="00384EF3">
        <w:noBreakHyphen/>
      </w:r>
      <w:r w:rsidRPr="00384EF3">
        <w:t>based care for those in need of a supportive setting for less than twenty</w:t>
      </w:r>
      <w:r w:rsidR="00384EF3" w:rsidRPr="00384EF3">
        <w:noBreakHyphen/>
      </w:r>
      <w:r w:rsidRPr="00384EF3">
        <w:t>four hours a day, thereby preventing unnecessary institutionalization, and shall provide a minimum of four and a maximum of fourteen hours of operation a day.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(8) </w:t>
      </w:r>
      <w:r w:rsidR="00384EF3" w:rsidRPr="00384EF3">
        <w:t>“</w:t>
      </w:r>
      <w:r w:rsidRPr="00384EF3">
        <w:t>Department</w:t>
      </w:r>
      <w:r w:rsidR="00384EF3" w:rsidRPr="00384EF3">
        <w:t>”</w:t>
      </w:r>
      <w:r w:rsidRPr="00384EF3">
        <w:t xml:space="preserve"> means the Department of Health and Environmental Control.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(9) </w:t>
      </w:r>
      <w:r w:rsidR="00384EF3" w:rsidRPr="00384EF3">
        <w:t>“</w:t>
      </w:r>
      <w:r w:rsidRPr="00384EF3">
        <w:t>The federal act</w:t>
      </w:r>
      <w:r w:rsidR="00384EF3" w:rsidRPr="00384EF3">
        <w:t>”</w:t>
      </w:r>
      <w:r w:rsidRPr="00384EF3">
        <w:t xml:space="preserve"> means Title VI of the United States Public Health Service Act (the Hill</w:t>
      </w:r>
      <w:r w:rsidR="00384EF3" w:rsidRPr="00384EF3">
        <w:noBreakHyphen/>
      </w:r>
      <w:r w:rsidRPr="00384EF3">
        <w:t>Burton Construction Program); Title XVI of the United States Public Health Service Act (National Health Planning and Resources Development Act of 1974—Public Law 93</w:t>
      </w:r>
      <w:r w:rsidR="00384EF3" w:rsidRPr="00384EF3">
        <w:noBreakHyphen/>
      </w:r>
      <w:r w:rsidRPr="00384EF3">
        <w:t>641); grants for all center and facility construction under Public Law 91</w:t>
      </w:r>
      <w:r w:rsidR="00384EF3" w:rsidRPr="00384EF3">
        <w:noBreakHyphen/>
      </w:r>
      <w:r w:rsidRPr="00384EF3">
        <w:t>211 (community mental health centers</w:t>
      </w:r>
      <w:r w:rsidR="00384EF3" w:rsidRPr="00384EF3">
        <w:t>’</w:t>
      </w:r>
      <w:r w:rsidRPr="00384EF3">
        <w:t xml:space="preserve"> amendments to Title II, Public Law 88</w:t>
      </w:r>
      <w:r w:rsidR="00384EF3" w:rsidRPr="00384EF3">
        <w:noBreakHyphen/>
      </w:r>
      <w:r w:rsidRPr="00384EF3">
        <w:t>164, Community Mental Health Centers Act); grants for all facility construction under Public Law 91</w:t>
      </w:r>
      <w:r w:rsidR="00384EF3" w:rsidRPr="00384EF3">
        <w:noBreakHyphen/>
      </w:r>
      <w:r w:rsidRPr="00384EF3">
        <w:t>517 (developmental disabilities services and facilities construction amendments of 1970 to Part C, Title I, grants for construction of facilities for persons with intellectual disability—Public Law 88</w:t>
      </w:r>
      <w:r w:rsidR="00384EF3" w:rsidRPr="00384EF3">
        <w:noBreakHyphen/>
      </w:r>
      <w:r w:rsidRPr="00384EF3">
        <w:t>164); and other federal programs as may exist or be enacted which provide for the construction of hospitals or related health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(10) </w:t>
      </w:r>
      <w:r w:rsidR="00384EF3" w:rsidRPr="00384EF3">
        <w:t>“</w:t>
      </w:r>
      <w:r w:rsidRPr="00384EF3">
        <w:t>Health care facility</w:t>
      </w:r>
      <w:r w:rsidR="00384EF3" w:rsidRPr="00384EF3">
        <w:t>”</w:t>
      </w:r>
      <w:r w:rsidRPr="00384EF3">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(11) </w:t>
      </w:r>
      <w:r w:rsidR="00384EF3" w:rsidRPr="00384EF3">
        <w:t>“</w:t>
      </w:r>
      <w:r w:rsidRPr="00384EF3">
        <w:t>Health service</w:t>
      </w:r>
      <w:r w:rsidR="00384EF3" w:rsidRPr="00384EF3">
        <w:t>”</w:t>
      </w:r>
      <w:r w:rsidRPr="00384EF3">
        <w:t xml:space="preserve"> means clinically related, diagnostic, treatment, or rehabilitative services and includes alcohol, drug abuse, and mental health services for which specific standards or criteria are prescribed in the State Health Plan.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(12) </w:t>
      </w:r>
      <w:r w:rsidR="00384EF3" w:rsidRPr="00384EF3">
        <w:t>“</w:t>
      </w:r>
      <w:r w:rsidRPr="00384EF3">
        <w:t>Hospital</w:t>
      </w:r>
      <w:r w:rsidR="00384EF3" w:rsidRPr="00384EF3">
        <w:t>”</w:t>
      </w:r>
      <w:r w:rsidRPr="00384EF3">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(13) </w:t>
      </w:r>
      <w:r w:rsidR="00384EF3" w:rsidRPr="00384EF3">
        <w:t>“</w:t>
      </w:r>
      <w:r w:rsidRPr="00384EF3">
        <w:t>Nursing home</w:t>
      </w:r>
      <w:r w:rsidR="00384EF3" w:rsidRPr="00384EF3">
        <w:t>”</w:t>
      </w:r>
      <w:r w:rsidRPr="00384EF3">
        <w:t xml:space="preserve"> means a facility with an organized nursing staff to maintain and operate organized facilities and services to accommodate two or more unrelated persons over a period exceeding twenty</w:t>
      </w:r>
      <w:r w:rsidR="00384EF3" w:rsidRPr="00384EF3">
        <w:noBreakHyphen/>
      </w:r>
      <w:r w:rsidRPr="00384EF3">
        <w:t>four hours which is operated either in connection with a hospital or as a freestanding facility for the express or implied purpose of providing intermediate or skilled nursing care for persons who are not in need of hospital care.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(14) </w:t>
      </w:r>
      <w:r w:rsidR="00384EF3" w:rsidRPr="00384EF3">
        <w:t>“</w:t>
      </w:r>
      <w:r w:rsidRPr="00384EF3">
        <w:t>Facility for chemically dependent or addicted persons</w:t>
      </w:r>
      <w:r w:rsidR="00384EF3" w:rsidRPr="00384EF3">
        <w:t>”</w:t>
      </w:r>
      <w:r w:rsidRPr="00384EF3">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(15) </w:t>
      </w:r>
      <w:r w:rsidR="00384EF3" w:rsidRPr="00384EF3">
        <w:t>“</w:t>
      </w:r>
      <w:r w:rsidRPr="00384EF3">
        <w:t>Person</w:t>
      </w:r>
      <w:r w:rsidR="00384EF3" w:rsidRPr="00384EF3">
        <w:t>”</w:t>
      </w:r>
      <w:r w:rsidRPr="00384EF3">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(16) </w:t>
      </w:r>
      <w:r w:rsidR="00384EF3" w:rsidRPr="00384EF3">
        <w:t>“</w:t>
      </w:r>
      <w:r w:rsidRPr="00384EF3">
        <w:t>Residential treatment facility for children and adolescents</w:t>
      </w:r>
      <w:r w:rsidR="00384EF3" w:rsidRPr="00384EF3">
        <w:t>”</w:t>
      </w:r>
      <w:r w:rsidRPr="00384EF3">
        <w:t xml:space="preserve"> means a facility operated for the assessment, diagnosis, treatment, and care of two or more </w:t>
      </w:r>
      <w:r w:rsidR="00384EF3" w:rsidRPr="00384EF3">
        <w:t>“</w:t>
      </w:r>
      <w:r w:rsidRPr="00384EF3">
        <w:t>children and adolescents in need of mental health treatment</w:t>
      </w:r>
      <w:r w:rsidR="00384EF3" w:rsidRPr="00384EF3">
        <w:t>”</w:t>
      </w:r>
      <w:r w:rsidRPr="00384EF3">
        <w:t xml:space="preserve"> which provides: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(a) a special education program with a minimum program defined by the South Carolina Department of Education;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(b) recreational facilities with an organized youth development program;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(c) residential treatment for a child or adolescent in need of mental health treatment.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(17) </w:t>
      </w:r>
      <w:r w:rsidR="00384EF3" w:rsidRPr="00384EF3">
        <w:t>“</w:t>
      </w:r>
      <w:r w:rsidRPr="00384EF3">
        <w:t>Solely for research</w:t>
      </w:r>
      <w:r w:rsidR="00384EF3" w:rsidRPr="00384EF3">
        <w:t>”</w:t>
      </w:r>
      <w:r w:rsidRPr="00384EF3">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384EF3" w:rsidRPr="00384EF3">
        <w:t>“</w:t>
      </w:r>
      <w:r w:rsidRPr="00384EF3">
        <w:t>solely for research</w:t>
      </w:r>
      <w:r w:rsidR="00384EF3" w:rsidRPr="00384EF3">
        <w:t>”</w:t>
      </w:r>
      <w:r w:rsidRPr="00384EF3">
        <w: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(18) </w:t>
      </w:r>
      <w:r w:rsidR="00384EF3" w:rsidRPr="00384EF3">
        <w:t>“</w:t>
      </w:r>
      <w:r w:rsidRPr="00384EF3">
        <w:t>Children, adolescents, and young adults in need of mental health treatment</w:t>
      </w:r>
      <w:r w:rsidR="00384EF3" w:rsidRPr="00384EF3">
        <w:t>”</w:t>
      </w:r>
      <w:r w:rsidRPr="00384EF3">
        <w:t xml:space="preserve"> in a residential treatment facility means a child, adolescent, or young adult under age twenty</w:t>
      </w:r>
      <w:r w:rsidR="00384EF3" w:rsidRPr="00384EF3">
        <w:noBreakHyphen/>
      </w:r>
      <w:r w:rsidRPr="00384EF3">
        <w:t>one who manifests a substantial disorder of cognitive or emotional process, which lessens or impairs to a marked degree that child</w:t>
      </w:r>
      <w:r w:rsidR="00384EF3" w:rsidRPr="00384EF3">
        <w:t>’</w:t>
      </w:r>
      <w:r w:rsidRPr="00384EF3">
        <w:t>s, adolescent</w:t>
      </w:r>
      <w:r w:rsidR="00384EF3" w:rsidRPr="00384EF3">
        <w:t>’</w:t>
      </w:r>
      <w:r w:rsidRPr="00384EF3">
        <w:t>s, or young adult</w:t>
      </w:r>
      <w:r w:rsidR="00384EF3" w:rsidRPr="00384EF3">
        <w:t>’</w:t>
      </w:r>
      <w:r w:rsidRPr="00384EF3">
        <w:t>s capacity either to develop or to exercise age</w:t>
      </w:r>
      <w:r w:rsidR="00384EF3" w:rsidRPr="00384EF3">
        <w:noBreakHyphen/>
      </w:r>
      <w:r w:rsidRPr="00384EF3">
        <w:t>appropriate or age</w:t>
      </w:r>
      <w:r w:rsidR="00384EF3" w:rsidRPr="00384EF3">
        <w:noBreakHyphen/>
      </w:r>
      <w:r w:rsidRPr="00384EF3">
        <w:t>adequate behavior. The behavior includes, but is not limited to, marked disorders of mood or thought processes, severe difficulties with self</w:t>
      </w:r>
      <w:r w:rsidR="00384EF3" w:rsidRPr="00384EF3">
        <w:noBreakHyphen/>
      </w:r>
      <w:r w:rsidRPr="00384EF3">
        <w:t>control and judgment including behavior dangerous to self or others, and serious disturbances in the ability to care for and relate to others.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(19) </w:t>
      </w:r>
      <w:r w:rsidR="00384EF3" w:rsidRPr="00384EF3">
        <w:t>“</w:t>
      </w:r>
      <w:r w:rsidRPr="00384EF3">
        <w:t>Intermediate care facility for persons with intellectual disability</w:t>
      </w:r>
      <w:r w:rsidR="00384EF3" w:rsidRPr="00384EF3">
        <w:t>”</w:t>
      </w:r>
      <w:r w:rsidRPr="00384EF3">
        <w:t xml:space="preserve">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(20) </w:t>
      </w:r>
      <w:r w:rsidR="00384EF3" w:rsidRPr="00384EF3">
        <w:t>“</w:t>
      </w:r>
      <w:r w:rsidRPr="00384EF3">
        <w:t>Freestanding or mobile technology</w:t>
      </w:r>
      <w:r w:rsidR="00384EF3" w:rsidRPr="00384EF3">
        <w:t>”</w:t>
      </w:r>
      <w:r w:rsidRPr="00384EF3">
        <w:t xml:space="preserve"> means medical equipment owned or operated by a person other than a health care facility for which the total cost is in excess of that prescribed by regulation and for which specific standards or criteria are prescribed in the State Health Plan.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(21) </w:t>
      </w:r>
      <w:r w:rsidR="00384EF3" w:rsidRPr="00384EF3">
        <w:t>“</w:t>
      </w:r>
      <w:r w:rsidRPr="00384EF3">
        <w:t>Like equipment with similar capabilities</w:t>
      </w:r>
      <w:r w:rsidR="00384EF3" w:rsidRPr="00384EF3">
        <w:t>”</w:t>
      </w:r>
      <w:r w:rsidRPr="00384EF3">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(22) </w:t>
      </w:r>
      <w:r w:rsidR="00384EF3" w:rsidRPr="00384EF3">
        <w:t>“</w:t>
      </w:r>
      <w:r w:rsidRPr="00384EF3">
        <w:t>Facilities wherein abortions are performed</w:t>
      </w:r>
      <w:r w:rsidR="00384EF3" w:rsidRPr="00384EF3">
        <w:t>”</w:t>
      </w:r>
      <w:r w:rsidRPr="00384EF3">
        <w:t xml:space="preserve"> means a facility, other than a hospital, in which any second trimester or five or more first trimester abortions are performed in a month.</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(23) </w:t>
      </w:r>
      <w:r w:rsidR="00384EF3" w:rsidRPr="00384EF3">
        <w:t>“</w:t>
      </w:r>
      <w:r w:rsidRPr="00384EF3">
        <w:t>Radiation therapy facility</w:t>
      </w:r>
      <w:r w:rsidR="00384EF3" w:rsidRPr="00384EF3">
        <w:t>”</w:t>
      </w:r>
      <w:r w:rsidRPr="00384EF3">
        <w:t xml:space="preserve"> means a person or a health care facility which provides or seeks to provide mega</w:t>
      </w:r>
      <w:r w:rsidR="00384EF3" w:rsidRPr="00384EF3">
        <w:noBreakHyphen/>
      </w:r>
      <w:r w:rsidRPr="00384EF3">
        <w:t>voltage therapeutic services to patients through the use of high energy radiation.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(24) </w:t>
      </w:r>
      <w:r w:rsidR="00384EF3" w:rsidRPr="00384EF3">
        <w:t>“</w:t>
      </w:r>
      <w:r w:rsidRPr="00384EF3">
        <w:t>Birthing center</w:t>
      </w:r>
      <w:r w:rsidR="00384EF3" w:rsidRPr="00384EF3">
        <w:t>”</w:t>
      </w:r>
      <w:r w:rsidRPr="00384EF3">
        <w:t xml:space="preserve"> means a facility or other place where human births are planned to occur. This does not include the usual residence of the mother or any facility that is licensed as a hospital or the private practice of a physician who attends the birth.</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(25) </w:t>
      </w:r>
      <w:r w:rsidR="00384EF3" w:rsidRPr="00384EF3">
        <w:t>“</w:t>
      </w:r>
      <w:r w:rsidRPr="00384EF3">
        <w:t>Freestanding emergency service</w:t>
      </w:r>
      <w:r w:rsidR="00384EF3" w:rsidRPr="00384EF3">
        <w:t>”</w:t>
      </w:r>
      <w:r w:rsidRPr="00384EF3">
        <w:t xml:space="preserve"> also referred to as an off</w:t>
      </w:r>
      <w:r w:rsidR="00384EF3" w:rsidRPr="00384EF3">
        <w:noBreakHyphen/>
      </w:r>
      <w:r w:rsidRPr="00384EF3">
        <w:t>campus emergency service, means an extension of an existing hospital emergency department that is an off</w:t>
      </w:r>
      <w:r w:rsidR="00384EF3" w:rsidRPr="00384EF3">
        <w:noBreakHyphen/>
      </w:r>
      <w:r w:rsidRPr="00384EF3">
        <w:t xml:space="preserve">campus emergency service and that is intended to provide comprehensive emergency service. The hospital shall have a valid license and be in </w:t>
      </w:r>
      <w:r w:rsidRPr="00384EF3">
        <w:lastRenderedPageBreak/>
        <w:t>operation to support the off</w:t>
      </w:r>
      <w:r w:rsidR="00384EF3" w:rsidRPr="00384EF3">
        <w:noBreakHyphen/>
      </w:r>
      <w:r w:rsidRPr="00384EF3">
        <w:t>campus emergency service. A service that does not provide twenty</w:t>
      </w:r>
      <w:r w:rsidR="00384EF3" w:rsidRPr="00384EF3">
        <w:noBreakHyphen/>
      </w:r>
      <w:r w:rsidRPr="00384EF3">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(26) </w:t>
      </w:r>
      <w:r w:rsidR="00384EF3" w:rsidRPr="00384EF3">
        <w:t>“</w:t>
      </w:r>
      <w:r w:rsidRPr="00384EF3">
        <w:t>Crisis stabilization unit facility</w:t>
      </w:r>
      <w:r w:rsidR="00384EF3" w:rsidRPr="00384EF3">
        <w:t>”</w:t>
      </w:r>
      <w:r w:rsidRPr="00384EF3">
        <w:t xml:space="preserve"> means a facility, other than a health care facility, operated by the Department of Mental Health or operated in partnership with the Department of Mental Health that provides a short</w:t>
      </w:r>
      <w:r w:rsidR="00384EF3" w:rsidRPr="00384EF3">
        <w:noBreakHyphen/>
      </w:r>
      <w:r w:rsidRPr="00384EF3">
        <w:t>term residential program, offering psychiatric stabilization services and brief, intensive crisis services to individuals eighteen and older, twenty</w:t>
      </w:r>
      <w:r w:rsidR="00384EF3" w:rsidRPr="00384EF3">
        <w:noBreakHyphen/>
      </w:r>
      <w:r w:rsidRPr="00384EF3">
        <w:t>four hours a day, seven days a week.</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762; 1952 Code </w:t>
      </w:r>
      <w:r w:rsidRPr="00384EF3">
        <w:t xml:space="preserve">Section </w:t>
      </w:r>
      <w:r w:rsidR="00734BDB" w:rsidRPr="00384EF3">
        <w:t>32</w:t>
      </w:r>
      <w:r w:rsidRPr="00384EF3">
        <w:noBreakHyphen/>
      </w:r>
      <w:r w:rsidR="00734BDB" w:rsidRPr="00384EF3">
        <w:t xml:space="preserve">762; 1947 (45) 510; 1952 (47) 2042; 1958 (50) 1634; 1959 (51) 356; 1961 (52) 550; 1964 (53) 2117; 1971 (57) 376; 1979 Act No. 51 </w:t>
      </w:r>
      <w:r w:rsidRPr="00384EF3">
        <w:t xml:space="preserve">Section </w:t>
      </w:r>
      <w:r w:rsidR="00734BDB" w:rsidRPr="00384EF3">
        <w:t xml:space="preserve">1; 1981 Act No. 16, </w:t>
      </w:r>
      <w:r w:rsidRPr="00384EF3">
        <w:t xml:space="preserve">Section </w:t>
      </w:r>
      <w:r w:rsidR="00734BDB" w:rsidRPr="00384EF3">
        <w:t xml:space="preserve">2; 1983 Act No. 68 </w:t>
      </w:r>
      <w:r w:rsidRPr="00384EF3">
        <w:t xml:space="preserve">Section </w:t>
      </w:r>
      <w:r w:rsidR="00734BDB" w:rsidRPr="00384EF3">
        <w:t xml:space="preserve">1; 1987 Act No. 184 </w:t>
      </w:r>
      <w:r w:rsidRPr="00384EF3">
        <w:t xml:space="preserve">Sections </w:t>
      </w:r>
      <w:r w:rsidR="00734BDB" w:rsidRPr="00384EF3">
        <w:t xml:space="preserve"> 2, 3; 1988 Act No. 527, </w:t>
      </w:r>
      <w:r w:rsidRPr="00384EF3">
        <w:t xml:space="preserve">Sections </w:t>
      </w:r>
      <w:r w:rsidR="00734BDB" w:rsidRPr="00384EF3">
        <w:t xml:space="preserve"> 1, 2; 1988 Act No. 670, </w:t>
      </w:r>
      <w:r w:rsidRPr="00384EF3">
        <w:t xml:space="preserve">Section </w:t>
      </w:r>
      <w:r w:rsidR="00734BDB" w:rsidRPr="00384EF3">
        <w:t xml:space="preserve">1; 1990 Act No. 501, </w:t>
      </w:r>
      <w:r w:rsidRPr="00384EF3">
        <w:t xml:space="preserve">Section </w:t>
      </w:r>
      <w:r w:rsidR="00734BDB" w:rsidRPr="00384EF3">
        <w:t xml:space="preserve">1; 1990 Act No. 612, Part II, </w:t>
      </w:r>
      <w:r w:rsidRPr="00384EF3">
        <w:t xml:space="preserve">Section </w:t>
      </w:r>
      <w:r w:rsidR="00734BDB" w:rsidRPr="00384EF3">
        <w:t xml:space="preserve">64; 1992 Act No. 511, </w:t>
      </w:r>
      <w:r w:rsidRPr="00384EF3">
        <w:t xml:space="preserve">Sections </w:t>
      </w:r>
      <w:r w:rsidR="00734BDB" w:rsidRPr="00384EF3">
        <w:t xml:space="preserve"> 2</w:t>
      </w:r>
      <w:r w:rsidRPr="00384EF3">
        <w:noBreakHyphen/>
      </w:r>
      <w:r w:rsidR="00734BDB" w:rsidRPr="00384EF3">
        <w:t xml:space="preserve">5, 16; 1993 Act No. 164, Part II, </w:t>
      </w:r>
      <w:r w:rsidRPr="00384EF3">
        <w:t xml:space="preserve">Section </w:t>
      </w:r>
      <w:r w:rsidR="00734BDB" w:rsidRPr="00384EF3">
        <w:t xml:space="preserve">17A; 1995 Act No. 1, </w:t>
      </w:r>
      <w:r w:rsidRPr="00384EF3">
        <w:t xml:space="preserve">Section </w:t>
      </w:r>
      <w:r w:rsidR="00734BDB" w:rsidRPr="00384EF3">
        <w:t xml:space="preserve">5; 1998 Act No. 303, </w:t>
      </w:r>
      <w:r w:rsidRPr="00384EF3">
        <w:t xml:space="preserve">Section </w:t>
      </w:r>
      <w:r w:rsidR="00734BDB" w:rsidRPr="00384EF3">
        <w:t xml:space="preserve">1; 1998 Act No. 351, </w:t>
      </w:r>
      <w:r w:rsidRPr="00384EF3">
        <w:t xml:space="preserve">Section </w:t>
      </w:r>
      <w:r w:rsidR="00734BDB" w:rsidRPr="00384EF3">
        <w:t xml:space="preserve">1; 1999 Act No. 10, </w:t>
      </w:r>
      <w:r w:rsidRPr="00384EF3">
        <w:t xml:space="preserve">Section </w:t>
      </w:r>
      <w:r w:rsidR="00734BDB" w:rsidRPr="00384EF3">
        <w:t xml:space="preserve">1; 2000 Act No. 248, </w:t>
      </w:r>
      <w:r w:rsidRPr="00384EF3">
        <w:t xml:space="preserve">Section </w:t>
      </w:r>
      <w:r w:rsidR="00734BDB" w:rsidRPr="00384EF3">
        <w:t xml:space="preserve">3; 2010 Act No. 278, </w:t>
      </w:r>
      <w:r w:rsidRPr="00384EF3">
        <w:t xml:space="preserve">Sections </w:t>
      </w:r>
      <w:r w:rsidR="00734BDB" w:rsidRPr="00384EF3">
        <w:t xml:space="preserve"> 2, 3, eff July 1, 2010; 2011 Act No. 47, </w:t>
      </w:r>
      <w:r w:rsidRPr="00384EF3">
        <w:t xml:space="preserve">Sections </w:t>
      </w:r>
      <w:r w:rsidR="00734BDB" w:rsidRPr="00384EF3">
        <w:t xml:space="preserve"> 1, 8, 9, eff June 7, 2011; 2011 Act No. 61, </w:t>
      </w:r>
      <w:r w:rsidRPr="00384EF3">
        <w:t xml:space="preserve">Section </w:t>
      </w:r>
      <w:r w:rsidR="00734BDB" w:rsidRPr="00384EF3">
        <w:t xml:space="preserve">1, eff June 15, 2011; 2014 Act No. 173 (H.3567), </w:t>
      </w:r>
      <w:r w:rsidRPr="00384EF3">
        <w:t xml:space="preserve">Section </w:t>
      </w:r>
      <w:r w:rsidR="00734BDB" w:rsidRPr="00384EF3">
        <w:t xml:space="preserve">1, eff May 16, 2014; 2017 Act No. 10 (S.354), </w:t>
      </w:r>
      <w:r w:rsidRPr="00384EF3">
        <w:t xml:space="preserve">Section </w:t>
      </w:r>
      <w:r w:rsidR="00734BDB" w:rsidRPr="00384EF3">
        <w:t>1, eff April 24, 2017.</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Effect of Amendment</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4EF3">
        <w:t xml:space="preserve">2017 Act No. 10, </w:t>
      </w:r>
      <w:r w:rsidR="00384EF3" w:rsidRPr="00384EF3">
        <w:t xml:space="preserve">Section </w:t>
      </w:r>
      <w:r w:rsidRPr="00384EF3">
        <w:t xml:space="preserve">1, added (26), definition of </w:t>
      </w:r>
      <w:r w:rsidR="00384EF3" w:rsidRPr="00384EF3">
        <w:t>“</w:t>
      </w:r>
      <w:r w:rsidRPr="00384EF3">
        <w:t>Crisis stabilization unit facility</w:t>
      </w:r>
      <w:r w:rsidR="00384EF3" w:rsidRPr="00384EF3">
        <w:t>”</w:t>
      </w:r>
      <w:r w:rsidRPr="00384EF3">
        <w:t>.</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140.</w:t>
      </w:r>
      <w:r w:rsidR="00734BDB" w:rsidRPr="00384EF3">
        <w:t xml:space="preserve"> Department as sole agency for control of program.</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is designated the sole state agency for control and administration of the granting of Certificates of Need and licensure of health facilities and other activities necessary to be carried out under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762.1; 1952 Code </w:t>
      </w:r>
      <w:r w:rsidRPr="00384EF3">
        <w:t xml:space="preserve">Section </w:t>
      </w:r>
      <w:r w:rsidR="00734BDB" w:rsidRPr="00384EF3">
        <w:t>32</w:t>
      </w:r>
      <w:r w:rsidRPr="00384EF3">
        <w:noBreakHyphen/>
      </w:r>
      <w:r w:rsidR="00734BDB" w:rsidRPr="00384EF3">
        <w:t xml:space="preserve">762.1; 1951 (47) 132; 1971 (57) 376; 1979 Act No. 51 </w:t>
      </w:r>
      <w:r w:rsidRPr="00384EF3">
        <w:t xml:space="preserve">Section </w:t>
      </w:r>
      <w:r w:rsidR="00734BDB" w:rsidRPr="00384EF3">
        <w:t xml:space="preserve">1; 1988 Act No. 397, </w:t>
      </w:r>
      <w:r w:rsidRPr="00384EF3">
        <w:t xml:space="preserve">Section </w:t>
      </w:r>
      <w:r w:rsidR="00734BDB" w:rsidRPr="00384EF3">
        <w:t xml:space="preserve">4. 670,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150.</w:t>
      </w:r>
      <w:r w:rsidR="00734BDB" w:rsidRPr="00384EF3">
        <w:t xml:space="preserve"> Duties of department.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In carrying out the purposes of this article, the department shall: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require reports and make inspections and investigations as considered necessary;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to the extent that is necessary to effectuate the purposes of this article, enter into agreements with other departments, commissions, agencies, and institutions, public or private;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adopt in accordance with Article I of the Administrative Procedures Act substantive and procedural regulations considered necessary by the department and approved by the board to carry out the department</w:t>
      </w:r>
      <w:r w:rsidR="00384EF3" w:rsidRPr="00384EF3">
        <w:t>’</w:t>
      </w:r>
      <w:r w:rsidRPr="00384EF3">
        <w:t>s licensure and Certificate of Need duties under this article, including regulations to deal with competing applications;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accept on behalf of the State and deposit with the State Treasurer, any grant, gift, or contribution made to assist in meeting the cost of carrying out the purpose of this article and expend it for that purpose;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764; 1952 Code </w:t>
      </w:r>
      <w:r w:rsidRPr="00384EF3">
        <w:t xml:space="preserve">Section </w:t>
      </w:r>
      <w:r w:rsidR="00734BDB" w:rsidRPr="00384EF3">
        <w:t>32</w:t>
      </w:r>
      <w:r w:rsidRPr="00384EF3">
        <w:noBreakHyphen/>
      </w:r>
      <w:r w:rsidR="00734BDB" w:rsidRPr="00384EF3">
        <w:t xml:space="preserve">764; 1947 (45) 510; 1971 (57) 376; 1979 Act No. 51 </w:t>
      </w:r>
      <w:r w:rsidRPr="00384EF3">
        <w:t xml:space="preserve">Section </w:t>
      </w:r>
      <w:r w:rsidR="00734BDB" w:rsidRPr="00384EF3">
        <w:t xml:space="preserve">1; 1988 Act No. 670, </w:t>
      </w:r>
      <w:r w:rsidRPr="00384EF3">
        <w:t xml:space="preserve">Section </w:t>
      </w:r>
      <w:r w:rsidR="00734BDB" w:rsidRPr="00384EF3">
        <w:t xml:space="preserve">1; 2010 Act No. 278, </w:t>
      </w:r>
      <w:r w:rsidRPr="00384EF3">
        <w:t xml:space="preserve">Section </w:t>
      </w:r>
      <w:r w:rsidR="00734BDB" w:rsidRPr="00384EF3">
        <w:t>4,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160.</w:t>
      </w:r>
      <w:r w:rsidR="00734BDB" w:rsidRPr="00384EF3">
        <w:t xml:space="preserve"> Certificate of Need required under certain circumstances.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person or health care facility as defined in this article is required to obtain a Certificate of Need from the department before undertaking any of the following: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the construction or other establishment of a new health care facility;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a change in the existing bed complement of a health care facility through the addition of one or more beds or change in the classification of licensure of one or more beds;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384EF3" w:rsidRPr="00384EF3">
        <w:noBreakHyphen/>
      </w:r>
      <w:r w:rsidRPr="00384EF3">
        <w:t>7</w:t>
      </w:r>
      <w:r w:rsidR="00384EF3" w:rsidRPr="00384EF3">
        <w:noBreakHyphen/>
      </w:r>
      <w:r w:rsidRPr="00384EF3">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a capital expenditure by or on behalf of a health care facility which is associated with the addition or substantial expansion of a health service for which specific standards or criteria are prescribed in the South Carolina Health Plan;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the offering of a health service by or on behalf of a health care facility which has not been offered by the facility in the preceding twelve months and for which specific standards or criteria are prescribed in the South Carolina Health Plan;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(6) the acquisition of medical equipment which is to be used for diagnosis or treatment if the total project cost is in excess of that prescribed by regulation.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765; 1952 Code </w:t>
      </w:r>
      <w:r w:rsidRPr="00384EF3">
        <w:t xml:space="preserve">Section </w:t>
      </w:r>
      <w:r w:rsidR="00734BDB" w:rsidRPr="00384EF3">
        <w:t>32</w:t>
      </w:r>
      <w:r w:rsidRPr="00384EF3">
        <w:noBreakHyphen/>
      </w:r>
      <w:r w:rsidR="00734BDB" w:rsidRPr="00384EF3">
        <w:t xml:space="preserve">765; 1947 (45) 510; 1971 (57) 376; 1979 Act No. 51 </w:t>
      </w:r>
      <w:r w:rsidRPr="00384EF3">
        <w:t xml:space="preserve">Section </w:t>
      </w:r>
      <w:r w:rsidR="00734BDB" w:rsidRPr="00384EF3">
        <w:t xml:space="preserve">1; 1988 Act No. 670, </w:t>
      </w:r>
      <w:r w:rsidRPr="00384EF3">
        <w:t xml:space="preserve">Section </w:t>
      </w:r>
      <w:r w:rsidR="00734BDB" w:rsidRPr="00384EF3">
        <w:t xml:space="preserve">1; 1992 Act No. 511, </w:t>
      </w:r>
      <w:r w:rsidRPr="00384EF3">
        <w:t xml:space="preserve">Section </w:t>
      </w:r>
      <w:r w:rsidR="00734BDB" w:rsidRPr="00384EF3">
        <w:t xml:space="preserve">6; 2010 Act No. 278, </w:t>
      </w:r>
      <w:r w:rsidRPr="00384EF3">
        <w:t xml:space="preserve">Section </w:t>
      </w:r>
      <w:r w:rsidR="00734BDB" w:rsidRPr="00384EF3">
        <w:t>5,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170.</w:t>
      </w:r>
      <w:r w:rsidR="00734BDB" w:rsidRPr="00384EF3">
        <w:t xml:space="preserve"> Institutions and transactions exempt from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following are exempt from Certificate of Need review: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affect the charges imposed by the person for the provision of medical or other patient care services other than the services that are included in the research;</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change the bed capacity of a health care facility;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substantially change the medical or other patient care services provided by the person.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the offices of a licensed private practitioner whether for individual or group practice except as provided for in Section 44</w:t>
      </w:r>
      <w:r w:rsidR="00384EF3" w:rsidRPr="00384EF3">
        <w:noBreakHyphen/>
      </w:r>
      <w:r w:rsidRPr="00384EF3">
        <w:t>7</w:t>
      </w:r>
      <w:r w:rsidR="00384EF3" w:rsidRPr="00384EF3">
        <w:noBreakHyphen/>
      </w:r>
      <w:r w:rsidRPr="00384EF3">
        <w:t>160(1) and (6);</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the replacement of like equipment for which a Certificate of Need has been issued which does not constitute a material change in service or a new service;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crisis stabilization unit facilities. Notwithstanding subsection (C), crisis stabilization unit facilities will not require a written exemption from the department.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This article does not apply 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facilities owned and operated by the South Carolina Department of Mental Health and the South Carolina Department of Disabilities and Special Needs, except an addition of one or more beds to the total number of beds of the departments</w:t>
      </w:r>
      <w:r w:rsidR="00384EF3" w:rsidRPr="00384EF3">
        <w:t>’</w:t>
      </w:r>
      <w:r w:rsidRPr="00384EF3">
        <w:t xml:space="preserve"> health care facilities existing on July 1, 1988;</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educational and penal institutions maintaining infirmaries for the exclusive use of student bodies and inmate populations;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any federal health care facility sponsored and operated by this State;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community</w:t>
      </w:r>
      <w:r w:rsidR="00384EF3" w:rsidRPr="00384EF3">
        <w:noBreakHyphen/>
      </w:r>
      <w:r w:rsidRPr="00384EF3">
        <w:t xml:space="preserve">based housing designed to promote independent living for persons with mental or physical disabilities. This does not include a facility defined in this article as a </w:t>
      </w:r>
      <w:r w:rsidR="00384EF3" w:rsidRPr="00384EF3">
        <w:t>“</w:t>
      </w:r>
      <w:r w:rsidRPr="00384EF3">
        <w:t>health care facility</w:t>
      </w:r>
      <w:r w:rsidR="00384EF3" w:rsidRPr="00384EF3">
        <w:t>”</w:t>
      </w:r>
      <w:r w:rsidRPr="00384EF3">
        <w: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(6) kidney disease treatment centers including, but not limited to, free standing hemodialysis centers and renal dialysis centers;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(7) health care facilities owned and operated by the federal government.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Before undertaking a project enumerated in subsection (A), a person shall obtain a written exemption from the department as may be more fully described in regulation.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766; 1952 Code </w:t>
      </w:r>
      <w:r w:rsidRPr="00384EF3">
        <w:t xml:space="preserve">Section </w:t>
      </w:r>
      <w:r w:rsidR="00734BDB" w:rsidRPr="00384EF3">
        <w:t>32</w:t>
      </w:r>
      <w:r w:rsidRPr="00384EF3">
        <w:noBreakHyphen/>
      </w:r>
      <w:r w:rsidR="00734BDB" w:rsidRPr="00384EF3">
        <w:t xml:space="preserve">766; 1947 (45) 510; 1964 (53) 2117; 1965 (54) 472; 1968 (55) 2815; 1971 (57) 376; 1979 Act No. 51 </w:t>
      </w:r>
      <w:r w:rsidRPr="00384EF3">
        <w:t xml:space="preserve">Section </w:t>
      </w:r>
      <w:r w:rsidR="00734BDB" w:rsidRPr="00384EF3">
        <w:t xml:space="preserve">1; 1988 Act No. 670, </w:t>
      </w:r>
      <w:r w:rsidRPr="00384EF3">
        <w:t xml:space="preserve">Section </w:t>
      </w:r>
      <w:r w:rsidR="00734BDB" w:rsidRPr="00384EF3">
        <w:t xml:space="preserve">1; 1992 Act No. 322, </w:t>
      </w:r>
      <w:r w:rsidRPr="00384EF3">
        <w:t xml:space="preserve">Section </w:t>
      </w:r>
      <w:r w:rsidR="00734BDB" w:rsidRPr="00384EF3">
        <w:t xml:space="preserve">1; 1992 Act No. 511, </w:t>
      </w:r>
      <w:r w:rsidRPr="00384EF3">
        <w:t xml:space="preserve">Section </w:t>
      </w:r>
      <w:r w:rsidR="00734BDB" w:rsidRPr="00384EF3">
        <w:t xml:space="preserve">7; 1998 Act No; 303, </w:t>
      </w:r>
      <w:r w:rsidRPr="00384EF3">
        <w:t xml:space="preserve">Sections </w:t>
      </w:r>
      <w:r w:rsidR="00734BDB" w:rsidRPr="00384EF3">
        <w:t xml:space="preserve"> 2, 3; 2003 Act No. 27, </w:t>
      </w:r>
      <w:r w:rsidRPr="00384EF3">
        <w:t xml:space="preserve">Section </w:t>
      </w:r>
      <w:r w:rsidR="00734BDB" w:rsidRPr="00384EF3">
        <w:t>1, eff upon approval (became law without the Governor</w:t>
      </w:r>
      <w:r w:rsidRPr="00384EF3">
        <w:t>’</w:t>
      </w:r>
      <w:r w:rsidR="00734BDB" w:rsidRPr="00384EF3">
        <w:t xml:space="preserve">s signature on May 15, 2003); 2010 Act No. 278, </w:t>
      </w:r>
      <w:r w:rsidRPr="00384EF3">
        <w:t xml:space="preserve">Section </w:t>
      </w:r>
      <w:r w:rsidR="00734BDB" w:rsidRPr="00384EF3">
        <w:t xml:space="preserve">6, eff July 1, 2010; 2017 Act No. 10 (S.354), </w:t>
      </w:r>
      <w:r w:rsidRPr="00384EF3">
        <w:t xml:space="preserve">Section </w:t>
      </w:r>
      <w:r w:rsidR="00734BDB" w:rsidRPr="00384EF3">
        <w:t>2, eff April 24, 2017.</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Effect of Amendment</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4EF3">
        <w:t xml:space="preserve">2017 Act No. 10, </w:t>
      </w:r>
      <w:r w:rsidR="00384EF3" w:rsidRPr="00384EF3">
        <w:t xml:space="preserve">Section </w:t>
      </w:r>
      <w:r w:rsidRPr="00384EF3">
        <w:t>2, in (A), in (3), substituted a semicolon for a period at the end, and added (4), relating to crisis stabilization unit facilities.</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180.</w:t>
      </w:r>
      <w:r w:rsidR="00734BDB" w:rsidRPr="00384EF3">
        <w:t xml:space="preserve"> Health planning committee; appointment, composition, terms, and allowances; State Health Plan; fees to cover costs of certificate of need program.</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00384EF3" w:rsidRPr="00384EF3">
        <w:t>’</w:t>
      </w:r>
      <w:r w:rsidRPr="00384EF3">
        <w:t>s appointees: health care consumers, health care financiers, including business and insurance, and health care providers, including an administrator of a licensed for</w:t>
      </w:r>
      <w:r w:rsidR="00384EF3" w:rsidRPr="00384EF3">
        <w:noBreakHyphen/>
      </w:r>
      <w:r w:rsidRPr="00384EF3">
        <w:t>profit nursing home. The chairman of the board shall appoint one member. The South Carolina Consumer Advocate or the Consumer Advocate</w:t>
      </w:r>
      <w:r w:rsidR="00384EF3" w:rsidRPr="00384EF3">
        <w:t>’</w:t>
      </w:r>
      <w:r w:rsidRPr="00384EF3">
        <w:t>s designee is an ex officio nonvoting member. Members appointed by the Governor are appointed for four</w:t>
      </w:r>
      <w:r w:rsidR="00384EF3" w:rsidRPr="00384EF3">
        <w:noBreakHyphen/>
      </w:r>
      <w:r w:rsidRPr="00384EF3">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384EF3" w:rsidRPr="00384EF3">
        <w:noBreakHyphen/>
      </w:r>
      <w:r w:rsidRPr="00384EF3">
        <w:t>year term in that office.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With the advice of the health planning committee, the department shall prepare a South Carolina Health Plan for use in the administration of the Certificate of Need program provided in this article. The plan at a minimum must include: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an inventory of existing health care facilities, beds, specified health services, and equipment;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projections of need for additional health care facilities, beds, health services, and equipment;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768; 1952 Code </w:t>
      </w:r>
      <w:r w:rsidRPr="00384EF3">
        <w:t xml:space="preserve">Section </w:t>
      </w:r>
      <w:r w:rsidR="00734BDB" w:rsidRPr="00384EF3">
        <w:t>32</w:t>
      </w:r>
      <w:r w:rsidRPr="00384EF3">
        <w:noBreakHyphen/>
      </w:r>
      <w:r w:rsidR="00734BDB" w:rsidRPr="00384EF3">
        <w:t xml:space="preserve">768; 1947 (45) 510; 1979 Act No. 51 </w:t>
      </w:r>
      <w:r w:rsidRPr="00384EF3">
        <w:t xml:space="preserve">Section </w:t>
      </w:r>
      <w:r w:rsidR="00734BDB" w:rsidRPr="00384EF3">
        <w:t xml:space="preserve">1; 1988 Act No. 670, </w:t>
      </w:r>
      <w:r w:rsidRPr="00384EF3">
        <w:t xml:space="preserve">Section </w:t>
      </w:r>
      <w:r w:rsidR="00734BDB" w:rsidRPr="00384EF3">
        <w:t xml:space="preserve">1; 1992 Act No. 511, </w:t>
      </w:r>
      <w:r w:rsidRPr="00384EF3">
        <w:t xml:space="preserve">Section </w:t>
      </w:r>
      <w:r w:rsidR="00734BDB" w:rsidRPr="00384EF3">
        <w:t xml:space="preserve">8; 2010 Act No. 278, </w:t>
      </w:r>
      <w:r w:rsidRPr="00384EF3">
        <w:t xml:space="preserve">Section </w:t>
      </w:r>
      <w:r w:rsidR="00734BDB" w:rsidRPr="00384EF3">
        <w:t>7,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190.</w:t>
      </w:r>
      <w:r w:rsidR="00734BDB" w:rsidRPr="00384EF3">
        <w:t xml:space="preserve"> Project Review Criteria; weighing of criteria.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769; 1952 Code </w:t>
      </w:r>
      <w:r w:rsidRPr="00384EF3">
        <w:t xml:space="preserve">Section </w:t>
      </w:r>
      <w:r w:rsidR="00734BDB" w:rsidRPr="00384EF3">
        <w:t>32</w:t>
      </w:r>
      <w:r w:rsidRPr="00384EF3">
        <w:noBreakHyphen/>
      </w:r>
      <w:r w:rsidR="00734BDB" w:rsidRPr="00384EF3">
        <w:t xml:space="preserve">769; 1947 (45) 510; 1951 (47) 506; 1979 Act No. 51 </w:t>
      </w:r>
      <w:r w:rsidRPr="00384EF3">
        <w:t xml:space="preserve">Section </w:t>
      </w:r>
      <w:r w:rsidR="00734BDB" w:rsidRPr="00384EF3">
        <w:t xml:space="preserve">1; 1988 Act No. 670, </w:t>
      </w:r>
      <w:r w:rsidRPr="00384EF3">
        <w:t xml:space="preserve">Section </w:t>
      </w:r>
      <w:r w:rsidR="00734BDB" w:rsidRPr="00384EF3">
        <w:t xml:space="preserve">1; 2010 Act No. 278, </w:t>
      </w:r>
      <w:r w:rsidRPr="00384EF3">
        <w:t xml:space="preserve">Section </w:t>
      </w:r>
      <w:r w:rsidR="00734BDB" w:rsidRPr="00384EF3">
        <w:t>8,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200.</w:t>
      </w:r>
      <w:r w:rsidR="00734BDB" w:rsidRPr="00384EF3">
        <w:t xml:space="preserve"> Application for Certificate of Need; notice; prohibited communications.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384EF3" w:rsidRPr="00384EF3">
        <w:noBreakHyphen/>
      </w:r>
      <w:r w:rsidRPr="00384EF3">
        <w:t>day period and payment of the initial application fee has been received.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Upon publication of this notice and until a contested case hearing is requested pursuant to Section 44</w:t>
      </w:r>
      <w:r w:rsidR="00384EF3" w:rsidRPr="00384EF3">
        <w:noBreakHyphen/>
      </w:r>
      <w:r w:rsidRPr="00384EF3">
        <w:t>1</w:t>
      </w:r>
      <w:r w:rsidR="00384EF3" w:rsidRPr="00384EF3">
        <w:noBreakHyphen/>
      </w:r>
      <w:r w:rsidRPr="00384EF3">
        <w:t>60(G):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members of the board and persons appointed by the board to hold a final review conference on staff decisions may not communicate directly or indirectly with any person in connection with the application;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no person shall communicate, or cause another to communicate, as to the merits of the application with members of the board and persons appointed by the board to hold a final review conference on staff decisions.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person who violates this subsection is subject to the penalties provided in Section 1</w:t>
      </w:r>
      <w:r w:rsidR="00384EF3" w:rsidRPr="00384EF3">
        <w:noBreakHyphen/>
      </w:r>
      <w:r w:rsidRPr="00384EF3">
        <w:t>23</w:t>
      </w:r>
      <w:r w:rsidR="00384EF3" w:rsidRPr="00384EF3">
        <w:noBreakHyphen/>
      </w:r>
      <w:r w:rsidRPr="00384EF3">
        <w:t>360.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384EF3" w:rsidRPr="00384EF3">
        <w:noBreakHyphen/>
      </w:r>
      <w:r w:rsidRPr="00384EF3">
        <w:t>day period, the application is considered withdrawn.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770; 1952 Code </w:t>
      </w:r>
      <w:r w:rsidRPr="00384EF3">
        <w:t xml:space="preserve">Section </w:t>
      </w:r>
      <w:r w:rsidR="00734BDB" w:rsidRPr="00384EF3">
        <w:t>32</w:t>
      </w:r>
      <w:r w:rsidRPr="00384EF3">
        <w:noBreakHyphen/>
      </w:r>
      <w:r w:rsidR="00734BDB" w:rsidRPr="00384EF3">
        <w:t xml:space="preserve">770; 1947 (45) 510; 1979 Act No. 51 </w:t>
      </w:r>
      <w:r w:rsidRPr="00384EF3">
        <w:t xml:space="preserve">Section </w:t>
      </w:r>
      <w:r w:rsidR="00734BDB" w:rsidRPr="00384EF3">
        <w:t xml:space="preserve">1; 1988 Act No. 670, </w:t>
      </w:r>
      <w:r w:rsidRPr="00384EF3">
        <w:t xml:space="preserve">Section </w:t>
      </w:r>
      <w:r w:rsidR="00734BDB" w:rsidRPr="00384EF3">
        <w:t xml:space="preserve">1; 1990 Act No. 471, </w:t>
      </w:r>
      <w:r w:rsidRPr="00384EF3">
        <w:t xml:space="preserve">Section </w:t>
      </w:r>
      <w:r w:rsidR="00734BDB" w:rsidRPr="00384EF3">
        <w:t xml:space="preserve">1; 1992 Act No. 511, </w:t>
      </w:r>
      <w:r w:rsidRPr="00384EF3">
        <w:t xml:space="preserve">Section </w:t>
      </w:r>
      <w:r w:rsidR="00734BDB" w:rsidRPr="00384EF3">
        <w:t xml:space="preserve">9; 2010 Act No. 278, </w:t>
      </w:r>
      <w:r w:rsidRPr="00384EF3">
        <w:t xml:space="preserve">Sections </w:t>
      </w:r>
      <w:r w:rsidR="00734BDB" w:rsidRPr="00384EF3">
        <w:t xml:space="preserve"> 9, 10,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210.</w:t>
      </w:r>
      <w:r w:rsidR="00734BDB" w:rsidRPr="00384EF3">
        <w:t xml:space="preserve"> Certificate of Need review procedures.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00384EF3" w:rsidRPr="00384EF3">
        <w:t>’</w:t>
      </w:r>
      <w:r w:rsidRPr="00384EF3">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00384EF3" w:rsidRPr="00384EF3">
        <w:t>’</w:t>
      </w:r>
      <w:r w:rsidRPr="00384EF3">
        <w:t>s reordering of the relative importance of the project review criteria does not extend the review period provided for in this section.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On the basis of staff review of the application, the staff shall make a staff decision to grant or deny the Certificate of Need and the staff shall issue a decision in accordance with Section 44</w:t>
      </w:r>
      <w:r w:rsidR="00384EF3" w:rsidRPr="00384EF3">
        <w:noBreakHyphen/>
      </w:r>
      <w:r w:rsidRPr="00384EF3">
        <w:t>1</w:t>
      </w:r>
      <w:r w:rsidR="00384EF3" w:rsidRPr="00384EF3">
        <w:noBreakHyphen/>
      </w:r>
      <w:r w:rsidRPr="00384EF3">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384EF3" w:rsidRPr="00384EF3">
        <w:noBreakHyphen/>
      </w:r>
      <w:r w:rsidRPr="00384EF3">
        <w:t>1</w:t>
      </w:r>
      <w:r w:rsidR="00384EF3" w:rsidRPr="00384EF3">
        <w:noBreakHyphen/>
      </w:r>
      <w:r w:rsidRPr="00384EF3">
        <w:t>60(E).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The staff</w:t>
      </w:r>
      <w:r w:rsidR="00384EF3" w:rsidRPr="00384EF3">
        <w:t>’</w:t>
      </w:r>
      <w:r w:rsidRPr="00384EF3">
        <w:t>s decision is not the final agency decision until the completion of the final review process provided for in Section 44</w:t>
      </w:r>
      <w:r w:rsidR="00384EF3" w:rsidRPr="00384EF3">
        <w:noBreakHyphen/>
      </w:r>
      <w:r w:rsidRPr="00384EF3">
        <w:t>1</w:t>
      </w:r>
      <w:r w:rsidR="00384EF3" w:rsidRPr="00384EF3">
        <w:noBreakHyphen/>
      </w:r>
      <w:r w:rsidRPr="00384EF3">
        <w:t>60(F).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 A contested case hearing of the final agency decision must be requested in accordance with Section 44</w:t>
      </w:r>
      <w:r w:rsidR="00384EF3" w:rsidRPr="00384EF3">
        <w:noBreakHyphen/>
      </w:r>
      <w:r w:rsidRPr="00384EF3">
        <w:t>1</w:t>
      </w:r>
      <w:r w:rsidR="00384EF3" w:rsidRPr="00384EF3">
        <w:noBreakHyphen/>
      </w:r>
      <w:r w:rsidRPr="00384EF3">
        <w:t>60(G). The issues considered at the contested case hearing considering a Certificate of Need are limited to those presented or considered during the staff review.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 Notwithstanding any other provision of law, including Section 1</w:t>
      </w:r>
      <w:r w:rsidR="00384EF3" w:rsidRPr="00384EF3">
        <w:noBreakHyphen/>
      </w:r>
      <w:r w:rsidRPr="00384EF3">
        <w:t>23</w:t>
      </w:r>
      <w:r w:rsidR="00384EF3" w:rsidRPr="00384EF3">
        <w:noBreakHyphen/>
      </w:r>
      <w:r w:rsidRPr="00384EF3">
        <w:t>650(C), in a contested case arising from the department</w:t>
      </w:r>
      <w:r w:rsidR="00384EF3" w:rsidRPr="00384EF3">
        <w:t>’</w:t>
      </w:r>
      <w:r w:rsidRPr="00384EF3">
        <w:t>s decision to grant or deny a Certificate of Need application, grant or deny a request for exemption under Section 44</w:t>
      </w:r>
      <w:r w:rsidR="00384EF3" w:rsidRPr="00384EF3">
        <w:noBreakHyphen/>
      </w:r>
      <w:r w:rsidRPr="00384EF3">
        <w:t>7</w:t>
      </w:r>
      <w:r w:rsidR="00384EF3" w:rsidRPr="00384EF3">
        <w:noBreakHyphen/>
      </w:r>
      <w:r w:rsidRPr="00384EF3">
        <w:t>170, or the issuance of a determination regarding the applicability of Section 44</w:t>
      </w:r>
      <w:r w:rsidR="00384EF3" w:rsidRPr="00384EF3">
        <w:noBreakHyphen/>
      </w:r>
      <w:r w:rsidRPr="00384EF3">
        <w:t>7</w:t>
      </w:r>
      <w:r w:rsidR="00384EF3" w:rsidRPr="00384EF3">
        <w:noBreakHyphen/>
      </w:r>
      <w:r w:rsidRPr="00384EF3">
        <w:t>160, the following apply: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each party may name no more than ten witnesses who may testify at the contested case hearing;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each party is permitted to take only the deposition of a person listed as a witness who may testify at the contested case hearing, unless otherwise provided for by the Administrative Law Court;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each party is permitted to serve only ten interrogatories pursuant to Rule 33 of the South Carolina Rules of Civil Procedure;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each party is permitted to serve only ten requests for admission, including subparts;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each party is permitted to serve only thirty requests for production, including subparts.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(G) Notwithstanding any other provision of law, in a contested case arising from the department</w:t>
      </w:r>
      <w:r w:rsidR="00384EF3" w:rsidRPr="00384EF3">
        <w:t>’</w:t>
      </w:r>
      <w:r w:rsidRPr="00384EF3">
        <w:t>s decision to grant or deny a Certificate of Need application, grant or deny a request for exemption under Section 44</w:t>
      </w:r>
      <w:r w:rsidR="00384EF3" w:rsidRPr="00384EF3">
        <w:noBreakHyphen/>
      </w:r>
      <w:r w:rsidRPr="00384EF3">
        <w:t>7</w:t>
      </w:r>
      <w:r w:rsidR="00384EF3" w:rsidRPr="00384EF3">
        <w:noBreakHyphen/>
      </w:r>
      <w:r w:rsidRPr="00384EF3">
        <w:t>170, or the issuance of a determination regarding the applicability of Section 44</w:t>
      </w:r>
      <w:r w:rsidR="00384EF3" w:rsidRPr="00384EF3">
        <w:noBreakHyphen/>
      </w:r>
      <w:r w:rsidRPr="00384EF3">
        <w:t>7</w:t>
      </w:r>
      <w:r w:rsidR="00384EF3" w:rsidRPr="00384EF3">
        <w:noBreakHyphen/>
      </w:r>
      <w:r w:rsidRPr="00384EF3">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771; 1952 Code </w:t>
      </w:r>
      <w:r w:rsidRPr="00384EF3">
        <w:t xml:space="preserve">Section </w:t>
      </w:r>
      <w:r w:rsidR="00734BDB" w:rsidRPr="00384EF3">
        <w:t>32</w:t>
      </w:r>
      <w:r w:rsidRPr="00384EF3">
        <w:noBreakHyphen/>
      </w:r>
      <w:r w:rsidR="00734BDB" w:rsidRPr="00384EF3">
        <w:t xml:space="preserve">771; 1947 (45) 510; 1971 (57) 376; 1979 Act No. 51 </w:t>
      </w:r>
      <w:r w:rsidRPr="00384EF3">
        <w:t xml:space="preserve">Section </w:t>
      </w:r>
      <w:r w:rsidR="00734BDB" w:rsidRPr="00384EF3">
        <w:t xml:space="preserve">1; 1988 Act No. 670, </w:t>
      </w:r>
      <w:r w:rsidRPr="00384EF3">
        <w:t xml:space="preserve">Section </w:t>
      </w:r>
      <w:r w:rsidR="00734BDB" w:rsidRPr="00384EF3">
        <w:t xml:space="preserve">1; 1990 Act No. 471, </w:t>
      </w:r>
      <w:r w:rsidRPr="00384EF3">
        <w:t xml:space="preserve">Sections </w:t>
      </w:r>
      <w:r w:rsidR="00734BDB" w:rsidRPr="00384EF3">
        <w:t xml:space="preserve"> 2, 3; 1992 Act No. 511, </w:t>
      </w:r>
      <w:r w:rsidRPr="00384EF3">
        <w:t xml:space="preserve">Section </w:t>
      </w:r>
      <w:r w:rsidR="00734BDB" w:rsidRPr="00384EF3">
        <w:t xml:space="preserve">10; 1998 Act No. 303, </w:t>
      </w:r>
      <w:r w:rsidRPr="00384EF3">
        <w:t xml:space="preserve">Section </w:t>
      </w:r>
      <w:r w:rsidR="00734BDB" w:rsidRPr="00384EF3">
        <w:t xml:space="preserve">4; 2010 Act No. 278, </w:t>
      </w:r>
      <w:r w:rsidRPr="00384EF3">
        <w:t xml:space="preserve">Section </w:t>
      </w:r>
      <w:r w:rsidR="00734BDB" w:rsidRPr="00384EF3">
        <w:t>11,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220.</w:t>
      </w:r>
      <w:r w:rsidR="00734BDB" w:rsidRPr="00384EF3">
        <w:t xml:space="preserve"> Administrative Law Court review of Certificate of Need decisions.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A party who is aggrieved by the Administrative Law Court</w:t>
      </w:r>
      <w:r w:rsidR="00384EF3" w:rsidRPr="00384EF3">
        <w:t>’</w:t>
      </w:r>
      <w:r w:rsidRPr="00384EF3">
        <w:t>s final decision may seek judicial review of the final decision in accordance with Section 1</w:t>
      </w:r>
      <w:r w:rsidR="00384EF3" w:rsidRPr="00384EF3">
        <w:noBreakHyphen/>
      </w:r>
      <w:r w:rsidRPr="00384EF3">
        <w:t>23</w:t>
      </w:r>
      <w:r w:rsidR="00384EF3" w:rsidRPr="00384EF3">
        <w:noBreakHyphen/>
      </w:r>
      <w:r w:rsidRPr="00384EF3">
        <w:t>380.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If the relief requested in the appeal is the reversal of the Administrative Law Court</w:t>
      </w:r>
      <w:r w:rsidR="00384EF3" w:rsidRPr="00384EF3">
        <w:t>’</w:t>
      </w:r>
      <w:r w:rsidRPr="00384EF3">
        <w:t>s decision to approve the Certificate of Need application or approve the request for exemption under Section 44</w:t>
      </w:r>
      <w:r w:rsidR="00384EF3" w:rsidRPr="00384EF3">
        <w:noBreakHyphen/>
      </w:r>
      <w:r w:rsidRPr="00384EF3">
        <w:t>7</w:t>
      </w:r>
      <w:r w:rsidR="00384EF3" w:rsidRPr="00384EF3">
        <w:noBreakHyphen/>
      </w:r>
      <w:r w:rsidRPr="00384EF3">
        <w:t>170 or approve the determination that Section 44</w:t>
      </w:r>
      <w:r w:rsidR="00384EF3" w:rsidRPr="00384EF3">
        <w:noBreakHyphen/>
      </w:r>
      <w:r w:rsidRPr="00384EF3">
        <w:t>7</w:t>
      </w:r>
      <w:r w:rsidR="00384EF3" w:rsidRPr="00384EF3">
        <w:noBreakHyphen/>
      </w:r>
      <w:r w:rsidRPr="00384EF3">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00384EF3" w:rsidRPr="00384EF3">
        <w:t>’</w:t>
      </w:r>
      <w:r w:rsidRPr="00384EF3">
        <w:t>s decision or dismisses the appeal, the Court of Appeals shall award to the party whose project is the subject of the appeal all of the bond and also may award reasonable attorney</w:t>
      </w:r>
      <w:r w:rsidR="00384EF3" w:rsidRPr="00384EF3">
        <w:t>’</w:t>
      </w:r>
      <w:r w:rsidRPr="00384EF3">
        <w:t>s fees and costs incurred in the appeal. If a party appeals the denial of its own Certificate of Need application or of an exemption request under Section 44</w:t>
      </w:r>
      <w:r w:rsidR="00384EF3" w:rsidRPr="00384EF3">
        <w:noBreakHyphen/>
      </w:r>
      <w:r w:rsidRPr="00384EF3">
        <w:t>7</w:t>
      </w:r>
      <w:r w:rsidR="00384EF3" w:rsidRPr="00384EF3">
        <w:noBreakHyphen/>
      </w:r>
      <w:r w:rsidRPr="00384EF3">
        <w:t>170 or appeals the determination that Section 44</w:t>
      </w:r>
      <w:r w:rsidR="00384EF3" w:rsidRPr="00384EF3">
        <w:noBreakHyphen/>
      </w:r>
      <w:r w:rsidRPr="00384EF3">
        <w:t>7</w:t>
      </w:r>
      <w:r w:rsidR="00384EF3" w:rsidRPr="00384EF3">
        <w:noBreakHyphen/>
      </w:r>
      <w:r w:rsidRPr="00384EF3">
        <w:t>160 is applicable and there is no competing application involved in the appeal, the party filing the appeal is not required to deposit a bond with the Court of Appeals.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w:t>
      </w:r>
      <w:r w:rsidR="00384EF3" w:rsidRPr="00384EF3">
        <w:t>’</w:t>
      </w:r>
      <w:r w:rsidRPr="00384EF3">
        <w:t>s fees and costs, to the party whose project is the subject of the contested case or judicial review.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 xml:space="preserve">(2) As used in this subsection, </w:t>
      </w:r>
      <w:r w:rsidR="00384EF3" w:rsidRPr="00384EF3">
        <w:t>“</w:t>
      </w:r>
      <w:r w:rsidRPr="00384EF3">
        <w:t>frivolous appeal</w:t>
      </w:r>
      <w:r w:rsidR="00384EF3" w:rsidRPr="00384EF3">
        <w:t>”</w:t>
      </w:r>
      <w:r w:rsidRPr="00384EF3">
        <w:t xml:space="preserve"> means any one of the following: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taken solely for purposes of delay or harassment;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where no question of law is involved;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where the contested case or judicial review is without merit.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772; 1952 Code </w:t>
      </w:r>
      <w:r w:rsidRPr="00384EF3">
        <w:t xml:space="preserve">Section </w:t>
      </w:r>
      <w:r w:rsidR="00734BDB" w:rsidRPr="00384EF3">
        <w:t>32</w:t>
      </w:r>
      <w:r w:rsidRPr="00384EF3">
        <w:noBreakHyphen/>
      </w:r>
      <w:r w:rsidR="00734BDB" w:rsidRPr="00384EF3">
        <w:t xml:space="preserve">772; 1947 (45) 510; 1979 Act No. 51 </w:t>
      </w:r>
      <w:r w:rsidRPr="00384EF3">
        <w:t xml:space="preserve">Section </w:t>
      </w:r>
      <w:r w:rsidR="00734BDB" w:rsidRPr="00384EF3">
        <w:t xml:space="preserve">1; 1988 Act No. 670, </w:t>
      </w:r>
      <w:r w:rsidRPr="00384EF3">
        <w:t xml:space="preserve">Section </w:t>
      </w:r>
      <w:r w:rsidR="00734BDB" w:rsidRPr="00384EF3">
        <w:t xml:space="preserve">1; 1990 Act No. 471, </w:t>
      </w:r>
      <w:r w:rsidRPr="00384EF3">
        <w:t xml:space="preserve">Section </w:t>
      </w:r>
      <w:r w:rsidR="00734BDB" w:rsidRPr="00384EF3">
        <w:t xml:space="preserve">4; 2010 Act No. 278, </w:t>
      </w:r>
      <w:r w:rsidRPr="00384EF3">
        <w:t xml:space="preserve">Section </w:t>
      </w:r>
      <w:r w:rsidR="00734BDB" w:rsidRPr="00384EF3">
        <w:t>12,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225.</w:t>
      </w:r>
      <w:r w:rsidR="00734BDB" w:rsidRPr="00384EF3">
        <w:t xml:space="preserve"> State Health Plan in effect at application and at decision.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the Administrative Law Court, and the Court of Appeals shall consider the South Carolina Health Plan in place at the time the application was filed and may consider the current South Carolina Health Plan when making its decision.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2010 Act No. 278, </w:t>
      </w:r>
      <w:r w:rsidRPr="00384EF3">
        <w:t xml:space="preserve">Section </w:t>
      </w:r>
      <w:r w:rsidR="00734BDB" w:rsidRPr="00384EF3">
        <w:t>20,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230.</w:t>
      </w:r>
      <w:r w:rsidR="00734BDB" w:rsidRPr="00384EF3">
        <w:t xml:space="preserve"> Limitation on Certificate of Need; capital expenditure; architectural plans; time limitation; Certificate of Need as not transferable.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773; 1952 Code </w:t>
      </w:r>
      <w:r w:rsidRPr="00384EF3">
        <w:t xml:space="preserve">Section </w:t>
      </w:r>
      <w:r w:rsidR="00734BDB" w:rsidRPr="00384EF3">
        <w:t>32</w:t>
      </w:r>
      <w:r w:rsidRPr="00384EF3">
        <w:noBreakHyphen/>
      </w:r>
      <w:r w:rsidR="00734BDB" w:rsidRPr="00384EF3">
        <w:t xml:space="preserve">773; 1947 (45) 510; 1979 Act No. 51 </w:t>
      </w:r>
      <w:r w:rsidRPr="00384EF3">
        <w:t xml:space="preserve">Section </w:t>
      </w:r>
      <w:r w:rsidR="00734BDB" w:rsidRPr="00384EF3">
        <w:t xml:space="preserve">1; 1988 Act No. 670, </w:t>
      </w:r>
      <w:r w:rsidRPr="00384EF3">
        <w:t xml:space="preserve">Section </w:t>
      </w:r>
      <w:r w:rsidR="00734BDB" w:rsidRPr="00384EF3">
        <w:t xml:space="preserve">1; 1990 Act No. 471, </w:t>
      </w:r>
      <w:r w:rsidRPr="00384EF3">
        <w:t xml:space="preserve">Section </w:t>
      </w:r>
      <w:r w:rsidR="00734BDB" w:rsidRPr="00384EF3">
        <w:t xml:space="preserve">5; 1992 Act No. 511, </w:t>
      </w:r>
      <w:r w:rsidRPr="00384EF3">
        <w:t xml:space="preserve">Sections </w:t>
      </w:r>
      <w:r w:rsidR="00734BDB" w:rsidRPr="00384EF3">
        <w:t xml:space="preserve"> 11, 12; 2010 Act No. 278, </w:t>
      </w:r>
      <w:r w:rsidRPr="00384EF3">
        <w:t xml:space="preserve">Section </w:t>
      </w:r>
      <w:r w:rsidR="00734BDB" w:rsidRPr="00384EF3">
        <w:t>13,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240.</w:t>
      </w:r>
      <w:r w:rsidR="00734BDB" w:rsidRPr="00384EF3">
        <w:t xml:space="preserve"> Construction program.</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774; 1952 Code </w:t>
      </w:r>
      <w:r w:rsidRPr="00384EF3">
        <w:t xml:space="preserve">Section </w:t>
      </w:r>
      <w:r w:rsidR="00734BDB" w:rsidRPr="00384EF3">
        <w:t>32</w:t>
      </w:r>
      <w:r w:rsidRPr="00384EF3">
        <w:noBreakHyphen/>
      </w:r>
      <w:r w:rsidR="00734BDB" w:rsidRPr="00384EF3">
        <w:t xml:space="preserve">774; 1947 (45) 510; 1964 (53) 2117; 1979 Act No. 51 </w:t>
      </w:r>
      <w:r w:rsidRPr="00384EF3">
        <w:t xml:space="preserve">Section </w:t>
      </w:r>
      <w:r w:rsidR="00734BDB" w:rsidRPr="00384EF3">
        <w:t xml:space="preserve">1; 1988 Act No. 670, </w:t>
      </w:r>
      <w:r w:rsidRPr="00384EF3">
        <w:t xml:space="preserve">Section </w:t>
      </w:r>
      <w:r w:rsidR="00734BDB" w:rsidRPr="00384EF3">
        <w:t xml:space="preserve">1; 1992 Act No. 511, </w:t>
      </w:r>
      <w:r w:rsidRPr="00384EF3">
        <w:t xml:space="preserve">Section </w:t>
      </w:r>
      <w:r w:rsidR="00734BDB" w:rsidRPr="00384EF3">
        <w:t>13.</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250.</w:t>
      </w:r>
      <w:r w:rsidR="00734BDB" w:rsidRPr="00384EF3">
        <w:t xml:space="preserve"> Department to establish and enforce basic standards.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shall establish and enforce basic standards for the licensure, maintenance, and operation of health facilities and services to ensure the safe and adequate treatment of persons served in this State.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775; 1952 Code </w:t>
      </w:r>
      <w:r w:rsidRPr="00384EF3">
        <w:t xml:space="preserve">Section </w:t>
      </w:r>
      <w:r w:rsidR="00734BDB" w:rsidRPr="00384EF3">
        <w:t>32</w:t>
      </w:r>
      <w:r w:rsidRPr="00384EF3">
        <w:noBreakHyphen/>
      </w:r>
      <w:r w:rsidR="00734BDB" w:rsidRPr="00384EF3">
        <w:t xml:space="preserve">775; 1947 (45) 510; 1979 Act No. 51 </w:t>
      </w:r>
      <w:r w:rsidRPr="00384EF3">
        <w:t xml:space="preserve">Section </w:t>
      </w:r>
      <w:r w:rsidR="00734BDB" w:rsidRPr="00384EF3">
        <w:t xml:space="preserve">1; 1988 Act No.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260.</w:t>
      </w:r>
      <w:r w:rsidR="00734BDB" w:rsidRPr="00384EF3">
        <w:t xml:space="preserve"> Requirements for licensure.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hospitals, including general and specialized hospitals;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nursing homes;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residential treatment facilities for children and adolescents;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ambulatory surgical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crisis stabilization unit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(6) community residential care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(7) facilities for chemically dependent or addicted persons;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(8) end</w:t>
      </w:r>
      <w:r w:rsidR="00384EF3" w:rsidRPr="00384EF3">
        <w:noBreakHyphen/>
      </w:r>
      <w:r w:rsidRPr="00384EF3">
        <w:t>stage renal dialysis units;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(9) day care facilities for adults;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(10) any other facility operating for the diagnosis, treatment, or care of persons suffering from illness, injury, or other infirmity and for which the department has adopted standards of operation by regulation;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(11) intermediate care facilities for persons with intellectual disability;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(12) freestanding or mobile technology;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(13) facilities wherein abortions are performed;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(14) birthing centers.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licensing provisions of this article do not apply 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infirmaries for the exclusive use of the student bodies of privately</w:t>
      </w:r>
      <w:r w:rsidR="00384EF3" w:rsidRPr="00384EF3">
        <w:noBreakHyphen/>
      </w:r>
      <w:r w:rsidRPr="00384EF3">
        <w:t>owned educational institutions which maintain infirmaries;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community</w:t>
      </w:r>
      <w:r w:rsidR="00384EF3" w:rsidRPr="00384EF3">
        <w:noBreakHyphen/>
      </w:r>
      <w:r w:rsidRPr="00384EF3">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 xml:space="preserve">(3) homeshare programs designated by the Department of Mental Health, provided that these programs do not serve more than two persons at each program location, the length of stay does not exceed fourteen </w:t>
      </w:r>
      <w:r w:rsidRPr="00384EF3">
        <w:lastRenderedPageBreak/>
        <w:t>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The department is authorized to investigate, by inspection or otherwise, any facility to determine if its operation is subject to licensure.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 No person, regardless of his ability to pay or county of residence, may be denied emergency care if a member of the admitting hospital</w:t>
      </w:r>
      <w:r w:rsidR="00384EF3" w:rsidRPr="00384EF3">
        <w:t>’</w:t>
      </w:r>
      <w:r w:rsidRPr="00384EF3">
        <w:t>s medical staff or, in the case of a transfer, a member of the accepting hospital</w:t>
      </w:r>
      <w:r w:rsidR="00384EF3" w:rsidRPr="00384EF3">
        <w:t>’</w:t>
      </w:r>
      <w:r w:rsidRPr="00384EF3">
        <w:t xml:space="preserve">s medical staff determines that the person is in need of emergency care. </w:t>
      </w:r>
      <w:r w:rsidR="00384EF3" w:rsidRPr="00384EF3">
        <w:t>“</w:t>
      </w:r>
      <w:r w:rsidRPr="00384EF3">
        <w:t>Emergency care</w:t>
      </w:r>
      <w:r w:rsidR="00384EF3" w:rsidRPr="00384EF3">
        <w:t>”</w:t>
      </w:r>
      <w:r w:rsidRPr="00384EF3">
        <w:t xml:space="preserve"> means treatment which is usually and customarily available at the respective hospital and that must be provided immediately to sustain a person</w:t>
      </w:r>
      <w:r w:rsidR="00384EF3" w:rsidRPr="00384EF3">
        <w:t>’</w:t>
      </w:r>
      <w:r w:rsidRPr="00384EF3">
        <w:t>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776; 1952 Code </w:t>
      </w:r>
      <w:r w:rsidRPr="00384EF3">
        <w:t xml:space="preserve">Section </w:t>
      </w:r>
      <w:r w:rsidR="00734BDB" w:rsidRPr="00384EF3">
        <w:t>32</w:t>
      </w:r>
      <w:r w:rsidRPr="00384EF3">
        <w:noBreakHyphen/>
      </w:r>
      <w:r w:rsidR="00734BDB" w:rsidRPr="00384EF3">
        <w:t xml:space="preserve">776; 1947 (45) 510; 1979 Act No. 51 </w:t>
      </w:r>
      <w:r w:rsidRPr="00384EF3">
        <w:t xml:space="preserve">Section </w:t>
      </w:r>
      <w:r w:rsidR="00734BDB" w:rsidRPr="00384EF3">
        <w:t xml:space="preserve">1; 1988 Act No. 670, </w:t>
      </w:r>
      <w:r w:rsidRPr="00384EF3">
        <w:t xml:space="preserve">Section </w:t>
      </w:r>
      <w:r w:rsidR="00734BDB" w:rsidRPr="00384EF3">
        <w:t xml:space="preserve">1; 1990 Act No. 501, </w:t>
      </w:r>
      <w:r w:rsidRPr="00384EF3">
        <w:t xml:space="preserve">Section </w:t>
      </w:r>
      <w:r w:rsidR="00734BDB" w:rsidRPr="00384EF3">
        <w:t xml:space="preserve">2; 1992 Act No. 511, </w:t>
      </w:r>
      <w:r w:rsidRPr="00384EF3">
        <w:t xml:space="preserve">Section </w:t>
      </w:r>
      <w:r w:rsidR="00734BDB" w:rsidRPr="00384EF3">
        <w:t xml:space="preserve">17; 1994 Act No. 359; 1995 Act No. 1, </w:t>
      </w:r>
      <w:r w:rsidRPr="00384EF3">
        <w:t xml:space="preserve">Section </w:t>
      </w:r>
      <w:r w:rsidR="00734BDB" w:rsidRPr="00384EF3">
        <w:t xml:space="preserve">6; 2008 Act No. 233, </w:t>
      </w:r>
      <w:r w:rsidRPr="00384EF3">
        <w:t xml:space="preserve">Section </w:t>
      </w:r>
      <w:r w:rsidR="00734BDB" w:rsidRPr="00384EF3">
        <w:t xml:space="preserve">1, eff May 21, 2008; 2010 Act No. 278, </w:t>
      </w:r>
      <w:r w:rsidRPr="00384EF3">
        <w:t xml:space="preserve">Sections </w:t>
      </w:r>
      <w:r w:rsidR="00734BDB" w:rsidRPr="00384EF3">
        <w:t xml:space="preserve"> 14, 15, eff July 1, 2010; 2011 Act No. 47, </w:t>
      </w:r>
      <w:r w:rsidRPr="00384EF3">
        <w:t xml:space="preserve">Section </w:t>
      </w:r>
      <w:r w:rsidR="00734BDB" w:rsidRPr="00384EF3">
        <w:t xml:space="preserve">10, eff June 7, 2011; 2017 Act No. 10 (S.354), </w:t>
      </w:r>
      <w:r w:rsidRPr="00384EF3">
        <w:t xml:space="preserve">Section </w:t>
      </w:r>
      <w:r w:rsidR="00734BDB" w:rsidRPr="00384EF3">
        <w:t>3, eff April 24, 2017.</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Effect of Amendment</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4EF3">
        <w:t xml:space="preserve">2017 Act No. 10, </w:t>
      </w:r>
      <w:r w:rsidR="00384EF3" w:rsidRPr="00384EF3">
        <w:t xml:space="preserve">Section </w:t>
      </w:r>
      <w:r w:rsidRPr="00384EF3">
        <w:t xml:space="preserve">3, in (A)(5), substituted </w:t>
      </w:r>
      <w:r w:rsidR="00384EF3" w:rsidRPr="00384EF3">
        <w:t>“</w:t>
      </w:r>
      <w:r w:rsidRPr="00384EF3">
        <w:t>crisis stabilization unit facilities</w:t>
      </w:r>
      <w:r w:rsidR="00384EF3" w:rsidRPr="00384EF3">
        <w:t>”</w:t>
      </w:r>
      <w:r w:rsidRPr="00384EF3">
        <w:t xml:space="preserve"> for </w:t>
      </w:r>
      <w:r w:rsidR="00384EF3" w:rsidRPr="00384EF3">
        <w:t>“</w:t>
      </w:r>
      <w:r w:rsidRPr="00384EF3">
        <w:t>Reserved</w:t>
      </w:r>
      <w:r w:rsidR="00384EF3" w:rsidRPr="00384EF3">
        <w:t>”</w:t>
      </w:r>
      <w:r w:rsidRPr="00384EF3">
        <w:t>, and made other nonsubstantive changes in (A).</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261.</w:t>
      </w:r>
      <w:r w:rsidR="00734BDB" w:rsidRPr="00384EF3">
        <w:t xml:space="preserve"> Privately</w:t>
      </w:r>
      <w:r w:rsidRPr="00384EF3">
        <w:noBreakHyphen/>
      </w:r>
      <w:r w:rsidR="00734BDB" w:rsidRPr="00384EF3">
        <w:t>owned education infirmaries.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Health care facilities licensed pursuant to Regulation 61</w:t>
      </w:r>
      <w:r w:rsidR="00384EF3" w:rsidRPr="00384EF3">
        <w:noBreakHyphen/>
      </w:r>
      <w:r w:rsidRPr="00384EF3">
        <w:t xml:space="preserve">16, Minimum Standards for Licensing Hospitals and Institutional General Infirmaries, and designated as </w:t>
      </w:r>
      <w:r w:rsidR="00384EF3" w:rsidRPr="00384EF3">
        <w:t>“</w:t>
      </w:r>
      <w:r w:rsidRPr="00384EF3">
        <w:t>privately</w:t>
      </w:r>
      <w:r w:rsidR="00384EF3" w:rsidRPr="00384EF3">
        <w:noBreakHyphen/>
      </w:r>
      <w:r w:rsidRPr="00384EF3">
        <w:t>owned education infirmaries</w:t>
      </w:r>
      <w:r w:rsidR="00384EF3" w:rsidRPr="00384EF3">
        <w:t>”</w:t>
      </w:r>
      <w:r w:rsidRPr="00384EF3">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384EF3" w:rsidRPr="00384EF3">
        <w:noBreakHyphen/>
      </w:r>
      <w:r w:rsidRPr="00384EF3">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384EF3" w:rsidRPr="00384EF3">
        <w:noBreakHyphen/>
      </w:r>
      <w:r w:rsidRPr="00384EF3">
        <w:t>owned education infirmaries also may care for patients who are not students, faculty, or staff when the privately</w:t>
      </w:r>
      <w:r w:rsidR="00384EF3" w:rsidRPr="00384EF3">
        <w:noBreakHyphen/>
      </w:r>
      <w:r w:rsidRPr="00384EF3">
        <w:t>owned education infirmary has agreed to provide such care to this class or patients prior to January 1, 2007.</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2007 Act No. 95, </w:t>
      </w:r>
      <w:r w:rsidRPr="00384EF3">
        <w:t xml:space="preserve">Section </w:t>
      </w:r>
      <w:r w:rsidR="00734BDB" w:rsidRPr="00384EF3">
        <w:t>2, eff January 1, 2008.</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262.</w:t>
      </w:r>
      <w:r w:rsidR="00734BDB" w:rsidRPr="00384EF3">
        <w:t xml:space="preserve"> Minimum resident</w:t>
      </w:r>
      <w:r w:rsidRPr="00384EF3">
        <w:noBreakHyphen/>
      </w:r>
      <w:r w:rsidR="00734BDB" w:rsidRPr="00384EF3">
        <w:t>staff ratios for nursing homes.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As a condition of licensure, in addition to the number of licensed nursing personnel required by R61</w:t>
      </w:r>
      <w:r w:rsidR="00384EF3" w:rsidRPr="00384EF3">
        <w:noBreakHyphen/>
      </w:r>
      <w:r w:rsidRPr="00384EF3">
        <w:t>17, or any other regulation, a nursing home must provide at a minimum these resident</w:t>
      </w:r>
      <w:r w:rsidR="00384EF3" w:rsidRPr="00384EF3">
        <w:noBreakHyphen/>
      </w:r>
      <w:r w:rsidRPr="00384EF3">
        <w:t>staff ratios for staff who provide nursing care: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9 to 1 for shift 1;</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13 to 1 for shift 2;</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22 to 1 for shift 3.</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In those facilities utilizing two twelve</w:t>
      </w:r>
      <w:r w:rsidR="00384EF3" w:rsidRPr="00384EF3">
        <w:noBreakHyphen/>
      </w:r>
      <w:r w:rsidRPr="00384EF3">
        <w:t>hour shifts, the staffing ratios for shift one apply to the twelve</w:t>
      </w:r>
      <w:r w:rsidR="00384EF3" w:rsidRPr="00384EF3">
        <w:noBreakHyphen/>
      </w:r>
      <w:r w:rsidRPr="00384EF3">
        <w:t>hour shift occurring primarily during the day, and the staffing ratios for shift three apply to the twelve</w:t>
      </w:r>
      <w:r w:rsidR="00384EF3" w:rsidRPr="00384EF3">
        <w:noBreakHyphen/>
      </w:r>
      <w:r w:rsidRPr="00384EF3">
        <w:t>hour shift occurring primarily during the night.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For purposes of this section: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 xml:space="preserve">(1) </w:t>
      </w:r>
      <w:r w:rsidR="00384EF3" w:rsidRPr="00384EF3">
        <w:t>“</w:t>
      </w:r>
      <w:r w:rsidRPr="00384EF3">
        <w:t>Shift 1</w:t>
      </w:r>
      <w:r w:rsidR="00384EF3" w:rsidRPr="00384EF3">
        <w:t>”</w:t>
      </w:r>
      <w:r w:rsidRPr="00384EF3">
        <w:t xml:space="preserve"> means a work shift that occurs primarily during the daytime hours including, but not limited to, a 7:00 a.m. to 3:00 p.m. shift;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 xml:space="preserve">(2) </w:t>
      </w:r>
      <w:r w:rsidR="00384EF3" w:rsidRPr="00384EF3">
        <w:t>“</w:t>
      </w:r>
      <w:r w:rsidRPr="00384EF3">
        <w:t>Shift 2</w:t>
      </w:r>
      <w:r w:rsidR="00384EF3" w:rsidRPr="00384EF3">
        <w:t>”</w:t>
      </w:r>
      <w:r w:rsidRPr="00384EF3">
        <w:t xml:space="preserve"> means a work shift that generally includes both daytime and evening hours including, but not limited to, a 3:00 p.m. to 11:00 p.m. shift;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 xml:space="preserve">(3) </w:t>
      </w:r>
      <w:r w:rsidR="00384EF3" w:rsidRPr="00384EF3">
        <w:t>“</w:t>
      </w:r>
      <w:r w:rsidRPr="00384EF3">
        <w:t>Shift 3</w:t>
      </w:r>
      <w:r w:rsidR="00384EF3" w:rsidRPr="00384EF3">
        <w:t>”</w:t>
      </w:r>
      <w:r w:rsidRPr="00384EF3">
        <w:t xml:space="preserve"> means a work shift that occurs primarily during the nighttime hours including, but not limited to, an 11:00 p.m. to 7:00 a.m. shift.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1998 Act No. 419, Part II, </w:t>
      </w:r>
      <w:r w:rsidRPr="00384EF3">
        <w:t xml:space="preserve">Section </w:t>
      </w:r>
      <w:r w:rsidR="00734BDB" w:rsidRPr="00384EF3">
        <w:t>46A.</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263.</w:t>
      </w:r>
      <w:r w:rsidR="00734BDB" w:rsidRPr="00384EF3">
        <w:t xml:space="preserve"> Exemption from provisions of chapter.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Notwithstanding the provisions of Section 44</w:t>
      </w:r>
      <w:r w:rsidR="00384EF3" w:rsidRPr="00384EF3">
        <w:noBreakHyphen/>
      </w:r>
      <w:r w:rsidRPr="00384EF3">
        <w:t>7</w:t>
      </w:r>
      <w:r w:rsidR="00384EF3" w:rsidRPr="00384EF3">
        <w:noBreakHyphen/>
      </w:r>
      <w:r w:rsidRPr="00384EF3">
        <w:t>260, the provisions of this chapter do not apply to any home or facility approved and annually reviewed by the United States Department of Veterans Affairs as a Medical Foster Home in which care is provided exclusively to three or fewer veterans.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2016 Act No. 232 (H.4580), </w:t>
      </w:r>
      <w:r w:rsidRPr="00384EF3">
        <w:t xml:space="preserve">Section </w:t>
      </w:r>
      <w:r w:rsidR="00734BDB" w:rsidRPr="00384EF3">
        <w:t>1, eff June 3, 2016.</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264.</w:t>
      </w:r>
      <w:r w:rsidR="00734BDB" w:rsidRPr="00384EF3">
        <w:t xml:space="preserve"> Nursing home or community residential care facility licensure; fingerprint</w:t>
      </w:r>
      <w:r w:rsidRPr="00384EF3">
        <w:noBreakHyphen/>
      </w:r>
      <w:r w:rsidR="00734BDB" w:rsidRPr="00384EF3">
        <w:t>based criminal records check; prohibition of issuance of license or requirement of revocation for certain crimes.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To obtain a license to operate a nursing home or a community residential care facility the person, or persons, required to sign the application for licensure pursuant to Section 44</w:t>
      </w:r>
      <w:r w:rsidR="00384EF3" w:rsidRPr="00384EF3">
        <w:noBreakHyphen/>
      </w:r>
      <w:r w:rsidRPr="00384EF3">
        <w:t>7</w:t>
      </w:r>
      <w:r w:rsidR="00384EF3" w:rsidRPr="00384EF3">
        <w:noBreakHyphen/>
      </w:r>
      <w:r w:rsidRPr="00384EF3">
        <w:t>270 shall undergo a state and national fingerprint</w:t>
      </w:r>
      <w:r w:rsidR="00384EF3" w:rsidRPr="00384EF3">
        <w:noBreakHyphen/>
      </w:r>
      <w:r w:rsidRPr="00384EF3">
        <w:t>based criminal records check.</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384EF3" w:rsidRPr="00384EF3">
        <w:noBreakHyphen/>
      </w:r>
      <w:r w:rsidRPr="00384EF3">
        <w:t>3</w:t>
      </w:r>
      <w:r w:rsidR="00384EF3" w:rsidRPr="00384EF3">
        <w:noBreakHyphen/>
      </w:r>
      <w:r w:rsidRPr="00384EF3">
        <w:t>430 or has been convicted of: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abuse, neglect, or exploitation of a child or vulnerable adult, as defined in Section 43</w:t>
      </w:r>
      <w:r w:rsidR="00384EF3" w:rsidRPr="00384EF3">
        <w:noBreakHyphen/>
      </w:r>
      <w:r w:rsidRPr="00384EF3">
        <w:t>35</w:t>
      </w:r>
      <w:r w:rsidR="00384EF3" w:rsidRPr="00384EF3">
        <w:noBreakHyphen/>
      </w:r>
      <w:r w:rsidRPr="00384EF3">
        <w:t>10;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any violent crime, as defined in Section 16</w:t>
      </w:r>
      <w:r w:rsidR="00384EF3" w:rsidRPr="00384EF3">
        <w:noBreakHyphen/>
      </w:r>
      <w:r w:rsidRPr="00384EF3">
        <w:t>1</w:t>
      </w:r>
      <w:r w:rsidR="00384EF3" w:rsidRPr="00384EF3">
        <w:noBreakHyphen/>
      </w:r>
      <w:r w:rsidRPr="00384EF3">
        <w:t>60;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any other drug related felony;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forgery, embezzlement, or breach of trust with fraudulent intent, as classified in Section 16</w:t>
      </w:r>
      <w:r w:rsidR="00384EF3" w:rsidRPr="00384EF3">
        <w:noBreakHyphen/>
      </w:r>
      <w:r w:rsidRPr="00384EF3">
        <w:t>1</w:t>
      </w:r>
      <w:r w:rsidR="00384EF3" w:rsidRPr="00384EF3">
        <w:noBreakHyphen/>
      </w:r>
      <w:r w:rsidRPr="00384EF3">
        <w:t>90(E);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(e) a criminal offense similar in nature to the crimes listed in this subsection committed in another jurisdiction or under federal law.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00384EF3" w:rsidRPr="00384EF3">
        <w:t>’</w:t>
      </w:r>
      <w:r w:rsidRPr="00384EF3">
        <w:t>s pardoned convictions or pleas and the circumstances surrounding them, to determine whether the applicant is unfit or otherwise unsuited for licensure for a community residential care facility.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Criminal records checks required pursuant to this section must consist of a fingerprint</w:t>
      </w:r>
      <w:r w:rsidR="00384EF3" w:rsidRPr="00384EF3">
        <w:noBreakHyphen/>
      </w:r>
      <w:r w:rsidRPr="00384EF3">
        <w:t>based records check conducted by the South Carolina Law Enforcement Division (SLED) for the state check and a fingerprint</w:t>
      </w:r>
      <w:r w:rsidR="00384EF3" w:rsidRPr="00384EF3">
        <w:noBreakHyphen/>
      </w:r>
      <w:r w:rsidRPr="00384EF3">
        <w:t>based records check conducted by the Federal Bureau of Investigation (FBI) for the national check. An applicant shall submit with the criminal records check application one complete set of the applicant</w:t>
      </w:r>
      <w:r w:rsidR="00384EF3" w:rsidRPr="00384EF3">
        <w:t>’</w:t>
      </w:r>
      <w:r w:rsidRPr="00384EF3">
        <w: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2010 Act No. 207, </w:t>
      </w:r>
      <w:r w:rsidRPr="00384EF3">
        <w:t xml:space="preserve">Section </w:t>
      </w:r>
      <w:r w:rsidR="00734BDB" w:rsidRPr="00384EF3">
        <w:t>1, eff June 7,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265.</w:t>
      </w:r>
      <w:r w:rsidR="00734BDB" w:rsidRPr="00384EF3">
        <w:t xml:space="preserve"> Freestanding or mobile technology regulations to be promulgated.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shall promulgate regulations for licensing freestanding or mobile technology. At a minimum, the regulations must include: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standards for the maintenance and operation of freestanding or mobile technology to ensure the safe and effective treatment of persons served;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a description of the professional qualifications necessary for personnel to operate the equipment and interpret the test results;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minimum staffing requirements to ensure the safe operation of the equipment and interpret the test results;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that all freestanding or mobile technology must be in conformance with professional organizational standards.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1992 Act No. 511, </w:t>
      </w:r>
      <w:r w:rsidRPr="00384EF3">
        <w:t xml:space="preserve">Section </w:t>
      </w:r>
      <w:r w:rsidR="00734BDB" w:rsidRPr="00384EF3">
        <w:t>18.</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270.</w:t>
      </w:r>
      <w:r w:rsidR="00734BDB" w:rsidRPr="00384EF3">
        <w:t xml:space="preserve"> Applications for license.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777; 1952 Code </w:t>
      </w:r>
      <w:r w:rsidRPr="00384EF3">
        <w:t xml:space="preserve">Section </w:t>
      </w:r>
      <w:r w:rsidR="00734BDB" w:rsidRPr="00384EF3">
        <w:t>32</w:t>
      </w:r>
      <w:r w:rsidRPr="00384EF3">
        <w:noBreakHyphen/>
      </w:r>
      <w:r w:rsidR="00734BDB" w:rsidRPr="00384EF3">
        <w:t xml:space="preserve">777; 1947 (45) 510; 1979 Act No. 51 </w:t>
      </w:r>
      <w:r w:rsidRPr="00384EF3">
        <w:t xml:space="preserve">Section </w:t>
      </w:r>
      <w:r w:rsidR="00734BDB" w:rsidRPr="00384EF3">
        <w:t xml:space="preserve">1; 1988 Act No. 670, </w:t>
      </w:r>
      <w:r w:rsidRPr="00384EF3">
        <w:t xml:space="preserve">Section </w:t>
      </w:r>
      <w:r w:rsidR="00734BDB" w:rsidRPr="00384EF3">
        <w:t xml:space="preserve">1; 2010 Act No. 278, </w:t>
      </w:r>
      <w:r w:rsidRPr="00384EF3">
        <w:t xml:space="preserve">Section </w:t>
      </w:r>
      <w:r w:rsidR="00734BDB" w:rsidRPr="00384EF3">
        <w:t>16,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280.</w:t>
      </w:r>
      <w:r w:rsidR="00734BDB" w:rsidRPr="00384EF3">
        <w:t xml:space="preserve"> Issuance of license; expiration.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778; 1952 Code </w:t>
      </w:r>
      <w:r w:rsidRPr="00384EF3">
        <w:t xml:space="preserve">Section </w:t>
      </w:r>
      <w:r w:rsidR="00734BDB" w:rsidRPr="00384EF3">
        <w:t>32</w:t>
      </w:r>
      <w:r w:rsidRPr="00384EF3">
        <w:noBreakHyphen/>
      </w:r>
      <w:r w:rsidR="00734BDB" w:rsidRPr="00384EF3">
        <w:t xml:space="preserve">778; 1947 (45) 510; 1979 Act No. 51 </w:t>
      </w:r>
      <w:r w:rsidRPr="00384EF3">
        <w:t xml:space="preserve">Section </w:t>
      </w:r>
      <w:r w:rsidR="00734BDB" w:rsidRPr="00384EF3">
        <w:t xml:space="preserve">1; 1988 Act No. 670, </w:t>
      </w:r>
      <w:r w:rsidRPr="00384EF3">
        <w:t xml:space="preserve">Section </w:t>
      </w:r>
      <w:r w:rsidR="00734BDB" w:rsidRPr="00384EF3">
        <w:t xml:space="preserve">1; 2010 Act No. 278, </w:t>
      </w:r>
      <w:r w:rsidRPr="00384EF3">
        <w:t xml:space="preserve">Section </w:t>
      </w:r>
      <w:r w:rsidR="00734BDB" w:rsidRPr="00384EF3">
        <w:t>17,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285.</w:t>
      </w:r>
      <w:r w:rsidR="00734BDB" w:rsidRPr="00384EF3">
        <w:t xml:space="preserve"> Change of ownership and control.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384EF3" w:rsidRPr="00384EF3">
        <w:noBreakHyphen/>
      </w:r>
      <w:r w:rsidRPr="00384EF3">
        <w:t>day period may result in an administrative action under Section 44</w:t>
      </w:r>
      <w:r w:rsidR="00384EF3" w:rsidRPr="00384EF3">
        <w:noBreakHyphen/>
      </w:r>
      <w:r w:rsidRPr="00384EF3">
        <w:t>7</w:t>
      </w:r>
      <w:r w:rsidR="00384EF3" w:rsidRPr="00384EF3">
        <w:noBreakHyphen/>
      </w:r>
      <w:r w:rsidRPr="00384EF3">
        <w:t>320.</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2010 Act No. 278, </w:t>
      </w:r>
      <w:r w:rsidRPr="00384EF3">
        <w:t xml:space="preserve">Section </w:t>
      </w:r>
      <w:r w:rsidR="00734BDB" w:rsidRPr="00384EF3">
        <w:t>21,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290.</w:t>
      </w:r>
      <w:r w:rsidR="00734BDB" w:rsidRPr="00384EF3">
        <w:t xml:space="preserve"> Necessity of complying with article and regulations of department.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may not issue licenses for the operation of facilities or services subject to this article unless the facility and persons named in the application are found to comply with the provisions of this article and the department</w:t>
      </w:r>
      <w:r w:rsidR="00384EF3" w:rsidRPr="00384EF3">
        <w:t>’</w:t>
      </w:r>
      <w:r w:rsidRPr="00384EF3">
        <w:t>s regulations.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779; 1952 Code </w:t>
      </w:r>
      <w:r w:rsidRPr="00384EF3">
        <w:t xml:space="preserve">Section </w:t>
      </w:r>
      <w:r w:rsidR="00734BDB" w:rsidRPr="00384EF3">
        <w:t>32</w:t>
      </w:r>
      <w:r w:rsidRPr="00384EF3">
        <w:noBreakHyphen/>
      </w:r>
      <w:r w:rsidR="00734BDB" w:rsidRPr="00384EF3">
        <w:t xml:space="preserve">779; 1947 (45) 510; 1979 Act No. 51 </w:t>
      </w:r>
      <w:r w:rsidRPr="00384EF3">
        <w:t xml:space="preserve">Section </w:t>
      </w:r>
      <w:r w:rsidR="00734BDB" w:rsidRPr="00384EF3">
        <w:t xml:space="preserve">1; 1988 Act No.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295.</w:t>
      </w:r>
      <w:r w:rsidR="00734BDB" w:rsidRPr="00384EF3">
        <w:t xml:space="preserve"> Authority to enter facilities to investigate violations.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00384EF3" w:rsidRPr="00384EF3">
        <w:t>’</w:t>
      </w:r>
      <w:r w:rsidRPr="00384EF3">
        <w: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2010 Act No. 223, </w:t>
      </w:r>
      <w:r w:rsidRPr="00384EF3">
        <w:t xml:space="preserve">Section </w:t>
      </w:r>
      <w:r w:rsidR="00734BDB" w:rsidRPr="00384EF3">
        <w:t xml:space="preserve">9, eff June 7, 2010; 2010 Act No. 278, </w:t>
      </w:r>
      <w:r w:rsidRPr="00384EF3">
        <w:t xml:space="preserve">Section </w:t>
      </w:r>
      <w:r w:rsidR="00734BDB" w:rsidRPr="00384EF3">
        <w:t>22, eff July 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300.</w:t>
      </w:r>
      <w:r w:rsidR="00734BDB" w:rsidRPr="00384EF3">
        <w:t xml:space="preserve"> Plans and specifications.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780; 1952 Code </w:t>
      </w:r>
      <w:r w:rsidRPr="00384EF3">
        <w:t xml:space="preserve">Section </w:t>
      </w:r>
      <w:r w:rsidR="00734BDB" w:rsidRPr="00384EF3">
        <w:t>32</w:t>
      </w:r>
      <w:r w:rsidRPr="00384EF3">
        <w:noBreakHyphen/>
      </w:r>
      <w:r w:rsidR="00734BDB" w:rsidRPr="00384EF3">
        <w:t xml:space="preserve">780; 1947 (45) 510; 1979 Act No. 51 </w:t>
      </w:r>
      <w:r w:rsidRPr="00384EF3">
        <w:t xml:space="preserve">Section </w:t>
      </w:r>
      <w:r w:rsidR="00734BDB" w:rsidRPr="00384EF3">
        <w:t xml:space="preserve">1; 1988 Act No.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310.</w:t>
      </w:r>
      <w:r w:rsidR="00734BDB" w:rsidRPr="00384EF3">
        <w:t xml:space="preserve"> Certain information not to be disclosed publicly.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781; 1952 Code </w:t>
      </w:r>
      <w:r w:rsidRPr="00384EF3">
        <w:t xml:space="preserve">Section </w:t>
      </w:r>
      <w:r w:rsidR="00734BDB" w:rsidRPr="00384EF3">
        <w:t>32</w:t>
      </w:r>
      <w:r w:rsidRPr="00384EF3">
        <w:noBreakHyphen/>
      </w:r>
      <w:r w:rsidR="00734BDB" w:rsidRPr="00384EF3">
        <w:t xml:space="preserve">781; 1947 (45) 510; 1964 (53) 2117; 1979 Act No. 51 </w:t>
      </w:r>
      <w:r w:rsidRPr="00384EF3">
        <w:t xml:space="preserve">Section </w:t>
      </w:r>
      <w:r w:rsidR="00734BDB" w:rsidRPr="00384EF3">
        <w:t xml:space="preserve">1; 1983 Act No. 68 </w:t>
      </w:r>
      <w:r w:rsidRPr="00384EF3">
        <w:t xml:space="preserve">Section </w:t>
      </w:r>
      <w:r w:rsidR="00734BDB" w:rsidRPr="00384EF3">
        <w:t xml:space="preserve">2; 1984 Act No. 300; 1984 Act No. 512, Part II, </w:t>
      </w:r>
      <w:r w:rsidRPr="00384EF3">
        <w:t xml:space="preserve">Section </w:t>
      </w:r>
      <w:r w:rsidR="00734BDB" w:rsidRPr="00384EF3">
        <w:t xml:space="preserve">19C; 1988 Act No.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315.</w:t>
      </w:r>
      <w:r w:rsidR="00734BDB" w:rsidRPr="00384EF3">
        <w:t xml:space="preserve"> Disclosure of information regarding facility or home.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w:t>
      </w:r>
      <w:r w:rsidRPr="00384EF3">
        <w:lastRenderedPageBreak/>
        <w:t>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w:t>
      </w:r>
      <w:r w:rsidR="00384EF3" w:rsidRPr="00384EF3">
        <w:t>’</w:t>
      </w:r>
      <w:r w:rsidRPr="00384EF3">
        <w: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Subsection (A) does not apply to information considered confidential pursuant to Section 40</w:t>
      </w:r>
      <w:r w:rsidR="00384EF3" w:rsidRPr="00384EF3">
        <w:noBreakHyphen/>
      </w:r>
      <w:r w:rsidRPr="00384EF3">
        <w:t>71</w:t>
      </w:r>
      <w:r w:rsidR="00384EF3" w:rsidRPr="00384EF3">
        <w:noBreakHyphen/>
      </w:r>
      <w:r w:rsidRPr="00384EF3">
        <w:t>20 and Section 44</w:t>
      </w:r>
      <w:r w:rsidR="00384EF3" w:rsidRPr="00384EF3">
        <w:noBreakHyphen/>
      </w:r>
      <w:r w:rsidRPr="00384EF3">
        <w:t>30</w:t>
      </w:r>
      <w:r w:rsidR="00384EF3" w:rsidRPr="00384EF3">
        <w:noBreakHyphen/>
      </w:r>
      <w:r w:rsidRPr="00384EF3">
        <w:t>60.</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1990 Act No. 376, </w:t>
      </w:r>
      <w:r w:rsidRPr="00384EF3">
        <w:t xml:space="preserve">Section </w:t>
      </w:r>
      <w:r w:rsidR="00734BDB" w:rsidRPr="00384EF3">
        <w:t xml:space="preserve">1; 1991 Act No; 164, </w:t>
      </w:r>
      <w:r w:rsidRPr="00384EF3">
        <w:t xml:space="preserve">Section </w:t>
      </w:r>
      <w:r w:rsidR="00734BDB" w:rsidRPr="00384EF3">
        <w:t xml:space="preserve">1; 2006 Act No. 372, </w:t>
      </w:r>
      <w:r w:rsidRPr="00384EF3">
        <w:t xml:space="preserve">Section </w:t>
      </w:r>
      <w:r w:rsidR="00734BDB" w:rsidRPr="00384EF3">
        <w:t xml:space="preserve">3, eff June 9, 2006; 2010 Act No. 223, </w:t>
      </w:r>
      <w:r w:rsidRPr="00384EF3">
        <w:t xml:space="preserve">Section </w:t>
      </w:r>
      <w:r w:rsidR="00734BDB" w:rsidRPr="00384EF3">
        <w:t xml:space="preserve">10, eff June 7, 2010; 2010 Act No. 278, </w:t>
      </w:r>
      <w:r w:rsidRPr="00384EF3">
        <w:t xml:space="preserve">Section </w:t>
      </w:r>
      <w:r w:rsidR="00734BDB" w:rsidRPr="00384EF3">
        <w:t xml:space="preserve">18, eff July 1, 2010; 2011 Act No. 47, </w:t>
      </w:r>
      <w:r w:rsidRPr="00384EF3">
        <w:t xml:space="preserve">Section </w:t>
      </w:r>
      <w:r w:rsidR="00734BDB" w:rsidRPr="00384EF3">
        <w:t>11, eff June 7, 2011.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320.</w:t>
      </w:r>
      <w:r w:rsidR="00734BDB" w:rsidRPr="00384EF3">
        <w:t xml:space="preserve"> Denial, revocation, or suspension of license; penalties.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(A)(1) The department may deny, suspend, or revoke licenses or assess a monetary penalty, or both, against a person or facility for: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violating a provision of this article or departmental regulations;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permitting, aiding, or abetting the commission of an unlawful act relating to the securing of a Certificate of Need or the establishment, maintenance, or operation of a facility requiring certification of need or licensure under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engaging in conduct or practices detrimental to the health or safety of patients, residents, clients, or employees of a facility or service. This provision does not refer to health practices authorized by law;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refusing to admit and treat alcoholic and substance abusers, the mentally ill, or persons with intellectual disability, whose admission or treatment has been prescribed by a physician who is a member of the facility</w:t>
      </w:r>
      <w:r w:rsidR="00384EF3" w:rsidRPr="00384EF3">
        <w:t>’</w:t>
      </w:r>
      <w:r w:rsidRPr="00384EF3">
        <w:t>s medical staff; or discriminating against alcoholics, the mentally ill, or persons with intellectual disability solely because of the alcoholism, mental illness, or intellectual disability;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(e) failing to allow a team advocacy inspection of a community residential care facility by the South Carolina Protection and Advocacy System for the Handicapped, Inc., as allowed by law.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If in the department</w:t>
      </w:r>
      <w:r w:rsidR="00384EF3" w:rsidRPr="00384EF3">
        <w:t>’</w:t>
      </w:r>
      <w:r w:rsidRPr="00384EF3">
        <w:t>s judgment conditions or practices exist in a facility that pose an immediate threat to the health, safety, and welfare of the residents, the department immediately may suspend the facility</w:t>
      </w:r>
      <w:r w:rsidR="00384EF3" w:rsidRPr="00384EF3">
        <w:t>’</w:t>
      </w:r>
      <w:r w:rsidRPr="00384EF3">
        <w:t xml:space="preserve">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w:t>
      </w:r>
      <w:r w:rsidRPr="00384EF3">
        <w:lastRenderedPageBreak/>
        <w:t>conditions or practices, the department may proceed with the process for permanent revocation pursuant to this section.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384EF3" w:rsidRPr="00384EF3">
        <w:noBreakHyphen/>
      </w:r>
      <w:r w:rsidRPr="00384EF3">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The penalty imposed by the department for violation of this article or its regulations must be not less than one hundred nor more than five thousand dollars for each violation of any of the provisions of this article. Each day</w:t>
      </w:r>
      <w:r w:rsidR="00384EF3" w:rsidRPr="00384EF3">
        <w:t>’</w:t>
      </w:r>
      <w:r w:rsidRPr="00384EF3">
        <w:t>s violation is considered a subsequent offense.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Failure to pay a penalty within thirty days is grounds for suspension, revocation, or denial of a renewal of a license. No license may be issued, reissued, or renewed until all penalties finally assessed against a person or facility have been paid.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 No Certificate of Need may be issued to any person or facility until a final penalty assessed against a person or a facility has been paid.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 All penalties collected pursuant to this article must be deposited in the state treasury and credited to the general fund of the State.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781.1; 1971 (57) 376; 1979 Act No. 51 </w:t>
      </w:r>
      <w:r w:rsidRPr="00384EF3">
        <w:t xml:space="preserve">Section </w:t>
      </w:r>
      <w:r w:rsidR="00734BDB" w:rsidRPr="00384EF3">
        <w:t xml:space="preserve">1; 1981 Act No. 16, </w:t>
      </w:r>
      <w:r w:rsidRPr="00384EF3">
        <w:t xml:space="preserve">Section </w:t>
      </w:r>
      <w:r w:rsidR="00734BDB" w:rsidRPr="00384EF3">
        <w:t xml:space="preserve">3; 1987 Act No. 184 </w:t>
      </w:r>
      <w:r w:rsidRPr="00384EF3">
        <w:t xml:space="preserve">Section </w:t>
      </w:r>
      <w:r w:rsidR="00734BDB" w:rsidRPr="00384EF3">
        <w:t xml:space="preserve">4; 1988 Act No. 670, </w:t>
      </w:r>
      <w:r w:rsidRPr="00384EF3">
        <w:t xml:space="preserve">Section </w:t>
      </w:r>
      <w:r w:rsidR="00734BDB" w:rsidRPr="00384EF3">
        <w:t xml:space="preserve">1; 1990 Act No. 377, </w:t>
      </w:r>
      <w:r w:rsidRPr="00384EF3">
        <w:t xml:space="preserve">Section </w:t>
      </w:r>
      <w:r w:rsidR="00734BDB" w:rsidRPr="00384EF3">
        <w:t xml:space="preserve">1; 1992 Act No. 339, </w:t>
      </w:r>
      <w:r w:rsidRPr="00384EF3">
        <w:t xml:space="preserve">Section </w:t>
      </w:r>
      <w:r w:rsidR="00734BDB" w:rsidRPr="00384EF3">
        <w:t xml:space="preserve">1; 2010 Act No. 223, </w:t>
      </w:r>
      <w:r w:rsidRPr="00384EF3">
        <w:t xml:space="preserve">Section </w:t>
      </w:r>
      <w:r w:rsidR="00734BDB" w:rsidRPr="00384EF3">
        <w:t xml:space="preserve">11, eff June 7, 2010; 2010 Act No. 278, </w:t>
      </w:r>
      <w:r w:rsidRPr="00384EF3">
        <w:t xml:space="preserve">Section </w:t>
      </w:r>
      <w:r w:rsidR="00734BDB" w:rsidRPr="00384EF3">
        <w:t xml:space="preserve">19, eff July 1, 2010; 2011 Act No. 47, </w:t>
      </w:r>
      <w:r w:rsidRPr="00384EF3">
        <w:t xml:space="preserve">Section </w:t>
      </w:r>
      <w:r w:rsidR="00734BDB" w:rsidRPr="00384EF3">
        <w:t>12, eff June 7, 2011.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325.</w:t>
      </w:r>
      <w:r w:rsidR="00734BDB" w:rsidRPr="00384EF3">
        <w:t xml:space="preserve"> Fee for search and duplication of medical record; time limits for compliance with request for record.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(A)(1) A health care facility, as defined in Section 44</w:t>
      </w:r>
      <w:r w:rsidR="00384EF3" w:rsidRPr="00384EF3">
        <w:noBreakHyphen/>
      </w:r>
      <w:r w:rsidRPr="00384EF3">
        <w:t>7</w:t>
      </w:r>
      <w:r w:rsidR="00384EF3" w:rsidRPr="00384EF3">
        <w:noBreakHyphen/>
      </w:r>
      <w:r w:rsidRPr="00384EF3">
        <w:t>130, and a health care provider licensed pursuant to Title 40 may charge a fee for the search and duplication of a medical record, whether in paper format or electronic format, but the fee may not exceed: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00384EF3" w:rsidRPr="00384EF3">
        <w:noBreakHyphen/>
      </w:r>
      <w:r w:rsidRPr="00384EF3">
        <w:t>five cents per page for the first thirty pages provided in an electronic format and fifty cents per page for all other pages provided in an electronic format, plus a clerical fee not to exceed twenty</w:t>
      </w:r>
      <w:r w:rsidR="00384EF3" w:rsidRPr="00384EF3">
        <w:noBreakHyphen/>
      </w:r>
      <w:r w:rsidRPr="00384EF3">
        <w:t>five dollars for searching and handling, which combined with the per page costs may not exceed a total of one hundred fifty dollars per request, and to which may be added actual postage and applicable sales tax;</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for paper requests, sixty</w:t>
      </w:r>
      <w:r w:rsidR="00384EF3" w:rsidRPr="00384EF3">
        <w:noBreakHyphen/>
      </w:r>
      <w:r w:rsidRPr="00384EF3">
        <w:t>five cents per page for the first thirty printed pages and fifty cents per page for all other printed pages, plus a clerical fee not to exceed twenty</w:t>
      </w:r>
      <w:r w:rsidR="00384EF3" w:rsidRPr="00384EF3">
        <w:noBreakHyphen/>
      </w:r>
      <w:r w:rsidRPr="00384EF3">
        <w:t xml:space="preserve">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w:t>
      </w:r>
      <w:r w:rsidRPr="00384EF3">
        <w:lastRenderedPageBreak/>
        <w:t>the print fee applies per admission, but only one clerical fee may be charged. Multiple emergency room records without an admission to the hospital are considered one admission;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all of the fees allowed by this section, including the maximum, must be adjusted annually in accordance with the Consumer Price Index for all Urban Consumers, South Region (CPI</w:t>
      </w:r>
      <w:r w:rsidR="00384EF3" w:rsidRPr="00384EF3">
        <w:noBreakHyphen/>
      </w:r>
      <w:r w:rsidRPr="00384EF3">
        <w:t>U), published by the U.S. Department of Labor. The Department of Health and Environmental Control is responsible for calculating this annual adjustment, which is effective on July first of each year, starting July 1, 2015.</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Notwithstanding the provisions of subsection (A), no fee may be charged for records copied at the request of a health care provider or for records sent to a health care provider at the request of the patient for the purpose of continuing medical care.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The facility or provider may charge a patient or the patient</w:t>
      </w:r>
      <w:r w:rsidR="00384EF3" w:rsidRPr="00384EF3">
        <w:t>’</w:t>
      </w:r>
      <w:r w:rsidRPr="00384EF3">
        <w:t>s representative no more than the actual cost of reproduction of an X</w:t>
      </w:r>
      <w:r w:rsidR="00384EF3" w:rsidRPr="00384EF3">
        <w:noBreakHyphen/>
      </w:r>
      <w:r w:rsidRPr="00384EF3">
        <w:t>ray. Actual cost means the cost of materials and supplies used to duplicate the X</w:t>
      </w:r>
      <w:r w:rsidR="00384EF3" w:rsidRPr="00384EF3">
        <w:noBreakHyphen/>
      </w:r>
      <w:r w:rsidRPr="00384EF3">
        <w:t>ray and the labor and overhead costs associated with the duplication.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Except for those requests for medical records pursuant to Section 42</w:t>
      </w:r>
      <w:r w:rsidR="00384EF3" w:rsidRPr="00384EF3">
        <w:noBreakHyphen/>
      </w:r>
      <w:r w:rsidRPr="00384EF3">
        <w:t>15</w:t>
      </w:r>
      <w:r w:rsidR="00384EF3" w:rsidRPr="00384EF3">
        <w:noBreakHyphen/>
      </w:r>
      <w:r w:rsidRPr="00384EF3">
        <w:t>95:</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 health care facility shall comply with a request for copies of a medical record: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no later than forty</w:t>
      </w:r>
      <w:r w:rsidR="00384EF3" w:rsidRPr="00384EF3">
        <w:noBreakHyphen/>
      </w:r>
      <w:r w:rsidRPr="00384EF3">
        <w:t>five days after the patient has been discharged or forty</w:t>
      </w:r>
      <w:r w:rsidR="00384EF3" w:rsidRPr="00384EF3">
        <w:noBreakHyphen/>
      </w:r>
      <w:r w:rsidRPr="00384EF3">
        <w:t>five days after the request is received, whichever is later;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Nothing in this section may compel a health care facility to release a copy of a medical record prior to thirty days after discharge of the patient.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468, </w:t>
      </w:r>
      <w:r w:rsidRPr="00384EF3">
        <w:t xml:space="preserve">Section </w:t>
      </w:r>
      <w:r w:rsidR="00734BDB" w:rsidRPr="00384EF3">
        <w:t xml:space="preserve">3; 2014 Act No. 294 (H.4354), </w:t>
      </w:r>
      <w:r w:rsidRPr="00384EF3">
        <w:t xml:space="preserve">Section </w:t>
      </w:r>
      <w:r w:rsidR="00734BDB" w:rsidRPr="00384EF3">
        <w:t>1, eff June 23, 2014.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330.</w:t>
      </w:r>
      <w:r w:rsidR="00734BDB" w:rsidRPr="00384EF3">
        <w:t xml:space="preserve"> Power to sue.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782; 1952 Code </w:t>
      </w:r>
      <w:r w:rsidRPr="00384EF3">
        <w:t xml:space="preserve">Section </w:t>
      </w:r>
      <w:r w:rsidR="00734BDB" w:rsidRPr="00384EF3">
        <w:t>32</w:t>
      </w:r>
      <w:r w:rsidRPr="00384EF3">
        <w:noBreakHyphen/>
      </w:r>
      <w:r w:rsidR="00734BDB" w:rsidRPr="00384EF3">
        <w:t xml:space="preserve">782; 1947 (45) 510; 1950 (46) 2549; 1979 Act No. 51 </w:t>
      </w:r>
      <w:r w:rsidRPr="00384EF3">
        <w:t xml:space="preserve">Section </w:t>
      </w:r>
      <w:r w:rsidR="00734BDB" w:rsidRPr="00384EF3">
        <w:t xml:space="preserve">1; 1988 Act No.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340.</w:t>
      </w:r>
      <w:r w:rsidR="00734BDB" w:rsidRPr="00384EF3">
        <w:t xml:space="preserve"> Violation as misdemeanor; fines.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Any person or facility violating any of the provisions of this article or a regulation under this article is guilty of a misdemeanor and, upon conviction, must be fined not more than one hundred dollars for the first </w:t>
      </w:r>
      <w:r w:rsidRPr="00384EF3">
        <w:lastRenderedPageBreak/>
        <w:t>offense and not more than five thousand dollars for a subsequent offense. Each day</w:t>
      </w:r>
      <w:r w:rsidR="00384EF3" w:rsidRPr="00384EF3">
        <w:t>’</w:t>
      </w:r>
      <w:r w:rsidRPr="00384EF3">
        <w:t>s violation after a first conviction constitutes a subsequent offense.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783; 1952 Code </w:t>
      </w:r>
      <w:r w:rsidRPr="00384EF3">
        <w:t xml:space="preserve">Section </w:t>
      </w:r>
      <w:r w:rsidR="00734BDB" w:rsidRPr="00384EF3">
        <w:t>32</w:t>
      </w:r>
      <w:r w:rsidRPr="00384EF3">
        <w:noBreakHyphen/>
      </w:r>
      <w:r w:rsidR="00734BDB" w:rsidRPr="00384EF3">
        <w:t xml:space="preserve">783; 1947 (45) 510; 1979 Act No. 51 </w:t>
      </w:r>
      <w:r w:rsidRPr="00384EF3">
        <w:t xml:space="preserve">Section </w:t>
      </w:r>
      <w:r w:rsidR="00734BDB" w:rsidRPr="00384EF3">
        <w:t xml:space="preserve">1; 1988 Act No.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345.</w:t>
      </w:r>
      <w:r w:rsidR="00734BDB" w:rsidRPr="00384EF3">
        <w:t xml:space="preserve"> Discrimination prohibited in admission of individuals to residential care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1990 Act No. 612, Part II, </w:t>
      </w:r>
      <w:r w:rsidRPr="00384EF3">
        <w:t xml:space="preserve">Section </w:t>
      </w:r>
      <w:r w:rsidR="00734BDB" w:rsidRPr="00384EF3">
        <w:t>56.</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350.</w:t>
      </w:r>
      <w:r w:rsidR="00734BDB" w:rsidRPr="00384EF3">
        <w:t xml:space="preserve"> Community residential care facility.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agency placing a client in a community residential care facility shall develop an individual plan of care in cooperation with the provider. The placing agency shall monitor the plan to the extent considered appropriate by the placement agency.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Prior to a community residential care facility being licensed for operation in an area which is outside incorporated areas of a county, the following conditions must be met: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The governing body for the area must be given notice of the proposed location.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Where the governing body objects to the proposed site for the facility, the arbitration procedures set forth in Act 449 of 1978 must be employed.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784; 1952 Code </w:t>
      </w:r>
      <w:r w:rsidRPr="00384EF3">
        <w:t xml:space="preserve">Section </w:t>
      </w:r>
      <w:r w:rsidR="00734BDB" w:rsidRPr="00384EF3">
        <w:t>32</w:t>
      </w:r>
      <w:r w:rsidRPr="00384EF3">
        <w:noBreakHyphen/>
      </w:r>
      <w:r w:rsidR="00734BDB" w:rsidRPr="00384EF3">
        <w:t xml:space="preserve">784; 1947 (45) 510; 1979 Act No. 51 </w:t>
      </w:r>
      <w:r w:rsidRPr="00384EF3">
        <w:t xml:space="preserve">Section </w:t>
      </w:r>
      <w:r w:rsidR="00734BDB" w:rsidRPr="00384EF3">
        <w:t xml:space="preserve">1; 1988 Act No.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360.</w:t>
      </w:r>
      <w:r w:rsidR="00734BDB" w:rsidRPr="00384EF3">
        <w:t xml:space="preserve"> Itemized billing.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Community residential care facilities are required to furnish an item</w:t>
      </w:r>
      <w:r w:rsidR="00384EF3" w:rsidRPr="00384EF3">
        <w:noBreakHyphen/>
      </w:r>
      <w:r w:rsidRPr="00384EF3">
        <w:t>by</w:t>
      </w:r>
      <w:r w:rsidR="00384EF3" w:rsidRPr="00384EF3">
        <w:noBreakHyphen/>
      </w:r>
      <w:r w:rsidRPr="00384EF3">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785; 1952 Code </w:t>
      </w:r>
      <w:r w:rsidRPr="00384EF3">
        <w:t xml:space="preserve">Section </w:t>
      </w:r>
      <w:r w:rsidR="00734BDB" w:rsidRPr="00384EF3">
        <w:t>32</w:t>
      </w:r>
      <w:r w:rsidRPr="00384EF3">
        <w:noBreakHyphen/>
      </w:r>
      <w:r w:rsidR="00734BDB" w:rsidRPr="00384EF3">
        <w:t xml:space="preserve">785; 1947 (45) 510; 1971 (57) 267; 1976 Act No. 620 </w:t>
      </w:r>
      <w:r w:rsidRPr="00384EF3">
        <w:t xml:space="preserve">Section </w:t>
      </w:r>
      <w:r w:rsidR="00734BDB" w:rsidRPr="00384EF3">
        <w:t xml:space="preserve">1; 1979 Act No. 51 </w:t>
      </w:r>
      <w:r w:rsidRPr="00384EF3">
        <w:t xml:space="preserve">Section </w:t>
      </w:r>
      <w:r w:rsidR="00734BDB" w:rsidRPr="00384EF3">
        <w:t xml:space="preserve">1; 1988 Act No. 670,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370.</w:t>
      </w:r>
      <w:r w:rsidR="00734BDB" w:rsidRPr="00384EF3">
        <w:t xml:space="preserve"> Residential Care Committee; Renal Dialysis Advisory Council.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South Carolina Department of Health and Environmental Control shall establish a Residential Care Committee to advise the department regarding licensing and inspection of community residential care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Members shall serve four</w:t>
      </w:r>
      <w:r w:rsidR="00384EF3" w:rsidRPr="00384EF3">
        <w:noBreakHyphen/>
      </w:r>
      <w:r w:rsidRPr="00384EF3">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786; 1952 Code </w:t>
      </w:r>
      <w:r w:rsidRPr="00384EF3">
        <w:t xml:space="preserve">Section </w:t>
      </w:r>
      <w:r w:rsidR="00734BDB" w:rsidRPr="00384EF3">
        <w:t>32</w:t>
      </w:r>
      <w:r w:rsidRPr="00384EF3">
        <w:noBreakHyphen/>
      </w:r>
      <w:r w:rsidR="00734BDB" w:rsidRPr="00384EF3">
        <w:t xml:space="preserve">786; 1947 (45) 510; 1971 (57) 267, 376; 1976 Act No. 620 </w:t>
      </w:r>
      <w:r w:rsidRPr="00384EF3">
        <w:t xml:space="preserve">Section </w:t>
      </w:r>
      <w:r w:rsidR="00734BDB" w:rsidRPr="00384EF3">
        <w:t xml:space="preserve">2; 1979 Act No. 51 </w:t>
      </w:r>
      <w:r w:rsidRPr="00384EF3">
        <w:t xml:space="preserve">Section </w:t>
      </w:r>
      <w:r w:rsidR="00734BDB" w:rsidRPr="00384EF3">
        <w:t xml:space="preserve">1; 1988 Act No. 670, </w:t>
      </w:r>
      <w:r w:rsidRPr="00384EF3">
        <w:t xml:space="preserve">Section </w:t>
      </w:r>
      <w:r w:rsidR="00734BDB" w:rsidRPr="00384EF3">
        <w:t xml:space="preserve">1; 1993 Act No. 110, </w:t>
      </w:r>
      <w:r w:rsidRPr="00384EF3">
        <w:t xml:space="preserve">Section </w:t>
      </w:r>
      <w:r w:rsidR="00734BDB" w:rsidRPr="00384EF3">
        <w:t>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380.</w:t>
      </w:r>
      <w:r w:rsidR="00734BDB" w:rsidRPr="00384EF3">
        <w:t xml:space="preserve"> Surgical technology and operating room circulators; definitions; requirements to practice; exceptions.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 As used in this section, </w:t>
      </w:r>
      <w:r w:rsidR="00384EF3" w:rsidRPr="00384EF3">
        <w:t>“</w:t>
      </w:r>
      <w:r w:rsidRPr="00384EF3">
        <w:t>surgical technology</w:t>
      </w:r>
      <w:r w:rsidR="00384EF3" w:rsidRPr="00384EF3">
        <w:t>”</w:t>
      </w:r>
      <w:r w:rsidRPr="00384EF3">
        <w:t xml:space="preserve"> means intraoperative surgical patient care that involves: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preparing the operating room for surgical procedures by ensuring that surgical equipment is functioning properly and safely;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preparing the operating room and the sterile field for surgical procedures by preparing sterile supplies, instruments, and equipment using sterile technique;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anticipating the needs of the surgical team based on knowledge of human anatomy and pathophysiology and how they relate to the surgical patient and the patient</w:t>
      </w:r>
      <w:r w:rsidR="00384EF3" w:rsidRPr="00384EF3">
        <w:t>’</w:t>
      </w:r>
      <w:r w:rsidRPr="00384EF3">
        <w:t>s surgical procedure;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as directed within the sterile field in an operating room setting, performing tasks including: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passing supplies, equipment, or instruments;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sponging or suctioning an operative site;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preparing and cutting suture materials;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transferring fluids or drugs;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(e) holding retractors;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(f) assisting in counting sponges, needles, supplies, and instruments.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(B)(1) A person may not practice surgical technology in a health care facility unless the person meets one of the following requirements: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has completed an appropriate training program for surgical technology in the United States Army, Navy, Air Force, Marine Corps, or Coast Guard or in the United States Public Health Service;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provides evidence that the person was employed to practice surgical technology in a health care facility in this State prior to January 1, 2008;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is in the service of the federal government, to the extent the person is performing duties related to that service.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A person qualified to practice as a surgical technologist pursuant to subsection (B)(1) remains qualified to practice regardless of a break in practice provided the continuing education required in subsection (D) is current.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A person who does not meet the requirements of this section, may practice surgical technology in a health care facility if: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after a diligent and thorough effort has been made, the health care facility is unable to employ a sufficient number of persons who meet the requirements of this section;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the health care facility makes a written record of its efforts made pursuant to item (1) and retains the record at the health care facility.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A person who qualifies to practice surgical technology in a health care facility pursuant to subsection (B)(1)(a), (b), or (c) annually must complete fifteen hours of continuing education to remain qualified for employment.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 A health care facility shall supervise each person employed by the health care facility to practice surgical technology according to the health care facility</w:t>
      </w:r>
      <w:r w:rsidR="00384EF3" w:rsidRPr="00384EF3">
        <w:t>’</w:t>
      </w:r>
      <w:r w:rsidRPr="00384EF3">
        <w:t>s policies and procedures to ensure that the person competently performs delegated tasks intraoperatively according to this section or other applicable provisions of law.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(G) This section does not prohibit a person licensed under another provision of law from performing surgical technology tasks or functions if the person is acting within the scope of his or her license.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2007 Act No. 95, </w:t>
      </w:r>
      <w:r w:rsidRPr="00384EF3">
        <w:t xml:space="preserve">Section </w:t>
      </w:r>
      <w:r w:rsidR="00734BDB" w:rsidRPr="00384EF3">
        <w:t>1, eff January 1, 2008.</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385.</w:t>
      </w:r>
      <w:r w:rsidR="00734BDB" w:rsidRPr="00384EF3">
        <w:t xml:space="preserve"> Requirements for serving as operating room circulator.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 As used in this section, an </w:t>
      </w:r>
      <w:r w:rsidR="00384EF3" w:rsidRPr="00384EF3">
        <w:t>“</w:t>
      </w:r>
      <w:r w:rsidRPr="00384EF3">
        <w:t>operating room circulator</w:t>
      </w:r>
      <w:r w:rsidR="00384EF3" w:rsidRPr="00384EF3">
        <w:t>”</w:t>
      </w:r>
      <w:r w:rsidRPr="00384EF3">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An operating room circulator in a health care facility must be a licensed registered nurse educated, trained, and experienced in perioperative nursing.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A surgical technologist may not serve as the circulator in the operating room of a health care facility; however, a person who is employed to practice surgical technology in a health care facility may assist in the performance of circulating duties: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consistent with the person</w:t>
      </w:r>
      <w:r w:rsidR="00384EF3" w:rsidRPr="00384EF3">
        <w:t>’</w:t>
      </w:r>
      <w:r w:rsidRPr="00384EF3">
        <w:t>s education, training, and experience;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as assigned and supervised by a registered nurse circulator who must be present in the operating room for the duration of the surgical procedure.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2007 Act No. 95, </w:t>
      </w:r>
      <w:r w:rsidRPr="00384EF3">
        <w:t xml:space="preserve">Section </w:t>
      </w:r>
      <w:r w:rsidR="00734BDB" w:rsidRPr="00384EF3">
        <w:t>1, eff January 1, 2008.</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390.</w:t>
      </w:r>
      <w:r w:rsidR="00734BDB" w:rsidRPr="00384EF3">
        <w:t xml:space="preserve"> No liability or cause of action against a hospital for certain acts or proceedings.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w:t>
      </w:r>
      <w:r w:rsidR="00384EF3" w:rsidRPr="00384EF3">
        <w:t>’</w:t>
      </w:r>
      <w:r w:rsidRPr="00384EF3">
        <w:t>s governing body, for any act or proceeding undertaken or performed without malice, made after reasonable effort to obtain the facts, and the action taken was in the belief that it is warranted by the facts known, arising out of or relating 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sentinel event investigations or root cause analyses, or both, as prescribed by the joint commission or any other organization under whose accreditation a hospital is deemed to meet the Centers for Medicare and Medicaid Services</w:t>
      </w:r>
      <w:r w:rsidR="00384EF3" w:rsidRPr="00384EF3">
        <w:t>’</w:t>
      </w:r>
      <w:r w:rsidRPr="00384EF3">
        <w:t xml:space="preserve"> conditions of participation;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investigations into the competence or conduct of hospital employees, agents, members of the hospital</w:t>
      </w:r>
      <w:r w:rsidR="00384EF3" w:rsidRPr="00384EF3">
        <w:t>’</w:t>
      </w:r>
      <w:r w:rsidRPr="00384EF3">
        <w:t>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quality assurance reviews;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the medical staff credentialing process, provided the medical staff operates pursuant to written bylaws that have been approved by the governing body of the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reports by a hospital to its insurance carriers;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(6) reviews or investigations to evaluate the quality of care provided by hospital employees, agents, members of the hospital</w:t>
      </w:r>
      <w:r w:rsidR="00384EF3" w:rsidRPr="00384EF3">
        <w:t>’</w:t>
      </w:r>
      <w:r w:rsidRPr="00384EF3">
        <w:t>s medical staff, or other practitioners;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384EF3" w:rsidRPr="00384EF3">
        <w:t>’</w:t>
      </w:r>
      <w:r w:rsidRPr="00384EF3">
        <w:t>s medical staff, or other practitioners.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2012 Act No. 275, </w:t>
      </w:r>
      <w:r w:rsidRPr="00384EF3">
        <w:t xml:space="preserve">Section </w:t>
      </w:r>
      <w:r w:rsidR="00734BDB" w:rsidRPr="00384EF3">
        <w:t>1, eff June 26, 2012.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392.</w:t>
      </w:r>
      <w:r w:rsidR="00734BDB" w:rsidRPr="00384EF3">
        <w:t xml:space="preserve"> Confidentiality of hospital proceedings, data, documents, and information.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(A)(1) All proceedings of, and all data, documents, records, and information prepared or acquired by, a hospital licensed under this article, its parent, subsidiaries, health care system, committees, whether permanent or ad hoc, including the hospital</w:t>
      </w:r>
      <w:r w:rsidR="00384EF3" w:rsidRPr="00384EF3">
        <w:t>’</w:t>
      </w:r>
      <w:r w:rsidRPr="00384EF3">
        <w:t>s governing body, or physician practices owned by the hospital (its parent or subsidiaries), relating to the following are confidential: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sentinel event investigations or root cause analyses, or both, as prescribed by the joint commission or any other organization under whose accreditation a hospital is deemed to meet the Centers for Medicare and Medicaid Services</w:t>
      </w:r>
      <w:r w:rsidR="00384EF3" w:rsidRPr="00384EF3">
        <w:t>’</w:t>
      </w:r>
      <w:r w:rsidRPr="00384EF3">
        <w:t xml:space="preserve"> conditions of participation;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investigations into the competence or conduct of hospital employees, agents, members of the hospital</w:t>
      </w:r>
      <w:r w:rsidR="00384EF3" w:rsidRPr="00384EF3">
        <w:t>’</w:t>
      </w:r>
      <w:r w:rsidRPr="00384EF3">
        <w:t>s medical staff or other practitioners, relating to the quality of patient care, and any disciplinary proceedings or fair hearings related thereto;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quality assurance reviews;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the medical staff credentialing process;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(e) reports by a hospital to its insurance carriers;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(f) reviews or investigations to evaluate the quality of care provided by hospital employees, agents, members of the hospital</w:t>
      </w:r>
      <w:r w:rsidR="00384EF3" w:rsidRPr="00384EF3">
        <w:t>’</w:t>
      </w:r>
      <w:r w:rsidRPr="00384EF3">
        <w:t>s medical staff, or other practitioners;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384EF3" w:rsidRPr="00384EF3">
        <w:t>’</w:t>
      </w:r>
      <w:r w:rsidRPr="00384EF3">
        <w:t>s medical staff, or other practitioners;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(h) incident or occurrence reports and related investigations, unless the report is part of the medical record.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w:t>
      </w:r>
      <w:r w:rsidR="00384EF3" w:rsidRPr="00384EF3">
        <w:t>’</w:t>
      </w:r>
      <w:r w:rsidRPr="00384EF3">
        <w:t>s possession that is otherwise confidential under this section in that civil action.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This subsection does not make confidential the outcome of a practitioner</w:t>
      </w:r>
      <w:r w:rsidR="00384EF3" w:rsidRPr="00384EF3">
        <w:t>’</w:t>
      </w:r>
      <w:r w:rsidRPr="00384EF3">
        <w:t>s application for medical staff membership or clinical privileges, nor does it make confidential the list of clinical privileges requested by the practitioner or the list of clinical privileges that were approved. However, the practitioner</w:t>
      </w:r>
      <w:r w:rsidR="00384EF3" w:rsidRPr="00384EF3">
        <w:t>’</w:t>
      </w:r>
      <w:r w:rsidRPr="00384EF3">
        <w:t>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(6) There is nothing in this section which makes any part of a patient</w:t>
      </w:r>
      <w:r w:rsidR="00384EF3" w:rsidRPr="00384EF3">
        <w:t>’</w:t>
      </w:r>
      <w:r w:rsidRPr="00384EF3">
        <w:t>s medical record confidential from the patient, including any redactions, corrections, supplements, or amendments to the patient</w:t>
      </w:r>
      <w:r w:rsidR="00384EF3" w:rsidRPr="00384EF3">
        <w:t>’</w:t>
      </w:r>
      <w:r w:rsidRPr="00384EF3">
        <w:t>s record, whether electronic or written.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confidentiality provisions of subsection (A) do not prevent committees appointed by the Department of Health and Environmental Control from issuing reports containing solely nonidentifying data and information.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Nothing in this section affects the duty of a hospital licensed by the Department of Health and Environmental Control to report accidents or incidents pursuant to the department</w:t>
      </w:r>
      <w:r w:rsidR="00384EF3" w:rsidRPr="00384EF3">
        <w:t>’</w:t>
      </w:r>
      <w:r w:rsidRPr="00384EF3">
        <w:t>s regulations. However, anything reported pursuant to the department</w:t>
      </w:r>
      <w:r w:rsidR="00384EF3" w:rsidRPr="00384EF3">
        <w:t>’</w:t>
      </w:r>
      <w:r w:rsidRPr="00384EF3">
        <w:t>s regulations must not be considered a waiver of any privilege or confidentiality provided in subsection (A).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Any data, documents, records or information that is reported to or reviewed by the joint commission or other accrediting bodies must not be considered a waiver of any privilege or confidentiality provided for in subsection (A).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384EF3" w:rsidRPr="00384EF3">
        <w:noBreakHyphen/>
      </w:r>
      <w:r w:rsidRPr="00384EF3">
        <w:t>7</w:t>
      </w:r>
      <w:r w:rsidR="00384EF3" w:rsidRPr="00384EF3">
        <w:noBreakHyphen/>
      </w:r>
      <w:r w:rsidRPr="00384EF3">
        <w:t>70, or the National Practitioner Data Bank must not be considered a waiver of any privilege or confidentiality provided for in subsection (A).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w:t>
      </w:r>
      <w:r w:rsidR="00384EF3" w:rsidRPr="00384EF3">
        <w:t>’</w:t>
      </w:r>
      <w:r w:rsidRPr="00384EF3">
        <w:t>s fees against that party.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(G) For purposes of this section, an </w:t>
      </w:r>
      <w:r w:rsidR="00384EF3" w:rsidRPr="00384EF3">
        <w:t>“</w:t>
      </w:r>
      <w:r w:rsidRPr="00384EF3">
        <w:t>affected person</w:t>
      </w:r>
      <w:r w:rsidR="00384EF3" w:rsidRPr="00384EF3">
        <w:t>”</w:t>
      </w:r>
      <w:r w:rsidRPr="00384EF3">
        <w:t xml:space="preserve"> means a person, other than a patient, who is a subject of a proceeding enumerated in subsection (A)(1).</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2012 Act No. 275, </w:t>
      </w:r>
      <w:r w:rsidRPr="00384EF3">
        <w:t xml:space="preserve">Section </w:t>
      </w:r>
      <w:r w:rsidR="00734BDB" w:rsidRPr="00384EF3">
        <w:t>1, eff June 26, 2012.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394.</w:t>
      </w:r>
      <w:r w:rsidR="00734BDB" w:rsidRPr="00384EF3">
        <w:t xml:space="preserve"> Assertion and defense of confidentiality claims.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If a hospital or affected person asserts a claim of confidentiality over documents pursuant to Section 44</w:t>
      </w:r>
      <w:r w:rsidR="00384EF3" w:rsidRPr="00384EF3">
        <w:noBreakHyphen/>
      </w:r>
      <w:r w:rsidRPr="00384EF3">
        <w:t>7</w:t>
      </w:r>
      <w:r w:rsidR="00384EF3" w:rsidRPr="00384EF3">
        <w:noBreakHyphen/>
      </w:r>
      <w:r w:rsidRPr="00384EF3">
        <w:t>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w:t>
      </w:r>
      <w:r w:rsidR="00384EF3" w:rsidRPr="00384EF3">
        <w:t>’</w:t>
      </w:r>
      <w:r w:rsidRPr="00384EF3">
        <w:t>s fees against that party for any fees incurred by the requesting party in obtaining the documents.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384EF3" w:rsidRPr="00384EF3">
        <w:noBreakHyphen/>
      </w:r>
      <w:r w:rsidRPr="00384EF3">
        <w:t>7</w:t>
      </w:r>
      <w:r w:rsidR="00384EF3" w:rsidRPr="00384EF3">
        <w:noBreakHyphen/>
      </w:r>
      <w:r w:rsidRPr="00384EF3">
        <w:t xml:space="preserve">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w:t>
      </w:r>
      <w:r w:rsidRPr="00384EF3">
        <w:lastRenderedPageBreak/>
        <w:t>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384EF3" w:rsidRPr="00384EF3">
        <w:noBreakHyphen/>
      </w:r>
      <w:r w:rsidRPr="00384EF3">
        <w:t>7</w:t>
      </w:r>
      <w:r w:rsidR="00384EF3" w:rsidRPr="00384EF3">
        <w:noBreakHyphen/>
      </w:r>
      <w:r w:rsidRPr="00384EF3">
        <w:t>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(B) For purposes of this section an </w:t>
      </w:r>
      <w:r w:rsidR="00384EF3" w:rsidRPr="00384EF3">
        <w:t>“</w:t>
      </w:r>
      <w:r w:rsidRPr="00384EF3">
        <w:t>affected person</w:t>
      </w:r>
      <w:r w:rsidR="00384EF3" w:rsidRPr="00384EF3">
        <w:t>”</w:t>
      </w:r>
      <w:r w:rsidRPr="00384EF3">
        <w:t xml:space="preserve"> means a person, other than a patient, who is a subject of a proceeding enumerated in Section 44</w:t>
      </w:r>
      <w:r w:rsidR="00384EF3" w:rsidRPr="00384EF3">
        <w:noBreakHyphen/>
      </w:r>
      <w:r w:rsidRPr="00384EF3">
        <w:t>7</w:t>
      </w:r>
      <w:r w:rsidR="00384EF3" w:rsidRPr="00384EF3">
        <w:noBreakHyphen/>
      </w:r>
      <w:r w:rsidRPr="00384EF3">
        <w:t>392(A)(1).</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2012 Act No. 275, </w:t>
      </w:r>
      <w:r w:rsidRPr="00384EF3">
        <w:t xml:space="preserve">Section </w:t>
      </w:r>
      <w:r w:rsidR="00734BDB" w:rsidRPr="00384EF3">
        <w:t>1, eff June 26, 2012.</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4</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Health Care Cooperation Act</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500.</w:t>
      </w:r>
      <w:r w:rsidR="00734BDB" w:rsidRPr="00384EF3">
        <w:t xml:space="preserve"> Short title.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This article may be known and cited as the </w:t>
      </w:r>
      <w:r w:rsidR="00384EF3" w:rsidRPr="00384EF3">
        <w:t>“</w:t>
      </w:r>
      <w:r w:rsidRPr="00384EF3">
        <w:t>Health Care Cooperation Act</w:t>
      </w:r>
      <w:r w:rsidR="00384EF3" w:rsidRPr="00384EF3">
        <w:t>”</w:t>
      </w:r>
      <w:r w:rsidRPr="00384EF3">
        <w: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505.</w:t>
      </w:r>
      <w:r w:rsidR="00734BDB" w:rsidRPr="00384EF3">
        <w:t xml:space="preserve"> Findings.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General Assembly makes the following findings: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that the cost of improved health technology and scientific methods contributes significantly to the increasing cost of health care;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that federal and state antitrust laws may prohibit or discourage cooperative agreements that are beneficial to South Carolinians and that such agreements should be encouraged;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510.</w:t>
      </w:r>
      <w:r w:rsidR="00734BDB" w:rsidRPr="00384EF3">
        <w:t xml:space="preserve"> Definitions.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As used in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 </w:t>
      </w:r>
      <w:r w:rsidR="00384EF3" w:rsidRPr="00384EF3">
        <w:t>“</w:t>
      </w:r>
      <w:r w:rsidRPr="00384EF3">
        <w:t>Affected persons</w:t>
      </w:r>
      <w:r w:rsidR="00384EF3" w:rsidRPr="00384EF3">
        <w:t>”</w:t>
      </w:r>
      <w:r w:rsidRPr="00384EF3">
        <w:t xml:space="preserve"> means a health care provider or purchaser: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(a) who provides or purchases the same or similar health care services in the geographic area served or to be served by the applicants for a certificate of public advantage: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384EF3" w:rsidRPr="00384EF3">
        <w:t>“</w:t>
      </w:r>
      <w:r w:rsidRPr="00384EF3">
        <w:t>affected persons</w:t>
      </w:r>
      <w:r w:rsidR="00384EF3" w:rsidRPr="00384EF3">
        <w:t>”</w:t>
      </w:r>
      <w:r w:rsidRPr="00384EF3">
        <w:t xml:space="preserve"> are not included unless that state provides for similar involvement of persons from South Carolina in a similar process in that state.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 </w:t>
      </w:r>
      <w:r w:rsidR="00384EF3" w:rsidRPr="00384EF3">
        <w:t>“</w:t>
      </w:r>
      <w:r w:rsidRPr="00384EF3">
        <w:t>Certificate of public advantage</w:t>
      </w:r>
      <w:r w:rsidR="00384EF3" w:rsidRPr="00384EF3">
        <w:t>”</w:t>
      </w:r>
      <w:r w:rsidRPr="00384EF3">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(3) </w:t>
      </w:r>
      <w:r w:rsidR="00384EF3" w:rsidRPr="00384EF3">
        <w:t>“</w:t>
      </w:r>
      <w:r w:rsidRPr="00384EF3">
        <w:t>Cooperative agreement</w:t>
      </w:r>
      <w:r w:rsidR="00384EF3" w:rsidRPr="00384EF3">
        <w:t>”</w:t>
      </w:r>
      <w:r w:rsidRPr="00384EF3">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384EF3" w:rsidRPr="00384EF3">
        <w:noBreakHyphen/>
      </w:r>
      <w:r w:rsidRPr="00384EF3">
        <w:t>fixing or predatory pricing or illegal tying arrangements.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(4) </w:t>
      </w:r>
      <w:r w:rsidR="00384EF3" w:rsidRPr="00384EF3">
        <w:t>“</w:t>
      </w:r>
      <w:r w:rsidRPr="00384EF3">
        <w:t>Department</w:t>
      </w:r>
      <w:r w:rsidR="00384EF3" w:rsidRPr="00384EF3">
        <w:t>”</w:t>
      </w:r>
      <w:r w:rsidRPr="00384EF3">
        <w:t xml:space="preserve"> means the Department of Health and Environmental Control.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(5) </w:t>
      </w:r>
      <w:r w:rsidR="00384EF3" w:rsidRPr="00384EF3">
        <w:t>“</w:t>
      </w:r>
      <w:r w:rsidRPr="00384EF3">
        <w:t>Health care provider</w:t>
      </w:r>
      <w:r w:rsidR="00384EF3" w:rsidRPr="00384EF3">
        <w:t>”</w:t>
      </w:r>
      <w:r w:rsidRPr="00384EF3">
        <w:t xml:space="preserve"> means a health care professional licensed, certified, or registered under the laws of this State, an organization licensed pursuant to Section 44</w:t>
      </w:r>
      <w:r w:rsidR="00384EF3" w:rsidRPr="00384EF3">
        <w:noBreakHyphen/>
      </w:r>
      <w:r w:rsidRPr="00384EF3">
        <w:t>69</w:t>
      </w:r>
      <w:r w:rsidR="00384EF3" w:rsidRPr="00384EF3">
        <w:noBreakHyphen/>
      </w:r>
      <w:r w:rsidRPr="00384EF3">
        <w:t>30 or Section 44</w:t>
      </w:r>
      <w:r w:rsidR="00384EF3" w:rsidRPr="00384EF3">
        <w:noBreakHyphen/>
      </w:r>
      <w:r w:rsidRPr="00384EF3">
        <w:t>71</w:t>
      </w:r>
      <w:r w:rsidR="00384EF3" w:rsidRPr="00384EF3">
        <w:noBreakHyphen/>
      </w:r>
      <w:r w:rsidRPr="00384EF3">
        <w:t>30, or a facility licensed pursuant to Section 44</w:t>
      </w:r>
      <w:r w:rsidR="00384EF3" w:rsidRPr="00384EF3">
        <w:noBreakHyphen/>
      </w:r>
      <w:r w:rsidRPr="00384EF3">
        <w:t>7</w:t>
      </w:r>
      <w:r w:rsidR="00384EF3" w:rsidRPr="00384EF3">
        <w:noBreakHyphen/>
      </w:r>
      <w:r w:rsidRPr="00384EF3">
        <w:t>260 or Section 44</w:t>
      </w:r>
      <w:r w:rsidR="00384EF3" w:rsidRPr="00384EF3">
        <w:noBreakHyphen/>
      </w:r>
      <w:r w:rsidRPr="00384EF3">
        <w:t>89</w:t>
      </w:r>
      <w:r w:rsidR="00384EF3" w:rsidRPr="00384EF3">
        <w:noBreakHyphen/>
      </w:r>
      <w:r w:rsidRPr="00384EF3">
        <w:t>40 to provide health care services or any other person as defined in Section 44</w:t>
      </w:r>
      <w:r w:rsidR="00384EF3" w:rsidRPr="00384EF3">
        <w:noBreakHyphen/>
      </w:r>
      <w:r w:rsidRPr="00384EF3">
        <w:t>7</w:t>
      </w:r>
      <w:r w:rsidR="00384EF3" w:rsidRPr="00384EF3">
        <w:noBreakHyphen/>
      </w:r>
      <w:r w:rsidRPr="00384EF3">
        <w:t>130(15) who provides health services in a freestanding or mobile facility.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(6) </w:t>
      </w:r>
      <w:r w:rsidR="00384EF3" w:rsidRPr="00384EF3">
        <w:t>“</w:t>
      </w:r>
      <w:r w:rsidRPr="00384EF3">
        <w:t>Health care purchaser</w:t>
      </w:r>
      <w:r w:rsidR="00384EF3" w:rsidRPr="00384EF3">
        <w:t>”</w:t>
      </w:r>
      <w:r w:rsidRPr="00384EF3">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(a) health insurers as defined by Section 38</w:t>
      </w:r>
      <w:r w:rsidR="00384EF3" w:rsidRPr="00384EF3">
        <w:noBreakHyphen/>
      </w:r>
      <w:r w:rsidRPr="00384EF3">
        <w:t>71</w:t>
      </w:r>
      <w:r w:rsidR="00384EF3" w:rsidRPr="00384EF3">
        <w:noBreakHyphen/>
      </w:r>
      <w:r w:rsidRPr="00384EF3">
        <w:t>920;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(b) employee health plans offered by self</w:t>
      </w:r>
      <w:r w:rsidR="00384EF3" w:rsidRPr="00384EF3">
        <w:noBreakHyphen/>
      </w:r>
      <w:r w:rsidRPr="00384EF3">
        <w:t>insured employers;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(c) group health coverage offered by fraternal organizations, professional associations, or other organizations;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(d) state and federal health care programs;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(e) state and local public employee health plans.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(7) </w:t>
      </w:r>
      <w:r w:rsidR="00384EF3" w:rsidRPr="00384EF3">
        <w:t>“</w:t>
      </w:r>
      <w:r w:rsidRPr="00384EF3">
        <w:t>Health provider networks</w:t>
      </w:r>
      <w:r w:rsidR="00384EF3" w:rsidRPr="00384EF3">
        <w:t>”</w:t>
      </w:r>
      <w:r w:rsidRPr="00384EF3">
        <w:t xml:space="preserve"> means an organization of health care providers which offers health services to residents of this State. An organization may be a partnership, corporation including an association, a joint stock company, or any other legal entity recognized by the State.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(8) </w:t>
      </w:r>
      <w:r w:rsidR="00384EF3" w:rsidRPr="00384EF3">
        <w:t>“</w:t>
      </w:r>
      <w:r w:rsidRPr="00384EF3">
        <w:t>Federal or state antitrust laws</w:t>
      </w:r>
      <w:r w:rsidR="00384EF3" w:rsidRPr="00384EF3">
        <w:t>”</w:t>
      </w:r>
      <w:r w:rsidRPr="00384EF3">
        <w:t xml:space="preserve"> means a federal or state law prohibiting monopolies or agreements in restraint of trade, including the Federal Sherman Act and Clayton Act, the Federal Trade Commission Act, and Chapters 3 and 5 of Title 39 of the 1976 Code.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520.</w:t>
      </w:r>
      <w:r w:rsidR="00734BDB" w:rsidRPr="00384EF3">
        <w:t xml:space="preserve"> Intent.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530.</w:t>
      </w:r>
      <w:r w:rsidR="00734BDB" w:rsidRPr="00384EF3">
        <w:t xml:space="preserve"> Cooperative agreements.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540.</w:t>
      </w:r>
      <w:r w:rsidR="00734BDB" w:rsidRPr="00384EF3">
        <w:t xml:space="preserve"> Publish; notice of receipt of application.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Upon receipt of an application, the department shall publish in the State Register notice of receipt of the application. The department shall review the application in accordance with the standards set forth in Section 44</w:t>
      </w:r>
      <w:r w:rsidR="00384EF3" w:rsidRPr="00384EF3">
        <w:noBreakHyphen/>
      </w:r>
      <w:r w:rsidRPr="00384EF3">
        <w:t>7</w:t>
      </w:r>
      <w:r w:rsidR="00384EF3" w:rsidRPr="00384EF3">
        <w:noBreakHyphen/>
      </w:r>
      <w:r w:rsidRPr="00384EF3">
        <w:t>560 and if requested by an affected person within thirty days of the department</w:t>
      </w:r>
      <w:r w:rsidR="00384EF3" w:rsidRPr="00384EF3">
        <w:t>’</w:t>
      </w:r>
      <w:r w:rsidRPr="00384EF3">
        <w:t xml:space="preserve">s receipt of a completed application, may hold a public hearing in accordance with regulations promulgated by the department. Within thirty days of receipt of the application, the department may request additional </w:t>
      </w:r>
      <w:r w:rsidRPr="00384EF3">
        <w:lastRenderedPageBreak/>
        <w:t>information as may be necessary to complete the application. The applicant has thirty days from the date of the request to submit the additional information. If the applicant fails to submit the requested information within the thirty</w:t>
      </w:r>
      <w:r w:rsidR="00384EF3" w:rsidRPr="00384EF3">
        <w:noBreakHyphen/>
      </w:r>
      <w:r w:rsidRPr="00384EF3">
        <w:t>day period, the application is considered withdrawn. However, the department may grant one fifteen</w:t>
      </w:r>
      <w:r w:rsidR="00384EF3" w:rsidRPr="00384EF3">
        <w:noBreakHyphen/>
      </w:r>
      <w:r w:rsidRPr="00384EF3">
        <w:t>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550.</w:t>
      </w:r>
      <w:r w:rsidR="00734BDB" w:rsidRPr="00384EF3">
        <w:t xml:space="preserve"> Review of application; advisement by the Attorney General to the department to approve or deny application.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Upon receipt of the advice of the Attorney General or at the end of the review period outlined in Section 44</w:t>
      </w:r>
      <w:r w:rsidR="00384EF3" w:rsidRPr="00384EF3">
        <w:noBreakHyphen/>
      </w:r>
      <w:r w:rsidRPr="00384EF3">
        <w:t>7</w:t>
      </w:r>
      <w:r w:rsidR="00384EF3" w:rsidRPr="00384EF3">
        <w:noBreakHyphen/>
      </w:r>
      <w:r w:rsidRPr="00384EF3">
        <w:t>540, the department shall issue an order approving or denying the application for a certificate of public advantage. Upon request from the applicant or an affected person, the department</w:t>
      </w:r>
      <w:r w:rsidR="00384EF3" w:rsidRPr="00384EF3">
        <w:t>’</w:t>
      </w:r>
      <w:r w:rsidRPr="00384EF3">
        <w:t>s order to approve or deny the application for the certificate is entitled to judicial review in accordance with the Administrative Procedures Act.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560.</w:t>
      </w:r>
      <w:r w:rsidR="00734BDB" w:rsidRPr="00384EF3">
        <w:t xml:space="preserve"> Issuance of a certificate of public advantage for a cooperative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department shall issue a certificate of public advantage for a cooperative agreement if it determines that: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the applicants have demonstrated that the likely benefits resulting from the agreement outweigh the likely disadvantages from the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in evaluating the benefits likely to result from the cooperative agreement, the department shall consider, but is not limited 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 enhancement of the quality of health and health related care provided to South Carolina citizens;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(ii) preservation of health care providers close to communities traditionally served by those providers;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(iii) gains in the cost</w:t>
      </w:r>
      <w:r w:rsidR="00384EF3" w:rsidRPr="00384EF3">
        <w:noBreakHyphen/>
      </w:r>
      <w:r w:rsidRPr="00384EF3">
        <w:t>efficiency of the services offered by the health care providers or purchasers involved;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(iv) improvements in the use of health care provider resources and equipment;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(v) avoidance or elimination or reduction of duplication of health care resources;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(vi) improvement in access to health care for citizens in the community;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(vii) support of the agreement by purchasers and payers in the health service area;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(viii) the extent of financial risk</w:t>
      </w:r>
      <w:r w:rsidR="00384EF3" w:rsidRPr="00384EF3">
        <w:noBreakHyphen/>
      </w:r>
      <w:r w:rsidRPr="00384EF3">
        <w:t>sharing by the parties as a result of the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(ix) the provision or enhancement of health care services to Medicaid, indigent, or charity care patients by the parties to the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In evaluating the disadvantages likely to result from the agreement, the department shall consider, but is not limited 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 the likely adverse impact, if any, on the ability of the health care purchasers to negotiate optimal payment and service arrangements with the health care providers or health provider networks;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(iii) the likely adverse impact, if any, on patients in the quality, availability, and price of health care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(iv) the extent to which the agreement may increase the costs of prices of health care at a hospital or other health care provider which is a party to the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(v) the extent to which services to Medicaid, indigent, or charity care patients are adversely impacted by the agreement;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the availability of arrangements that: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 are less restrictive to competition and achieve the same benefits;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r>
      <w:r w:rsidRPr="00384EF3">
        <w:tab/>
        <w:t>(ii) offer a more favorable balance of benefits over disadvantages attributable to a reduction in competition likely to result from the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the ease with which health care providers or health care purchasers may obtain contracts with other health plans;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the sufficiency of the number or type of providers under contract with the health plan available to meet the needs of plan enrollees.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570.</w:t>
      </w:r>
      <w:r w:rsidR="00734BDB" w:rsidRPr="00384EF3">
        <w:t xml:space="preserve"> Monitoring and regulating agreements by the department.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the agreement is not in substantial compliance with the terms of the application or the conditions of approval;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the likely benefits resulting from the certified agreement no longer outweigh any disadvantages attributable to any potential reduction in competition resulting from the agreement;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the department</w:t>
      </w:r>
      <w:r w:rsidR="00384EF3" w:rsidRPr="00384EF3">
        <w:t>’</w:t>
      </w:r>
      <w:r w:rsidRPr="00384EF3">
        <w:t>s certification was obtained as a result of intentional material misrepresentation to the department or as the result of coercion, threats, or intimidation toward any party to the cooperative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A decision by the department to revoke a certificate of public advantage is entitled to judicial review in accordance with the Administrative Procedures Act.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The department shall promulgate regulations to implement the provisions of this article including any fees and application costs associated with the monitoring and oversight of cooperative agreements approved under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 xml:space="preserve">1; 2008 Act No. 353, </w:t>
      </w:r>
      <w:r w:rsidRPr="00384EF3">
        <w:t xml:space="preserve">Section </w:t>
      </w:r>
      <w:r w:rsidR="00734BDB" w:rsidRPr="00384EF3">
        <w:t>2, Pt 5.B, eff July 1, 2009.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580.</w:t>
      </w:r>
      <w:r w:rsidR="00734BDB" w:rsidRPr="00384EF3">
        <w:t xml:space="preserve"> Maintaining on file all cooperative agreements which certificates of public advantage remain in effect.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w:t>
      </w:r>
      <w:r w:rsidRPr="00384EF3">
        <w:lastRenderedPageBreak/>
        <w:t>If all parties terminate their participation in the cooperative agreement, the department shall revoke the certificate of public advantage for the agreement.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1994 Act No. 437,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590.</w:t>
      </w:r>
      <w:r w:rsidR="00734BDB" w:rsidRPr="00384EF3">
        <w:t xml:space="preserve"> Exemptions.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Nothing in this article exempts health care providers or purchasers from compliance with the provisions of Article 3 of this chapter concerning certificates of need.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1994 Act No. 437, </w:t>
      </w:r>
      <w:r w:rsidRPr="00384EF3">
        <w:t xml:space="preserve">Section </w:t>
      </w:r>
      <w:r w:rsidR="00734BDB" w:rsidRPr="00384EF3">
        <w:t>1.</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5</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County, Township, or Municipal Hospitals or Tuberculosis Camps</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610.</w:t>
      </w:r>
      <w:r w:rsidR="00734BDB" w:rsidRPr="00384EF3">
        <w:t xml:space="preserve"> Petition for establishment of public hospital or tuberculosis camp.</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801; 1952 Code </w:t>
      </w:r>
      <w:r w:rsidRPr="00384EF3">
        <w:t xml:space="preserve">Section </w:t>
      </w:r>
      <w:r w:rsidR="00734BDB" w:rsidRPr="00384EF3">
        <w:t>32</w:t>
      </w:r>
      <w:r w:rsidRPr="00384EF3">
        <w:noBreakHyphen/>
      </w:r>
      <w:r w:rsidR="00734BDB" w:rsidRPr="00384EF3">
        <w:t xml:space="preserve">801; 1942 Code </w:t>
      </w:r>
      <w:r w:rsidRPr="00384EF3">
        <w:t xml:space="preserve">Section </w:t>
      </w:r>
      <w:r w:rsidR="00734BDB" w:rsidRPr="00384EF3">
        <w:t xml:space="preserve">5136; 1932 Code </w:t>
      </w:r>
      <w:r w:rsidRPr="00384EF3">
        <w:t xml:space="preserve">Section </w:t>
      </w:r>
      <w:r w:rsidR="00734BDB" w:rsidRPr="00384EF3">
        <w:t>5136;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620.</w:t>
      </w:r>
      <w:r w:rsidR="00734BDB" w:rsidRPr="00384EF3">
        <w:t xml:space="preserve"> Election.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Upon the filing of such petition, the county legislative delegation shall submit the question to the qualified electors of the county, township, city or town at a special election called for that purpose, first giving ninety days</w:t>
      </w:r>
      <w:r w:rsidR="00384EF3" w:rsidRPr="00384EF3">
        <w:t>’</w:t>
      </w:r>
      <w:r w:rsidRPr="00384EF3">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802; 1952 Code </w:t>
      </w:r>
      <w:r w:rsidRPr="00384EF3">
        <w:t xml:space="preserve">Section </w:t>
      </w:r>
      <w:r w:rsidR="00734BDB" w:rsidRPr="00384EF3">
        <w:t>32</w:t>
      </w:r>
      <w:r w:rsidRPr="00384EF3">
        <w:noBreakHyphen/>
      </w:r>
      <w:r w:rsidR="00734BDB" w:rsidRPr="00384EF3">
        <w:t xml:space="preserve">802; 1942 Code </w:t>
      </w:r>
      <w:r w:rsidRPr="00384EF3">
        <w:t xml:space="preserve">Section </w:t>
      </w:r>
      <w:r w:rsidR="00734BDB" w:rsidRPr="00384EF3">
        <w:t xml:space="preserve">5137; 1932 Code </w:t>
      </w:r>
      <w:r w:rsidRPr="00384EF3">
        <w:t xml:space="preserve">Section </w:t>
      </w:r>
      <w:r w:rsidR="00734BDB" w:rsidRPr="00384EF3">
        <w:t>5137;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630.</w:t>
      </w:r>
      <w:r w:rsidR="00734BDB" w:rsidRPr="00384EF3">
        <w:t xml:space="preserve"> Filing results of elections and amount of bonds authorized.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803; 1952 Code </w:t>
      </w:r>
      <w:r w:rsidRPr="00384EF3">
        <w:t xml:space="preserve">Section </w:t>
      </w:r>
      <w:r w:rsidR="00734BDB" w:rsidRPr="00384EF3">
        <w:t>32</w:t>
      </w:r>
      <w:r w:rsidRPr="00384EF3">
        <w:noBreakHyphen/>
      </w:r>
      <w:r w:rsidR="00734BDB" w:rsidRPr="00384EF3">
        <w:t xml:space="preserve">803; 1942 Code </w:t>
      </w:r>
      <w:r w:rsidRPr="00384EF3">
        <w:t xml:space="preserve">Sections </w:t>
      </w:r>
      <w:r w:rsidR="00734BDB" w:rsidRPr="00384EF3">
        <w:t xml:space="preserve"> 5137, 5138; 1932 Code </w:t>
      </w:r>
      <w:r w:rsidRPr="00384EF3">
        <w:t xml:space="preserve">Sections </w:t>
      </w:r>
      <w:r w:rsidR="00734BDB" w:rsidRPr="00384EF3">
        <w:t xml:space="preserve"> 5137, 5138;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640.</w:t>
      </w:r>
      <w:r w:rsidR="00734BDB" w:rsidRPr="00384EF3">
        <w:t xml:space="preserve"> Sale, terms, and execution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804; 1952 Code </w:t>
      </w:r>
      <w:r w:rsidRPr="00384EF3">
        <w:t xml:space="preserve">Section </w:t>
      </w:r>
      <w:r w:rsidR="00734BDB" w:rsidRPr="00384EF3">
        <w:t>32</w:t>
      </w:r>
      <w:r w:rsidRPr="00384EF3">
        <w:noBreakHyphen/>
      </w:r>
      <w:r w:rsidR="00734BDB" w:rsidRPr="00384EF3">
        <w:t xml:space="preserve">804; 1942 Code </w:t>
      </w:r>
      <w:r w:rsidRPr="00384EF3">
        <w:t xml:space="preserve">Section </w:t>
      </w:r>
      <w:r w:rsidR="00734BDB" w:rsidRPr="00384EF3">
        <w:t xml:space="preserve">5139; 1932 Code </w:t>
      </w:r>
      <w:r w:rsidRPr="00384EF3">
        <w:t xml:space="preserve">Section </w:t>
      </w:r>
      <w:r w:rsidR="00734BDB" w:rsidRPr="00384EF3">
        <w:t>5139;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650.</w:t>
      </w:r>
      <w:r w:rsidR="00734BDB" w:rsidRPr="00384EF3">
        <w:t xml:space="preserve"> Custody and disbursement of proceeds of bond sale.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805; 1952 Code </w:t>
      </w:r>
      <w:r w:rsidRPr="00384EF3">
        <w:t xml:space="preserve">Section </w:t>
      </w:r>
      <w:r w:rsidR="00734BDB" w:rsidRPr="00384EF3">
        <w:t>32</w:t>
      </w:r>
      <w:r w:rsidRPr="00384EF3">
        <w:noBreakHyphen/>
      </w:r>
      <w:r w:rsidR="00734BDB" w:rsidRPr="00384EF3">
        <w:t xml:space="preserve">805; 1942 Code </w:t>
      </w:r>
      <w:r w:rsidRPr="00384EF3">
        <w:t xml:space="preserve">Section </w:t>
      </w:r>
      <w:r w:rsidR="00734BDB" w:rsidRPr="00384EF3">
        <w:t xml:space="preserve">5140; 1932 Code </w:t>
      </w:r>
      <w:r w:rsidRPr="00384EF3">
        <w:t xml:space="preserve">Section </w:t>
      </w:r>
      <w:r w:rsidR="00734BDB" w:rsidRPr="00384EF3">
        <w:t>5140;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660.</w:t>
      </w:r>
      <w:r w:rsidR="00734BDB" w:rsidRPr="00384EF3">
        <w:t xml:space="preserve"> Annual tax.</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806; 1952 Code </w:t>
      </w:r>
      <w:r w:rsidRPr="00384EF3">
        <w:t xml:space="preserve">Section </w:t>
      </w:r>
      <w:r w:rsidR="00734BDB" w:rsidRPr="00384EF3">
        <w:t>32</w:t>
      </w:r>
      <w:r w:rsidRPr="00384EF3">
        <w:noBreakHyphen/>
      </w:r>
      <w:r w:rsidR="00734BDB" w:rsidRPr="00384EF3">
        <w:t xml:space="preserve">806; 1942 Code </w:t>
      </w:r>
      <w:r w:rsidRPr="00384EF3">
        <w:t xml:space="preserve">Section </w:t>
      </w:r>
      <w:r w:rsidR="00734BDB" w:rsidRPr="00384EF3">
        <w:t xml:space="preserve">5141; 1932 Code </w:t>
      </w:r>
      <w:r w:rsidRPr="00384EF3">
        <w:t xml:space="preserve">Section </w:t>
      </w:r>
      <w:r w:rsidR="00734BDB" w:rsidRPr="00384EF3">
        <w:t>5141;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670.</w:t>
      </w:r>
      <w:r w:rsidR="00734BDB" w:rsidRPr="00384EF3">
        <w:t xml:space="preserve"> Selection and terms of trustees.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807; 1952 Code </w:t>
      </w:r>
      <w:r w:rsidRPr="00384EF3">
        <w:t xml:space="preserve">Section </w:t>
      </w:r>
      <w:r w:rsidR="00734BDB" w:rsidRPr="00384EF3">
        <w:t>32</w:t>
      </w:r>
      <w:r w:rsidRPr="00384EF3">
        <w:noBreakHyphen/>
      </w:r>
      <w:r w:rsidR="00734BDB" w:rsidRPr="00384EF3">
        <w:t xml:space="preserve">807; 1942 Code </w:t>
      </w:r>
      <w:r w:rsidRPr="00384EF3">
        <w:t xml:space="preserve">Section </w:t>
      </w:r>
      <w:r w:rsidR="00734BDB" w:rsidRPr="00384EF3">
        <w:t xml:space="preserve">5142; 1932 Code </w:t>
      </w:r>
      <w:r w:rsidRPr="00384EF3">
        <w:t xml:space="preserve">Section </w:t>
      </w:r>
      <w:r w:rsidR="00734BDB" w:rsidRPr="00384EF3">
        <w:t>5142; 1925 (34) 239; 1967 (55) 382.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680.</w:t>
      </w:r>
      <w:r w:rsidR="00734BDB" w:rsidRPr="00384EF3">
        <w:t xml:space="preserve"> Oath of trustees; organization as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809; 1952 Code </w:t>
      </w:r>
      <w:r w:rsidRPr="00384EF3">
        <w:t xml:space="preserve">Section </w:t>
      </w:r>
      <w:r w:rsidR="00734BDB" w:rsidRPr="00384EF3">
        <w:t>32</w:t>
      </w:r>
      <w:r w:rsidRPr="00384EF3">
        <w:noBreakHyphen/>
      </w:r>
      <w:r w:rsidR="00734BDB" w:rsidRPr="00384EF3">
        <w:t xml:space="preserve">809; 1942 Code </w:t>
      </w:r>
      <w:r w:rsidRPr="00384EF3">
        <w:t xml:space="preserve">Section </w:t>
      </w:r>
      <w:r w:rsidR="00734BDB" w:rsidRPr="00384EF3">
        <w:t xml:space="preserve">5143; 1932 Code </w:t>
      </w:r>
      <w:r w:rsidRPr="00384EF3">
        <w:t xml:space="preserve">Section </w:t>
      </w:r>
      <w:r w:rsidR="00734BDB" w:rsidRPr="00384EF3">
        <w:t>5143;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690.</w:t>
      </w:r>
      <w:r w:rsidR="00734BDB" w:rsidRPr="00384EF3">
        <w:t xml:space="preserve"> Treasurer.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treasurer of the county, township, city or town in which the hospital or tuberculosis camp is located shall be the treasurer of the board of trustees. He shall receive and pay out all moneys under the control of the board as directed by it.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810; 1952 Code </w:t>
      </w:r>
      <w:r w:rsidRPr="00384EF3">
        <w:t xml:space="preserve">Section </w:t>
      </w:r>
      <w:r w:rsidR="00734BDB" w:rsidRPr="00384EF3">
        <w:t>32</w:t>
      </w:r>
      <w:r w:rsidRPr="00384EF3">
        <w:noBreakHyphen/>
      </w:r>
      <w:r w:rsidR="00734BDB" w:rsidRPr="00384EF3">
        <w:t xml:space="preserve">810; 1942 Code </w:t>
      </w:r>
      <w:r w:rsidRPr="00384EF3">
        <w:t xml:space="preserve">Section </w:t>
      </w:r>
      <w:r w:rsidR="00734BDB" w:rsidRPr="00384EF3">
        <w:t xml:space="preserve">5143; 1932 Code </w:t>
      </w:r>
      <w:r w:rsidRPr="00384EF3">
        <w:t xml:space="preserve">Section </w:t>
      </w:r>
      <w:r w:rsidR="00734BDB" w:rsidRPr="00384EF3">
        <w:t>5143;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700.</w:t>
      </w:r>
      <w:r w:rsidR="00734BDB" w:rsidRPr="00384EF3">
        <w:t xml:space="preserve"> Compensation of treasurer and trustees.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treasurer shall receive no compensation for his services, and no trustee shall receive compensation for his services, but he may receive reimbursement for any cash expenditures actually made for personal expenses incurred as such trustee.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811; 1952 Code </w:t>
      </w:r>
      <w:r w:rsidRPr="00384EF3">
        <w:t xml:space="preserve">Section </w:t>
      </w:r>
      <w:r w:rsidR="00734BDB" w:rsidRPr="00384EF3">
        <w:t>32</w:t>
      </w:r>
      <w:r w:rsidRPr="00384EF3">
        <w:noBreakHyphen/>
      </w:r>
      <w:r w:rsidR="00734BDB" w:rsidRPr="00384EF3">
        <w:t xml:space="preserve">811; 1942 Code </w:t>
      </w:r>
      <w:r w:rsidRPr="00384EF3">
        <w:t xml:space="preserve">Section </w:t>
      </w:r>
      <w:r w:rsidR="00734BDB" w:rsidRPr="00384EF3">
        <w:t xml:space="preserve">5143; 1932 Code </w:t>
      </w:r>
      <w:r w:rsidRPr="00384EF3">
        <w:t xml:space="preserve">Section </w:t>
      </w:r>
      <w:r w:rsidR="00734BDB" w:rsidRPr="00384EF3">
        <w:t>5143;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710.</w:t>
      </w:r>
      <w:r w:rsidR="00734BDB" w:rsidRPr="00384EF3">
        <w:t xml:space="preserve"> Meetings of board; records.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trustees shall hold meetings at least once each month and shall keep a complete record of all proceedings.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812; 1952 Code </w:t>
      </w:r>
      <w:r w:rsidRPr="00384EF3">
        <w:t xml:space="preserve">Section </w:t>
      </w:r>
      <w:r w:rsidR="00734BDB" w:rsidRPr="00384EF3">
        <w:t>32</w:t>
      </w:r>
      <w:r w:rsidRPr="00384EF3">
        <w:noBreakHyphen/>
      </w:r>
      <w:r w:rsidR="00734BDB" w:rsidRPr="00384EF3">
        <w:t xml:space="preserve">812; 1942 Code </w:t>
      </w:r>
      <w:r w:rsidRPr="00384EF3">
        <w:t xml:space="preserve">Section </w:t>
      </w:r>
      <w:r w:rsidR="00734BDB" w:rsidRPr="00384EF3">
        <w:t xml:space="preserve">5144; 1932 Code </w:t>
      </w:r>
      <w:r w:rsidRPr="00384EF3">
        <w:t xml:space="preserve">Section </w:t>
      </w:r>
      <w:r w:rsidR="00734BDB" w:rsidRPr="00384EF3">
        <w:t>5144;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720.</w:t>
      </w:r>
      <w:r w:rsidR="00734BDB" w:rsidRPr="00384EF3">
        <w:t xml:space="preserve"> Powers of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813; 1952 Code </w:t>
      </w:r>
      <w:r w:rsidRPr="00384EF3">
        <w:t xml:space="preserve">Section </w:t>
      </w:r>
      <w:r w:rsidR="00734BDB" w:rsidRPr="00384EF3">
        <w:t>32</w:t>
      </w:r>
      <w:r w:rsidRPr="00384EF3">
        <w:noBreakHyphen/>
      </w:r>
      <w:r w:rsidR="00734BDB" w:rsidRPr="00384EF3">
        <w:t xml:space="preserve">813; 1942 Code </w:t>
      </w:r>
      <w:r w:rsidRPr="00384EF3">
        <w:t xml:space="preserve">Section </w:t>
      </w:r>
      <w:r w:rsidR="00734BDB" w:rsidRPr="00384EF3">
        <w:t xml:space="preserve">5144; 1932 Code </w:t>
      </w:r>
      <w:r w:rsidRPr="00384EF3">
        <w:t xml:space="preserve">Section </w:t>
      </w:r>
      <w:r w:rsidR="00734BDB" w:rsidRPr="00384EF3">
        <w:t>5144;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730.</w:t>
      </w:r>
      <w:r w:rsidR="00734BDB" w:rsidRPr="00384EF3">
        <w:t xml:space="preserve"> Prerequisites to construction of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 hospital building shall be erected or constructed until plans and specifications have been made therefor and adopted by the board of hospital trustees and bids advertised for according to the law and custom in regard to other county buildings.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814; 1952 Code </w:t>
      </w:r>
      <w:r w:rsidRPr="00384EF3">
        <w:t xml:space="preserve">Section </w:t>
      </w:r>
      <w:r w:rsidR="00734BDB" w:rsidRPr="00384EF3">
        <w:t>32</w:t>
      </w:r>
      <w:r w:rsidRPr="00384EF3">
        <w:noBreakHyphen/>
      </w:r>
      <w:r w:rsidR="00734BDB" w:rsidRPr="00384EF3">
        <w:t xml:space="preserve">814; 1942 Code </w:t>
      </w:r>
      <w:r w:rsidRPr="00384EF3">
        <w:t xml:space="preserve">Section </w:t>
      </w:r>
      <w:r w:rsidR="00734BDB" w:rsidRPr="00384EF3">
        <w:t xml:space="preserve">5144; 1932 Code </w:t>
      </w:r>
      <w:r w:rsidRPr="00384EF3">
        <w:t xml:space="preserve">Section </w:t>
      </w:r>
      <w:r w:rsidR="00734BDB" w:rsidRPr="00384EF3">
        <w:t>5144;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740.</w:t>
      </w:r>
      <w:r w:rsidR="00734BDB" w:rsidRPr="00384EF3">
        <w:t xml:space="preserve"> Municipal jurisdiction.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815; 1952 Code </w:t>
      </w:r>
      <w:r w:rsidRPr="00384EF3">
        <w:t xml:space="preserve">Section </w:t>
      </w:r>
      <w:r w:rsidR="00734BDB" w:rsidRPr="00384EF3">
        <w:t>32</w:t>
      </w:r>
      <w:r w:rsidRPr="00384EF3">
        <w:noBreakHyphen/>
      </w:r>
      <w:r w:rsidR="00734BDB" w:rsidRPr="00384EF3">
        <w:t xml:space="preserve">815; 1942 Code </w:t>
      </w:r>
      <w:r w:rsidRPr="00384EF3">
        <w:t xml:space="preserve">Section </w:t>
      </w:r>
      <w:r w:rsidR="00734BDB" w:rsidRPr="00384EF3">
        <w:t xml:space="preserve">5147; 1932 Code </w:t>
      </w:r>
      <w:r w:rsidRPr="00384EF3">
        <w:t xml:space="preserve">Section </w:t>
      </w:r>
      <w:r w:rsidR="00734BDB" w:rsidRPr="00384EF3">
        <w:t>5147;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750.</w:t>
      </w:r>
      <w:r w:rsidR="00734BDB" w:rsidRPr="00384EF3">
        <w:t xml:space="preserve"> Beneficiaries of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816; 1952 Code </w:t>
      </w:r>
      <w:r w:rsidRPr="00384EF3">
        <w:t xml:space="preserve">Section </w:t>
      </w:r>
      <w:r w:rsidR="00734BDB" w:rsidRPr="00384EF3">
        <w:t>32</w:t>
      </w:r>
      <w:r w:rsidRPr="00384EF3">
        <w:noBreakHyphen/>
      </w:r>
      <w:r w:rsidR="00734BDB" w:rsidRPr="00384EF3">
        <w:t xml:space="preserve">816; 1942 Code </w:t>
      </w:r>
      <w:r w:rsidRPr="00384EF3">
        <w:t xml:space="preserve">Sections </w:t>
      </w:r>
      <w:r w:rsidR="00734BDB" w:rsidRPr="00384EF3">
        <w:t xml:space="preserve"> 5146, 5147; 1932 Code </w:t>
      </w:r>
      <w:r w:rsidRPr="00384EF3">
        <w:t xml:space="preserve">Sections </w:t>
      </w:r>
      <w:r w:rsidR="00734BDB" w:rsidRPr="00384EF3">
        <w:t xml:space="preserve"> 5146, 5147;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760.</w:t>
      </w:r>
      <w:r w:rsidR="00734BDB" w:rsidRPr="00384EF3">
        <w:t xml:space="preserve"> Payment for service.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817; 1952 Code </w:t>
      </w:r>
      <w:r w:rsidRPr="00384EF3">
        <w:t xml:space="preserve">Section </w:t>
      </w:r>
      <w:r w:rsidR="00734BDB" w:rsidRPr="00384EF3">
        <w:t>32</w:t>
      </w:r>
      <w:r w:rsidRPr="00384EF3">
        <w:noBreakHyphen/>
      </w:r>
      <w:r w:rsidR="00734BDB" w:rsidRPr="00384EF3">
        <w:t xml:space="preserve">817; 1942 Code </w:t>
      </w:r>
      <w:r w:rsidRPr="00384EF3">
        <w:t xml:space="preserve">Section </w:t>
      </w:r>
      <w:r w:rsidR="00734BDB" w:rsidRPr="00384EF3">
        <w:t xml:space="preserve">5146; 1932 Code </w:t>
      </w:r>
      <w:r w:rsidRPr="00384EF3">
        <w:t xml:space="preserve">Section </w:t>
      </w:r>
      <w:r w:rsidR="00734BDB" w:rsidRPr="00384EF3">
        <w:t>5146;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770.</w:t>
      </w:r>
      <w:r w:rsidR="00734BDB" w:rsidRPr="00384EF3">
        <w:t xml:space="preserve"> No discrimination made between legal schools of medicine.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818; 1952 Code </w:t>
      </w:r>
      <w:r w:rsidRPr="00384EF3">
        <w:t xml:space="preserve">Section </w:t>
      </w:r>
      <w:r w:rsidR="00734BDB" w:rsidRPr="00384EF3">
        <w:t>32</w:t>
      </w:r>
      <w:r w:rsidRPr="00384EF3">
        <w:noBreakHyphen/>
      </w:r>
      <w:r w:rsidR="00734BDB" w:rsidRPr="00384EF3">
        <w:t xml:space="preserve">818; 1942 Code </w:t>
      </w:r>
      <w:r w:rsidRPr="00384EF3">
        <w:t xml:space="preserve">Section </w:t>
      </w:r>
      <w:r w:rsidR="00734BDB" w:rsidRPr="00384EF3">
        <w:t xml:space="preserve">5147; 1932 Code </w:t>
      </w:r>
      <w:r w:rsidRPr="00384EF3">
        <w:t xml:space="preserve">Section </w:t>
      </w:r>
      <w:r w:rsidR="00734BDB" w:rsidRPr="00384EF3">
        <w:t>5147; 1925 (34) 239.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780.</w:t>
      </w:r>
      <w:r w:rsidR="00734BDB" w:rsidRPr="00384EF3">
        <w:t xml:space="preserve"> Donations.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820; 1952 Code </w:t>
      </w:r>
      <w:r w:rsidRPr="00384EF3">
        <w:t xml:space="preserve">Section </w:t>
      </w:r>
      <w:r w:rsidR="00734BDB" w:rsidRPr="00384EF3">
        <w:t>32</w:t>
      </w:r>
      <w:r w:rsidRPr="00384EF3">
        <w:noBreakHyphen/>
      </w:r>
      <w:r w:rsidR="00734BDB" w:rsidRPr="00384EF3">
        <w:t xml:space="preserve">820; 1942 Code </w:t>
      </w:r>
      <w:r w:rsidRPr="00384EF3">
        <w:t xml:space="preserve">Section </w:t>
      </w:r>
      <w:r w:rsidR="00734BDB" w:rsidRPr="00384EF3">
        <w:t xml:space="preserve">5145; 1932 Code </w:t>
      </w:r>
      <w:r w:rsidRPr="00384EF3">
        <w:t xml:space="preserve">Section </w:t>
      </w:r>
      <w:r w:rsidR="00734BDB" w:rsidRPr="00384EF3">
        <w:t>5145; 1925 (34) 239.</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7</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Hospitals in Municipalities of 1,000 to 5,000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910.</w:t>
      </w:r>
      <w:r w:rsidR="00734BDB" w:rsidRPr="00384EF3">
        <w:t xml:space="preserve"> Authority to establish and maintain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841; 1952 Code </w:t>
      </w:r>
      <w:r w:rsidRPr="00384EF3">
        <w:t xml:space="preserve">Section </w:t>
      </w:r>
      <w:r w:rsidR="00734BDB" w:rsidRPr="00384EF3">
        <w:t>32</w:t>
      </w:r>
      <w:r w:rsidRPr="00384EF3">
        <w:noBreakHyphen/>
      </w:r>
      <w:r w:rsidR="00734BDB" w:rsidRPr="00384EF3">
        <w:t>841;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920.</w:t>
      </w:r>
      <w:r w:rsidR="00734BDB" w:rsidRPr="00384EF3">
        <w:t xml:space="preserve"> Petition and election on establishment and maintenance of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384EF3" w:rsidRPr="00384EF3">
        <w:t>’</w:t>
      </w:r>
      <w:r w:rsidRPr="00384EF3">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842; 1952 Code </w:t>
      </w:r>
      <w:r w:rsidRPr="00384EF3">
        <w:t xml:space="preserve">Section </w:t>
      </w:r>
      <w:r w:rsidR="00734BDB" w:rsidRPr="00384EF3">
        <w:t>32</w:t>
      </w:r>
      <w:r w:rsidRPr="00384EF3">
        <w:noBreakHyphen/>
      </w:r>
      <w:r w:rsidR="00734BDB" w:rsidRPr="00384EF3">
        <w:t>842;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930.</w:t>
      </w:r>
      <w:r w:rsidR="00734BDB" w:rsidRPr="00384EF3">
        <w:t xml:space="preserve"> Election and membership of board of trustees.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384EF3" w:rsidRPr="00384EF3">
        <w:t>’</w:t>
      </w:r>
      <w:r w:rsidRPr="00384EF3">
        <w:t>s successor shall be elected by the council for a term of three years. In the event of a vacancy by death, resignation or change of residence by any trustee from the limits of the city, the council shall immediately elect a trustee to fill the unexpired term.</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843; 1952 Code </w:t>
      </w:r>
      <w:r w:rsidRPr="00384EF3">
        <w:t xml:space="preserve">Section </w:t>
      </w:r>
      <w:r w:rsidR="00734BDB" w:rsidRPr="00384EF3">
        <w:t>32</w:t>
      </w:r>
      <w:r w:rsidRPr="00384EF3">
        <w:noBreakHyphen/>
      </w:r>
      <w:r w:rsidR="00734BDB" w:rsidRPr="00384EF3">
        <w:t>843;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940.</w:t>
      </w:r>
      <w:r w:rsidR="00734BDB" w:rsidRPr="00384EF3">
        <w:t xml:space="preserve"> Oath, organization, and compensation of trustees.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844; 1952 Code </w:t>
      </w:r>
      <w:r w:rsidRPr="00384EF3">
        <w:t xml:space="preserve">Section </w:t>
      </w:r>
      <w:r w:rsidR="00734BDB" w:rsidRPr="00384EF3">
        <w:t>32</w:t>
      </w:r>
      <w:r w:rsidRPr="00384EF3">
        <w:noBreakHyphen/>
      </w:r>
      <w:r w:rsidR="00734BDB" w:rsidRPr="00384EF3">
        <w:t>844;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950.</w:t>
      </w:r>
      <w:r w:rsidR="00734BDB" w:rsidRPr="00384EF3">
        <w:t xml:space="preserve"> Meetings and records of board of trustees.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845; 1952 Code </w:t>
      </w:r>
      <w:r w:rsidRPr="00384EF3">
        <w:t xml:space="preserve">Section </w:t>
      </w:r>
      <w:r w:rsidR="00734BDB" w:rsidRPr="00384EF3">
        <w:t>32</w:t>
      </w:r>
      <w:r w:rsidRPr="00384EF3">
        <w:noBreakHyphen/>
      </w:r>
      <w:r w:rsidR="00734BDB" w:rsidRPr="00384EF3">
        <w:t>845;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960.</w:t>
      </w:r>
      <w:r w:rsidR="00734BDB" w:rsidRPr="00384EF3">
        <w:t xml:space="preserve"> Duties and compensation of treasurer.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846; 1952 Code </w:t>
      </w:r>
      <w:r w:rsidRPr="00384EF3">
        <w:t xml:space="preserve">Section </w:t>
      </w:r>
      <w:r w:rsidR="00734BDB" w:rsidRPr="00384EF3">
        <w:t>32</w:t>
      </w:r>
      <w:r w:rsidRPr="00384EF3">
        <w:noBreakHyphen/>
      </w:r>
      <w:r w:rsidR="00734BDB" w:rsidRPr="00384EF3">
        <w:t>846;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970.</w:t>
      </w:r>
      <w:r w:rsidR="00734BDB" w:rsidRPr="00384EF3">
        <w:t xml:space="preserve"> Issuance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847; 1952 Code </w:t>
      </w:r>
      <w:r w:rsidRPr="00384EF3">
        <w:t xml:space="preserve">Section </w:t>
      </w:r>
      <w:r w:rsidR="00734BDB" w:rsidRPr="00384EF3">
        <w:t>32</w:t>
      </w:r>
      <w:r w:rsidRPr="00384EF3">
        <w:noBreakHyphen/>
      </w:r>
      <w:r w:rsidR="00734BDB" w:rsidRPr="00384EF3">
        <w:t>847;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980.</w:t>
      </w:r>
      <w:r w:rsidR="00734BDB" w:rsidRPr="00384EF3">
        <w:t xml:space="preserve"> Terms, form, and execution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848; 1952 Code </w:t>
      </w:r>
      <w:r w:rsidRPr="00384EF3">
        <w:t xml:space="preserve">Section </w:t>
      </w:r>
      <w:r w:rsidR="00734BDB" w:rsidRPr="00384EF3">
        <w:t>32</w:t>
      </w:r>
      <w:r w:rsidRPr="00384EF3">
        <w:noBreakHyphen/>
      </w:r>
      <w:r w:rsidR="00734BDB" w:rsidRPr="00384EF3">
        <w:t>848;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990.</w:t>
      </w:r>
      <w:r w:rsidR="00734BDB" w:rsidRPr="00384EF3">
        <w:t xml:space="preserve"> Sale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849; 1952 Code </w:t>
      </w:r>
      <w:r w:rsidRPr="00384EF3">
        <w:t xml:space="preserve">Section </w:t>
      </w:r>
      <w:r w:rsidR="00734BDB" w:rsidRPr="00384EF3">
        <w:t>32</w:t>
      </w:r>
      <w:r w:rsidRPr="00384EF3">
        <w:noBreakHyphen/>
      </w:r>
      <w:r w:rsidR="00734BDB" w:rsidRPr="00384EF3">
        <w:t>849;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1000.</w:t>
      </w:r>
      <w:r w:rsidR="00734BDB" w:rsidRPr="00384EF3">
        <w:t xml:space="preserve"> Proceeds of bond issue.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proceeds derived from the sale of such bonds shall be deposited with the city or town treasurer and shall be distributed by him upon direction of the hospital board of trustees for the purposes authorized herein.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850; 1952 Code </w:t>
      </w:r>
      <w:r w:rsidRPr="00384EF3">
        <w:t xml:space="preserve">Section </w:t>
      </w:r>
      <w:r w:rsidR="00734BDB" w:rsidRPr="00384EF3">
        <w:t>32</w:t>
      </w:r>
      <w:r w:rsidRPr="00384EF3">
        <w:noBreakHyphen/>
      </w:r>
      <w:r w:rsidR="00734BDB" w:rsidRPr="00384EF3">
        <w:t>850;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1010.</w:t>
      </w:r>
      <w:r w:rsidR="00734BDB" w:rsidRPr="00384EF3">
        <w:t xml:space="preserve"> Payment of bonds; annual tax.</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851; 1952 Code </w:t>
      </w:r>
      <w:r w:rsidRPr="00384EF3">
        <w:t xml:space="preserve">Section </w:t>
      </w:r>
      <w:r w:rsidR="00734BDB" w:rsidRPr="00384EF3">
        <w:t>32</w:t>
      </w:r>
      <w:r w:rsidRPr="00384EF3">
        <w:noBreakHyphen/>
      </w:r>
      <w:r w:rsidR="00734BDB" w:rsidRPr="00384EF3">
        <w:t>851;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1020.</w:t>
      </w:r>
      <w:r w:rsidR="00734BDB" w:rsidRPr="00384EF3">
        <w:t xml:space="preserve"> Acquisition of property; memorials.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852; 1952 Code </w:t>
      </w:r>
      <w:r w:rsidRPr="00384EF3">
        <w:t xml:space="preserve">Section </w:t>
      </w:r>
      <w:r w:rsidR="00734BDB" w:rsidRPr="00384EF3">
        <w:t>32</w:t>
      </w:r>
      <w:r w:rsidRPr="00384EF3">
        <w:noBreakHyphen/>
      </w:r>
      <w:r w:rsidR="00734BDB" w:rsidRPr="00384EF3">
        <w:t>852;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1030.</w:t>
      </w:r>
      <w:r w:rsidR="00734BDB" w:rsidRPr="00384EF3">
        <w:t xml:space="preserve"> Employment of architect; construction contract.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853; 1952 Code </w:t>
      </w:r>
      <w:r w:rsidRPr="00384EF3">
        <w:t xml:space="preserve">Section </w:t>
      </w:r>
      <w:r w:rsidR="00734BDB" w:rsidRPr="00384EF3">
        <w:t>32</w:t>
      </w:r>
      <w:r w:rsidRPr="00384EF3">
        <w:noBreakHyphen/>
      </w:r>
      <w:r w:rsidR="00734BDB" w:rsidRPr="00384EF3">
        <w:t>853;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1040.</w:t>
      </w:r>
      <w:r w:rsidR="00734BDB" w:rsidRPr="00384EF3">
        <w:t xml:space="preserve"> Furnishings, equipment, and supplies; maintenance.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trustees of any such hospital may also purchase furnishings, equipment and supplies and may replace the same from time to time, and they shall be responsible for the maintenance, repairs and upkeep of the buildings and property.</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854; 1952 Code </w:t>
      </w:r>
      <w:r w:rsidRPr="00384EF3">
        <w:t xml:space="preserve">Section </w:t>
      </w:r>
      <w:r w:rsidR="00734BDB" w:rsidRPr="00384EF3">
        <w:t>32</w:t>
      </w:r>
      <w:r w:rsidRPr="00384EF3">
        <w:noBreakHyphen/>
      </w:r>
      <w:r w:rsidR="00734BDB" w:rsidRPr="00384EF3">
        <w:t>854;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1050.</w:t>
      </w:r>
      <w:r w:rsidR="00734BDB" w:rsidRPr="00384EF3">
        <w:t xml:space="preserve"> Jurisdiction of municipality when hospital outside its limits.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855; 1952 Code </w:t>
      </w:r>
      <w:r w:rsidRPr="00384EF3">
        <w:t xml:space="preserve">Section </w:t>
      </w:r>
      <w:r w:rsidR="00734BDB" w:rsidRPr="00384EF3">
        <w:t>32</w:t>
      </w:r>
      <w:r w:rsidRPr="00384EF3">
        <w:noBreakHyphen/>
      </w:r>
      <w:r w:rsidR="00734BDB" w:rsidRPr="00384EF3">
        <w:t>855;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1060.</w:t>
      </w:r>
      <w:r w:rsidR="00734BDB" w:rsidRPr="00384EF3">
        <w:t xml:space="preserve"> Promulgation of rules for operation of hospital; employment of staff.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856; 1952 Code </w:t>
      </w:r>
      <w:r w:rsidRPr="00384EF3">
        <w:t xml:space="preserve">Section </w:t>
      </w:r>
      <w:r w:rsidR="00734BDB" w:rsidRPr="00384EF3">
        <w:t>32</w:t>
      </w:r>
      <w:r w:rsidRPr="00384EF3">
        <w:noBreakHyphen/>
      </w:r>
      <w:r w:rsidR="00734BDB" w:rsidRPr="00384EF3">
        <w:t>856;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1070.</w:t>
      </w:r>
      <w:r w:rsidR="00734BDB" w:rsidRPr="00384EF3">
        <w:t xml:space="preserve"> Persons who may be patients.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384EF3" w:rsidRPr="00384EF3">
        <w:noBreakHyphen/>
      </w:r>
      <w:r w:rsidRPr="00384EF3">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384EF3" w:rsidRPr="00384EF3">
        <w:noBreakHyphen/>
      </w:r>
      <w:r w:rsidRPr="00384EF3">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857; 1952 Code </w:t>
      </w:r>
      <w:r w:rsidRPr="00384EF3">
        <w:t xml:space="preserve">Section </w:t>
      </w:r>
      <w:r w:rsidR="00734BDB" w:rsidRPr="00384EF3">
        <w:t>32</w:t>
      </w:r>
      <w:r w:rsidRPr="00384EF3">
        <w:noBreakHyphen/>
      </w:r>
      <w:r w:rsidR="00734BDB" w:rsidRPr="00384EF3">
        <w:t>857;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1080.</w:t>
      </w:r>
      <w:r w:rsidR="00734BDB" w:rsidRPr="00384EF3">
        <w:t xml:space="preserve"> Agreements with contributing districts as to use of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858; 1952 Code </w:t>
      </w:r>
      <w:r w:rsidRPr="00384EF3">
        <w:t xml:space="preserve">Section </w:t>
      </w:r>
      <w:r w:rsidR="00734BDB" w:rsidRPr="00384EF3">
        <w:t>32</w:t>
      </w:r>
      <w:r w:rsidRPr="00384EF3">
        <w:noBreakHyphen/>
      </w:r>
      <w:r w:rsidR="00734BDB" w:rsidRPr="00384EF3">
        <w:t>858;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1090.</w:t>
      </w:r>
      <w:r w:rsidR="00734BDB" w:rsidRPr="00384EF3">
        <w:t xml:space="preserve"> Petition for agreement with adjoining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859; 1952 Code </w:t>
      </w:r>
      <w:r w:rsidRPr="00384EF3">
        <w:t xml:space="preserve">Section </w:t>
      </w:r>
      <w:r w:rsidR="00734BDB" w:rsidRPr="00384EF3">
        <w:t>32</w:t>
      </w:r>
      <w:r w:rsidRPr="00384EF3">
        <w:noBreakHyphen/>
      </w:r>
      <w:r w:rsidR="00734BDB" w:rsidRPr="00384EF3">
        <w:t>859;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1100.</w:t>
      </w:r>
      <w:r w:rsidR="00734BDB" w:rsidRPr="00384EF3">
        <w:t xml:space="preserve"> Tax levy by adjoining county.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860; 1952 Code </w:t>
      </w:r>
      <w:r w:rsidRPr="00384EF3">
        <w:t xml:space="preserve">Section </w:t>
      </w:r>
      <w:r w:rsidR="00734BDB" w:rsidRPr="00384EF3">
        <w:t>32</w:t>
      </w:r>
      <w:r w:rsidRPr="00384EF3">
        <w:noBreakHyphen/>
      </w:r>
      <w:r w:rsidR="00734BDB" w:rsidRPr="00384EF3">
        <w:t>860;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1110.</w:t>
      </w:r>
      <w:r w:rsidR="00734BDB" w:rsidRPr="00384EF3">
        <w:t xml:space="preserve"> Cancellation of contributing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861; 1952 Code </w:t>
      </w:r>
      <w:r w:rsidRPr="00384EF3">
        <w:t xml:space="preserve">Section </w:t>
      </w:r>
      <w:r w:rsidR="00734BDB" w:rsidRPr="00384EF3">
        <w:t>32</w:t>
      </w:r>
      <w:r w:rsidRPr="00384EF3">
        <w:noBreakHyphen/>
      </w:r>
      <w:r w:rsidR="00734BDB" w:rsidRPr="00384EF3">
        <w:t>861;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1120.</w:t>
      </w:r>
      <w:r w:rsidR="00734BDB" w:rsidRPr="00384EF3">
        <w:t xml:space="preserve"> Annual audit.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city or town council of any such municipality shall have an annual audit made of the records of the hospital, the moneys received and the expenditure thereof, such audit to be filed in the clerk</w:t>
      </w:r>
      <w:r w:rsidR="00384EF3" w:rsidRPr="00384EF3">
        <w:t>’</w:t>
      </w:r>
      <w:r w:rsidRPr="00384EF3">
        <w:t>s office and to become a part of the permanent records of such city or town.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862; 1952 Code </w:t>
      </w:r>
      <w:r w:rsidRPr="00384EF3">
        <w:t xml:space="preserve">Section </w:t>
      </w:r>
      <w:r w:rsidR="00734BDB" w:rsidRPr="00384EF3">
        <w:t>32</w:t>
      </w:r>
      <w:r w:rsidRPr="00384EF3">
        <w:noBreakHyphen/>
      </w:r>
      <w:r w:rsidR="00734BDB" w:rsidRPr="00384EF3">
        <w:t>862;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1130.</w:t>
      </w:r>
      <w:r w:rsidR="00734BDB" w:rsidRPr="00384EF3">
        <w:t xml:space="preserve"> Taxes shall pay deficits of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384EF3" w:rsidRPr="00384EF3">
        <w:noBreakHyphen/>
      </w:r>
      <w:r w:rsidRPr="00384EF3">
        <w:t>supporting, such tax to be levied and collected in the same manner and at the same time as all other municipal taxes are levied and collected.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863; 1952 Code </w:t>
      </w:r>
      <w:r w:rsidRPr="00384EF3">
        <w:t xml:space="preserve">Section </w:t>
      </w:r>
      <w:r w:rsidR="00734BDB" w:rsidRPr="00384EF3">
        <w:t>32</w:t>
      </w:r>
      <w:r w:rsidRPr="00384EF3">
        <w:noBreakHyphen/>
      </w:r>
      <w:r w:rsidR="00734BDB" w:rsidRPr="00384EF3">
        <w:t>863; 1945 (44) 284.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1140.</w:t>
      </w:r>
      <w:r w:rsidR="00734BDB" w:rsidRPr="00384EF3">
        <w:t xml:space="preserve"> Cumulative effect of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864; 1952 Code </w:t>
      </w:r>
      <w:r w:rsidRPr="00384EF3">
        <w:t xml:space="preserve">Section </w:t>
      </w:r>
      <w:r w:rsidR="00734BDB" w:rsidRPr="00384EF3">
        <w:t>32</w:t>
      </w:r>
      <w:r w:rsidRPr="00384EF3">
        <w:noBreakHyphen/>
      </w:r>
      <w:r w:rsidR="00734BDB" w:rsidRPr="00384EF3">
        <w:t>864; 1945 (44) 284.</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9</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Hospital Commissions in Municipalities of 5,000 to 10,000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1310.</w:t>
      </w:r>
      <w:r w:rsidR="00734BDB" w:rsidRPr="00384EF3">
        <w:t xml:space="preserve"> Authorization for and trustees of city hospital commission.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871; 1952 Code </w:t>
      </w:r>
      <w:r w:rsidRPr="00384EF3">
        <w:t xml:space="preserve">Section </w:t>
      </w:r>
      <w:r w:rsidR="00734BDB" w:rsidRPr="00384EF3">
        <w:t>32</w:t>
      </w:r>
      <w:r w:rsidRPr="00384EF3">
        <w:noBreakHyphen/>
      </w:r>
      <w:r w:rsidR="00734BDB" w:rsidRPr="00384EF3">
        <w:t xml:space="preserve">871; 1942 Code </w:t>
      </w:r>
      <w:r w:rsidRPr="00384EF3">
        <w:t xml:space="preserve">Section </w:t>
      </w:r>
      <w:r w:rsidR="00734BDB" w:rsidRPr="00384EF3">
        <w:t>7528</w:t>
      </w:r>
      <w:r w:rsidRPr="00384EF3">
        <w:noBreakHyphen/>
      </w:r>
      <w:r w:rsidR="00734BDB" w:rsidRPr="00384EF3">
        <w:t>11; 1936 (39) 1358, 1375.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1320.</w:t>
      </w:r>
      <w:r w:rsidR="00734BDB" w:rsidRPr="00384EF3">
        <w:t xml:space="preserve"> Officers, minutes, and annual reports.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872; 1952 Code </w:t>
      </w:r>
      <w:r w:rsidRPr="00384EF3">
        <w:t xml:space="preserve">Section </w:t>
      </w:r>
      <w:r w:rsidR="00734BDB" w:rsidRPr="00384EF3">
        <w:t>32</w:t>
      </w:r>
      <w:r w:rsidRPr="00384EF3">
        <w:noBreakHyphen/>
      </w:r>
      <w:r w:rsidR="00734BDB" w:rsidRPr="00384EF3">
        <w:t xml:space="preserve">872; 1942 Code </w:t>
      </w:r>
      <w:r w:rsidRPr="00384EF3">
        <w:t xml:space="preserve">Section </w:t>
      </w:r>
      <w:r w:rsidR="00734BDB" w:rsidRPr="00384EF3">
        <w:t>7528</w:t>
      </w:r>
      <w:r w:rsidRPr="00384EF3">
        <w:noBreakHyphen/>
      </w:r>
      <w:r w:rsidR="00734BDB" w:rsidRPr="00384EF3">
        <w:t>11; 1936 (39) 1358, 1375.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1330.</w:t>
      </w:r>
      <w:r w:rsidR="00734BDB" w:rsidRPr="00384EF3">
        <w:t xml:space="preserve"> Powers and duties.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873; 1952 Code </w:t>
      </w:r>
      <w:r w:rsidRPr="00384EF3">
        <w:t xml:space="preserve">Section </w:t>
      </w:r>
      <w:r w:rsidR="00734BDB" w:rsidRPr="00384EF3">
        <w:t>32</w:t>
      </w:r>
      <w:r w:rsidRPr="00384EF3">
        <w:noBreakHyphen/>
      </w:r>
      <w:r w:rsidR="00734BDB" w:rsidRPr="00384EF3">
        <w:t xml:space="preserve">873; 1942 Code </w:t>
      </w:r>
      <w:r w:rsidRPr="00384EF3">
        <w:t xml:space="preserve">Section </w:t>
      </w:r>
      <w:r w:rsidR="00734BDB" w:rsidRPr="00384EF3">
        <w:t>7528</w:t>
      </w:r>
      <w:r w:rsidRPr="00384EF3">
        <w:noBreakHyphen/>
      </w:r>
      <w:r w:rsidR="00734BDB" w:rsidRPr="00384EF3">
        <w:t>11; 1936 (39) 1358, 1375.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1340.</w:t>
      </w:r>
      <w:r w:rsidR="00734BDB" w:rsidRPr="00384EF3">
        <w:t xml:space="preserve"> Financial affairs.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874; 1952 Code </w:t>
      </w:r>
      <w:r w:rsidRPr="00384EF3">
        <w:t xml:space="preserve">Section </w:t>
      </w:r>
      <w:r w:rsidR="00734BDB" w:rsidRPr="00384EF3">
        <w:t>32</w:t>
      </w:r>
      <w:r w:rsidRPr="00384EF3">
        <w:noBreakHyphen/>
      </w:r>
      <w:r w:rsidR="00734BDB" w:rsidRPr="00384EF3">
        <w:t xml:space="preserve">874; 1942 Code </w:t>
      </w:r>
      <w:r w:rsidRPr="00384EF3">
        <w:t xml:space="preserve">Section </w:t>
      </w:r>
      <w:r w:rsidR="00734BDB" w:rsidRPr="00384EF3">
        <w:t>7528</w:t>
      </w:r>
      <w:r w:rsidRPr="00384EF3">
        <w:noBreakHyphen/>
      </w:r>
      <w:r w:rsidR="00734BDB" w:rsidRPr="00384EF3">
        <w:t>11; 1936 (39) 1358, 1375.</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11</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Hospital Revenue Bond Act</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1410.</w:t>
      </w:r>
      <w:r w:rsidR="00734BDB" w:rsidRPr="00384EF3">
        <w:t xml:space="preserve"> Short title.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This article may be referred to and cited as the </w:t>
      </w:r>
      <w:r w:rsidR="00384EF3" w:rsidRPr="00384EF3">
        <w:t>“</w:t>
      </w:r>
      <w:r w:rsidRPr="00384EF3">
        <w:t>Hospital Revenue Bond Act.</w:t>
      </w:r>
      <w:r w:rsidR="00384EF3" w:rsidRPr="00384EF3">
        <w: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1420.</w:t>
      </w:r>
      <w:r w:rsidR="00734BDB" w:rsidRPr="00384EF3">
        <w:t xml:space="preserve"> Declaration of purpose.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General Assembly hereby finds and declares that: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 There is a need to overcome existing and anticipated physical and technical obsolescence of existing hospital facilities, to provide additional modern and efficient hospital facilities in the State and to provide </w:t>
      </w:r>
      <w:r w:rsidRPr="00384EF3">
        <w:lastRenderedPageBreak/>
        <w:t>assistance to the extent herein provided in order that such hospital facilities may be made available at the lowest possible expense.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Unless measures are adopted to alleviate such need, the shortage of such facilities will become increasingly more urgent and serious;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It is specifically found and declared that all action taken by any county in carrying out the purposes of this article will perform an essential governmental function.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1430.</w:t>
      </w:r>
      <w:r w:rsidR="00734BDB" w:rsidRPr="00384EF3">
        <w:t xml:space="preserve"> Definitions.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In this article, the following terms have the following meanings, unless the context otherwise requires: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 </w:t>
      </w:r>
      <w:r w:rsidR="00384EF3" w:rsidRPr="00384EF3">
        <w:t>“</w:t>
      </w:r>
      <w:r w:rsidRPr="00384EF3">
        <w:t>Authorizing issuer</w:t>
      </w:r>
      <w:r w:rsidR="00384EF3" w:rsidRPr="00384EF3">
        <w:t>”</w:t>
      </w:r>
      <w:r w:rsidRPr="00384EF3">
        <w:t xml:space="preserve"> means the county issuing bonds pursuant to Section 44</w:t>
      </w:r>
      <w:r w:rsidR="00384EF3" w:rsidRPr="00384EF3">
        <w:noBreakHyphen/>
      </w:r>
      <w:r w:rsidRPr="00384EF3">
        <w:t>7</w:t>
      </w:r>
      <w:r w:rsidR="00384EF3" w:rsidRPr="00384EF3">
        <w:noBreakHyphen/>
      </w:r>
      <w:r w:rsidRPr="00384EF3">
        <w:t>1640.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(b) </w:t>
      </w:r>
      <w:r w:rsidR="00384EF3" w:rsidRPr="00384EF3">
        <w:t>“</w:t>
      </w:r>
      <w:r w:rsidRPr="00384EF3">
        <w:t>Bonds</w:t>
      </w:r>
      <w:r w:rsidR="00384EF3" w:rsidRPr="00384EF3">
        <w:t>”</w:t>
      </w:r>
      <w:r w:rsidRPr="00384EF3">
        <w:t xml:space="preserve"> or </w:t>
      </w:r>
      <w:r w:rsidR="00384EF3" w:rsidRPr="00384EF3">
        <w:t>“</w:t>
      </w:r>
      <w:r w:rsidRPr="00384EF3">
        <w:t>revenue bonds</w:t>
      </w:r>
      <w:r w:rsidR="00384EF3" w:rsidRPr="00384EF3">
        <w:t>”</w:t>
      </w:r>
      <w:r w:rsidRPr="00384EF3">
        <w:t xml:space="preserve"> include notes, bonds, refunding bonds, and other obligations authorized to be issued by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(c) </w:t>
      </w:r>
      <w:r w:rsidR="00384EF3" w:rsidRPr="00384EF3">
        <w:t>“</w:t>
      </w:r>
      <w:r w:rsidRPr="00384EF3">
        <w:t>Cost</w:t>
      </w:r>
      <w:r w:rsidR="00384EF3" w:rsidRPr="00384EF3">
        <w:t>”</w:t>
      </w:r>
      <w:r w:rsidRPr="00384EF3">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00384EF3" w:rsidRPr="00384EF3">
        <w:t>“</w:t>
      </w:r>
      <w:r w:rsidRPr="00384EF3">
        <w:t>Cost</w:t>
      </w:r>
      <w:r w:rsidR="00384EF3" w:rsidRPr="00384EF3">
        <w:t>”</w:t>
      </w:r>
      <w:r w:rsidRPr="00384EF3">
        <w:t xml:space="preserve"> also includes monies necessary to refinance or to refund any indebtedness of any </w:t>
      </w:r>
      <w:r w:rsidR="00384EF3" w:rsidRPr="00384EF3">
        <w:t>“</w:t>
      </w:r>
      <w:r w:rsidRPr="00384EF3">
        <w:t>hospital agency</w:t>
      </w:r>
      <w:r w:rsidR="00384EF3" w:rsidRPr="00384EF3">
        <w:t>”</w:t>
      </w:r>
      <w:r w:rsidRPr="00384EF3">
        <w:t xml:space="preserve"> or any </w:t>
      </w:r>
      <w:r w:rsidR="00384EF3" w:rsidRPr="00384EF3">
        <w:t>“</w:t>
      </w:r>
      <w:r w:rsidRPr="00384EF3">
        <w:t>public agency</w:t>
      </w:r>
      <w:r w:rsidR="00384EF3" w:rsidRPr="00384EF3">
        <w:t>”</w:t>
      </w:r>
      <w:r w:rsidRPr="00384EF3">
        <w:t xml:space="preserve"> incurred at any time for the purpose of providing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(d) </w:t>
      </w:r>
      <w:r w:rsidR="00384EF3" w:rsidRPr="00384EF3">
        <w:t>“</w:t>
      </w:r>
      <w:r w:rsidRPr="00384EF3">
        <w:t>County board</w:t>
      </w:r>
      <w:r w:rsidR="00384EF3" w:rsidRPr="00384EF3">
        <w:t>”</w:t>
      </w:r>
      <w:r w:rsidRPr="00384EF3">
        <w:t xml:space="preserve"> means each of the governing bodies of the counties of the State, and in the event any hospital facilities are located in more than one county, the term </w:t>
      </w:r>
      <w:r w:rsidR="00384EF3" w:rsidRPr="00384EF3">
        <w:t>“</w:t>
      </w:r>
      <w:r w:rsidRPr="00384EF3">
        <w:t>county board</w:t>
      </w:r>
      <w:r w:rsidR="00384EF3" w:rsidRPr="00384EF3">
        <w:t>”</w:t>
      </w:r>
      <w:r w:rsidRPr="00384EF3">
        <w:t xml:space="preserve"> relates to the governing bodies of the counties in which the hospital facilities are located.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(e) </w:t>
      </w:r>
      <w:r w:rsidR="00384EF3" w:rsidRPr="00384EF3">
        <w:t>“</w:t>
      </w:r>
      <w:r w:rsidRPr="00384EF3">
        <w:t>Hospital agency</w:t>
      </w:r>
      <w:r w:rsidR="00384EF3" w:rsidRPr="00384EF3">
        <w:t>”</w:t>
      </w:r>
      <w:r w:rsidRPr="00384EF3">
        <w:t xml:space="preserve"> means any person, firm, corporation, association, or partnership whether for profit or not for profit, existing or created at any time and empowered to acquire, by lease or otherwise, operate, and maintain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(f) </w:t>
      </w:r>
      <w:r w:rsidR="00384EF3" w:rsidRPr="00384EF3">
        <w:t>“</w:t>
      </w:r>
      <w:r w:rsidRPr="00384EF3">
        <w:t>Hospital facilities</w:t>
      </w:r>
      <w:r w:rsidR="00384EF3" w:rsidRPr="00384EF3">
        <w:t>”</w:t>
      </w:r>
      <w:r w:rsidRPr="00384EF3">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384EF3" w:rsidRPr="00384EF3">
        <w:noBreakHyphen/>
      </w:r>
      <w:r w:rsidRPr="00384EF3">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384EF3" w:rsidRPr="00384EF3">
        <w:noBreakHyphen/>
      </w:r>
      <w:r w:rsidRPr="00384EF3">
        <w:t>fighting facilities; pharmaceutical and recreational facilities; storage space, X</w:t>
      </w:r>
      <w:r w:rsidR="00384EF3" w:rsidRPr="00384EF3">
        <w:noBreakHyphen/>
      </w:r>
      <w:r w:rsidRPr="00384EF3">
        <w:t>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(g) </w:t>
      </w:r>
      <w:r w:rsidR="00384EF3" w:rsidRPr="00384EF3">
        <w:t>“</w:t>
      </w:r>
      <w:r w:rsidRPr="00384EF3">
        <w:t>Intergovernmental loan agreement</w:t>
      </w:r>
      <w:r w:rsidR="00384EF3" w:rsidRPr="00384EF3">
        <w:t>”</w:t>
      </w:r>
      <w:r w:rsidRPr="00384EF3">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(h) </w:t>
      </w:r>
      <w:r w:rsidR="00384EF3" w:rsidRPr="00384EF3">
        <w:t>“</w:t>
      </w:r>
      <w:r w:rsidRPr="00384EF3">
        <w:t>Loan agreement</w:t>
      </w:r>
      <w:r w:rsidR="00384EF3" w:rsidRPr="00384EF3">
        <w:t>”</w:t>
      </w:r>
      <w:r w:rsidRPr="00384EF3">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(i) </w:t>
      </w:r>
      <w:r w:rsidR="00384EF3" w:rsidRPr="00384EF3">
        <w:t>“</w:t>
      </w:r>
      <w:r w:rsidRPr="00384EF3">
        <w:t>Project county</w:t>
      </w:r>
      <w:r w:rsidR="00384EF3" w:rsidRPr="00384EF3">
        <w:t>”</w:t>
      </w:r>
      <w:r w:rsidRPr="00384EF3">
        <w:t xml:space="preserve"> means the county, other than the authorizing issuer, to which proceeds of the bonds are loaned to finance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(j) </w:t>
      </w:r>
      <w:r w:rsidR="00384EF3" w:rsidRPr="00384EF3">
        <w:t>“</w:t>
      </w:r>
      <w:r w:rsidRPr="00384EF3">
        <w:t>Public agency</w:t>
      </w:r>
      <w:r w:rsidR="00384EF3" w:rsidRPr="00384EF3">
        <w:t>”</w:t>
      </w:r>
      <w:r w:rsidRPr="00384EF3">
        <w:t xml:space="preserve"> means any county, city, town, or hospital district of the State existing or created at any time pursuant to the laws of the State authorized to acquire, by lease or otherwise, operate, and maintain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(k) </w:t>
      </w:r>
      <w:r w:rsidR="00384EF3" w:rsidRPr="00384EF3">
        <w:t>“</w:t>
      </w:r>
      <w:r w:rsidRPr="00384EF3">
        <w:t>Authority</w:t>
      </w:r>
      <w:r w:rsidR="00384EF3" w:rsidRPr="00384EF3">
        <w:t>”</w:t>
      </w:r>
      <w:r w:rsidRPr="00384EF3">
        <w:t xml:space="preserve"> means the State Fiscal Accountability Authority of South Carolina.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(l) </w:t>
      </w:r>
      <w:r w:rsidR="00384EF3" w:rsidRPr="00384EF3">
        <w:t>“</w:t>
      </w:r>
      <w:r w:rsidRPr="00384EF3">
        <w:t>Trust indenture</w:t>
      </w:r>
      <w:r w:rsidR="00384EF3" w:rsidRPr="00384EF3">
        <w:t>”</w:t>
      </w:r>
      <w:r w:rsidRPr="00384EF3">
        <w:t xml:space="preserve"> means any agreement pursuant to which any bonds are issued. A trust indenture may also create a mortgage lien or security interest, or a mortgage lien and security interest, to secure bonds issued under the indenture.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(m) </w:t>
      </w:r>
      <w:r w:rsidR="00384EF3" w:rsidRPr="00384EF3">
        <w:t>“</w:t>
      </w:r>
      <w:r w:rsidRPr="00384EF3">
        <w:t>Subsidiary loan agreement</w:t>
      </w:r>
      <w:r w:rsidR="00384EF3" w:rsidRPr="00384EF3">
        <w:t>”</w:t>
      </w:r>
      <w:r w:rsidRPr="00384EF3">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798.2; 1973 (58) 654; 1980 Act No. 430; 1984 Act No. 512, Part II, </w:t>
      </w:r>
      <w:r w:rsidRPr="00384EF3">
        <w:t xml:space="preserve">Section </w:t>
      </w:r>
      <w:r w:rsidR="00734BDB" w:rsidRPr="00384EF3">
        <w:t xml:space="preserve">35E; 1985 Act No. 78; 1987 Act No. 201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1440.</w:t>
      </w:r>
      <w:r w:rsidR="00734BDB" w:rsidRPr="00384EF3">
        <w:t xml:space="preserve"> Powers of counties.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Subject to obtaining approvals from the Authority required by Section 44</w:t>
      </w:r>
      <w:r w:rsidR="00384EF3" w:rsidRPr="00384EF3">
        <w:noBreakHyphen/>
      </w:r>
      <w:r w:rsidRPr="00384EF3">
        <w:t>7</w:t>
      </w:r>
      <w:r w:rsidR="00384EF3" w:rsidRPr="00384EF3">
        <w:noBreakHyphen/>
      </w:r>
      <w:r w:rsidRPr="00384EF3">
        <w:t>1590 and from the Department of Health and Environmental Control, required by Section 44</w:t>
      </w:r>
      <w:r w:rsidR="00384EF3" w:rsidRPr="00384EF3">
        <w:noBreakHyphen/>
      </w:r>
      <w:r w:rsidRPr="00384EF3">
        <w:t>7</w:t>
      </w:r>
      <w:r w:rsidR="00384EF3" w:rsidRPr="00384EF3">
        <w:noBreakHyphen/>
      </w:r>
      <w:r w:rsidRPr="00384EF3">
        <w:t>1490, the several counties of the State functioning through their respective county boards shall be empowered: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To enter into agreements with any hospital agency or public agency necessary or incidental to the issuance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To issue bonds for the purpose of defraying the cost of providing hospital facilities and to secure the payment of such bonds as hereafter provided.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(6) To mortgage any hospital facilities and the site thereof for the benefits of the holders of bonds issued to finance such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(7) To issue bonds to refinance or to refund outstanding obligations, mortgages or advances heretofore or hereafter issued, made or given by a hospital or public agency for the cost of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(8) To charge to each hospital and public agency utilizing this article any administrative costs and expenses incurred in the exercise of the powers and duties conferred by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(9) To do all things necessary or convenient to carry out the purposes of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(10) To make and execute contracts and agreements necessary or incidental to the exercise of its powers and duties under this article, with persons, firms, corporations, governmental agencies and others.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(11) To make the proceeds of any bonds available by way of a loan to a hospital or public agency pursuant to a loan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(13) To arrange or contract with any county, city, town or other political subdivision or instrumentality of the State for the opening or closing of streets or for the furnishing of utility or other services to any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(14) To enter into lease agreements with any hospital or public agency whereby the county board leases hospital facilities to such hospital or public agency, including hospital facilities located in more than one county.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(15) To pledge or assign any money, rents, charges, fees or other revenues, including any proceeds of insurance or condemnation awards, pursuant to any loan agreement to the payment of the bonds issued pursuant to such loan agreement.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798.3;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1450.</w:t>
      </w:r>
      <w:r w:rsidR="00734BDB" w:rsidRPr="00384EF3">
        <w:t xml:space="preserve"> Issuance, execution, and terms of bonds; bond anticipation notes.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Section 11</w:t>
      </w:r>
      <w:r w:rsidR="00384EF3" w:rsidRPr="00384EF3">
        <w:noBreakHyphen/>
      </w:r>
      <w:r w:rsidRPr="00384EF3">
        <w:t>9</w:t>
      </w:r>
      <w:r w:rsidR="00384EF3" w:rsidRPr="00384EF3">
        <w:noBreakHyphen/>
      </w:r>
      <w:r w:rsidRPr="00384EF3">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w:t>
      </w:r>
      <w:r w:rsidRPr="00384EF3">
        <w:lastRenderedPageBreak/>
        <w:t>issuance of bonds may provide for the issuance, in the future, of further bonds on a parity with those initially issued.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Pending the issuance of bonds, bond anticipation notes may be issued, and to the end that a vehicle be provided therefor, the provisions of Sections 11</w:t>
      </w:r>
      <w:r w:rsidR="00384EF3" w:rsidRPr="00384EF3">
        <w:noBreakHyphen/>
      </w:r>
      <w:r w:rsidRPr="00384EF3">
        <w:t>17</w:t>
      </w:r>
      <w:r w:rsidR="00384EF3" w:rsidRPr="00384EF3">
        <w:noBreakHyphen/>
      </w:r>
      <w:r w:rsidRPr="00384EF3">
        <w:t>10 to 11</w:t>
      </w:r>
      <w:r w:rsidR="00384EF3" w:rsidRPr="00384EF3">
        <w:noBreakHyphen/>
      </w:r>
      <w:r w:rsidRPr="00384EF3">
        <w:t>17</w:t>
      </w:r>
      <w:r w:rsidR="00384EF3" w:rsidRPr="00384EF3">
        <w:noBreakHyphen/>
      </w:r>
      <w:r w:rsidRPr="00384EF3">
        <w:t>110, as now or hereafter amended, shall be applicable to such bond anticipatory borrowing.</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798.4;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1460.</w:t>
      </w:r>
      <w:r w:rsidR="00734BDB" w:rsidRPr="00384EF3">
        <w:t xml:space="preserve"> Pledge of revenues to secure bonds; proceedings authorizing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798.5;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1470.</w:t>
      </w:r>
      <w:r w:rsidR="00734BDB" w:rsidRPr="00384EF3">
        <w:t xml:space="preserve"> Contracts for construction of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Contracts for the construction of any hospital facilities may be let on such terms and under such conditions as the county board and the hospital agency or public agency may agree upon and may be let with or without advertisement or call for bids.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798.6;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1480.</w:t>
      </w:r>
      <w:r w:rsidR="00734BDB" w:rsidRPr="00384EF3">
        <w:t xml:space="preserve"> Criteria to be considered by county boards in undertaking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Section 44</w:t>
      </w:r>
      <w:r w:rsidR="00384EF3" w:rsidRPr="00384EF3">
        <w:noBreakHyphen/>
      </w:r>
      <w:r w:rsidRPr="00384EF3">
        <w:t>7</w:t>
      </w:r>
      <w:r w:rsidR="00384EF3" w:rsidRPr="00384EF3">
        <w:noBreakHyphen/>
      </w:r>
      <w:r w:rsidRPr="00384EF3">
        <w:t>1590: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There is a need for the hospital facilities in the area in which the hospital facilities are to be located.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The public facilities, including utilities, and public services necessary for the hospital facilities will be made available.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798.7;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1490.</w:t>
      </w:r>
      <w:r w:rsidR="00734BDB" w:rsidRPr="00384EF3">
        <w:t xml:space="preserve"> Approval of construction or other work on facilities required.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798.8;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1500.</w:t>
      </w:r>
      <w:r w:rsidR="00734BDB" w:rsidRPr="00384EF3">
        <w:t xml:space="preserve"> Public agencies authorized to enter into loan agreements with county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798.9;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1510.</w:t>
      </w:r>
      <w:r w:rsidR="00734BDB" w:rsidRPr="00384EF3">
        <w:t xml:space="preserve"> Investigations, studies, and other reviews by county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798.10;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1520.</w:t>
      </w:r>
      <w:r w:rsidR="00734BDB" w:rsidRPr="00384EF3">
        <w:t xml:space="preserve"> Provisions in loan agreement for completion of facilities, payments, and additional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798.11;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1530.</w:t>
      </w:r>
      <w:r w:rsidR="00734BDB" w:rsidRPr="00384EF3">
        <w:t xml:space="preserve"> Provision in loan agreement for payments in lieu of taxes.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798.12;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1540.</w:t>
      </w:r>
      <w:r w:rsidR="00734BDB" w:rsidRPr="00384EF3">
        <w:t xml:space="preserve"> Additional provisions in loan agreement; guarantee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798.13;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1550.</w:t>
      </w:r>
      <w:r w:rsidR="00734BDB" w:rsidRPr="00384EF3">
        <w:t xml:space="preserve"> Use of proceeds from sale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w:t>
      </w:r>
      <w:r w:rsidRPr="00384EF3">
        <w:lastRenderedPageBreak/>
        <w:t>purpose for which the bonds were issued, such unneeded portion of the proceeds shall be applied to the payment of the principal of or interest on the bonds.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798.14;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1560.</w:t>
      </w:r>
      <w:r w:rsidR="00734BDB" w:rsidRPr="00384EF3">
        <w:t xml:space="preserve"> Refunding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Any bonds issued hereunder and at any time outstanding may at any time and from time to time be refunded by the county, but only with the approval of the Authority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Any loan agreement made for the purpose of securing refunding bonds may provide: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(a) That any leasehold estate granted thereby shall become effective as of the occasion of the termination of any existing leasehold estate;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(c) For an irrevocable agreement on the part of the county to call for redemption on the earliest available redemption date all of the bonds to be refunded which do not mature prior to such date;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 xml:space="preserve">(d)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w:t>
      </w:r>
      <w:r w:rsidRPr="00384EF3">
        <w:lastRenderedPageBreak/>
        <w:t>the provisions hereof relating to the use of corpus), with the balance of income, if any, being applied in accordance with any of (i), (ii) or (iii) hereof.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In the exercise of the powers herein granted to effect advance refundings, any county board may, but shall not be required to, avail itself of any of the provisions of the Advanced Refunding Act [Sections 11</w:t>
      </w:r>
      <w:r w:rsidR="00384EF3" w:rsidRPr="00384EF3">
        <w:noBreakHyphen/>
      </w:r>
      <w:r w:rsidRPr="00384EF3">
        <w:t>21</w:t>
      </w:r>
      <w:r w:rsidR="00384EF3" w:rsidRPr="00384EF3">
        <w:noBreakHyphen/>
      </w:r>
      <w:r w:rsidRPr="00384EF3">
        <w:t>10 to 11</w:t>
      </w:r>
      <w:r w:rsidR="00384EF3" w:rsidRPr="00384EF3">
        <w:noBreakHyphen/>
      </w:r>
      <w:r w:rsidRPr="00384EF3">
        <w:t>21</w:t>
      </w:r>
      <w:r w:rsidR="00384EF3" w:rsidRPr="00384EF3">
        <w:noBreakHyphen/>
      </w:r>
      <w:r w:rsidRPr="00384EF3">
        <w:t>80].</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798.15;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1570.</w:t>
      </w:r>
      <w:r w:rsidR="00734BDB" w:rsidRPr="00384EF3">
        <w:t xml:space="preserve"> Bonds as legal investments.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It shall be lawful for all executors, administrators, guardians, committees and other fiduciaries to invest any moneys in their hands in bonds issued under the provisions of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798.16;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1580.</w:t>
      </w:r>
      <w:r w:rsidR="00734BDB" w:rsidRPr="00384EF3">
        <w:t xml:space="preserve"> Exemption from taxation.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798.17;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1590.</w:t>
      </w:r>
      <w:r w:rsidR="00734BDB" w:rsidRPr="00384EF3">
        <w:t xml:space="preserve"> Procedure for approval by Authority of issuance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 brief description of the hospital facilities proposed to be undertaken and the refinancing or refunding proposed;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a statement setting forth the action taken by the Department of Health and Environmental Control in connection with the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a reasonable estimate of the cost of hospital facilities;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 general summary of the terms and conditions of the proposed loan agreement;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such other information as the authority requires.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w:t>
      </w:r>
      <w:r w:rsidRPr="00384EF3">
        <w:lastRenderedPageBreak/>
        <w:t>be located. The notice must set forth the action taken by the county board pursuant to Section 44</w:t>
      </w:r>
      <w:r w:rsidR="00384EF3" w:rsidRPr="00384EF3">
        <w:noBreakHyphen/>
      </w:r>
      <w:r w:rsidRPr="00384EF3">
        <w:t>7</w:t>
      </w:r>
      <w:r w:rsidR="00384EF3" w:rsidRPr="00384EF3">
        <w:noBreakHyphen/>
      </w:r>
      <w:r w:rsidRPr="00384EF3">
        <w:t>1480 and the action taken by the Department of Health and Environmental Control pursuant to Section 44</w:t>
      </w:r>
      <w:r w:rsidR="00384EF3" w:rsidRPr="00384EF3">
        <w:noBreakHyphen/>
      </w:r>
      <w:r w:rsidRPr="00384EF3">
        <w:t>7</w:t>
      </w:r>
      <w:r w:rsidR="00384EF3" w:rsidRPr="00384EF3">
        <w:noBreakHyphen/>
      </w:r>
      <w:r w:rsidRPr="00384EF3">
        <w:t>1490.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Any interested party, within twenty days after the date of the publication of the notice, but not afterwards, may challenge the action so taken by the authority, the county board, or the Department of Health and Environmental Control, by action de novo in the court of common pleas in any county where the hospital facilities are to be located.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798.18; 1973 (58) 654; 1994 Act No. 426,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1600.</w:t>
      </w:r>
      <w:r w:rsidR="00734BDB" w:rsidRPr="00384EF3">
        <w:t xml:space="preserve"> Provisions which resolution and loan agreement may contain; liability on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resolution authorizing or trust indenture providing for any bonds or any issue of bonds and any loan agreement may contain provisions, which shall be part of the contract with the holders of the bonds to be authorized, as 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Neither the members of any county board nor any person executing any bonds shall be liable personally on the bonds or be subject to any personal liability or accountability by reason of the issuance thereof.</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798.19;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1610.</w:t>
      </w:r>
      <w:r w:rsidR="00734BDB" w:rsidRPr="00384EF3">
        <w:t xml:space="preserve"> Revenues deemed trust funds.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798.20;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1620.</w:t>
      </w:r>
      <w:r w:rsidR="00734BDB" w:rsidRPr="00384EF3">
        <w:t xml:space="preserve"> Enforcement of rights by bondholders and trustees.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798.21;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1630.</w:t>
      </w:r>
      <w:r w:rsidR="00734BDB" w:rsidRPr="00384EF3">
        <w:t xml:space="preserve"> Provision for daily charge on persons using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798.22; 1973 (58) 654.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1640.</w:t>
      </w:r>
      <w:r w:rsidR="00734BDB" w:rsidRPr="00384EF3">
        <w:t xml:space="preserve"> Authorization to issue bonds with proceeds to be loaned to more than one hospital agency or public agency; procedures; bonds to be limited obligations.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Sections 44</w:t>
      </w:r>
      <w:r w:rsidR="00384EF3" w:rsidRPr="00384EF3">
        <w:noBreakHyphen/>
      </w:r>
      <w:r w:rsidRPr="00384EF3">
        <w:t>7</w:t>
      </w:r>
      <w:r w:rsidR="00384EF3" w:rsidRPr="00384EF3">
        <w:noBreakHyphen/>
      </w:r>
      <w:r w:rsidRPr="00384EF3">
        <w:t>1640 through 44</w:t>
      </w:r>
      <w:r w:rsidR="00384EF3" w:rsidRPr="00384EF3">
        <w:noBreakHyphen/>
      </w:r>
      <w:r w:rsidRPr="00384EF3">
        <w:t>7</w:t>
      </w:r>
      <w:r w:rsidR="00384EF3" w:rsidRPr="00384EF3">
        <w:noBreakHyphen/>
      </w:r>
      <w:r w:rsidRPr="00384EF3">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 xml:space="preserve">798.23; 1973 (58) 654; 1987 Act No. 201 </w:t>
      </w:r>
      <w:r w:rsidRPr="00384EF3">
        <w:t xml:space="preserve">Section </w:t>
      </w:r>
      <w:r w:rsidR="00734BDB" w:rsidRPr="00384EF3">
        <w:t>3.</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1650.</w:t>
      </w:r>
      <w:r w:rsidR="00734BDB" w:rsidRPr="00384EF3">
        <w:t xml:space="preserve"> Intergovernmental loan agreements.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201 </w:t>
      </w:r>
      <w:r w:rsidRPr="00384EF3">
        <w:t xml:space="preserve">Section </w:t>
      </w:r>
      <w:r w:rsidR="00734BDB" w:rsidRPr="00384EF3">
        <w:t>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1660.</w:t>
      </w:r>
      <w:r w:rsidR="00734BDB" w:rsidRPr="00384EF3">
        <w:t xml:space="preserve"> Subsidiary loan agreements.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Section 44</w:t>
      </w:r>
      <w:r w:rsidR="00384EF3" w:rsidRPr="00384EF3">
        <w:noBreakHyphen/>
      </w:r>
      <w:r w:rsidRPr="00384EF3">
        <w:t>7</w:t>
      </w:r>
      <w:r w:rsidR="00384EF3" w:rsidRPr="00384EF3">
        <w:noBreakHyphen/>
      </w:r>
      <w:r w:rsidRPr="00384EF3">
        <w:t>1690: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There is a need for the hospital facilities in the area in which the hospital facilities are to be located.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The public facilities, including utilities, and public services necessary for the hospital facilities must be made available.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The county board has given due consideration, upon the advice of counsel, to the impact, if any, of the bonds on the county</w:t>
      </w:r>
      <w:r w:rsidR="00384EF3" w:rsidRPr="00384EF3">
        <w:t>’</w:t>
      </w:r>
      <w:r w:rsidRPr="00384EF3">
        <w:t>s present or future financings.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201 </w:t>
      </w:r>
      <w:r w:rsidRPr="00384EF3">
        <w:t xml:space="preserve">Section </w:t>
      </w:r>
      <w:r w:rsidR="00734BDB" w:rsidRPr="00384EF3">
        <w:t>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1670.</w:t>
      </w:r>
      <w:r w:rsidR="00734BDB" w:rsidRPr="00384EF3">
        <w:t xml:space="preserve"> Authorization for public agencies to enter into subsidiary loan agreements with county board; county not to obligate itself.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201 </w:t>
      </w:r>
      <w:r w:rsidRPr="00384EF3">
        <w:t xml:space="preserve">Section </w:t>
      </w:r>
      <w:r w:rsidR="00734BDB" w:rsidRPr="00384EF3">
        <w:t>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1680.</w:t>
      </w:r>
      <w:r w:rsidR="00734BDB" w:rsidRPr="00384EF3">
        <w:t xml:space="preserve"> Contents of subsidiary loan agreements.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subsidiary loan agreement must contain the covenants stated in Section 44</w:t>
      </w:r>
      <w:r w:rsidR="00384EF3" w:rsidRPr="00384EF3">
        <w:noBreakHyphen/>
      </w:r>
      <w:r w:rsidRPr="00384EF3">
        <w:t>7</w:t>
      </w:r>
      <w:r w:rsidR="00384EF3" w:rsidRPr="00384EF3">
        <w:noBreakHyphen/>
      </w:r>
      <w:r w:rsidRPr="00384EF3">
        <w:t>1520 and may contain other terms and conditions permitted under this article for loan agreements.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201 </w:t>
      </w:r>
      <w:r w:rsidRPr="00384EF3">
        <w:t xml:space="preserve">Section </w:t>
      </w:r>
      <w:r w:rsidR="00734BDB" w:rsidRPr="00384EF3">
        <w:t>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1690.</w:t>
      </w:r>
      <w:r w:rsidR="00734BDB" w:rsidRPr="00384EF3">
        <w:t xml:space="preserve"> Notice of approval of loan agreement; filing requirements; challenge of approval of loan agreements.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Section 44</w:t>
      </w:r>
      <w:r w:rsidR="00384EF3" w:rsidRPr="00384EF3">
        <w:noBreakHyphen/>
      </w:r>
      <w:r w:rsidRPr="00384EF3">
        <w:t>7</w:t>
      </w:r>
      <w:r w:rsidR="00384EF3" w:rsidRPr="00384EF3">
        <w:noBreakHyphen/>
      </w:r>
      <w:r w:rsidRPr="00384EF3">
        <w:t>1660. The intergovernmental loan agreement and subsidiary loan agreement must be filed with the clerk of court of the authorizing issuer and the clerk of court of the project county prior to the issuance of the bonds authorized thereby.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Any interested party may, within twenty days after the date of the publication of the notice, challenge the action taken by the county board of the authorizing issuer or the project county in approving </w:t>
      </w:r>
      <w:r w:rsidRPr="00384EF3">
        <w:lastRenderedPageBreak/>
        <w:t>the intergovernmental loan agreement by action de novo in the court of common pleas of the project county or the authorizing issuer.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201 </w:t>
      </w:r>
      <w:r w:rsidRPr="00384EF3">
        <w:t xml:space="preserve">Section </w:t>
      </w:r>
      <w:r w:rsidR="00734BDB" w:rsidRPr="00384EF3">
        <w:t>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1700.</w:t>
      </w:r>
      <w:r w:rsidR="00734BDB" w:rsidRPr="00384EF3">
        <w:t xml:space="preserve"> Personal liability or accountability with respect to issuance of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201 </w:t>
      </w:r>
      <w:r w:rsidRPr="00384EF3">
        <w:t xml:space="preserve">Section </w:t>
      </w:r>
      <w:r w:rsidR="00734BDB" w:rsidRPr="00384EF3">
        <w:t>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1710.</w:t>
      </w:r>
      <w:r w:rsidR="00734BDB" w:rsidRPr="00384EF3">
        <w:t xml:space="preserve"> Application of provisions of article to bonds whose proceeds are to be loaned to more than one hospital agency or public agency; authority of county board of authorizing issuer.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All of the provisions of this article, except item (b) of Section 44</w:t>
      </w:r>
      <w:r w:rsidR="00384EF3" w:rsidRPr="00384EF3">
        <w:noBreakHyphen/>
      </w:r>
      <w:r w:rsidRPr="00384EF3">
        <w:t>7</w:t>
      </w:r>
      <w:r w:rsidR="00384EF3" w:rsidRPr="00384EF3">
        <w:noBreakHyphen/>
      </w:r>
      <w:r w:rsidRPr="00384EF3">
        <w:t>1590, are applicable to the bonds authorized by Section 44</w:t>
      </w:r>
      <w:r w:rsidR="00384EF3" w:rsidRPr="00384EF3">
        <w:noBreakHyphen/>
      </w:r>
      <w:r w:rsidRPr="00384EF3">
        <w:t>7</w:t>
      </w:r>
      <w:r w:rsidR="00384EF3" w:rsidRPr="00384EF3">
        <w:noBreakHyphen/>
      </w:r>
      <w:r w:rsidRPr="00384EF3">
        <w:t>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Authority required by Section 44</w:t>
      </w:r>
      <w:r w:rsidR="00384EF3" w:rsidRPr="00384EF3">
        <w:noBreakHyphen/>
      </w:r>
      <w:r w:rsidRPr="00384EF3">
        <w:t>7</w:t>
      </w:r>
      <w:r w:rsidR="00384EF3" w:rsidRPr="00384EF3">
        <w:noBreakHyphen/>
      </w:r>
      <w:r w:rsidRPr="00384EF3">
        <w:t>1590.</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1987 Act No. 201 </w:t>
      </w:r>
      <w:r w:rsidRPr="00384EF3">
        <w:t xml:space="preserve">Section </w:t>
      </w:r>
      <w:r w:rsidR="00734BDB" w:rsidRPr="00384EF3">
        <w:t>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1720.</w:t>
      </w:r>
      <w:r w:rsidR="00734BDB" w:rsidRPr="00384EF3">
        <w:t xml:space="preserve"> Cumulative effect of article; procedure for county board to carry out authorization granted by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1987 Act No. 201 </w:t>
      </w:r>
      <w:r w:rsidRPr="00384EF3">
        <w:t xml:space="preserve">Section </w:t>
      </w:r>
      <w:r w:rsidR="00734BDB" w:rsidRPr="00384EF3">
        <w:t>4.</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13</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Pee Dee Regional Health Services District</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1810.</w:t>
      </w:r>
      <w:r w:rsidR="00734BDB" w:rsidRPr="00384EF3">
        <w:t xml:space="preserve"> Creation of Pee Dee Regional Health Services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904.11;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1820.</w:t>
      </w:r>
      <w:r w:rsidR="00734BDB" w:rsidRPr="00384EF3">
        <w:t xml:space="preserve"> Membership of board of directors.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904.12;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1830.</w:t>
      </w:r>
      <w:r w:rsidR="00734BDB" w:rsidRPr="00384EF3">
        <w:t xml:space="preserve"> Terms of office of members of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term of office of the members of the board shall be six years. The initial terms however shall be adjusted in the following manner: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904.13;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1840.</w:t>
      </w:r>
      <w:r w:rsidR="00734BDB" w:rsidRPr="00384EF3">
        <w:t xml:space="preserve"> Meetings of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shall meet upon the call of its chairman, but not less frequently than one time in each three calendar month period.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904.14;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1850.</w:t>
      </w:r>
      <w:r w:rsidR="00734BDB" w:rsidRPr="00384EF3">
        <w:t xml:space="preserve"> Officers of board; compensation of members.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at its initial meeting, shall elect one of its members as chairman, one as vice</w:t>
      </w:r>
      <w:r w:rsidR="00384EF3" w:rsidRPr="00384EF3">
        <w:noBreakHyphen/>
      </w:r>
      <w:r w:rsidRPr="00384EF3">
        <w:t>chairman, and one as secretary.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904.15;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1860.</w:t>
      </w:r>
      <w:r w:rsidR="00734BDB" w:rsidRPr="00384EF3">
        <w:t xml:space="preserve"> Powers and duties of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shall have the following powers and duties: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Have perpetual succession.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Adopt, use and alter a corporate seal.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Make bylaws for the management and regulation of its affairs, and define a quorum for its meetings.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(4)(a) To acquire, by purchase or otherwise, any real property for any authorized use;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(b) To acquire by purchase or otherwise personal property deemed by it to be necessary and to dispose of such property when in its judgment, it is in the best interest of the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Deposit and withdraw moneys realized from the sale of revenue bonds issued pursuant to provisions herein, and to expend the moneys in the manner prescribed by the proceedings authorizing the issuance of the revenue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(6) Deposit moneys derived from revenue producing facilities or services in any bank or trust company having an office within the district and withdraw the moneys for district purposes.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(7) Build, maintain and equip and operate regional health care facilities or any other hospital or health care related facility in its charge under such rules and regulations as the board may from time to time promulgate.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(8) Provide for the operation of its regional health care facilities or any other hospital or health care related facility in its charge.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(9) Exercise the power of eminent domain in accordance with Chapter 5, Title 28.</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(10) Appoint personnel and prescribe the duties of such, fix their compensation and determine if and to what extent they shall be bonded for the faithful performance of their duties.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(11) Employ technical or professional services as may be desirable to the performance of the duties in the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(13) To take such action as may be necessary to carry out the purposes of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904.16;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1870.</w:t>
      </w:r>
      <w:r w:rsidR="00734BDB" w:rsidRPr="00384EF3">
        <w:t xml:space="preserve"> Board may borrow money and make and issue bonds and notes.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may borrow money and make and issue negotiable bonds, notes and other evidences of indebtedness payable solely from the revenue derived from the operation or lease of any revenue</w:t>
      </w:r>
      <w:r w:rsidR="00384EF3" w:rsidRPr="00384EF3">
        <w:noBreakHyphen/>
      </w:r>
      <w:r w:rsidRPr="00384EF3">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Provide that such bonds, notes or other evidence of indebtedness be payable, both as to principal and interest, from the net revenues derived from the district of any revenue</w:t>
      </w:r>
      <w:r w:rsidR="00384EF3" w:rsidRPr="00384EF3">
        <w:noBreakHyphen/>
      </w:r>
      <w:r w:rsidRPr="00384EF3">
        <w:t>producing facility, as such net revenues may be defined by the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Confer upon a corporate trustee the power to make disposition of the proceeds from all borrowing and also all revenues derived from the operation of the revenue</w:t>
      </w:r>
      <w:r w:rsidR="00384EF3" w:rsidRPr="00384EF3">
        <w:noBreakHyphen/>
      </w:r>
      <w:r w:rsidRPr="00384EF3">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Dispose of its obligations at public or private sale and upon such terms and conditions as it shall approve;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Covenant and agree that any cushion fund established to further secure the payment of principal and interest of any obligation shall be a fixed amount;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(6) Covenant and agree that it will not enter into any agreements with any person or with the State, the United States or any of their political subdivisions for the furnishing of free services where such services are ordinarily charged for;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(7) Prescribe the procedure, if any, by which the terms of the contract with the holders of its obligations may be amended, the number of obligations whose holders must consent thereto, and the manner in which such consent shall be given;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(8) Prescribe the evidences of default and conditions upon which all or any obligation shall become or may be declared due before maturity, and the terms and conditions upon which such declaration and its consequences may be waived.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904.17;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1880.</w:t>
      </w:r>
      <w:r w:rsidR="00734BDB" w:rsidRPr="00384EF3">
        <w:t xml:space="preserve"> Disposition of revenues.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All revenues derived by the district from the operation of any revenue</w:t>
      </w:r>
      <w:r w:rsidR="00384EF3" w:rsidRPr="00384EF3">
        <w:noBreakHyphen/>
      </w:r>
      <w:r w:rsidRPr="00384EF3">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904.18;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1890.</w:t>
      </w:r>
      <w:r w:rsidR="00734BDB" w:rsidRPr="00384EF3">
        <w:t xml:space="preserve"> Property and income of district shall be exempt from taxes.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Property and income of the district shall be exempt from all taxes levied by the State, county or any municipality, political subdivision or agency thereof, direct or indirect.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904.19;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1900.</w:t>
      </w:r>
      <w:r w:rsidR="00734BDB" w:rsidRPr="00384EF3">
        <w:t xml:space="preserve"> Powers granted not diminished while district is indebted.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1962 Code </w:t>
      </w:r>
      <w:r w:rsidRPr="00384EF3">
        <w:t xml:space="preserve">Section </w:t>
      </w:r>
      <w:r w:rsidR="00734BDB" w:rsidRPr="00384EF3">
        <w:t>32</w:t>
      </w:r>
      <w:r w:rsidRPr="00384EF3">
        <w:noBreakHyphen/>
      </w:r>
      <w:r w:rsidR="00734BDB" w:rsidRPr="00384EF3">
        <w:t>904.20; 1973 (58) 109.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1910.</w:t>
      </w:r>
      <w:r w:rsidR="00734BDB" w:rsidRPr="00384EF3">
        <w:t xml:space="preserve"> Cooperation with other agencies; appointment of ex officio directors.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w:t>
      </w:r>
      <w:r w:rsidRPr="00384EF3">
        <w:lastRenderedPageBreak/>
        <w:t>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1962 Code </w:t>
      </w:r>
      <w:r w:rsidRPr="00384EF3">
        <w:t xml:space="preserve">Section </w:t>
      </w:r>
      <w:r w:rsidR="00734BDB" w:rsidRPr="00384EF3">
        <w:t>32</w:t>
      </w:r>
      <w:r w:rsidRPr="00384EF3">
        <w:noBreakHyphen/>
      </w:r>
      <w:r w:rsidR="00734BDB" w:rsidRPr="00384EF3">
        <w:t>904.21; 1973 (58) 109.</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15</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Regional Health Services Districts</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2010.</w:t>
      </w:r>
      <w:r w:rsidR="00734BDB" w:rsidRPr="00384EF3">
        <w:t xml:space="preserve"> Authority for counties to form regional health services districts.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 xml:space="preserve">1; 1984 Act No. 512, Part II, </w:t>
      </w:r>
      <w:r w:rsidRPr="00384EF3">
        <w:t xml:space="preserve">Section </w:t>
      </w:r>
      <w:r w:rsidR="00734BDB" w:rsidRPr="00384EF3">
        <w:t xml:space="preserve">35B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2020.</w:t>
      </w:r>
      <w:r w:rsidR="00734BDB" w:rsidRPr="00384EF3">
        <w:t xml:space="preserve"> Board of directors; appointment of members.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The corporate powers and duties of the district shall be exercised by a board of directors (board) of that number of members as the enactment directs to be filled by residents of the respective authorizing </w:t>
      </w:r>
      <w:r w:rsidRPr="00384EF3">
        <w:lastRenderedPageBreak/>
        <w:t>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 xml:space="preserve">2; 1984 Act No. 512, Part II, </w:t>
      </w:r>
      <w:r w:rsidRPr="00384EF3">
        <w:t xml:space="preserve">Section </w:t>
      </w:r>
      <w:r w:rsidR="00734BDB" w:rsidRPr="00384EF3">
        <w:t xml:space="preserve">35B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2030.</w:t>
      </w:r>
      <w:r w:rsidR="00734BDB" w:rsidRPr="00384EF3">
        <w:t xml:space="preserve"> Members of board of directors; terms and vacancies.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w:t>
      </w:r>
      <w:r w:rsidRPr="00384EF3">
        <w:lastRenderedPageBreak/>
        <w:t>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 xml:space="preserve">3; 1984 Act No. 512, Part II, </w:t>
      </w:r>
      <w:r w:rsidRPr="00384EF3">
        <w:t xml:space="preserve">Section </w:t>
      </w:r>
      <w:r w:rsidR="00734BDB" w:rsidRPr="00384EF3">
        <w:t xml:space="preserve">35B </w:t>
      </w:r>
      <w:r w:rsidRPr="00384EF3">
        <w:t xml:space="preserve">Section </w:t>
      </w:r>
      <w:r w:rsidR="00734BDB" w:rsidRPr="00384EF3">
        <w:t>3.</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2040.</w:t>
      </w:r>
      <w:r w:rsidR="00734BDB" w:rsidRPr="00384EF3">
        <w:t xml:space="preserve"> Meetings of board of directors.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shall meet upon the call of its chairman, but not less frequently than one time in each three calendar month period.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2050.</w:t>
      </w:r>
      <w:r w:rsidR="00734BDB" w:rsidRPr="00384EF3">
        <w:t xml:space="preserve"> Officers of board of directors; compensation; term of office.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at its initial meeting, shall elect one of its members as chairman, one as vice</w:t>
      </w:r>
      <w:r w:rsidR="00384EF3" w:rsidRPr="00384EF3">
        <w:noBreakHyphen/>
      </w:r>
      <w:r w:rsidRPr="00384EF3">
        <w:t>chairman, and one as secretary.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2060.</w:t>
      </w:r>
      <w:r w:rsidR="00734BDB" w:rsidRPr="00384EF3">
        <w:t xml:space="preserve"> Powers and duties of board of directors.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shall have the following powers and duties: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Have perpetual succession.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Adopt, use and alter a corporate seal.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Make bylaws for the management and regulation of its affairs, and define a quorum for its meetings.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(4)(a) To acquire, by purchase or otherwise, any real property for any authorized use;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(b) To acquire by purchase or otherwise personal property deemed by it to be necessary and to dispose of such property when in its judgment, it is in the best interest of the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Deposit and withdraw moneys realized from the sale of revenue bonds issued pursuant to provisions herein, and to expend the moneys in the manner prescribed by the proceedings authorizing the issuance of the revenue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(6) Deposit moneys derived from revenue producing facilities or services in any bank or trust company having an office within the district and withdraw the moneys for district purposes.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(7) Build, maintain and equip and operate regional health care facilities or any other hospital or health care related facility in its charge under such rules and regulations as the board may from time to time promulgate.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(8) Provide for the operation of its regional health care facilities or any other hospital or health care related facility in its charge.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(9) Exercise the power of eminent domain in accordance with Chapter 5, Title 28 of the 1976 Code.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(10) Appoint personnel and prescribe the duties of such, fix their compensation and determine if and to what extent they shall be bonded for the faithful performance of their duties.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(11) Employ technical or professional services as may be desirable to the performance of the duties in the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(13) To take such action as may be necessary to carry out the purposes of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(14) Lease land or any hospital facility to any public or private hospital upon such terms, conditions and for such length of time as it may determine to be appropriate consistent with the purpose of providing health care services for the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(15) To exercise on behalf of the district all of the powers relating to the issuance of bonds granted to the governing bodies of counties under Article 11, Chapter 7, Title 44 of the 1976 Code (the Hospital Revenue Bond Act).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 xml:space="preserve">6; 1978 Act No. 519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2070.</w:t>
      </w:r>
      <w:r w:rsidR="00734BDB" w:rsidRPr="00384EF3">
        <w:t xml:space="preserve"> Authority for board of directors to borrow money and issue bonds.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may borrow money and make and issue negotiable bonds, notes and other evidences of indebtedness payable solely from the revenue derived from the operation or lease of any revenue</w:t>
      </w:r>
      <w:r w:rsidR="00384EF3" w:rsidRPr="00384EF3">
        <w:noBreakHyphen/>
      </w:r>
      <w:r w:rsidRPr="00384EF3">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Provide that such bonds, notes or other evidence of indebtedness be payable, both as to principal and interest, from the net revenues derived from the district of any revenue</w:t>
      </w:r>
      <w:r w:rsidR="00384EF3" w:rsidRPr="00384EF3">
        <w:noBreakHyphen/>
      </w:r>
      <w:r w:rsidRPr="00384EF3">
        <w:t>producing facility, as such net revenues may be defined by the board;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Confer upon a corporate trustee the power to make disposition of the proceeds from all borrowing and also all revenues derived from the operation of the revenue</w:t>
      </w:r>
      <w:r w:rsidR="00384EF3" w:rsidRPr="00384EF3">
        <w:noBreakHyphen/>
      </w:r>
      <w:r w:rsidRPr="00384EF3">
        <w:t xml:space="preserve">producing facility whose revenues are pledged for the payment of such obligations, in accordance with and in the order of priority prescribed by </w:t>
      </w:r>
      <w:r w:rsidRPr="00384EF3">
        <w:lastRenderedPageBreak/>
        <w:t>resolutions adopted by the board as an incident to the issuance of any notes, bonds or other evidences of indebtedness;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Dispose of its obligations at public or private sale and upon such terms and conditions as it shall approve;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Covenant and agree that any cushion fund established to further secure the payment of principal and interest of any obligation shall be a fixed amount;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(6) Covenant and agree that it will not enter into any agreements with any person or with the State, the United States or any of their political subdivisions for the furnishing of free services where such services are ordinarily charged for;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(7) Prescribe the procedure, if any, by which the terms of the contract with the holders of its obligations may be amended, the number of obligations whose holders must consent thereto, and the manner in which such consent shall be given;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(8) Prescribe the evidences of default and conditions upon which all or any obligation shall become or may be declared due before maturity, and the terms and conditions upon which such declaration and its consequences may be waived.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7.</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2080.</w:t>
      </w:r>
      <w:r w:rsidR="00734BDB" w:rsidRPr="00384EF3">
        <w:t xml:space="preserve"> Disposition and expenditure of revenues.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All revenues derived by the district from the operation of any revenue</w:t>
      </w:r>
      <w:r w:rsidR="00384EF3" w:rsidRPr="00384EF3">
        <w:noBreakHyphen/>
      </w:r>
      <w:r w:rsidRPr="00384EF3">
        <w:t>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Section 44</w:t>
      </w:r>
      <w:r w:rsidR="00384EF3" w:rsidRPr="00384EF3">
        <w:noBreakHyphen/>
      </w:r>
      <w:r w:rsidRPr="00384EF3">
        <w:t>7</w:t>
      </w:r>
      <w:r w:rsidR="00384EF3" w:rsidRPr="00384EF3">
        <w:noBreakHyphen/>
      </w:r>
      <w:r w:rsidRPr="00384EF3">
        <w:t>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 xml:space="preserve">8; 1984 Act No. 512, Part II, </w:t>
      </w:r>
      <w:r w:rsidRPr="00384EF3">
        <w:t xml:space="preserve">Section </w:t>
      </w:r>
      <w:r w:rsidR="00734BDB" w:rsidRPr="00384EF3">
        <w:t xml:space="preserve">35B </w:t>
      </w:r>
      <w:r w:rsidRPr="00384EF3">
        <w:t xml:space="preserve">Section </w:t>
      </w:r>
      <w:r w:rsidR="00734BDB" w:rsidRPr="00384EF3">
        <w:t>8.</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2090.</w:t>
      </w:r>
      <w:r w:rsidR="00734BDB" w:rsidRPr="00384EF3">
        <w:t xml:space="preserve"> Obligations of districts not to be impaired.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w:t>
      </w:r>
      <w:r w:rsidRPr="00384EF3">
        <w:lastRenderedPageBreak/>
        <w:t xml:space="preserve">principal of or interest on any </w:t>
      </w:r>
      <w:r w:rsidRPr="00384EF3">
        <w:lastRenderedPageBreak/>
        <w:t>securities of a district or for the performance of any pledge, mortgage, obligation, or agreement of any kind whatsoever, that may be undertaken by a district.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 xml:space="preserve">9; 1984 Act No. 512, Part II, </w:t>
      </w:r>
      <w:r w:rsidRPr="00384EF3">
        <w:t xml:space="preserve">Section </w:t>
      </w:r>
      <w:r w:rsidR="00734BDB" w:rsidRPr="00384EF3">
        <w:t xml:space="preserve">35B </w:t>
      </w:r>
      <w:r w:rsidRPr="00384EF3">
        <w:t xml:space="preserve">Section </w:t>
      </w:r>
      <w:r w:rsidR="00734BDB" w:rsidRPr="00384EF3">
        <w:t>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2100.</w:t>
      </w:r>
      <w:r w:rsidR="00734BDB" w:rsidRPr="00384EF3">
        <w:t xml:space="preserve"> Board of directors; further duties; ex officio members.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384EF3" w:rsidRPr="00384EF3">
        <w:noBreakHyphen/>
      </w:r>
      <w:r w:rsidRPr="00384EF3">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2110.</w:t>
      </w:r>
      <w:r w:rsidR="00734BDB" w:rsidRPr="00384EF3">
        <w:t xml:space="preserve"> Pee Dee Regional Health Services District continued.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Each person serving on the board on March 2, 1976, shall continue to serve until his term expires unless the county he represents discontinues to be a part of the district in which case and at such time he </w:t>
      </w:r>
      <w:r w:rsidRPr="00384EF3">
        <w:lastRenderedPageBreak/>
        <w:t>shall cease to be a member of the board. The successor to a board member provided for in Article 13 of Chapter 7 of Title 44 shall be appointed as provided for in Section 44</w:t>
      </w:r>
      <w:r w:rsidR="00384EF3" w:rsidRPr="00384EF3">
        <w:noBreakHyphen/>
      </w:r>
      <w:r w:rsidRPr="00384EF3">
        <w:t>7</w:t>
      </w:r>
      <w:r w:rsidR="00384EF3" w:rsidRPr="00384EF3">
        <w:noBreakHyphen/>
      </w:r>
      <w:r w:rsidRPr="00384EF3">
        <w:t>2020 and have his initial term expire as provided for in Section 44</w:t>
      </w:r>
      <w:r w:rsidR="00384EF3" w:rsidRPr="00384EF3">
        <w:noBreakHyphen/>
      </w:r>
      <w:r w:rsidRPr="00384EF3">
        <w:t>7</w:t>
      </w:r>
      <w:r w:rsidR="00384EF3" w:rsidRPr="00384EF3">
        <w:noBreakHyphen/>
      </w:r>
      <w:r w:rsidRPr="00384EF3">
        <w:t>2030.</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1976 Act No. 490 </w:t>
      </w:r>
      <w:r w:rsidRPr="00384EF3">
        <w:t xml:space="preserve">Section </w:t>
      </w:r>
      <w:r w:rsidR="00734BDB" w:rsidRPr="00384EF3">
        <w:t>11.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2115.</w:t>
      </w:r>
      <w:r w:rsidR="00734BDB" w:rsidRPr="00384EF3">
        <w:t xml:space="preserve"> Meaning of </w:t>
      </w:r>
      <w:r w:rsidRPr="00384EF3">
        <w:t>“</w:t>
      </w:r>
      <w:r w:rsidR="00734BDB" w:rsidRPr="00384EF3">
        <w:t>health care facility</w:t>
      </w:r>
      <w:r w:rsidRPr="00384EF3">
        <w:t>”</w:t>
      </w:r>
      <w:r w:rsidR="00734BDB" w:rsidRPr="00384EF3">
        <w:t xml:space="preserve"> and </w:t>
      </w:r>
      <w:r w:rsidRPr="00384EF3">
        <w:t>“</w:t>
      </w:r>
      <w:r w:rsidR="00734BDB" w:rsidRPr="00384EF3">
        <w:t>public hospital corporation.</w:t>
      </w:r>
      <w:r w:rsidRPr="00384EF3">
        <w: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For the purposes of the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 The term </w:t>
      </w:r>
      <w:r w:rsidR="00384EF3" w:rsidRPr="00384EF3">
        <w:t>“</w:t>
      </w:r>
      <w:r w:rsidRPr="00384EF3">
        <w:t>health care facilities</w:t>
      </w:r>
      <w:r w:rsidR="00384EF3" w:rsidRPr="00384EF3">
        <w:t>”</w:t>
      </w:r>
      <w:r w:rsidRPr="00384EF3">
        <w:t xml:space="preserve"> means and includes those hospital facilities as defined in subsection (d) of Section 44</w:t>
      </w:r>
      <w:r w:rsidR="00384EF3" w:rsidRPr="00384EF3">
        <w:noBreakHyphen/>
      </w:r>
      <w:r w:rsidRPr="00384EF3">
        <w:t>7</w:t>
      </w:r>
      <w:r w:rsidR="00384EF3" w:rsidRPr="00384EF3">
        <w:noBreakHyphen/>
      </w:r>
      <w:r w:rsidRPr="00384EF3">
        <w:t>1430 of the 1976 Code;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 The term </w:t>
      </w:r>
      <w:r w:rsidR="00384EF3" w:rsidRPr="00384EF3">
        <w:t>“</w:t>
      </w:r>
      <w:r w:rsidRPr="00384EF3">
        <w:t>public hospital corporation</w:t>
      </w:r>
      <w:r w:rsidR="00384EF3" w:rsidRPr="00384EF3">
        <w:t>”</w:t>
      </w:r>
      <w:r w:rsidRPr="00384EF3">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w:t>
      </w:r>
      <w:r w:rsidRPr="00384EF3">
        <w:lastRenderedPageBreak/>
        <w:t>including without limitation, any public corporation or authority heretofore or hereafter organized under the provisions of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35C (11A).</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2120.</w:t>
      </w:r>
      <w:r w:rsidR="00734BDB" w:rsidRPr="00384EF3">
        <w:t xml:space="preserve"> Exemption of districts from state and local taxes.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w:t>
      </w:r>
      <w:r w:rsidRPr="00384EF3">
        <w:lastRenderedPageBreak/>
        <w:t>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 xml:space="preserve">35C (11B); 1997 Act No. 34,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2125.</w:t>
      </w:r>
      <w:r w:rsidR="00734BDB" w:rsidRPr="00384EF3">
        <w:t xml:space="preserve"> Authority of public bodies to convey health care facilities and other property to districts.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35C (11C).</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2130.</w:t>
      </w:r>
      <w:r w:rsidR="00734BDB" w:rsidRPr="00384EF3">
        <w:t xml:space="preserve"> Districts as county agencies for operation of health care facilities; receipt of proceeds of special hospital taxes levied by authorizing subdivisions.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w:t>
      </w:r>
      <w:r w:rsidRPr="00384EF3">
        <w:lastRenderedPageBreak/>
        <w:t>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1984 Act No. 512, Part II, </w:t>
      </w:r>
      <w:r w:rsidRPr="00384EF3">
        <w:t xml:space="preserve">Section </w:t>
      </w:r>
      <w:r w:rsidR="00734BDB" w:rsidRPr="00384EF3">
        <w:t>35C (11D).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16</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Incorporation of Health Services Districts</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2150.</w:t>
      </w:r>
      <w:r w:rsidR="00734BDB" w:rsidRPr="00384EF3">
        <w:t xml:space="preserve"> Incorporation of districts as public corporations.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Health Services Districts established pursuant to the provisions of Act 490 of 1976 may also incorporate as a public corporation in the manner provided by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35D.</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2151.</w:t>
      </w:r>
      <w:r w:rsidR="00734BDB" w:rsidRPr="00384EF3">
        <w:t xml:space="preserve"> Meaning of </w:t>
      </w:r>
      <w:r w:rsidRPr="00384EF3">
        <w:t>“</w:t>
      </w:r>
      <w:r w:rsidR="00734BDB" w:rsidRPr="00384EF3">
        <w:t>health care facility</w:t>
      </w:r>
      <w:r w:rsidRPr="00384EF3">
        <w:t>”</w:t>
      </w:r>
      <w:r w:rsidR="00734BDB" w:rsidRPr="00384EF3">
        <w:t xml:space="preserve"> and </w:t>
      </w:r>
      <w:r w:rsidRPr="00384EF3">
        <w:t>“</w:t>
      </w:r>
      <w:r w:rsidR="00734BDB" w:rsidRPr="00384EF3">
        <w:t>public hospital corporation.</w:t>
      </w:r>
      <w:r w:rsidRPr="00384EF3">
        <w: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The terms </w:t>
      </w:r>
      <w:r w:rsidR="00384EF3" w:rsidRPr="00384EF3">
        <w:t>“</w:t>
      </w:r>
      <w:r w:rsidRPr="00384EF3">
        <w:t>health care facilities</w:t>
      </w:r>
      <w:r w:rsidR="00384EF3" w:rsidRPr="00384EF3">
        <w:t>”</w:t>
      </w:r>
      <w:r w:rsidRPr="00384EF3">
        <w:t xml:space="preserve"> and </w:t>
      </w:r>
      <w:r w:rsidR="00384EF3" w:rsidRPr="00384EF3">
        <w:t>“</w:t>
      </w:r>
      <w:r w:rsidRPr="00384EF3">
        <w:t>public hospital corporation</w:t>
      </w:r>
      <w:r w:rsidR="00384EF3" w:rsidRPr="00384EF3">
        <w:t>”</w:t>
      </w:r>
      <w:r w:rsidRPr="00384EF3">
        <w:t xml:space="preserve"> for purposes of this article have the same meanings as provided in Section 11A of Act 490 of 1976.</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35D.</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2152.</w:t>
      </w:r>
      <w:r w:rsidR="00734BDB" w:rsidRPr="00384EF3">
        <w:t xml:space="preserve"> Application for incorporation; review and determination.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recite the name of each county or municipality in the district with the governing body to which the application is being filed;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contain a statement that the applicants propose to incorporate a district pursuant to the provisions of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state that each of the applicants is a duly qualified elector of the authorizing subdivision, or, if there is more than one, at least one subdivision thereof;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Each application must be accompanied by the certificate of incorporation of the district and by those other supporting documents the applicants may consider appropriate.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Any public hospital or corporation may incorporate or reincorporate under the provisions of this article in the same manner as other authorities or hospitals are authorized to incorporate.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35D.</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2153.</w:t>
      </w:r>
      <w:r w:rsidR="00734BDB" w:rsidRPr="00384EF3">
        <w:t xml:space="preserve"> Content, execution, and filing of certificate of incorporation.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In addition to any other provisions required by this article, the certificate of incorporation of the district shall state: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(a) all information ordinarily included in the application for incorporation of corporations incorporated in this State;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(b) the name of each authorizing subdivision together with the date on which the governing body of the subdivision adopted the authorizing resolutions;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(c) the method by which the district may be dissolved and provisions relating to the vesting of title to its assets and properties upon its dissolution;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(d) any matters relating to the district that the incorporators may choose to insert that are not inconsistent with this article or with the laws of this State.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The certificate of incorporation must be signed and acknowledged by each of the incorporators before a notary public.</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When the certificate of incorporation is filed for record, there must be attached to it: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(a) a certified copy of each authorizing resolution;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(b) a certificate by the Secretary of State that the name of the district is not identical to that of any other corporation organized under the laws of the State or so nearly similar thereto as to lead to confusion or uncertainty.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(6) The Secretary of State, subject to the requirements of this article, shall prescribe the exact form of the certificate of incorporation.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35D.</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2154.</w:t>
      </w:r>
      <w:r w:rsidR="00734BDB" w:rsidRPr="00384EF3">
        <w:t xml:space="preserve"> Amendment of certificate of incorporation.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35D.</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2155.</w:t>
      </w:r>
      <w:r w:rsidR="00734BDB" w:rsidRPr="00384EF3">
        <w:t xml:space="preserve"> Board of directors and officers.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board of directors and officers of the district as selected in the manner specified in Act 490 of 1976 also constitute the board of directors and officers of the district when incorporated.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35D.</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2156.</w:t>
      </w:r>
      <w:r w:rsidR="00734BDB" w:rsidRPr="00384EF3">
        <w:t xml:space="preserve"> Absence of outstanding obligations as prerequisite for dissolution.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At any time when the district does not have any securities outstanding and when there are no other obligations assumed by the district that are then outstanding, the district may be dissolved in accordance with its articles of incorporation.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1984 Act No. 512, Part II, </w:t>
      </w:r>
      <w:r w:rsidRPr="00384EF3">
        <w:t xml:space="preserve">Section </w:t>
      </w:r>
      <w:r w:rsidR="00734BDB" w:rsidRPr="00384EF3">
        <w:t>35D.</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2157.</w:t>
      </w:r>
      <w:r w:rsidR="00734BDB" w:rsidRPr="00384EF3">
        <w:t xml:space="preserve"> Additional powers of districts upon incorporation.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Upon incorporation, the district has the following powers which are in addition to those powers, duties, and authority conferred upon it by Act 490 of 1976:</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To lease or otherwise make available any health care facilities or other of its properties and assets under such terms and conditions as the board considers appropriate.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To provide instruction and training for and to contract for the instruction and training of nurses, technicians, and other technical, professional, and paramedical personnel.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To affiliate with and to contract to provide training and clinical experience for students of other institutions.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To contract for the operation of any department, section, equipment, or holdings of the district and to enter into those contracts which, in its judgment, are in the best interest of the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(5) To assume any obligations of any entity that conveys and transfers to the district any health care facilities or other property or interests therein.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(6) To make any expenditure of any monies under its control that would be considered as ordinary and necessary expenses of the district within the meaning of state and federal taxation laws.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(7) To provide scholarships for students in training for work in the duties peculiar to health care.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Nothing contained in this article may be considered to affect or alter the existing laws as they relate to the rights, privileges, medical staff membership, or remedies of physician members of the </w:t>
      </w:r>
      <w:r w:rsidRPr="00384EF3">
        <w:lastRenderedPageBreak/>
        <w:t>medical staff of hospitals, hospital facilities, or health care facilities. No district has the power to levy taxes.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1984 Act No. 512, Part II, </w:t>
      </w:r>
      <w:r w:rsidRPr="00384EF3">
        <w:t xml:space="preserve">Section </w:t>
      </w:r>
      <w:r w:rsidR="00734BDB" w:rsidRPr="00384EF3">
        <w:t>35D.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19</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Agreements and Joint Programs Involving Health Services Districts</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2310.</w:t>
      </w:r>
      <w:r w:rsidR="00734BDB" w:rsidRPr="00384EF3">
        <w:t xml:space="preserve"> Agreements by public service districts furnishing clinical medical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(1) To provide or assist in providing emergency ambulance service within the boundaries of the district.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(2) To provide emergency ambulance vehicles and emergency medical equipment and facilities to house such vehicles and equipment.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(3) To provide training for emergency medical technicians and facilities for the conduct of such training.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(4) To assist in delivery of medical care to indigent residents of the district or payment to other providers of medical care to indigent residents of the district not otherwise compensated for and within the limit of available funds.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(5) To the extent that lands or facilities of the district are not presently needed or utilized for the operation of a medical clinic or for providing other services authorized to be provided by the district, the </w:t>
      </w:r>
      <w:r w:rsidRPr="00384EF3">
        <w:lastRenderedPageBreak/>
        <w:t>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1981 Act No. 14, </w:t>
      </w:r>
      <w:r w:rsidRPr="00384EF3">
        <w:t xml:space="preserve">Section </w:t>
      </w:r>
      <w:r w:rsidR="00734BDB" w:rsidRPr="00384EF3">
        <w:t>2.</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20</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Hospital Infections Disclosure</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2410.</w:t>
      </w:r>
      <w:r w:rsidR="00734BDB" w:rsidRPr="00384EF3">
        <w:t xml:space="preserve"> Citation of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This article may be cited as the </w:t>
      </w:r>
      <w:r w:rsidR="00384EF3" w:rsidRPr="00384EF3">
        <w:t>“</w:t>
      </w:r>
      <w:r w:rsidRPr="00384EF3">
        <w:t>Hospital Infections Disclosure Act</w:t>
      </w:r>
      <w:r w:rsidR="00384EF3" w:rsidRPr="00384EF3">
        <w:t>”</w:t>
      </w:r>
      <w:r w:rsidRPr="00384EF3">
        <w: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2006 Act No. 293, </w:t>
      </w:r>
      <w:r w:rsidRPr="00384EF3">
        <w:t xml:space="preserve">Section </w:t>
      </w:r>
      <w:r w:rsidR="00734BDB" w:rsidRPr="00384EF3">
        <w:t>1, eff May 31, 2006.</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2420.</w:t>
      </w:r>
      <w:r w:rsidR="00734BDB" w:rsidRPr="00384EF3">
        <w:t xml:space="preserve"> Definitions.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As used in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 </w:t>
      </w:r>
      <w:r w:rsidR="00384EF3" w:rsidRPr="00384EF3">
        <w:t>“</w:t>
      </w:r>
      <w:r w:rsidRPr="00384EF3">
        <w:t>Department</w:t>
      </w:r>
      <w:r w:rsidR="00384EF3" w:rsidRPr="00384EF3">
        <w:t>”</w:t>
      </w:r>
      <w:r w:rsidRPr="00384EF3">
        <w:t xml:space="preserve"> means the Department of Health and Environmental Control.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 </w:t>
      </w:r>
      <w:r w:rsidR="00384EF3" w:rsidRPr="00384EF3">
        <w:t>“</w:t>
      </w:r>
      <w:r w:rsidRPr="00384EF3">
        <w:t>Hospital</w:t>
      </w:r>
      <w:r w:rsidR="00384EF3" w:rsidRPr="00384EF3">
        <w:t>”</w:t>
      </w:r>
      <w:r w:rsidRPr="00384EF3">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00384EF3" w:rsidRPr="00384EF3">
        <w:t>“</w:t>
      </w:r>
      <w:r w:rsidRPr="00384EF3">
        <w:t>Hospital</w:t>
      </w:r>
      <w:r w:rsidR="00384EF3" w:rsidRPr="00384EF3">
        <w:t>”</w:t>
      </w:r>
      <w:r w:rsidRPr="00384EF3">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(3) </w:t>
      </w:r>
      <w:r w:rsidR="00384EF3" w:rsidRPr="00384EF3">
        <w:t>“</w:t>
      </w:r>
      <w:r w:rsidRPr="00384EF3">
        <w:t>Hospital acquired infection</w:t>
      </w:r>
      <w:r w:rsidR="00384EF3" w:rsidRPr="00384EF3">
        <w:t>”</w:t>
      </w:r>
      <w:r w:rsidRPr="00384EF3">
        <w:t xml:space="preserve"> means a localized or systemic condition that: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(a) results from adverse reaction to the presence of an infectious agent or agents or its toxin or toxins;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(b) was not present or incubating at the time of admission to the hospital.</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2006 Act No. 293, </w:t>
      </w:r>
      <w:r w:rsidRPr="00384EF3">
        <w:t xml:space="preserve">Section </w:t>
      </w:r>
      <w:r w:rsidR="00734BDB" w:rsidRPr="00384EF3">
        <w:t>1, eff May 31, 2006.</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2430.</w:t>
      </w:r>
      <w:r w:rsidR="00734BDB" w:rsidRPr="00384EF3">
        <w:t xml:space="preserve"> Collection of data; reporting by individual hospitals; appointment of advisory committee; adoption of methodology for collecting and analyzing data.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(A)(1) Individual hospitals shall collect data on hospital acquired infection rates for the specific clinical procedures as recommended by the advisory committee and defined by the department, including the following categories: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surgical site infections;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ventilator associated pneumonia;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central line related bloodstream infections;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other categories as provided under subsection (D).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Hospitals also shall report completeness of certain selected infection control processes, as recommended by the advisory committee and defined by the department, according to accepted standard definitions.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(B)(1) Hospitals shall submit reports at least every six months on their hospital acquired infection rates to the department. Reports must be submitted in a format and at a time as provided for by the department. </w:t>
      </w:r>
      <w:r w:rsidRPr="00384EF3">
        <w:lastRenderedPageBreak/>
        <w:t xml:space="preserve">Data in these reports must cover a period ending not earlier than one month prior to </w:t>
      </w:r>
      <w:r w:rsidRPr="00384EF3">
        <w:lastRenderedPageBreak/>
        <w:t>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If the hospital is a division or subsidiary of another entity that owns or operates other hospitals, or related facilities, the report must be for the specific division or subsidiary and not for the other entity.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The advisory committee shall assist the department in the development of all aspects of the department</w:t>
      </w:r>
      <w:r w:rsidR="00384EF3" w:rsidRPr="00384EF3">
        <w:t>’</w:t>
      </w:r>
      <w:r w:rsidRPr="00384EF3">
        <w:t>s methodology for collecting, analyzing, and disclosing the information collected under this article, including collection methods, formatting, and methods and means for release and dissemination of this information.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In developing the methodology for collecting and analyzing the infection rate data, the department and advisory committee shall consider existing methodologies and systems for data collection, such as the Centers for Disease Control and Prevention</w:t>
      </w:r>
      <w:r w:rsidR="00384EF3" w:rsidRPr="00384EF3">
        <w:t>’</w:t>
      </w:r>
      <w:r w:rsidRPr="00384EF3">
        <w:t>s National Healthcare Safety Network; however, the department</w:t>
      </w:r>
      <w:r w:rsidR="00384EF3" w:rsidRPr="00384EF3">
        <w:t>’</w:t>
      </w:r>
      <w:r w:rsidRPr="00384EF3">
        <w:t>s discretion to adopt a methodology is not limited or restricted to any existing methodology or system. The data collection and analysis methodology must be disclosed to the public prior to any public disclosure of hospital acquired infection rates.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The department and the advisory committee shall evaluate on a regular basis the quality and accuracy of hospital information reported under this article and the data collection, analysis, and dissemination methodologies.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The department may, after consultation with the advisory committee, require hospitals to collect data on hospital acquired infection rates in categories additional to those set forth in subsection (A).</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2006 Act No. 293, </w:t>
      </w:r>
      <w:r w:rsidRPr="00384EF3">
        <w:t xml:space="preserve">Section </w:t>
      </w:r>
      <w:r w:rsidR="00734BDB" w:rsidRPr="00384EF3">
        <w:t xml:space="preserve">1, eff May 31, 2006; 2010 Act No. 165, </w:t>
      </w:r>
      <w:r w:rsidRPr="00384EF3">
        <w:t xml:space="preserve">Section </w:t>
      </w:r>
      <w:r w:rsidR="00734BDB" w:rsidRPr="00384EF3">
        <w:t>1, eff May 11,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2440.</w:t>
      </w:r>
      <w:r w:rsidR="00734BDB" w:rsidRPr="00384EF3">
        <w:t xml:space="preserve"> Annual reports and quarterly bulletins; contents; publicizing of reports.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department annually shall submit to the General Assembly a report summarizing the hospital reports submitted pursuant to Section 44</w:t>
      </w:r>
      <w:r w:rsidR="00384EF3" w:rsidRPr="00384EF3">
        <w:noBreakHyphen/>
      </w:r>
      <w:r w:rsidRPr="00384EF3">
        <w:t>7</w:t>
      </w:r>
      <w:r w:rsidR="00384EF3" w:rsidRPr="00384EF3">
        <w:noBreakHyphen/>
      </w:r>
      <w:r w:rsidRPr="00384EF3">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All reports issued by the department must be risk adjusted.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The annual report must compare the risk adjusted hospital acquired infection rates, collected under Section 44</w:t>
      </w:r>
      <w:r w:rsidR="00384EF3" w:rsidRPr="00384EF3">
        <w:noBreakHyphen/>
      </w:r>
      <w:r w:rsidRPr="00384EF3">
        <w:t>7</w:t>
      </w:r>
      <w:r w:rsidR="00384EF3" w:rsidRPr="00384EF3">
        <w:noBreakHyphen/>
      </w:r>
      <w:r w:rsidRPr="00384EF3">
        <w:t xml:space="preserve">2430, for each individual hospital in the State. The department, in consultation with the advisory committee, shall make this comparison as easy to comprehend as possible. The report also must </w:t>
      </w:r>
      <w:r w:rsidRPr="00384EF3">
        <w:lastRenderedPageBreak/>
        <w:t>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 No hospital report or department disclosure may contain information identifying a patient, employee, or licensed health care professional in connection with a specific infection incident.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 The department, after consultation with the advisory committee, may phase</w:t>
      </w:r>
      <w:r w:rsidR="00384EF3" w:rsidRPr="00384EF3">
        <w:noBreakHyphen/>
      </w:r>
      <w:r w:rsidRPr="00384EF3">
        <w:t>in the reporting requirements of this section.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2006 Act No. 293, </w:t>
      </w:r>
      <w:r w:rsidRPr="00384EF3">
        <w:t xml:space="preserve">Section </w:t>
      </w:r>
      <w:r w:rsidR="00734BDB" w:rsidRPr="00384EF3">
        <w:t xml:space="preserve">1, eff May 31, 2006; 2008 Act No. 353, </w:t>
      </w:r>
      <w:r w:rsidRPr="00384EF3">
        <w:t xml:space="preserve">Section </w:t>
      </w:r>
      <w:r w:rsidR="00734BDB" w:rsidRPr="00384EF3">
        <w:t xml:space="preserve">2, Pt 5.E.1, eff July 1, 2008; 2010 Act No. 165, </w:t>
      </w:r>
      <w:r w:rsidRPr="00384EF3">
        <w:t xml:space="preserve">Section </w:t>
      </w:r>
      <w:r w:rsidR="00734BDB" w:rsidRPr="00384EF3">
        <w:t>2, eff May 11, 2010.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2450.</w:t>
      </w:r>
      <w:r w:rsidR="00734BDB" w:rsidRPr="00384EF3">
        <w:t xml:space="preserve"> Protection of patient confidentiality; reporting accidents or incidents.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It is the intent of the General Assembly that a patient</w:t>
      </w:r>
      <w:r w:rsidR="00384EF3" w:rsidRPr="00384EF3">
        <w:t>’</w:t>
      </w:r>
      <w:r w:rsidRPr="00384EF3">
        <w: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Nothing in this section affects the duty of a facility or activity licensed by the Department of Health and Environmental Control to report accidents or incidents pursuant to the department</w:t>
      </w:r>
      <w:r w:rsidR="00384EF3" w:rsidRPr="00384EF3">
        <w:t>’</w:t>
      </w:r>
      <w:r w:rsidRPr="00384EF3">
        <w:t>s regulations. However, anything reported pursuant to the department</w:t>
      </w:r>
      <w:r w:rsidR="00384EF3" w:rsidRPr="00384EF3">
        <w:t>’</w:t>
      </w:r>
      <w:r w:rsidRPr="00384EF3">
        <w:t>s regulations must not be considered to waive any privilege or confidentiality provided in subsection (A).</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2006 Act No. 293, </w:t>
      </w:r>
      <w:r w:rsidRPr="00384EF3">
        <w:t xml:space="preserve">Section </w:t>
      </w:r>
      <w:r w:rsidR="00734BDB" w:rsidRPr="00384EF3">
        <w:t>1, eff May 31, 2006.</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2460.</w:t>
      </w:r>
      <w:r w:rsidR="00734BDB" w:rsidRPr="00384EF3">
        <w:t xml:space="preserve"> Ensuring compliance with article and regulations; civil monetary penalties; promulgation of regulations.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384EF3" w:rsidRPr="00384EF3">
        <w:noBreakHyphen/>
      </w:r>
      <w:r w:rsidRPr="00384EF3">
        <w:t>7</w:t>
      </w:r>
      <w:r w:rsidR="00384EF3" w:rsidRPr="00384EF3">
        <w:noBreakHyphen/>
      </w:r>
      <w:r w:rsidRPr="00384EF3">
        <w:t>320.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department may promulgate regulations as necessary to carry out its responsibilities under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2006 Act No. 293, </w:t>
      </w:r>
      <w:r w:rsidRPr="00384EF3">
        <w:t xml:space="preserve">Section </w:t>
      </w:r>
      <w:r w:rsidR="00734BDB" w:rsidRPr="00384EF3">
        <w:t xml:space="preserve">1, eff May 31, 2006; 2010 Act No. 165, </w:t>
      </w:r>
      <w:r w:rsidRPr="00384EF3">
        <w:t xml:space="preserve">Section </w:t>
      </w:r>
      <w:r w:rsidR="00734BDB" w:rsidRPr="00384EF3">
        <w:t>3, eff May 11, 2010.</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21</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Infants and Toddlers With Disabilities</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2510.</w:t>
      </w:r>
      <w:r w:rsidR="00734BDB" w:rsidRPr="00384EF3">
        <w:t xml:space="preserve"> Short title.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This article may be cited as the </w:t>
      </w:r>
      <w:r w:rsidR="00384EF3" w:rsidRPr="00384EF3">
        <w:t>“</w:t>
      </w:r>
      <w:r w:rsidRPr="00384EF3">
        <w:t>Infants and Toddlers with Disabilities Act</w:t>
      </w:r>
      <w:r w:rsidR="00384EF3" w:rsidRPr="00384EF3">
        <w:t>”</w:t>
      </w:r>
      <w:r w:rsidRPr="00384EF3">
        <w: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1989 Act No. 114, </w:t>
      </w:r>
      <w:r w:rsidRPr="00384EF3">
        <w:t xml:space="preserve">Section </w:t>
      </w:r>
      <w:r w:rsidR="00734BDB" w:rsidRPr="00384EF3">
        <w:t xml:space="preserve">2; 1991 Act No. 41,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2515.</w:t>
      </w:r>
      <w:r w:rsidR="00734BDB" w:rsidRPr="00384EF3">
        <w:t xml:space="preserve"> Purpose of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purpose of this article is to provide early intervention services to infants and toddlers with disabilities in accordance with Subchapter IV, Chapter 33, Title 20, U.S. Code Annotated, contingent upon appropriation of federal funds for Subchapter IV.</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1991 Act No. 41,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2520.</w:t>
      </w:r>
      <w:r w:rsidR="00734BDB" w:rsidRPr="00384EF3">
        <w:t xml:space="preserve"> Definitions.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As used in this article unless the context otherwise requires: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 </w:t>
      </w:r>
      <w:r w:rsidR="00384EF3" w:rsidRPr="00384EF3">
        <w:t>“</w:t>
      </w:r>
      <w:r w:rsidRPr="00384EF3">
        <w:t>Department</w:t>
      </w:r>
      <w:r w:rsidR="00384EF3" w:rsidRPr="00384EF3">
        <w:t>”</w:t>
      </w:r>
      <w:r w:rsidRPr="00384EF3">
        <w:t xml:space="preserve"> means the agency designated as lead agency by the Governor by Executive Order pursuant to Subchapter VIII, Chapter 33, Title 20, U. S. Code Annotated.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 </w:t>
      </w:r>
      <w:r w:rsidR="00384EF3" w:rsidRPr="00384EF3">
        <w:t>“</w:t>
      </w:r>
      <w:r w:rsidRPr="00384EF3">
        <w:t>Infants and toddlers with disabilities</w:t>
      </w:r>
      <w:r w:rsidR="00384EF3" w:rsidRPr="00384EF3">
        <w:t>”</w:t>
      </w:r>
      <w:r w:rsidRPr="00384EF3">
        <w:t xml:space="preserve"> means children from birth through two years of age in need of early intervention services due to measurable delays in cognitive development, physical development, communication, psychosocial development, or self</w:t>
      </w:r>
      <w:r w:rsidR="00384EF3" w:rsidRPr="00384EF3">
        <w:noBreakHyphen/>
      </w:r>
      <w:r w:rsidRPr="00384EF3">
        <w:t>help skills, or due to a diagnosed physical or mental condition that has a high probability of resulting in developmental delay.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(3) </w:t>
      </w:r>
      <w:r w:rsidR="00384EF3" w:rsidRPr="00384EF3">
        <w:t>“</w:t>
      </w:r>
      <w:r w:rsidRPr="00384EF3">
        <w:t>Early intervention services</w:t>
      </w:r>
      <w:r w:rsidR="00384EF3" w:rsidRPr="00384EF3">
        <w:t>”</w:t>
      </w:r>
      <w:r w:rsidRPr="00384EF3">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w:t>
      </w:r>
      <w:r w:rsidRPr="00384EF3">
        <w:lastRenderedPageBreak/>
        <w:t>purposes, early identification, screening and assessment services, health services necessary to enable the infant or toddler to benefit from the other early intervention services, and transportation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(4) </w:t>
      </w:r>
      <w:r w:rsidR="00384EF3" w:rsidRPr="00384EF3">
        <w:t>“</w:t>
      </w:r>
      <w:r w:rsidRPr="00384EF3">
        <w:t>Council</w:t>
      </w:r>
      <w:r w:rsidR="00384EF3" w:rsidRPr="00384EF3">
        <w:t>”</w:t>
      </w:r>
      <w:r w:rsidRPr="00384EF3">
        <w:t xml:space="preserve"> means the State Interagency Coordinating Council which must be established in conformance with federal regulations.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1989 Act No. 114, </w:t>
      </w:r>
      <w:r w:rsidRPr="00384EF3">
        <w:t xml:space="preserve">Section </w:t>
      </w:r>
      <w:r w:rsidR="00734BDB" w:rsidRPr="00384EF3">
        <w:t xml:space="preserve">2; 1991 Act No. 41,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2530.</w:t>
      </w:r>
      <w:r w:rsidR="00734BDB" w:rsidRPr="00384EF3">
        <w:t xml:space="preserve"> Duties of department; role of other publicly funded agencies.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department must: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monitor programs and activities to ensure compliance with federal law and regulations;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identify, facilitate, and coordinate all available resources within the State from federal, state, local, and private sources;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develop procedures to ensure that services are provided to infants and toddlers with disabilities and their families in a timely manner pending the resolution of disputes among public agencies or service providers;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develop procedures to ensure resolution of intraagency and interagency disputes;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develop formal interagency agreements that, consistent with state law, define the financial responsibility of each agency for paying for early intervention services and procedures for resolving disputes.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To ensure that all eligible infants and toddlers receive services, pending resolution of any dispute the department shall assign financial responsibility among agencies providing early intervention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All publicly funded agencies shall continue to provide all services within their respective statutory responsibility to eligible infants and toddlers with disabilities.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1989 Act No. 114, </w:t>
      </w:r>
      <w:r w:rsidRPr="00384EF3">
        <w:t xml:space="preserve">Section </w:t>
      </w:r>
      <w:r w:rsidR="00734BDB" w:rsidRPr="00384EF3">
        <w:t xml:space="preserve">2; 1991 Act No. 41,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2540.</w:t>
      </w:r>
      <w:r w:rsidR="00734BDB" w:rsidRPr="00384EF3">
        <w:t xml:space="preserve"> Interagency system to be developed.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The State Interagency Coordinating Council shall advise and assist the department in developing a comprehensive interagency system to provide early intervention services for all eligible infants and toddlers with disabilities and their families.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comprehensive interagency system must implement: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 timely, comprehensive, multidisciplinary assessment of the functioning of each infant and toddler with disabilities in the State, including the needs of their families relating to enhancing the child</w:t>
      </w:r>
      <w:r w:rsidR="00384EF3" w:rsidRPr="00384EF3">
        <w:t>’</w:t>
      </w:r>
      <w:r w:rsidRPr="00384EF3">
        <w:t>s development;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a written individualized family service plan for each eligible infant or toddler with a disability;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a comprehensive method of identifying infants and toddlers with disabilities;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 public awareness program focusing on early identification of infants and toddlers with disabilities;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access to a central directory which includes early intervention services, resources, and experts available in the State;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(6) a comprehensive system of personnel development for those who serve eligible infants and toddlers with disabilities;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(7) formal interagency agreements which:</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define the responsibility of each agency for providing and paying for early intervention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coordinate programs so as to permit children and their families to move easily among agencies in the system;</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adopt uniform program, health, and safety standards;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contain procedures for resolving disputes;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(8) procedural safeguards as required by federal and state law;</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Early intervention services must be available through the comprehensive interagency system and provided by appropriate state agencies in accordance with time requirements of Subchapter VIII, Chapter 33, Title 20, U.S. Code Annotated, to effectuate the individual family service plan for each eligible infant or toddler.</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1989 Act No. 114, </w:t>
      </w:r>
      <w:r w:rsidRPr="00384EF3">
        <w:t xml:space="preserve">Section </w:t>
      </w:r>
      <w:r w:rsidR="00734BDB" w:rsidRPr="00384EF3">
        <w:t xml:space="preserve">2; 1991 Act No. 41,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2550.</w:t>
      </w:r>
      <w:r w:rsidR="00734BDB" w:rsidRPr="00384EF3">
        <w:t xml:space="preserve"> Regulations.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1989 Act No. 114, </w:t>
      </w:r>
      <w:r w:rsidRPr="00384EF3">
        <w:t xml:space="preserve">Section </w:t>
      </w:r>
      <w:r w:rsidR="00734BDB" w:rsidRPr="00384EF3">
        <w:t xml:space="preserve">2; 1991 Act No. 41,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2560.</w:t>
      </w:r>
      <w:r w:rsidR="00734BDB" w:rsidRPr="00384EF3">
        <w:t xml:space="preserve"> Individualized family service plans.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Based on the assessment provided for in Section 44</w:t>
      </w:r>
      <w:r w:rsidR="00384EF3" w:rsidRPr="00384EF3">
        <w:noBreakHyphen/>
      </w:r>
      <w:r w:rsidRPr="00384EF3">
        <w:t>7</w:t>
      </w:r>
      <w:r w:rsidR="00384EF3" w:rsidRPr="00384EF3">
        <w:noBreakHyphen/>
      </w:r>
      <w:r w:rsidRPr="00384EF3">
        <w:t>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a statement of the present levels of physical, cognitive, psychosocial, communication, and self</w:t>
      </w:r>
      <w:r w:rsidR="00384EF3" w:rsidRPr="00384EF3">
        <w:noBreakHyphen/>
      </w:r>
      <w:r w:rsidRPr="00384EF3">
        <w:t>help skill development for the infant or toddler with disabilities;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a statement of the health status and medical needs of the child and family to support the highest possible development of the child, including the names of the health care providers;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with concurrence of the family, a statement of the family</w:t>
      </w:r>
      <w:r w:rsidR="00384EF3" w:rsidRPr="00384EF3">
        <w:t>’</w:t>
      </w:r>
      <w:r w:rsidRPr="00384EF3">
        <w:t>s resources relating to enhancing the child</w:t>
      </w:r>
      <w:r w:rsidR="00384EF3" w:rsidRPr="00384EF3">
        <w:t>’</w:t>
      </w:r>
      <w:r w:rsidRPr="00384EF3">
        <w:t>s development;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 statement of the major outcomes expected to be achieved for the child and the family and the methods used to measure progress toward the outcomes;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a statement of specific early intervention services necessary to meet the needs of the child and family, including the frequency, intensity, and method of delivering services and payment arrangement, if any;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(6) the projected dates for initiation of services and the anticipated duration of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(7) the name of the service coordinator. The service coordinator is responsible for the implementation of the plan and coordination with other agencies and persons;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(8) the steps necessary to support transition of the child to other programs, if appropriate.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individualized family service plan must be developed within the time established by the department after the child initially is referred and after the assessment is completed. With the parent</w:t>
      </w:r>
      <w:r w:rsidR="00384EF3" w:rsidRPr="00384EF3">
        <w:t>’</w:t>
      </w:r>
      <w:r w:rsidRPr="00384EF3">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384EF3" w:rsidRPr="00384EF3">
        <w:noBreakHyphen/>
      </w:r>
      <w:r w:rsidRPr="00384EF3">
        <w:t>month intervals or more frequently, if appropriate.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1989 Act No. 114, </w:t>
      </w:r>
      <w:r w:rsidRPr="00384EF3">
        <w:t xml:space="preserve">Section </w:t>
      </w:r>
      <w:r w:rsidR="00734BDB" w:rsidRPr="00384EF3">
        <w:t xml:space="preserve">2; 1991 Act No. 41,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2570.</w:t>
      </w:r>
      <w:r w:rsidR="00734BDB" w:rsidRPr="00384EF3">
        <w:t xml:space="preserve"> Fees for services; insurance.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Families must not be charged for early intervention services provided pursuant to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Nothing in this section relieves public or private insurance programs, or other persons or agencies required by law to provide or pay for early intervention services, from their financial or legal responsibilities.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Pursuant to Subchapter VIII, Chapter 33, Title 20, U.S.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384EF3" w:rsidRPr="00384EF3">
        <w:t>’</w:t>
      </w:r>
      <w:r w:rsidRPr="00384EF3">
        <w:t>s budget request.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1989 Act No. 114, </w:t>
      </w:r>
      <w:r w:rsidRPr="00384EF3">
        <w:t xml:space="preserve">Section </w:t>
      </w:r>
      <w:r w:rsidR="00734BDB" w:rsidRPr="00384EF3">
        <w:t xml:space="preserve">2; 1991 Act No. 41, </w:t>
      </w:r>
      <w:r w:rsidRPr="00384EF3">
        <w:t xml:space="preserve">Section </w:t>
      </w:r>
      <w:r w:rsidR="00734BDB" w:rsidRPr="00384EF3">
        <w:t xml:space="preserve">2; 1996 Act No. 458, Part II, </w:t>
      </w:r>
      <w:r w:rsidRPr="00384EF3">
        <w:t xml:space="preserve">Section </w:t>
      </w:r>
      <w:r w:rsidR="00734BDB" w:rsidRPr="00384EF3">
        <w:t xml:space="preserve">53A; 1998 Act No. 419, Part II, </w:t>
      </w:r>
      <w:r w:rsidRPr="00384EF3">
        <w:t xml:space="preserve">Section </w:t>
      </w:r>
      <w:r w:rsidR="00734BDB" w:rsidRPr="00384EF3">
        <w:t>42.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2590.</w:t>
      </w:r>
      <w:r w:rsidR="00734BDB" w:rsidRPr="00384EF3">
        <w:t xml:space="preserve"> Confidentiality of records and information; exceptions; penalties for unauthorized disclosure.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w:t>
      </w:r>
      <w:r w:rsidRPr="00384EF3">
        <w:lastRenderedPageBreak/>
        <w:t>misdemeanor and, upon conviction, must be fined not more than one hundred dollars or imprisoned not more than thirty days, or both.</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1989 Act No. 114, </w:t>
      </w:r>
      <w:r w:rsidRPr="00384EF3">
        <w:t xml:space="preserve">Section </w:t>
      </w:r>
      <w:r w:rsidR="00734BDB" w:rsidRPr="00384EF3">
        <w:t xml:space="preserve">2; 1991 Act No. 41,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2600.</w:t>
      </w:r>
      <w:r w:rsidR="00734BDB" w:rsidRPr="00384EF3">
        <w:t xml:space="preserve"> Reports to Joint Legislative Committee on Children.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By August first of each year the department shall submit an annual report to the Joint Legislative Committee on Children regarding the status of the comprehensive interagency system, including new and existing resources and gaps in services.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1989 Act No. 114, </w:t>
      </w:r>
      <w:r w:rsidRPr="00384EF3">
        <w:t xml:space="preserve">Section </w:t>
      </w:r>
      <w:r w:rsidR="00734BDB" w:rsidRPr="00384EF3">
        <w:t xml:space="preserve">2; 1991 Act No. 41,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2610.</w:t>
      </w:r>
      <w:r w:rsidR="00734BDB" w:rsidRPr="00384EF3">
        <w:t xml:space="preserve"> Local interagency coordinating councils.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County or multicounty local interagency coordinating councils (ICC) representing each county in the State must be established. Membership on each council must consist of parents, providers, local agencies, and government agencies.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The function of the local ICC will be to advise and assist the state council and the department in planning and implementing a system of early intervention services at the local community level.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Each local ICC shall report to the state council on the status of early intervention services in its county.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(D) With prior approval by the department and the state council, local ICC</w:t>
      </w:r>
      <w:r w:rsidR="00384EF3" w:rsidRPr="00384EF3">
        <w:t>’</w:t>
      </w:r>
      <w:r w:rsidRPr="00384EF3">
        <w:t>s may enter into local interagency agreements. Local ICC</w:t>
      </w:r>
      <w:r w:rsidR="00384EF3" w:rsidRPr="00384EF3">
        <w:t>’</w:t>
      </w:r>
      <w:r w:rsidRPr="00384EF3">
        <w:t>s may give advice and assistance to local early intervention projects. No member of a local ICC may vote on a matter which directly would benefit the member financially or otherwise appear to be a conflict of interest under state law.</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1991 Act No. 41, </w:t>
      </w:r>
      <w:r w:rsidRPr="00384EF3">
        <w:t xml:space="preserve">Section </w:t>
      </w:r>
      <w:r w:rsidR="00734BDB" w:rsidRPr="00384EF3">
        <w:t>2.</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23</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Criminal Record Checks of Direct Care Staff</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2910.</w:t>
      </w:r>
      <w:r w:rsidR="00734BDB" w:rsidRPr="00384EF3">
        <w:t xml:space="preserve"> Criminal record check for direct caregivers; definitions.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384EF3" w:rsidRPr="00384EF3">
        <w:t>’</w:t>
      </w:r>
      <w:r w:rsidRPr="00384EF3">
        <w:t>s application to be employed by or contract with the entity.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384EF3" w:rsidRPr="00384EF3">
        <w:t>’</w:t>
      </w:r>
      <w:r w:rsidRPr="00384EF3">
        <w:t>s primary place of employment.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For purposes of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 xml:space="preserve">(1) </w:t>
      </w:r>
      <w:r w:rsidR="00384EF3" w:rsidRPr="00384EF3">
        <w:t>“</w:t>
      </w:r>
      <w:r w:rsidRPr="00384EF3">
        <w:t>Direct care entity</w:t>
      </w:r>
      <w:r w:rsidR="00384EF3" w:rsidRPr="00384EF3">
        <w:t>”</w:t>
      </w:r>
      <w:r w:rsidRPr="00384EF3">
        <w:t xml:space="preserve"> means: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a nursing home, as defined in Section 44</w:t>
      </w:r>
      <w:r w:rsidR="00384EF3" w:rsidRPr="00384EF3">
        <w:noBreakHyphen/>
      </w:r>
      <w:r w:rsidRPr="00384EF3">
        <w:t>7</w:t>
      </w:r>
      <w:r w:rsidR="00384EF3" w:rsidRPr="00384EF3">
        <w:noBreakHyphen/>
      </w:r>
      <w:r w:rsidRPr="00384EF3">
        <w:t>130;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a daycare facility for adults, as defined in Section 44</w:t>
      </w:r>
      <w:r w:rsidR="00384EF3" w:rsidRPr="00384EF3">
        <w:noBreakHyphen/>
      </w:r>
      <w:r w:rsidRPr="00384EF3">
        <w:t>7</w:t>
      </w:r>
      <w:r w:rsidR="00384EF3" w:rsidRPr="00384EF3">
        <w:noBreakHyphen/>
      </w:r>
      <w:r w:rsidRPr="00384EF3">
        <w:t>130;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a home health agency, as defined in Section 44</w:t>
      </w:r>
      <w:r w:rsidR="00384EF3" w:rsidRPr="00384EF3">
        <w:noBreakHyphen/>
      </w:r>
      <w:r w:rsidRPr="00384EF3">
        <w:t>69</w:t>
      </w:r>
      <w:r w:rsidR="00384EF3" w:rsidRPr="00384EF3">
        <w:noBreakHyphen/>
      </w:r>
      <w:r w:rsidRPr="00384EF3">
        <w:t>20;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a community residential care facility, as defined in Section 44</w:t>
      </w:r>
      <w:r w:rsidR="00384EF3" w:rsidRPr="00384EF3">
        <w:noBreakHyphen/>
      </w:r>
      <w:r w:rsidRPr="00384EF3">
        <w:t>7</w:t>
      </w:r>
      <w:r w:rsidR="00384EF3" w:rsidRPr="00384EF3">
        <w:noBreakHyphen/>
      </w:r>
      <w:r w:rsidRPr="00384EF3">
        <w:t>130;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(e) a residential program operated or contracted for operation by the Department of Mental Health or the Department of Disabilities and Special Needs;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(f) residential treatment facilities for children and adolescents;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(g) hospice programs.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(h) an in</w:t>
      </w:r>
      <w:r w:rsidR="00384EF3" w:rsidRPr="00384EF3">
        <w:noBreakHyphen/>
      </w:r>
      <w:r w:rsidRPr="00384EF3">
        <w:t>home care provider, as defined in Section 44</w:t>
      </w:r>
      <w:r w:rsidR="00384EF3" w:rsidRPr="00384EF3">
        <w:noBreakHyphen/>
      </w:r>
      <w:r w:rsidRPr="00384EF3">
        <w:t>70</w:t>
      </w:r>
      <w:r w:rsidR="00384EF3" w:rsidRPr="00384EF3">
        <w:noBreakHyphen/>
      </w:r>
      <w:r w:rsidRPr="00384EF3">
        <w:t>20(3).</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 xml:space="preserve">(2) </w:t>
      </w:r>
      <w:r w:rsidR="00384EF3" w:rsidRPr="00384EF3">
        <w:t>“</w:t>
      </w:r>
      <w:r w:rsidRPr="00384EF3">
        <w:t>Direct caregiver</w:t>
      </w:r>
      <w:r w:rsidR="00384EF3" w:rsidRPr="00384EF3">
        <w:t>”</w:t>
      </w:r>
      <w:r w:rsidRPr="00384EF3">
        <w:t xml:space="preserve"> or </w:t>
      </w:r>
      <w:r w:rsidR="00384EF3" w:rsidRPr="00384EF3">
        <w:t>“</w:t>
      </w:r>
      <w:r w:rsidRPr="00384EF3">
        <w:t>caregiver</w:t>
      </w:r>
      <w:r w:rsidR="00384EF3" w:rsidRPr="00384EF3">
        <w:t>”</w:t>
      </w:r>
      <w:r w:rsidRPr="00384EF3">
        <w:t xml:space="preserve"> means: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a registered nurse, licensed practical nurse, or certified nurse assistant;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any other licensed professional employed by or contracting with a direct care entity who provides to patients or clients direct care or services and includes, but is not limited to, a physical, speech, occupational, or respiratory care therapist;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a person who is not licensed but provides physical assistance or care to a patient or client served by a direct care entity;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a person employed by or under contract with a direct care entity who works within any building housing patients or clients;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(e) a person employed by or under contract with by a direct care entity whose duties include the possibility of patient or client contact.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For purposes of this article, a direct caregiver does not include a faculty member or student enrolled in an educational program, including clinical study in a direct care entity.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384EF3" w:rsidRPr="00384EF3">
        <w:noBreakHyphen/>
      </w:r>
      <w:r w:rsidRPr="00384EF3">
        <w:t>month period and can verify residency through:</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(a) a driver</w:t>
      </w:r>
      <w:r w:rsidR="00384EF3" w:rsidRPr="00384EF3">
        <w:t>’</w:t>
      </w:r>
      <w:r w:rsidRPr="00384EF3">
        <w:t>s license or identification card issued by the State of South Carolina;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(b) rent, mortgage, or utility receipts in the applicant</w:t>
      </w:r>
      <w:r w:rsidR="00384EF3" w:rsidRPr="00384EF3">
        <w:t>’</w:t>
      </w:r>
      <w:r w:rsidRPr="00384EF3">
        <w:t>s name for a home within South Carolina;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(c) pay stubs in the applicant</w:t>
      </w:r>
      <w:r w:rsidR="00384EF3" w:rsidRPr="00384EF3">
        <w:t>’</w:t>
      </w:r>
      <w:r w:rsidRPr="00384EF3">
        <w:t>s name from a business located in South Carolina; or</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r>
      <w:r w:rsidRPr="00384EF3">
        <w:tab/>
        <w:t>(d) bank records in the applicant</w:t>
      </w:r>
      <w:r w:rsidR="00384EF3" w:rsidRPr="00384EF3">
        <w:t>’</w:t>
      </w:r>
      <w:r w:rsidRPr="00384EF3">
        <w:t>s name showing a deposit or checking account held in a South Carolina branch office of a bank.</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384EF3" w:rsidRPr="00384EF3">
        <w:t>’</w:t>
      </w:r>
      <w:r w:rsidRPr="00384EF3">
        <w:t>s resident state or jurisdiction where the applicant previously resided.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2002 Act No. 242, </w:t>
      </w:r>
      <w:r w:rsidRPr="00384EF3">
        <w:t xml:space="preserve">Section </w:t>
      </w:r>
      <w:r w:rsidR="00734BDB" w:rsidRPr="00384EF3">
        <w:t xml:space="preserve">1, eff July 1, 2002; 2004 Act No. 264, </w:t>
      </w:r>
      <w:r w:rsidRPr="00384EF3">
        <w:t xml:space="preserve">Section </w:t>
      </w:r>
      <w:r w:rsidR="00734BDB" w:rsidRPr="00384EF3">
        <w:t xml:space="preserve">1, eff July 6, 2004; 2006 Act No. 301, </w:t>
      </w:r>
      <w:r w:rsidRPr="00384EF3">
        <w:t xml:space="preserve">Section </w:t>
      </w:r>
      <w:r w:rsidR="00734BDB" w:rsidRPr="00384EF3">
        <w:t xml:space="preserve">11, eff May 23, 2006; 2010 Act No. 207, </w:t>
      </w:r>
      <w:r w:rsidRPr="00384EF3">
        <w:t xml:space="preserve">Section </w:t>
      </w:r>
      <w:r w:rsidR="00734BDB" w:rsidRPr="00384EF3">
        <w:t xml:space="preserve">2, eff June 7, 2010; 2011 Act No. 18, </w:t>
      </w:r>
      <w:r w:rsidRPr="00384EF3">
        <w:t xml:space="preserve">Section </w:t>
      </w:r>
      <w:r w:rsidR="00734BDB" w:rsidRPr="00384EF3">
        <w:t>2, eff May 11, 2011.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2920.</w:t>
      </w:r>
      <w:r w:rsidR="00734BDB" w:rsidRPr="00384EF3">
        <w:t xml:space="preserve"> Criminal record check procedures.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384EF3" w:rsidRPr="00384EF3">
        <w:t>’</w:t>
      </w:r>
      <w:r w:rsidRPr="00384EF3">
        <w:t>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2002 Act No. 242, </w:t>
      </w:r>
      <w:r w:rsidRPr="00384EF3">
        <w:t xml:space="preserve">Section </w:t>
      </w:r>
      <w:r w:rsidR="00734BDB" w:rsidRPr="00384EF3">
        <w:t xml:space="preserve">1, eff July 1, 2002; 2004 Act No. 264, </w:t>
      </w:r>
      <w:r w:rsidRPr="00384EF3">
        <w:t xml:space="preserve">Section </w:t>
      </w:r>
      <w:r w:rsidR="00734BDB" w:rsidRPr="00384EF3">
        <w:t>2, eff July 6, 2004.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2930.</w:t>
      </w:r>
      <w:r w:rsidR="00734BDB" w:rsidRPr="00384EF3">
        <w:t xml:space="preserve"> Personnel records.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2002 Act No. 242, </w:t>
      </w:r>
      <w:r w:rsidRPr="00384EF3">
        <w:t xml:space="preserve">Section </w:t>
      </w:r>
      <w:r w:rsidR="00734BDB" w:rsidRPr="00384EF3">
        <w:t>1, eff July 1, 2002.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2940.</w:t>
      </w:r>
      <w:r w:rsidR="00734BDB" w:rsidRPr="00384EF3">
        <w:t xml:space="preserve"> Department of Health and Environmental Control oversight of criminal record checks by direct care entities; license renewals.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2002 Act No. 242, </w:t>
      </w:r>
      <w:r w:rsidRPr="00384EF3">
        <w:t xml:space="preserve">Section </w:t>
      </w:r>
      <w:r w:rsidR="00734BDB" w:rsidRPr="00384EF3">
        <w:t>1, eff July 1, 2002.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2950.</w:t>
      </w:r>
      <w:r w:rsidR="00734BDB" w:rsidRPr="00384EF3">
        <w:t xml:space="preserve"> Civil fines for violation of criminal record check requirements.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384EF3" w:rsidRPr="00384EF3">
        <w:t>’</w:t>
      </w:r>
      <w:r w:rsidRPr="00384EF3">
        <w:t>s license is renewed. Fines collected pursuant to this section must be retained by the department to help offset the costs associated with carrying out the department</w:t>
      </w:r>
      <w:r w:rsidR="00384EF3" w:rsidRPr="00384EF3">
        <w:t>’</w:t>
      </w:r>
      <w:r w:rsidRPr="00384EF3">
        <w:t>s responsibilities under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2002 Act No. 242, </w:t>
      </w:r>
      <w:r w:rsidRPr="00384EF3">
        <w:t xml:space="preserve">Section </w:t>
      </w:r>
      <w:r w:rsidR="00734BDB" w:rsidRPr="00384EF3">
        <w:t>1, eff July 1, 2002.</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25</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Medical University of South Carolina</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3110.</w:t>
      </w:r>
      <w:r w:rsidR="00734BDB" w:rsidRPr="00384EF3">
        <w:t xml:space="preserve"> Lease and sale of certain assets; terms and conditions.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384EF3" w:rsidRPr="00384EF3">
        <w:noBreakHyphen/>
      </w:r>
      <w:r w:rsidRPr="00384EF3">
        <w:t>7</w:t>
      </w:r>
      <w:r w:rsidR="00384EF3" w:rsidRPr="00384EF3">
        <w:noBreakHyphen/>
      </w:r>
      <w:r w:rsidRPr="00384EF3">
        <w:t>3120; 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Sell furniture, fixtures, equipment, accounts receivable, and other incidental assets associated with or employed in the operation of the Medical University Hospital on the land.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Provided, however, that the following terms and conditions must be observed and included and accepted in the agreements: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 The term of the lease and any extensions may not exceed a total aggregate period of thirty years.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(3) Any private operator or operators chosen by the Medical University of South Carolina</w:t>
      </w:r>
      <w:r w:rsidR="00384EF3" w:rsidRPr="00384EF3">
        <w:t>’</w:t>
      </w:r>
      <w:r w:rsidRPr="00384EF3">
        <w:t xml:space="preserve">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w:t>
      </w:r>
      <w:r w:rsidRPr="00384EF3">
        <w:lastRenderedPageBreak/>
        <w:t>sale, lease, or assignment of control, the Medical University of South Carolina shall have the right of first refusal and be given sufficient time to consider and decide whether to exercise the right of first refusal.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(4) Any private operator or operators chosen by the Medical University of South Carolina</w:t>
      </w:r>
      <w:r w:rsidR="00384EF3" w:rsidRPr="00384EF3">
        <w:t>’</w:t>
      </w:r>
      <w:r w:rsidRPr="00384EF3">
        <w:t>s Board of Trustees to operate the Medical University Hospital must provide indigent care in the same manner as is being provided by the Medical University of South Carolina through the operation of this Medical University Hospital and its clinical programs.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(6) The name and logo of the Medical University of South Carolina and its affiliates shall not be used by any private operator to market and promote health care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384EF3" w:rsidRPr="00384EF3">
        <w:t>’</w:t>
      </w:r>
      <w:r w:rsidRPr="00384EF3">
        <w:t>s business and operations as the Board of Trustees of the Medical University of South Carolina may direct, subject to review by the appropriate bodies of state governments.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(8) All agreements, the manner in which all agreements are made and the implementation of all agreements must comply with all applicable laws.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r>
      <w:r w:rsidRPr="00384EF3">
        <w:tab/>
        <w:t>(10) The Medical University of South Carolina shall have access at all times to all records of all patients treated at the Medical University Hospital, and all patients shall have access at all times to their own records.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Provided, further, that the lease and sale may not be finalized until the State Fiscal Accountability Authority or Department of Administration, as applicable,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State Fiscal Accountability Authority or Department of Administration, as applicable,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State Fiscal Accountability Authority or Department of Administration, as applicable, including any such items with regard to University Medical Associates or any of its employees, officers, and affiliates. The approval requirement for the transaction authorized in this act shall be governed by the provisions of Section 1</w:t>
      </w:r>
      <w:r w:rsidR="00384EF3" w:rsidRPr="00384EF3">
        <w:noBreakHyphen/>
      </w:r>
      <w:r w:rsidRPr="00384EF3">
        <w:t>11</w:t>
      </w:r>
      <w:r w:rsidR="00384EF3" w:rsidRPr="00384EF3">
        <w:noBreakHyphen/>
      </w:r>
      <w:r w:rsidRPr="00384EF3">
        <w:t>65 of the 1976 Code, and compliance with the provisions of this act is exclusive and shall satisfy the approval requirements of any and all other statutory provisions requiring the review and/or approval of any agency, department, or division.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 lease or other agreement pursuant to this article shall be valid unless and until the provisions of this article have been complied with fully and the State Fiscal Accountability Authority or Department of Administration, as applicable, has certified that the provisions of this article have been complied with fully.</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3120.</w:t>
      </w:r>
      <w:r w:rsidR="00734BDB" w:rsidRPr="00384EF3">
        <w:t xml:space="preserve"> Legal description of land and improvements.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legal description of the land and improvements thereon referenced in Section 44</w:t>
      </w:r>
      <w:r w:rsidR="00384EF3" w:rsidRPr="00384EF3">
        <w:noBreakHyphen/>
      </w:r>
      <w:r w:rsidRPr="00384EF3">
        <w:t>7</w:t>
      </w:r>
      <w:r w:rsidR="00384EF3" w:rsidRPr="00384EF3">
        <w:noBreakHyphen/>
      </w:r>
      <w:r w:rsidRPr="00384EF3">
        <w:t>3110(A) is as follows: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384EF3" w:rsidRPr="00384EF3">
        <w:t>’</w:t>
      </w:r>
      <w:r w:rsidRPr="00384EF3">
        <w:t>s Hospital but saving and excepting the Clinical Sciences Building and the Storm Eye Institute;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Together with a rectangular parcel located on the south side of Albert B. Sabin Street containing certain fuel oil tanks;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Together with the Psychiatric Institute located on the west side of President Street and the playground area located to the rear of such institute but saving and excepting the auditorium, the lobby area, and the University Services Building.</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above referenced properties are as shown on a survey prepared by Forsburg Engineering &amp; Surveying, Inc., to be recorded and reference is made thereto for a description of the metes and bounds thereof.</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3130.</w:t>
      </w:r>
      <w:r w:rsidR="00734BDB" w:rsidRPr="00384EF3">
        <w:t xml:space="preserve"> Nature of University Medical Associates (UMA).</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1.</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3140.</w:t>
      </w:r>
      <w:r w:rsidR="00734BDB" w:rsidRPr="00384EF3">
        <w:t xml:space="preserve"> Employee grievances.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Upon approval of the proposed sale or lease of MUSC</w:t>
      </w:r>
      <w:r w:rsidR="00384EF3" w:rsidRPr="00384EF3">
        <w:t>’</w:t>
      </w:r>
      <w:r w:rsidRPr="00384EF3">
        <w:t>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2.</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3150.</w:t>
      </w:r>
      <w:r w:rsidR="00734BDB" w:rsidRPr="00384EF3">
        <w:t xml:space="preserve"> Consultation required.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Notwithstanding any other provision of law, the State Fiscal Accountability Authority or Department of Administration, as applicable, must consult the South Carolina Commission on Higher Education prior to granting authorization to effectuate the transaction provided for in this article.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3.</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3160.</w:t>
      </w:r>
      <w:r w:rsidR="00734BDB" w:rsidRPr="00384EF3">
        <w:t xml:space="preserve"> Personal profiting prohibited.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384EF3" w:rsidRPr="00384EF3">
        <w:t>“</w:t>
      </w:r>
      <w:r w:rsidRPr="00384EF3">
        <w:t>substantial role</w:t>
      </w:r>
      <w:r w:rsidR="00384EF3" w:rsidRPr="00384EF3">
        <w:t>”</w:t>
      </w:r>
      <w:r w:rsidRPr="00384EF3">
        <w:t xml:space="preserve"> means a role where one is providing direct advice to the members of a negotiating team or being a member of a negotiating team.</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4.</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3170.</w:t>
      </w:r>
      <w:r w:rsidR="00734BDB" w:rsidRPr="00384EF3">
        <w:t xml:space="preserve"> Shared participation permitted.</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 condition of any lease or agreement shall restrict MUSC employees to shared participation with one company</w:t>
      </w:r>
      <w:r w:rsidR="00384EF3" w:rsidRPr="00384EF3">
        <w:t>’</w:t>
      </w:r>
      <w:r w:rsidRPr="00384EF3">
        <w:t>s health care third party providers.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3180.</w:t>
      </w:r>
      <w:r w:rsidR="00734BDB" w:rsidRPr="00384EF3">
        <w:t xml:space="preserve"> Valuation of purchase upon default or expiration of lease.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At the time of default by Columbia HCA or end of the lease, MUSC shall not be required to purchase the Medical Center as a going concern but rather at the appraised value of the tangible assets owned by the lessee as personal property inventory.</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6.</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3190.</w:t>
      </w:r>
      <w:r w:rsidR="00734BDB" w:rsidRPr="00384EF3">
        <w:t xml:space="preserve"> Written consent requirement for discontinuation or transfer of inpatient clinical service.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Any discontinuation or transfer of any inpatient clinical service offered at the Medical Center shall be with the prior written consent of the MUSC Board of Trustees.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7.</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3200.</w:t>
      </w:r>
      <w:r w:rsidR="00734BDB" w:rsidRPr="00384EF3">
        <w:t xml:space="preserve"> UMA agreements subject to review and approval; agreements must not conflict.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8.</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3210.</w:t>
      </w:r>
      <w:r w:rsidR="00734BDB" w:rsidRPr="00384EF3">
        <w:t xml:space="preserve"> Co</w:t>
      </w:r>
      <w:r w:rsidRPr="00384EF3">
        <w:noBreakHyphen/>
      </w:r>
      <w:r w:rsidR="00734BDB" w:rsidRPr="00384EF3">
        <w:t>payment for members of the General Assembly.</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Notwithstanding any other provision of law to the contrary, including any provision of the Annual General Appropriations Act for FY 1996</w:t>
      </w:r>
      <w:r w:rsidR="00384EF3" w:rsidRPr="00384EF3">
        <w:noBreakHyphen/>
      </w:r>
      <w:r w:rsidRPr="00384EF3">
        <w:t>97, members of the General Assembly must pay any co</w:t>
      </w:r>
      <w:r w:rsidR="00384EF3" w:rsidRPr="00384EF3">
        <w:noBreakHyphen/>
      </w:r>
      <w:r w:rsidRPr="00384EF3">
        <w:t>payment or deductible as may be applicable for receiving services at a hospital facility in this State whether or not their services are provided by the MUSC hospital or its successor in interest.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9.</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3220.</w:t>
      </w:r>
      <w:r w:rsidR="00734BDB" w:rsidRPr="00384EF3">
        <w:t xml:space="preserve"> Indigent patient services.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Notwithstanding any other provision of law to the contrary, upon approval of the proposed sale or lease of MUSC</w:t>
      </w:r>
      <w:r w:rsidR="00384EF3" w:rsidRPr="00384EF3">
        <w:t>’</w:t>
      </w:r>
      <w:r w:rsidRPr="00384EF3">
        <w:t>s facilities and assets, MUSC must maintain the current level of services currently offered to indigent patients at Charleston Memorial Hospital unless the MUSC Board of Trustees approves otherwise.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1996 Act No. 390, </w:t>
      </w:r>
      <w:r w:rsidRPr="00384EF3">
        <w:t xml:space="preserve">Section </w:t>
      </w:r>
      <w:r w:rsidR="00734BDB" w:rsidRPr="00384EF3">
        <w:t>10.</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3230.</w:t>
      </w:r>
      <w:r w:rsidR="00734BDB" w:rsidRPr="00384EF3">
        <w:t xml:space="preserve"> Guarantee of financial obligations.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Notwithstanding any other provision of law to the contrary, any financial obligation under the agreements entered into by a subsidiary corporation must be unconditionally guaranteed by the ultimate parent corporation of the purchaser/tenant.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1996 Act No. 390, </w:t>
      </w:r>
      <w:r w:rsidRPr="00384EF3">
        <w:t xml:space="preserve">Section </w:t>
      </w:r>
      <w:r w:rsidR="00734BDB" w:rsidRPr="00384EF3">
        <w:t>11.</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4BDB" w:rsidRPr="00384EF3">
        <w:t xml:space="preserve"> 27</w:t>
      </w:r>
    </w:p>
    <w:p w:rsidR="00384EF3" w:rsidRP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4EF3">
        <w:t>Hospital Patient Safety Act</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3410.</w:t>
      </w:r>
      <w:r w:rsidR="00734BDB" w:rsidRPr="00384EF3">
        <w:t xml:space="preserve"> Citation of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This article may be cited as the </w:t>
      </w:r>
      <w:r w:rsidR="00384EF3" w:rsidRPr="00384EF3">
        <w:t>“</w:t>
      </w:r>
      <w:r w:rsidRPr="00384EF3">
        <w:t>Lewis Blackman Hospital Patient Safety Act</w:t>
      </w:r>
      <w:r w:rsidR="00384EF3" w:rsidRPr="00384EF3">
        <w:t>”</w:t>
      </w:r>
      <w:r w:rsidRPr="00384EF3">
        <w: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2005 Act No. 146, </w:t>
      </w:r>
      <w:r w:rsidRPr="00384EF3">
        <w:t xml:space="preserve">Section </w:t>
      </w:r>
      <w:r w:rsidR="00734BDB" w:rsidRPr="00384EF3">
        <w:t>1, eff upon approval (became law without the Governor</w:t>
      </w:r>
      <w:r w:rsidRPr="00384EF3">
        <w:t>’</w:t>
      </w:r>
      <w:r w:rsidR="00734BDB" w:rsidRPr="00384EF3">
        <w:t>s signature on June 8, 2005).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3420.</w:t>
      </w:r>
      <w:r w:rsidR="00734BDB" w:rsidRPr="00384EF3">
        <w:t xml:space="preserve"> Definitions.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For purposes of this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 </w:t>
      </w:r>
      <w:r w:rsidR="00384EF3" w:rsidRPr="00384EF3">
        <w:t>“</w:t>
      </w:r>
      <w:r w:rsidRPr="00384EF3">
        <w:t>Clinical staff</w:t>
      </w:r>
      <w:r w:rsidR="00384EF3" w:rsidRPr="00384EF3">
        <w:t>”</w:t>
      </w:r>
      <w:r w:rsidRPr="00384EF3">
        <w:t xml:space="preserve"> means persons who work in a hospital whose duties include the personal care or medical treatment of patients. </w:t>
      </w:r>
      <w:r w:rsidR="00384EF3" w:rsidRPr="00384EF3">
        <w:t>“</w:t>
      </w:r>
      <w:r w:rsidRPr="00384EF3">
        <w:t>Clinical staff</w:t>
      </w:r>
      <w:r w:rsidR="00384EF3" w:rsidRPr="00384EF3">
        <w:t>”</w:t>
      </w:r>
      <w:r w:rsidRPr="00384EF3">
        <w:t xml:space="preserve"> includes, but is not limited to, credentialed physicians, physicians</w:t>
      </w:r>
      <w:r w:rsidR="00384EF3" w:rsidRPr="00384EF3">
        <w:t>’</w:t>
      </w:r>
      <w:r w:rsidRPr="00384EF3">
        <w:t xml:space="preserve"> assistants, nurses, nursing aides, medical technicians, therapists, and other individuals involved in the personal care or medical treatment of patients.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(2) </w:t>
      </w:r>
      <w:r w:rsidR="00384EF3" w:rsidRPr="00384EF3">
        <w:t>“</w:t>
      </w:r>
      <w:r w:rsidRPr="00384EF3">
        <w:t>Clinical trainees</w:t>
      </w:r>
      <w:r w:rsidR="00384EF3" w:rsidRPr="00384EF3">
        <w:t>”</w:t>
      </w:r>
      <w:r w:rsidRPr="00384EF3">
        <w:t xml:space="preserve"> means persons who are receiving health care professional training in a hospital, either paid or unpaid, students or licensed professionals, whose training includes the personal care or medical treatment of patients. </w:t>
      </w:r>
      <w:r w:rsidR="00384EF3" w:rsidRPr="00384EF3">
        <w:t>“</w:t>
      </w:r>
      <w:r w:rsidRPr="00384EF3">
        <w:t>Clinical trainees</w:t>
      </w:r>
      <w:r w:rsidR="00384EF3" w:rsidRPr="00384EF3">
        <w:t>”</w:t>
      </w:r>
      <w:r w:rsidRPr="00384EF3">
        <w:t xml:space="preserve"> includes, but is not limited to, resident physicians, medical students, nursing students, and other students and individuals in health care professional training in a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(3) </w:t>
      </w:r>
      <w:r w:rsidR="00384EF3" w:rsidRPr="00384EF3">
        <w:t>“</w:t>
      </w:r>
      <w:r w:rsidRPr="00384EF3">
        <w:t>Credentialed caregiver</w:t>
      </w:r>
      <w:r w:rsidR="00384EF3" w:rsidRPr="00384EF3">
        <w:t>”</w:t>
      </w:r>
      <w:r w:rsidRPr="00384EF3">
        <w:t xml:space="preserve"> means a nurse practitioner or physician</w:t>
      </w:r>
      <w:r w:rsidR="00384EF3" w:rsidRPr="00384EF3">
        <w:t>’</w:t>
      </w:r>
      <w:r w:rsidRPr="00384EF3">
        <w:t>s assistant who is licensed to care for patients within his or her scope of practice.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(4) </w:t>
      </w:r>
      <w:r w:rsidR="00384EF3" w:rsidRPr="00384EF3">
        <w:t>“</w:t>
      </w:r>
      <w:r w:rsidRPr="00384EF3">
        <w:t>Credentialed physician</w:t>
      </w:r>
      <w:r w:rsidR="00384EF3" w:rsidRPr="00384EF3">
        <w:t>”</w:t>
      </w:r>
      <w:r w:rsidRPr="00384EF3">
        <w:t xml:space="preserve"> means a licensed physician who has completed his or her postgraduate medical training who has medical staff privileges at a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(5) </w:t>
      </w:r>
      <w:r w:rsidR="00384EF3" w:rsidRPr="00384EF3">
        <w:t>“</w:t>
      </w:r>
      <w:r w:rsidRPr="00384EF3">
        <w:t>Attending physician</w:t>
      </w:r>
      <w:r w:rsidR="00384EF3" w:rsidRPr="00384EF3">
        <w:t>”</w:t>
      </w:r>
      <w:r w:rsidRPr="00384EF3">
        <w:t xml:space="preserve"> means a licensed physician who has completed his or her postgraduate medical training and who has medical staff privileges at a hospital and who has primary responsibility for a patient</w:t>
      </w:r>
      <w:r w:rsidR="00384EF3" w:rsidRPr="00384EF3">
        <w:t>’</w:t>
      </w:r>
      <w:r w:rsidRPr="00384EF3">
        <w:t>s care while the patient is in the hospital.</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(6) </w:t>
      </w:r>
      <w:r w:rsidR="00384EF3" w:rsidRPr="00384EF3">
        <w:t>“</w:t>
      </w:r>
      <w:r w:rsidRPr="00384EF3">
        <w:t>Designee</w:t>
      </w:r>
      <w:r w:rsidR="00384EF3" w:rsidRPr="00384EF3">
        <w:t>”</w:t>
      </w:r>
      <w:r w:rsidRPr="00384EF3">
        <w:t xml:space="preserve"> means a credentialed physician or a credentialed caregiver whom a patient</w:t>
      </w:r>
      <w:r w:rsidR="00384EF3" w:rsidRPr="00384EF3">
        <w:t>’</w:t>
      </w:r>
      <w:r w:rsidRPr="00384EF3">
        <w:t>s attending physician has designated to care for the patient in the absence of the attending physician.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(7) </w:t>
      </w:r>
      <w:r w:rsidR="00384EF3" w:rsidRPr="00384EF3">
        <w:t>“</w:t>
      </w:r>
      <w:r w:rsidRPr="00384EF3">
        <w:t>Medical student</w:t>
      </w:r>
      <w:r w:rsidR="00384EF3" w:rsidRPr="00384EF3">
        <w:t>”</w:t>
      </w:r>
      <w:r w:rsidRPr="00384EF3">
        <w:t xml:space="preserve"> means an individual enrolled in a program culminating in a degree in medicine.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(8) </w:t>
      </w:r>
      <w:r w:rsidR="00384EF3" w:rsidRPr="00384EF3">
        <w:t>“</w:t>
      </w:r>
      <w:r w:rsidRPr="00384EF3">
        <w:t>Patient</w:t>
      </w:r>
      <w:r w:rsidR="00384EF3" w:rsidRPr="00384EF3">
        <w:t>”</w:t>
      </w:r>
      <w:r w:rsidRPr="00384EF3">
        <w:t xml:space="preserve"> means an individual who is being treated by a physician in a hospital and includes a patient</w:t>
      </w:r>
      <w:r w:rsidR="00384EF3" w:rsidRPr="00384EF3">
        <w:t>’</w:t>
      </w:r>
      <w:r w:rsidRPr="00384EF3">
        <w:t>s representative or an individual allowed by law to make health care decisions for a patient who is a minor or who is unable to consent to health care treatment for himself or herself, or both.</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(9) </w:t>
      </w:r>
      <w:r w:rsidR="00384EF3" w:rsidRPr="00384EF3">
        <w:t>“</w:t>
      </w:r>
      <w:r w:rsidRPr="00384EF3">
        <w:t>Resident physician</w:t>
      </w:r>
      <w:r w:rsidR="00384EF3" w:rsidRPr="00384EF3">
        <w:t>”</w:t>
      </w:r>
      <w:r w:rsidRPr="00384EF3">
        <w:t xml:space="preserve"> means an individual who is participating in any graduate medical education program and whose relationship to the patient is under the auspices of the medical education program.</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(10) </w:t>
      </w:r>
      <w:r w:rsidR="00384EF3" w:rsidRPr="00384EF3">
        <w:t>“</w:t>
      </w:r>
      <w:r w:rsidRPr="00384EF3">
        <w:t>Intern</w:t>
      </w:r>
      <w:r w:rsidR="00384EF3" w:rsidRPr="00384EF3">
        <w:t>”</w:t>
      </w:r>
      <w:r w:rsidRPr="00384EF3">
        <w:t xml:space="preserve"> means an individual who is an advanced student or graduate in medicine gaining supervised practical experience.</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2005 Act No. 146, </w:t>
      </w:r>
      <w:r w:rsidRPr="00384EF3">
        <w:t xml:space="preserve">Section </w:t>
      </w:r>
      <w:r w:rsidR="00734BDB" w:rsidRPr="00384EF3">
        <w:t>1, eff upon approval (became law without the Governor</w:t>
      </w:r>
      <w:r w:rsidRPr="00384EF3">
        <w:t>’</w:t>
      </w:r>
      <w:r w:rsidR="00734BDB" w:rsidRPr="00384EF3">
        <w:t>s signature on June 8, 2005).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3430.</w:t>
      </w:r>
      <w:r w:rsidR="00734BDB" w:rsidRPr="00384EF3">
        <w:t xml:space="preserve"> Identification badges.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2005 Act No. 146, </w:t>
      </w:r>
      <w:r w:rsidRPr="00384EF3">
        <w:t xml:space="preserve">Section </w:t>
      </w:r>
      <w:r w:rsidR="00734BDB" w:rsidRPr="00384EF3">
        <w:t>1, eff upon approval (became law without the Governor</w:t>
      </w:r>
      <w:r w:rsidRPr="00384EF3">
        <w:t>’</w:t>
      </w:r>
      <w:r w:rsidR="00734BDB" w:rsidRPr="00384EF3">
        <w:t xml:space="preserve">s signature on June 8, 2005); 2006 Act No. 364, </w:t>
      </w:r>
      <w:r w:rsidRPr="00384EF3">
        <w:t xml:space="preserve">Section </w:t>
      </w:r>
      <w:r w:rsidR="00734BDB" w:rsidRPr="00384EF3">
        <w:t>2, eff June 9, 2006.</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3440.</w:t>
      </w:r>
      <w:r w:rsidR="00734BDB" w:rsidRPr="00384EF3">
        <w:t xml:space="preserve"> Written information to be provided to patient.</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Except in emergency admissions, a hospital shall provide to each patient prior to, or at the time of the patient</w:t>
      </w:r>
      <w:r w:rsidR="00384EF3" w:rsidRPr="00384EF3">
        <w:t>’</w:t>
      </w:r>
      <w:r w:rsidRPr="00384EF3">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384EF3" w:rsidRPr="00384EF3">
        <w:t>’</w:t>
      </w:r>
      <w:r w:rsidRPr="00384EF3">
        <w:t>s care while the patient is in the hospital and that the patient</w:t>
      </w:r>
      <w:r w:rsidR="00384EF3" w:rsidRPr="00384EF3">
        <w:t>’</w:t>
      </w:r>
      <w:r w:rsidRPr="00384EF3">
        <w:t>s attending physician may change during the patient</w:t>
      </w:r>
      <w:r w:rsidR="00384EF3" w:rsidRPr="00384EF3">
        <w:t>’</w:t>
      </w:r>
      <w:r w:rsidRPr="00384EF3">
        <w:t>s hospitalization depending on the type of care or services required for the patient. The written information must also contain the information described in Section 44</w:t>
      </w:r>
      <w:r w:rsidR="00384EF3" w:rsidRPr="00384EF3">
        <w:noBreakHyphen/>
      </w:r>
      <w:r w:rsidRPr="00384EF3">
        <w:t>7</w:t>
      </w:r>
      <w:r w:rsidR="00384EF3" w:rsidRPr="00384EF3">
        <w:noBreakHyphen/>
      </w:r>
      <w:r w:rsidRPr="00384EF3">
        <w:t>3450. The written material must also state generally whether medical students, interns, or resident physicians may be participating in a patient</w:t>
      </w:r>
      <w:r w:rsidR="00384EF3" w:rsidRPr="00384EF3">
        <w:t>’</w:t>
      </w:r>
      <w:r w:rsidRPr="00384EF3">
        <w:t xml:space="preserve">s care, may be making treatment decisions for the patient, or </w:t>
      </w:r>
      <w:r w:rsidRPr="00384EF3">
        <w:lastRenderedPageBreak/>
        <w:t>may be participating in or performing, in whole or in part, any surgery on the patient. This document must be separate from the general consent for treatment.</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2005 Act No. 146, </w:t>
      </w:r>
      <w:r w:rsidRPr="00384EF3">
        <w:t xml:space="preserve">Section </w:t>
      </w:r>
      <w:r w:rsidR="00734BDB" w:rsidRPr="00384EF3">
        <w:t>1, eff upon approval (became law without the Governor</w:t>
      </w:r>
      <w:r w:rsidRPr="00384EF3">
        <w:t>’</w:t>
      </w:r>
      <w:r w:rsidR="00734BDB" w:rsidRPr="00384EF3">
        <w:t>s signature on June 8, 2005).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3450.</w:t>
      </w:r>
      <w:r w:rsidR="00734BDB" w:rsidRPr="00384EF3">
        <w:t xml:space="preserve"> Right of patient to contact attending physician; nurse</w:t>
      </w:r>
      <w:r w:rsidRPr="00384EF3">
        <w:t>’</w:t>
      </w:r>
      <w:r w:rsidR="00734BDB" w:rsidRPr="00384EF3">
        <w:t>s duty to assist; mechanism for resolution of patient</w:t>
      </w:r>
      <w:r w:rsidRPr="00384EF3">
        <w:t>’</w:t>
      </w:r>
      <w:r w:rsidR="00734BDB" w:rsidRPr="00384EF3">
        <w:t>s personal medical care concerns.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(A) If at any time a patient requests that a nurse call his or her attending physician regarding the patient</w:t>
      </w:r>
      <w:r w:rsidR="00384EF3" w:rsidRPr="00384EF3">
        <w:t>’</w:t>
      </w:r>
      <w:r w:rsidRPr="00384EF3">
        <w:t>s personal medical care, the nurse shall place a call to the attending physician or his or her designee to inform him or her of the patient</w:t>
      </w:r>
      <w:r w:rsidR="00384EF3" w:rsidRPr="00384EF3">
        <w:t>’</w:t>
      </w:r>
      <w:r w:rsidRPr="00384EF3">
        <w:t>s concern. If the patient is able to communicate with and desires to call his or her attending physician or designee, upon the patient</w:t>
      </w:r>
      <w:r w:rsidR="00384EF3" w:rsidRPr="00384EF3">
        <w:t>’</w:t>
      </w:r>
      <w:r w:rsidRPr="00384EF3">
        <w: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(B) Each hospital must provide a mechanism, available at all times, through which a patient may access prompt assistance for the resolution of the patient</w:t>
      </w:r>
      <w:r w:rsidR="00384EF3" w:rsidRPr="00384EF3">
        <w:t>’</w:t>
      </w:r>
      <w:r w:rsidRPr="00384EF3">
        <w:t>s personal medical care concerns.</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 xml:space="preserve">For purposes of this section, </w:t>
      </w:r>
      <w:r w:rsidR="00384EF3" w:rsidRPr="00384EF3">
        <w:t>“</w:t>
      </w:r>
      <w:r w:rsidRPr="00384EF3">
        <w:t>mechanism</w:t>
      </w:r>
      <w:r w:rsidR="00384EF3" w:rsidRPr="00384EF3">
        <w:t>”</w:t>
      </w:r>
      <w:r w:rsidRPr="00384EF3">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384EF3" w:rsidRPr="00384EF3">
        <w:noBreakHyphen/>
      </w:r>
      <w:r w:rsidRPr="00384EF3">
        <w:t>7</w:t>
      </w:r>
      <w:r w:rsidR="00384EF3" w:rsidRPr="00384EF3">
        <w:noBreakHyphen/>
      </w:r>
      <w:r w:rsidRPr="00384EF3">
        <w:t>3440.</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2005 Act No. 146, </w:t>
      </w:r>
      <w:r w:rsidRPr="00384EF3">
        <w:t xml:space="preserve">Section </w:t>
      </w:r>
      <w:r w:rsidR="00734BDB" w:rsidRPr="00384EF3">
        <w:t>1, eff upon approval (became law without the Governor</w:t>
      </w:r>
      <w:r w:rsidRPr="00384EF3">
        <w:t>’</w:t>
      </w:r>
      <w:r w:rsidR="00734BDB" w:rsidRPr="00384EF3">
        <w:t>s signature on June 8, 2005).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3455.</w:t>
      </w:r>
      <w:r w:rsidR="00734BDB" w:rsidRPr="00384EF3">
        <w:t xml:space="preserve"> Mental and specialized alcohol or drug abuse treatment hospitals exemption.</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2005 Act No. 146, </w:t>
      </w:r>
      <w:r w:rsidRPr="00384EF3">
        <w:t xml:space="preserve">Section </w:t>
      </w:r>
      <w:r w:rsidR="00734BDB" w:rsidRPr="00384EF3">
        <w:t>1, eff upon approval (became law without the Governor</w:t>
      </w:r>
      <w:r w:rsidRPr="00384EF3">
        <w:t>’</w:t>
      </w:r>
      <w:r w:rsidR="00734BDB" w:rsidRPr="00384EF3">
        <w:t xml:space="preserve">s signature on June 8, 2005); 2007 Act No. 29, </w:t>
      </w:r>
      <w:r w:rsidRPr="00384EF3">
        <w:t xml:space="preserve">Section </w:t>
      </w:r>
      <w:r w:rsidR="00734BDB" w:rsidRPr="00384EF3">
        <w:t>1, eff upon approval (became law without the Governor</w:t>
      </w:r>
      <w:r w:rsidRPr="00384EF3">
        <w:t>’</w:t>
      </w:r>
      <w:r w:rsidR="00734BDB" w:rsidRPr="00384EF3">
        <w:t>s signature on May 16, 2007).</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3460.</w:t>
      </w:r>
      <w:r w:rsidR="00734BDB" w:rsidRPr="00384EF3">
        <w:t xml:space="preserve"> Administration and enforcement of article.</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The Department of Health and Environmental Control shall administer and enforce the provisions of this article in accordance with procedures and penalties provided in law and regulation.</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4BDB" w:rsidRPr="00384EF3">
        <w:t xml:space="preserve">: 2005 Act No. 146, </w:t>
      </w:r>
      <w:r w:rsidRPr="00384EF3">
        <w:t xml:space="preserve">Section </w:t>
      </w:r>
      <w:r w:rsidR="00734BDB" w:rsidRPr="00384EF3">
        <w:t>1, eff upon approval (became law without the Governor</w:t>
      </w:r>
      <w:r w:rsidRPr="00384EF3">
        <w:t>’</w:t>
      </w:r>
      <w:r w:rsidR="00734BDB" w:rsidRPr="00384EF3">
        <w:t>s signature on June 8, 2005).</w:t>
      </w:r>
    </w:p>
    <w:p w:rsidR="00384EF3" w:rsidRP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rPr>
          <w:b/>
        </w:rPr>
        <w:t xml:space="preserve">SECTION </w:t>
      </w:r>
      <w:r w:rsidR="00734BDB" w:rsidRPr="00384EF3">
        <w:rPr>
          <w:b/>
        </w:rPr>
        <w:t>44</w:t>
      </w:r>
      <w:r w:rsidRPr="00384EF3">
        <w:rPr>
          <w:b/>
        </w:rPr>
        <w:noBreakHyphen/>
      </w:r>
      <w:r w:rsidR="00734BDB" w:rsidRPr="00384EF3">
        <w:rPr>
          <w:b/>
        </w:rPr>
        <w:t>7</w:t>
      </w:r>
      <w:r w:rsidRPr="00384EF3">
        <w:rPr>
          <w:b/>
        </w:rPr>
        <w:noBreakHyphen/>
      </w:r>
      <w:r w:rsidR="00734BDB" w:rsidRPr="00384EF3">
        <w:rPr>
          <w:b/>
        </w:rPr>
        <w:t>3470.</w:t>
      </w:r>
      <w:r w:rsidR="00734BDB" w:rsidRPr="00384EF3">
        <w:t xml:space="preserve"> Civil cause of action; other claim.</w:t>
      </w:r>
    </w:p>
    <w:p w:rsidR="00384EF3" w:rsidRDefault="00734BDB"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4EF3">
        <w:tab/>
        <w:t>This article does not create a civil cause of action; however, this article must not be construed to preclude a claim that may have otherwise been asserted under common law or any other provision of law.</w:t>
      </w: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4EF3" w:rsidRDefault="00384EF3"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4BDB" w:rsidRPr="00384EF3">
        <w:t xml:space="preserve">: 2005 Act No. 146, </w:t>
      </w:r>
      <w:r w:rsidRPr="00384EF3">
        <w:t xml:space="preserve">Section </w:t>
      </w:r>
      <w:r w:rsidR="00734BDB" w:rsidRPr="00384EF3">
        <w:t>1, eff upon approval (became law without the Governor</w:t>
      </w:r>
      <w:r w:rsidRPr="00384EF3">
        <w:t>’</w:t>
      </w:r>
      <w:r w:rsidR="00734BDB" w:rsidRPr="00384EF3">
        <w:t>s signature on June 8, 2005).</w:t>
      </w:r>
    </w:p>
    <w:p w:rsidR="00F25049" w:rsidRPr="00384EF3" w:rsidRDefault="00F25049" w:rsidP="00384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84EF3" w:rsidSect="00384E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F3" w:rsidRDefault="00384EF3" w:rsidP="00384EF3">
      <w:pPr>
        <w:spacing w:after="0" w:line="240" w:lineRule="auto"/>
      </w:pPr>
      <w:r>
        <w:separator/>
      </w:r>
    </w:p>
  </w:endnote>
  <w:endnote w:type="continuationSeparator" w:id="0">
    <w:p w:rsidR="00384EF3" w:rsidRDefault="00384EF3" w:rsidP="0038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F3" w:rsidRPr="00384EF3" w:rsidRDefault="00384EF3" w:rsidP="00384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F3" w:rsidRPr="00384EF3" w:rsidRDefault="00384EF3" w:rsidP="00384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F3" w:rsidRPr="00384EF3" w:rsidRDefault="00384EF3" w:rsidP="00384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F3" w:rsidRDefault="00384EF3" w:rsidP="00384EF3">
      <w:pPr>
        <w:spacing w:after="0" w:line="240" w:lineRule="auto"/>
      </w:pPr>
      <w:r>
        <w:separator/>
      </w:r>
    </w:p>
  </w:footnote>
  <w:footnote w:type="continuationSeparator" w:id="0">
    <w:p w:rsidR="00384EF3" w:rsidRDefault="00384EF3" w:rsidP="00384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F3" w:rsidRPr="00384EF3" w:rsidRDefault="00384EF3" w:rsidP="00384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F3" w:rsidRPr="00384EF3" w:rsidRDefault="00384EF3" w:rsidP="00384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F3" w:rsidRPr="00384EF3" w:rsidRDefault="00384EF3" w:rsidP="00384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B"/>
    <w:rsid w:val="00384EF3"/>
    <w:rsid w:val="00734B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0709C-CF2F-4E30-8BB6-7AABCFBE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4BDB"/>
    <w:rPr>
      <w:rFonts w:ascii="Courier New" w:eastAsia="Times New Roman" w:hAnsi="Courier New" w:cs="Courier New"/>
      <w:sz w:val="20"/>
      <w:szCs w:val="20"/>
    </w:rPr>
  </w:style>
  <w:style w:type="paragraph" w:styleId="Header">
    <w:name w:val="header"/>
    <w:basedOn w:val="Normal"/>
    <w:link w:val="HeaderChar"/>
    <w:uiPriority w:val="99"/>
    <w:unhideWhenUsed/>
    <w:rsid w:val="0038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EF3"/>
    <w:rPr>
      <w:rFonts w:ascii="Times New Roman" w:hAnsi="Times New Roman" w:cs="Times New Roman"/>
    </w:rPr>
  </w:style>
  <w:style w:type="paragraph" w:styleId="Footer">
    <w:name w:val="footer"/>
    <w:basedOn w:val="Normal"/>
    <w:link w:val="FooterChar"/>
    <w:uiPriority w:val="99"/>
    <w:unhideWhenUsed/>
    <w:rsid w:val="0038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E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146</Pages>
  <Words>45596</Words>
  <Characters>259900</Characters>
  <Application>Microsoft Office Word</Application>
  <DocSecurity>0</DocSecurity>
  <Lines>2165</Lines>
  <Paragraphs>609</Paragraphs>
  <ScaleCrop>false</ScaleCrop>
  <Company>Legislative Services Agency (LSA)</Company>
  <LinksUpToDate>false</LinksUpToDate>
  <CharactersWithSpaces>304887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2017-10-24T17:39:00Z</dcterms:created>
  <dcterms:modified xsi:type="dcterms:W3CDTF">2017-10-24T17:39:00Z</dcterms:modified>
</cp:coreProperties>
</file>