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5D25">
        <w:t>CHAPTER 55</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5D25">
        <w:t>Water, Sewage, Waste Disposal</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120A" w:rsidRPr="00FC5D25">
        <w:t xml:space="preserve"> 1</w:t>
      </w:r>
    </w:p>
    <w:p w:rsidR="00FC5D25" w:rsidRP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5D25">
        <w:t>State Safe Drinking Water Act</w:t>
      </w:r>
      <w:bookmarkStart w:id="0" w:name="_GoBack"/>
      <w:bookmarkEnd w:id="0"/>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10.</w:t>
      </w:r>
      <w:r w:rsidR="004F120A" w:rsidRPr="00FC5D25">
        <w:t xml:space="preserve"> Citation of article.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This article may be cited as the State Safe Drinking Water Act.</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1201; 1968 (55) 2436; 1976 Act No. 658; 1982 Act No. 459, </w:t>
      </w:r>
      <w:r w:rsidRPr="00FC5D25">
        <w:t xml:space="preserve">Section </w:t>
      </w:r>
      <w:r w:rsidR="004F120A" w:rsidRPr="00FC5D25">
        <w:t xml:space="preserve">10; 2000 Act No. 322,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20.</w:t>
      </w:r>
      <w:r w:rsidR="004F120A" w:rsidRPr="00FC5D25">
        <w:t xml:space="preserve"> Definitions.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As used in this article: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(1) </w:t>
      </w:r>
      <w:r w:rsidR="00FC5D25" w:rsidRPr="00FC5D25">
        <w:t>“</w:t>
      </w:r>
      <w:r w:rsidRPr="00FC5D25">
        <w:t>Board</w:t>
      </w:r>
      <w:r w:rsidR="00FC5D25" w:rsidRPr="00FC5D25">
        <w:t>”</w:t>
      </w:r>
      <w:r w:rsidRPr="00FC5D25">
        <w:t xml:space="preserve"> means the South Carolina Board of Health and Environmental Control which is charged with responsibility for implementation of the Safe Drinking Water Act.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(2) </w:t>
      </w:r>
      <w:r w:rsidR="00FC5D25" w:rsidRPr="00FC5D25">
        <w:t>“</w:t>
      </w:r>
      <w:r w:rsidRPr="00FC5D25">
        <w:t>Commissioner</w:t>
      </w:r>
      <w:r w:rsidR="00FC5D25" w:rsidRPr="00FC5D25">
        <w:t>”</w:t>
      </w:r>
      <w:r w:rsidRPr="00FC5D25">
        <w:t xml:space="preserve"> means the commissioner of the department or his authorized agent.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(3) </w:t>
      </w:r>
      <w:r w:rsidR="00FC5D25" w:rsidRPr="00FC5D25">
        <w:t>“</w:t>
      </w:r>
      <w:r w:rsidRPr="00FC5D25">
        <w:t>Community water systems</w:t>
      </w:r>
      <w:r w:rsidR="00FC5D25" w:rsidRPr="00FC5D25">
        <w:t>”</w:t>
      </w:r>
      <w:r w:rsidRPr="00FC5D25">
        <w:t xml:space="preserve"> means a public water system which serves at least fifteen service connections used by year</w:t>
      </w:r>
      <w:r w:rsidR="00FC5D25" w:rsidRPr="00FC5D25">
        <w:noBreakHyphen/>
      </w:r>
      <w:r w:rsidRPr="00FC5D25">
        <w:t>round residents or regularly serves at least twenty</w:t>
      </w:r>
      <w:r w:rsidR="00FC5D25" w:rsidRPr="00FC5D25">
        <w:noBreakHyphen/>
      </w:r>
      <w:r w:rsidRPr="00FC5D25">
        <w:t>five year</w:t>
      </w:r>
      <w:r w:rsidR="00FC5D25" w:rsidRPr="00FC5D25">
        <w:noBreakHyphen/>
      </w:r>
      <w:r w:rsidRPr="00FC5D25">
        <w:t>round residents. This may include, but is not limited to, subdivisions, municipalities, mobile home parks, and apartments.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(4) </w:t>
      </w:r>
      <w:r w:rsidR="00FC5D25" w:rsidRPr="00FC5D25">
        <w:t>“</w:t>
      </w:r>
      <w:r w:rsidRPr="00FC5D25">
        <w:t>Construction permit</w:t>
      </w:r>
      <w:r w:rsidR="00FC5D25" w:rsidRPr="00FC5D25">
        <w:t>”</w:t>
      </w:r>
      <w:r w:rsidRPr="00FC5D25">
        <w:t xml:space="preserve"> means a permit issued by the department authorizing the construction of a new public water system or the expansion or modification of an existing public water system.</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(5) </w:t>
      </w:r>
      <w:r w:rsidR="00FC5D25" w:rsidRPr="00FC5D25">
        <w:t>“</w:t>
      </w:r>
      <w:r w:rsidRPr="00FC5D25">
        <w:t>Contamination</w:t>
      </w:r>
      <w:r w:rsidR="00FC5D25" w:rsidRPr="00FC5D25">
        <w:t>”</w:t>
      </w:r>
      <w:r w:rsidRPr="00FC5D25">
        <w:t xml:space="preserve"> means the adulteration or alteration of the quality of the water of a public water system by the addition or deletion of any substance, matter, or constituent except as authorized pursuant to this article.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(6) </w:t>
      </w:r>
      <w:r w:rsidR="00FC5D25" w:rsidRPr="00FC5D25">
        <w:t>“</w:t>
      </w:r>
      <w:r w:rsidRPr="00FC5D25">
        <w:t>Cross</w:t>
      </w:r>
      <w:r w:rsidR="00FC5D25" w:rsidRPr="00FC5D25">
        <w:noBreakHyphen/>
      </w:r>
      <w:r w:rsidRPr="00FC5D25">
        <w:t>connection</w:t>
      </w:r>
      <w:r w:rsidR="00FC5D25" w:rsidRPr="00FC5D25">
        <w:t>”</w:t>
      </w:r>
      <w:r w:rsidRPr="00FC5D25">
        <w:t xml:space="preserve">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w:t>
      </w:r>
      <w:r w:rsidR="00FC5D25" w:rsidRPr="00FC5D25">
        <w:noBreakHyphen/>
      </w:r>
      <w:r w:rsidRPr="00FC5D25">
        <w:t>connections.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(7) </w:t>
      </w:r>
      <w:r w:rsidR="00FC5D25" w:rsidRPr="00FC5D25">
        <w:t>“</w:t>
      </w:r>
      <w:r w:rsidRPr="00FC5D25">
        <w:t>Department</w:t>
      </w:r>
      <w:r w:rsidR="00FC5D25" w:rsidRPr="00FC5D25">
        <w:t>”</w:t>
      </w:r>
      <w:r w:rsidRPr="00FC5D25">
        <w:t xml:space="preserve"> means the South Carolina Department of Health and Environmental Control, including personnel authorized and empowered to act on behalf of the department or board.</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(8) </w:t>
      </w:r>
      <w:r w:rsidR="00FC5D25" w:rsidRPr="00FC5D25">
        <w:t>“</w:t>
      </w:r>
      <w:r w:rsidRPr="00FC5D25">
        <w:t>Human consumption</w:t>
      </w:r>
      <w:r w:rsidR="00FC5D25" w:rsidRPr="00FC5D25">
        <w:t>”</w:t>
      </w:r>
      <w:r w:rsidRPr="00FC5D25">
        <w:t xml:space="preserve"> means water used for drinking, bathing, cooking, dish washing, and maintaining oral hygiene or other similar uses.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(9) </w:t>
      </w:r>
      <w:r w:rsidR="00FC5D25" w:rsidRPr="00FC5D25">
        <w:t>“</w:t>
      </w:r>
      <w:r w:rsidRPr="00FC5D25">
        <w:t>Noncommunity water system</w:t>
      </w:r>
      <w:r w:rsidR="00FC5D25" w:rsidRPr="00FC5D25">
        <w:t>”</w:t>
      </w:r>
      <w:r w:rsidRPr="00FC5D25">
        <w:t xml:space="preserve"> means a public water system which serves at least fifteen service connections or regularly serves an average of at least twenty</w:t>
      </w:r>
      <w:r w:rsidR="00FC5D25" w:rsidRPr="00FC5D25">
        <w:noBreakHyphen/>
      </w:r>
      <w:r w:rsidRPr="00FC5D25">
        <w:t>five individuals daily at least sixty days out of the year and does not meet the definition of a community water system.</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(10) </w:t>
      </w:r>
      <w:r w:rsidR="00FC5D25" w:rsidRPr="00FC5D25">
        <w:t>“</w:t>
      </w:r>
      <w:r w:rsidRPr="00FC5D25">
        <w:t>Nontransient noncommunity water system</w:t>
      </w:r>
      <w:r w:rsidR="00FC5D25" w:rsidRPr="00FC5D25">
        <w:t>”</w:t>
      </w:r>
      <w:r w:rsidRPr="00FC5D25">
        <w:t xml:space="preserve"> means a public water system that is not a community water system and that regularly serves at least twenty</w:t>
      </w:r>
      <w:r w:rsidR="00FC5D25" w:rsidRPr="00FC5D25">
        <w:noBreakHyphen/>
      </w:r>
      <w:r w:rsidRPr="00FC5D25">
        <w:t>five of the same persons over six months per year.</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(11) </w:t>
      </w:r>
      <w:r w:rsidR="00FC5D25" w:rsidRPr="00FC5D25">
        <w:t>“</w:t>
      </w:r>
      <w:r w:rsidRPr="00FC5D25">
        <w:t>Operating permit</w:t>
      </w:r>
      <w:r w:rsidR="00FC5D25" w:rsidRPr="00FC5D25">
        <w:t>”</w:t>
      </w:r>
      <w:r w:rsidRPr="00FC5D25">
        <w:t xml:space="preserve"> means a permit issued by the department that outlines the requirements and conditions under which a person must operate a public water system.</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(12) </w:t>
      </w:r>
      <w:r w:rsidR="00FC5D25" w:rsidRPr="00FC5D25">
        <w:t>“</w:t>
      </w:r>
      <w:r w:rsidRPr="00FC5D25">
        <w:t>Person</w:t>
      </w:r>
      <w:r w:rsidR="00FC5D25" w:rsidRPr="00FC5D25">
        <w:t>”</w:t>
      </w:r>
      <w:r w:rsidRPr="00FC5D25">
        <w:t xml:space="preserve"> means an individual, partnership, copartnership, cooperative, firm, company, public or private corporation, political subdivision, government agency, trust, estate, joint structure company, or any other legal entity or its legal representative, agent, or assigns.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(13) </w:t>
      </w:r>
      <w:r w:rsidR="00FC5D25" w:rsidRPr="00FC5D25">
        <w:t>“</w:t>
      </w:r>
      <w:r w:rsidRPr="00FC5D25">
        <w:t>Public water system</w:t>
      </w:r>
      <w:r w:rsidR="00FC5D25" w:rsidRPr="00FC5D25">
        <w:t>”</w:t>
      </w:r>
      <w:r w:rsidRPr="00FC5D25">
        <w:t xml:space="preserve"> means: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(b) all structures and appurtenances used for the collection, treatment, storage, or distribution of water delivered to point of meter of consumer or owner connection;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lastRenderedPageBreak/>
        <w:tab/>
      </w:r>
      <w:r w:rsidRPr="00FC5D25">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(i) the water is used exclusively for purposes other than residential uses consisting of drinking, bathing, and cooking or other similar uses;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(ii) the department determines that alternative water to achieve the equivalent level of public health protection provided by the applicable State Primary Drinking Water Regulations is provided for residential or similar uses for drinking and cooking; or</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(iii) the department determines that the water provided for residential or similar uses for drinking, cooking, and bathing is centrally treated or treated at the point of entry by the provider, a pass</w:t>
      </w:r>
      <w:r w:rsidR="00FC5D25" w:rsidRPr="00FC5D25">
        <w:noBreakHyphen/>
      </w:r>
      <w:r w:rsidRPr="00FC5D25">
        <w:t>through entity, or the user to achieve the equivalent level of protection provided by the applicable State Primary Drinking Water Regulations.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(14) </w:t>
      </w:r>
      <w:r w:rsidR="00FC5D25" w:rsidRPr="00FC5D25">
        <w:t>“</w:t>
      </w:r>
      <w:r w:rsidRPr="00FC5D25">
        <w:t>State water system</w:t>
      </w:r>
      <w:r w:rsidR="00FC5D25" w:rsidRPr="00FC5D25">
        <w:t>”</w:t>
      </w:r>
      <w:r w:rsidRPr="00FC5D25">
        <w:t xml:space="preserve"> means any water system that serves less than fifteen service connections or regularly serves an average of less than twenty</w:t>
      </w:r>
      <w:r w:rsidR="00FC5D25" w:rsidRPr="00FC5D25">
        <w:noBreakHyphen/>
      </w:r>
      <w:r w:rsidRPr="00FC5D25">
        <w:t>five individuals daily.</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(15) </w:t>
      </w:r>
      <w:r w:rsidR="00FC5D25" w:rsidRPr="00FC5D25">
        <w:t>“</w:t>
      </w:r>
      <w:r w:rsidRPr="00FC5D25">
        <w:t>Transient noncommunity water system</w:t>
      </w:r>
      <w:r w:rsidR="00FC5D25" w:rsidRPr="00FC5D25">
        <w:t>”</w:t>
      </w:r>
      <w:r w:rsidRPr="00FC5D25">
        <w:t xml:space="preserve"> means a noncommunity water system that does not regularly serve at least twenty</w:t>
      </w:r>
      <w:r w:rsidR="00FC5D25" w:rsidRPr="00FC5D25">
        <w:noBreakHyphen/>
      </w:r>
      <w:r w:rsidRPr="00FC5D25">
        <w:t>five of the same persons over six months a year.</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(16) </w:t>
      </w:r>
      <w:r w:rsidR="00FC5D25" w:rsidRPr="00FC5D25">
        <w:t>“</w:t>
      </w:r>
      <w:r w:rsidRPr="00FC5D25">
        <w:t>Well</w:t>
      </w:r>
      <w:r w:rsidR="00FC5D25" w:rsidRPr="00FC5D25">
        <w:t>”</w:t>
      </w:r>
      <w:r w:rsidRPr="00FC5D25">
        <w:t xml:space="preserve">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(17) </w:t>
      </w:r>
      <w:r w:rsidR="00FC5D25" w:rsidRPr="00FC5D25">
        <w:t>“</w:t>
      </w:r>
      <w:r w:rsidRPr="00FC5D25">
        <w:t>Well driller</w:t>
      </w:r>
      <w:r w:rsidR="00FC5D25" w:rsidRPr="00FC5D25">
        <w:t>”</w:t>
      </w:r>
      <w:r w:rsidRPr="00FC5D25">
        <w:t xml:space="preserve">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1202; 1968 (55) 2436; 1976 Act No. 658; 1980 Act No. 319, </w:t>
      </w:r>
      <w:r w:rsidRPr="00FC5D25">
        <w:t xml:space="preserve">Section </w:t>
      </w:r>
      <w:r w:rsidR="004F120A" w:rsidRPr="00FC5D25">
        <w:t xml:space="preserve">2; 1982 Act No. 459, </w:t>
      </w:r>
      <w:r w:rsidRPr="00FC5D25">
        <w:t xml:space="preserve">Sections </w:t>
      </w:r>
      <w:r w:rsidR="004F120A" w:rsidRPr="00FC5D25">
        <w:t xml:space="preserve"> 5, 10; 1993 Act No. 181, </w:t>
      </w:r>
      <w:r w:rsidRPr="00FC5D25">
        <w:t xml:space="preserve">Section </w:t>
      </w:r>
      <w:r w:rsidR="004F120A" w:rsidRPr="00FC5D25">
        <w:t xml:space="preserve">1126, eff July 1, 1994; 2000 Act No. 322,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30.</w:t>
      </w:r>
      <w:r w:rsidR="004F120A" w:rsidRPr="00FC5D25">
        <w:t xml:space="preserve"> Design and construction of public water system; regulations, procedures, or standards to be established by board.</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1203; 1968 (55) 2436; 1976 Act No. 658; 1982 Act No. 459, </w:t>
      </w:r>
      <w:r w:rsidRPr="00FC5D25">
        <w:t xml:space="preserve">Section </w:t>
      </w:r>
      <w:r w:rsidR="004F120A" w:rsidRPr="00FC5D25">
        <w:t xml:space="preserve">10; 2000 Act No. 322,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40.</w:t>
      </w:r>
      <w:r w:rsidR="004F120A" w:rsidRPr="00FC5D25">
        <w:t xml:space="preserve"> Application for construction permit; final inspection and approval; protection and maintenance of water system; classification of public water treatment facilities and distribution systems; </w:t>
      </w:r>
      <w:r w:rsidR="004F120A" w:rsidRPr="00FC5D25">
        <w:lastRenderedPageBreak/>
        <w:t>certification of well drillers; well construction and operation regulations; public water system operating permit.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Before the construction, expansion, or modification of any public water system, application for a permit to construct must be made to, and a permit to construct obtained from, the department.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(C) Upon the completion of construction, modification, or extension to a public water system, arrangements must be made for a final inspection and approval before operation as prescribed by regulation. No new facility may be operated prior to approval by the department.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FC5D25" w:rsidRPr="00FC5D25">
        <w:noBreakHyphen/>
      </w:r>
      <w:r w:rsidRPr="00FC5D25">
        <w:t>connection between a public water system and any other water system, sewer, or waste line or any piping system or container containing polluting substances. To facilitate the prevention and control of cross</w:t>
      </w:r>
      <w:r w:rsidR="00FC5D25" w:rsidRPr="00FC5D25">
        <w:noBreakHyphen/>
      </w:r>
      <w:r w:rsidRPr="00FC5D25">
        <w:t>connections, the department shall certify qualified individuals who are capable of testing cross</w:t>
      </w:r>
      <w:r w:rsidR="00FC5D25" w:rsidRPr="00FC5D25">
        <w:noBreakHyphen/>
      </w:r>
      <w:r w:rsidRPr="00FC5D25">
        <w:t>connection control devices to ensure their proper operation.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(E) Hand dug and bored wells constructed with casing materials of rock, concrete, or ceramic must not be used as a source of water for a public water system.</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(H) The department or its authorized representative has the authority to enter upon the premises of any public water system at any time for the purpose of carrying out the provisions of this article.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(I) The department may issue, modify, or revoke any order to prevent any violation of this article after adequate notice and proper hearing as required by the Administrative Procedures Act.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Group I Treatment. A facility which provides disinfection treatment using a sodium hypochlorite or calcium hypochlorite solution as the disinfectant.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Group II Treatment. A facility which provides disinfection treatment using gaseous chlorine or chloramine disinfection or includes sequestering, fluoridation, or corrosion control treatment.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Group III Treatment. A facility treating a groundwater source which is not under the direct influence of surface water, utilizing aeration, coagulation, sedimentation, lime softening, filtration, chlorine dioxide, ozone, ultra</w:t>
      </w:r>
      <w:r w:rsidR="00FC5D25" w:rsidRPr="00FC5D25">
        <w:noBreakHyphen/>
      </w:r>
      <w:r w:rsidRPr="00FC5D25">
        <w:t>violet light disinfection, powdered activated carbon addition, granular activated carbon filtration or ion exchange, or membrane technology or that includes sludge storage or a sludge dewatering process.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w:t>
      </w:r>
      <w:r w:rsidRPr="00FC5D25">
        <w:lastRenderedPageBreak/>
        <w:t>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Group VI Treatment. A facility treating a surface water source or a groundwater source which is under the direct influence of surface water, utilizing direct filtration, membrane technology, or ozone.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Group I Distribution. Distribution systems associated with state and transient noncommunity water systems.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Group II Distribution. Distribution systems associated with community and nontransient noncommunity public water systems which have a reliable production capacity not greater than six hundred thousand gallons a day and which do not provide fire protection.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Group IV Distribution. Distribution systems associated with community and nontransient noncommunity water systems which have a reliable production capacity than six MGD, but not greater than twenty MGD.</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Group V Distribution. Distribution systems associated with community and nontransient noncommunity water systems which have a reliable production capacity greater than twenty MGD.</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(M) It is unlawful for a person to operate a public water treatment facility or distribution system classified in subsection (K) or (L) unless the operator</w:t>
      </w:r>
      <w:r w:rsidR="00FC5D25" w:rsidRPr="00FC5D25">
        <w:noBreakHyphen/>
      </w:r>
      <w:r w:rsidRPr="00FC5D25">
        <w:t>in</w:t>
      </w:r>
      <w:r w:rsidR="00FC5D25" w:rsidRPr="00FC5D25">
        <w:noBreakHyphen/>
      </w:r>
      <w:r w:rsidRPr="00FC5D25">
        <w:t>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w:t>
      </w:r>
      <w:r w:rsidRPr="00FC5D25">
        <w:lastRenderedPageBreak/>
        <w:t>their own personal use only are not required to be licensed by the Department of Labor, Licensing and Regulation.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(O) The board, to ensure that underground sources of drinking water are not contaminated by improper well construction and operation, may promulgate regulations as developed by the Advisory Committee established pursuant to Section 44</w:t>
      </w:r>
      <w:r w:rsidR="00FC5D25" w:rsidRPr="00FC5D25">
        <w:noBreakHyphen/>
      </w:r>
      <w:r w:rsidRPr="00FC5D25">
        <w:t>55</w:t>
      </w:r>
      <w:r w:rsidR="00FC5D25" w:rsidRPr="00FC5D25">
        <w:noBreakHyphen/>
      </w:r>
      <w:r w:rsidRPr="00FC5D25">
        <w:t>45, setting standards for the construction, maintenance, operation, and abandonment of any well except for wells where well construction, maintenance, and abandonment are regulated by the Groundwater Use Act of 1969, Sections 49</w:t>
      </w:r>
      <w:r w:rsidR="00FC5D25" w:rsidRPr="00FC5D25">
        <w:noBreakHyphen/>
      </w:r>
      <w:r w:rsidRPr="00FC5D25">
        <w:t>5</w:t>
      </w:r>
      <w:r w:rsidR="00FC5D25" w:rsidRPr="00FC5D25">
        <w:noBreakHyphen/>
      </w:r>
      <w:r w:rsidRPr="00FC5D25">
        <w:t>10 et seq.; the Oil and Gas Exploration, Drilling, Transportation, and Production Act, Sections 48</w:t>
      </w:r>
      <w:r w:rsidR="00FC5D25" w:rsidRPr="00FC5D25">
        <w:noBreakHyphen/>
      </w:r>
      <w:r w:rsidRPr="00FC5D25">
        <w:t>43</w:t>
      </w:r>
      <w:r w:rsidR="00FC5D25" w:rsidRPr="00FC5D25">
        <w:noBreakHyphen/>
      </w:r>
      <w:r w:rsidRPr="00FC5D25">
        <w:t>10 et seq.; or the Water Use Reporting and Coordination Act, Section 49</w:t>
      </w:r>
      <w:r w:rsidR="00FC5D25" w:rsidRPr="00FC5D25">
        <w:noBreakHyphen/>
      </w:r>
      <w:r w:rsidRPr="00FC5D25">
        <w:t>4</w:t>
      </w:r>
      <w:r w:rsidR="00FC5D25" w:rsidRPr="00FC5D25">
        <w:noBreakHyphen/>
      </w:r>
      <w:r w:rsidRPr="00FC5D25">
        <w:t>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(P) The owner of a public water system must possess a valid operating permit to operate a public water system in this State.</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1204; 1952 Code </w:t>
      </w:r>
      <w:r w:rsidRPr="00FC5D25">
        <w:t xml:space="preserve">Section </w:t>
      </w:r>
      <w:r w:rsidR="004F120A" w:rsidRPr="00FC5D25">
        <w:t>32</w:t>
      </w:r>
      <w:r w:rsidRPr="00FC5D25">
        <w:noBreakHyphen/>
      </w:r>
      <w:r w:rsidR="004F120A" w:rsidRPr="00FC5D25">
        <w:t xml:space="preserve">1203; 1942 Code </w:t>
      </w:r>
      <w:r w:rsidRPr="00FC5D25">
        <w:t xml:space="preserve">Section </w:t>
      </w:r>
      <w:r w:rsidR="004F120A" w:rsidRPr="00FC5D25">
        <w:t xml:space="preserve">5049; 1932 Code </w:t>
      </w:r>
      <w:r w:rsidRPr="00FC5D25">
        <w:t xml:space="preserve">Section </w:t>
      </w:r>
      <w:r w:rsidR="004F120A" w:rsidRPr="00FC5D25">
        <w:t xml:space="preserve">5035; Civ. C. </w:t>
      </w:r>
      <w:r w:rsidRPr="00FC5D25">
        <w:t>‘</w:t>
      </w:r>
      <w:r w:rsidR="004F120A" w:rsidRPr="00FC5D25">
        <w:t xml:space="preserve">22 </w:t>
      </w:r>
      <w:r w:rsidRPr="00FC5D25">
        <w:t xml:space="preserve">Section </w:t>
      </w:r>
      <w:r w:rsidR="004F120A" w:rsidRPr="00FC5D25">
        <w:t xml:space="preserve">2345; Civ. C. </w:t>
      </w:r>
      <w:r w:rsidRPr="00FC5D25">
        <w:t>‘</w:t>
      </w:r>
      <w:r w:rsidR="004F120A" w:rsidRPr="00FC5D25">
        <w:t xml:space="preserve">12 </w:t>
      </w:r>
      <w:r w:rsidRPr="00FC5D25">
        <w:t xml:space="preserve">Section </w:t>
      </w:r>
      <w:r w:rsidR="004F120A" w:rsidRPr="00FC5D25">
        <w:t xml:space="preserve">1601; 1907 (25) 536; 1968 (55) 2436; 1976 Act No. 658; 1980 Act No. 319, </w:t>
      </w:r>
      <w:r w:rsidRPr="00FC5D25">
        <w:t xml:space="preserve">Section </w:t>
      </w:r>
      <w:r w:rsidR="004F120A" w:rsidRPr="00FC5D25">
        <w:t xml:space="preserve">3; 1981 Act No. 157, </w:t>
      </w:r>
      <w:r w:rsidRPr="00FC5D25">
        <w:t xml:space="preserve">Sections </w:t>
      </w:r>
      <w:r w:rsidR="004F120A" w:rsidRPr="00FC5D25">
        <w:t xml:space="preserve"> 5, 6; 1982 Act No. 459, </w:t>
      </w:r>
      <w:r w:rsidRPr="00FC5D25">
        <w:t xml:space="preserve">Sections </w:t>
      </w:r>
      <w:r w:rsidR="004F120A" w:rsidRPr="00FC5D25">
        <w:t xml:space="preserve"> 6, 10; 1993 Act No. 181, </w:t>
      </w:r>
      <w:r w:rsidRPr="00FC5D25">
        <w:t xml:space="preserve">Sections </w:t>
      </w:r>
      <w:r w:rsidR="004F120A" w:rsidRPr="00FC5D25">
        <w:t xml:space="preserve"> 1127, 1128; 2000 Act No. 322,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45.</w:t>
      </w:r>
      <w:r w:rsidR="004F120A" w:rsidRPr="00FC5D25">
        <w:t xml:space="preserve"> Advisory Committee to Board; membership; appointment; qualifications; terms.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An advisory committee to the board must be appointed for the purpose of advising the board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1982 Act No. 459, </w:t>
      </w:r>
      <w:r w:rsidRPr="00FC5D25">
        <w:t xml:space="preserve">Section </w:t>
      </w:r>
      <w:r w:rsidR="004F120A" w:rsidRPr="00FC5D25">
        <w:t xml:space="preserve">7; 1993 Act No. 181, </w:t>
      </w:r>
      <w:r w:rsidRPr="00FC5D25">
        <w:t xml:space="preserve">Section </w:t>
      </w:r>
      <w:r w:rsidR="004F120A" w:rsidRPr="00FC5D25">
        <w:t xml:space="preserve">1129; 2000 Act No. 322,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50.</w:t>
      </w:r>
      <w:r w:rsidR="004F120A" w:rsidRPr="00FC5D25">
        <w:t xml:space="preserve"> Recreational activities in reservoirs.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In establishing regulations, procedures, and standards under Section 44</w:t>
      </w:r>
      <w:r w:rsidR="00FC5D25" w:rsidRPr="00FC5D25">
        <w:noBreakHyphen/>
      </w:r>
      <w:r w:rsidRPr="00FC5D25">
        <w:t>55</w:t>
      </w:r>
      <w:r w:rsidR="00FC5D25" w:rsidRPr="00FC5D25">
        <w:noBreakHyphen/>
      </w:r>
      <w:r w:rsidRPr="00FC5D25">
        <w:t>30 and in exercising supervisory powers under Section 44</w:t>
      </w:r>
      <w:r w:rsidR="00FC5D25" w:rsidRPr="00FC5D25">
        <w:noBreakHyphen/>
      </w:r>
      <w:r w:rsidRPr="00FC5D25">
        <w:t>55</w:t>
      </w:r>
      <w:r w:rsidR="00FC5D25" w:rsidRPr="00FC5D25">
        <w:noBreakHyphen/>
      </w:r>
      <w:r w:rsidRPr="00FC5D25">
        <w:t>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(B) If the board or department determines that these recreational activities would be injurious to the public health it shall cause to have published at least once a week for six consecutive weeks in a newspaper </w:t>
      </w:r>
      <w:r w:rsidRPr="00FC5D25">
        <w:lastRenderedPageBreak/>
        <w:t>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the board or department within fifteen days after it has affirmed or reevaluated its initial findings and copies also must be served on known interested parties.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(C) A public water system utilizing a fully owned and protected watershed as its water supply is exempt from this section.</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1204A; 1976 Act No. 658; 1982 Act No. 459, </w:t>
      </w:r>
      <w:r w:rsidRPr="00FC5D25">
        <w:t xml:space="preserve">Section </w:t>
      </w:r>
      <w:r w:rsidR="004F120A" w:rsidRPr="00FC5D25">
        <w:t xml:space="preserve">10; 2000 Act No. 322,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60.</w:t>
      </w:r>
      <w:r w:rsidR="004F120A" w:rsidRPr="00FC5D25">
        <w:t xml:space="preserve"> Commissioner to issue emergency order where imminent hazard to public health considered to exist.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An imminent hazard is considered to exist when in the judgment of the commissioner there is a condition which may result in a serious immediate risk to public health in a public water system.</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1205; 1968 (55) 2436; 1976 Act No. 658; 1982 Act No. 459, </w:t>
      </w:r>
      <w:r w:rsidRPr="00FC5D25">
        <w:t xml:space="preserve">Section </w:t>
      </w:r>
      <w:r w:rsidR="004F120A" w:rsidRPr="00FC5D25">
        <w:t xml:space="preserve">10; 1993 Act No. 181, </w:t>
      </w:r>
      <w:r w:rsidRPr="00FC5D25">
        <w:t xml:space="preserve">Section </w:t>
      </w:r>
      <w:r w:rsidR="004F120A" w:rsidRPr="00FC5D25">
        <w:t xml:space="preserve">1130; 2000 Act No. 322,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70.</w:t>
      </w:r>
      <w:r w:rsidR="004F120A" w:rsidRPr="00FC5D25">
        <w:t xml:space="preserve"> Public notice of condition of violation in public water system.</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public water system shall, as soon as practicable, give public notice if it: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(1) is not in compliance with the State Primary Drinking Water Regulations;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(2) fails to perform required monitoring;</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(3) is granted a variance for an inability to meet a maximum contaminant level requirement;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(4) is granted an exemption; or</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(5) fails to comply with the requirements prescribed by a variance or exemption.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1206; 1952 Code </w:t>
      </w:r>
      <w:r w:rsidRPr="00FC5D25">
        <w:t xml:space="preserve">Section </w:t>
      </w:r>
      <w:r w:rsidR="004F120A" w:rsidRPr="00FC5D25">
        <w:t>32</w:t>
      </w:r>
      <w:r w:rsidRPr="00FC5D25">
        <w:noBreakHyphen/>
      </w:r>
      <w:r w:rsidR="004F120A" w:rsidRPr="00FC5D25">
        <w:t xml:space="preserve">1205; 1942 Code </w:t>
      </w:r>
      <w:r w:rsidRPr="00FC5D25">
        <w:t xml:space="preserve">Section </w:t>
      </w:r>
      <w:r w:rsidR="004F120A" w:rsidRPr="00FC5D25">
        <w:t>5049</w:t>
      </w:r>
      <w:r w:rsidRPr="00FC5D25">
        <w:noBreakHyphen/>
      </w:r>
      <w:r w:rsidR="004F120A" w:rsidRPr="00FC5D25">
        <w:t xml:space="preserve">1; 1932 Code </w:t>
      </w:r>
      <w:r w:rsidRPr="00FC5D25">
        <w:t xml:space="preserve">Section </w:t>
      </w:r>
      <w:r w:rsidR="004F120A" w:rsidRPr="00FC5D25">
        <w:t xml:space="preserve">1448; Cr. C. </w:t>
      </w:r>
      <w:r w:rsidRPr="00FC5D25">
        <w:t>‘</w:t>
      </w:r>
      <w:r w:rsidR="004F120A" w:rsidRPr="00FC5D25">
        <w:t xml:space="preserve">22 </w:t>
      </w:r>
      <w:r w:rsidRPr="00FC5D25">
        <w:t xml:space="preserve">Section </w:t>
      </w:r>
      <w:r w:rsidR="004F120A" w:rsidRPr="00FC5D25">
        <w:t xml:space="preserve">396; Cr. C. </w:t>
      </w:r>
      <w:r w:rsidRPr="00FC5D25">
        <w:t>‘</w:t>
      </w:r>
      <w:r w:rsidR="004F120A" w:rsidRPr="00FC5D25">
        <w:t xml:space="preserve">12 </w:t>
      </w:r>
      <w:r w:rsidRPr="00FC5D25">
        <w:t xml:space="preserve">Section </w:t>
      </w:r>
      <w:r w:rsidR="004F120A" w:rsidRPr="00FC5D25">
        <w:t xml:space="preserve">404; 1907 (25) 536; 1931 (37) 254; 1933 (38) 87; 1968 (55) 2436; 1976 Act No. 658; 1982 Act No. 459, </w:t>
      </w:r>
      <w:r w:rsidRPr="00FC5D25">
        <w:t xml:space="preserve">Section </w:t>
      </w:r>
      <w:r w:rsidR="004F120A" w:rsidRPr="00FC5D25">
        <w:t xml:space="preserve">10; 2000 Act No. 322,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80.</w:t>
      </w:r>
      <w:r w:rsidR="004F120A" w:rsidRPr="00FC5D25">
        <w:t xml:space="preserve"> Unlawful acts.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It is unlawful for a person to fail to comply with:</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(1) the provisions of this article or the regulations promulgated pursuant to this article;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(2) the conditions of any permit issued under this article; or</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(3) any order of the department.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1207; 1976 Act No. 658; 1982 Act No. 459, </w:t>
      </w:r>
      <w:r w:rsidRPr="00FC5D25">
        <w:t xml:space="preserve">Sections </w:t>
      </w:r>
      <w:r w:rsidR="004F120A" w:rsidRPr="00FC5D25">
        <w:t xml:space="preserve"> 8, 10; 2000 Act No. 322,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90.</w:t>
      </w:r>
      <w:r w:rsidR="004F120A" w:rsidRPr="00FC5D25">
        <w:t xml:space="preserve"> Penalties; injunctive relief.</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Any person wilfully violating the provisions of Section 44</w:t>
      </w:r>
      <w:r w:rsidR="00FC5D25" w:rsidRPr="00FC5D25">
        <w:noBreakHyphen/>
      </w:r>
      <w:r w:rsidRPr="00FC5D25">
        <w:t>55</w:t>
      </w:r>
      <w:r w:rsidR="00FC5D25" w:rsidRPr="00FC5D25">
        <w:noBreakHyphen/>
      </w:r>
      <w:r w:rsidRPr="00FC5D25">
        <w:t>80 is guilty of a misdemeanor and, upon conviction, must be fined not more than ten thousand dollars a day per violation or imprisoned for not more than one year, or both.</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(B)(1) A violation of Section 44</w:t>
      </w:r>
      <w:r w:rsidR="00FC5D25" w:rsidRPr="00FC5D25">
        <w:noBreakHyphen/>
      </w:r>
      <w:r w:rsidRPr="00FC5D25">
        <w:t>55</w:t>
      </w:r>
      <w:r w:rsidR="00FC5D25" w:rsidRPr="00FC5D25">
        <w:noBreakHyphen/>
      </w:r>
      <w:r w:rsidRPr="00FC5D25">
        <w:t>80 by a person renders the violator liable to the State for a civil penalty of not more than five thousand dollars a day per violation.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(C) The department may cause to be instituted a civil action in any court of applicable jurisdiction for injunctive relief to prevent violation of this article or any order issued pursuant to Sections 44</w:t>
      </w:r>
      <w:r w:rsidR="00FC5D25" w:rsidRPr="00FC5D25">
        <w:noBreakHyphen/>
      </w:r>
      <w:r w:rsidRPr="00FC5D25">
        <w:t>55</w:t>
      </w:r>
      <w:r w:rsidR="00FC5D25" w:rsidRPr="00FC5D25">
        <w:noBreakHyphen/>
      </w:r>
      <w:r w:rsidRPr="00FC5D25">
        <w:t>40, 44</w:t>
      </w:r>
      <w:r w:rsidR="00FC5D25" w:rsidRPr="00FC5D25">
        <w:noBreakHyphen/>
      </w:r>
      <w:r w:rsidRPr="00FC5D25">
        <w:t>55</w:t>
      </w:r>
      <w:r w:rsidR="00FC5D25" w:rsidRPr="00FC5D25">
        <w:noBreakHyphen/>
      </w:r>
      <w:r w:rsidRPr="00FC5D25">
        <w:t>60, and 44</w:t>
      </w:r>
      <w:r w:rsidR="00FC5D25" w:rsidRPr="00FC5D25">
        <w:noBreakHyphen/>
      </w:r>
      <w:r w:rsidRPr="00FC5D25">
        <w:t>55</w:t>
      </w:r>
      <w:r w:rsidR="00FC5D25" w:rsidRPr="00FC5D25">
        <w:noBreakHyphen/>
      </w:r>
      <w:r w:rsidRPr="00FC5D25">
        <w:t>70.</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1208; 1976 Act No. 658; 1981 Act No. 157, </w:t>
      </w:r>
      <w:r w:rsidRPr="00FC5D25">
        <w:t xml:space="preserve">Section </w:t>
      </w:r>
      <w:r w:rsidR="004F120A" w:rsidRPr="00FC5D25">
        <w:t xml:space="preserve">7; 1982 Act No. 459, </w:t>
      </w:r>
      <w:r w:rsidRPr="00FC5D25">
        <w:t xml:space="preserve">Section </w:t>
      </w:r>
      <w:r w:rsidR="004F120A" w:rsidRPr="00FC5D25">
        <w:t xml:space="preserve">10; 2000 Act No. 322,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100.</w:t>
      </w:r>
      <w:r w:rsidR="004F120A" w:rsidRPr="00FC5D25">
        <w:t xml:space="preserve"> Authority granted department to carry out article.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To carry out the provisions and purposes of this article, the department may:</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(1) enter into agreements, contracts, or cooperative arrangements, under the terms and conditions as it considers appropriate, with other state, federal, or interstate agencies, municipalities, educational institutions, local health departments, or other organizations or individuals;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(2) receive financial and technical assistance from the federal government and other public or private agencies;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(4) establish and collect fees for collecting samples and conducting laboratory analyses as may be necessary.</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1209; 1976 Act No. 658; 1982 Act No. 459, </w:t>
      </w:r>
      <w:r w:rsidRPr="00FC5D25">
        <w:t xml:space="preserve">Section </w:t>
      </w:r>
      <w:r w:rsidR="004F120A" w:rsidRPr="00FC5D25">
        <w:t xml:space="preserve">10; 2000 Act No. 322,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120.</w:t>
      </w:r>
      <w:r w:rsidR="004F120A" w:rsidRPr="00FC5D25">
        <w:t xml:space="preserve"> Drinking Water Trust Fund; Safe Drinking Water Advisory Committee; establishment of fees; compliance with act a requisite for permit.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(B) There is established in the treasurer</w:t>
      </w:r>
      <w:r w:rsidR="00FC5D25" w:rsidRPr="00FC5D25">
        <w:t>’</w:t>
      </w:r>
      <w:r w:rsidRPr="00FC5D25">
        <w:t>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00FC5D25" w:rsidRPr="00FC5D25">
        <w:noBreakHyphen/>
      </w:r>
      <w:r w:rsidRPr="00FC5D25">
        <w:t>five thousand but fewer than fifty thousand service connections, one member representing water systems with at least ten thousand but fewer than twenty</w:t>
      </w:r>
      <w:r w:rsidR="00FC5D25" w:rsidRPr="00FC5D25">
        <w:noBreakHyphen/>
      </w:r>
      <w:r w:rsidRPr="00FC5D25">
        <w:t>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Commissioner of the Department of Health and Environmental Control, or a designee.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120A" w:rsidRPr="00FC5D25">
        <w:t xml:space="preserve">: 1993 Act No. 164, Part II, </w:t>
      </w:r>
      <w:r w:rsidRPr="00FC5D25">
        <w:t xml:space="preserve">Section </w:t>
      </w:r>
      <w:r w:rsidR="004F120A" w:rsidRPr="00FC5D25">
        <w:t xml:space="preserve">75A, eff July 1, 1993; 2000 Act No. 322, </w:t>
      </w:r>
      <w:r w:rsidRPr="00FC5D25">
        <w:t xml:space="preserve">Section </w:t>
      </w:r>
      <w:r w:rsidR="004F120A" w:rsidRPr="00FC5D25">
        <w:t xml:space="preserve">1; 2006 Act No. 318, </w:t>
      </w:r>
      <w:r w:rsidRPr="00FC5D25">
        <w:t xml:space="preserve">Section </w:t>
      </w:r>
      <w:r w:rsidR="004F120A" w:rsidRPr="00FC5D25">
        <w:t>229, eff May 24, 2006.</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120A" w:rsidRPr="00FC5D25">
        <w:t xml:space="preserve"> 3</w:t>
      </w:r>
    </w:p>
    <w:p w:rsidR="00FC5D25" w:rsidRP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5D25">
        <w:t>Privies</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210.</w:t>
      </w:r>
      <w:r w:rsidR="004F120A" w:rsidRPr="00FC5D25">
        <w:t xml:space="preserve"> </w:t>
      </w:r>
      <w:r w:rsidRPr="00FC5D25">
        <w:t>“</w:t>
      </w:r>
      <w:r w:rsidR="004F120A" w:rsidRPr="00FC5D25">
        <w:t>Privy</w:t>
      </w:r>
      <w:r w:rsidRPr="00FC5D25">
        <w:t>”</w:t>
      </w:r>
      <w:r w:rsidR="004F120A" w:rsidRPr="00FC5D25">
        <w:t xml:space="preserve"> and </w:t>
      </w:r>
      <w:r w:rsidRPr="00FC5D25">
        <w:t>“</w:t>
      </w:r>
      <w:r w:rsidR="004F120A" w:rsidRPr="00FC5D25">
        <w:t>watershed</w:t>
      </w:r>
      <w:r w:rsidRPr="00FC5D25">
        <w:t>”</w:t>
      </w:r>
      <w:r w:rsidR="004F120A" w:rsidRPr="00FC5D25">
        <w:t xml:space="preserve"> defined.</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The term </w:t>
      </w:r>
      <w:r w:rsidR="00FC5D25" w:rsidRPr="00FC5D25">
        <w:t>“</w:t>
      </w:r>
      <w:r w:rsidRPr="00FC5D25">
        <w:t>privy</w:t>
      </w:r>
      <w:r w:rsidR="00FC5D25" w:rsidRPr="00FC5D25">
        <w:t>”</w:t>
      </w:r>
      <w:r w:rsidRPr="00FC5D25">
        <w:t xml:space="preserve">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privacy in acts of urination or defecation. For the purpose of this article the term </w:t>
      </w:r>
      <w:r w:rsidR="00FC5D25" w:rsidRPr="00FC5D25">
        <w:t>“</w:t>
      </w:r>
      <w:r w:rsidRPr="00FC5D25">
        <w:t>watershed</w:t>
      </w:r>
      <w:r w:rsidR="00FC5D25" w:rsidRPr="00FC5D25">
        <w:t>”</w:t>
      </w:r>
      <w:r w:rsidRPr="00FC5D25">
        <w:t xml:space="preserve">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1221; 1952 Code </w:t>
      </w:r>
      <w:r w:rsidRPr="00FC5D25">
        <w:t xml:space="preserve">Section </w:t>
      </w:r>
      <w:r w:rsidR="004F120A" w:rsidRPr="00FC5D25">
        <w:t>32</w:t>
      </w:r>
      <w:r w:rsidRPr="00FC5D25">
        <w:noBreakHyphen/>
      </w:r>
      <w:r w:rsidR="004F120A" w:rsidRPr="00FC5D25">
        <w:t xml:space="preserve">1221; 1942 Code </w:t>
      </w:r>
      <w:r w:rsidRPr="00FC5D25">
        <w:t xml:space="preserve">Section </w:t>
      </w:r>
      <w:r w:rsidR="004F120A" w:rsidRPr="00FC5D25">
        <w:t xml:space="preserve">5050; 1932 Code </w:t>
      </w:r>
      <w:r w:rsidRPr="00FC5D25">
        <w:t xml:space="preserve">Section </w:t>
      </w:r>
      <w:r w:rsidR="004F120A" w:rsidRPr="00FC5D25">
        <w:t>5041; 1928 (35) 1310.</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220.</w:t>
      </w:r>
      <w:r w:rsidR="004F120A" w:rsidRPr="00FC5D25">
        <w:t xml:space="preserve"> Article applicable to all privies on watersheds of water supplies.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provisions of this article shall apply to all residences, institutions and establishments and all privies, without regard to their distance from the homes of persons, which are located on the watershed of a public surface water supply.</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1222; 1952 Code </w:t>
      </w:r>
      <w:r w:rsidRPr="00FC5D25">
        <w:t xml:space="preserve">Section </w:t>
      </w:r>
      <w:r w:rsidR="004F120A" w:rsidRPr="00FC5D25">
        <w:t>32</w:t>
      </w:r>
      <w:r w:rsidRPr="00FC5D25">
        <w:noBreakHyphen/>
      </w:r>
      <w:r w:rsidR="004F120A" w:rsidRPr="00FC5D25">
        <w:t xml:space="preserve">1222; 1942 Code </w:t>
      </w:r>
      <w:r w:rsidRPr="00FC5D25">
        <w:t xml:space="preserve">Section </w:t>
      </w:r>
      <w:r w:rsidR="004F120A" w:rsidRPr="00FC5D25">
        <w:t xml:space="preserve">5050; 1932 Code </w:t>
      </w:r>
      <w:r w:rsidRPr="00FC5D25">
        <w:t xml:space="preserve">Section </w:t>
      </w:r>
      <w:r w:rsidR="004F120A" w:rsidRPr="00FC5D25">
        <w:t>5041; 1928 (35) 1310.</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230.</w:t>
      </w:r>
      <w:r w:rsidR="004F120A" w:rsidRPr="00FC5D25">
        <w:t xml:space="preserve"> Privies must be maintained in sanitary manner.</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Every privy, located on property occupied by the owner or a tenant or by any person employed by the owner, shall be maintained in a sanitary manner and in accordance with rules and regulations prescribed by the Department of Health and Environmental Control and posted in a suitable form inside of the privy by an officer of the Department.</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1224; 1952 Code </w:t>
      </w:r>
      <w:r w:rsidRPr="00FC5D25">
        <w:t xml:space="preserve">Section </w:t>
      </w:r>
      <w:r w:rsidR="004F120A" w:rsidRPr="00FC5D25">
        <w:t>32</w:t>
      </w:r>
      <w:r w:rsidRPr="00FC5D25">
        <w:noBreakHyphen/>
      </w:r>
      <w:r w:rsidR="004F120A" w:rsidRPr="00FC5D25">
        <w:t xml:space="preserve">1224; 1942 Code </w:t>
      </w:r>
      <w:r w:rsidRPr="00FC5D25">
        <w:t xml:space="preserve">Section </w:t>
      </w:r>
      <w:r w:rsidR="004F120A" w:rsidRPr="00FC5D25">
        <w:t xml:space="preserve">5050; 1932 Code </w:t>
      </w:r>
      <w:r w:rsidRPr="00FC5D25">
        <w:t xml:space="preserve">Section </w:t>
      </w:r>
      <w:r w:rsidR="004F120A" w:rsidRPr="00FC5D25">
        <w:t>5041; 1928 (35) 1310; 1972 (57) 2768.</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240.</w:t>
      </w:r>
      <w:r w:rsidR="004F120A" w:rsidRPr="00FC5D25">
        <w:t xml:space="preserve"> Persons responsible for condition of privies.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person in charge of a dwelling, office building, establishment or institution shall be responsible for the sanitary maintenance of any privy which is used by his household, guests, customers, pupils, passengers, occupants, employees, workers or other persons.</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1225; 1952 Code </w:t>
      </w:r>
      <w:r w:rsidRPr="00FC5D25">
        <w:t xml:space="preserve">Section </w:t>
      </w:r>
      <w:r w:rsidR="004F120A" w:rsidRPr="00FC5D25">
        <w:t>32</w:t>
      </w:r>
      <w:r w:rsidRPr="00FC5D25">
        <w:noBreakHyphen/>
      </w:r>
      <w:r w:rsidR="004F120A" w:rsidRPr="00FC5D25">
        <w:t xml:space="preserve">1225; 1942 Code </w:t>
      </w:r>
      <w:r w:rsidRPr="00FC5D25">
        <w:t xml:space="preserve">Section </w:t>
      </w:r>
      <w:r w:rsidR="004F120A" w:rsidRPr="00FC5D25">
        <w:t xml:space="preserve">5050; 1932 Code </w:t>
      </w:r>
      <w:r w:rsidRPr="00FC5D25">
        <w:t xml:space="preserve">Section </w:t>
      </w:r>
      <w:r w:rsidR="004F120A" w:rsidRPr="00FC5D25">
        <w:t>5041; 1928 (35) 1310; 1972 (57) 2768.</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250.</w:t>
      </w:r>
      <w:r w:rsidR="004F120A" w:rsidRPr="00FC5D25">
        <w:t xml:space="preserve"> Supervision over privies by Department of Health and Environmental Control.</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Department of Health and Environmental Control, through its officers and inspectors, shall exercise such supervision over the sanitary construction and maintenance of privies as may be necessary to enforce the provisions of this article.</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1226; 1952 Code </w:t>
      </w:r>
      <w:r w:rsidRPr="00FC5D25">
        <w:t xml:space="preserve">Section </w:t>
      </w:r>
      <w:r w:rsidR="004F120A" w:rsidRPr="00FC5D25">
        <w:t>32</w:t>
      </w:r>
      <w:r w:rsidRPr="00FC5D25">
        <w:noBreakHyphen/>
      </w:r>
      <w:r w:rsidR="004F120A" w:rsidRPr="00FC5D25">
        <w:t xml:space="preserve">1226; 1942 Code </w:t>
      </w:r>
      <w:r w:rsidRPr="00FC5D25">
        <w:t xml:space="preserve">Section </w:t>
      </w:r>
      <w:r w:rsidR="004F120A" w:rsidRPr="00FC5D25">
        <w:t xml:space="preserve">5050; 1932 Code </w:t>
      </w:r>
      <w:r w:rsidRPr="00FC5D25">
        <w:t xml:space="preserve">Section </w:t>
      </w:r>
      <w:r w:rsidR="004F120A" w:rsidRPr="00FC5D25">
        <w:t>5041; 1928 (35) 1310.</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260.</w:t>
      </w:r>
      <w:r w:rsidR="004F120A" w:rsidRPr="00FC5D25">
        <w:t xml:space="preserve"> Entry onto premises for inspection; interference with inspector.</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be violated. Any person who wilfully interferes with or obstructs the officers of the Department in the discharge of any of their duties under this article shall be deemed guilty of a misdemeanor and upon conviction shall be fined not more than one hundred dollars or imprisoned not more than thirty days.</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1227; 1952 Code </w:t>
      </w:r>
      <w:r w:rsidRPr="00FC5D25">
        <w:t xml:space="preserve">Section </w:t>
      </w:r>
      <w:r w:rsidR="004F120A" w:rsidRPr="00FC5D25">
        <w:t>32</w:t>
      </w:r>
      <w:r w:rsidRPr="00FC5D25">
        <w:noBreakHyphen/>
      </w:r>
      <w:r w:rsidR="004F120A" w:rsidRPr="00FC5D25">
        <w:t xml:space="preserve">1227; 1942 Code </w:t>
      </w:r>
      <w:r w:rsidRPr="00FC5D25">
        <w:t xml:space="preserve">Section </w:t>
      </w:r>
      <w:r w:rsidR="004F120A" w:rsidRPr="00FC5D25">
        <w:t xml:space="preserve">5050; 1932 Code </w:t>
      </w:r>
      <w:r w:rsidRPr="00FC5D25">
        <w:t xml:space="preserve">Section </w:t>
      </w:r>
      <w:r w:rsidR="004F120A" w:rsidRPr="00FC5D25">
        <w:t>5041; 1928 (35) 1310; 1972 (57) 2825.</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270.</w:t>
      </w:r>
      <w:r w:rsidR="004F120A" w:rsidRPr="00FC5D25">
        <w:t xml:space="preserve"> Closing illegal privies.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w:t>
      </w:r>
      <w:r w:rsidR="00FC5D25" w:rsidRPr="00FC5D25">
        <w:t>“</w:t>
      </w:r>
      <w:r w:rsidRPr="00FC5D25">
        <w:t>Unsanitary, Unlawful To Use.</w:t>
      </w:r>
      <w:r w:rsidR="00FC5D25" w:rsidRPr="00FC5D25">
        <w:t>”</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1228; 1952 Code </w:t>
      </w:r>
      <w:r w:rsidRPr="00FC5D25">
        <w:t xml:space="preserve">Section </w:t>
      </w:r>
      <w:r w:rsidR="004F120A" w:rsidRPr="00FC5D25">
        <w:t>32</w:t>
      </w:r>
      <w:r w:rsidRPr="00FC5D25">
        <w:noBreakHyphen/>
      </w:r>
      <w:r w:rsidR="004F120A" w:rsidRPr="00FC5D25">
        <w:t xml:space="preserve">1228; 1942 Code </w:t>
      </w:r>
      <w:r w:rsidRPr="00FC5D25">
        <w:t xml:space="preserve">Section </w:t>
      </w:r>
      <w:r w:rsidR="004F120A" w:rsidRPr="00FC5D25">
        <w:t xml:space="preserve">5050; 1932 Code </w:t>
      </w:r>
      <w:r w:rsidRPr="00FC5D25">
        <w:t xml:space="preserve">Section </w:t>
      </w:r>
      <w:r w:rsidR="004F120A" w:rsidRPr="00FC5D25">
        <w:t>5041; 1928 (35) 1310; 1972 (57) 3042.</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275.</w:t>
      </w:r>
      <w:r w:rsidR="004F120A" w:rsidRPr="00FC5D25">
        <w:t xml:space="preserve"> Exceptions to provisions regarding destruction of privies.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1978 Act No. 561.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280.</w:t>
      </w:r>
      <w:r w:rsidR="004F120A" w:rsidRPr="00FC5D25">
        <w:t xml:space="preserve"> Removal or defacing of notice prohibited.</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No person shall remove or deface an official notice fastened on or in a privy by an officer of the Department of Health and Environmental Control.</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1229; 1952 Code </w:t>
      </w:r>
      <w:r w:rsidRPr="00FC5D25">
        <w:t xml:space="preserve">Section </w:t>
      </w:r>
      <w:r w:rsidR="004F120A" w:rsidRPr="00FC5D25">
        <w:t>32</w:t>
      </w:r>
      <w:r w:rsidRPr="00FC5D25">
        <w:noBreakHyphen/>
      </w:r>
      <w:r w:rsidR="004F120A" w:rsidRPr="00FC5D25">
        <w:t xml:space="preserve">1229; 1942 Code </w:t>
      </w:r>
      <w:r w:rsidRPr="00FC5D25">
        <w:t xml:space="preserve">Section </w:t>
      </w:r>
      <w:r w:rsidR="004F120A" w:rsidRPr="00FC5D25">
        <w:t xml:space="preserve">5050; 1932 Code </w:t>
      </w:r>
      <w:r w:rsidRPr="00FC5D25">
        <w:t xml:space="preserve">Section </w:t>
      </w:r>
      <w:r w:rsidR="004F120A" w:rsidRPr="00FC5D25">
        <w:t>5041; 1928 (35) 1310.</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290.</w:t>
      </w:r>
      <w:r w:rsidR="004F120A" w:rsidRPr="00FC5D25">
        <w:t xml:space="preserve"> Enforcement by local health inspectors or units.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w:t>
      </w:r>
      <w:r w:rsidRPr="00FC5D25">
        <w:lastRenderedPageBreak/>
        <w:t>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1230; 1952 Code </w:t>
      </w:r>
      <w:r w:rsidRPr="00FC5D25">
        <w:t xml:space="preserve">Section </w:t>
      </w:r>
      <w:r w:rsidR="004F120A" w:rsidRPr="00FC5D25">
        <w:t>32</w:t>
      </w:r>
      <w:r w:rsidRPr="00FC5D25">
        <w:noBreakHyphen/>
      </w:r>
      <w:r w:rsidR="004F120A" w:rsidRPr="00FC5D25">
        <w:t xml:space="preserve">1230; 1942 Code </w:t>
      </w:r>
      <w:r w:rsidRPr="00FC5D25">
        <w:t xml:space="preserve">Section </w:t>
      </w:r>
      <w:r w:rsidR="004F120A" w:rsidRPr="00FC5D25">
        <w:t xml:space="preserve">5050; 1932 Code </w:t>
      </w:r>
      <w:r w:rsidRPr="00FC5D25">
        <w:t xml:space="preserve">Section </w:t>
      </w:r>
      <w:r w:rsidR="004F120A" w:rsidRPr="00FC5D25">
        <w:t>5041; 1928 (35) 1310; 1968 (55) 2684.</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300.</w:t>
      </w:r>
      <w:r w:rsidR="004F120A" w:rsidRPr="00FC5D25">
        <w:t xml:space="preserve"> Penalties.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Any person who violates any of the provisions of this article, other than Section 44</w:t>
      </w:r>
      <w:r w:rsidR="00FC5D25" w:rsidRPr="00FC5D25">
        <w:noBreakHyphen/>
      </w:r>
      <w:r w:rsidRPr="00FC5D25">
        <w:t>55</w:t>
      </w:r>
      <w:r w:rsidR="00FC5D25" w:rsidRPr="00FC5D25">
        <w:noBreakHyphen/>
      </w:r>
      <w:r w:rsidRPr="00FC5D25">
        <w:t xml:space="preserve">260, and any person who is responsible for the sanitary maintenance of a privy and who permits such privy, after an official notice reading, </w:t>
      </w:r>
      <w:r w:rsidR="00FC5D25" w:rsidRPr="00FC5D25">
        <w:t>“</w:t>
      </w:r>
      <w:r w:rsidRPr="00FC5D25">
        <w:t>Unsanitary, Unlawful To Use,</w:t>
      </w:r>
      <w:r w:rsidR="00FC5D25" w:rsidRPr="00FC5D25">
        <w:t>”</w:t>
      </w:r>
      <w:r w:rsidRPr="00FC5D25">
        <w:t xml:space="preserve"> has been fastened on it, to be used shall be guilty of a misdemeanor and fined not less than five dollars nor more than fifty dollars or imprisoned not exceeding thirty days.</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1231; 1952 Code </w:t>
      </w:r>
      <w:r w:rsidRPr="00FC5D25">
        <w:t xml:space="preserve">Section </w:t>
      </w:r>
      <w:r w:rsidR="004F120A" w:rsidRPr="00FC5D25">
        <w:t>32</w:t>
      </w:r>
      <w:r w:rsidRPr="00FC5D25">
        <w:noBreakHyphen/>
      </w:r>
      <w:r w:rsidR="004F120A" w:rsidRPr="00FC5D25">
        <w:t xml:space="preserve">1231; 1942 Code </w:t>
      </w:r>
      <w:r w:rsidRPr="00FC5D25">
        <w:t xml:space="preserve">Section </w:t>
      </w:r>
      <w:r w:rsidR="004F120A" w:rsidRPr="00FC5D25">
        <w:t xml:space="preserve">5050; 1932 Code </w:t>
      </w:r>
      <w:r w:rsidRPr="00FC5D25">
        <w:t xml:space="preserve">Section </w:t>
      </w:r>
      <w:r w:rsidR="004F120A" w:rsidRPr="00FC5D25">
        <w:t>5041; 1928 (35) 1310.</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120A" w:rsidRPr="00FC5D25">
        <w:t xml:space="preserve"> 5</w:t>
      </w:r>
    </w:p>
    <w:p w:rsidR="00FC5D25" w:rsidRP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5D25">
        <w:t>Sewage Systems for Manufacturing Employees</w:t>
      </w:r>
      <w:r w:rsidR="00FC5D25" w:rsidRPr="00FC5D25">
        <w:t>’</w:t>
      </w:r>
      <w:r w:rsidRPr="00FC5D25">
        <w:t xml:space="preserve"> Houses</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410.</w:t>
      </w:r>
      <w:r w:rsidR="004F120A" w:rsidRPr="00FC5D25">
        <w:t xml:space="preserve"> Required sewage closets.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1241; 1952 Code </w:t>
      </w:r>
      <w:r w:rsidRPr="00FC5D25">
        <w:t xml:space="preserve">Section </w:t>
      </w:r>
      <w:r w:rsidR="004F120A" w:rsidRPr="00FC5D25">
        <w:t>32</w:t>
      </w:r>
      <w:r w:rsidRPr="00FC5D25">
        <w:noBreakHyphen/>
      </w:r>
      <w:r w:rsidR="004F120A" w:rsidRPr="00FC5D25">
        <w:t>1241; 1950 (46) 2327.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420.</w:t>
      </w:r>
      <w:r w:rsidR="004F120A" w:rsidRPr="00FC5D25">
        <w:t xml:space="preserve"> Supervision over construction and maintenance.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construction of the sewage connections and the sanitary closets and the method of keeping such connections and closets in sanitary condition shall be under the supervision and control of the Department of Health and Environmental Control.</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1242; 1952 Code </w:t>
      </w:r>
      <w:r w:rsidRPr="00FC5D25">
        <w:t xml:space="preserve">Section </w:t>
      </w:r>
      <w:r w:rsidR="004F120A" w:rsidRPr="00FC5D25">
        <w:t>32</w:t>
      </w:r>
      <w:r w:rsidRPr="00FC5D25">
        <w:noBreakHyphen/>
      </w:r>
      <w:r w:rsidR="004F120A" w:rsidRPr="00FC5D25">
        <w:t>1242; 1950 (46) 2327.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430.</w:t>
      </w:r>
      <w:r w:rsidR="004F120A" w:rsidRPr="00FC5D25">
        <w:t xml:space="preserve"> Adoption of rules and regulations.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Department of Health and Environmental Control may make rules and regulations necessary for the enforcement of the provisions of this article.</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1243; 1952 Code </w:t>
      </w:r>
      <w:r w:rsidRPr="00FC5D25">
        <w:t xml:space="preserve">Section </w:t>
      </w:r>
      <w:r w:rsidR="004F120A" w:rsidRPr="00FC5D25">
        <w:t>32</w:t>
      </w:r>
      <w:r w:rsidRPr="00FC5D25">
        <w:noBreakHyphen/>
      </w:r>
      <w:r w:rsidR="004F120A" w:rsidRPr="00FC5D25">
        <w:t>1243; 1950 (46) 2327.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440.</w:t>
      </w:r>
      <w:r w:rsidR="004F120A" w:rsidRPr="00FC5D25">
        <w:t xml:space="preserve"> Effect of compliance with former law.</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In case a person subject to the provisions of this article shall have installed, prior to June 3, 1951, in his tenement or mill village an adequate sewage system with adequate water closets in compliance with the </w:t>
      </w:r>
      <w:r w:rsidRPr="00FC5D25">
        <w:lastRenderedPageBreak/>
        <w:t>law as it then existed on the subject, such person shall be exempt from the provisions hereof, except the requirement of maintenance in compliance with the rules and regulations of the Department of Health and Environmental Control.</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1244; 1952 Code </w:t>
      </w:r>
      <w:r w:rsidRPr="00FC5D25">
        <w:t xml:space="preserve">Section </w:t>
      </w:r>
      <w:r w:rsidR="004F120A" w:rsidRPr="00FC5D25">
        <w:t>32</w:t>
      </w:r>
      <w:r w:rsidRPr="00FC5D25">
        <w:noBreakHyphen/>
      </w:r>
      <w:r w:rsidR="004F120A" w:rsidRPr="00FC5D25">
        <w:t>1244; 1950 (46) 2327.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450.</w:t>
      </w:r>
      <w:r w:rsidR="004F120A" w:rsidRPr="00FC5D25">
        <w:t xml:space="preserve"> Exemptions.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This article shall not apply to sawmills, manufacturing enterprises operating on a temporary basis or manufacturing firms operating under an order of court or in receivership.</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1245; 1952 Code </w:t>
      </w:r>
      <w:r w:rsidRPr="00FC5D25">
        <w:t xml:space="preserve">Section </w:t>
      </w:r>
      <w:r w:rsidR="004F120A" w:rsidRPr="00FC5D25">
        <w:t>32</w:t>
      </w:r>
      <w:r w:rsidRPr="00FC5D25">
        <w:noBreakHyphen/>
      </w:r>
      <w:r w:rsidR="004F120A" w:rsidRPr="00FC5D25">
        <w:t>1245; 1950 (46) 2327.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460.</w:t>
      </w:r>
      <w:r w:rsidR="004F120A" w:rsidRPr="00FC5D25">
        <w:t xml:space="preserve"> Penalties.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FC5D25" w:rsidRPr="00FC5D25">
        <w:noBreakHyphen/>
      </w:r>
      <w:r w:rsidRPr="00FC5D25">
        <w:t>five dollars, and each day of such violation shall constitute a separate offense.</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1246; 1952 Code </w:t>
      </w:r>
      <w:r w:rsidRPr="00FC5D25">
        <w:t xml:space="preserve">Section </w:t>
      </w:r>
      <w:r w:rsidR="004F120A" w:rsidRPr="00FC5D25">
        <w:t>32</w:t>
      </w:r>
      <w:r w:rsidRPr="00FC5D25">
        <w:noBreakHyphen/>
      </w:r>
      <w:r w:rsidR="004F120A" w:rsidRPr="00FC5D25">
        <w:t>1246; 1950 (46) 2327.</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120A" w:rsidRPr="00FC5D25">
        <w:t xml:space="preserve"> 7</w:t>
      </w:r>
    </w:p>
    <w:p w:rsidR="00FC5D25" w:rsidRP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5D25">
        <w:t>Septic Tanks in Counties With a City of Over 70,000</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610.</w:t>
      </w:r>
      <w:r w:rsidR="004F120A" w:rsidRPr="00FC5D25">
        <w:t xml:space="preserve"> Application of article and local specifications, rules and regulations.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1261; 1952 Code </w:t>
      </w:r>
      <w:r w:rsidRPr="00FC5D25">
        <w:t xml:space="preserve">Section </w:t>
      </w:r>
      <w:r w:rsidR="004F120A" w:rsidRPr="00FC5D25">
        <w:t>32</w:t>
      </w:r>
      <w:r w:rsidRPr="00FC5D25">
        <w:noBreakHyphen/>
      </w:r>
      <w:r w:rsidR="004F120A" w:rsidRPr="00FC5D25">
        <w:t>1261; 1943 (43) 298.</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620.</w:t>
      </w:r>
      <w:r w:rsidR="004F120A" w:rsidRPr="00FC5D25">
        <w:t xml:space="preserve"> Specifications, rules and regulations for septic tanks and their installation.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(1) No septic tank shall be installed which has a net liquid capacity of less than five hundred gallons;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(2) The length of each tank shall be at least two but not more than three times the width;</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(3) The uniform liquid depth of each tank shall be not less than two feet six inches; and</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(4) The theoretical detention period of each tank shall be not less than twenty</w:t>
      </w:r>
      <w:r w:rsidR="00FC5D25" w:rsidRPr="00FC5D25">
        <w:noBreakHyphen/>
      </w:r>
      <w:r w:rsidRPr="00FC5D25">
        <w:t>four hours based upon the average daily flow.</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1262; 1952 Code </w:t>
      </w:r>
      <w:r w:rsidRPr="00FC5D25">
        <w:t xml:space="preserve">Section </w:t>
      </w:r>
      <w:r w:rsidR="004F120A" w:rsidRPr="00FC5D25">
        <w:t>32</w:t>
      </w:r>
      <w:r w:rsidRPr="00FC5D25">
        <w:noBreakHyphen/>
      </w:r>
      <w:r w:rsidR="004F120A" w:rsidRPr="00FC5D25">
        <w:t>1262; 1943 (43) 298.</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630.</w:t>
      </w:r>
      <w:r w:rsidR="004F120A" w:rsidRPr="00FC5D25">
        <w:t xml:space="preserve"> Approval of and specifications for tanks with capacity of 1,000 gallons or more.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1263; 1952 Code </w:t>
      </w:r>
      <w:r w:rsidRPr="00FC5D25">
        <w:t xml:space="preserve">Section </w:t>
      </w:r>
      <w:r w:rsidR="004F120A" w:rsidRPr="00FC5D25">
        <w:t>32</w:t>
      </w:r>
      <w:r w:rsidRPr="00FC5D25">
        <w:noBreakHyphen/>
      </w:r>
      <w:r w:rsidR="004F120A" w:rsidRPr="00FC5D25">
        <w:t>1263; 1943 (43) 298.</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640.</w:t>
      </w:r>
      <w:r w:rsidR="004F120A" w:rsidRPr="00FC5D25">
        <w:t xml:space="preserve"> Installation of septic tanks.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Each septic tank shall be installed so as to receive the approval of the county board of health through a duly authorized agent.</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1264; 1952 Code </w:t>
      </w:r>
      <w:r w:rsidRPr="00FC5D25">
        <w:t xml:space="preserve">Section </w:t>
      </w:r>
      <w:r w:rsidR="004F120A" w:rsidRPr="00FC5D25">
        <w:t>32</w:t>
      </w:r>
      <w:r w:rsidRPr="00FC5D25">
        <w:noBreakHyphen/>
      </w:r>
      <w:r w:rsidR="004F120A" w:rsidRPr="00FC5D25">
        <w:t>1264; 1943 (43) 298.</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650.</w:t>
      </w:r>
      <w:r w:rsidR="004F120A" w:rsidRPr="00FC5D25">
        <w:t xml:space="preserve"> Materials used in construction.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All septic tanks shall be constructed of such materials as shall be required by the rules and regulations and specifications promulgated by the county board of health.</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1265; 1952 Code </w:t>
      </w:r>
      <w:r w:rsidRPr="00FC5D25">
        <w:t xml:space="preserve">Section </w:t>
      </w:r>
      <w:r w:rsidR="004F120A" w:rsidRPr="00FC5D25">
        <w:t>32</w:t>
      </w:r>
      <w:r w:rsidRPr="00FC5D25">
        <w:noBreakHyphen/>
      </w:r>
      <w:r w:rsidR="004F120A" w:rsidRPr="00FC5D25">
        <w:t>1265; 1943 (43) 298.</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660.</w:t>
      </w:r>
      <w:r w:rsidR="004F120A" w:rsidRPr="00FC5D25">
        <w:t xml:space="preserve"> Grease traps.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grease trap shall be installed on the kitchen waste line preceding the septic tank when the tank serves a boardinghouse, cafe, restaurant, hotel or other public eating place. The grease trap shall have a theoretical detention period of at least thirty minutes.</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1266; 1952 Code </w:t>
      </w:r>
      <w:r w:rsidRPr="00FC5D25">
        <w:t xml:space="preserve">Section </w:t>
      </w:r>
      <w:r w:rsidR="004F120A" w:rsidRPr="00FC5D25">
        <w:t>32</w:t>
      </w:r>
      <w:r w:rsidRPr="00FC5D25">
        <w:noBreakHyphen/>
      </w:r>
      <w:r w:rsidR="004F120A" w:rsidRPr="00FC5D25">
        <w:t>1266; 1943 (43) 298.</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670.</w:t>
      </w:r>
      <w:r w:rsidR="004F120A" w:rsidRPr="00FC5D25">
        <w:t xml:space="preserve"> Distribution pipe.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All septic tanks shall have a minimum of one hundred feet of distribution pipe laid and installed in the manner required by the specifications, rules and regulations promulgated by the county board of health.</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1267; 1952 Code </w:t>
      </w:r>
      <w:r w:rsidRPr="00FC5D25">
        <w:t xml:space="preserve">Section </w:t>
      </w:r>
      <w:r w:rsidR="004F120A" w:rsidRPr="00FC5D25">
        <w:t>32</w:t>
      </w:r>
      <w:r w:rsidRPr="00FC5D25">
        <w:noBreakHyphen/>
      </w:r>
      <w:r w:rsidR="004F120A" w:rsidRPr="00FC5D25">
        <w:t>1267; 1943 (43) 298.</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680.</w:t>
      </w:r>
      <w:r w:rsidR="004F120A" w:rsidRPr="00FC5D25">
        <w:t xml:space="preserve"> Discharge of effluent into stream.</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No septic tank effluent shall be discharged into any stream without special approval of the county board of health through a duly authorized agent.</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1268; 1952 Code </w:t>
      </w:r>
      <w:r w:rsidRPr="00FC5D25">
        <w:t xml:space="preserve">Section </w:t>
      </w:r>
      <w:r w:rsidR="004F120A" w:rsidRPr="00FC5D25">
        <w:t>32</w:t>
      </w:r>
      <w:r w:rsidRPr="00FC5D25">
        <w:noBreakHyphen/>
      </w:r>
      <w:r w:rsidR="004F120A" w:rsidRPr="00FC5D25">
        <w:t>1268; 1943 (43) 298.</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690.</w:t>
      </w:r>
      <w:r w:rsidR="004F120A" w:rsidRPr="00FC5D25">
        <w:t xml:space="preserve"> Installation of temporary septic tanks.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1269; 1952 Code </w:t>
      </w:r>
      <w:r w:rsidRPr="00FC5D25">
        <w:t xml:space="preserve">Section </w:t>
      </w:r>
      <w:r w:rsidR="004F120A" w:rsidRPr="00FC5D25">
        <w:t>32</w:t>
      </w:r>
      <w:r w:rsidRPr="00FC5D25">
        <w:noBreakHyphen/>
      </w:r>
      <w:r w:rsidR="004F120A" w:rsidRPr="00FC5D25">
        <w:t>1269; 1943 (43) 298.</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700.</w:t>
      </w:r>
      <w:r w:rsidR="004F120A" w:rsidRPr="00FC5D25">
        <w:t xml:space="preserve"> Penalties.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1270; 1952 Code </w:t>
      </w:r>
      <w:r w:rsidRPr="00FC5D25">
        <w:t xml:space="preserve">Section </w:t>
      </w:r>
      <w:r w:rsidR="004F120A" w:rsidRPr="00FC5D25">
        <w:t>32</w:t>
      </w:r>
      <w:r w:rsidRPr="00FC5D25">
        <w:noBreakHyphen/>
      </w:r>
      <w:r w:rsidR="004F120A" w:rsidRPr="00FC5D25">
        <w:t>1270; 1943 (43) 298.</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710.</w:t>
      </w:r>
      <w:r w:rsidR="004F120A" w:rsidRPr="00FC5D25">
        <w:t xml:space="preserve"> Validity of permits.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Septic tank permits issued prior to the effective date of this section under Title 44 of the 1976 Code shall continue to be valid unless the physical character of the property for which they were issued changes, provided the conditions of the original permit are met.</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120A" w:rsidRPr="00FC5D25">
        <w:t>: 1983 Act No. 71.</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120A" w:rsidRPr="00FC5D25">
        <w:t xml:space="preserve"> 9</w:t>
      </w:r>
    </w:p>
    <w:p w:rsidR="00FC5D25" w:rsidRP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5D25">
        <w:t>Approval of Sewage Disposal Methods at Homesites</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810.</w:t>
      </w:r>
      <w:r w:rsidR="004F120A" w:rsidRPr="00FC5D25">
        <w:t xml:space="preserve"> Declaration of legislative purpose.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1975 (59) 597.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820.</w:t>
      </w:r>
      <w:r w:rsidR="004F120A" w:rsidRPr="00FC5D25">
        <w:t xml:space="preserve"> Electricity may not be furnished unless sewage disposal method has been approved.</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w:t>
      </w:r>
      <w:r w:rsidRPr="00FC5D25">
        <w:lastRenderedPageBreak/>
        <w:t>certificates or licenses shall state the location of the approved site. The governing body of each county or municipality shall provide one office to issue evidence that all such requirements have been met by the applicant.</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1251; 1975 (59) 597.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822.</w:t>
      </w:r>
      <w:r w:rsidR="004F120A" w:rsidRPr="00FC5D25">
        <w:t xml:space="preserve"> Preliminary tract evaluation; issuance of preliminary and final subdivision approval letters; determination of suitability for use of onsite wastewater systems.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 xml:space="preserve">(3) The department shall provide space on its </w:t>
      </w:r>
      <w:r w:rsidR="00FC5D25" w:rsidRPr="00FC5D25">
        <w:t>“</w:t>
      </w:r>
      <w:r w:rsidRPr="00FC5D25">
        <w:t>Application for Subdivision of Real Estate</w:t>
      </w:r>
      <w:r w:rsidR="00FC5D25" w:rsidRPr="00FC5D25">
        <w:t>”</w:t>
      </w:r>
      <w:r w:rsidRPr="00FC5D25">
        <w:t>,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2007 Act No. 106, </w:t>
      </w:r>
      <w:r w:rsidRPr="00FC5D25">
        <w:t xml:space="preserve">Section </w:t>
      </w:r>
      <w:r w:rsidR="004F120A" w:rsidRPr="00FC5D25">
        <w:t>1, eff January 1, 2008.</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825.</w:t>
      </w:r>
      <w:r w:rsidR="004F120A" w:rsidRPr="00FC5D25">
        <w:t xml:space="preserve"> Inspection and approval of permitted onsite wastewater treatment systems; installation pursuant to construction and operation permits; penalties.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(B) Any installed system not inspected within a specified time period designated by the department is deemed approved by the department. The department shall establish documentation and record requirements.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(1) First offense violations may be enforced under Section 44</w:t>
      </w:r>
      <w:r w:rsidR="00FC5D25" w:rsidRPr="00FC5D25">
        <w:noBreakHyphen/>
      </w:r>
      <w:r w:rsidRPr="00FC5D25">
        <w:t>1</w:t>
      </w:r>
      <w:r w:rsidR="00FC5D25" w:rsidRPr="00FC5D25">
        <w:noBreakHyphen/>
      </w:r>
      <w:r w:rsidRPr="00FC5D25">
        <w:t>150 or by suspension of the installer</w:t>
      </w:r>
      <w:r w:rsidR="00FC5D25" w:rsidRPr="00FC5D25">
        <w:t>’</w:t>
      </w:r>
      <w:r w:rsidRPr="00FC5D25">
        <w:t>s license by a period not to exceed one year.</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(2) Second offense violations may be enforced under Section 44</w:t>
      </w:r>
      <w:r w:rsidR="00FC5D25" w:rsidRPr="00FC5D25">
        <w:noBreakHyphen/>
      </w:r>
      <w:r w:rsidRPr="00FC5D25">
        <w:t>1</w:t>
      </w:r>
      <w:r w:rsidR="00FC5D25" w:rsidRPr="00FC5D25">
        <w:noBreakHyphen/>
      </w:r>
      <w:r w:rsidRPr="00FC5D25">
        <w:t>150 or by suspension of the installer</w:t>
      </w:r>
      <w:r w:rsidR="00FC5D25" w:rsidRPr="00FC5D25">
        <w:t>’</w:t>
      </w:r>
      <w:r w:rsidRPr="00FC5D25">
        <w:t>s license by a period not to exceed three years.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(3) Third offense violations may be enforced under Section 44</w:t>
      </w:r>
      <w:r w:rsidR="00FC5D25" w:rsidRPr="00FC5D25">
        <w:noBreakHyphen/>
      </w:r>
      <w:r w:rsidRPr="00FC5D25">
        <w:t>1</w:t>
      </w:r>
      <w:r w:rsidR="00FC5D25" w:rsidRPr="00FC5D25">
        <w:noBreakHyphen/>
      </w:r>
      <w:r w:rsidRPr="00FC5D25">
        <w:t>150 or by permanent revocation of the installer</w:t>
      </w:r>
      <w:r w:rsidR="00FC5D25" w:rsidRPr="00FC5D25">
        <w:t>’</w:t>
      </w:r>
      <w:r w:rsidRPr="00FC5D25">
        <w:t>s license.</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2007 Act No. 106, </w:t>
      </w:r>
      <w:r w:rsidRPr="00FC5D25">
        <w:t xml:space="preserve">Section </w:t>
      </w:r>
      <w:r w:rsidR="004F120A" w:rsidRPr="00FC5D25">
        <w:t>1, eff January 1, 2008.</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827.</w:t>
      </w:r>
      <w:r w:rsidR="004F120A" w:rsidRPr="00FC5D25">
        <w:t xml:space="preserve"> Promulgation of regulations.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The department shall promulgate regulations for the licensure of persons who contract or advertise to offer or provide services for installation, repair, modification, or final inspection and approval of onsite wastewater systems. These regulations must include: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(1) eligibility criteria to be licensed as an Onsite Wastewater Systems Contractor;</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(2) a tiered licensing program defining various levels of competency and skill, including licenses that allow different combinations of installation, repair, modification, and final inspection and approval of onsite wastewater systems;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(3) a system for the department to monitor the quality of contractor installation, repair, modification, and final inspection and approval of onsite wastewater systems;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(4) minimum standards for training and continuing education for Onsite Wastewater Systems Contractors;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(5) bonding and insurance requirements for Onsite Wastewater Systems Contractors;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(6) the establishment and collection of administrative and licensing fees to cover the costs of this program; and</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(7) enforcement guidelines and penalties for violations of the provisions of these regulations.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(B) The department shall promulgate regulations pursuant to the requirements for licensure of an Onsite Wastewater Systems Contractor, as provided for in subsection (A), items (1) through (7).</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(C) Nothing in this chapter or regulations promulgated pursuant to this chapter affect the department</w:t>
      </w:r>
      <w:r w:rsidR="00FC5D25" w:rsidRPr="00FC5D25">
        <w:t>’</w:t>
      </w:r>
      <w:r w:rsidRPr="00FC5D25">
        <w:t>s authority, under Section 44</w:t>
      </w:r>
      <w:r w:rsidR="00FC5D25" w:rsidRPr="00FC5D25">
        <w:noBreakHyphen/>
      </w:r>
      <w:r w:rsidRPr="00FC5D25">
        <w:t>1</w:t>
      </w:r>
      <w:r w:rsidR="00FC5D25" w:rsidRPr="00FC5D25">
        <w:noBreakHyphen/>
      </w:r>
      <w:r w:rsidRPr="00FC5D25">
        <w:t>140 and regulation, to issue permits for the installation and construction of individual onsite wastewater systems.</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2007 Act No. 106, </w:t>
      </w:r>
      <w:r w:rsidRPr="00FC5D25">
        <w:t xml:space="preserve">Section </w:t>
      </w:r>
      <w:r w:rsidR="004F120A" w:rsidRPr="00FC5D25">
        <w:t>1, eff January 1, 2008.</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830.</w:t>
      </w:r>
      <w:r w:rsidR="004F120A" w:rsidRPr="00FC5D25">
        <w:t xml:space="preserve"> Permits furnished to seller of mobile home.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purchaser or owner shall obtain the permit and provide to any person who sells a mobile home a copy of the certificate of health department approval required by Section 44</w:t>
      </w:r>
      <w:r w:rsidR="00FC5D25" w:rsidRPr="00FC5D25">
        <w:noBreakHyphen/>
      </w:r>
      <w:r w:rsidRPr="00FC5D25">
        <w:t>55</w:t>
      </w:r>
      <w:r w:rsidR="00FC5D25" w:rsidRPr="00FC5D25">
        <w:noBreakHyphen/>
      </w:r>
      <w:r w:rsidRPr="00FC5D25">
        <w:t>820 before placing such mobile home upon the new site for occupancy.</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1253; 1975 (59) 597.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840.</w:t>
      </w:r>
      <w:r w:rsidR="004F120A" w:rsidRPr="00FC5D25">
        <w:t xml:space="preserve"> Penalties.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Any supplier or recipient of electrical service or any other person violating the provisions of this article shall be deemed guilty of a misdemeanor and upon conviction shall be fined not more than one hundred dollars or be imprisoned for not more than thirty days.</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1254; 1975 (59) 597.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850.</w:t>
      </w:r>
      <w:r w:rsidR="004F120A" w:rsidRPr="00FC5D25">
        <w:t xml:space="preserve"> Construction.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provisions of this article shall not be construed to increase or decrease the powers or jurisdiction of any agency responsible for issuance of permits or regulations relating to safety or health or the enforcement of codes and ordinances.</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1252; 1975 (59) 597.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860.</w:t>
      </w:r>
      <w:r w:rsidR="004F120A" w:rsidRPr="00FC5D25">
        <w:t xml:space="preserve"> Lot not accessible to sewer line and not suitable for individual sewage disposal system.</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Whenever any lot or parcel of land without improvement thereon upon which an owner intends to construct a building or place a mobile home is not accessible to a sewer line for a tap</w:t>
      </w:r>
      <w:r w:rsidR="00FC5D25" w:rsidRPr="00FC5D25">
        <w:noBreakHyphen/>
      </w:r>
      <w:r w:rsidRPr="00FC5D25">
        <w:t>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120A" w:rsidRPr="00FC5D25">
        <w:t xml:space="preserve">: 1981 Act No. 11, </w:t>
      </w:r>
      <w:r w:rsidRPr="00FC5D25">
        <w:t xml:space="preserve">Section </w:t>
      </w:r>
      <w:r w:rsidR="004F120A" w:rsidRPr="00FC5D25">
        <w:t>1.</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120A" w:rsidRPr="00FC5D25">
        <w:t xml:space="preserve"> 11</w:t>
      </w:r>
    </w:p>
    <w:p w:rsidR="00FC5D25" w:rsidRP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5D25">
        <w:t>Garbage Collection and Disposal in Counties</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1010.</w:t>
      </w:r>
      <w:r w:rsidR="004F120A" w:rsidRPr="00FC5D25">
        <w:t xml:space="preserve"> Counties may regulate collection and disposal of garbage.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Any county in this State may regulate the collection and disposal of garbage in accordance with the provisions of this article. The governing body of each county shall decide whether or not the county shall elect to come under the provisions of this article.</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1275; 1956 (49) 1837.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1020.</w:t>
      </w:r>
      <w:r w:rsidR="004F120A" w:rsidRPr="00FC5D25">
        <w:t xml:space="preserve"> Article inapplicable to certain cities, towns, and individuals.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provisions of this article shall not apply to any incorporated city or town which regulates the collection and disposal of its garbage or to individuals who dispose of their own garbage in a manner satisfactory to the county health department.</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1276; 1956 (49) 1837.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1030.</w:t>
      </w:r>
      <w:r w:rsidR="004F120A" w:rsidRPr="00FC5D25">
        <w:t xml:space="preserve"> Collection or disposal of garbage without license unlawful.</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1277; 1956 (49) 1837.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1040.</w:t>
      </w:r>
      <w:r w:rsidR="004F120A" w:rsidRPr="00FC5D25">
        <w:t xml:space="preserve"> Issuance of collection and disposal franchise.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governing body of any county electing to come under the provisions of this article may call for bids for the right to collect and dispose of garbage or may issue to one or more persons on such terms as it shall fix the right or franchise to collect and dispose of garbage not inconsistent with the provisions of this article.</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1278; 1956 (49) 1837.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1050.</w:t>
      </w:r>
      <w:r w:rsidR="004F120A" w:rsidRPr="00FC5D25">
        <w:t xml:space="preserve"> County health department shall enforce article.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1279; 1956 (49) 1837.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1060.</w:t>
      </w:r>
      <w:r w:rsidR="004F120A" w:rsidRPr="00FC5D25">
        <w:t xml:space="preserve"> Penalties.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120A" w:rsidRPr="00FC5D25">
        <w:t xml:space="preserve">: 1962 Code </w:t>
      </w:r>
      <w:r w:rsidRPr="00FC5D25">
        <w:t xml:space="preserve">Section </w:t>
      </w:r>
      <w:r w:rsidR="004F120A" w:rsidRPr="00FC5D25">
        <w:t>32</w:t>
      </w:r>
      <w:r w:rsidRPr="00FC5D25">
        <w:noBreakHyphen/>
      </w:r>
      <w:r w:rsidR="004F120A" w:rsidRPr="00FC5D25">
        <w:t>1280; 1956 (49) 1837.</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120A" w:rsidRPr="00FC5D25">
        <w:t xml:space="preserve"> 13</w:t>
      </w:r>
    </w:p>
    <w:p w:rsidR="00FC5D25" w:rsidRP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5D25">
        <w:t>Solid</w:t>
      </w:r>
      <w:r w:rsidR="00FC5D25" w:rsidRPr="00FC5D25">
        <w:noBreakHyphen/>
      </w:r>
      <w:r w:rsidRPr="00FC5D25">
        <w:t>Waste Collection and Disposal by Counties</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1210.</w:t>
      </w:r>
      <w:r w:rsidR="004F120A" w:rsidRPr="00FC5D25">
        <w:t xml:space="preserve"> Counties may engage in collection and disposal of solid wastes; service charges.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1280.1; 1974 (58) 1941.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1220.</w:t>
      </w:r>
      <w:r w:rsidR="004F120A" w:rsidRPr="00FC5D25">
        <w:t xml:space="preserve"> Promulgation of rules and regulations.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Section 28</w:t>
      </w:r>
      <w:r w:rsidR="00FC5D25" w:rsidRPr="00FC5D25">
        <w:noBreakHyphen/>
      </w:r>
      <w:r w:rsidRPr="00FC5D25">
        <w:t>5</w:t>
      </w:r>
      <w:r w:rsidR="00FC5D25" w:rsidRPr="00FC5D25">
        <w:noBreakHyphen/>
      </w:r>
      <w:r w:rsidRPr="00FC5D25">
        <w:t>10 for the acquisition of land necessary for landfill purposes in disposing of such solid waste.</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1280.2; 1974 (58) 1941, 2809.</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1230.</w:t>
      </w:r>
      <w:r w:rsidR="004F120A" w:rsidRPr="00FC5D25">
        <w:t xml:space="preserve"> Penalties for violation of rules and regulations.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Any person violating the provisions of such rules and regulations shall be deemed guilty of a misdemeanor and upon conviction shall be fined not more than one hundred dollars or imprisoned not more than thirty days.</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120A" w:rsidRPr="00FC5D25">
        <w:t xml:space="preserve">: 1962 Code </w:t>
      </w:r>
      <w:r w:rsidRPr="00FC5D25">
        <w:t xml:space="preserve">Section </w:t>
      </w:r>
      <w:r w:rsidR="004F120A" w:rsidRPr="00FC5D25">
        <w:t>32</w:t>
      </w:r>
      <w:r w:rsidRPr="00FC5D25">
        <w:noBreakHyphen/>
      </w:r>
      <w:r w:rsidR="004F120A" w:rsidRPr="00FC5D25">
        <w:t>1280.3; 1974 (58) 1941.</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120A" w:rsidRPr="00FC5D25">
        <w:t xml:space="preserve"> 14</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5D25">
        <w:t>Passive Soil</w:t>
      </w:r>
      <w:r w:rsidR="00FC5D25" w:rsidRPr="00FC5D25">
        <w:noBreakHyphen/>
      </w:r>
      <w:r w:rsidRPr="00FC5D25">
        <w:t>Based On</w:t>
      </w:r>
      <w:r w:rsidR="00FC5D25" w:rsidRPr="00FC5D25">
        <w:noBreakHyphen/>
      </w:r>
      <w:r w:rsidRPr="00FC5D25">
        <w:t>Site Disposal Systems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Editor</w:t>
      </w:r>
      <w:r w:rsidR="00FC5D25" w:rsidRPr="00FC5D25">
        <w:t>’</w:t>
      </w:r>
      <w:r w:rsidRPr="00FC5D25">
        <w:t>s Note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 xml:space="preserve">2003 Act No. 49, </w:t>
      </w:r>
      <w:r w:rsidR="00FC5D25" w:rsidRPr="00FC5D25">
        <w:t xml:space="preserve">Section </w:t>
      </w:r>
      <w:r w:rsidRPr="00FC5D25">
        <w:t>2, provides as follows:</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5D25">
        <w:t>“</w:t>
      </w:r>
      <w:r w:rsidR="004F120A" w:rsidRPr="00FC5D25">
        <w:t>This act . . . applies to all passive soil</w:t>
      </w:r>
      <w:r w:rsidRPr="00FC5D25">
        <w:noBreakHyphen/>
      </w:r>
      <w:r w:rsidR="004F120A" w:rsidRPr="00FC5D25">
        <w:t>based on</w:t>
      </w:r>
      <w:r w:rsidRPr="00FC5D25">
        <w:noBreakHyphen/>
      </w:r>
      <w:r w:rsidR="004F120A" w:rsidRPr="00FC5D25">
        <w:t>site disposal systems installed on or after this act</w:t>
      </w:r>
      <w:r w:rsidRPr="00FC5D25">
        <w:t>’</w:t>
      </w:r>
      <w:r w:rsidR="004F120A" w:rsidRPr="00FC5D25">
        <w:t>s effective date regardless of whether such systems previously had been approved pursuant to any law, regulation, demonstration protocol, policy, or other government directive.</w:t>
      </w:r>
      <w:r w:rsidRPr="00FC5D25">
        <w:t>”</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1310.</w:t>
      </w:r>
      <w:r w:rsidR="004F120A" w:rsidRPr="00FC5D25">
        <w:t xml:space="preserve"> Definitions.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Section repealed upon contingency. See Editor</w:t>
      </w:r>
      <w:r w:rsidR="00FC5D25" w:rsidRPr="00FC5D25">
        <w:t>’</w:t>
      </w:r>
      <w:r w:rsidRPr="00FC5D25">
        <w:t>s notes.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As used in this article: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(1) </w:t>
      </w:r>
      <w:r w:rsidR="00FC5D25" w:rsidRPr="00FC5D25">
        <w:t>“</w:t>
      </w:r>
      <w:r w:rsidRPr="00FC5D25">
        <w:t>Passive soil</w:t>
      </w:r>
      <w:r w:rsidR="00FC5D25" w:rsidRPr="00FC5D25">
        <w:noBreakHyphen/>
      </w:r>
      <w:r w:rsidRPr="00FC5D25">
        <w:t>based on</w:t>
      </w:r>
      <w:r w:rsidR="00FC5D25" w:rsidRPr="00FC5D25">
        <w:noBreakHyphen/>
      </w:r>
      <w:r w:rsidRPr="00FC5D25">
        <w:t>site disposal system</w:t>
      </w:r>
      <w:r w:rsidR="00FC5D25" w:rsidRPr="00FC5D25">
        <w:t>”</w:t>
      </w:r>
      <w:r w:rsidRPr="00FC5D25">
        <w:t xml:space="preserve"> means a nongravel, nonmechanical, soil absorption trench used to collect, treat, and discharge, or reclaim wastewater or sewage from a small on</w:t>
      </w:r>
      <w:r w:rsidR="00FC5D25" w:rsidRPr="00FC5D25">
        <w:noBreakHyphen/>
      </w:r>
      <w:r w:rsidRPr="00FC5D25">
        <w:t>site wastewater system generating less than fifteen hundred gallons per day, large on</w:t>
      </w:r>
      <w:r w:rsidR="00FC5D25" w:rsidRPr="00FC5D25">
        <w:noBreakHyphen/>
      </w:r>
      <w:r w:rsidRPr="00FC5D25">
        <w:t>site wastewater system generating equal to or greater than fifteen hundred gallons per day, or community, cluster, or commercial wastewater system, served by either gravity or pump distribution, without the use of communitywide sewers or a centralized treatment facility.</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(2) </w:t>
      </w:r>
      <w:r w:rsidR="00FC5D25" w:rsidRPr="00FC5D25">
        <w:t>“</w:t>
      </w:r>
      <w:r w:rsidRPr="00FC5D25">
        <w:t>Department</w:t>
      </w:r>
      <w:r w:rsidR="00FC5D25" w:rsidRPr="00FC5D25">
        <w:t>”</w:t>
      </w:r>
      <w:r w:rsidRPr="00FC5D25">
        <w:t xml:space="preserve"> means the South Carolina Department of Health and Environmental Control.</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120A" w:rsidRPr="00FC5D25">
        <w:t xml:space="preserve">: 2003 Act No. 49, </w:t>
      </w:r>
      <w:r w:rsidRPr="00FC5D25">
        <w:t xml:space="preserve">Section </w:t>
      </w:r>
      <w:r w:rsidR="004F120A" w:rsidRPr="00FC5D25">
        <w:t xml:space="preserve">1, eff June 6, 2003; 2015 Act No. 37 (H.3646), </w:t>
      </w:r>
      <w:r w:rsidRPr="00FC5D25">
        <w:t xml:space="preserve">Section </w:t>
      </w:r>
      <w:r w:rsidR="004F120A" w:rsidRPr="00FC5D25">
        <w:t>1, eff June 1, 2015.</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Editor</w:t>
      </w:r>
      <w:r w:rsidR="00FC5D25" w:rsidRPr="00FC5D25">
        <w:t>’</w:t>
      </w:r>
      <w:r w:rsidRPr="00FC5D25">
        <w:t>s Note</w:t>
      </w:r>
    </w:p>
    <w:p w:rsidR="00FC5D25" w:rsidRP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5D25">
        <w:t>Section 44</w:t>
      </w:r>
      <w:r w:rsidR="00FC5D25" w:rsidRPr="00FC5D25">
        <w:noBreakHyphen/>
      </w:r>
      <w:r w:rsidRPr="00FC5D25">
        <w:t>55</w:t>
      </w:r>
      <w:r w:rsidR="00FC5D25" w:rsidRPr="00FC5D25">
        <w:noBreakHyphen/>
      </w:r>
      <w:r w:rsidRPr="00FC5D25">
        <w:t xml:space="preserve">1350, as amended by 2015 Act No. 37, </w:t>
      </w:r>
      <w:r w:rsidR="00FC5D25" w:rsidRPr="00FC5D25">
        <w:t xml:space="preserve">Section </w:t>
      </w:r>
      <w:r w:rsidRPr="00FC5D25">
        <w:t>4, provides for the repeal of this section when certain regulations become effective.</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1320.</w:t>
      </w:r>
      <w:r w:rsidR="004F120A" w:rsidRPr="00FC5D25">
        <w:t xml:space="preserve"> Wastewater collection, treatment, discharge, or reclamation.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Section repealed upon contingency. See Editor</w:t>
      </w:r>
      <w:r w:rsidR="00FC5D25" w:rsidRPr="00FC5D25">
        <w:t>’</w:t>
      </w:r>
      <w:r w:rsidRPr="00FC5D25">
        <w:t>s notes.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passive soil</w:t>
      </w:r>
      <w:r w:rsidR="00FC5D25" w:rsidRPr="00FC5D25">
        <w:noBreakHyphen/>
      </w:r>
      <w:r w:rsidRPr="00FC5D25">
        <w:t>based on</w:t>
      </w:r>
      <w:r w:rsidR="00FC5D25" w:rsidRPr="00FC5D25">
        <w:noBreakHyphen/>
      </w:r>
      <w:r w:rsidRPr="00FC5D25">
        <w:t>site disposal system is authorized for use for collecting, treating, discharging, or reclaiming wastewater or sewage from a small on</w:t>
      </w:r>
      <w:r w:rsidR="00FC5D25" w:rsidRPr="00FC5D25">
        <w:noBreakHyphen/>
      </w:r>
      <w:r w:rsidRPr="00FC5D25">
        <w:t>site wastewater system generating less than fifteen hundred gallons per day, large on</w:t>
      </w:r>
      <w:r w:rsidR="00FC5D25" w:rsidRPr="00FC5D25">
        <w:noBreakHyphen/>
      </w:r>
      <w:r w:rsidRPr="00FC5D25">
        <w:t>site wastewater system generating equal to or greater than fifteen hundred gallons per day, or community, cluster, or commercial wastewater system, if the systems comply with the requirements of this chapter and with ordinances a county or municipality establishes consistent with this chapter.</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120A" w:rsidRPr="00FC5D25">
        <w:t xml:space="preserve">: 2003 Act No. 49, </w:t>
      </w:r>
      <w:r w:rsidRPr="00FC5D25">
        <w:t xml:space="preserve">Section </w:t>
      </w:r>
      <w:r w:rsidR="004F120A" w:rsidRPr="00FC5D25">
        <w:t xml:space="preserve">1, eff June 6, 2003; 2015 Act No. 37 (H.3646), </w:t>
      </w:r>
      <w:r w:rsidRPr="00FC5D25">
        <w:t xml:space="preserve">Section </w:t>
      </w:r>
      <w:r w:rsidR="004F120A" w:rsidRPr="00FC5D25">
        <w:t>2, eff June 1, 2015.</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Editor</w:t>
      </w:r>
      <w:r w:rsidR="00FC5D25" w:rsidRPr="00FC5D25">
        <w:t>’</w:t>
      </w:r>
      <w:r w:rsidRPr="00FC5D25">
        <w:t>s Note</w:t>
      </w:r>
    </w:p>
    <w:p w:rsidR="00FC5D25" w:rsidRP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5D25">
        <w:t>Section 44</w:t>
      </w:r>
      <w:r w:rsidR="00FC5D25" w:rsidRPr="00FC5D25">
        <w:noBreakHyphen/>
      </w:r>
      <w:r w:rsidRPr="00FC5D25">
        <w:t>55</w:t>
      </w:r>
      <w:r w:rsidR="00FC5D25" w:rsidRPr="00FC5D25">
        <w:noBreakHyphen/>
      </w:r>
      <w:r w:rsidRPr="00FC5D25">
        <w:t xml:space="preserve">1350, as amended by 2015 Act No. 37, </w:t>
      </w:r>
      <w:r w:rsidR="00FC5D25" w:rsidRPr="00FC5D25">
        <w:t xml:space="preserve">Section </w:t>
      </w:r>
      <w:r w:rsidRPr="00FC5D25">
        <w:t>4, provides for the repeal of this section when certain regulations become effective.</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1330.</w:t>
      </w:r>
      <w:r w:rsidR="004F120A" w:rsidRPr="00FC5D25">
        <w:t xml:space="preserve"> System installation requirements.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Section repealed upon contingency. See Editor</w:t>
      </w:r>
      <w:r w:rsidR="00FC5D25" w:rsidRPr="00FC5D25">
        <w:t>’</w:t>
      </w:r>
      <w:r w:rsidRPr="00FC5D25">
        <w:t>s notes.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A passive soil</w:t>
      </w:r>
      <w:r w:rsidR="00FC5D25" w:rsidRPr="00FC5D25">
        <w:noBreakHyphen/>
      </w:r>
      <w:r w:rsidRPr="00FC5D25">
        <w:t>based on</w:t>
      </w:r>
      <w:r w:rsidR="00FC5D25" w:rsidRPr="00FC5D25">
        <w:noBreakHyphen/>
      </w:r>
      <w:r w:rsidRPr="00FC5D25">
        <w:t>site disposal system must be installed only by installation technicians who are licensed by the department under Regulation 61</w:t>
      </w:r>
      <w:r w:rsidR="00FC5D25" w:rsidRPr="00FC5D25">
        <w:noBreakHyphen/>
      </w:r>
      <w:r w:rsidRPr="00FC5D25">
        <w:t>56.1 as an installer and certified by the manufacturer or a representative that has been duly authorized to administer licensed installer certification.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(B) A passive soil</w:t>
      </w:r>
      <w:r w:rsidR="00FC5D25" w:rsidRPr="00FC5D25">
        <w:noBreakHyphen/>
      </w:r>
      <w:r w:rsidRPr="00FC5D25">
        <w:t>based on</w:t>
      </w:r>
      <w:r w:rsidR="00FC5D25" w:rsidRPr="00FC5D25">
        <w:noBreakHyphen/>
      </w:r>
      <w:r w:rsidRPr="00FC5D25">
        <w:t>site disposal system must be sized and installed according to these minimum standards: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(1) The storage capacity of the system must be at least that available in a conventional gravel system below the invert. A manufacturer shall provide its product</w:t>
      </w:r>
      <w:r w:rsidR="00FC5D25" w:rsidRPr="00FC5D25">
        <w:t>’</w:t>
      </w:r>
      <w:r w:rsidRPr="00FC5D25">
        <w:t>s storage capacity as determined by a recognized third party testing company.</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(2) The total trench bottom area of the passive soil</w:t>
      </w:r>
      <w:r w:rsidR="00FC5D25" w:rsidRPr="00FC5D25">
        <w:noBreakHyphen/>
      </w:r>
      <w:r w:rsidRPr="00FC5D25">
        <w:t>based on</w:t>
      </w:r>
      <w:r w:rsidR="00FC5D25" w:rsidRPr="00FC5D25">
        <w:noBreakHyphen/>
      </w:r>
      <w:r w:rsidRPr="00FC5D25">
        <w:t>site disposal system, measured as the area bounded by the trench width and length must be at least seventy</w:t>
      </w:r>
      <w:r w:rsidR="00FC5D25" w:rsidRPr="00FC5D25">
        <w:noBreakHyphen/>
      </w:r>
      <w:r w:rsidRPr="00FC5D25">
        <w:t>five percent of that required for a conventional gravel system. The system must not be less than three hundred square feet, measured as the area bounded by the trench width and length, for soils in all classifications. In addition to the above requirement, the system must provide an unobstructed open bottom area equal to at least one</w:t>
      </w:r>
      <w:r w:rsidR="00FC5D25" w:rsidRPr="00FC5D25">
        <w:noBreakHyphen/>
      </w:r>
      <w:r w:rsidRPr="00FC5D25">
        <w:t>half the total bottom area of a conventional gravel system. The system must have a projected product width that fills the trench width within two inches. The system also must have a reserve area at least equal to fifty percent of the size of the installed system.</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(3) The absorption area must comply with all other appropriate separation distances, trench location, trench depth, and contour orientation as prescribed in Regulation 61</w:t>
      </w:r>
      <w:r w:rsidR="00FC5D25" w:rsidRPr="00FC5D25">
        <w:noBreakHyphen/>
      </w:r>
      <w:r w:rsidRPr="00FC5D25">
        <w:t>56. The permitting procedure for these systems will be the same as conventional systems to include site evaluation and final inspection.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 xml:space="preserve">(4) The entire absorption area must be shown on a set of </w:t>
      </w:r>
      <w:r w:rsidR="00FC5D25" w:rsidRPr="00FC5D25">
        <w:t>“</w:t>
      </w:r>
      <w:r w:rsidRPr="00FC5D25">
        <w:t>as built</w:t>
      </w:r>
      <w:r w:rsidR="00FC5D25" w:rsidRPr="00FC5D25">
        <w:t>”</w:t>
      </w:r>
      <w:r w:rsidRPr="00FC5D25">
        <w:t xml:space="preserve"> diagrams prepared by the department at the time of final inspection to include information identifying the name of the installer, the name of the product manufacturer, and the type or model number of the installed product.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(5) Lateral trench runs must be as long as practical within the limits of the approved site so as to minimize the linear loading rate. Wastewater may be distributed to a lateral trench run either by gravity flow or by pump.</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120A" w:rsidRPr="00FC5D25">
        <w:t xml:space="preserve">: 2003 Act No. 49, </w:t>
      </w:r>
      <w:r w:rsidRPr="00FC5D25">
        <w:t xml:space="preserve">Section </w:t>
      </w:r>
      <w:r w:rsidR="004F120A" w:rsidRPr="00FC5D25">
        <w:t xml:space="preserve">1, eff June 6, 2003; 2015 Act No. 37 (H.3646), </w:t>
      </w:r>
      <w:r w:rsidRPr="00FC5D25">
        <w:t xml:space="preserve">Section </w:t>
      </w:r>
      <w:r w:rsidR="004F120A" w:rsidRPr="00FC5D25">
        <w:t>3, eff June 1, 2015.</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Editor</w:t>
      </w:r>
      <w:r w:rsidR="00FC5D25" w:rsidRPr="00FC5D25">
        <w:t>’</w:t>
      </w:r>
      <w:r w:rsidRPr="00FC5D25">
        <w:t>s Note</w:t>
      </w:r>
    </w:p>
    <w:p w:rsidR="00FC5D25" w:rsidRP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5D25">
        <w:t>Section 44</w:t>
      </w:r>
      <w:r w:rsidR="00FC5D25" w:rsidRPr="00FC5D25">
        <w:noBreakHyphen/>
      </w:r>
      <w:r w:rsidRPr="00FC5D25">
        <w:t>55</w:t>
      </w:r>
      <w:r w:rsidR="00FC5D25" w:rsidRPr="00FC5D25">
        <w:noBreakHyphen/>
      </w:r>
      <w:r w:rsidRPr="00FC5D25">
        <w:t xml:space="preserve">1350, as amended by 2015 Act No. 37, </w:t>
      </w:r>
      <w:r w:rsidR="00FC5D25" w:rsidRPr="00FC5D25">
        <w:t xml:space="preserve">Section </w:t>
      </w:r>
      <w:r w:rsidRPr="00FC5D25">
        <w:t>4, provides for the repeal of this section when certain regulations become effective.</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1350.</w:t>
      </w:r>
      <w:r w:rsidR="004F120A" w:rsidRPr="00FC5D25">
        <w:t xml:space="preserve"> Alternative tile field product regulations.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department shall promulgate regulations regarding alternative tile field products to include passive soil</w:t>
      </w:r>
      <w:r w:rsidR="00FC5D25" w:rsidRPr="00FC5D25">
        <w:noBreakHyphen/>
      </w:r>
      <w:r w:rsidRPr="00FC5D25">
        <w:t>based on</w:t>
      </w:r>
      <w:r w:rsidR="00FC5D25" w:rsidRPr="00FC5D25">
        <w:noBreakHyphen/>
      </w:r>
      <w:r w:rsidRPr="00FC5D25">
        <w:t>site disposal systems in accordance with the following:</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(1) Regulations must conform to the requirements of Sections 44</w:t>
      </w:r>
      <w:r w:rsidR="00FC5D25" w:rsidRPr="00FC5D25">
        <w:noBreakHyphen/>
      </w:r>
      <w:r w:rsidRPr="00FC5D25">
        <w:t>55</w:t>
      </w:r>
      <w:r w:rsidR="00FC5D25" w:rsidRPr="00FC5D25">
        <w:noBreakHyphen/>
      </w:r>
      <w:r w:rsidRPr="00FC5D25">
        <w:t>1310, 44</w:t>
      </w:r>
      <w:r w:rsidR="00FC5D25" w:rsidRPr="00FC5D25">
        <w:noBreakHyphen/>
      </w:r>
      <w:r w:rsidRPr="00FC5D25">
        <w:t>55</w:t>
      </w:r>
      <w:r w:rsidR="00FC5D25" w:rsidRPr="00FC5D25">
        <w:noBreakHyphen/>
      </w:r>
      <w:r w:rsidRPr="00FC5D25">
        <w:t>1320 and 44</w:t>
      </w:r>
      <w:r w:rsidR="00FC5D25" w:rsidRPr="00FC5D25">
        <w:noBreakHyphen/>
      </w:r>
      <w:r w:rsidRPr="00FC5D25">
        <w:t>55</w:t>
      </w:r>
      <w:r w:rsidR="00FC5D25" w:rsidRPr="00FC5D25">
        <w:noBreakHyphen/>
      </w:r>
      <w:r w:rsidRPr="00FC5D25">
        <w:t>1330. When the department submits the proposed regulations to the General Assembly for approval pursuant to the Administrative Procedures Act, in addition to the information which must be filed pursuant to Section 1</w:t>
      </w:r>
      <w:r w:rsidR="00FC5D25" w:rsidRPr="00FC5D25">
        <w:noBreakHyphen/>
      </w:r>
      <w:r w:rsidRPr="00FC5D25">
        <w:t>23</w:t>
      </w:r>
      <w:r w:rsidR="00FC5D25" w:rsidRPr="00FC5D25">
        <w:noBreakHyphen/>
      </w:r>
      <w:r w:rsidRPr="00FC5D25">
        <w:t>120, the department shall include an explanation for each change proposed from the requirements of Sections 44</w:t>
      </w:r>
      <w:r w:rsidR="00FC5D25" w:rsidRPr="00FC5D25">
        <w:noBreakHyphen/>
      </w:r>
      <w:r w:rsidRPr="00FC5D25">
        <w:t>55</w:t>
      </w:r>
      <w:r w:rsidR="00FC5D25" w:rsidRPr="00FC5D25">
        <w:noBreakHyphen/>
      </w:r>
      <w:r w:rsidRPr="00FC5D25">
        <w:t>1310, 44</w:t>
      </w:r>
      <w:r w:rsidR="00FC5D25" w:rsidRPr="00FC5D25">
        <w:noBreakHyphen/>
      </w:r>
      <w:r w:rsidRPr="00FC5D25">
        <w:t>55</w:t>
      </w:r>
      <w:r w:rsidR="00FC5D25" w:rsidRPr="00FC5D25">
        <w:noBreakHyphen/>
      </w:r>
      <w:r w:rsidRPr="00FC5D25">
        <w:t>1320 and 44</w:t>
      </w:r>
      <w:r w:rsidR="00FC5D25" w:rsidRPr="00FC5D25">
        <w:noBreakHyphen/>
      </w:r>
      <w:r w:rsidRPr="00FC5D25">
        <w:t>55</w:t>
      </w:r>
      <w:r w:rsidR="00FC5D25" w:rsidRPr="00FC5D25">
        <w:noBreakHyphen/>
      </w:r>
      <w:r w:rsidRPr="00FC5D25">
        <w:t>1330.</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(2) When the regulations promulgated by the department are approved by the General Assembly and become effective by publication in the State Register, the provisions of Sections 44</w:t>
      </w:r>
      <w:r w:rsidR="00FC5D25" w:rsidRPr="00FC5D25">
        <w:noBreakHyphen/>
      </w:r>
      <w:r w:rsidRPr="00FC5D25">
        <w:t>55</w:t>
      </w:r>
      <w:r w:rsidR="00FC5D25" w:rsidRPr="00FC5D25">
        <w:noBreakHyphen/>
      </w:r>
      <w:r w:rsidRPr="00FC5D25">
        <w:t>1310, 44</w:t>
      </w:r>
      <w:r w:rsidR="00FC5D25" w:rsidRPr="00FC5D25">
        <w:noBreakHyphen/>
      </w:r>
      <w:r w:rsidRPr="00FC5D25">
        <w:t>55</w:t>
      </w:r>
      <w:r w:rsidR="00FC5D25" w:rsidRPr="00FC5D25">
        <w:noBreakHyphen/>
      </w:r>
      <w:r w:rsidRPr="00FC5D25">
        <w:t>1320 and 44</w:t>
      </w:r>
      <w:r w:rsidR="00FC5D25" w:rsidRPr="00FC5D25">
        <w:noBreakHyphen/>
      </w:r>
      <w:r w:rsidRPr="00FC5D25">
        <w:t>55</w:t>
      </w:r>
      <w:r w:rsidR="00FC5D25" w:rsidRPr="00FC5D25">
        <w:noBreakHyphen/>
      </w:r>
      <w:r w:rsidRPr="00FC5D25">
        <w:t>1330 are repealed and no longer have the force and effect of law.</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2003 Act No. 49, </w:t>
      </w:r>
      <w:r w:rsidRPr="00FC5D25">
        <w:t xml:space="preserve">Section </w:t>
      </w:r>
      <w:r w:rsidR="004F120A" w:rsidRPr="00FC5D25">
        <w:t xml:space="preserve">1, eff June 6, 2003; 2015 Act No. 37 (H.3646), </w:t>
      </w:r>
      <w:r w:rsidRPr="00FC5D25">
        <w:t xml:space="preserve">Section </w:t>
      </w:r>
      <w:r w:rsidR="004F120A" w:rsidRPr="00FC5D25">
        <w:t>4, eff June 1, 2015.</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1360.</w:t>
      </w:r>
      <w:r w:rsidR="004F120A" w:rsidRPr="00FC5D25">
        <w:t xml:space="preserve"> Violation.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violation of a provision of this chapter is punishable in accordance with Sections 44</w:t>
      </w:r>
      <w:r w:rsidR="00FC5D25" w:rsidRPr="00FC5D25">
        <w:noBreakHyphen/>
      </w:r>
      <w:r w:rsidRPr="00FC5D25">
        <w:t>1</w:t>
      </w:r>
      <w:r w:rsidR="00FC5D25" w:rsidRPr="00FC5D25">
        <w:noBreakHyphen/>
      </w:r>
      <w:r w:rsidRPr="00FC5D25">
        <w:t>150, 48</w:t>
      </w:r>
      <w:r w:rsidR="00FC5D25" w:rsidRPr="00FC5D25">
        <w:noBreakHyphen/>
      </w:r>
      <w:r w:rsidRPr="00FC5D25">
        <w:t>1</w:t>
      </w:r>
      <w:r w:rsidR="00FC5D25" w:rsidRPr="00FC5D25">
        <w:noBreakHyphen/>
      </w:r>
      <w:r w:rsidRPr="00FC5D25">
        <w:t>320, 48</w:t>
      </w:r>
      <w:r w:rsidR="00FC5D25" w:rsidRPr="00FC5D25">
        <w:noBreakHyphen/>
      </w:r>
      <w:r w:rsidRPr="00FC5D25">
        <w:t>1</w:t>
      </w:r>
      <w:r w:rsidR="00FC5D25" w:rsidRPr="00FC5D25">
        <w:noBreakHyphen/>
      </w:r>
      <w:r w:rsidRPr="00FC5D25">
        <w:t>330, and 48</w:t>
      </w:r>
      <w:r w:rsidR="00FC5D25" w:rsidRPr="00FC5D25">
        <w:noBreakHyphen/>
      </w:r>
      <w:r w:rsidRPr="00FC5D25">
        <w:t>1</w:t>
      </w:r>
      <w:r w:rsidR="00FC5D25" w:rsidRPr="00FC5D25">
        <w:noBreakHyphen/>
      </w:r>
      <w:r w:rsidRPr="00FC5D25">
        <w:t>340, as applicable.</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120A" w:rsidRPr="00FC5D25">
        <w:t xml:space="preserve">: 2003 Act No. 49, </w:t>
      </w:r>
      <w:r w:rsidRPr="00FC5D25">
        <w:t xml:space="preserve">Section </w:t>
      </w:r>
      <w:r w:rsidR="004F120A" w:rsidRPr="00FC5D25">
        <w:t>1, eff June 6, 2003.</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120A" w:rsidRPr="00FC5D25">
        <w:t xml:space="preserve"> 15</w:t>
      </w:r>
    </w:p>
    <w:p w:rsidR="00FC5D25" w:rsidRP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5D25">
        <w:t>Water and Sewer Facilities in Counties</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1410.</w:t>
      </w:r>
      <w:r w:rsidR="004F120A" w:rsidRPr="00FC5D25">
        <w:t xml:space="preserve"> Counties may operate water and sewer facilities.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(B) Every county governing body is authorized to adopt regulations with respect to the use of its water and sewage facilities, including regulations requiring connection thereto of properties to which such facilities are available.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(C) Every county governing body is authorized to place into effect and revise from time to time a schedule of rates and charges for the use of its water or sewer facilities.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(D) Every county governing body is authorized to enter into contracts in connection with the providing of water or sewer services, or both, and facilities with persons, private corporations, municipal corporations, public bodies, public agencies, special purpose districts, the State of South Carolina or any agencies thereof, and with the United States Government or any agencies thereof.</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proper to provide water or sewer services, or both, and facilities and to vest in any such agencies, boards or authorities as agents of the several counties, any powers vested by this article in the several counties.</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120A" w:rsidRPr="00FC5D25">
        <w:t>: 1975 (59) 268.</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120A" w:rsidRPr="00FC5D25">
        <w:t xml:space="preserve"> 17</w:t>
      </w:r>
    </w:p>
    <w:p w:rsidR="00FC5D25" w:rsidRP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5D25">
        <w:t>Discharge of Fumes in Counties With a City of Over 65,000</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1510.</w:t>
      </w:r>
      <w:r w:rsidR="004F120A" w:rsidRPr="00FC5D25">
        <w:t xml:space="preserve"> Prohibition of discharge of fumes of acids or similar substances.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In counties which have cities of sixty</w:t>
      </w:r>
      <w:r w:rsidR="00FC5D25" w:rsidRPr="00FC5D25">
        <w:noBreakHyphen/>
      </w:r>
      <w:r w:rsidRPr="00FC5D25">
        <w:t>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harmless to human or plant life. A person who violates this section is guilty of a felony and, upon conviction, must be fined in the discretion of the court or imprisoned not more than ten years, or both.</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1851; 1952 Code </w:t>
      </w:r>
      <w:r w:rsidRPr="00FC5D25">
        <w:t xml:space="preserve">Section </w:t>
      </w:r>
      <w:r w:rsidR="004F120A" w:rsidRPr="00FC5D25">
        <w:t>32</w:t>
      </w:r>
      <w:r w:rsidRPr="00FC5D25">
        <w:noBreakHyphen/>
      </w:r>
      <w:r w:rsidR="004F120A" w:rsidRPr="00FC5D25">
        <w:t xml:space="preserve">1851; 1942 Code </w:t>
      </w:r>
      <w:r w:rsidRPr="00FC5D25">
        <w:t xml:space="preserve">Section </w:t>
      </w:r>
      <w:r w:rsidR="004F120A" w:rsidRPr="00FC5D25">
        <w:t xml:space="preserve">1504; 1932 Code </w:t>
      </w:r>
      <w:r w:rsidRPr="00FC5D25">
        <w:t xml:space="preserve">Section </w:t>
      </w:r>
      <w:r w:rsidR="004F120A" w:rsidRPr="00FC5D25">
        <w:t xml:space="preserve">1504; 1929 (36) 184; 1993 Act No. 184, </w:t>
      </w:r>
      <w:r w:rsidRPr="00FC5D25">
        <w:t xml:space="preserve">Section </w:t>
      </w:r>
      <w:r w:rsidR="004F120A" w:rsidRPr="00FC5D25">
        <w:t>77.</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1520.</w:t>
      </w:r>
      <w:r w:rsidR="004F120A" w:rsidRPr="00FC5D25">
        <w:t xml:space="preserve"> Damages in civil actions.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In all cases of civil action in which the violation of any of the provisions of Section 44</w:t>
      </w:r>
      <w:r w:rsidR="00FC5D25" w:rsidRPr="00FC5D25">
        <w:noBreakHyphen/>
      </w:r>
      <w:r w:rsidRPr="00FC5D25">
        <w:t>55</w:t>
      </w:r>
      <w:r w:rsidR="00FC5D25" w:rsidRPr="00FC5D25">
        <w:noBreakHyphen/>
      </w:r>
      <w:r w:rsidRPr="00FC5D25">
        <w:t>1510 shall be pleaded, the limit of liability of the defendant shall be actual damages sustained by the plaintiff.</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120A" w:rsidRPr="00FC5D25">
        <w:t xml:space="preserve">: 1962 Code </w:t>
      </w:r>
      <w:r w:rsidRPr="00FC5D25">
        <w:t xml:space="preserve">Section </w:t>
      </w:r>
      <w:r w:rsidR="004F120A" w:rsidRPr="00FC5D25">
        <w:t>32</w:t>
      </w:r>
      <w:r w:rsidRPr="00FC5D25">
        <w:noBreakHyphen/>
      </w:r>
      <w:r w:rsidR="004F120A" w:rsidRPr="00FC5D25">
        <w:t xml:space="preserve">1852; 1952 Code </w:t>
      </w:r>
      <w:r w:rsidRPr="00FC5D25">
        <w:t xml:space="preserve">Section </w:t>
      </w:r>
      <w:r w:rsidR="004F120A" w:rsidRPr="00FC5D25">
        <w:t>32</w:t>
      </w:r>
      <w:r w:rsidRPr="00FC5D25">
        <w:noBreakHyphen/>
      </w:r>
      <w:r w:rsidR="004F120A" w:rsidRPr="00FC5D25">
        <w:t xml:space="preserve">1852; 1942 Code </w:t>
      </w:r>
      <w:r w:rsidRPr="00FC5D25">
        <w:t xml:space="preserve">Section </w:t>
      </w:r>
      <w:r w:rsidR="004F120A" w:rsidRPr="00FC5D25">
        <w:t xml:space="preserve">1504; 1932 Code </w:t>
      </w:r>
      <w:r w:rsidRPr="00FC5D25">
        <w:t xml:space="preserve">Section </w:t>
      </w:r>
      <w:r w:rsidR="004F120A" w:rsidRPr="00FC5D25">
        <w:t>1504; 1929 (36) 184.</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120A" w:rsidRPr="00FC5D25">
        <w:t xml:space="preserve"> 23</w:t>
      </w:r>
    </w:p>
    <w:p w:rsidR="00FC5D25" w:rsidRP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5D25">
        <w:t>State Recreational Waters Act</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2310.</w:t>
      </w:r>
      <w:r w:rsidR="004F120A" w:rsidRPr="00FC5D25">
        <w:t xml:space="preserve"> Short title.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This article may be cited as the State Recreational Waters Act.</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1990 Act No. 551,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2320.</w:t>
      </w:r>
      <w:r w:rsidR="004F120A" w:rsidRPr="00FC5D25">
        <w:t xml:space="preserve"> Definitions.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As used in this article: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(1) </w:t>
      </w:r>
      <w:r w:rsidR="00FC5D25" w:rsidRPr="00FC5D25">
        <w:t>“</w:t>
      </w:r>
      <w:r w:rsidRPr="00FC5D25">
        <w:t>Board</w:t>
      </w:r>
      <w:r w:rsidR="00FC5D25" w:rsidRPr="00FC5D25">
        <w:t>”</w:t>
      </w:r>
      <w:r w:rsidRPr="00FC5D25">
        <w:t xml:space="preserve"> means the Board of Health and Environmental Control.</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(2) </w:t>
      </w:r>
      <w:r w:rsidR="00FC5D25" w:rsidRPr="00FC5D25">
        <w:t>“</w:t>
      </w:r>
      <w:r w:rsidRPr="00FC5D25">
        <w:t>Director</w:t>
      </w:r>
      <w:r w:rsidR="00FC5D25" w:rsidRPr="00FC5D25">
        <w:t>”</w:t>
      </w:r>
      <w:r w:rsidRPr="00FC5D25">
        <w:t xml:space="preserve"> means the director of the department or his authorized agent.</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(3) </w:t>
      </w:r>
      <w:r w:rsidR="00FC5D25" w:rsidRPr="00FC5D25">
        <w:t>“</w:t>
      </w:r>
      <w:r w:rsidRPr="00FC5D25">
        <w:t>Department</w:t>
      </w:r>
      <w:r w:rsidR="00FC5D25" w:rsidRPr="00FC5D25">
        <w:t>”</w:t>
      </w:r>
      <w:r w:rsidRPr="00FC5D25">
        <w:t xml:space="preserve"> means the Department of Health and Environmental Control.</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(4) </w:t>
      </w:r>
      <w:r w:rsidR="00FC5D25" w:rsidRPr="00FC5D25">
        <w:t>“</w:t>
      </w:r>
      <w:r w:rsidRPr="00FC5D25">
        <w:t>Person</w:t>
      </w:r>
      <w:r w:rsidR="00FC5D25" w:rsidRPr="00FC5D25">
        <w:t>”</w:t>
      </w:r>
      <w:r w:rsidRPr="00FC5D25">
        <w:t xml:space="preserve"> means an individual, public or private corporation, political subdivision, governmental agency, municipality, industry, copartnership, association, firm, trust, estate, or any other legal entity. </w:t>
      </w:r>
      <w:r w:rsidR="00FC5D25" w:rsidRPr="00FC5D25">
        <w:t>“</w:t>
      </w:r>
      <w:r w:rsidRPr="00FC5D25">
        <w:t>Person</w:t>
      </w:r>
      <w:r w:rsidR="00FC5D25" w:rsidRPr="00FC5D25">
        <w:t>”</w:t>
      </w:r>
      <w:r w:rsidRPr="00FC5D25">
        <w:t xml:space="preserve"> does not mean a church, synagogue, or religious organization.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(5) </w:t>
      </w:r>
      <w:r w:rsidR="00FC5D25" w:rsidRPr="00FC5D25">
        <w:t>“</w:t>
      </w:r>
      <w:r w:rsidRPr="00FC5D25">
        <w:t>Public swimming pool</w:t>
      </w:r>
      <w:r w:rsidR="00FC5D25" w:rsidRPr="00FC5D25">
        <w:t>”</w:t>
      </w:r>
      <w:r w:rsidRPr="00FC5D25">
        <w:t xml:space="preserve">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1990 Act No. 551, </w:t>
      </w:r>
      <w:r w:rsidRPr="00FC5D25">
        <w:t xml:space="preserve">Section </w:t>
      </w:r>
      <w:r w:rsidR="004F120A" w:rsidRPr="00FC5D25">
        <w:t xml:space="preserve">1; 1993 Act No. 181, </w:t>
      </w:r>
      <w:r w:rsidRPr="00FC5D25">
        <w:t xml:space="preserve">Section </w:t>
      </w:r>
      <w:r w:rsidR="004F120A" w:rsidRPr="00FC5D25">
        <w:t>1131.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2330.</w:t>
      </w:r>
      <w:r w:rsidR="004F120A" w:rsidRPr="00FC5D25">
        <w:t xml:space="preserve"> Promulgation of regulations.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1990 Act No. 551,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2340.</w:t>
      </w:r>
      <w:r w:rsidR="004F120A" w:rsidRPr="00FC5D25">
        <w:t xml:space="preserve"> Permits; water quality.</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1990 Act No. 551,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2350.</w:t>
      </w:r>
      <w:r w:rsidR="004F120A" w:rsidRPr="00FC5D25">
        <w:t xml:space="preserve"> Permit fees.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The department may establish and collect fees for the construction permits and the annual operating permits required by Section 44</w:t>
      </w:r>
      <w:r w:rsidR="00FC5D25" w:rsidRPr="00FC5D25">
        <w:noBreakHyphen/>
      </w:r>
      <w:r w:rsidRPr="00FC5D25">
        <w:t>55</w:t>
      </w:r>
      <w:r w:rsidR="00FC5D25" w:rsidRPr="00FC5D25">
        <w:noBreakHyphen/>
      </w:r>
      <w:r w:rsidRPr="00FC5D25">
        <w:t>2340 unless prohibited by the General Assembly.</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1990 Act No. 551,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2360.</w:t>
      </w:r>
      <w:r w:rsidR="004F120A" w:rsidRPr="00FC5D25">
        <w:t xml:space="preserve"> Noncompliance unlawful.</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It is unlawful for a person to fail to comply with the requirements of this article and regulations promulgated by the department including a permit or order issued by the board, director or department.</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1990 Act No. 551, </w:t>
      </w:r>
      <w:r w:rsidRPr="00FC5D25">
        <w:t xml:space="preserve">Section </w:t>
      </w:r>
      <w:r w:rsidR="004F120A" w:rsidRPr="00FC5D25">
        <w:t xml:space="preserve">1; 1993 Act No. 181, </w:t>
      </w:r>
      <w:r w:rsidRPr="00FC5D25">
        <w:t xml:space="preserve">Section </w:t>
      </w:r>
      <w:r w:rsidR="004F120A" w:rsidRPr="00FC5D25">
        <w:t>1132.</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2370.</w:t>
      </w:r>
      <w:r w:rsidR="004F120A" w:rsidRPr="00FC5D25">
        <w:t xml:space="preserve"> Violations; penalties; disposition of penalty monies.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(B) A person who fails to take appropriate corrective action after receiving written notice of the violation of a provision of Section 44</w:t>
      </w:r>
      <w:r w:rsidR="00FC5D25" w:rsidRPr="00FC5D25">
        <w:noBreakHyphen/>
      </w:r>
      <w:r w:rsidRPr="00FC5D25">
        <w:t>55</w:t>
      </w:r>
      <w:r w:rsidR="00FC5D25" w:rsidRPr="00FC5D25">
        <w:noBreakHyphen/>
      </w:r>
      <w:r w:rsidRPr="00FC5D25">
        <w:t xml:space="preserve">2360 is liable for a civil penalty not to exceed five hundred dollars a day </w:t>
      </w:r>
      <w:r w:rsidRPr="00FC5D25">
        <w:lastRenderedPageBreak/>
        <w:t>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w:t>
      </w:r>
      <w:r w:rsidR="00FC5D25" w:rsidRPr="00FC5D25">
        <w:t>’</w:t>
      </w:r>
      <w:r w:rsidRPr="00FC5D25">
        <w:t>s general fund.</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1990 Act No. 551,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2380.</w:t>
      </w:r>
      <w:r w:rsidR="004F120A" w:rsidRPr="00FC5D25">
        <w:t xml:space="preserve"> Enforcement of regulations.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20A" w:rsidRPr="00FC5D25">
        <w:t xml:space="preserve">: 1990 Act No. 551, </w:t>
      </w:r>
      <w:r w:rsidRPr="00FC5D25">
        <w:t xml:space="preserve">Section </w:t>
      </w:r>
      <w:r w:rsidR="004F120A" w:rsidRPr="00FC5D25">
        <w:t>1.</w:t>
      </w:r>
    </w:p>
    <w:p w:rsidR="00FC5D25" w:rsidRP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rPr>
          <w:b/>
        </w:rPr>
        <w:t xml:space="preserve">SECTION </w:t>
      </w:r>
      <w:r w:rsidR="004F120A" w:rsidRPr="00FC5D25">
        <w:rPr>
          <w:b/>
        </w:rPr>
        <w:t>44</w:t>
      </w:r>
      <w:r w:rsidRPr="00FC5D25">
        <w:rPr>
          <w:b/>
        </w:rPr>
        <w:noBreakHyphen/>
      </w:r>
      <w:r w:rsidR="004F120A" w:rsidRPr="00FC5D25">
        <w:rPr>
          <w:b/>
        </w:rPr>
        <w:t>55</w:t>
      </w:r>
      <w:r w:rsidRPr="00FC5D25">
        <w:rPr>
          <w:b/>
        </w:rPr>
        <w:noBreakHyphen/>
      </w:r>
      <w:r w:rsidR="004F120A" w:rsidRPr="00FC5D25">
        <w:rPr>
          <w:b/>
        </w:rPr>
        <w:t>2390.</w:t>
      </w:r>
      <w:r w:rsidR="004F120A" w:rsidRPr="00FC5D25">
        <w:t xml:space="preserve"> Lifeguard coverage for public swimming pools; procedures for a variance.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(A) As a condition of obtaining and maintaining an operating permit, all Type </w:t>
      </w:r>
      <w:r w:rsidR="00FC5D25" w:rsidRPr="00FC5D25">
        <w:t>“</w:t>
      </w:r>
      <w:r w:rsidRPr="00FC5D25">
        <w:t>A</w:t>
      </w:r>
      <w:r w:rsidR="00FC5D25" w:rsidRPr="00FC5D25">
        <w:t>”</w:t>
      </w:r>
      <w:r w:rsidRPr="00FC5D25">
        <w:t xml:space="preserve"> public swimming pools, as defined in Regulation 61</w:t>
      </w:r>
      <w:r w:rsidR="00FC5D25" w:rsidRPr="00FC5D25">
        <w:noBreakHyphen/>
      </w:r>
      <w:r w:rsidRPr="00FC5D25">
        <w:t>51, shall provide lifeguards, as defined in Regulation 61</w:t>
      </w:r>
      <w:r w:rsidR="00FC5D25" w:rsidRPr="00FC5D25">
        <w:noBreakHyphen/>
      </w:r>
      <w:r w:rsidRPr="00FC5D25">
        <w:t>51, in accordance with the following:</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(1) A public swimming pool of three thousand square feet or fewer must have: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(a) one lifeguard for one through twenty</w:t>
      </w:r>
      <w:r w:rsidR="00FC5D25" w:rsidRPr="00FC5D25">
        <w:noBreakHyphen/>
      </w:r>
      <w:r w:rsidRPr="00FC5D25">
        <w:t>five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(b) two lifeguards for twenty</w:t>
      </w:r>
      <w:r w:rsidR="00FC5D25" w:rsidRPr="00FC5D25">
        <w:noBreakHyphen/>
      </w:r>
      <w:r w:rsidRPr="00FC5D25">
        <w:t>six through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(c) three lifeguards for fifty</w:t>
      </w:r>
      <w:r w:rsidR="00FC5D25" w:rsidRPr="00FC5D25">
        <w:noBreakHyphen/>
      </w:r>
      <w:r w:rsidRPr="00FC5D25">
        <w:t>one through one hundred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(d) four lifeguards for one hundred fifty</w:t>
      </w:r>
      <w:r w:rsidR="00FC5D25" w:rsidRPr="00FC5D25">
        <w:noBreakHyphen/>
      </w:r>
      <w:r w:rsidRPr="00FC5D25">
        <w:t>one through two hundred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(e) one additional lifeguard for each one hundred patrons greater than two hundred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(2) A public swimming pool of three thousand one square feet through six thousand square feet must have: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(a) two lifeguards for one through twenty</w:t>
      </w:r>
      <w:r w:rsidR="00FC5D25" w:rsidRPr="00FC5D25">
        <w:noBreakHyphen/>
      </w:r>
      <w:r w:rsidRPr="00FC5D25">
        <w:t>five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(b) three lifeguards for twenty</w:t>
      </w:r>
      <w:r w:rsidR="00FC5D25" w:rsidRPr="00FC5D25">
        <w:noBreakHyphen/>
      </w:r>
      <w:r w:rsidRPr="00FC5D25">
        <w:t>six through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(c) four lifeguards for fifty</w:t>
      </w:r>
      <w:r w:rsidR="00FC5D25" w:rsidRPr="00FC5D25">
        <w:noBreakHyphen/>
      </w:r>
      <w:r w:rsidRPr="00FC5D25">
        <w:t>one through one hundred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(d) five lifeguards for one hundred fifty</w:t>
      </w:r>
      <w:r w:rsidR="00FC5D25" w:rsidRPr="00FC5D25">
        <w:noBreakHyphen/>
      </w:r>
      <w:r w:rsidRPr="00FC5D25">
        <w:t>one through two hundred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(e) one additional lifeguard for each one hundred patrons greater than two hundred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(3) A public swimming pool of six thousand one square feet through nine thousand square feet must have: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(a) two lifeguards for one through twenty</w:t>
      </w:r>
      <w:r w:rsidR="00FC5D25" w:rsidRPr="00FC5D25">
        <w:noBreakHyphen/>
      </w:r>
      <w:r w:rsidRPr="00FC5D25">
        <w:t>five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(b) three lifeguards for twenty</w:t>
      </w:r>
      <w:r w:rsidR="00FC5D25" w:rsidRPr="00FC5D25">
        <w:noBreakHyphen/>
      </w:r>
      <w:r w:rsidRPr="00FC5D25">
        <w:t>six through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(c) five lifeguards for fifty</w:t>
      </w:r>
      <w:r w:rsidR="00FC5D25" w:rsidRPr="00FC5D25">
        <w:noBreakHyphen/>
      </w:r>
      <w:r w:rsidRPr="00FC5D25">
        <w:t>one through one hundred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(d) six lifeguards for one hundred fifty</w:t>
      </w:r>
      <w:r w:rsidR="00FC5D25" w:rsidRPr="00FC5D25">
        <w:noBreakHyphen/>
      </w:r>
      <w:r w:rsidRPr="00FC5D25">
        <w:t>one through two hundred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(e) one additional lifeguard for each one hundred patrons greater than two hundred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t>(4) A public swimming pool of greater than nine thousand square feet must have:</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(a) three lifeguards for one through twenty</w:t>
      </w:r>
      <w:r w:rsidR="00FC5D25" w:rsidRPr="00FC5D25">
        <w:noBreakHyphen/>
      </w:r>
      <w:r w:rsidRPr="00FC5D25">
        <w:t>five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(b) four lifeguards for twenty</w:t>
      </w:r>
      <w:r w:rsidR="00FC5D25" w:rsidRPr="00FC5D25">
        <w:noBreakHyphen/>
      </w:r>
      <w:r w:rsidRPr="00FC5D25">
        <w:t>six through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(c) six lifeguards for fifty</w:t>
      </w:r>
      <w:r w:rsidR="00FC5D25" w:rsidRPr="00FC5D25">
        <w:noBreakHyphen/>
      </w:r>
      <w:r w:rsidRPr="00FC5D25">
        <w:t>one through one hundred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(d) seven lifeguards for one hundred fifty</w:t>
      </w:r>
      <w:r w:rsidR="00FC5D25" w:rsidRPr="00FC5D25">
        <w:noBreakHyphen/>
      </w:r>
      <w:r w:rsidRPr="00FC5D25">
        <w:t>one through two hundred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r>
      <w:r w:rsidRPr="00FC5D25">
        <w:tab/>
      </w:r>
      <w:r w:rsidRPr="00FC5D25">
        <w:tab/>
        <w:t>(e) one additional lifeguard for each one hundred patrons greater than two hundred fifty patrons.</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 xml:space="preserve">(B) All Type </w:t>
      </w:r>
      <w:r w:rsidR="00FC5D25" w:rsidRPr="00FC5D25">
        <w:t>“</w:t>
      </w:r>
      <w:r w:rsidRPr="00FC5D25">
        <w:t>E</w:t>
      </w:r>
      <w:r w:rsidR="00FC5D25" w:rsidRPr="00FC5D25">
        <w:t>”</w:t>
      </w:r>
      <w:r w:rsidRPr="00FC5D25">
        <w:t xml:space="preserve"> public swimming pools, as defined in Regulation 61</w:t>
      </w:r>
      <w:r w:rsidR="00FC5D25" w:rsidRPr="00FC5D25">
        <w:noBreakHyphen/>
      </w:r>
      <w:r w:rsidRPr="00FC5D25">
        <w:t xml:space="preserve">51, shall submit to the Department of Health and Environmental Control a lifeguard coverage plan. Upon approval by the department, Type </w:t>
      </w:r>
      <w:r w:rsidR="00FC5D25" w:rsidRPr="00FC5D25">
        <w:t>“</w:t>
      </w:r>
      <w:r w:rsidRPr="00FC5D25">
        <w:t>E</w:t>
      </w:r>
      <w:r w:rsidR="00FC5D25" w:rsidRPr="00FC5D25">
        <w:t>”</w:t>
      </w:r>
      <w:r w:rsidRPr="00FC5D25">
        <w:t xml:space="preserve"> public swimming pools shall provide lifeguards in accordance with their approved plan.</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(C) A public swimming pool, as defined in this chapter, required to have only one lifeguard shall, at all times, have at least one additional pool staff employee present and available to make an emergency call if necessary.</w:t>
      </w:r>
    </w:p>
    <w:p w:rsidR="00FC5D25" w:rsidRDefault="004F120A"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D25">
        <w:tab/>
        <w:t>(D) Any request for a variance from these provisions must be made in writing and must include a site</w:t>
      </w:r>
      <w:r w:rsidR="00FC5D25" w:rsidRPr="00FC5D25">
        <w:noBreakHyphen/>
      </w:r>
      <w:r w:rsidRPr="00FC5D25">
        <w:t>specific evaluation that demonstrates proof of equivalency with these provisions. The Department of Health and Environmental Control will consider the variance request and will provide written notice of its decision.</w:t>
      </w: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D25" w:rsidRDefault="00FC5D25"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120A" w:rsidRPr="00FC5D25">
        <w:t xml:space="preserve">: 2012 Act No. 159, </w:t>
      </w:r>
      <w:r w:rsidRPr="00FC5D25">
        <w:t xml:space="preserve">Section </w:t>
      </w:r>
      <w:r w:rsidR="004F120A" w:rsidRPr="00FC5D25">
        <w:t>1, eff May 14, 2012.</w:t>
      </w:r>
    </w:p>
    <w:p w:rsidR="00F25049" w:rsidRPr="00FC5D25" w:rsidRDefault="00F25049" w:rsidP="00FC5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C5D25" w:rsidSect="00FC5D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D25" w:rsidRDefault="00FC5D25" w:rsidP="00FC5D25">
      <w:pPr>
        <w:spacing w:after="0" w:line="240" w:lineRule="auto"/>
      </w:pPr>
      <w:r>
        <w:separator/>
      </w:r>
    </w:p>
  </w:endnote>
  <w:endnote w:type="continuationSeparator" w:id="0">
    <w:p w:rsidR="00FC5D25" w:rsidRDefault="00FC5D25" w:rsidP="00FC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25" w:rsidRPr="00FC5D25" w:rsidRDefault="00FC5D25" w:rsidP="00FC5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25" w:rsidRPr="00FC5D25" w:rsidRDefault="00FC5D25" w:rsidP="00FC5D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25" w:rsidRPr="00FC5D25" w:rsidRDefault="00FC5D25" w:rsidP="00FC5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D25" w:rsidRDefault="00FC5D25" w:rsidP="00FC5D25">
      <w:pPr>
        <w:spacing w:after="0" w:line="240" w:lineRule="auto"/>
      </w:pPr>
      <w:r>
        <w:separator/>
      </w:r>
    </w:p>
  </w:footnote>
  <w:footnote w:type="continuationSeparator" w:id="0">
    <w:p w:rsidR="00FC5D25" w:rsidRDefault="00FC5D25" w:rsidP="00FC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25" w:rsidRPr="00FC5D25" w:rsidRDefault="00FC5D25" w:rsidP="00FC5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25" w:rsidRPr="00FC5D25" w:rsidRDefault="00FC5D25" w:rsidP="00FC5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25" w:rsidRPr="00FC5D25" w:rsidRDefault="00FC5D25" w:rsidP="00FC5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0A"/>
    <w:rsid w:val="004F120A"/>
    <w:rsid w:val="00F25049"/>
    <w:rsid w:val="00FC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65C76-EB3F-4890-9C2D-44BC057F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1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120A"/>
    <w:rPr>
      <w:rFonts w:ascii="Courier New" w:eastAsia="Times New Roman" w:hAnsi="Courier New" w:cs="Courier New"/>
      <w:sz w:val="20"/>
      <w:szCs w:val="20"/>
    </w:rPr>
  </w:style>
  <w:style w:type="paragraph" w:styleId="Header">
    <w:name w:val="header"/>
    <w:basedOn w:val="Normal"/>
    <w:link w:val="HeaderChar"/>
    <w:uiPriority w:val="99"/>
    <w:unhideWhenUsed/>
    <w:rsid w:val="00FC5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D25"/>
    <w:rPr>
      <w:rFonts w:ascii="Times New Roman" w:hAnsi="Times New Roman" w:cs="Times New Roman"/>
    </w:rPr>
  </w:style>
  <w:style w:type="paragraph" w:styleId="Footer">
    <w:name w:val="footer"/>
    <w:basedOn w:val="Normal"/>
    <w:link w:val="FooterChar"/>
    <w:uiPriority w:val="99"/>
    <w:unhideWhenUsed/>
    <w:rsid w:val="00FC5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D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43</Pages>
  <Words>11922</Words>
  <Characters>67961</Characters>
  <Application>Microsoft Office Word</Application>
  <DocSecurity>0</DocSecurity>
  <Lines>566</Lines>
  <Paragraphs>159</Paragraphs>
  <ScaleCrop>false</ScaleCrop>
  <Company>Legislative Services Agency (LSA)</Company>
  <LinksUpToDate>false</LinksUpToDate>
  <CharactersWithSpaces>79724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2017-10-24T17:42:00Z</dcterms:created>
  <dcterms:modified xsi:type="dcterms:W3CDTF">2017-10-24T17:42:00Z</dcterms:modified>
</cp:coreProperties>
</file>