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64" w:rsidRDefault="009C63A3"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3964">
        <w:t>CHAPTER 7</w:t>
      </w:r>
    </w:p>
    <w:p w:rsidR="00A53964" w:rsidRPr="00A53964" w:rsidRDefault="009C63A3"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3964">
        <w:t>Tourist Camps and Roadhouses</w:t>
      </w:r>
      <w:bookmarkStart w:id="0" w:name="_GoBack"/>
      <w:bookmarkEnd w:id="0"/>
    </w:p>
    <w:p w:rsidR="00A53964" w:rsidRP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rPr>
          <w:b/>
        </w:rPr>
        <w:t xml:space="preserve">SECTION </w:t>
      </w:r>
      <w:r w:rsidR="009C63A3" w:rsidRPr="00A53964">
        <w:rPr>
          <w:b/>
        </w:rPr>
        <w:t>45</w:t>
      </w:r>
      <w:r w:rsidRPr="00A53964">
        <w:rPr>
          <w:b/>
        </w:rPr>
        <w:noBreakHyphen/>
      </w:r>
      <w:r w:rsidR="009C63A3" w:rsidRPr="00A53964">
        <w:rPr>
          <w:b/>
        </w:rPr>
        <w:t>7</w:t>
      </w:r>
      <w:r w:rsidRPr="00A53964">
        <w:rPr>
          <w:b/>
        </w:rPr>
        <w:noBreakHyphen/>
      </w:r>
      <w:r w:rsidR="009C63A3" w:rsidRPr="00A53964">
        <w:rPr>
          <w:b/>
        </w:rPr>
        <w:t>10.</w:t>
      </w:r>
      <w:r w:rsidR="009C63A3" w:rsidRPr="00A53964">
        <w:t xml:space="preserve"> License required.</w:t>
      </w:r>
    </w:p>
    <w:p w:rsidR="00A53964" w:rsidRDefault="009C63A3"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tab/>
        <w:t>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w:t>
      </w: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64" w:rsidRP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63A3" w:rsidRPr="00A53964">
        <w:t xml:space="preserve">: 1962 Code </w:t>
      </w:r>
      <w:r w:rsidRPr="00A53964">
        <w:t xml:space="preserve">Section </w:t>
      </w:r>
      <w:r w:rsidR="009C63A3" w:rsidRPr="00A53964">
        <w:t>35</w:t>
      </w:r>
      <w:r w:rsidRPr="00A53964">
        <w:noBreakHyphen/>
      </w:r>
      <w:r w:rsidR="009C63A3" w:rsidRPr="00A53964">
        <w:t xml:space="preserve">201; 1952 Code </w:t>
      </w:r>
      <w:r w:rsidRPr="00A53964">
        <w:t xml:space="preserve">Section </w:t>
      </w:r>
      <w:r w:rsidR="009C63A3" w:rsidRPr="00A53964">
        <w:t>35</w:t>
      </w:r>
      <w:r w:rsidRPr="00A53964">
        <w:noBreakHyphen/>
      </w:r>
      <w:r w:rsidR="009C63A3" w:rsidRPr="00A53964">
        <w:t xml:space="preserve">201; 1942 Code </w:t>
      </w:r>
      <w:r w:rsidRPr="00A53964">
        <w:t xml:space="preserve">Section </w:t>
      </w:r>
      <w:r w:rsidR="009C63A3" w:rsidRPr="00A53964">
        <w:t>5123</w:t>
      </w:r>
      <w:r w:rsidRPr="00A53964">
        <w:noBreakHyphen/>
      </w:r>
      <w:r w:rsidR="009C63A3" w:rsidRPr="00A53964">
        <w:t>1; 1937 (40) 172; 1938 (40) 1843.</w:t>
      </w:r>
    </w:p>
    <w:p w:rsidR="00A53964" w:rsidRP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rPr>
          <w:b/>
        </w:rPr>
        <w:t xml:space="preserve">SECTION </w:t>
      </w:r>
      <w:r w:rsidR="009C63A3" w:rsidRPr="00A53964">
        <w:rPr>
          <w:b/>
        </w:rPr>
        <w:t>45</w:t>
      </w:r>
      <w:r w:rsidRPr="00A53964">
        <w:rPr>
          <w:b/>
        </w:rPr>
        <w:noBreakHyphen/>
      </w:r>
      <w:r w:rsidR="009C63A3" w:rsidRPr="00A53964">
        <w:rPr>
          <w:b/>
        </w:rPr>
        <w:t>7</w:t>
      </w:r>
      <w:r w:rsidRPr="00A53964">
        <w:rPr>
          <w:b/>
        </w:rPr>
        <w:noBreakHyphen/>
      </w:r>
      <w:r w:rsidR="009C63A3" w:rsidRPr="00A53964">
        <w:rPr>
          <w:b/>
        </w:rPr>
        <w:t>20.</w:t>
      </w:r>
      <w:r w:rsidR="009C63A3" w:rsidRPr="00A53964">
        <w:t xml:space="preserve"> Application for license.</w:t>
      </w:r>
    </w:p>
    <w:p w:rsidR="00A53964" w:rsidRDefault="009C63A3"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tab/>
        <w:t>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w:t>
      </w: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64" w:rsidRP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63A3" w:rsidRPr="00A53964">
        <w:t xml:space="preserve">: 1962 Code </w:t>
      </w:r>
      <w:r w:rsidRPr="00A53964">
        <w:t xml:space="preserve">Section </w:t>
      </w:r>
      <w:r w:rsidR="009C63A3" w:rsidRPr="00A53964">
        <w:t>35</w:t>
      </w:r>
      <w:r w:rsidRPr="00A53964">
        <w:noBreakHyphen/>
      </w:r>
      <w:r w:rsidR="009C63A3" w:rsidRPr="00A53964">
        <w:t xml:space="preserve">202; 1952 Code </w:t>
      </w:r>
      <w:r w:rsidRPr="00A53964">
        <w:t xml:space="preserve">Section </w:t>
      </w:r>
      <w:r w:rsidR="009C63A3" w:rsidRPr="00A53964">
        <w:t>35</w:t>
      </w:r>
      <w:r w:rsidRPr="00A53964">
        <w:noBreakHyphen/>
      </w:r>
      <w:r w:rsidR="009C63A3" w:rsidRPr="00A53964">
        <w:t xml:space="preserve">202; 1942 Code </w:t>
      </w:r>
      <w:r w:rsidRPr="00A53964">
        <w:t xml:space="preserve">Section </w:t>
      </w:r>
      <w:r w:rsidR="009C63A3" w:rsidRPr="00A53964">
        <w:t>5123</w:t>
      </w:r>
      <w:r w:rsidRPr="00A53964">
        <w:noBreakHyphen/>
      </w:r>
      <w:r w:rsidR="009C63A3" w:rsidRPr="00A53964">
        <w:t>2; 1937 (40) 172.</w:t>
      </w:r>
    </w:p>
    <w:p w:rsidR="00A53964" w:rsidRP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rPr>
          <w:b/>
        </w:rPr>
        <w:t xml:space="preserve">SECTION </w:t>
      </w:r>
      <w:r w:rsidR="009C63A3" w:rsidRPr="00A53964">
        <w:rPr>
          <w:b/>
        </w:rPr>
        <w:t>45</w:t>
      </w:r>
      <w:r w:rsidRPr="00A53964">
        <w:rPr>
          <w:b/>
        </w:rPr>
        <w:noBreakHyphen/>
      </w:r>
      <w:r w:rsidR="009C63A3" w:rsidRPr="00A53964">
        <w:rPr>
          <w:b/>
        </w:rPr>
        <w:t>7</w:t>
      </w:r>
      <w:r w:rsidRPr="00A53964">
        <w:rPr>
          <w:b/>
        </w:rPr>
        <w:noBreakHyphen/>
      </w:r>
      <w:r w:rsidR="009C63A3" w:rsidRPr="00A53964">
        <w:rPr>
          <w:b/>
        </w:rPr>
        <w:t>30.</w:t>
      </w:r>
      <w:r w:rsidR="009C63A3" w:rsidRPr="00A53964">
        <w:t xml:space="preserve"> Issuance of license.</w:t>
      </w:r>
    </w:p>
    <w:p w:rsidR="00A53964" w:rsidRDefault="009C63A3"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tab/>
        <w:t>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w:t>
      </w: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64" w:rsidRP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63A3" w:rsidRPr="00A53964">
        <w:t xml:space="preserve">: 1962 Code </w:t>
      </w:r>
      <w:r w:rsidRPr="00A53964">
        <w:t xml:space="preserve">Section </w:t>
      </w:r>
      <w:r w:rsidR="009C63A3" w:rsidRPr="00A53964">
        <w:t>35</w:t>
      </w:r>
      <w:r w:rsidRPr="00A53964">
        <w:noBreakHyphen/>
      </w:r>
      <w:r w:rsidR="009C63A3" w:rsidRPr="00A53964">
        <w:t xml:space="preserve">203; 1952 Code </w:t>
      </w:r>
      <w:r w:rsidRPr="00A53964">
        <w:t xml:space="preserve">Section </w:t>
      </w:r>
      <w:r w:rsidR="009C63A3" w:rsidRPr="00A53964">
        <w:t>35</w:t>
      </w:r>
      <w:r w:rsidRPr="00A53964">
        <w:noBreakHyphen/>
      </w:r>
      <w:r w:rsidR="009C63A3" w:rsidRPr="00A53964">
        <w:t xml:space="preserve">203; 1942 Code </w:t>
      </w:r>
      <w:r w:rsidRPr="00A53964">
        <w:t xml:space="preserve">Section </w:t>
      </w:r>
      <w:r w:rsidR="009C63A3" w:rsidRPr="00A53964">
        <w:t>5123</w:t>
      </w:r>
      <w:r w:rsidRPr="00A53964">
        <w:noBreakHyphen/>
      </w:r>
      <w:r w:rsidR="009C63A3" w:rsidRPr="00A53964">
        <w:t>3; 1937 (40) 172.</w:t>
      </w:r>
    </w:p>
    <w:p w:rsidR="00A53964" w:rsidRP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rPr>
          <w:b/>
        </w:rPr>
        <w:t xml:space="preserve">SECTION </w:t>
      </w:r>
      <w:r w:rsidR="009C63A3" w:rsidRPr="00A53964">
        <w:rPr>
          <w:b/>
        </w:rPr>
        <w:t>45</w:t>
      </w:r>
      <w:r w:rsidRPr="00A53964">
        <w:rPr>
          <w:b/>
        </w:rPr>
        <w:noBreakHyphen/>
      </w:r>
      <w:r w:rsidR="009C63A3" w:rsidRPr="00A53964">
        <w:rPr>
          <w:b/>
        </w:rPr>
        <w:t>7</w:t>
      </w:r>
      <w:r w:rsidRPr="00A53964">
        <w:rPr>
          <w:b/>
        </w:rPr>
        <w:noBreakHyphen/>
      </w:r>
      <w:r w:rsidR="009C63A3" w:rsidRPr="00A53964">
        <w:rPr>
          <w:b/>
        </w:rPr>
        <w:t>40.</w:t>
      </w:r>
      <w:r w:rsidR="009C63A3" w:rsidRPr="00A53964">
        <w:t xml:space="preserve"> License fee.</w:t>
      </w:r>
    </w:p>
    <w:p w:rsidR="00A53964" w:rsidRDefault="009C63A3"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tab/>
        <w:t>The license fee to be charged and collected in connection with the licensing of roadhouses and tourist camps shall be ten dollars per annum per tourist camp or roadhouse.</w:t>
      </w: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64" w:rsidRP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63A3" w:rsidRPr="00A53964">
        <w:t xml:space="preserve">: 1962 Code </w:t>
      </w:r>
      <w:r w:rsidRPr="00A53964">
        <w:t xml:space="preserve">Section </w:t>
      </w:r>
      <w:r w:rsidR="009C63A3" w:rsidRPr="00A53964">
        <w:t>35</w:t>
      </w:r>
      <w:r w:rsidRPr="00A53964">
        <w:noBreakHyphen/>
      </w:r>
      <w:r w:rsidR="009C63A3" w:rsidRPr="00A53964">
        <w:t xml:space="preserve">204; 1952 Code </w:t>
      </w:r>
      <w:r w:rsidRPr="00A53964">
        <w:t xml:space="preserve">Section </w:t>
      </w:r>
      <w:r w:rsidR="009C63A3" w:rsidRPr="00A53964">
        <w:t>35</w:t>
      </w:r>
      <w:r w:rsidRPr="00A53964">
        <w:noBreakHyphen/>
      </w:r>
      <w:r w:rsidR="009C63A3" w:rsidRPr="00A53964">
        <w:t xml:space="preserve">204; 1942 Code </w:t>
      </w:r>
      <w:r w:rsidRPr="00A53964">
        <w:t xml:space="preserve">Section </w:t>
      </w:r>
      <w:r w:rsidR="009C63A3" w:rsidRPr="00A53964">
        <w:t>5123</w:t>
      </w:r>
      <w:r w:rsidRPr="00A53964">
        <w:noBreakHyphen/>
      </w:r>
      <w:r w:rsidR="009C63A3" w:rsidRPr="00A53964">
        <w:t>5; 1937 (40) 172.</w:t>
      </w:r>
    </w:p>
    <w:p w:rsidR="00A53964" w:rsidRP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rPr>
          <w:b/>
        </w:rPr>
        <w:t xml:space="preserve">SECTION </w:t>
      </w:r>
      <w:r w:rsidR="009C63A3" w:rsidRPr="00A53964">
        <w:rPr>
          <w:b/>
        </w:rPr>
        <w:t>45</w:t>
      </w:r>
      <w:r w:rsidRPr="00A53964">
        <w:rPr>
          <w:b/>
        </w:rPr>
        <w:noBreakHyphen/>
      </w:r>
      <w:r w:rsidR="009C63A3" w:rsidRPr="00A53964">
        <w:rPr>
          <w:b/>
        </w:rPr>
        <w:t>7</w:t>
      </w:r>
      <w:r w:rsidRPr="00A53964">
        <w:rPr>
          <w:b/>
        </w:rPr>
        <w:noBreakHyphen/>
      </w:r>
      <w:r w:rsidR="009C63A3" w:rsidRPr="00A53964">
        <w:rPr>
          <w:b/>
        </w:rPr>
        <w:t>50.</w:t>
      </w:r>
      <w:r w:rsidR="009C63A3" w:rsidRPr="00A53964">
        <w:t xml:space="preserve"> Revocation of license.</w:t>
      </w:r>
    </w:p>
    <w:p w:rsidR="00A53964" w:rsidRDefault="009C63A3"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tab/>
        <w:t>The governing body of any county wherein such a license has been issued may, upon such showing as to it may seem proper, revoke any license issued under the terms of this chapter.</w:t>
      </w: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64" w:rsidRP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63A3" w:rsidRPr="00A53964">
        <w:t xml:space="preserve">: 1962 Code </w:t>
      </w:r>
      <w:r w:rsidRPr="00A53964">
        <w:t xml:space="preserve">Section </w:t>
      </w:r>
      <w:r w:rsidR="009C63A3" w:rsidRPr="00A53964">
        <w:t>35</w:t>
      </w:r>
      <w:r w:rsidRPr="00A53964">
        <w:noBreakHyphen/>
      </w:r>
      <w:r w:rsidR="009C63A3" w:rsidRPr="00A53964">
        <w:t xml:space="preserve">205; 1952 Code </w:t>
      </w:r>
      <w:r w:rsidRPr="00A53964">
        <w:t xml:space="preserve">Section </w:t>
      </w:r>
      <w:r w:rsidR="009C63A3" w:rsidRPr="00A53964">
        <w:t>35</w:t>
      </w:r>
      <w:r w:rsidRPr="00A53964">
        <w:noBreakHyphen/>
      </w:r>
      <w:r w:rsidR="009C63A3" w:rsidRPr="00A53964">
        <w:t xml:space="preserve">205; 1942 Code </w:t>
      </w:r>
      <w:r w:rsidRPr="00A53964">
        <w:t xml:space="preserve">Section </w:t>
      </w:r>
      <w:r w:rsidR="009C63A3" w:rsidRPr="00A53964">
        <w:t>5123</w:t>
      </w:r>
      <w:r w:rsidRPr="00A53964">
        <w:noBreakHyphen/>
      </w:r>
      <w:r w:rsidR="009C63A3" w:rsidRPr="00A53964">
        <w:t>4; 1937 (40) 172.</w:t>
      </w:r>
    </w:p>
    <w:p w:rsidR="00A53964" w:rsidRP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rPr>
          <w:b/>
        </w:rPr>
        <w:t xml:space="preserve">SECTION </w:t>
      </w:r>
      <w:r w:rsidR="009C63A3" w:rsidRPr="00A53964">
        <w:rPr>
          <w:b/>
        </w:rPr>
        <w:t>45</w:t>
      </w:r>
      <w:r w:rsidRPr="00A53964">
        <w:rPr>
          <w:b/>
        </w:rPr>
        <w:noBreakHyphen/>
      </w:r>
      <w:r w:rsidR="009C63A3" w:rsidRPr="00A53964">
        <w:rPr>
          <w:b/>
        </w:rPr>
        <w:t>7</w:t>
      </w:r>
      <w:r w:rsidRPr="00A53964">
        <w:rPr>
          <w:b/>
        </w:rPr>
        <w:noBreakHyphen/>
      </w:r>
      <w:r w:rsidR="009C63A3" w:rsidRPr="00A53964">
        <w:rPr>
          <w:b/>
        </w:rPr>
        <w:t>60.</w:t>
      </w:r>
      <w:r w:rsidR="009C63A3" w:rsidRPr="00A53964">
        <w:t xml:space="preserve"> Governing body of county permitted to request from law</w:t>
      </w:r>
      <w:r w:rsidRPr="00A53964">
        <w:noBreakHyphen/>
      </w:r>
      <w:r w:rsidR="009C63A3" w:rsidRPr="00A53964">
        <w:t>enforcing officers information pertinent to issuance or revocation of license.</w:t>
      </w:r>
    </w:p>
    <w:p w:rsidR="00A53964" w:rsidRDefault="009C63A3"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tab/>
        <w:t>In the issuing or revoking of licenses herein provided for, the governing body of the county may call upon the law</w:t>
      </w:r>
      <w:r w:rsidR="00A53964" w:rsidRPr="00A53964">
        <w:noBreakHyphen/>
      </w:r>
      <w:r w:rsidRPr="00A53964">
        <w:t>enforcing officers within the county for information pertinent to the issuing or revoking of such license and upon such call the officer or officers upon whom such call is made shall furnish such governing body with such information as they may possess.</w:t>
      </w: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64" w:rsidRP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9C63A3" w:rsidRPr="00A53964">
        <w:t xml:space="preserve">: 1962 Code </w:t>
      </w:r>
      <w:r w:rsidRPr="00A53964">
        <w:t xml:space="preserve">Section </w:t>
      </w:r>
      <w:r w:rsidR="009C63A3" w:rsidRPr="00A53964">
        <w:t>35</w:t>
      </w:r>
      <w:r w:rsidRPr="00A53964">
        <w:noBreakHyphen/>
      </w:r>
      <w:r w:rsidR="009C63A3" w:rsidRPr="00A53964">
        <w:t xml:space="preserve">206; 1952 Code </w:t>
      </w:r>
      <w:r w:rsidRPr="00A53964">
        <w:t xml:space="preserve">Section </w:t>
      </w:r>
      <w:r w:rsidR="009C63A3" w:rsidRPr="00A53964">
        <w:t>35</w:t>
      </w:r>
      <w:r w:rsidRPr="00A53964">
        <w:noBreakHyphen/>
      </w:r>
      <w:r w:rsidR="009C63A3" w:rsidRPr="00A53964">
        <w:t xml:space="preserve">206; 1942 Code </w:t>
      </w:r>
      <w:r w:rsidRPr="00A53964">
        <w:t xml:space="preserve">Section </w:t>
      </w:r>
      <w:r w:rsidR="009C63A3" w:rsidRPr="00A53964">
        <w:t>5123</w:t>
      </w:r>
      <w:r w:rsidRPr="00A53964">
        <w:noBreakHyphen/>
      </w:r>
      <w:r w:rsidR="009C63A3" w:rsidRPr="00A53964">
        <w:t>6; 1937 (40) 172.</w:t>
      </w:r>
    </w:p>
    <w:p w:rsidR="00A53964" w:rsidRP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rPr>
          <w:b/>
        </w:rPr>
        <w:t xml:space="preserve">SECTION </w:t>
      </w:r>
      <w:r w:rsidR="009C63A3" w:rsidRPr="00A53964">
        <w:rPr>
          <w:b/>
        </w:rPr>
        <w:t>45</w:t>
      </w:r>
      <w:r w:rsidRPr="00A53964">
        <w:rPr>
          <w:b/>
        </w:rPr>
        <w:noBreakHyphen/>
      </w:r>
      <w:r w:rsidR="009C63A3" w:rsidRPr="00A53964">
        <w:rPr>
          <w:b/>
        </w:rPr>
        <w:t>7</w:t>
      </w:r>
      <w:r w:rsidRPr="00A53964">
        <w:rPr>
          <w:b/>
        </w:rPr>
        <w:noBreakHyphen/>
      </w:r>
      <w:r w:rsidR="009C63A3" w:rsidRPr="00A53964">
        <w:rPr>
          <w:b/>
        </w:rPr>
        <w:t>70.</w:t>
      </w:r>
      <w:r w:rsidR="009C63A3" w:rsidRPr="00A53964">
        <w:t xml:space="preserve"> Penalties.</w:t>
      </w:r>
    </w:p>
    <w:p w:rsidR="00A53964" w:rsidRDefault="009C63A3"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64">
        <w:tab/>
        <w:t>Any person violating the provisions of Section 45</w:t>
      </w:r>
      <w:r w:rsidR="00A53964" w:rsidRPr="00A53964">
        <w:noBreakHyphen/>
      </w:r>
      <w:r w:rsidRPr="00A53964">
        <w:t>7</w:t>
      </w:r>
      <w:r w:rsidR="00A53964" w:rsidRPr="00A53964">
        <w:noBreakHyphen/>
      </w:r>
      <w:r w:rsidRPr="00A53964">
        <w:t>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w:t>
      </w: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64" w:rsidRDefault="00A53964"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63A3" w:rsidRPr="00A53964">
        <w:t xml:space="preserve">: 1962 Code </w:t>
      </w:r>
      <w:r w:rsidRPr="00A53964">
        <w:t xml:space="preserve">Section </w:t>
      </w:r>
      <w:r w:rsidR="009C63A3" w:rsidRPr="00A53964">
        <w:t>35</w:t>
      </w:r>
      <w:r w:rsidRPr="00A53964">
        <w:noBreakHyphen/>
      </w:r>
      <w:r w:rsidR="009C63A3" w:rsidRPr="00A53964">
        <w:t xml:space="preserve">207; 1952 Code </w:t>
      </w:r>
      <w:r w:rsidRPr="00A53964">
        <w:t xml:space="preserve">Section </w:t>
      </w:r>
      <w:r w:rsidR="009C63A3" w:rsidRPr="00A53964">
        <w:t>35</w:t>
      </w:r>
      <w:r w:rsidRPr="00A53964">
        <w:noBreakHyphen/>
      </w:r>
      <w:r w:rsidR="009C63A3" w:rsidRPr="00A53964">
        <w:t xml:space="preserve">207; 1942 Code </w:t>
      </w:r>
      <w:r w:rsidRPr="00A53964">
        <w:t xml:space="preserve">Section </w:t>
      </w:r>
      <w:r w:rsidR="009C63A3" w:rsidRPr="00A53964">
        <w:t>5123</w:t>
      </w:r>
      <w:r w:rsidRPr="00A53964">
        <w:noBreakHyphen/>
      </w:r>
      <w:r w:rsidR="009C63A3" w:rsidRPr="00A53964">
        <w:t>7; 1937 (40) 172; 1938 (40) 1552.</w:t>
      </w:r>
    </w:p>
    <w:p w:rsidR="00F25049" w:rsidRPr="00A53964" w:rsidRDefault="00F25049" w:rsidP="00A53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53964" w:rsidSect="00A539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64" w:rsidRDefault="00A53964" w:rsidP="00A53964">
      <w:pPr>
        <w:spacing w:after="0" w:line="240" w:lineRule="auto"/>
      </w:pPr>
      <w:r>
        <w:separator/>
      </w:r>
    </w:p>
  </w:endnote>
  <w:endnote w:type="continuationSeparator" w:id="0">
    <w:p w:rsidR="00A53964" w:rsidRDefault="00A53964" w:rsidP="00A5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64" w:rsidRPr="00A53964" w:rsidRDefault="00A53964" w:rsidP="00A53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64" w:rsidRPr="00A53964" w:rsidRDefault="00A53964" w:rsidP="00A539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64" w:rsidRPr="00A53964" w:rsidRDefault="00A53964" w:rsidP="00A53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64" w:rsidRDefault="00A53964" w:rsidP="00A53964">
      <w:pPr>
        <w:spacing w:after="0" w:line="240" w:lineRule="auto"/>
      </w:pPr>
      <w:r>
        <w:separator/>
      </w:r>
    </w:p>
  </w:footnote>
  <w:footnote w:type="continuationSeparator" w:id="0">
    <w:p w:rsidR="00A53964" w:rsidRDefault="00A53964" w:rsidP="00A53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64" w:rsidRPr="00A53964" w:rsidRDefault="00A53964" w:rsidP="00A53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64" w:rsidRPr="00A53964" w:rsidRDefault="00A53964" w:rsidP="00A539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64" w:rsidRPr="00A53964" w:rsidRDefault="00A53964" w:rsidP="00A53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A3"/>
    <w:rsid w:val="009C63A3"/>
    <w:rsid w:val="00A539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74E1E-B0C9-4C60-9AEB-B94D4252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63A3"/>
    <w:rPr>
      <w:rFonts w:ascii="Courier New" w:eastAsia="Times New Roman" w:hAnsi="Courier New" w:cs="Courier New"/>
      <w:sz w:val="20"/>
      <w:szCs w:val="20"/>
    </w:rPr>
  </w:style>
  <w:style w:type="paragraph" w:styleId="Header">
    <w:name w:val="header"/>
    <w:basedOn w:val="Normal"/>
    <w:link w:val="HeaderChar"/>
    <w:uiPriority w:val="99"/>
    <w:unhideWhenUsed/>
    <w:rsid w:val="00A53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964"/>
    <w:rPr>
      <w:rFonts w:ascii="Times New Roman" w:hAnsi="Times New Roman" w:cs="Times New Roman"/>
    </w:rPr>
  </w:style>
  <w:style w:type="paragraph" w:styleId="Footer">
    <w:name w:val="footer"/>
    <w:basedOn w:val="Normal"/>
    <w:link w:val="FooterChar"/>
    <w:uiPriority w:val="99"/>
    <w:unhideWhenUsed/>
    <w:rsid w:val="00A53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9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516</Words>
  <Characters>2944</Characters>
  <Application>Microsoft Office Word</Application>
  <DocSecurity>0</DocSecurity>
  <Lines>24</Lines>
  <Paragraphs>6</Paragraphs>
  <ScaleCrop>false</ScaleCrop>
  <Company>Legislative Services Agency (LSA)</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2017-10-24T17:46:00Z</dcterms:created>
  <dcterms:modified xsi:type="dcterms:W3CDTF">2017-10-24T17:46:00Z</dcterms:modified>
</cp:coreProperties>
</file>