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1F4" w:rsidRDefault="00DC5EDD" w:rsidP="00B67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B671F4">
        <w:t>CHAPTER 39</w:t>
      </w:r>
    </w:p>
    <w:p w:rsidR="00B671F4" w:rsidRPr="00B671F4" w:rsidRDefault="00DC5EDD" w:rsidP="00B67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B671F4">
        <w:t>Farmers</w:t>
      </w:r>
      <w:r w:rsidR="00B671F4" w:rsidRPr="00B671F4">
        <w:t>’</w:t>
      </w:r>
      <w:r w:rsidRPr="00B671F4">
        <w:t xml:space="preserve"> Associations</w:t>
      </w:r>
      <w:bookmarkStart w:id="0" w:name="_GoBack"/>
      <w:bookmarkEnd w:id="0"/>
    </w:p>
    <w:p w:rsidR="00B671F4" w:rsidRPr="00B671F4" w:rsidRDefault="00B671F4" w:rsidP="00B67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B671F4" w:rsidRDefault="00B671F4" w:rsidP="00B67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71F4">
        <w:rPr>
          <w:b/>
        </w:rPr>
        <w:t xml:space="preserve">SECTION </w:t>
      </w:r>
      <w:r w:rsidR="00DC5EDD" w:rsidRPr="00B671F4">
        <w:rPr>
          <w:b/>
        </w:rPr>
        <w:t>46</w:t>
      </w:r>
      <w:r w:rsidRPr="00B671F4">
        <w:rPr>
          <w:b/>
        </w:rPr>
        <w:noBreakHyphen/>
      </w:r>
      <w:r w:rsidR="00DC5EDD" w:rsidRPr="00B671F4">
        <w:rPr>
          <w:b/>
        </w:rPr>
        <w:t>39</w:t>
      </w:r>
      <w:r w:rsidRPr="00B671F4">
        <w:rPr>
          <w:b/>
        </w:rPr>
        <w:noBreakHyphen/>
      </w:r>
      <w:r w:rsidR="00DC5EDD" w:rsidRPr="00B671F4">
        <w:rPr>
          <w:b/>
        </w:rPr>
        <w:t>10.</w:t>
      </w:r>
      <w:r w:rsidR="00DC5EDD" w:rsidRPr="00B671F4">
        <w:t xml:space="preserve"> Definitions.</w:t>
      </w:r>
    </w:p>
    <w:p w:rsidR="00B671F4" w:rsidRDefault="00DC5EDD" w:rsidP="00B67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71F4">
        <w:tab/>
        <w:t>As used in this chapter:</w:t>
      </w:r>
    </w:p>
    <w:p w:rsidR="00B671F4" w:rsidRDefault="00DC5EDD" w:rsidP="00B67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71F4">
        <w:tab/>
        <w:t xml:space="preserve">(1) The term </w:t>
      </w:r>
      <w:r w:rsidR="00B671F4" w:rsidRPr="00B671F4">
        <w:t>“</w:t>
      </w:r>
      <w:r w:rsidRPr="00B671F4">
        <w:t>housing</w:t>
      </w:r>
      <w:r w:rsidR="00B671F4" w:rsidRPr="00B671F4">
        <w:t>”</w:t>
      </w:r>
      <w:r w:rsidRPr="00B671F4">
        <w:t xml:space="preserve"> means living quarters and related facilities for use by domestic farm labor and their families.</w:t>
      </w:r>
    </w:p>
    <w:p w:rsidR="00B671F4" w:rsidRDefault="00DC5EDD" w:rsidP="00B67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71F4">
        <w:tab/>
        <w:t xml:space="preserve">(2) The term </w:t>
      </w:r>
      <w:r w:rsidR="00B671F4" w:rsidRPr="00B671F4">
        <w:t>“</w:t>
      </w:r>
      <w:r w:rsidRPr="00B671F4">
        <w:t>related facilities</w:t>
      </w:r>
      <w:r w:rsidR="00B671F4" w:rsidRPr="00B671F4">
        <w:t>”</w:t>
      </w:r>
      <w:r w:rsidRPr="00B671F4">
        <w:t xml:space="preserve"> means community rooms or buildings such as those used as dining halls or infirmaries or for educational or assembly purposes, or other essential services facilities such as central heating, bathing facilities, or domestic water supply.</w:t>
      </w:r>
    </w:p>
    <w:p w:rsidR="00B671F4" w:rsidRDefault="00DC5EDD" w:rsidP="00B67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71F4">
        <w:tab/>
        <w:t xml:space="preserve">(3) The term </w:t>
      </w:r>
      <w:r w:rsidR="00B671F4" w:rsidRPr="00B671F4">
        <w:t>“</w:t>
      </w:r>
      <w:r w:rsidRPr="00B671F4">
        <w:t>domestic farm labor</w:t>
      </w:r>
      <w:r w:rsidR="00B671F4" w:rsidRPr="00B671F4">
        <w:t>”</w:t>
      </w:r>
      <w:r w:rsidRPr="00B671F4">
        <w:t xml:space="preserve"> means citizens of the United States who receive a substantial portion of their income as laborers on farms in the United States.</w:t>
      </w:r>
    </w:p>
    <w:p w:rsidR="00B671F4" w:rsidRDefault="00DC5EDD" w:rsidP="00B67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71F4">
        <w:tab/>
        <w:t xml:space="preserve">(4) The term </w:t>
      </w:r>
      <w:r w:rsidR="00B671F4" w:rsidRPr="00B671F4">
        <w:t>“</w:t>
      </w:r>
      <w:r w:rsidRPr="00B671F4">
        <w:t>construct or repair</w:t>
      </w:r>
      <w:r w:rsidR="00B671F4" w:rsidRPr="00B671F4">
        <w:t>”</w:t>
      </w:r>
      <w:r w:rsidRPr="00B671F4">
        <w:t xml:space="preserve"> means to construct any structures or facilities or to rehabilitate, alter, convert, improve, or acquire and relocate existing structures or facilities.</w:t>
      </w:r>
    </w:p>
    <w:p w:rsidR="00B671F4" w:rsidRDefault="00B671F4" w:rsidP="00B67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671F4" w:rsidRPr="00B671F4" w:rsidRDefault="00B671F4" w:rsidP="00B67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C5EDD" w:rsidRPr="00B671F4">
        <w:t xml:space="preserve">: 1962 Code </w:t>
      </w:r>
      <w:r w:rsidRPr="00B671F4">
        <w:t xml:space="preserve">Section </w:t>
      </w:r>
      <w:r w:rsidR="00DC5EDD" w:rsidRPr="00B671F4">
        <w:t>3</w:t>
      </w:r>
      <w:r w:rsidRPr="00B671F4">
        <w:noBreakHyphen/>
      </w:r>
      <w:r w:rsidR="00DC5EDD" w:rsidRPr="00B671F4">
        <w:t>701; 1962 (52) 2222.</w:t>
      </w:r>
    </w:p>
    <w:p w:rsidR="00B671F4" w:rsidRPr="00B671F4" w:rsidRDefault="00B671F4" w:rsidP="00B67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671F4" w:rsidRDefault="00B671F4" w:rsidP="00B67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71F4">
        <w:rPr>
          <w:b/>
        </w:rPr>
        <w:t xml:space="preserve">SECTION </w:t>
      </w:r>
      <w:r w:rsidR="00DC5EDD" w:rsidRPr="00B671F4">
        <w:rPr>
          <w:b/>
        </w:rPr>
        <w:t>46</w:t>
      </w:r>
      <w:r w:rsidRPr="00B671F4">
        <w:rPr>
          <w:b/>
        </w:rPr>
        <w:noBreakHyphen/>
      </w:r>
      <w:r w:rsidR="00DC5EDD" w:rsidRPr="00B671F4">
        <w:rPr>
          <w:b/>
        </w:rPr>
        <w:t>39</w:t>
      </w:r>
      <w:r w:rsidRPr="00B671F4">
        <w:rPr>
          <w:b/>
        </w:rPr>
        <w:noBreakHyphen/>
      </w:r>
      <w:r w:rsidR="00DC5EDD" w:rsidRPr="00B671F4">
        <w:rPr>
          <w:b/>
        </w:rPr>
        <w:t>20.</w:t>
      </w:r>
      <w:r w:rsidR="00DC5EDD" w:rsidRPr="00B671F4">
        <w:t xml:space="preserve"> Cooperative association of farmers may be formed.</w:t>
      </w:r>
    </w:p>
    <w:p w:rsidR="00B671F4" w:rsidRDefault="00DC5EDD" w:rsidP="00B67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71F4">
        <w:tab/>
        <w:t>Five or more persons, residents of this State or owning a farm in this State, may associate themselves as a cooperative association for the purpose of providing within this State housing and related facilities for domestic farm labor.</w:t>
      </w:r>
    </w:p>
    <w:p w:rsidR="00B671F4" w:rsidRDefault="00B671F4" w:rsidP="00B67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671F4" w:rsidRPr="00B671F4" w:rsidRDefault="00B671F4" w:rsidP="00B67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C5EDD" w:rsidRPr="00B671F4">
        <w:t xml:space="preserve">: 1962 Code </w:t>
      </w:r>
      <w:r w:rsidRPr="00B671F4">
        <w:t xml:space="preserve">Section </w:t>
      </w:r>
      <w:r w:rsidR="00DC5EDD" w:rsidRPr="00B671F4">
        <w:t>3</w:t>
      </w:r>
      <w:r w:rsidRPr="00B671F4">
        <w:noBreakHyphen/>
      </w:r>
      <w:r w:rsidR="00DC5EDD" w:rsidRPr="00B671F4">
        <w:t>702; 1962 (52) 2222.</w:t>
      </w:r>
    </w:p>
    <w:p w:rsidR="00B671F4" w:rsidRPr="00B671F4" w:rsidRDefault="00B671F4" w:rsidP="00B67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671F4" w:rsidRDefault="00B671F4" w:rsidP="00B67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71F4">
        <w:rPr>
          <w:b/>
        </w:rPr>
        <w:t xml:space="preserve">SECTION </w:t>
      </w:r>
      <w:r w:rsidR="00DC5EDD" w:rsidRPr="00B671F4">
        <w:rPr>
          <w:b/>
        </w:rPr>
        <w:t>46</w:t>
      </w:r>
      <w:r w:rsidRPr="00B671F4">
        <w:rPr>
          <w:b/>
        </w:rPr>
        <w:noBreakHyphen/>
      </w:r>
      <w:r w:rsidR="00DC5EDD" w:rsidRPr="00B671F4">
        <w:rPr>
          <w:b/>
        </w:rPr>
        <w:t>39</w:t>
      </w:r>
      <w:r w:rsidRPr="00B671F4">
        <w:rPr>
          <w:b/>
        </w:rPr>
        <w:noBreakHyphen/>
      </w:r>
      <w:r w:rsidR="00DC5EDD" w:rsidRPr="00B671F4">
        <w:rPr>
          <w:b/>
        </w:rPr>
        <w:t>30.</w:t>
      </w:r>
      <w:r w:rsidR="00DC5EDD" w:rsidRPr="00B671F4">
        <w:t xml:space="preserve"> Filing and contents of petition for incorporation.</w:t>
      </w:r>
    </w:p>
    <w:p w:rsidR="00B671F4" w:rsidRDefault="00DC5EDD" w:rsidP="00B67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71F4">
        <w:tab/>
        <w:t>They shall file with the Secretary of State a written petition signed by themselves setting forth:</w:t>
      </w:r>
    </w:p>
    <w:p w:rsidR="00B671F4" w:rsidRDefault="00DC5EDD" w:rsidP="00B67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71F4">
        <w:tab/>
        <w:t>(1) The names and residences of the petitioners;</w:t>
      </w:r>
    </w:p>
    <w:p w:rsidR="00B671F4" w:rsidRDefault="00DC5EDD" w:rsidP="00B67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71F4">
        <w:tab/>
        <w:t xml:space="preserve">(2) The name of the proposed association which shall include the words </w:t>
      </w:r>
      <w:r w:rsidR="00B671F4" w:rsidRPr="00B671F4">
        <w:t>“</w:t>
      </w:r>
      <w:r w:rsidRPr="00B671F4">
        <w:t>Farmers Association</w:t>
      </w:r>
      <w:r w:rsidR="00B671F4" w:rsidRPr="00B671F4">
        <w:t>”</w:t>
      </w:r>
      <w:r w:rsidRPr="00B671F4">
        <w:t>;</w:t>
      </w:r>
    </w:p>
    <w:p w:rsidR="00B671F4" w:rsidRDefault="00DC5EDD" w:rsidP="00B67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71F4">
        <w:tab/>
        <w:t>(3) The place at which it proposes to have its principal place of business;</w:t>
      </w:r>
    </w:p>
    <w:p w:rsidR="00B671F4" w:rsidRDefault="00DC5EDD" w:rsidP="00B67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71F4">
        <w:tab/>
        <w:t>(4) The amount of capital stock of the association and how and when payable;</w:t>
      </w:r>
    </w:p>
    <w:p w:rsidR="00B671F4" w:rsidRDefault="00DC5EDD" w:rsidP="00B67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71F4">
        <w:tab/>
        <w:t>(5) The number of shares into which the capital stock is to be divided and the par value of each share; and</w:t>
      </w:r>
    </w:p>
    <w:p w:rsidR="00B671F4" w:rsidRDefault="00DC5EDD" w:rsidP="00B67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71F4">
        <w:tab/>
        <w:t>(6) All other matters which may be desirable to set forth or which the Secretary of State may require.</w:t>
      </w:r>
    </w:p>
    <w:p w:rsidR="00B671F4" w:rsidRDefault="00B671F4" w:rsidP="00B67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671F4" w:rsidRPr="00B671F4" w:rsidRDefault="00B671F4" w:rsidP="00B67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C5EDD" w:rsidRPr="00B671F4">
        <w:t xml:space="preserve">: 1962 Code </w:t>
      </w:r>
      <w:r w:rsidRPr="00B671F4">
        <w:t xml:space="preserve">Section </w:t>
      </w:r>
      <w:r w:rsidR="00DC5EDD" w:rsidRPr="00B671F4">
        <w:t>3</w:t>
      </w:r>
      <w:r w:rsidRPr="00B671F4">
        <w:noBreakHyphen/>
      </w:r>
      <w:r w:rsidR="00DC5EDD" w:rsidRPr="00B671F4">
        <w:t>703; 1962 (52) 2222.</w:t>
      </w:r>
    </w:p>
    <w:p w:rsidR="00B671F4" w:rsidRPr="00B671F4" w:rsidRDefault="00B671F4" w:rsidP="00B67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671F4" w:rsidRDefault="00B671F4" w:rsidP="00B67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71F4">
        <w:rPr>
          <w:b/>
        </w:rPr>
        <w:t xml:space="preserve">SECTION </w:t>
      </w:r>
      <w:r w:rsidR="00DC5EDD" w:rsidRPr="00B671F4">
        <w:rPr>
          <w:b/>
        </w:rPr>
        <w:t>46</w:t>
      </w:r>
      <w:r w:rsidRPr="00B671F4">
        <w:rPr>
          <w:b/>
        </w:rPr>
        <w:noBreakHyphen/>
      </w:r>
      <w:r w:rsidR="00DC5EDD" w:rsidRPr="00B671F4">
        <w:rPr>
          <w:b/>
        </w:rPr>
        <w:t>39</w:t>
      </w:r>
      <w:r w:rsidRPr="00B671F4">
        <w:rPr>
          <w:b/>
        </w:rPr>
        <w:noBreakHyphen/>
      </w:r>
      <w:r w:rsidR="00DC5EDD" w:rsidRPr="00B671F4">
        <w:rPr>
          <w:b/>
        </w:rPr>
        <w:t>40.</w:t>
      </w:r>
      <w:r w:rsidR="00DC5EDD" w:rsidRPr="00B671F4">
        <w:t xml:space="preserve"> Commission of board of incorporators; opening books of subscriptions.</w:t>
      </w:r>
    </w:p>
    <w:p w:rsidR="00B671F4" w:rsidRDefault="00DC5EDD" w:rsidP="00B67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71F4">
        <w:tab/>
        <w:t>Upon the filing of the petition as above and upon the payment of the fee for filing such petition, the Secretary of State shall issue to the petitioners a commission constituting them a board of incorporators and authorizing them to open books of subscription to the capital stock of the proposed association after such public notice, not exceeding ten days, as he may require in such commission.</w:t>
      </w:r>
    </w:p>
    <w:p w:rsidR="00B671F4" w:rsidRDefault="00B671F4" w:rsidP="00B67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671F4" w:rsidRPr="00B671F4" w:rsidRDefault="00B671F4" w:rsidP="00B67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C5EDD" w:rsidRPr="00B671F4">
        <w:t xml:space="preserve">: 1962 Code </w:t>
      </w:r>
      <w:r w:rsidRPr="00B671F4">
        <w:t xml:space="preserve">Section </w:t>
      </w:r>
      <w:r w:rsidR="00DC5EDD" w:rsidRPr="00B671F4">
        <w:t>3</w:t>
      </w:r>
      <w:r w:rsidRPr="00B671F4">
        <w:noBreakHyphen/>
      </w:r>
      <w:r w:rsidR="00DC5EDD" w:rsidRPr="00B671F4">
        <w:t>704; 1962 (52) 2222.</w:t>
      </w:r>
    </w:p>
    <w:p w:rsidR="00B671F4" w:rsidRPr="00B671F4" w:rsidRDefault="00B671F4" w:rsidP="00B67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671F4" w:rsidRDefault="00B671F4" w:rsidP="00B67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71F4">
        <w:rPr>
          <w:b/>
        </w:rPr>
        <w:t xml:space="preserve">SECTION </w:t>
      </w:r>
      <w:r w:rsidR="00DC5EDD" w:rsidRPr="00B671F4">
        <w:rPr>
          <w:b/>
        </w:rPr>
        <w:t>46</w:t>
      </w:r>
      <w:r w:rsidRPr="00B671F4">
        <w:rPr>
          <w:b/>
        </w:rPr>
        <w:noBreakHyphen/>
      </w:r>
      <w:r w:rsidR="00DC5EDD" w:rsidRPr="00B671F4">
        <w:rPr>
          <w:b/>
        </w:rPr>
        <w:t>39</w:t>
      </w:r>
      <w:r w:rsidRPr="00B671F4">
        <w:rPr>
          <w:b/>
        </w:rPr>
        <w:noBreakHyphen/>
      </w:r>
      <w:r w:rsidR="00DC5EDD" w:rsidRPr="00B671F4">
        <w:rPr>
          <w:b/>
        </w:rPr>
        <w:t>50.</w:t>
      </w:r>
      <w:r w:rsidR="00DC5EDD" w:rsidRPr="00B671F4">
        <w:t xml:space="preserve"> Subscriptions to capital stock of association; how payable.</w:t>
      </w:r>
    </w:p>
    <w:p w:rsidR="00B671F4" w:rsidRDefault="00DC5EDD" w:rsidP="00B67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71F4">
        <w:tab/>
        <w:t>All subscriptions to the capital stock of any association organized under this chapter shall be payable in money or in labor or property at its money value and shall be listed, the labor or the property and the value thereof to be specified in the list of subscriptions. But no subscription in labor or property shall be received unless such labor or property and the value thereof, so to be specified as aforesaid, be approved by the board of incorporators.</w:t>
      </w:r>
    </w:p>
    <w:p w:rsidR="00B671F4" w:rsidRDefault="00B671F4" w:rsidP="00B67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671F4" w:rsidRPr="00B671F4" w:rsidRDefault="00B671F4" w:rsidP="00B67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lastRenderedPageBreak/>
        <w:t>HISTORY</w:t>
      </w:r>
      <w:r w:rsidR="00DC5EDD" w:rsidRPr="00B671F4">
        <w:t xml:space="preserve">: 1962 Code </w:t>
      </w:r>
      <w:r w:rsidRPr="00B671F4">
        <w:t xml:space="preserve">Section </w:t>
      </w:r>
      <w:r w:rsidR="00DC5EDD" w:rsidRPr="00B671F4">
        <w:t>3</w:t>
      </w:r>
      <w:r w:rsidRPr="00B671F4">
        <w:noBreakHyphen/>
      </w:r>
      <w:r w:rsidR="00DC5EDD" w:rsidRPr="00B671F4">
        <w:t>705; 1962 (52) 2222.</w:t>
      </w:r>
    </w:p>
    <w:p w:rsidR="00B671F4" w:rsidRPr="00B671F4" w:rsidRDefault="00B671F4" w:rsidP="00B67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671F4" w:rsidRDefault="00B671F4" w:rsidP="00B67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71F4">
        <w:rPr>
          <w:b/>
        </w:rPr>
        <w:t xml:space="preserve">SECTION </w:t>
      </w:r>
      <w:r w:rsidR="00DC5EDD" w:rsidRPr="00B671F4">
        <w:rPr>
          <w:b/>
        </w:rPr>
        <w:t>46</w:t>
      </w:r>
      <w:r w:rsidRPr="00B671F4">
        <w:rPr>
          <w:b/>
        </w:rPr>
        <w:noBreakHyphen/>
      </w:r>
      <w:r w:rsidR="00DC5EDD" w:rsidRPr="00B671F4">
        <w:rPr>
          <w:b/>
        </w:rPr>
        <w:t>39</w:t>
      </w:r>
      <w:r w:rsidRPr="00B671F4">
        <w:rPr>
          <w:b/>
        </w:rPr>
        <w:noBreakHyphen/>
      </w:r>
      <w:r w:rsidR="00DC5EDD" w:rsidRPr="00B671F4">
        <w:rPr>
          <w:b/>
        </w:rPr>
        <w:t>60.</w:t>
      </w:r>
      <w:r w:rsidR="00DC5EDD" w:rsidRPr="00B671F4">
        <w:t xml:space="preserve"> Money value of subscription to be paid if labor not performed or property not delivered.</w:t>
      </w:r>
    </w:p>
    <w:p w:rsidR="00B671F4" w:rsidRDefault="00DC5EDD" w:rsidP="00B67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71F4">
        <w:tab/>
        <w:t>In case of failure to perform the labor or to deliver the property according to the terms of the subscription the money value thereof, as specified in the list of subscriptions, shall be paid by the subscribers.</w:t>
      </w:r>
    </w:p>
    <w:p w:rsidR="00B671F4" w:rsidRDefault="00B671F4" w:rsidP="00B67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671F4" w:rsidRPr="00B671F4" w:rsidRDefault="00B671F4" w:rsidP="00B67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C5EDD" w:rsidRPr="00B671F4">
        <w:t xml:space="preserve">: 1962 Code </w:t>
      </w:r>
      <w:r w:rsidRPr="00B671F4">
        <w:t xml:space="preserve">Section </w:t>
      </w:r>
      <w:r w:rsidR="00DC5EDD" w:rsidRPr="00B671F4">
        <w:t>3</w:t>
      </w:r>
      <w:r w:rsidRPr="00B671F4">
        <w:noBreakHyphen/>
      </w:r>
      <w:r w:rsidR="00DC5EDD" w:rsidRPr="00B671F4">
        <w:t>706; 1962 (52) 2222.</w:t>
      </w:r>
    </w:p>
    <w:p w:rsidR="00B671F4" w:rsidRPr="00B671F4" w:rsidRDefault="00B671F4" w:rsidP="00B67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671F4" w:rsidRDefault="00B671F4" w:rsidP="00B67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71F4">
        <w:rPr>
          <w:b/>
        </w:rPr>
        <w:t xml:space="preserve">SECTION </w:t>
      </w:r>
      <w:r w:rsidR="00DC5EDD" w:rsidRPr="00B671F4">
        <w:rPr>
          <w:b/>
        </w:rPr>
        <w:t>46</w:t>
      </w:r>
      <w:r w:rsidRPr="00B671F4">
        <w:rPr>
          <w:b/>
        </w:rPr>
        <w:noBreakHyphen/>
      </w:r>
      <w:r w:rsidR="00DC5EDD" w:rsidRPr="00B671F4">
        <w:rPr>
          <w:b/>
        </w:rPr>
        <w:t>39</w:t>
      </w:r>
      <w:r w:rsidRPr="00B671F4">
        <w:rPr>
          <w:b/>
        </w:rPr>
        <w:noBreakHyphen/>
      </w:r>
      <w:r w:rsidR="00DC5EDD" w:rsidRPr="00B671F4">
        <w:rPr>
          <w:b/>
        </w:rPr>
        <w:t>70.</w:t>
      </w:r>
      <w:r w:rsidR="00DC5EDD" w:rsidRPr="00B671F4">
        <w:t xml:space="preserve"> Minimum limitation on amount of capital stock; par value.</w:t>
      </w:r>
    </w:p>
    <w:p w:rsidR="00B671F4" w:rsidRDefault="00DC5EDD" w:rsidP="00B67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71F4">
        <w:tab/>
        <w:t>No association shall be formed under this chapter with a capital stock less than one hundred dollars. The par value of the shares shall not be less than one dollar.</w:t>
      </w:r>
    </w:p>
    <w:p w:rsidR="00B671F4" w:rsidRDefault="00B671F4" w:rsidP="00B67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671F4" w:rsidRPr="00B671F4" w:rsidRDefault="00B671F4" w:rsidP="00B67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C5EDD" w:rsidRPr="00B671F4">
        <w:t xml:space="preserve">: 1962 Code </w:t>
      </w:r>
      <w:r w:rsidRPr="00B671F4">
        <w:t xml:space="preserve">Section </w:t>
      </w:r>
      <w:r w:rsidR="00DC5EDD" w:rsidRPr="00B671F4">
        <w:t>3</w:t>
      </w:r>
      <w:r w:rsidRPr="00B671F4">
        <w:noBreakHyphen/>
      </w:r>
      <w:r w:rsidR="00DC5EDD" w:rsidRPr="00B671F4">
        <w:t>707; 1962 (52) 2222.</w:t>
      </w:r>
    </w:p>
    <w:p w:rsidR="00B671F4" w:rsidRPr="00B671F4" w:rsidRDefault="00B671F4" w:rsidP="00B67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671F4" w:rsidRDefault="00B671F4" w:rsidP="00B67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71F4">
        <w:rPr>
          <w:b/>
        </w:rPr>
        <w:t xml:space="preserve">SECTION </w:t>
      </w:r>
      <w:r w:rsidR="00DC5EDD" w:rsidRPr="00B671F4">
        <w:rPr>
          <w:b/>
        </w:rPr>
        <w:t>46</w:t>
      </w:r>
      <w:r w:rsidRPr="00B671F4">
        <w:rPr>
          <w:b/>
        </w:rPr>
        <w:noBreakHyphen/>
      </w:r>
      <w:r w:rsidR="00DC5EDD" w:rsidRPr="00B671F4">
        <w:rPr>
          <w:b/>
        </w:rPr>
        <w:t>39</w:t>
      </w:r>
      <w:r w:rsidRPr="00B671F4">
        <w:rPr>
          <w:b/>
        </w:rPr>
        <w:noBreakHyphen/>
      </w:r>
      <w:r w:rsidR="00DC5EDD" w:rsidRPr="00B671F4">
        <w:rPr>
          <w:b/>
        </w:rPr>
        <w:t>80.</w:t>
      </w:r>
      <w:r w:rsidR="00DC5EDD" w:rsidRPr="00B671F4">
        <w:t xml:space="preserve"> Limitation on number of shares owned; one vote per share.</w:t>
      </w:r>
    </w:p>
    <w:p w:rsidR="00B671F4" w:rsidRDefault="00DC5EDD" w:rsidP="00B67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71F4">
        <w:tab/>
        <w:t>No stockholder shall own shares of a greater par value than one fifth of the capital stock of the association. Each stockholder shall be allowed to cast as many votes as the number of shares he owns on any subject arising in the management of the association.</w:t>
      </w:r>
    </w:p>
    <w:p w:rsidR="00B671F4" w:rsidRDefault="00B671F4" w:rsidP="00B67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671F4" w:rsidRPr="00B671F4" w:rsidRDefault="00B671F4" w:rsidP="00B67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C5EDD" w:rsidRPr="00B671F4">
        <w:t xml:space="preserve">: 1962 Code </w:t>
      </w:r>
      <w:r w:rsidRPr="00B671F4">
        <w:t xml:space="preserve">Section </w:t>
      </w:r>
      <w:r w:rsidR="00DC5EDD" w:rsidRPr="00B671F4">
        <w:t>3</w:t>
      </w:r>
      <w:r w:rsidRPr="00B671F4">
        <w:noBreakHyphen/>
      </w:r>
      <w:r w:rsidR="00DC5EDD" w:rsidRPr="00B671F4">
        <w:t>708; 1962 (52) 2222; 1964 (53) 2208.</w:t>
      </w:r>
    </w:p>
    <w:p w:rsidR="00B671F4" w:rsidRPr="00B671F4" w:rsidRDefault="00B671F4" w:rsidP="00B67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671F4" w:rsidRDefault="00B671F4" w:rsidP="00B67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71F4">
        <w:rPr>
          <w:b/>
        </w:rPr>
        <w:t xml:space="preserve">SECTION </w:t>
      </w:r>
      <w:r w:rsidR="00DC5EDD" w:rsidRPr="00B671F4">
        <w:rPr>
          <w:b/>
        </w:rPr>
        <w:t>46</w:t>
      </w:r>
      <w:r w:rsidRPr="00B671F4">
        <w:rPr>
          <w:b/>
        </w:rPr>
        <w:noBreakHyphen/>
      </w:r>
      <w:r w:rsidR="00DC5EDD" w:rsidRPr="00B671F4">
        <w:rPr>
          <w:b/>
        </w:rPr>
        <w:t>39</w:t>
      </w:r>
      <w:r w:rsidRPr="00B671F4">
        <w:rPr>
          <w:b/>
        </w:rPr>
        <w:noBreakHyphen/>
      </w:r>
      <w:r w:rsidR="00DC5EDD" w:rsidRPr="00B671F4">
        <w:rPr>
          <w:b/>
        </w:rPr>
        <w:t>90.</w:t>
      </w:r>
      <w:r w:rsidR="00DC5EDD" w:rsidRPr="00B671F4">
        <w:t xml:space="preserve"> Meeting of subscribers; election of directors; votes of subscribers.</w:t>
      </w:r>
    </w:p>
    <w:p w:rsidR="00B671F4" w:rsidRDefault="00DC5EDD" w:rsidP="00B67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71F4">
        <w:tab/>
        <w:t>When not less than fifty per cent of the proposed capital stock shall have been subscribed by bona fide subscribers the board of incorporators shall call all the subscribers together. At such meeting of the subscribers, if a majority of them shall be present in person or by proxy, the subscribers shall proceed to the organization of the association by the election from themselves of a board of directors not less than five nor more than nine in number. Each subscriber shall be allowed to cast as many votes as the number of shares he has subscribed to multiplied by the number of directors to be elected.</w:t>
      </w:r>
    </w:p>
    <w:p w:rsidR="00B671F4" w:rsidRDefault="00B671F4" w:rsidP="00B67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671F4" w:rsidRPr="00B671F4" w:rsidRDefault="00B671F4" w:rsidP="00B67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C5EDD" w:rsidRPr="00B671F4">
        <w:t xml:space="preserve">: 1962 Code </w:t>
      </w:r>
      <w:r w:rsidRPr="00B671F4">
        <w:t xml:space="preserve">Section </w:t>
      </w:r>
      <w:r w:rsidR="00DC5EDD" w:rsidRPr="00B671F4">
        <w:t>3</w:t>
      </w:r>
      <w:r w:rsidRPr="00B671F4">
        <w:noBreakHyphen/>
      </w:r>
      <w:r w:rsidR="00DC5EDD" w:rsidRPr="00B671F4">
        <w:t>709; 1962 (52) 2222; 1964 (53) 2208.</w:t>
      </w:r>
    </w:p>
    <w:p w:rsidR="00B671F4" w:rsidRPr="00B671F4" w:rsidRDefault="00B671F4" w:rsidP="00B67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671F4" w:rsidRDefault="00B671F4" w:rsidP="00B67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71F4">
        <w:rPr>
          <w:b/>
        </w:rPr>
        <w:t xml:space="preserve">SECTION </w:t>
      </w:r>
      <w:r w:rsidR="00DC5EDD" w:rsidRPr="00B671F4">
        <w:rPr>
          <w:b/>
        </w:rPr>
        <w:t>46</w:t>
      </w:r>
      <w:r w:rsidRPr="00B671F4">
        <w:rPr>
          <w:b/>
        </w:rPr>
        <w:noBreakHyphen/>
      </w:r>
      <w:r w:rsidR="00DC5EDD" w:rsidRPr="00B671F4">
        <w:rPr>
          <w:b/>
        </w:rPr>
        <w:t>39</w:t>
      </w:r>
      <w:r w:rsidRPr="00B671F4">
        <w:rPr>
          <w:b/>
        </w:rPr>
        <w:noBreakHyphen/>
      </w:r>
      <w:r w:rsidR="00DC5EDD" w:rsidRPr="00B671F4">
        <w:rPr>
          <w:b/>
        </w:rPr>
        <w:t>100.</w:t>
      </w:r>
      <w:r w:rsidR="00DC5EDD" w:rsidRPr="00B671F4">
        <w:t xml:space="preserve"> Duties of directors; terms; removal; vacancies.</w:t>
      </w:r>
    </w:p>
    <w:p w:rsidR="00B671F4" w:rsidRDefault="00DC5EDD" w:rsidP="00B67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71F4">
        <w:tab/>
        <w:t>This board of directors shall manager the affairs of the association for such term of office as the bylaws may prescribe and until their successors shall have been elected and shall have qualified and entered upon the discharge of their duties. But a majority of the stockholders at a meeting legally called according to the bylaws of the association may remove any director or officer for cause and fill the vacancy and thereupon the director or officer so removed shall cease to be a director or officer of the association.</w:t>
      </w:r>
    </w:p>
    <w:p w:rsidR="00B671F4" w:rsidRDefault="00B671F4" w:rsidP="00B67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671F4" w:rsidRPr="00B671F4" w:rsidRDefault="00B671F4" w:rsidP="00B67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C5EDD" w:rsidRPr="00B671F4">
        <w:t xml:space="preserve">: 1962 Code </w:t>
      </w:r>
      <w:r w:rsidRPr="00B671F4">
        <w:t xml:space="preserve">Section </w:t>
      </w:r>
      <w:r w:rsidR="00DC5EDD" w:rsidRPr="00B671F4">
        <w:t>3</w:t>
      </w:r>
      <w:r w:rsidRPr="00B671F4">
        <w:noBreakHyphen/>
      </w:r>
      <w:r w:rsidR="00DC5EDD" w:rsidRPr="00B671F4">
        <w:t>710; 1962 (52) 2222.</w:t>
      </w:r>
    </w:p>
    <w:p w:rsidR="00B671F4" w:rsidRPr="00B671F4" w:rsidRDefault="00B671F4" w:rsidP="00B67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671F4" w:rsidRDefault="00B671F4" w:rsidP="00B67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71F4">
        <w:rPr>
          <w:b/>
        </w:rPr>
        <w:t xml:space="preserve">SECTION </w:t>
      </w:r>
      <w:r w:rsidR="00DC5EDD" w:rsidRPr="00B671F4">
        <w:rPr>
          <w:b/>
        </w:rPr>
        <w:t>46</w:t>
      </w:r>
      <w:r w:rsidRPr="00B671F4">
        <w:rPr>
          <w:b/>
        </w:rPr>
        <w:noBreakHyphen/>
      </w:r>
      <w:r w:rsidR="00DC5EDD" w:rsidRPr="00B671F4">
        <w:rPr>
          <w:b/>
        </w:rPr>
        <w:t>39</w:t>
      </w:r>
      <w:r w:rsidRPr="00B671F4">
        <w:rPr>
          <w:b/>
        </w:rPr>
        <w:noBreakHyphen/>
      </w:r>
      <w:r w:rsidR="00DC5EDD" w:rsidRPr="00B671F4">
        <w:rPr>
          <w:b/>
        </w:rPr>
        <w:t>110.</w:t>
      </w:r>
      <w:r w:rsidR="00DC5EDD" w:rsidRPr="00B671F4">
        <w:t xml:space="preserve"> Officers; election; bond.</w:t>
      </w:r>
    </w:p>
    <w:p w:rsidR="00B671F4" w:rsidRDefault="00DC5EDD" w:rsidP="00B67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71F4">
        <w:tab/>
        <w:t>The officers of every such association shall be a president, a secretary and a treasurer or a secretary</w:t>
      </w:r>
      <w:r w:rsidR="00B671F4" w:rsidRPr="00B671F4">
        <w:noBreakHyphen/>
      </w:r>
      <w:r w:rsidRPr="00B671F4">
        <w:t xml:space="preserve">treasurer combined, who shall be elected annually by the directors. Each of the officers must be </w:t>
      </w:r>
      <w:r w:rsidRPr="00B671F4">
        <w:lastRenderedPageBreak/>
        <w:t>a director of the association. The treasurer or secretary</w:t>
      </w:r>
      <w:r w:rsidR="00B671F4" w:rsidRPr="00B671F4">
        <w:noBreakHyphen/>
      </w:r>
      <w:r w:rsidRPr="00B671F4">
        <w:t>treasurer shall give such bond as the board of directors may require.</w:t>
      </w:r>
    </w:p>
    <w:p w:rsidR="00B671F4" w:rsidRDefault="00B671F4" w:rsidP="00B67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671F4" w:rsidRPr="00B671F4" w:rsidRDefault="00B671F4" w:rsidP="00B67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C5EDD" w:rsidRPr="00B671F4">
        <w:t xml:space="preserve">: 1962 Code </w:t>
      </w:r>
      <w:r w:rsidRPr="00B671F4">
        <w:t xml:space="preserve">Section </w:t>
      </w:r>
      <w:r w:rsidR="00DC5EDD" w:rsidRPr="00B671F4">
        <w:t>3</w:t>
      </w:r>
      <w:r w:rsidRPr="00B671F4">
        <w:noBreakHyphen/>
      </w:r>
      <w:r w:rsidR="00DC5EDD" w:rsidRPr="00B671F4">
        <w:t>711; 1962 (52) 2222.</w:t>
      </w:r>
    </w:p>
    <w:p w:rsidR="00B671F4" w:rsidRPr="00B671F4" w:rsidRDefault="00B671F4" w:rsidP="00B67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671F4" w:rsidRDefault="00B671F4" w:rsidP="00B67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71F4">
        <w:rPr>
          <w:b/>
        </w:rPr>
        <w:t xml:space="preserve">SECTION </w:t>
      </w:r>
      <w:r w:rsidR="00DC5EDD" w:rsidRPr="00B671F4">
        <w:rPr>
          <w:b/>
        </w:rPr>
        <w:t>46</w:t>
      </w:r>
      <w:r w:rsidRPr="00B671F4">
        <w:rPr>
          <w:b/>
        </w:rPr>
        <w:noBreakHyphen/>
      </w:r>
      <w:r w:rsidR="00DC5EDD" w:rsidRPr="00B671F4">
        <w:rPr>
          <w:b/>
        </w:rPr>
        <w:t>39</w:t>
      </w:r>
      <w:r w:rsidRPr="00B671F4">
        <w:rPr>
          <w:b/>
        </w:rPr>
        <w:noBreakHyphen/>
      </w:r>
      <w:r w:rsidR="00DC5EDD" w:rsidRPr="00B671F4">
        <w:rPr>
          <w:b/>
        </w:rPr>
        <w:t>120.</w:t>
      </w:r>
      <w:r w:rsidR="00DC5EDD" w:rsidRPr="00B671F4">
        <w:t xml:space="preserve"> Call for payment of subscriptions.</w:t>
      </w:r>
    </w:p>
    <w:p w:rsidR="00B671F4" w:rsidRDefault="00DC5EDD" w:rsidP="00B67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71F4">
        <w:lastRenderedPageBreak/>
        <w:tab/>
        <w:t>The board of directors shall call for the payment of the subscriptions to the capital either in whole or in such installments as it may see fit.</w:t>
      </w:r>
    </w:p>
    <w:p w:rsidR="00B671F4" w:rsidRDefault="00B671F4" w:rsidP="00B67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671F4" w:rsidRPr="00B671F4" w:rsidRDefault="00B671F4" w:rsidP="00B67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C5EDD" w:rsidRPr="00B671F4">
        <w:t xml:space="preserve">: 1962 Code </w:t>
      </w:r>
      <w:r w:rsidRPr="00B671F4">
        <w:t xml:space="preserve">Section </w:t>
      </w:r>
      <w:r w:rsidR="00DC5EDD" w:rsidRPr="00B671F4">
        <w:t>3</w:t>
      </w:r>
      <w:r w:rsidRPr="00B671F4">
        <w:noBreakHyphen/>
      </w:r>
      <w:r w:rsidR="00DC5EDD" w:rsidRPr="00B671F4">
        <w:t>712; 1962 (52) 2222.</w:t>
      </w:r>
    </w:p>
    <w:p w:rsidR="00B671F4" w:rsidRPr="00B671F4" w:rsidRDefault="00B671F4" w:rsidP="00B67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671F4" w:rsidRDefault="00B671F4" w:rsidP="00B67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71F4">
        <w:rPr>
          <w:b/>
        </w:rPr>
        <w:t xml:space="preserve">SECTION </w:t>
      </w:r>
      <w:r w:rsidR="00DC5EDD" w:rsidRPr="00B671F4">
        <w:rPr>
          <w:b/>
        </w:rPr>
        <w:t>46</w:t>
      </w:r>
      <w:r w:rsidRPr="00B671F4">
        <w:rPr>
          <w:b/>
        </w:rPr>
        <w:noBreakHyphen/>
      </w:r>
      <w:r w:rsidR="00DC5EDD" w:rsidRPr="00B671F4">
        <w:rPr>
          <w:b/>
        </w:rPr>
        <w:t>39</w:t>
      </w:r>
      <w:r w:rsidRPr="00B671F4">
        <w:rPr>
          <w:b/>
        </w:rPr>
        <w:noBreakHyphen/>
      </w:r>
      <w:r w:rsidR="00DC5EDD" w:rsidRPr="00B671F4">
        <w:rPr>
          <w:b/>
        </w:rPr>
        <w:t>130.</w:t>
      </w:r>
      <w:r w:rsidR="00DC5EDD" w:rsidRPr="00B671F4">
        <w:t xml:space="preserve"> Payment of subscriptions; certificate of compliance; fees; issuance and recordation of charter; disposition of incorporation papers.</w:t>
      </w:r>
    </w:p>
    <w:p w:rsidR="00B671F4" w:rsidRDefault="00DC5EDD" w:rsidP="00B67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71F4">
        <w:tab/>
        <w:t>Upon the payment to the treasurer or the secretary</w:t>
      </w:r>
      <w:r w:rsidR="00B671F4" w:rsidRPr="00B671F4">
        <w:noBreakHyphen/>
      </w:r>
      <w:r w:rsidRPr="00B671F4">
        <w:t>treasurer of the association of at least twenty per cent of the aggregate amount of the capital subscribed payable in money and also upon the delivery of at least twenty per cent of the property subscribed to the aggregate amount of the capital stock or upon its delivery being secured by such obligations of the subscribers as the board of directors may approve the board of directors shall, over their own signatures, certify to the Secretary of State that all the requirements for the formation of the association have been complied with.</w:t>
      </w:r>
    </w:p>
    <w:p w:rsidR="00B671F4" w:rsidRDefault="00DC5EDD" w:rsidP="00B67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71F4">
        <w:tab/>
        <w:t>Upon the filing of this return by the directors and the payment of the required fee for filing such return and upon the receipt of the charter fee as now provided by law the Secretary of State shall issue to the board of incorporators a certificate of charter authorizing the association to commence business under the name and for the purposes indicated in the written declaration. The certificate of charter granted by the Secretary of State shall be recorded in the office of the register of deeds or the clerk for the county in which such association shall have a business office. The board of incorporators shall turn over to the proper officers of the association all subscriptions, lists and other papers which they have taken as incorporators and all such papers shall be as valid as if taken and made by the association.</w:t>
      </w:r>
    </w:p>
    <w:p w:rsidR="00B671F4" w:rsidRDefault="00B671F4" w:rsidP="00B67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671F4" w:rsidRPr="00B671F4" w:rsidRDefault="00B671F4" w:rsidP="00B67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C5EDD" w:rsidRPr="00B671F4">
        <w:t xml:space="preserve">: 1962 Code </w:t>
      </w:r>
      <w:r w:rsidRPr="00B671F4">
        <w:t xml:space="preserve">Section </w:t>
      </w:r>
      <w:r w:rsidR="00DC5EDD" w:rsidRPr="00B671F4">
        <w:t>3</w:t>
      </w:r>
      <w:r w:rsidRPr="00B671F4">
        <w:noBreakHyphen/>
      </w:r>
      <w:r w:rsidR="00DC5EDD" w:rsidRPr="00B671F4">
        <w:t>713; 1962 (52) 2222.</w:t>
      </w:r>
    </w:p>
    <w:p w:rsidR="00B671F4" w:rsidRPr="00B671F4" w:rsidRDefault="00B671F4" w:rsidP="00B67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671F4" w:rsidRDefault="00B671F4" w:rsidP="00B67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71F4">
        <w:rPr>
          <w:b/>
        </w:rPr>
        <w:t xml:space="preserve">SECTION </w:t>
      </w:r>
      <w:r w:rsidR="00DC5EDD" w:rsidRPr="00B671F4">
        <w:rPr>
          <w:b/>
        </w:rPr>
        <w:t>46</w:t>
      </w:r>
      <w:r w:rsidRPr="00B671F4">
        <w:rPr>
          <w:b/>
        </w:rPr>
        <w:noBreakHyphen/>
      </w:r>
      <w:r w:rsidR="00DC5EDD" w:rsidRPr="00B671F4">
        <w:rPr>
          <w:b/>
        </w:rPr>
        <w:t>39</w:t>
      </w:r>
      <w:r w:rsidRPr="00B671F4">
        <w:rPr>
          <w:b/>
        </w:rPr>
        <w:noBreakHyphen/>
      </w:r>
      <w:r w:rsidR="00DC5EDD" w:rsidRPr="00B671F4">
        <w:rPr>
          <w:b/>
        </w:rPr>
        <w:t>140.</w:t>
      </w:r>
      <w:r w:rsidR="00DC5EDD" w:rsidRPr="00B671F4">
        <w:t xml:space="preserve"> Powers of association.</w:t>
      </w:r>
    </w:p>
    <w:p w:rsidR="00B671F4" w:rsidRDefault="00DC5EDD" w:rsidP="00B67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71F4">
        <w:tab/>
        <w:t>The association provided for in this chapter shall have the following powers:</w:t>
      </w:r>
    </w:p>
    <w:p w:rsidR="00B671F4" w:rsidRDefault="00DC5EDD" w:rsidP="00B67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71F4">
        <w:tab/>
        <w:t>(1) To have succession by its corporate name for the period limited in its charter and when no period is limited in perpetuity.</w:t>
      </w:r>
    </w:p>
    <w:p w:rsidR="00B671F4" w:rsidRDefault="00DC5EDD" w:rsidP="00B67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71F4">
        <w:tab/>
        <w:t>(2) To sue and be sued.</w:t>
      </w:r>
    </w:p>
    <w:p w:rsidR="00B671F4" w:rsidRDefault="00DC5EDD" w:rsidP="00B67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71F4">
        <w:tab/>
        <w:t>(3) To use a common seal and to alter it at pleasure.</w:t>
      </w:r>
    </w:p>
    <w:p w:rsidR="00B671F4" w:rsidRDefault="00DC5EDD" w:rsidP="00B67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71F4">
        <w:tab/>
        <w:t>(4) To hold, purchase, lease, mortgage, or otherwise dispose of and convey such real and personal estate as the business of the association requires.</w:t>
      </w:r>
    </w:p>
    <w:p w:rsidR="00B671F4" w:rsidRDefault="00DC5EDD" w:rsidP="00B67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71F4">
        <w:tab/>
        <w:t>(5) To make contracts under such regulations as may be fixed in the bylaws of the association possessing the same powers in such respects as individuals now enjoy.</w:t>
      </w:r>
    </w:p>
    <w:p w:rsidR="00B671F4" w:rsidRDefault="00DC5EDD" w:rsidP="00B67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71F4">
        <w:tab/>
        <w:t>(6) To borrow money for the purpose of carrying out the objects of its charter, to make notes, bonds or other evidences of debt and to secure the payment of its obligations by mortgage or deed of trust on any or all of its property and franchises, both real and personal.</w:t>
      </w:r>
    </w:p>
    <w:p w:rsidR="00B671F4" w:rsidRDefault="00DC5EDD" w:rsidP="00B67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71F4">
        <w:tab/>
        <w:t>(7) To appoint such subordinate officers and agents as the business of the association requires, prescribe their duties and fix their compensation.</w:t>
      </w:r>
    </w:p>
    <w:p w:rsidR="00B671F4" w:rsidRDefault="00DC5EDD" w:rsidP="00B67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71F4">
        <w:tab/>
        <w:t>(8) To make bylaws not inconsistent with any existing law for the transfer of its stock, the management of its property or the regulation of its affairs.</w:t>
      </w:r>
    </w:p>
    <w:p w:rsidR="00B671F4" w:rsidRDefault="00DC5EDD" w:rsidP="00B67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71F4">
        <w:tab/>
        <w:t>(9) To expel or suspend members or associates.</w:t>
      </w:r>
    </w:p>
    <w:p w:rsidR="00B671F4" w:rsidRDefault="00DC5EDD" w:rsidP="00B67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71F4">
        <w:tab/>
        <w:t>(10) Construct, repair, maintain, operate and lease or rent houses, dormitories, community rooms, dining halls, infirmaries, educational or assembly buildings and any other related buildings, including those used for heating, bathing facilities or domestic water supply.</w:t>
      </w:r>
    </w:p>
    <w:p w:rsidR="00B671F4" w:rsidRDefault="00DC5EDD" w:rsidP="00B67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71F4">
        <w:tab/>
        <w:t>(11) The board of directors of the association is authorized to levy assessments or other charges as they may determine, as a source of income, against the stockholders in proportion to the number of shares of stock held by each such stockholder.</w:t>
      </w:r>
    </w:p>
    <w:p w:rsidR="00B671F4" w:rsidRDefault="00B671F4" w:rsidP="00B67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671F4" w:rsidRPr="00B671F4" w:rsidRDefault="00B671F4" w:rsidP="00B67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C5EDD" w:rsidRPr="00B671F4">
        <w:t xml:space="preserve">: 1962 Code </w:t>
      </w:r>
      <w:r w:rsidRPr="00B671F4">
        <w:t xml:space="preserve">Section </w:t>
      </w:r>
      <w:r w:rsidR="00DC5EDD" w:rsidRPr="00B671F4">
        <w:t>3</w:t>
      </w:r>
      <w:r w:rsidRPr="00B671F4">
        <w:noBreakHyphen/>
      </w:r>
      <w:r w:rsidR="00DC5EDD" w:rsidRPr="00B671F4">
        <w:t>714; 1962 (52) 2222.</w:t>
      </w:r>
    </w:p>
    <w:p w:rsidR="00B671F4" w:rsidRPr="00B671F4" w:rsidRDefault="00B671F4" w:rsidP="00B67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671F4" w:rsidRDefault="00B671F4" w:rsidP="00B67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71F4">
        <w:rPr>
          <w:b/>
        </w:rPr>
        <w:t xml:space="preserve">SECTION </w:t>
      </w:r>
      <w:r w:rsidR="00DC5EDD" w:rsidRPr="00B671F4">
        <w:rPr>
          <w:b/>
        </w:rPr>
        <w:t>46</w:t>
      </w:r>
      <w:r w:rsidRPr="00B671F4">
        <w:rPr>
          <w:b/>
        </w:rPr>
        <w:noBreakHyphen/>
      </w:r>
      <w:r w:rsidR="00DC5EDD" w:rsidRPr="00B671F4">
        <w:rPr>
          <w:b/>
        </w:rPr>
        <w:t>39</w:t>
      </w:r>
      <w:r w:rsidRPr="00B671F4">
        <w:rPr>
          <w:b/>
        </w:rPr>
        <w:noBreakHyphen/>
      </w:r>
      <w:r w:rsidR="00DC5EDD" w:rsidRPr="00B671F4">
        <w:rPr>
          <w:b/>
        </w:rPr>
        <w:t>150.</w:t>
      </w:r>
      <w:r w:rsidR="00DC5EDD" w:rsidRPr="00B671F4">
        <w:t xml:space="preserve"> Dissolution of association.</w:t>
      </w:r>
    </w:p>
    <w:p w:rsidR="00B671F4" w:rsidRDefault="00DC5EDD" w:rsidP="00B67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71F4">
        <w:tab/>
        <w:t>Any association organized for the purposes aforesaid which shall have accomplished the purpose for which it has been organized or which may desire to wind up its affairs may do so upon a vote of a two</w:t>
      </w:r>
      <w:r w:rsidR="00B671F4" w:rsidRPr="00B671F4">
        <w:noBreakHyphen/>
      </w:r>
      <w:r w:rsidRPr="00B671F4">
        <w:t>thirds majority of its members at a meeting of which published notice or written notice mailed to each member shall be given. Such notice shall state the purpose of the proposed meeting. A certificate stating such facts shall be filed with the Secretary of State.</w:t>
      </w:r>
    </w:p>
    <w:p w:rsidR="00B671F4" w:rsidRDefault="00B671F4" w:rsidP="00B67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671F4" w:rsidRPr="00B671F4" w:rsidRDefault="00B671F4" w:rsidP="00B67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C5EDD" w:rsidRPr="00B671F4">
        <w:t xml:space="preserve">: 1962 Code </w:t>
      </w:r>
      <w:r w:rsidRPr="00B671F4">
        <w:t xml:space="preserve">Section </w:t>
      </w:r>
      <w:r w:rsidR="00DC5EDD" w:rsidRPr="00B671F4">
        <w:t>3</w:t>
      </w:r>
      <w:r w:rsidRPr="00B671F4">
        <w:noBreakHyphen/>
      </w:r>
      <w:r w:rsidR="00DC5EDD" w:rsidRPr="00B671F4">
        <w:t>715; 1962 (52) 2222.</w:t>
      </w:r>
    </w:p>
    <w:p w:rsidR="00B671F4" w:rsidRPr="00B671F4" w:rsidRDefault="00B671F4" w:rsidP="00B67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671F4" w:rsidRDefault="00B671F4" w:rsidP="00B67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71F4">
        <w:rPr>
          <w:b/>
        </w:rPr>
        <w:t xml:space="preserve">SECTION </w:t>
      </w:r>
      <w:r w:rsidR="00DC5EDD" w:rsidRPr="00B671F4">
        <w:rPr>
          <w:b/>
        </w:rPr>
        <w:t>46</w:t>
      </w:r>
      <w:r w:rsidRPr="00B671F4">
        <w:rPr>
          <w:b/>
        </w:rPr>
        <w:noBreakHyphen/>
      </w:r>
      <w:r w:rsidR="00DC5EDD" w:rsidRPr="00B671F4">
        <w:rPr>
          <w:b/>
        </w:rPr>
        <w:t>39</w:t>
      </w:r>
      <w:r w:rsidRPr="00B671F4">
        <w:rPr>
          <w:b/>
        </w:rPr>
        <w:noBreakHyphen/>
      </w:r>
      <w:r w:rsidR="00DC5EDD" w:rsidRPr="00B671F4">
        <w:rPr>
          <w:b/>
        </w:rPr>
        <w:t>160.</w:t>
      </w:r>
      <w:r w:rsidR="00DC5EDD" w:rsidRPr="00B671F4">
        <w:t xml:space="preserve"> Certified copy of charter as evidence of incorporation.</w:t>
      </w:r>
    </w:p>
    <w:p w:rsidR="00B671F4" w:rsidRDefault="00DC5EDD" w:rsidP="00B67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71F4">
        <w:tab/>
        <w:t>A certified copy of the charter and any amendment thereof from the Secretary of State or from the clerk of the court or register of deeds of the county in which such charter is required to be recorded shall be sufficient evidence of the incorporation of any association chartered under this chapter and of any amendment to its certificate of incorporation.</w:t>
      </w:r>
    </w:p>
    <w:p w:rsidR="00B671F4" w:rsidRDefault="00B671F4" w:rsidP="00B67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671F4" w:rsidRPr="00B671F4" w:rsidRDefault="00B671F4" w:rsidP="00B67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C5EDD" w:rsidRPr="00B671F4">
        <w:t xml:space="preserve">: 1962 Code </w:t>
      </w:r>
      <w:r w:rsidRPr="00B671F4">
        <w:t xml:space="preserve">Section </w:t>
      </w:r>
      <w:r w:rsidR="00DC5EDD" w:rsidRPr="00B671F4">
        <w:t>3</w:t>
      </w:r>
      <w:r w:rsidRPr="00B671F4">
        <w:noBreakHyphen/>
      </w:r>
      <w:r w:rsidR="00DC5EDD" w:rsidRPr="00B671F4">
        <w:t>716; 1962 (52) 2222.</w:t>
      </w:r>
    </w:p>
    <w:p w:rsidR="00B671F4" w:rsidRPr="00B671F4" w:rsidRDefault="00B671F4" w:rsidP="00B67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671F4" w:rsidRDefault="00B671F4" w:rsidP="00B67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71F4">
        <w:rPr>
          <w:b/>
        </w:rPr>
        <w:t xml:space="preserve">SECTION </w:t>
      </w:r>
      <w:r w:rsidR="00DC5EDD" w:rsidRPr="00B671F4">
        <w:rPr>
          <w:b/>
        </w:rPr>
        <w:t>46</w:t>
      </w:r>
      <w:r w:rsidRPr="00B671F4">
        <w:rPr>
          <w:b/>
        </w:rPr>
        <w:noBreakHyphen/>
      </w:r>
      <w:r w:rsidR="00DC5EDD" w:rsidRPr="00B671F4">
        <w:rPr>
          <w:b/>
        </w:rPr>
        <w:t>39</w:t>
      </w:r>
      <w:r w:rsidRPr="00B671F4">
        <w:rPr>
          <w:b/>
        </w:rPr>
        <w:noBreakHyphen/>
      </w:r>
      <w:r w:rsidR="00DC5EDD" w:rsidRPr="00B671F4">
        <w:rPr>
          <w:b/>
        </w:rPr>
        <w:t>170.</w:t>
      </w:r>
      <w:r w:rsidR="00DC5EDD" w:rsidRPr="00B671F4">
        <w:t xml:space="preserve"> Secretary of State to file and index charters and amendments.</w:t>
      </w:r>
    </w:p>
    <w:p w:rsidR="00B671F4" w:rsidRDefault="00DC5EDD" w:rsidP="00B67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71F4">
        <w:tab/>
        <w:t xml:space="preserve">All papers required to be filed hereunder and all charters or amendments thereof that may be granted shall be filed under proper numbers and indexed by the Secretary of State. The charter or </w:t>
      </w:r>
      <w:r w:rsidRPr="00B671F4">
        <w:lastRenderedPageBreak/>
        <w:t>amendments shall be recorded within thirty days after its receipt in the office of the clerk of court or register of deeds in the county in which the corporation is organized.</w:t>
      </w:r>
    </w:p>
    <w:p w:rsidR="00B671F4" w:rsidRDefault="00B671F4" w:rsidP="00B67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671F4" w:rsidRDefault="00B671F4" w:rsidP="00B67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C5EDD" w:rsidRPr="00B671F4">
        <w:t xml:space="preserve">: 1962 Code </w:t>
      </w:r>
      <w:r w:rsidRPr="00B671F4">
        <w:t xml:space="preserve">Section </w:t>
      </w:r>
      <w:r w:rsidR="00DC5EDD" w:rsidRPr="00B671F4">
        <w:t>3</w:t>
      </w:r>
      <w:r w:rsidRPr="00B671F4">
        <w:noBreakHyphen/>
      </w:r>
      <w:r w:rsidR="00DC5EDD" w:rsidRPr="00B671F4">
        <w:t>717; 1962 (52) 2222.</w:t>
      </w:r>
    </w:p>
    <w:p w:rsidR="00F25049" w:rsidRPr="00B671F4" w:rsidRDefault="00F25049" w:rsidP="00B67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B671F4" w:rsidSect="00B671F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71F4" w:rsidRDefault="00B671F4" w:rsidP="00B671F4">
      <w:pPr>
        <w:spacing w:after="0" w:line="240" w:lineRule="auto"/>
      </w:pPr>
      <w:r>
        <w:separator/>
      </w:r>
    </w:p>
  </w:endnote>
  <w:endnote w:type="continuationSeparator" w:id="0">
    <w:p w:rsidR="00B671F4" w:rsidRDefault="00B671F4" w:rsidP="00B67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1F4" w:rsidRPr="00B671F4" w:rsidRDefault="00B671F4" w:rsidP="00B671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1F4" w:rsidRPr="00B671F4" w:rsidRDefault="00B671F4" w:rsidP="00B671F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1F4" w:rsidRPr="00B671F4" w:rsidRDefault="00B671F4" w:rsidP="00B671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71F4" w:rsidRDefault="00B671F4" w:rsidP="00B671F4">
      <w:pPr>
        <w:spacing w:after="0" w:line="240" w:lineRule="auto"/>
      </w:pPr>
      <w:r>
        <w:separator/>
      </w:r>
    </w:p>
  </w:footnote>
  <w:footnote w:type="continuationSeparator" w:id="0">
    <w:p w:rsidR="00B671F4" w:rsidRDefault="00B671F4" w:rsidP="00B671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1F4" w:rsidRPr="00B671F4" w:rsidRDefault="00B671F4" w:rsidP="00B671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1F4" w:rsidRPr="00B671F4" w:rsidRDefault="00B671F4" w:rsidP="00B671F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1F4" w:rsidRPr="00B671F4" w:rsidRDefault="00B671F4" w:rsidP="00B671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EDD"/>
    <w:rsid w:val="00B671F4"/>
    <w:rsid w:val="00DC5ED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56777D-29FA-4569-AFB2-2D9308D81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C5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C5EDD"/>
    <w:rPr>
      <w:rFonts w:ascii="Courier New" w:eastAsia="Times New Roman" w:hAnsi="Courier New" w:cs="Courier New"/>
      <w:sz w:val="20"/>
      <w:szCs w:val="20"/>
    </w:rPr>
  </w:style>
  <w:style w:type="paragraph" w:styleId="Header">
    <w:name w:val="header"/>
    <w:basedOn w:val="Normal"/>
    <w:link w:val="HeaderChar"/>
    <w:uiPriority w:val="99"/>
    <w:unhideWhenUsed/>
    <w:rsid w:val="00B671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71F4"/>
    <w:rPr>
      <w:rFonts w:ascii="Times New Roman" w:hAnsi="Times New Roman" w:cs="Times New Roman"/>
    </w:rPr>
  </w:style>
  <w:style w:type="paragraph" w:styleId="Footer">
    <w:name w:val="footer"/>
    <w:basedOn w:val="Normal"/>
    <w:link w:val="FooterChar"/>
    <w:uiPriority w:val="99"/>
    <w:unhideWhenUsed/>
    <w:rsid w:val="00B671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71F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8</Pages>
  <Words>1684</Words>
  <Characters>9605</Characters>
  <Application>Microsoft Office Word</Application>
  <DocSecurity>0</DocSecurity>
  <Lines>80</Lines>
  <Paragraphs>22</Paragraphs>
  <ScaleCrop>false</ScaleCrop>
  <Company>Legislative Services Agency (LSA)</Company>
  <LinksUpToDate>false</LinksUpToDate>
  <CharactersWithSpaces>11267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2017-10-24T17:48:00Z</dcterms:created>
  <dcterms:modified xsi:type="dcterms:W3CDTF">2017-10-24T17:48:00Z</dcterms:modified>
</cp:coreProperties>
</file>