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E2D79">
        <w:t>CHAPTER 25</w:t>
      </w:r>
    </w:p>
    <w:p w:rsidR="00CE2D79" w:rsidRP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E2D79">
        <w:t>Office of State Climatology</w:t>
      </w:r>
      <w:bookmarkStart w:id="0" w:name="_GoBack"/>
      <w:bookmarkEnd w:id="0"/>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rPr>
          <w:b/>
        </w:rPr>
        <w:t xml:space="preserve">SECTION </w:t>
      </w:r>
      <w:r w:rsidR="00962EED" w:rsidRPr="00CE2D79">
        <w:rPr>
          <w:b/>
        </w:rPr>
        <w:t>49</w:t>
      </w:r>
      <w:r w:rsidRPr="00CE2D79">
        <w:rPr>
          <w:b/>
        </w:rPr>
        <w:noBreakHyphen/>
      </w:r>
      <w:r w:rsidR="00962EED" w:rsidRPr="00CE2D79">
        <w:rPr>
          <w:b/>
        </w:rPr>
        <w:t>25</w:t>
      </w:r>
      <w:r w:rsidRPr="00CE2D79">
        <w:rPr>
          <w:b/>
        </w:rPr>
        <w:noBreakHyphen/>
      </w:r>
      <w:r w:rsidR="00962EED" w:rsidRPr="00CE2D79">
        <w:rPr>
          <w:b/>
        </w:rPr>
        <w:t>10.</w:t>
      </w:r>
      <w:r w:rsidR="00962EED" w:rsidRPr="00CE2D79">
        <w:t xml:space="preserve"> Creation of South Carolina State Climatology Office.</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t>There is created within the Department of Natural Resources the South Carolina State Climatology Office.</w:t>
      </w: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2EED" w:rsidRPr="00CE2D79">
        <w:t xml:space="preserve">: 1986 Act No. 479, </w:t>
      </w:r>
      <w:r w:rsidRPr="00CE2D79">
        <w:t xml:space="preserve">Section </w:t>
      </w:r>
      <w:r w:rsidR="00962EED" w:rsidRPr="00CE2D79">
        <w:t xml:space="preserve">1; 1993 Act No. 181, </w:t>
      </w:r>
      <w:r w:rsidRPr="00CE2D79">
        <w:t xml:space="preserve">Section </w:t>
      </w:r>
      <w:r w:rsidR="00962EED" w:rsidRPr="00CE2D79">
        <w:t>1251.</w:t>
      </w: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rPr>
          <w:b/>
        </w:rPr>
        <w:t xml:space="preserve">SECTION </w:t>
      </w:r>
      <w:r w:rsidR="00962EED" w:rsidRPr="00CE2D79">
        <w:rPr>
          <w:b/>
        </w:rPr>
        <w:t>49</w:t>
      </w:r>
      <w:r w:rsidRPr="00CE2D79">
        <w:rPr>
          <w:b/>
        </w:rPr>
        <w:noBreakHyphen/>
      </w:r>
      <w:r w:rsidR="00962EED" w:rsidRPr="00CE2D79">
        <w:rPr>
          <w:b/>
        </w:rPr>
        <w:t>25</w:t>
      </w:r>
      <w:r w:rsidRPr="00CE2D79">
        <w:rPr>
          <w:b/>
        </w:rPr>
        <w:noBreakHyphen/>
      </w:r>
      <w:r w:rsidR="00962EED" w:rsidRPr="00CE2D79">
        <w:rPr>
          <w:b/>
        </w:rPr>
        <w:t>20.</w:t>
      </w:r>
      <w:r w:rsidR="00962EED" w:rsidRPr="00CE2D79">
        <w:t xml:space="preserve"> Appointment of state climatologist.</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t>The director shall appoint the state climatologist who shall serve as director of the office.</w:t>
      </w: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2EED" w:rsidRPr="00CE2D79">
        <w:t xml:space="preserve">: 1986 Act No. 479, </w:t>
      </w:r>
      <w:r w:rsidRPr="00CE2D79">
        <w:t xml:space="preserve">Section </w:t>
      </w:r>
      <w:r w:rsidR="00962EED" w:rsidRPr="00CE2D79">
        <w:t xml:space="preserve">1; 1993 Act No. 181, </w:t>
      </w:r>
      <w:r w:rsidRPr="00CE2D79">
        <w:t xml:space="preserve">Section </w:t>
      </w:r>
      <w:r w:rsidR="00962EED" w:rsidRPr="00CE2D79">
        <w:t>1251.</w:t>
      </w: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rPr>
          <w:b/>
        </w:rPr>
        <w:t xml:space="preserve">SECTION </w:t>
      </w:r>
      <w:r w:rsidR="00962EED" w:rsidRPr="00CE2D79">
        <w:rPr>
          <w:b/>
        </w:rPr>
        <w:t>49</w:t>
      </w:r>
      <w:r w:rsidRPr="00CE2D79">
        <w:rPr>
          <w:b/>
        </w:rPr>
        <w:noBreakHyphen/>
      </w:r>
      <w:r w:rsidR="00962EED" w:rsidRPr="00CE2D79">
        <w:rPr>
          <w:b/>
        </w:rPr>
        <w:t>25</w:t>
      </w:r>
      <w:r w:rsidRPr="00CE2D79">
        <w:rPr>
          <w:b/>
        </w:rPr>
        <w:noBreakHyphen/>
      </w:r>
      <w:r w:rsidR="00962EED" w:rsidRPr="00CE2D79">
        <w:rPr>
          <w:b/>
        </w:rPr>
        <w:t>30.</w:t>
      </w:r>
      <w:r w:rsidR="00962EED" w:rsidRPr="00CE2D79">
        <w:t xml:space="preserve"> Powers and duties of office.</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t>The office has the following powers and duties:</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1. to serve as a climatological focal point for state government and its agencies;</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3. to acquire, archive, process, and disseminate all climatic and weather information which is or may be of value to policy and decision makers in the State;</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4. to act as the representative of the State in all climatological and meteorological matters within and outside the State;</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6. to conduct and report on studies of climate and weather phenomena of significant socioeconomic importance to the State;</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r>
      <w:r w:rsidRPr="00CE2D79">
        <w:tab/>
        <w:t>7. to evaluate the significance of natural, man</w:t>
      </w:r>
      <w:r w:rsidR="00CE2D79" w:rsidRPr="00CE2D79">
        <w:noBreakHyphen/>
      </w:r>
      <w:r w:rsidRPr="00CE2D79">
        <w:t>made, deliberate, and inadvertent changes or modifications in the climate and weather affecting the State, and to report this information to those agencies and organizations in the State which are likely to be affected by the changes or modifications.</w:t>
      </w: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2EED" w:rsidRPr="00CE2D79">
        <w:t xml:space="preserve">: 1986 Act No. 479, </w:t>
      </w:r>
      <w:r w:rsidRPr="00CE2D79">
        <w:t xml:space="preserve">Section </w:t>
      </w:r>
      <w:r w:rsidR="00962EED" w:rsidRPr="00CE2D79">
        <w:t xml:space="preserve">1; 1993 Act No. 181, </w:t>
      </w:r>
      <w:r w:rsidRPr="00CE2D79">
        <w:t xml:space="preserve">Section </w:t>
      </w:r>
      <w:r w:rsidR="00962EED" w:rsidRPr="00CE2D79">
        <w:t>1251.</w:t>
      </w:r>
    </w:p>
    <w:p w:rsidR="00CE2D79" w:rsidRP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rPr>
          <w:b/>
        </w:rPr>
        <w:t xml:space="preserve">SECTION </w:t>
      </w:r>
      <w:r w:rsidR="00962EED" w:rsidRPr="00CE2D79">
        <w:rPr>
          <w:b/>
        </w:rPr>
        <w:t>49</w:t>
      </w:r>
      <w:r w:rsidRPr="00CE2D79">
        <w:rPr>
          <w:b/>
        </w:rPr>
        <w:noBreakHyphen/>
      </w:r>
      <w:r w:rsidR="00962EED" w:rsidRPr="00CE2D79">
        <w:rPr>
          <w:b/>
        </w:rPr>
        <w:t>25</w:t>
      </w:r>
      <w:r w:rsidRPr="00CE2D79">
        <w:rPr>
          <w:b/>
        </w:rPr>
        <w:noBreakHyphen/>
      </w:r>
      <w:r w:rsidR="00962EED" w:rsidRPr="00CE2D79">
        <w:rPr>
          <w:b/>
        </w:rPr>
        <w:t>40.</w:t>
      </w:r>
      <w:r w:rsidR="00962EED" w:rsidRPr="00CE2D79">
        <w:t xml:space="preserve"> Certification of copies as authentic reproductions of weather records; presentation of annual report.</w:t>
      </w:r>
    </w:p>
    <w:p w:rsidR="00CE2D79" w:rsidRDefault="00962EED"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D79">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D79" w:rsidRDefault="00CE2D7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2EED" w:rsidRPr="00CE2D79">
        <w:t xml:space="preserve">: 1986 Act No. 479, </w:t>
      </w:r>
      <w:r w:rsidRPr="00CE2D79">
        <w:t xml:space="preserve">Section </w:t>
      </w:r>
      <w:r w:rsidR="00962EED" w:rsidRPr="00CE2D79">
        <w:t xml:space="preserve">1; 1993 Act No. 181, </w:t>
      </w:r>
      <w:r w:rsidRPr="00CE2D79">
        <w:t xml:space="preserve">Section </w:t>
      </w:r>
      <w:r w:rsidR="00962EED" w:rsidRPr="00CE2D79">
        <w:t>1251.</w:t>
      </w:r>
    </w:p>
    <w:p w:rsidR="00F25049" w:rsidRPr="00CE2D79" w:rsidRDefault="00F25049" w:rsidP="00CE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E2D79" w:rsidSect="00CE2D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79" w:rsidRDefault="00CE2D79" w:rsidP="00CE2D79">
      <w:pPr>
        <w:spacing w:after="0" w:line="240" w:lineRule="auto"/>
      </w:pPr>
      <w:r>
        <w:separator/>
      </w:r>
    </w:p>
  </w:endnote>
  <w:endnote w:type="continuationSeparator" w:id="0">
    <w:p w:rsidR="00CE2D79" w:rsidRDefault="00CE2D79" w:rsidP="00CE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79" w:rsidRDefault="00CE2D79" w:rsidP="00CE2D79">
      <w:pPr>
        <w:spacing w:after="0" w:line="240" w:lineRule="auto"/>
      </w:pPr>
      <w:r>
        <w:separator/>
      </w:r>
    </w:p>
  </w:footnote>
  <w:footnote w:type="continuationSeparator" w:id="0">
    <w:p w:rsidR="00CE2D79" w:rsidRDefault="00CE2D79" w:rsidP="00CE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9" w:rsidRPr="00CE2D79" w:rsidRDefault="00CE2D79" w:rsidP="00CE2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D"/>
    <w:rsid w:val="00962EED"/>
    <w:rsid w:val="00CE2D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D048B-4514-4EDB-886B-CF40CA83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2EED"/>
    <w:rPr>
      <w:rFonts w:ascii="Courier New" w:eastAsia="Times New Roman" w:hAnsi="Courier New" w:cs="Courier New"/>
      <w:sz w:val="20"/>
      <w:szCs w:val="20"/>
    </w:rPr>
  </w:style>
  <w:style w:type="paragraph" w:styleId="Header">
    <w:name w:val="header"/>
    <w:basedOn w:val="Normal"/>
    <w:link w:val="HeaderChar"/>
    <w:uiPriority w:val="99"/>
    <w:unhideWhenUsed/>
    <w:rsid w:val="00CE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79"/>
    <w:rPr>
      <w:rFonts w:ascii="Times New Roman" w:hAnsi="Times New Roman" w:cs="Times New Roman"/>
    </w:rPr>
  </w:style>
  <w:style w:type="paragraph" w:styleId="Footer">
    <w:name w:val="footer"/>
    <w:basedOn w:val="Normal"/>
    <w:link w:val="FooterChar"/>
    <w:uiPriority w:val="99"/>
    <w:unhideWhenUsed/>
    <w:rsid w:val="00CE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381</Words>
  <Characters>2175</Characters>
  <Application>Microsoft Office Word</Application>
  <DocSecurity>0</DocSecurity>
  <Lines>18</Lines>
  <Paragraphs>5</Paragraphs>
  <ScaleCrop>false</ScaleCrop>
  <Company>Legislative Services Agency (LSA)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