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69" w:rsidRDefault="00BF6F50" w:rsidP="005B5B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5B5B69">
        <w:t>CHAPTER 9</w:t>
      </w:r>
    </w:p>
    <w:p w:rsidR="005B5B69" w:rsidRPr="005B5B69" w:rsidRDefault="00BF6F50" w:rsidP="005B5B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5B5B69">
        <w:t>Endurance Contests [Repealed]</w:t>
      </w:r>
      <w:bookmarkStart w:id="0" w:name="_GoBack"/>
      <w:bookmarkEnd w:id="0"/>
    </w:p>
    <w:p w:rsidR="005B5B69" w:rsidRPr="005B5B69" w:rsidRDefault="005B5B69" w:rsidP="005B5B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5B5B69" w:rsidRDefault="005B5B69" w:rsidP="005B5B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B5B69">
        <w:rPr>
          <w:b/>
        </w:rPr>
        <w:t xml:space="preserve">SECTION </w:t>
      </w:r>
      <w:r w:rsidR="00BF6F50" w:rsidRPr="005B5B69">
        <w:rPr>
          <w:b/>
        </w:rPr>
        <w:t>52</w:t>
      </w:r>
      <w:r w:rsidRPr="005B5B69">
        <w:rPr>
          <w:b/>
        </w:rPr>
        <w:noBreakHyphen/>
      </w:r>
      <w:r w:rsidR="00BF6F50" w:rsidRPr="005B5B69">
        <w:rPr>
          <w:b/>
        </w:rPr>
        <w:t>9</w:t>
      </w:r>
      <w:r w:rsidRPr="005B5B69">
        <w:rPr>
          <w:b/>
        </w:rPr>
        <w:noBreakHyphen/>
      </w:r>
      <w:r w:rsidR="00BF6F50" w:rsidRPr="005B5B69">
        <w:rPr>
          <w:b/>
        </w:rPr>
        <w:t>10.</w:t>
      </w:r>
      <w:r w:rsidR="00BF6F50" w:rsidRPr="005B5B69">
        <w:t xml:space="preserve"> Repealed by 1978 Act No. 487, </w:t>
      </w:r>
      <w:r w:rsidRPr="005B5B69">
        <w:t xml:space="preserve">Section </w:t>
      </w:r>
      <w:r w:rsidR="00BF6F50" w:rsidRPr="005B5B69">
        <w:t>1.</w:t>
      </w:r>
    </w:p>
    <w:p w:rsidR="005B5B69" w:rsidRDefault="00BF6F50" w:rsidP="005B5B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B5B69">
        <w:t>Editor</w:t>
      </w:r>
      <w:r w:rsidR="005B5B69" w:rsidRPr="005B5B69">
        <w:t>’</w:t>
      </w:r>
      <w:r w:rsidRPr="005B5B69">
        <w:t>s Note</w:t>
      </w:r>
    </w:p>
    <w:p w:rsidR="005B5B69" w:rsidRPr="005B5B69" w:rsidRDefault="00BF6F50" w:rsidP="005B5B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5B5B69">
        <w:t xml:space="preserve">Former </w:t>
      </w:r>
      <w:r w:rsidR="005B5B69" w:rsidRPr="005B5B69">
        <w:t xml:space="preserve">Section </w:t>
      </w:r>
      <w:r w:rsidRPr="005B5B69">
        <w:t>52</w:t>
      </w:r>
      <w:r w:rsidR="005B5B69" w:rsidRPr="005B5B69">
        <w:noBreakHyphen/>
      </w:r>
      <w:r w:rsidRPr="005B5B69">
        <w:t>9</w:t>
      </w:r>
      <w:r w:rsidR="005B5B69" w:rsidRPr="005B5B69">
        <w:noBreakHyphen/>
      </w:r>
      <w:r w:rsidRPr="005B5B69">
        <w:t xml:space="preserve">10, which was derived from 1962 Code </w:t>
      </w:r>
      <w:r w:rsidR="005B5B69" w:rsidRPr="005B5B69">
        <w:t xml:space="preserve">Section </w:t>
      </w:r>
      <w:r w:rsidRPr="005B5B69">
        <w:t>5</w:t>
      </w:r>
      <w:r w:rsidR="005B5B69" w:rsidRPr="005B5B69">
        <w:noBreakHyphen/>
      </w:r>
      <w:r w:rsidRPr="005B5B69">
        <w:t xml:space="preserve">401; 1952 Code </w:t>
      </w:r>
      <w:r w:rsidR="005B5B69" w:rsidRPr="005B5B69">
        <w:t xml:space="preserve">Section </w:t>
      </w:r>
      <w:r w:rsidRPr="005B5B69">
        <w:t>5</w:t>
      </w:r>
      <w:r w:rsidR="005B5B69" w:rsidRPr="005B5B69">
        <w:noBreakHyphen/>
      </w:r>
      <w:r w:rsidRPr="005B5B69">
        <w:t xml:space="preserve">401; 1942 Code </w:t>
      </w:r>
      <w:r w:rsidR="005B5B69" w:rsidRPr="005B5B69">
        <w:t xml:space="preserve">Section </w:t>
      </w:r>
      <w:r w:rsidRPr="005B5B69">
        <w:t>1505; 1935 (39) 149, proscribed marathon dance contests, walkathon contests, and other similar physical endurance contests.</w:t>
      </w:r>
    </w:p>
    <w:p w:rsidR="005B5B69" w:rsidRPr="005B5B69" w:rsidRDefault="005B5B69" w:rsidP="005B5B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B5B69" w:rsidRDefault="005B5B69" w:rsidP="005B5B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B5B69">
        <w:rPr>
          <w:b/>
        </w:rPr>
        <w:t xml:space="preserve">SECTION </w:t>
      </w:r>
      <w:r w:rsidR="00BF6F50" w:rsidRPr="005B5B69">
        <w:rPr>
          <w:b/>
        </w:rPr>
        <w:t>52</w:t>
      </w:r>
      <w:r w:rsidRPr="005B5B69">
        <w:rPr>
          <w:b/>
        </w:rPr>
        <w:noBreakHyphen/>
      </w:r>
      <w:r w:rsidR="00BF6F50" w:rsidRPr="005B5B69">
        <w:rPr>
          <w:b/>
        </w:rPr>
        <w:t>9</w:t>
      </w:r>
      <w:r w:rsidRPr="005B5B69">
        <w:rPr>
          <w:b/>
        </w:rPr>
        <w:noBreakHyphen/>
      </w:r>
      <w:r w:rsidR="00BF6F50" w:rsidRPr="005B5B69">
        <w:rPr>
          <w:b/>
        </w:rPr>
        <w:t>20.</w:t>
      </w:r>
      <w:r w:rsidR="00BF6F50" w:rsidRPr="005B5B69">
        <w:t xml:space="preserve"> Repealed by 1978 Act No. 487, </w:t>
      </w:r>
      <w:r w:rsidRPr="005B5B69">
        <w:t xml:space="preserve">Section </w:t>
      </w:r>
      <w:r w:rsidR="00BF6F50" w:rsidRPr="005B5B69">
        <w:t>1.</w:t>
      </w:r>
    </w:p>
    <w:p w:rsidR="005B5B69" w:rsidRDefault="00BF6F50" w:rsidP="005B5B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B5B69">
        <w:t>Editor</w:t>
      </w:r>
      <w:r w:rsidR="005B5B69" w:rsidRPr="005B5B69">
        <w:t>’</w:t>
      </w:r>
      <w:r w:rsidRPr="005B5B69">
        <w:t>s Note</w:t>
      </w:r>
    </w:p>
    <w:p w:rsidR="005B5B69" w:rsidRDefault="00BF6F50" w:rsidP="005B5B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B5B69">
        <w:t xml:space="preserve">Former </w:t>
      </w:r>
      <w:r w:rsidR="005B5B69" w:rsidRPr="005B5B69">
        <w:t xml:space="preserve">Section </w:t>
      </w:r>
      <w:r w:rsidRPr="005B5B69">
        <w:t>52</w:t>
      </w:r>
      <w:r w:rsidR="005B5B69" w:rsidRPr="005B5B69">
        <w:noBreakHyphen/>
      </w:r>
      <w:r w:rsidRPr="005B5B69">
        <w:t>9</w:t>
      </w:r>
      <w:r w:rsidR="005B5B69" w:rsidRPr="005B5B69">
        <w:noBreakHyphen/>
      </w:r>
      <w:r w:rsidRPr="005B5B69">
        <w:t xml:space="preserve">20, which was derived from 1962 Code </w:t>
      </w:r>
      <w:r w:rsidR="005B5B69" w:rsidRPr="005B5B69">
        <w:t xml:space="preserve">Section </w:t>
      </w:r>
      <w:r w:rsidRPr="005B5B69">
        <w:t>5</w:t>
      </w:r>
      <w:r w:rsidR="005B5B69" w:rsidRPr="005B5B69">
        <w:noBreakHyphen/>
      </w:r>
      <w:r w:rsidRPr="005B5B69">
        <w:t xml:space="preserve">402; 1952 Code </w:t>
      </w:r>
      <w:r w:rsidR="005B5B69" w:rsidRPr="005B5B69">
        <w:t xml:space="preserve">Section </w:t>
      </w:r>
      <w:r w:rsidRPr="005B5B69">
        <w:t>5</w:t>
      </w:r>
      <w:r w:rsidR="005B5B69" w:rsidRPr="005B5B69">
        <w:noBreakHyphen/>
      </w:r>
      <w:r w:rsidRPr="005B5B69">
        <w:t xml:space="preserve">402; 1942 Code </w:t>
      </w:r>
      <w:r w:rsidR="005B5B69" w:rsidRPr="005B5B69">
        <w:t xml:space="preserve">Section </w:t>
      </w:r>
      <w:r w:rsidRPr="005B5B69">
        <w:t xml:space="preserve">1505; 1935 (39) 149, provided a penalty for violations of former </w:t>
      </w:r>
      <w:r w:rsidR="005B5B69" w:rsidRPr="005B5B69">
        <w:t xml:space="preserve">Section </w:t>
      </w:r>
      <w:r w:rsidRPr="005B5B69">
        <w:t>52</w:t>
      </w:r>
      <w:r w:rsidR="005B5B69" w:rsidRPr="005B5B69">
        <w:noBreakHyphen/>
      </w:r>
      <w:r w:rsidRPr="005B5B69">
        <w:t>9</w:t>
      </w:r>
      <w:r w:rsidR="005B5B69" w:rsidRPr="005B5B69">
        <w:noBreakHyphen/>
      </w:r>
      <w:r w:rsidRPr="005B5B69">
        <w:t>10, regulating marathon dance, walkathon, and similar physical endurance contests.</w:t>
      </w:r>
    </w:p>
    <w:p w:rsidR="00F25049" w:rsidRPr="005B5B69" w:rsidRDefault="00F25049" w:rsidP="005B5B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5B5B69" w:rsidSect="005B5B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69" w:rsidRDefault="005B5B69" w:rsidP="005B5B69">
      <w:pPr>
        <w:spacing w:after="0" w:line="240" w:lineRule="auto"/>
      </w:pPr>
      <w:r>
        <w:separator/>
      </w:r>
    </w:p>
  </w:endnote>
  <w:endnote w:type="continuationSeparator" w:id="0">
    <w:p w:rsidR="005B5B69" w:rsidRDefault="005B5B69" w:rsidP="005B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69" w:rsidRPr="005B5B69" w:rsidRDefault="005B5B69" w:rsidP="005B5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69" w:rsidRPr="005B5B69" w:rsidRDefault="005B5B69" w:rsidP="005B5B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69" w:rsidRPr="005B5B69" w:rsidRDefault="005B5B69" w:rsidP="005B5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69" w:rsidRDefault="005B5B69" w:rsidP="005B5B69">
      <w:pPr>
        <w:spacing w:after="0" w:line="240" w:lineRule="auto"/>
      </w:pPr>
      <w:r>
        <w:separator/>
      </w:r>
    </w:p>
  </w:footnote>
  <w:footnote w:type="continuationSeparator" w:id="0">
    <w:p w:rsidR="005B5B69" w:rsidRDefault="005B5B69" w:rsidP="005B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69" w:rsidRPr="005B5B69" w:rsidRDefault="005B5B69" w:rsidP="005B5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69" w:rsidRPr="005B5B69" w:rsidRDefault="005B5B69" w:rsidP="005B5B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69" w:rsidRPr="005B5B69" w:rsidRDefault="005B5B69" w:rsidP="005B5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50"/>
    <w:rsid w:val="005B5B69"/>
    <w:rsid w:val="00BF6F50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8851E-9C1F-4759-82F8-E0D19112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F5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6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6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Legislative Services Agency (LSA)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2017-10-24T17:59:00Z</dcterms:created>
  <dcterms:modified xsi:type="dcterms:W3CDTF">2017-10-24T17:59:00Z</dcterms:modified>
</cp:coreProperties>
</file>