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1B3" w:rsidRDefault="00D44A14" w:rsidP="00F6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621B3">
        <w:t>CHAPTER 17</w:t>
      </w:r>
    </w:p>
    <w:p w:rsidR="00F621B3" w:rsidRPr="00F621B3" w:rsidRDefault="00D44A14" w:rsidP="00F6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621B3">
        <w:t>Criminal Penalties</w:t>
      </w:r>
      <w:bookmarkStart w:id="0" w:name="_GoBack"/>
      <w:bookmarkEnd w:id="0"/>
    </w:p>
    <w:p w:rsidR="00F621B3" w:rsidRPr="00F621B3" w:rsidRDefault="00F621B3" w:rsidP="00F6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621B3" w:rsidRDefault="00F621B3" w:rsidP="00F6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1B3">
        <w:rPr>
          <w:b/>
        </w:rPr>
        <w:t xml:space="preserve">SECTION </w:t>
      </w:r>
      <w:r w:rsidR="00D44A14" w:rsidRPr="00F621B3">
        <w:rPr>
          <w:b/>
        </w:rPr>
        <w:t>56</w:t>
      </w:r>
      <w:r w:rsidRPr="00F621B3">
        <w:rPr>
          <w:b/>
        </w:rPr>
        <w:noBreakHyphen/>
      </w:r>
      <w:r w:rsidR="00D44A14" w:rsidRPr="00F621B3">
        <w:rPr>
          <w:b/>
        </w:rPr>
        <w:t>17</w:t>
      </w:r>
      <w:r w:rsidRPr="00F621B3">
        <w:rPr>
          <w:b/>
        </w:rPr>
        <w:noBreakHyphen/>
      </w:r>
      <w:r w:rsidR="00D44A14" w:rsidRPr="00F621B3">
        <w:rPr>
          <w:b/>
        </w:rPr>
        <w:t>10.</w:t>
      </w:r>
      <w:r w:rsidR="00D44A14" w:rsidRPr="00F621B3">
        <w:t xml:space="preserve"> Willful failure to purchase license, keep records, or supply information in violation of law; willful falsification of information.</w:t>
      </w:r>
    </w:p>
    <w:p w:rsidR="00F621B3" w:rsidRDefault="00D44A14" w:rsidP="00F6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21B3">
        <w:tab/>
        <w:t>A person required by a provision of law or by regulation to purchase a license, keep any records, or supply any information, who wilfully fails to purchase a license, keep the records, or supply the information or who wilfully falsifies information so supplied, at the time or times required by law or regulation, in addition to other penalties provided by law, is guilty of a misdemeanor and, upon conviction, must be fined not more than ten thousand dollars or imprisoned not more than one year, or both, including the cost of prosecution.</w:t>
      </w:r>
    </w:p>
    <w:p w:rsidR="00F621B3" w:rsidRDefault="00F621B3" w:rsidP="00F6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21B3" w:rsidRDefault="00F621B3" w:rsidP="00F6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4A14" w:rsidRPr="00F621B3">
        <w:t xml:space="preserve">: 1996 Act No. 459, </w:t>
      </w:r>
      <w:r w:rsidRPr="00F621B3">
        <w:t xml:space="preserve">Section </w:t>
      </w:r>
      <w:r w:rsidR="00D44A14" w:rsidRPr="00F621B3">
        <w:t>231.</w:t>
      </w:r>
    </w:p>
    <w:p w:rsidR="00F25049" w:rsidRPr="00F621B3" w:rsidRDefault="00F25049" w:rsidP="00F62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621B3" w:rsidSect="00F621B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1B3" w:rsidRDefault="00F621B3" w:rsidP="00F621B3">
      <w:pPr>
        <w:spacing w:after="0" w:line="240" w:lineRule="auto"/>
      </w:pPr>
      <w:r>
        <w:separator/>
      </w:r>
    </w:p>
  </w:endnote>
  <w:endnote w:type="continuationSeparator" w:id="0">
    <w:p w:rsidR="00F621B3" w:rsidRDefault="00F621B3" w:rsidP="00F6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1B3" w:rsidRPr="00F621B3" w:rsidRDefault="00F621B3" w:rsidP="00F62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1B3" w:rsidRPr="00F621B3" w:rsidRDefault="00F621B3" w:rsidP="00F621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1B3" w:rsidRPr="00F621B3" w:rsidRDefault="00F621B3" w:rsidP="00F62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1B3" w:rsidRDefault="00F621B3" w:rsidP="00F621B3">
      <w:pPr>
        <w:spacing w:after="0" w:line="240" w:lineRule="auto"/>
      </w:pPr>
      <w:r>
        <w:separator/>
      </w:r>
    </w:p>
  </w:footnote>
  <w:footnote w:type="continuationSeparator" w:id="0">
    <w:p w:rsidR="00F621B3" w:rsidRDefault="00F621B3" w:rsidP="00F62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1B3" w:rsidRPr="00F621B3" w:rsidRDefault="00F621B3" w:rsidP="00F62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1B3" w:rsidRPr="00F621B3" w:rsidRDefault="00F621B3" w:rsidP="00F621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1B3" w:rsidRPr="00F621B3" w:rsidRDefault="00F621B3" w:rsidP="00F621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14"/>
    <w:rsid w:val="00D44A14"/>
    <w:rsid w:val="00F25049"/>
    <w:rsid w:val="00F6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FD72D-DF2E-487D-ABAD-2360282B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44A14"/>
    <w:rPr>
      <w:rFonts w:ascii="Courier New" w:eastAsia="Times New Roman" w:hAnsi="Courier New" w:cs="Courier New"/>
      <w:sz w:val="20"/>
      <w:szCs w:val="20"/>
    </w:rPr>
  </w:style>
  <w:style w:type="paragraph" w:styleId="Header">
    <w:name w:val="header"/>
    <w:basedOn w:val="Normal"/>
    <w:link w:val="HeaderChar"/>
    <w:uiPriority w:val="99"/>
    <w:unhideWhenUsed/>
    <w:rsid w:val="00F62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1B3"/>
    <w:rPr>
      <w:rFonts w:ascii="Times New Roman" w:hAnsi="Times New Roman" w:cs="Times New Roman"/>
    </w:rPr>
  </w:style>
  <w:style w:type="paragraph" w:styleId="Footer">
    <w:name w:val="footer"/>
    <w:basedOn w:val="Normal"/>
    <w:link w:val="FooterChar"/>
    <w:uiPriority w:val="99"/>
    <w:unhideWhenUsed/>
    <w:rsid w:val="00F62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1B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Pages>
  <Words>114</Words>
  <Characters>652</Characters>
  <Application>Microsoft Office Word</Application>
  <DocSecurity>0</DocSecurity>
  <Lines>5</Lines>
  <Paragraphs>1</Paragraphs>
  <ScaleCrop>false</ScaleCrop>
  <Company>Legislative Services Agency (LSA)</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2017-10-24T18:37:00Z</dcterms:created>
  <dcterms:modified xsi:type="dcterms:W3CDTF">2017-10-24T18:37:00Z</dcterms:modified>
</cp:coreProperties>
</file>