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44EB">
        <w:t>CHAPTER 27</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44EB">
        <w:t>Electric Utilities and Electric Cooperatives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General Provisions</w:t>
      </w:r>
      <w:bookmarkStart w:id="0" w:name="_GoBack"/>
      <w:bookmarkEnd w:id="0"/>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w:t>
      </w:r>
      <w:r w:rsidR="00D01DA3" w:rsidRPr="000944EB">
        <w:t xml:space="preserve"> Definitions.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used in this chapter: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(1) The term </w:t>
      </w:r>
      <w:r w:rsidR="000944EB" w:rsidRPr="000944EB">
        <w:t>“</w:t>
      </w:r>
      <w:r w:rsidRPr="000944EB">
        <w:t>commission</w:t>
      </w:r>
      <w:r w:rsidR="000944EB" w:rsidRPr="000944EB">
        <w:t>”</w:t>
      </w:r>
      <w:r w:rsidRPr="000944EB">
        <w:t xml:space="preserve"> means the Public Service Commission of this State.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(2) The term </w:t>
      </w:r>
      <w:r w:rsidR="000944EB" w:rsidRPr="000944EB">
        <w:t>“</w:t>
      </w:r>
      <w:r w:rsidRPr="000944EB">
        <w:t>commissioner</w:t>
      </w:r>
      <w:r w:rsidR="000944EB" w:rsidRPr="000944EB">
        <w:t>”</w:t>
      </w:r>
      <w:r w:rsidRPr="000944EB">
        <w:t xml:space="preserve"> means one of the members of the Public Service Commission of this State.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(3) The term </w:t>
      </w:r>
      <w:r w:rsidR="000944EB" w:rsidRPr="000944EB">
        <w:t>“</w:t>
      </w:r>
      <w:r w:rsidRPr="000944EB">
        <w:t>corporation</w:t>
      </w:r>
      <w:r w:rsidR="000944EB" w:rsidRPr="000944EB">
        <w:t>”</w:t>
      </w:r>
      <w:r w:rsidRPr="000944EB">
        <w:t xml:space="preserve"> includes all bodies corporate, joint</w:t>
      </w:r>
      <w:r w:rsidR="000944EB" w:rsidRPr="000944EB">
        <w:noBreakHyphen/>
      </w:r>
      <w:r w:rsidRPr="000944EB">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(4) The term </w:t>
      </w:r>
      <w:r w:rsidR="000944EB" w:rsidRPr="000944EB">
        <w:t>“</w:t>
      </w:r>
      <w:r w:rsidRPr="000944EB">
        <w:t>person</w:t>
      </w:r>
      <w:r w:rsidR="000944EB" w:rsidRPr="000944EB">
        <w:t>”</w:t>
      </w:r>
      <w:r w:rsidRPr="000944EB">
        <w:t xml:space="preserve"> includes all individuals, partnerships, or associations other than corporations.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(5) The term </w:t>
      </w:r>
      <w:r w:rsidR="000944EB" w:rsidRPr="000944EB">
        <w:t>“</w:t>
      </w:r>
      <w:r w:rsidRPr="000944EB">
        <w:t>municipality</w:t>
      </w:r>
      <w:r w:rsidR="000944EB" w:rsidRPr="000944EB">
        <w:t>”</w:t>
      </w:r>
      <w:r w:rsidRPr="000944EB">
        <w:t xml:space="preserve"> includes a city, town, county, township, or any other corporation existing, created, or organized as a governmental unit under the Constitution or laws of this State except a consolidated political subdivision.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(6) The term </w:t>
      </w:r>
      <w:r w:rsidR="000944EB" w:rsidRPr="000944EB">
        <w:t>“</w:t>
      </w:r>
      <w:r w:rsidRPr="000944EB">
        <w:t>public</w:t>
      </w:r>
      <w:r w:rsidR="000944EB" w:rsidRPr="000944EB">
        <w:t>”</w:t>
      </w:r>
      <w:r w:rsidRPr="000944EB">
        <w:t xml:space="preserve"> means the public generally or any limited portion of the public, including a person, corporation, or municipality.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(7) The term </w:t>
      </w:r>
      <w:r w:rsidR="000944EB" w:rsidRPr="000944EB">
        <w:t>“</w:t>
      </w:r>
      <w:r w:rsidRPr="000944EB">
        <w:t>electrical utility</w:t>
      </w:r>
      <w:r w:rsidR="000944EB" w:rsidRPr="000944EB">
        <w:t>”</w:t>
      </w:r>
      <w:r w:rsidRPr="000944EB">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(8) The term </w:t>
      </w:r>
      <w:r w:rsidR="000944EB" w:rsidRPr="000944EB">
        <w:t>“</w:t>
      </w:r>
      <w:r w:rsidRPr="000944EB">
        <w:t>rate</w:t>
      </w:r>
      <w:r w:rsidR="000944EB" w:rsidRPr="000944EB">
        <w:t>”</w:t>
      </w:r>
      <w:r w:rsidRPr="000944EB">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(9) The term </w:t>
      </w:r>
      <w:r w:rsidR="000944EB" w:rsidRPr="000944EB">
        <w:t>“</w:t>
      </w:r>
      <w:r w:rsidRPr="000944EB">
        <w:t>securities</w:t>
      </w:r>
      <w:r w:rsidR="000944EB" w:rsidRPr="000944EB">
        <w:t>”</w:t>
      </w:r>
      <w:r w:rsidRPr="000944EB">
        <w:t xml:space="preserve"> means and includes stock, stock certificates, bonds, notes, debentures, or other evidences of indebtedness and any assumption or guaranty thereof.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(10) The term </w:t>
      </w:r>
      <w:r w:rsidR="000944EB" w:rsidRPr="000944EB">
        <w:t>“</w:t>
      </w:r>
      <w:r w:rsidRPr="000944EB">
        <w:t>consolidated political subdivision</w:t>
      </w:r>
      <w:r w:rsidR="000944EB" w:rsidRPr="000944EB">
        <w:t>”</w:t>
      </w:r>
      <w:r w:rsidRPr="000944EB">
        <w:t xml:space="preserve"> means a consolidated political subdivision existing pursuant to the Constitution of this State and shall not be deemed a city, town, county, or other governmental unit merged thereinto.</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(11) The term </w:t>
      </w:r>
      <w:r w:rsidR="000944EB" w:rsidRPr="000944EB">
        <w:t>“</w:t>
      </w:r>
      <w:r w:rsidRPr="000944EB">
        <w:t>regulatory staff</w:t>
      </w:r>
      <w:r w:rsidR="000944EB" w:rsidRPr="000944EB">
        <w:t>”</w:t>
      </w:r>
      <w:r w:rsidRPr="000944EB">
        <w:t xml:space="preserve"> means the executive director or the executive director and the employees of the Office of Regulatory Staff.</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 1952 Code </w:t>
      </w:r>
      <w:r w:rsidRPr="000944EB">
        <w:t xml:space="preserve">Section </w:t>
      </w:r>
      <w:r w:rsidR="00D01DA3" w:rsidRPr="000944EB">
        <w:t>24</w:t>
      </w:r>
      <w:r w:rsidRPr="000944EB">
        <w:noBreakHyphen/>
      </w:r>
      <w:r w:rsidR="00D01DA3" w:rsidRPr="000944EB">
        <w:t xml:space="preserve">1; 1942 Code </w:t>
      </w:r>
      <w:r w:rsidRPr="000944EB">
        <w:t xml:space="preserve">Section </w:t>
      </w:r>
      <w:r w:rsidR="00D01DA3" w:rsidRPr="000944EB">
        <w:t>8555</w:t>
      </w:r>
      <w:r w:rsidRPr="000944EB">
        <w:noBreakHyphen/>
      </w:r>
      <w:r w:rsidR="00D01DA3" w:rsidRPr="000944EB">
        <w:t xml:space="preserve">1; 1932 (37) 1497; 1935 (39) 25; 1969 (56) 740; 1972 (57) 2757; 2006 Act No. 318, </w:t>
      </w:r>
      <w:r w:rsidRPr="000944EB">
        <w:t xml:space="preserve">Section </w:t>
      </w:r>
      <w:r w:rsidR="00D01DA3" w:rsidRPr="000944EB">
        <w:t>157,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w:t>
      </w:r>
      <w:r w:rsidR="00D01DA3" w:rsidRPr="000944EB">
        <w:t xml:space="preserve"> Chapter inapplicable to certain areas.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1.1; 1972 (57) 2757.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lastRenderedPageBreak/>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30.</w:t>
      </w:r>
      <w:r w:rsidR="00D01DA3" w:rsidRPr="000944EB">
        <w:t xml:space="preserve"> Corporations subject to chapter even before commencing operations.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 1952 Code </w:t>
      </w:r>
      <w:r w:rsidRPr="000944EB">
        <w:t xml:space="preserve">Section </w:t>
      </w:r>
      <w:r w:rsidR="00D01DA3" w:rsidRPr="000944EB">
        <w:t>24</w:t>
      </w:r>
      <w:r w:rsidRPr="000944EB">
        <w:noBreakHyphen/>
      </w:r>
      <w:r w:rsidR="00D01DA3" w:rsidRPr="000944EB">
        <w:t xml:space="preserve">2;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40.</w:t>
      </w:r>
      <w:r w:rsidR="00D01DA3" w:rsidRPr="000944EB">
        <w:t xml:space="preserve"> Compliance with orders, decisions, directions, rules and regulations.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 1952 Code </w:t>
      </w:r>
      <w:r w:rsidRPr="000944EB">
        <w:t xml:space="preserve">Section </w:t>
      </w:r>
      <w:r w:rsidR="00D01DA3" w:rsidRPr="000944EB">
        <w:t>24</w:t>
      </w:r>
      <w:r w:rsidRPr="000944EB">
        <w:noBreakHyphen/>
      </w:r>
      <w:r w:rsidR="00D01DA3" w:rsidRPr="000944EB">
        <w:t xml:space="preserve">3; 1942 Code </w:t>
      </w:r>
      <w:r w:rsidRPr="000944EB">
        <w:t xml:space="preserve">Section </w:t>
      </w:r>
      <w:r w:rsidR="00D01DA3" w:rsidRPr="000944EB">
        <w:t>8555</w:t>
      </w:r>
      <w:r w:rsidRPr="000944EB">
        <w:noBreakHyphen/>
      </w:r>
      <w:r w:rsidR="00D01DA3" w:rsidRPr="000944EB">
        <w:t xml:space="preserve">2; 1932 (37) 1497; 1934 (38) 1452; 1935 (39) 207; 1937 (40) 493; 1969 (56) 740; 1972 (57) 2757; 2006 Act No. 318, </w:t>
      </w:r>
      <w:r w:rsidRPr="000944EB">
        <w:t xml:space="preserve">Section </w:t>
      </w:r>
      <w:r w:rsidR="00D01DA3" w:rsidRPr="000944EB">
        <w:t>158,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50.</w:t>
      </w:r>
      <w:r w:rsidR="00D01DA3" w:rsidRPr="000944EB">
        <w:t xml:space="preserve"> Assessments on electric utilities to pay expenses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0944EB" w:rsidRPr="000944EB">
        <w:noBreakHyphen/>
      </w:r>
      <w:r w:rsidRPr="000944EB">
        <w:t>3</w:t>
      </w:r>
      <w:r w:rsidR="000944EB" w:rsidRPr="000944EB">
        <w:noBreakHyphen/>
      </w:r>
      <w:r w:rsidRPr="000944EB">
        <w:t>100 for other corporations.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Public Service Commission must certify to the Comptroller General annually on or before May first the amounts to be assessed in the format approved by the Comptroller General.</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 1952 Code </w:t>
      </w:r>
      <w:r w:rsidRPr="000944EB">
        <w:t xml:space="preserve">Section </w:t>
      </w:r>
      <w:r w:rsidR="00D01DA3" w:rsidRPr="000944EB">
        <w:t>24</w:t>
      </w:r>
      <w:r w:rsidRPr="000944EB">
        <w:noBreakHyphen/>
      </w:r>
      <w:r w:rsidR="00D01DA3" w:rsidRPr="000944EB">
        <w:t xml:space="preserve">4; 1942 Code </w:t>
      </w:r>
      <w:r w:rsidRPr="000944EB">
        <w:t xml:space="preserve">Section </w:t>
      </w:r>
      <w:r w:rsidR="00D01DA3" w:rsidRPr="000944EB">
        <w:t>8555</w:t>
      </w:r>
      <w:r w:rsidRPr="000944EB">
        <w:noBreakHyphen/>
      </w:r>
      <w:r w:rsidR="00D01DA3" w:rsidRPr="000944EB">
        <w:t xml:space="preserve">4; 1932 (37) 1497; 1982 Act No. 331, </w:t>
      </w:r>
      <w:r w:rsidRPr="000944EB">
        <w:t xml:space="preserve">Section </w:t>
      </w:r>
      <w:r w:rsidR="00D01DA3" w:rsidRPr="000944EB">
        <w:t xml:space="preserve">3, eff April 9, 1982; 2006 Act No. 318, </w:t>
      </w:r>
      <w:r w:rsidRPr="000944EB">
        <w:t xml:space="preserve">Section </w:t>
      </w:r>
      <w:r w:rsidR="00D01DA3" w:rsidRPr="000944EB">
        <w:t>159,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70.</w:t>
      </w:r>
      <w:r w:rsidR="00D01DA3" w:rsidRPr="000944EB">
        <w:t xml:space="preserve"> Employment of staff; suits or actions arising under chapter.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 1952 Code </w:t>
      </w:r>
      <w:r w:rsidRPr="000944EB">
        <w:t xml:space="preserve">Section </w:t>
      </w:r>
      <w:r w:rsidR="00D01DA3" w:rsidRPr="000944EB">
        <w:t>24</w:t>
      </w:r>
      <w:r w:rsidRPr="000944EB">
        <w:noBreakHyphen/>
      </w:r>
      <w:r w:rsidR="00D01DA3" w:rsidRPr="000944EB">
        <w:t xml:space="preserve">6;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160,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80.</w:t>
      </w:r>
      <w:r w:rsidR="00D01DA3" w:rsidRPr="000944EB">
        <w:t xml:space="preserve"> Annual report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 1952 Code </w:t>
      </w:r>
      <w:r w:rsidRPr="000944EB">
        <w:t xml:space="preserve">Section </w:t>
      </w:r>
      <w:r w:rsidR="00D01DA3" w:rsidRPr="000944EB">
        <w:t>24</w:t>
      </w:r>
      <w:r w:rsidRPr="000944EB">
        <w:noBreakHyphen/>
      </w:r>
      <w:r w:rsidR="00D01DA3" w:rsidRPr="000944EB">
        <w:t xml:space="preserve">7; 1942 Code </w:t>
      </w:r>
      <w:r w:rsidRPr="000944EB">
        <w:t xml:space="preserve">Section </w:t>
      </w:r>
      <w:r w:rsidR="00D01DA3" w:rsidRPr="000944EB">
        <w:t>8555</w:t>
      </w:r>
      <w:r w:rsidRPr="000944EB">
        <w:noBreakHyphen/>
      </w:r>
      <w:r w:rsidR="00D01DA3" w:rsidRPr="000944EB">
        <w:t>4;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lastRenderedPageBreak/>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90.</w:t>
      </w:r>
      <w:r w:rsidR="00D01DA3" w:rsidRPr="000944EB">
        <w:t xml:space="preserve"> Effect of chapter on constitutional rights and powers of municipalities.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 1952 Code </w:t>
      </w:r>
      <w:r w:rsidRPr="000944EB">
        <w:t xml:space="preserve">Section </w:t>
      </w:r>
      <w:r w:rsidR="00D01DA3" w:rsidRPr="000944EB">
        <w:t>24</w:t>
      </w:r>
      <w:r w:rsidRPr="000944EB">
        <w:noBreakHyphen/>
      </w:r>
      <w:r w:rsidR="00D01DA3" w:rsidRPr="000944EB">
        <w:t xml:space="preserve">8; 1942 Code </w:t>
      </w:r>
      <w:r w:rsidRPr="000944EB">
        <w:t xml:space="preserve">Section </w:t>
      </w:r>
      <w:r w:rsidR="00D01DA3" w:rsidRPr="000944EB">
        <w:t>8555</w:t>
      </w:r>
      <w:r w:rsidRPr="000944EB">
        <w:noBreakHyphen/>
      </w:r>
      <w:r w:rsidR="00D01DA3" w:rsidRPr="000944EB">
        <w:t xml:space="preserve">8; 1932 (37) 1497; 1934 (38) 1452; 1937 (40) 147; 2004 Act No. 179, </w:t>
      </w:r>
      <w:r w:rsidRPr="000944EB">
        <w:t xml:space="preserve">Section </w:t>
      </w:r>
      <w:r w:rsidR="00D01DA3" w:rsidRPr="000944EB">
        <w:t>6, eff upon approval (became law without the Governor</w:t>
      </w:r>
      <w:r w:rsidRPr="000944EB">
        <w:t>’</w:t>
      </w:r>
      <w:r w:rsidR="00D01DA3" w:rsidRPr="000944EB">
        <w:t>s signature on February 19, 2004).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2004 Act No. 179, </w:t>
      </w:r>
      <w:r w:rsidR="000944EB" w:rsidRPr="000944EB">
        <w:t xml:space="preserve">Section </w:t>
      </w:r>
      <w:r w:rsidRPr="000944EB">
        <w:t>11 provides: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11. . . . Section 58</w:t>
      </w:r>
      <w:r w:rsidRPr="000944EB">
        <w:noBreakHyphen/>
      </w:r>
      <w:r w:rsidR="00D01DA3" w:rsidRPr="000944EB">
        <w:t>27</w:t>
      </w:r>
      <w:r w:rsidRPr="000944EB">
        <w:noBreakHyphen/>
      </w:r>
      <w:r w:rsidR="00D01DA3" w:rsidRPr="000944EB">
        <w:t>90, . . . as amended by this act, shall apply prospectively.</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100.</w:t>
      </w:r>
      <w:r w:rsidR="00D01DA3" w:rsidRPr="000944EB">
        <w:t xml:space="preserve"> Effect of chapter on municipal police regulations and ordinances.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 1952 Code </w:t>
      </w:r>
      <w:r w:rsidRPr="000944EB">
        <w:t xml:space="preserve">Section </w:t>
      </w:r>
      <w:r w:rsidR="00D01DA3" w:rsidRPr="000944EB">
        <w:t>24</w:t>
      </w:r>
      <w:r w:rsidRPr="000944EB">
        <w:noBreakHyphen/>
      </w:r>
      <w:r w:rsidR="00D01DA3" w:rsidRPr="000944EB">
        <w:t xml:space="preserve">9; 1942 Code </w:t>
      </w:r>
      <w:r w:rsidRPr="000944EB">
        <w:t xml:space="preserve">Section </w:t>
      </w:r>
      <w:r w:rsidR="00D01DA3" w:rsidRPr="000944EB">
        <w:t>8555</w:t>
      </w:r>
      <w:r w:rsidRPr="000944EB">
        <w:noBreakHyphen/>
      </w:r>
      <w:r w:rsidR="00D01DA3" w:rsidRPr="000944EB">
        <w:t xml:space="preserve">8; 1932 (37) 1497; 1934 (38) 1452; 1937 (40) 147; 2004 Act No. 179, </w:t>
      </w:r>
      <w:r w:rsidRPr="000944EB">
        <w:t xml:space="preserve">Section </w:t>
      </w:r>
      <w:r w:rsidR="00D01DA3" w:rsidRPr="000944EB">
        <w:t>7, eff upon approval (became law without the Governor</w:t>
      </w:r>
      <w:r w:rsidRPr="000944EB">
        <w:t>’</w:t>
      </w:r>
      <w:r w:rsidR="00D01DA3" w:rsidRPr="000944EB">
        <w:t>s signature on February 19, 2004).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2004 Act No. 179, </w:t>
      </w:r>
      <w:r w:rsidR="000944EB" w:rsidRPr="000944EB">
        <w:t xml:space="preserve">Section </w:t>
      </w:r>
      <w:r w:rsidRPr="000944EB">
        <w:t>11 provides: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11. . . . Section 58</w:t>
      </w:r>
      <w:r w:rsidRPr="000944EB">
        <w:noBreakHyphen/>
      </w:r>
      <w:r w:rsidR="00D01DA3" w:rsidRPr="000944EB">
        <w:t>27</w:t>
      </w:r>
      <w:r w:rsidRPr="000944EB">
        <w:noBreakHyphen/>
      </w:r>
      <w:r w:rsidR="00D01DA3" w:rsidRPr="000944EB">
        <w:t>100, as amended by this act, shall apply prospectively.</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110.</w:t>
      </w:r>
      <w:r w:rsidR="00D01DA3" w:rsidRPr="000944EB">
        <w:t xml:space="preserve"> Effect of chapter on interstate commerce.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10; 1952 Code </w:t>
      </w:r>
      <w:r w:rsidRPr="000944EB">
        <w:t xml:space="preserve">Section </w:t>
      </w:r>
      <w:r w:rsidR="00D01DA3" w:rsidRPr="000944EB">
        <w:t>24</w:t>
      </w:r>
      <w:r w:rsidRPr="000944EB">
        <w:noBreakHyphen/>
      </w:r>
      <w:r w:rsidR="00D01DA3" w:rsidRPr="000944EB">
        <w:t xml:space="preserve">10; 1942 Code </w:t>
      </w:r>
      <w:r w:rsidRPr="000944EB">
        <w:t xml:space="preserve">Section </w:t>
      </w:r>
      <w:r w:rsidR="00D01DA3" w:rsidRPr="000944EB">
        <w:t>8555</w:t>
      </w:r>
      <w:r w:rsidRPr="000944EB">
        <w:noBreakHyphen/>
      </w:r>
      <w:r w:rsidR="00D01DA3" w:rsidRPr="000944EB">
        <w:t>8; 1932 (37) 1497; 1934 (38) 1452; 1937 (40) 147.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120.</w:t>
      </w:r>
      <w:r w:rsidR="00D01DA3" w:rsidRPr="000944EB">
        <w:t xml:space="preserve"> Effect of chapter on duties declared in Broad River case.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 1952 Code </w:t>
      </w:r>
      <w:r w:rsidRPr="000944EB">
        <w:t xml:space="preserve">Section </w:t>
      </w:r>
      <w:r w:rsidR="00D01DA3" w:rsidRPr="000944EB">
        <w:t>24</w:t>
      </w:r>
      <w:r w:rsidRPr="000944EB">
        <w:noBreakHyphen/>
      </w:r>
      <w:r w:rsidR="00D01DA3" w:rsidRPr="000944EB">
        <w:t xml:space="preserve">11; 1942 Code </w:t>
      </w:r>
      <w:r w:rsidRPr="000944EB">
        <w:t xml:space="preserve">Section </w:t>
      </w:r>
      <w:r w:rsidR="00D01DA3" w:rsidRPr="000944EB">
        <w:t>8555</w:t>
      </w:r>
      <w:r w:rsidRPr="000944EB">
        <w:noBreakHyphen/>
      </w:r>
      <w:r w:rsidR="00D01DA3" w:rsidRPr="000944EB">
        <w:t xml:space="preserve">8; 1932 (37) 1492; 1934 (38) 1452; 1937 (40) 147; 2002 Act No. 212, </w:t>
      </w:r>
      <w:r w:rsidRPr="000944EB">
        <w:t xml:space="preserve">Section </w:t>
      </w:r>
      <w:r w:rsidR="00D01DA3" w:rsidRPr="000944EB">
        <w:t>1, eff April 22, 2002.</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130.</w:t>
      </w:r>
      <w:r w:rsidR="00D01DA3" w:rsidRPr="000944EB">
        <w:t xml:space="preserve"> Condemnation powers of electric companies, State authorities and electric cooperatives.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Subject to the same duties and liabilities, all the rights, powers, and privileges conferred upon telegraph and telephone companies to acquire rights</w:t>
      </w:r>
      <w:r w:rsidR="000944EB" w:rsidRPr="000944EB">
        <w:noBreakHyphen/>
      </w:r>
      <w:r w:rsidRPr="000944EB">
        <w:t>of</w:t>
      </w:r>
      <w:r w:rsidR="000944EB" w:rsidRPr="000944EB">
        <w:noBreakHyphen/>
      </w:r>
      <w:r w:rsidRPr="000944EB">
        <w:t>way for the construction, maintenance, and operation of lines under Sections 58</w:t>
      </w:r>
      <w:r w:rsidR="000944EB" w:rsidRPr="000944EB">
        <w:noBreakHyphen/>
      </w:r>
      <w:r w:rsidRPr="000944EB">
        <w:t>9</w:t>
      </w:r>
      <w:r w:rsidR="000944EB" w:rsidRPr="000944EB">
        <w:noBreakHyphen/>
      </w:r>
      <w:r w:rsidRPr="000944EB">
        <w:t>2020 to 58</w:t>
      </w:r>
      <w:r w:rsidR="000944EB" w:rsidRPr="000944EB">
        <w:noBreakHyphen/>
      </w:r>
      <w:r w:rsidRPr="000944EB">
        <w:t>9</w:t>
      </w:r>
      <w:r w:rsidR="000944EB" w:rsidRPr="000944EB">
        <w:noBreakHyphen/>
      </w:r>
      <w:r w:rsidRPr="000944EB">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12; 1952 Code </w:t>
      </w:r>
      <w:r w:rsidRPr="000944EB">
        <w:t xml:space="preserve">Section </w:t>
      </w:r>
      <w:r w:rsidR="00D01DA3" w:rsidRPr="000944EB">
        <w:t>24</w:t>
      </w:r>
      <w:r w:rsidRPr="000944EB">
        <w:noBreakHyphen/>
      </w:r>
      <w:r w:rsidR="00D01DA3" w:rsidRPr="000944EB">
        <w:t xml:space="preserve">12; 1942 Code </w:t>
      </w:r>
      <w:r w:rsidRPr="000944EB">
        <w:t xml:space="preserve">Section </w:t>
      </w:r>
      <w:r w:rsidR="00D01DA3" w:rsidRPr="000944EB">
        <w:t xml:space="preserve">8540; 1932 Code </w:t>
      </w:r>
      <w:r w:rsidRPr="000944EB">
        <w:t xml:space="preserve">Section </w:t>
      </w:r>
      <w:r w:rsidR="00D01DA3" w:rsidRPr="000944EB">
        <w:t xml:space="preserve">8540; Civ. C. </w:t>
      </w:r>
      <w:r w:rsidRPr="000944EB">
        <w:t>‘</w:t>
      </w:r>
      <w:r w:rsidR="00D01DA3" w:rsidRPr="000944EB">
        <w:t xml:space="preserve">22 </w:t>
      </w:r>
      <w:r w:rsidRPr="000944EB">
        <w:t xml:space="preserve">Section </w:t>
      </w:r>
      <w:r w:rsidR="00D01DA3" w:rsidRPr="000944EB">
        <w:t xml:space="preserve">5024; Civ. C. </w:t>
      </w:r>
      <w:r w:rsidRPr="000944EB">
        <w:t>‘</w:t>
      </w:r>
      <w:r w:rsidR="00D01DA3" w:rsidRPr="000944EB">
        <w:t xml:space="preserve">12 </w:t>
      </w:r>
      <w:r w:rsidRPr="000944EB">
        <w:t xml:space="preserve">Section </w:t>
      </w:r>
      <w:r w:rsidR="00D01DA3" w:rsidRPr="000944EB">
        <w:t xml:space="preserve">3326; 1904 (24) 489; 1958 (50) 1679; 1987 Act No. 173 </w:t>
      </w:r>
      <w:r w:rsidRPr="000944EB">
        <w:t xml:space="preserve">Section </w:t>
      </w:r>
      <w:r w:rsidR="00D01DA3" w:rsidRPr="000944EB">
        <w:t>49, eff nine months from approval by Governor (approved by Governor on June 30, 1987).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140.</w:t>
      </w:r>
      <w:r w:rsidR="00D01DA3" w:rsidRPr="000944EB">
        <w:t xml:space="preserve"> General powers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lastRenderedPageBreak/>
        <w:tab/>
        <w:t>The commission may, upon petition: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ascertain and fix just and reasonable standards, classifications, regulations, practices, or service to be furnished, imposed, observed, and followed by any or all electrical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(3) prescribe reasonable regulations for the examination and testing of such product, commodity, or service and for the measurement thereof;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(4) establish or approve reasonable rules, regulations, specifications, and standards to secure the accuracy of all meters and appliances for measurement.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111; 1952 Code </w:t>
      </w:r>
      <w:r w:rsidRPr="000944EB">
        <w:t xml:space="preserve">Section </w:t>
      </w:r>
      <w:r w:rsidR="00D01DA3" w:rsidRPr="000944EB">
        <w:t>24</w:t>
      </w:r>
      <w:r w:rsidRPr="000944EB">
        <w:noBreakHyphen/>
      </w:r>
      <w:r w:rsidR="00D01DA3" w:rsidRPr="000944EB">
        <w:t xml:space="preserve">111;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161,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150.</w:t>
      </w:r>
      <w:r w:rsidR="00D01DA3" w:rsidRPr="000944EB">
        <w:t xml:space="preserve"> Promulgation of rules and regulations.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make such rules and regulations not inconsistent with law as may be proper in the exercise of its powers or for the performance of its duties under this chapter, all of which shall have the force of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112; 1952 Code </w:t>
      </w:r>
      <w:r w:rsidRPr="000944EB">
        <w:t xml:space="preserve">Section </w:t>
      </w:r>
      <w:r w:rsidR="00D01DA3" w:rsidRPr="000944EB">
        <w:t>24</w:t>
      </w:r>
      <w:r w:rsidRPr="000944EB">
        <w:noBreakHyphen/>
      </w:r>
      <w:r w:rsidR="00D01DA3" w:rsidRPr="000944EB">
        <w:t xml:space="preserve">112; 1942 Code </w:t>
      </w:r>
      <w:r w:rsidRPr="000944EB">
        <w:t xml:space="preserve">Section </w:t>
      </w:r>
      <w:r w:rsidR="00D01DA3" w:rsidRPr="000944EB">
        <w:t>8555</w:t>
      </w:r>
      <w:r w:rsidRPr="000944EB">
        <w:noBreakHyphen/>
      </w:r>
      <w:r w:rsidR="00D01DA3" w:rsidRPr="000944EB">
        <w:t>4;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160.</w:t>
      </w:r>
      <w:r w:rsidR="00D01DA3" w:rsidRPr="000944EB">
        <w:t xml:space="preserve"> Investigation and examination of condition and management of utility.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may investigate and examine the condition and management of electrical utilities or any particular electrical utility.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113; 1952 Code </w:t>
      </w:r>
      <w:r w:rsidRPr="000944EB">
        <w:t xml:space="preserve">Section </w:t>
      </w:r>
      <w:r w:rsidR="00D01DA3" w:rsidRPr="000944EB">
        <w:t>24</w:t>
      </w:r>
      <w:r w:rsidRPr="000944EB">
        <w:noBreakHyphen/>
      </w:r>
      <w:r w:rsidR="00D01DA3" w:rsidRPr="000944EB">
        <w:t xml:space="preserve">113;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162,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170.</w:t>
      </w:r>
      <w:r w:rsidR="00D01DA3" w:rsidRPr="000944EB">
        <w:t xml:space="preserve"> Joint hearings and joint or concurrent orders; joint investigations.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114; 1952 Code </w:t>
      </w:r>
      <w:r w:rsidRPr="000944EB">
        <w:t xml:space="preserve">Section </w:t>
      </w:r>
      <w:r w:rsidR="00D01DA3" w:rsidRPr="000944EB">
        <w:t>24</w:t>
      </w:r>
      <w:r w:rsidRPr="000944EB">
        <w:noBreakHyphen/>
      </w:r>
      <w:r w:rsidR="00D01DA3" w:rsidRPr="000944EB">
        <w:t xml:space="preserve">114;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180.</w:t>
      </w:r>
      <w:r w:rsidR="00D01DA3" w:rsidRPr="000944EB">
        <w:t xml:space="preserve"> Valuations and revaluations of property of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115; 1952 Code </w:t>
      </w:r>
      <w:r w:rsidRPr="000944EB">
        <w:t xml:space="preserve">Section </w:t>
      </w:r>
      <w:r w:rsidR="00D01DA3" w:rsidRPr="000944EB">
        <w:t>24</w:t>
      </w:r>
      <w:r w:rsidRPr="000944EB">
        <w:noBreakHyphen/>
      </w:r>
      <w:r w:rsidR="00D01DA3" w:rsidRPr="000944EB">
        <w:t xml:space="preserve">115;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190.</w:t>
      </w:r>
      <w:r w:rsidR="00D01DA3" w:rsidRPr="000944EB">
        <w:t xml:space="preserve"> Inspection of property; audit of books; examination of employees of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116; 1952 Code </w:t>
      </w:r>
      <w:r w:rsidRPr="000944EB">
        <w:t xml:space="preserve">Section </w:t>
      </w:r>
      <w:r w:rsidR="00D01DA3" w:rsidRPr="000944EB">
        <w:t>24</w:t>
      </w:r>
      <w:r w:rsidRPr="000944EB">
        <w:noBreakHyphen/>
      </w:r>
      <w:r w:rsidR="00D01DA3" w:rsidRPr="000944EB">
        <w:t xml:space="preserve">116;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165,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200.</w:t>
      </w:r>
      <w:r w:rsidR="00D01DA3" w:rsidRPr="000944EB">
        <w:t xml:space="preserve"> Inspection of tax returns and other information.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117; 1952 Code </w:t>
      </w:r>
      <w:r w:rsidRPr="000944EB">
        <w:t xml:space="preserve">Section </w:t>
      </w:r>
      <w:r w:rsidR="00D01DA3" w:rsidRPr="000944EB">
        <w:t>24</w:t>
      </w:r>
      <w:r w:rsidRPr="000944EB">
        <w:noBreakHyphen/>
      </w:r>
      <w:r w:rsidR="00D01DA3" w:rsidRPr="000944EB">
        <w:t xml:space="preserve">117;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166,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210.</w:t>
      </w:r>
      <w:r w:rsidR="00D01DA3" w:rsidRPr="000944EB">
        <w:t xml:space="preserve"> Actions to prevent or discontinue violations of law or orders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w:t>
      </w:r>
      <w:r w:rsidRPr="000944EB">
        <w:lastRenderedPageBreak/>
        <w:t>be reasonably necessary to make the order of the court in all respects effective. The commission must not be a party to any action.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118; 1952 Code </w:t>
      </w:r>
      <w:r w:rsidRPr="000944EB">
        <w:t xml:space="preserve">Section </w:t>
      </w:r>
      <w:r w:rsidR="00D01DA3" w:rsidRPr="000944EB">
        <w:t>24</w:t>
      </w:r>
      <w:r w:rsidRPr="000944EB">
        <w:noBreakHyphen/>
      </w:r>
      <w:r w:rsidR="00D01DA3" w:rsidRPr="000944EB">
        <w:t xml:space="preserve">118; 1942 Code </w:t>
      </w:r>
      <w:r w:rsidRPr="000944EB">
        <w:t xml:space="preserve">Section </w:t>
      </w:r>
      <w:r w:rsidR="00D01DA3" w:rsidRPr="000944EB">
        <w:t>8555</w:t>
      </w:r>
      <w:r w:rsidRPr="000944EB">
        <w:noBreakHyphen/>
      </w:r>
      <w:r w:rsidR="00D01DA3" w:rsidRPr="000944EB">
        <w:t xml:space="preserve">4; 1932 (37) 1497; 1969 (56) 740; 1972 (57) 2757; 2006 Act No. 318, </w:t>
      </w:r>
      <w:r w:rsidRPr="000944EB">
        <w:t xml:space="preserve">Section </w:t>
      </w:r>
      <w:r w:rsidR="00D01DA3" w:rsidRPr="000944EB">
        <w:t>167,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220.</w:t>
      </w:r>
      <w:r w:rsidR="00D01DA3" w:rsidRPr="000944EB">
        <w:t xml:space="preserve"> Enforcement and administration of chapter.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119; 1952 Code </w:t>
      </w:r>
      <w:r w:rsidRPr="000944EB">
        <w:t xml:space="preserve">Section </w:t>
      </w:r>
      <w:r w:rsidR="00D01DA3" w:rsidRPr="000944EB">
        <w:t>24</w:t>
      </w:r>
      <w:r w:rsidRPr="000944EB">
        <w:noBreakHyphen/>
      </w:r>
      <w:r w:rsidR="00D01DA3" w:rsidRPr="000944EB">
        <w:t xml:space="preserve">119;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168,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230.</w:t>
      </w:r>
      <w:r w:rsidR="00D01DA3" w:rsidRPr="000944EB">
        <w:t xml:space="preserve"> Exercise of other powers of Commission not excluded.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enumeration of the powers of the Commission as herein set forth shall not be construed to exclude the exercise of any power which the Commission would otherwise have under the provisions of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120; 1952 Code </w:t>
      </w:r>
      <w:r w:rsidRPr="000944EB">
        <w:t xml:space="preserve">Section </w:t>
      </w:r>
      <w:r w:rsidR="00D01DA3" w:rsidRPr="000944EB">
        <w:t>24</w:t>
      </w:r>
      <w:r w:rsidRPr="000944EB">
        <w:noBreakHyphen/>
      </w:r>
      <w:r w:rsidR="00D01DA3" w:rsidRPr="000944EB">
        <w:t xml:space="preserve">120; 1942 Code </w:t>
      </w:r>
      <w:r w:rsidRPr="000944EB">
        <w:t xml:space="preserve">Section </w:t>
      </w:r>
      <w:r w:rsidR="00D01DA3" w:rsidRPr="000944EB">
        <w:t>8555</w:t>
      </w:r>
      <w:r w:rsidRPr="000944EB">
        <w:noBreakHyphen/>
      </w:r>
      <w:r w:rsidR="00D01DA3" w:rsidRPr="000944EB">
        <w:t>4;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240.</w:t>
      </w:r>
      <w:r w:rsidR="00D01DA3" w:rsidRPr="000944EB">
        <w:t xml:space="preserve"> Construction of South Carolina Rural Development Act of 1996.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1996 Act No. 462, </w:t>
      </w:r>
      <w:r w:rsidRPr="000944EB">
        <w:t xml:space="preserve">Section </w:t>
      </w:r>
      <w:r w:rsidR="00D01DA3" w:rsidRPr="000944EB">
        <w:t>5, eff July 2, 1996.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1996 Act No. 462, </w:t>
      </w:r>
      <w:r w:rsidR="000944EB" w:rsidRPr="000944EB">
        <w:t xml:space="preserve">Section </w:t>
      </w:r>
      <w:r w:rsidRPr="000944EB">
        <w:t>1, eff July 2, 1996, provides as follows: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 xml:space="preserve">SECTION 1. This act may be cited as the </w:t>
      </w:r>
      <w:r w:rsidRPr="000944EB">
        <w:t>‘</w:t>
      </w:r>
      <w:r w:rsidR="00D01DA3" w:rsidRPr="000944EB">
        <w:t>South Carolina Rural Development Act of 1996</w:t>
      </w:r>
      <w:r w:rsidRPr="000944EB">
        <w:t>’</w:t>
      </w:r>
      <w:r w:rsidR="00D01DA3" w:rsidRPr="000944EB">
        <w:t>.</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250.</w:t>
      </w:r>
      <w:r w:rsidR="00D01DA3" w:rsidRPr="000944EB">
        <w:t xml:space="preserve"> Restrictions on interruption of electric service to residential customer for nonpayment of bill; exceptions.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Except as provided in subsections (B) and (C) of this section, an electrical utility must not interrupt electric service to any residential customer for nonpayment of a bill until twenty</w:t>
      </w:r>
      <w:r w:rsidR="000944EB" w:rsidRPr="000944EB">
        <w:noBreakHyphen/>
      </w:r>
      <w:r w:rsidRPr="000944EB">
        <w:t>five days have elapsed from the date of billing.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0944EB" w:rsidRPr="000944EB">
        <w:t>’</w:t>
      </w:r>
      <w:r w:rsidRPr="000944EB">
        <w:t xml:space="preserve">s prepay account is zero, provided that the following conditions are met: (1) at the time the residential customer enrolls in the prepay program, the residential customer is informed and agrees that his electric service may be interrupted </w:t>
      </w:r>
      <w:r w:rsidRPr="000944EB">
        <w:lastRenderedPageBreak/>
        <w:t>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0944EB" w:rsidRPr="000944EB">
        <w:t>’</w:t>
      </w:r>
      <w:r w:rsidRPr="000944EB">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(D) Nothing contained herein shall be construed so as to relieve an electrical utility of the requirements of Act 313 of 2006.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 Any person aggrieved by a violation of this section may petition the courts of this State for redress in accordance with applicable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2010 Act No. 258, </w:t>
      </w:r>
      <w:r w:rsidRPr="000944EB">
        <w:t xml:space="preserve">Section </w:t>
      </w:r>
      <w:r w:rsidR="00D01DA3" w:rsidRPr="000944EB">
        <w:t>2, eff June 11, 2010.</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255.</w:t>
      </w:r>
      <w:r w:rsidR="00D01DA3" w:rsidRPr="000944EB">
        <w:t xml:space="preserve"> Coal combustion residuals disposal.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located contiguous with the electric generating unit;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intended to be beneficially reused;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(3) placed into beneficial reuse;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(4) placed in an appropriate landfill which meets the standards of the Department of Health and Environmental Control Regulation 61</w:t>
      </w:r>
      <w:r w:rsidR="000944EB" w:rsidRPr="000944EB">
        <w:noBreakHyphen/>
      </w:r>
      <w:r w:rsidRPr="000944EB">
        <w:t>107, and that is owned or operated by the entity that produced the electricity which resulted in the coal combustion residuals.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(B) The </w:t>
      </w:r>
      <w:r w:rsidR="000944EB" w:rsidRPr="000944EB">
        <w:t>“</w:t>
      </w:r>
      <w:r w:rsidRPr="000944EB">
        <w:t>beneficial reuse</w:t>
      </w:r>
      <w:r w:rsidR="000944EB" w:rsidRPr="000944EB">
        <w:t>”</w:t>
      </w:r>
      <w:r w:rsidRPr="000944EB">
        <w:t xml:space="preserve"> of coal combustion residuals, as used in this section, is subject to the applicable regulations as promulgated by the Department of Health and Environmental Control.</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2016 Act No. 138 (H.4857), </w:t>
      </w:r>
      <w:r w:rsidRPr="000944EB">
        <w:t xml:space="preserve">Section </w:t>
      </w:r>
      <w:r w:rsidR="00D01DA3" w:rsidRPr="000944EB">
        <w:t>1, eff March 2, 2016.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2016 Act No. 138, </w:t>
      </w:r>
      <w:r w:rsidR="000944EB" w:rsidRPr="000944EB">
        <w:t xml:space="preserve">Sections </w:t>
      </w:r>
      <w:r w:rsidRPr="000944EB">
        <w:t xml:space="preserve"> 2, 3, 4,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2. Nothing in this act affects any other provisions or requirements of law or regulation applicable to coal combustion residuals.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3. The provisions of this act are repealed five years from the act</w:t>
      </w:r>
      <w:r w:rsidRPr="000944EB">
        <w:t>’</w:t>
      </w:r>
      <w:r w:rsidR="00D01DA3" w:rsidRPr="000944EB">
        <w:t>s effective date, unless reenacted or otherwise extended by the General Assembly.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4. This act takes effect upon approval by the Governor and applies to the disposal of coal combustion residuals placed in a landfill on or after that date.</w:t>
      </w:r>
      <w:r w:rsidRPr="000944EB">
        <w: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3</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Franchises and Permits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410.</w:t>
      </w:r>
      <w:r w:rsidR="00D01DA3" w:rsidRPr="000944EB">
        <w:t xml:space="preserve"> Procedure for granting of exclusive municipal franchises to furnish light.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21; 1952 Code </w:t>
      </w:r>
      <w:r w:rsidRPr="000944EB">
        <w:t xml:space="preserve">Section </w:t>
      </w:r>
      <w:r w:rsidR="00D01DA3" w:rsidRPr="000944EB">
        <w:t>24</w:t>
      </w:r>
      <w:r w:rsidRPr="000944EB">
        <w:noBreakHyphen/>
      </w:r>
      <w:r w:rsidR="00D01DA3" w:rsidRPr="000944EB">
        <w:t xml:space="preserve">21; 1942 Code </w:t>
      </w:r>
      <w:r w:rsidRPr="000944EB">
        <w:t xml:space="preserve">Section </w:t>
      </w:r>
      <w:r w:rsidR="00D01DA3" w:rsidRPr="000944EB">
        <w:t xml:space="preserve">7269; 1932 Code </w:t>
      </w:r>
      <w:r w:rsidRPr="000944EB">
        <w:t xml:space="preserve">Section </w:t>
      </w:r>
      <w:r w:rsidR="00D01DA3" w:rsidRPr="000944EB">
        <w:t xml:space="preserve">7269; Civ. C. </w:t>
      </w:r>
      <w:r w:rsidRPr="000944EB">
        <w:t>‘</w:t>
      </w:r>
      <w:r w:rsidR="00D01DA3" w:rsidRPr="000944EB">
        <w:t xml:space="preserve">22 </w:t>
      </w:r>
      <w:r w:rsidRPr="000944EB">
        <w:t xml:space="preserve">Section </w:t>
      </w:r>
      <w:r w:rsidR="00D01DA3" w:rsidRPr="000944EB">
        <w:t xml:space="preserve">4424; Civ. C. </w:t>
      </w:r>
      <w:r w:rsidRPr="000944EB">
        <w:t>‘</w:t>
      </w:r>
      <w:r w:rsidR="00D01DA3" w:rsidRPr="000944EB">
        <w:t xml:space="preserve">12 </w:t>
      </w:r>
      <w:r w:rsidRPr="000944EB">
        <w:t xml:space="preserve">Section </w:t>
      </w:r>
      <w:r w:rsidR="00D01DA3" w:rsidRPr="000944EB">
        <w:t>3014; 1902 (23) 1039.</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415.</w:t>
      </w:r>
      <w:r w:rsidR="00D01DA3" w:rsidRPr="000944EB">
        <w:t xml:space="preserve"> Franchise fee not to be paid or collected under </w:t>
      </w:r>
      <w:r w:rsidRPr="000944EB">
        <w:t>“</w:t>
      </w:r>
      <w:r w:rsidR="00D01DA3" w:rsidRPr="000944EB">
        <w:t>Stateline Accounts</w:t>
      </w:r>
      <w:r w:rsidRPr="000944EB">
        <w:t>”</w:t>
      </w:r>
      <w:r w:rsidR="00D01DA3" w:rsidRPr="000944EB">
        <w:t>; calculation of franchise fee.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(A) The State shall not pay, nor shall any person, including a municipality or utility, impose, pay, or collect a franchise fee with respect to electrical power provided to the State by a utility under the </w:t>
      </w:r>
      <w:r w:rsidR="000944EB" w:rsidRPr="000944EB">
        <w:t>“</w:t>
      </w:r>
      <w:r w:rsidRPr="000944EB">
        <w:t>Stateline Accounts</w:t>
      </w:r>
      <w:r w:rsidR="000944EB" w:rsidRPr="000944EB">
        <w:t>”</w:t>
      </w:r>
      <w:r w:rsidRPr="000944EB">
        <w:t xml:space="preserve">. The </w:t>
      </w:r>
      <w:r w:rsidR="000944EB" w:rsidRPr="000944EB">
        <w:t>“</w:t>
      </w:r>
      <w:r w:rsidRPr="000944EB">
        <w:t>Stateline Accounts</w:t>
      </w:r>
      <w:r w:rsidR="000944EB" w:rsidRPr="000944EB">
        <w:t>”</w:t>
      </w:r>
      <w:r w:rsidRPr="000944EB">
        <w:t xml:space="preserve"> referenced in this section are those state electrical power accounts that arose from the 1925 agreement validated, ratified, and approved in Act 440 of 1925 (34 Stats. 852).</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0944EB" w:rsidRPr="000944EB">
        <w:t>“</w:t>
      </w:r>
      <w:r w:rsidRPr="000944EB">
        <w:t>Stateline Accounts</w:t>
      </w:r>
      <w:r w:rsidR="000944EB" w:rsidRPr="000944EB">
        <w:t>”</w:t>
      </w:r>
      <w:r w:rsidRPr="000944EB">
        <w:t xml:space="preserve"> referenced in this section are those state electrical power accounts that arose from the 1925 agreement validated, ratified, and approved in Act 440 of 1925 (34 Stats. 852).</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2008 Act No. 329, </w:t>
      </w:r>
      <w:r w:rsidRPr="000944EB">
        <w:t xml:space="preserve">Section </w:t>
      </w:r>
      <w:r w:rsidR="00D01DA3" w:rsidRPr="000944EB">
        <w:t>1, eff June 16, 2008.</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2008 Act No. 329, </w:t>
      </w:r>
      <w:r w:rsidR="000944EB" w:rsidRPr="000944EB">
        <w:t xml:space="preserve">Section </w:t>
      </w:r>
      <w:r w:rsidRPr="000944EB">
        <w:t>2 provides as follows: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58</w:t>
      </w:r>
      <w:r w:rsidRPr="000944EB">
        <w:noBreakHyphen/>
      </w:r>
      <w:r w:rsidR="00D01DA3" w:rsidRPr="000944EB">
        <w:t>27</w:t>
      </w:r>
      <w:r w:rsidRPr="000944EB">
        <w:noBreakHyphen/>
      </w:r>
      <w:r w:rsidR="00D01DA3" w:rsidRPr="000944EB">
        <w:t>415(A) takes effect upon approval by the Governor. Section 58</w:t>
      </w:r>
      <w:r w:rsidRPr="000944EB">
        <w:noBreakHyphen/>
      </w:r>
      <w:r w:rsidR="00D01DA3" w:rsidRPr="000944EB">
        <w:t>27</w:t>
      </w:r>
      <w:r w:rsidRPr="000944EB">
        <w:noBreakHyphen/>
      </w:r>
      <w:r w:rsidR="00D01DA3" w:rsidRPr="000944EB">
        <w:t>415(B) takes effect January 1, 2009.</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420.</w:t>
      </w:r>
      <w:r w:rsidR="00D01DA3" w:rsidRPr="000944EB">
        <w:t xml:space="preserve"> Franchises and permits shall be indeterminate.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22; 1952 Code </w:t>
      </w:r>
      <w:r w:rsidRPr="000944EB">
        <w:t xml:space="preserve">Section </w:t>
      </w:r>
      <w:r w:rsidR="00D01DA3" w:rsidRPr="000944EB">
        <w:t>24</w:t>
      </w:r>
      <w:r w:rsidRPr="000944EB">
        <w:noBreakHyphen/>
      </w:r>
      <w:r w:rsidR="00D01DA3" w:rsidRPr="000944EB">
        <w:t xml:space="preserve">22; 1942 Code </w:t>
      </w:r>
      <w:r w:rsidRPr="000944EB">
        <w:t xml:space="preserve">Section </w:t>
      </w:r>
      <w:r w:rsidR="00D01DA3" w:rsidRPr="000944EB">
        <w:t>8555</w:t>
      </w:r>
      <w:r w:rsidRPr="000944EB">
        <w:noBreakHyphen/>
      </w:r>
      <w:r w:rsidR="00D01DA3" w:rsidRPr="000944EB">
        <w:t>3;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430.</w:t>
      </w:r>
      <w:r w:rsidR="00D01DA3" w:rsidRPr="000944EB">
        <w:t xml:space="preserve"> Exchange of old limited permit or franchise for indeterminate permit.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23; 1952 Code </w:t>
      </w:r>
      <w:r w:rsidRPr="000944EB">
        <w:t xml:space="preserve">Section </w:t>
      </w:r>
      <w:r w:rsidR="00D01DA3" w:rsidRPr="000944EB">
        <w:t>24</w:t>
      </w:r>
      <w:r w:rsidRPr="000944EB">
        <w:noBreakHyphen/>
      </w:r>
      <w:r w:rsidR="00D01DA3" w:rsidRPr="000944EB">
        <w:t xml:space="preserve">23; 1942 Code </w:t>
      </w:r>
      <w:r w:rsidRPr="000944EB">
        <w:t xml:space="preserve">Section </w:t>
      </w:r>
      <w:r w:rsidR="00D01DA3" w:rsidRPr="000944EB">
        <w:t>8555</w:t>
      </w:r>
      <w:r w:rsidRPr="000944EB">
        <w:noBreakHyphen/>
      </w:r>
      <w:r w:rsidR="00D01DA3" w:rsidRPr="000944EB">
        <w:t xml:space="preserve">3; 1932 (37) 1497; 2006 Act No. 318, </w:t>
      </w:r>
      <w:r w:rsidRPr="000944EB">
        <w:t xml:space="preserve">Section </w:t>
      </w:r>
      <w:r w:rsidR="00D01DA3" w:rsidRPr="000944EB">
        <w:t>169,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440.</w:t>
      </w:r>
      <w:r w:rsidR="00D01DA3" w:rsidRPr="000944EB">
        <w:t xml:space="preserve"> Revocation of indeterminate permit for inadequacy of service.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24; 1952 Code </w:t>
      </w:r>
      <w:r w:rsidRPr="000944EB">
        <w:t xml:space="preserve">Section </w:t>
      </w:r>
      <w:r w:rsidR="00D01DA3" w:rsidRPr="000944EB">
        <w:t>24</w:t>
      </w:r>
      <w:r w:rsidRPr="000944EB">
        <w:noBreakHyphen/>
      </w:r>
      <w:r w:rsidR="00D01DA3" w:rsidRPr="000944EB">
        <w:t xml:space="preserve">24; 1942 Code </w:t>
      </w:r>
      <w:r w:rsidRPr="000944EB">
        <w:t xml:space="preserve">Section </w:t>
      </w:r>
      <w:r w:rsidR="00D01DA3" w:rsidRPr="000944EB">
        <w:t>8555</w:t>
      </w:r>
      <w:r w:rsidRPr="000944EB">
        <w:noBreakHyphen/>
      </w:r>
      <w:r w:rsidR="00D01DA3" w:rsidRPr="000944EB">
        <w:t>3;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450.</w:t>
      </w:r>
      <w:r w:rsidR="00D01DA3" w:rsidRPr="000944EB">
        <w:t xml:space="preserve"> Continuance of service on expiration of franchise.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25; 1952 Code </w:t>
      </w:r>
      <w:r w:rsidRPr="000944EB">
        <w:t xml:space="preserve">Section </w:t>
      </w:r>
      <w:r w:rsidR="00D01DA3" w:rsidRPr="000944EB">
        <w:t>24</w:t>
      </w:r>
      <w:r w:rsidRPr="000944EB">
        <w:noBreakHyphen/>
      </w:r>
      <w:r w:rsidR="00D01DA3" w:rsidRPr="000944EB">
        <w:t xml:space="preserve">25; 1942 Code </w:t>
      </w:r>
      <w:r w:rsidRPr="000944EB">
        <w:t xml:space="preserve">Section </w:t>
      </w:r>
      <w:r w:rsidR="00D01DA3" w:rsidRPr="000944EB">
        <w:t>8555</w:t>
      </w:r>
      <w:r w:rsidRPr="000944EB">
        <w:noBreakHyphen/>
      </w:r>
      <w:r w:rsidR="00D01DA3" w:rsidRPr="000944EB">
        <w:t>3;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460.</w:t>
      </w:r>
      <w:r w:rsidR="00D01DA3" w:rsidRPr="000944EB">
        <w:t xml:space="preserve"> Promulgation of standards for interconnection of renewable energy facilities; certain generation activities prohibited.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The commission shall promulgate standards for interconnection of renewable energy facilities and other nonutility</w:t>
      </w:r>
      <w:r w:rsidR="000944EB" w:rsidRPr="000944EB">
        <w:noBreakHyphen/>
      </w:r>
      <w:r w:rsidRPr="000944EB">
        <w:t>owned generation with a generation capacity of two thousand kilowatts (2,000 kW AC) or less to an electrical utility</w:t>
      </w:r>
      <w:r w:rsidR="000944EB" w:rsidRPr="000944EB">
        <w:t>’</w:t>
      </w:r>
      <w:r w:rsidRPr="000944EB">
        <w:t>s distribution system.</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No customer</w:t>
      </w:r>
      <w:r w:rsidR="000944EB" w:rsidRPr="000944EB">
        <w:noBreakHyphen/>
      </w:r>
      <w:r w:rsidRPr="000944EB">
        <w:t>generator or customer</w:t>
      </w:r>
      <w:r w:rsidR="000944EB" w:rsidRPr="000944EB">
        <w:noBreakHyphen/>
      </w:r>
      <w:r w:rsidRPr="000944EB">
        <w:t>generator lessee shall connect or operate an electric generation unit in parallel phase and synchronization with any electrical utility without written approval by the electrical utility that all of the commission</w:t>
      </w:r>
      <w:r w:rsidR="000944EB" w:rsidRPr="000944EB">
        <w:t>’</w:t>
      </w:r>
      <w:r w:rsidRPr="000944EB">
        <w:t>s requirements have been met. For a customer</w:t>
      </w:r>
      <w:r w:rsidR="000944EB" w:rsidRPr="000944EB">
        <w:noBreakHyphen/>
      </w:r>
      <w:r w:rsidRPr="000944EB">
        <w:t>generator or customer</w:t>
      </w:r>
      <w:r w:rsidR="000944EB" w:rsidRPr="000944EB">
        <w:noBreakHyphen/>
      </w:r>
      <w:r w:rsidRPr="000944EB">
        <w:t>generator lessee who violates this provision, an electrical utility immediately may and without notice disconnect the electric facilities of the customer</w:t>
      </w:r>
      <w:r w:rsidR="000944EB" w:rsidRPr="000944EB">
        <w:noBreakHyphen/>
      </w:r>
      <w:r w:rsidRPr="000944EB">
        <w:t>generator or customer</w:t>
      </w:r>
      <w:r w:rsidR="000944EB" w:rsidRPr="000944EB">
        <w:noBreakHyphen/>
      </w:r>
      <w:r w:rsidRPr="000944EB">
        <w:t>generator lessee and terminate the customer</w:t>
      </w:r>
      <w:r w:rsidR="000944EB" w:rsidRPr="000944EB">
        <w:noBreakHyphen/>
      </w:r>
      <w:r w:rsidRPr="000944EB">
        <w:t>generator</w:t>
      </w:r>
      <w:r w:rsidR="000944EB" w:rsidRPr="000944EB">
        <w:t>’</w:t>
      </w:r>
      <w:r w:rsidRPr="000944EB">
        <w:t>s or customer</w:t>
      </w:r>
      <w:r w:rsidR="000944EB" w:rsidRPr="000944EB">
        <w:noBreakHyphen/>
      </w:r>
      <w:r w:rsidRPr="000944EB">
        <w:t>generator lessee</w:t>
      </w:r>
      <w:r w:rsidR="000944EB" w:rsidRPr="000944EB">
        <w:t>’</w:t>
      </w:r>
      <w:r w:rsidRPr="000944EB">
        <w:t>s electric service.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6,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 </w:t>
      </w:r>
      <w:r w:rsidRPr="000944EB">
        <w:t>9,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944EB">
        <w: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5</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Service Rights of Electric Suppliers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610.</w:t>
      </w:r>
      <w:r w:rsidR="00D01DA3" w:rsidRPr="000944EB">
        <w:t xml:space="preserve"> Definitions.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used in this article: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(1) The term </w:t>
      </w:r>
      <w:r w:rsidR="000944EB" w:rsidRPr="000944EB">
        <w:t>“</w:t>
      </w:r>
      <w:r w:rsidRPr="000944EB">
        <w:t>electric supplier</w:t>
      </w:r>
      <w:r w:rsidR="000944EB" w:rsidRPr="000944EB">
        <w:t>”</w:t>
      </w:r>
      <w:r w:rsidRPr="000944EB">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(2) The term </w:t>
      </w:r>
      <w:r w:rsidR="000944EB" w:rsidRPr="000944EB">
        <w:t>“</w:t>
      </w:r>
      <w:r w:rsidRPr="000944EB">
        <w:t>premises</w:t>
      </w:r>
      <w:r w:rsidR="000944EB" w:rsidRPr="000944EB">
        <w:t>”</w:t>
      </w:r>
      <w:r w:rsidRPr="000944EB">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0944EB" w:rsidRPr="000944EB">
        <w:t>“</w:t>
      </w:r>
      <w:r w:rsidRPr="000944EB">
        <w:t>premises,</w:t>
      </w:r>
      <w:r w:rsidR="000944EB" w:rsidRPr="000944EB">
        <w:t>”</w:t>
      </w:r>
      <w:r w:rsidRPr="000944EB">
        <w:t xml:space="preserve"> except that any such building, structure or facility shall not, together with any other building, structure or facility, constitute one </w:t>
      </w:r>
      <w:r w:rsidR="000944EB" w:rsidRPr="000944EB">
        <w:t>“</w:t>
      </w:r>
      <w:r w:rsidRPr="000944EB">
        <w:t>premises</w:t>
      </w:r>
      <w:r w:rsidR="000944EB" w:rsidRPr="000944EB">
        <w:t>”</w:t>
      </w:r>
      <w:r w:rsidRPr="000944EB">
        <w:t xml:space="preserve"> if the electric service to it is separately metered and the charges for such service are calculated independently of charges for service to any other building, structure or facility.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(3) The term </w:t>
      </w:r>
      <w:r w:rsidR="000944EB" w:rsidRPr="000944EB">
        <w:t>“</w:t>
      </w:r>
      <w:r w:rsidRPr="000944EB">
        <w:t>line</w:t>
      </w:r>
      <w:r w:rsidR="000944EB" w:rsidRPr="000944EB">
        <w:t>”</w:t>
      </w:r>
      <w:r w:rsidRPr="000944EB">
        <w:t xml:space="preserve"> means any electric conductor operating at a nominal voltage level of 25 KV or less, measured phase</w:t>
      </w:r>
      <w:r w:rsidR="000944EB" w:rsidRPr="000944EB">
        <w:noBreakHyphen/>
      </w:r>
      <w:r w:rsidRPr="000944EB">
        <w:t>to</w:t>
      </w:r>
      <w:r w:rsidR="000944EB" w:rsidRPr="000944EB">
        <w:noBreakHyphen/>
      </w:r>
      <w:r w:rsidRPr="000944EB">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0944EB" w:rsidRPr="000944EB">
        <w:t>“</w:t>
      </w:r>
      <w:r w:rsidRPr="000944EB">
        <w:t>line</w:t>
      </w:r>
      <w:r w:rsidR="000944EB" w:rsidRPr="000944EB">
        <w:t>”</w:t>
      </w:r>
      <w:r w:rsidRPr="000944EB">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w:t>
      </w:r>
      <w:r w:rsidRPr="000944EB">
        <w:lastRenderedPageBreak/>
        <w:t xml:space="preserve">Service Commission, that the primary purpose and use of such conductor is for the distribution of electric power and not for the transmission of bulk power from one area to another; and, provided, further, that the term </w:t>
      </w:r>
      <w:r w:rsidR="000944EB" w:rsidRPr="000944EB">
        <w:t>“</w:t>
      </w:r>
      <w:r w:rsidRPr="000944EB">
        <w:t>line</w:t>
      </w:r>
      <w:r w:rsidR="000944EB" w:rsidRPr="000944EB">
        <w:t>”</w:t>
      </w:r>
      <w:r w:rsidRPr="000944EB">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(4) The term </w:t>
      </w:r>
      <w:r w:rsidR="000944EB" w:rsidRPr="000944EB">
        <w:t>“</w:t>
      </w:r>
      <w:r w:rsidRPr="000944EB">
        <w:t>industrial premises</w:t>
      </w:r>
      <w:r w:rsidR="000944EB" w:rsidRPr="000944EB">
        <w:t>”</w:t>
      </w:r>
      <w:r w:rsidRPr="000944EB">
        <w:t xml:space="preserve"> means the premises of a person, firm or corporation engaged in the business of manufacture, processing, assembling, fabrication or related work.</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(5) As used in this article the term </w:t>
      </w:r>
      <w:r w:rsidR="000944EB" w:rsidRPr="000944EB">
        <w:t>“</w:t>
      </w:r>
      <w:r w:rsidRPr="000944EB">
        <w:t>corridor rights</w:t>
      </w:r>
      <w:r w:rsidR="000944EB" w:rsidRPr="000944EB">
        <w:t>”</w:t>
      </w:r>
      <w:r w:rsidRPr="000944EB">
        <w:t xml:space="preserve"> means those rights an electric supplier has to serve customers which rights arise from the provisions of Section 58</w:t>
      </w:r>
      <w:r w:rsidR="000944EB" w:rsidRPr="000944EB">
        <w:noBreakHyphen/>
      </w:r>
      <w:r w:rsidRPr="000944EB">
        <w:t>27</w:t>
      </w:r>
      <w:r w:rsidR="000944EB" w:rsidRPr="000944EB">
        <w:noBreakHyphen/>
      </w:r>
      <w:r w:rsidRPr="000944EB">
        <w:t>620(1)(b), (c), and (d).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 1969 (56) 740; 1972 (57) 2757; 2007 Act No. 16, </w:t>
      </w:r>
      <w:r w:rsidRPr="000944EB">
        <w:t xml:space="preserve">Section </w:t>
      </w:r>
      <w:r w:rsidR="00D01DA3" w:rsidRPr="000944EB">
        <w:t>4, eff upon approval (became law without the Governor</w:t>
      </w:r>
      <w:r w:rsidRPr="000944EB">
        <w:t>’</w:t>
      </w:r>
      <w:r w:rsidR="00D01DA3" w:rsidRPr="000944EB">
        <w:t>s signature on May 3, 2007).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620.</w:t>
      </w:r>
      <w:r w:rsidR="00D01DA3" w:rsidRPr="000944EB">
        <w:t xml:space="preserve"> Service rights of and restrictions on electric suppliers.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With respect to service in all areas outside the corporate limits of municipalities, electric suppliers shall have rights and be subject to restrictions as follows: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Every electric supplier shall have the right to serve: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(a) all premises being served by it, or to which any of its facilities for service are attached on July 1, 1969;</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(b) subject to paragraph (d)(i) of this subsection, all premises initially requiring electric service after July 1, 1969, which are located wholly within three hundred feet of the electric supplier</w:t>
      </w:r>
      <w:r w:rsidR="000944EB" w:rsidRPr="000944EB">
        <w:t>’</w:t>
      </w:r>
      <w:r w:rsidRPr="000944EB">
        <w:t>s lines as the lines exist on July 1, 1969;</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0944EB" w:rsidRPr="000944EB">
        <w:noBreakHyphen/>
      </w:r>
      <w:r w:rsidRPr="000944EB">
        <w:t>27</w:t>
      </w:r>
      <w:r w:rsidR="000944EB" w:rsidRPr="000944EB">
        <w:noBreakHyphen/>
      </w:r>
      <w:r w:rsidRPr="000944EB">
        <w:t>640 from a line constructed after the date of the assignment;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(d) if chosen by the consumer, any premises initially requiring electric service after July 1, 1969, which are: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 located wholly or partially within three hundred feet of the lines of the electric supplier and also wholly or partially within three hundred feet of the lines of another electric supplier, as each of the supplier</w:t>
      </w:r>
      <w:r w:rsidR="000944EB" w:rsidRPr="000944EB">
        <w:t>’</w:t>
      </w:r>
      <w:r w:rsidRPr="000944EB">
        <w:t>s lines exist on July 1, 1969, or as extended to serve consumers that the supplier has the right to serve or as acquired after July 1, 1969;</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0944EB" w:rsidRPr="000944EB">
        <w:noBreakHyphen/>
      </w:r>
      <w:r w:rsidRPr="000944EB">
        <w:t>27</w:t>
      </w:r>
      <w:r w:rsidR="000944EB" w:rsidRPr="000944EB">
        <w:noBreakHyphen/>
      </w:r>
      <w:r w:rsidRPr="000944EB">
        <w:t>640;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(iii) located partially within a service area assigned to the electric supplier and partially within a service area assigned to another electric supplier pursuant to Section 58</w:t>
      </w:r>
      <w:r w:rsidR="000944EB" w:rsidRPr="000944EB">
        <w:noBreakHyphen/>
      </w:r>
      <w:r w:rsidRPr="000944EB">
        <w:t>27</w:t>
      </w:r>
      <w:r w:rsidR="000944EB" w:rsidRPr="000944EB">
        <w:noBreakHyphen/>
      </w:r>
      <w:r w:rsidRPr="000944EB">
        <w:t>640 or are located partially within a service area assigned to the electric supplier pursuant to Section 58</w:t>
      </w:r>
      <w:r w:rsidR="000944EB" w:rsidRPr="000944EB">
        <w:noBreakHyphen/>
      </w:r>
      <w:r w:rsidRPr="000944EB">
        <w:t>27</w:t>
      </w:r>
      <w:r w:rsidR="000944EB" w:rsidRPr="000944EB">
        <w:noBreakHyphen/>
      </w:r>
      <w:r w:rsidRPr="000944EB">
        <w:t xml:space="preserve">640 and partially within </w:t>
      </w:r>
      <w:r w:rsidRPr="000944EB">
        <w:lastRenderedPageBreak/>
        <w:t>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0944EB" w:rsidRPr="000944EB">
        <w:noBreakHyphen/>
      </w:r>
      <w:r w:rsidRPr="000944EB">
        <w:t>27</w:t>
      </w:r>
      <w:r w:rsidR="000944EB" w:rsidRPr="000944EB">
        <w:noBreakHyphen/>
      </w:r>
      <w:r w:rsidRPr="000944EB">
        <w:t>640;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(iv) located only partially within a service area assigned to one electric supplier pursuant to Section 58</w:t>
      </w:r>
      <w:r w:rsidR="000944EB" w:rsidRPr="000944EB">
        <w:noBreakHyphen/>
      </w:r>
      <w:r w:rsidRPr="000944EB">
        <w:t>27</w:t>
      </w:r>
      <w:r w:rsidR="000944EB" w:rsidRPr="000944EB">
        <w:noBreakHyphen/>
      </w:r>
      <w:r w:rsidRPr="000944EB">
        <w:t>640 and are located wholly outside the service area assigned to other electric suppliers and are located wholly more than three hundred feet from other electric suppliers</w:t>
      </w:r>
      <w:r w:rsidR="000944EB" w:rsidRPr="000944EB">
        <w:t>’</w:t>
      </w:r>
      <w:r w:rsidRPr="000944EB">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0944EB" w:rsidRPr="000944EB">
        <w:noBreakHyphen/>
      </w:r>
      <w:r w:rsidRPr="000944EB">
        <w:t>27</w:t>
      </w:r>
      <w:r w:rsidR="000944EB" w:rsidRPr="000944EB">
        <w:noBreakHyphen/>
      </w:r>
      <w:r w:rsidRPr="000944EB">
        <w:t>660;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(e) with respect to the above provisions of Section 58</w:t>
      </w:r>
      <w:r w:rsidR="000944EB" w:rsidRPr="000944EB">
        <w:noBreakHyphen/>
      </w:r>
      <w:r w:rsidRPr="000944EB">
        <w:t>27</w:t>
      </w:r>
      <w:r w:rsidR="000944EB" w:rsidRPr="000944EB">
        <w:noBreakHyphen/>
      </w:r>
      <w:r w:rsidRPr="000944EB">
        <w:t>620(1)(d), a premises consisting of multiple buildings, structures, or facilities, is deemed to be located partially within three hundred feet of a supplier</w:t>
      </w:r>
      <w:r w:rsidR="000944EB" w:rsidRPr="000944EB">
        <w:t>’</w:t>
      </w:r>
      <w:r w:rsidRPr="000944EB">
        <w:t>s line having service rights if: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(iii) service is rendered through only one meter to all buildings, structures, or facilities constituting the premises;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(f) with respect to the above provisions of Section 58</w:t>
      </w:r>
      <w:r w:rsidR="000944EB" w:rsidRPr="000944EB">
        <w:noBreakHyphen/>
      </w:r>
      <w:r w:rsidRPr="000944EB">
        <w:t>27</w:t>
      </w:r>
      <w:r w:rsidR="000944EB" w:rsidRPr="000944EB">
        <w:noBreakHyphen/>
      </w:r>
      <w:r w:rsidRPr="000944EB">
        <w:t>620(1)(d)(iii), a premises consisting of multiple buildings, structures, or facilities is deemed to be located partially within a supplier</w:t>
      </w:r>
      <w:r w:rsidR="000944EB" w:rsidRPr="000944EB">
        <w:t>’</w:t>
      </w:r>
      <w:r w:rsidRPr="000944EB">
        <w:t>s territory if: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 at least twenty percent of the total connected electric load of the premises, as determined by the final site plan submitted for construction permits, is due to a single building, structure, or facility located wholly or partially within the supplier</w:t>
      </w:r>
      <w:r w:rsidR="000944EB" w:rsidRPr="000944EB">
        <w:t>’</w:t>
      </w:r>
      <w:r w:rsidRPr="000944EB">
        <w:t>s territory;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0944EB" w:rsidRPr="000944EB">
        <w:t>’</w:t>
      </w:r>
      <w:r w:rsidRPr="000944EB">
        <w:t>s territory;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(iii) service is rendered through only one meter to all buildings, structures, or facilities constituting the premises;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(g) all premises located wholly within the service area assigned to it pursuant to Section 58</w:t>
      </w:r>
      <w:r w:rsidR="000944EB" w:rsidRPr="000944EB">
        <w:noBreakHyphen/>
      </w:r>
      <w:r w:rsidRPr="000944EB">
        <w:t>27</w:t>
      </w:r>
      <w:r w:rsidR="000944EB" w:rsidRPr="000944EB">
        <w:noBreakHyphen/>
      </w:r>
      <w:r w:rsidRPr="000944EB">
        <w:t>640;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(h) all premises being served by it pursuant to the provisions of Section 58</w:t>
      </w:r>
      <w:r w:rsidR="000944EB" w:rsidRPr="000944EB">
        <w:noBreakHyphen/>
      </w:r>
      <w:r w:rsidRPr="000944EB">
        <w:t>27</w:t>
      </w:r>
      <w:r w:rsidR="000944EB" w:rsidRPr="000944EB">
        <w:noBreakHyphen/>
      </w:r>
      <w:r w:rsidRPr="000944EB">
        <w:t>620(2) as it existed before the effective date of Article 4, Chapter 33 of Title 58.</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w:t>
      </w:r>
      <w:r w:rsidRPr="000944EB">
        <w:lastRenderedPageBreak/>
        <w:t>construction permits, is 7.5 megawatts or larger, and the premises is located entirely within one of the following parcels: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(a) the parcel shown on Map 101 filed in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(b) the parcel shown on Map 102 filed in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(c) the parcel shown on Map 103 filed in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(d) the parcel shown on Map 104 filed in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(e) the parcel shown on Map 105 filed in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provisions of this item (2) may apply to additional parcels upon agreement of the affected electric suppliers and approval of the Public Service Commission after notice and an opportunity for hearing is given to all interested parties.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(5) In extending electric service to a consumer an electric supplier will, insofar as possible, construct its facilities in accordance with good utility practices.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0944EB" w:rsidRPr="000944EB">
        <w:noBreakHyphen/>
      </w:r>
      <w:r w:rsidRPr="000944EB">
        <w:t>27</w:t>
      </w:r>
      <w:r w:rsidR="000944EB" w:rsidRPr="000944EB">
        <w:noBreakHyphen/>
      </w:r>
      <w:r w:rsidRPr="000944EB">
        <w:t xml:space="preserve">20. For the purposes of this chapter a consolidated political subdivision shall not be deemed a municipality and the corporate limits of municipalities merged into the consolidated political </w:t>
      </w:r>
      <w:r w:rsidRPr="000944EB">
        <w:lastRenderedPageBreak/>
        <w:t>subdivision shall be deemed to cease to exist upon consolidation except for the purposes of Sections 58</w:t>
      </w:r>
      <w:r w:rsidR="000944EB" w:rsidRPr="000944EB">
        <w:noBreakHyphen/>
      </w:r>
      <w:r w:rsidRPr="000944EB">
        <w:t>27</w:t>
      </w:r>
      <w:r w:rsidR="000944EB" w:rsidRPr="000944EB">
        <w:noBreakHyphen/>
      </w:r>
      <w:r w:rsidRPr="000944EB">
        <w:t>20 and 58</w:t>
      </w:r>
      <w:r w:rsidR="000944EB" w:rsidRPr="000944EB">
        <w:noBreakHyphen/>
      </w:r>
      <w:r w:rsidRPr="000944EB">
        <w:t>27</w:t>
      </w:r>
      <w:r w:rsidR="000944EB" w:rsidRPr="000944EB">
        <w:noBreakHyphen/>
      </w:r>
      <w:r w:rsidRPr="000944EB">
        <w:t>630.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 1969 (56) 740; 1972 (57) 2757; 2007 Act No. 16, </w:t>
      </w:r>
      <w:r w:rsidRPr="000944EB">
        <w:t xml:space="preserve">Sections </w:t>
      </w:r>
      <w:r w:rsidR="00D01DA3" w:rsidRPr="000944EB">
        <w:t xml:space="preserve"> 5 to 7, eff upon approval (became law without the Governor</w:t>
      </w:r>
      <w:r w:rsidRPr="000944EB">
        <w:t>’</w:t>
      </w:r>
      <w:r w:rsidR="00D01DA3" w:rsidRPr="000944EB">
        <w:t>s signature on May 3, 2007).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630.</w:t>
      </w:r>
      <w:r w:rsidR="00D01DA3" w:rsidRPr="000944EB">
        <w:t xml:space="preserve"> Service rights and restrictions in areas within consolidated political subdivisions.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there is a consolidation of government as authorized under the Constitution of this State, the rights of and restrictions on electric suppliers as provided for in Section 58</w:t>
      </w:r>
      <w:r w:rsidR="000944EB" w:rsidRPr="000944EB">
        <w:noBreakHyphen/>
      </w:r>
      <w:r w:rsidRPr="000944EB">
        <w:t>27</w:t>
      </w:r>
      <w:r w:rsidR="000944EB" w:rsidRPr="000944EB">
        <w:noBreakHyphen/>
      </w:r>
      <w:r w:rsidRPr="000944EB">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0944EB" w:rsidRPr="000944EB">
        <w:noBreakHyphen/>
      </w:r>
      <w:r w:rsidRPr="000944EB">
        <w:t>27</w:t>
      </w:r>
      <w:r w:rsidR="000944EB" w:rsidRPr="000944EB">
        <w:noBreakHyphen/>
      </w:r>
      <w:r w:rsidRPr="000944EB">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14.1; 1972 (57) 2757.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640.</w:t>
      </w:r>
      <w:r w:rsidR="00D01DA3" w:rsidRPr="000944EB">
        <w:t xml:space="preserve"> Assignment of service areas.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0944EB" w:rsidRPr="000944EB">
        <w:noBreakHyphen/>
      </w:r>
      <w:r w:rsidRPr="000944EB">
        <w:t>27</w:t>
      </w:r>
      <w:r w:rsidR="000944EB" w:rsidRPr="000944EB">
        <w:noBreakHyphen/>
      </w:r>
      <w:r w:rsidRPr="000944EB">
        <w:t>20, 58</w:t>
      </w:r>
      <w:r w:rsidR="000944EB" w:rsidRPr="000944EB">
        <w:noBreakHyphen/>
      </w:r>
      <w:r w:rsidRPr="000944EB">
        <w:t>27</w:t>
      </w:r>
      <w:r w:rsidR="000944EB" w:rsidRPr="000944EB">
        <w:noBreakHyphen/>
      </w:r>
      <w:r w:rsidRPr="000944EB">
        <w:t>630 and 58</w:t>
      </w:r>
      <w:r w:rsidR="000944EB" w:rsidRPr="000944EB">
        <w:noBreakHyphen/>
      </w:r>
      <w:r w:rsidRPr="000944EB">
        <w:t>27</w:t>
      </w:r>
      <w:r w:rsidR="000944EB" w:rsidRPr="000944EB">
        <w:noBreakHyphen/>
      </w:r>
      <w:r w:rsidRPr="000944EB">
        <w:t>650.</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15; 1969 (56) 740; 1972 (57) 2757.</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Section 1 of 1984 Act No. 431,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unnecessary duplication of electrical facilities increases rates and charges to South Carolina citizens and that the assignment of electric service territories has decreased duplication.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0944EB">
        <w:noBreakHyphen/>
      </w:r>
      <w:r w:rsidR="00D01DA3" w:rsidRPr="000944EB">
        <w:t>27</w:t>
      </w:r>
      <w:r w:rsidRPr="000944EB">
        <w:noBreakHyphen/>
      </w:r>
      <w:r w:rsidR="00D01DA3" w:rsidRPr="000944EB">
        <w:t>640, even when the area becomes incorporated or annexed to an existing city or town</w:t>
      </w:r>
      <w:r w:rsidRPr="000944EB">
        <w:t>”</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650.</w:t>
      </w:r>
      <w:r w:rsidR="00D01DA3" w:rsidRPr="000944EB">
        <w:t xml:space="preserve"> Reassignment of service areas.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0944EB" w:rsidRPr="000944EB">
        <w:t>’</w:t>
      </w:r>
      <w:r w:rsidRPr="000944EB">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w:t>
      </w:r>
      <w:r w:rsidRPr="000944EB">
        <w:lastRenderedPageBreak/>
        <w:t>discriminatory service, the commission shall order necessary improvements or corrections or the sale of the facilities in accordance with Section 58</w:t>
      </w:r>
      <w:r w:rsidR="000944EB" w:rsidRPr="000944EB">
        <w:noBreakHyphen/>
      </w:r>
      <w:r w:rsidRPr="000944EB">
        <w:t>27</w:t>
      </w:r>
      <w:r w:rsidR="000944EB" w:rsidRPr="000944EB">
        <w:noBreakHyphen/>
      </w:r>
      <w:r w:rsidRPr="000944EB">
        <w:t>1360.</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16; 1969 (56) 740; 1972 (57) 2757; 1984 Act No. 431, </w:t>
      </w:r>
      <w:r w:rsidRPr="000944EB">
        <w:t xml:space="preserve">Section </w:t>
      </w:r>
      <w:r w:rsidR="00D01DA3" w:rsidRPr="000944EB">
        <w:t xml:space="preserve">2, eff June 6, 1984; 2006 Act No. 318, </w:t>
      </w:r>
      <w:r w:rsidRPr="000944EB">
        <w:t xml:space="preserve">Section </w:t>
      </w:r>
      <w:r w:rsidR="00D01DA3" w:rsidRPr="000944EB">
        <w:t>170, eff May 24, 2006.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Section 1 of 1984 Act No. 431,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unnecessary duplication of electrical facilities increases rates and charges to South Carolina citizens and that the assignment of electric service territories has decreased duplication.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0944EB">
        <w:noBreakHyphen/>
      </w:r>
      <w:r w:rsidR="00D01DA3" w:rsidRPr="000944EB">
        <w:t>27</w:t>
      </w:r>
      <w:r w:rsidRPr="000944EB">
        <w:noBreakHyphen/>
      </w:r>
      <w:r w:rsidR="00D01DA3" w:rsidRPr="000944EB">
        <w:t>640, even when the area becomes incorporated or annexed to an existing city or town.</w:t>
      </w:r>
      <w:r w:rsidRPr="000944EB">
        <w:t>”</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660.</w:t>
      </w:r>
      <w:r w:rsidR="00D01DA3" w:rsidRPr="000944EB">
        <w:t xml:space="preserve"> Supplier may furnish service in area served by another.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Notwithstanding the provisions of Sections 58</w:t>
      </w:r>
      <w:r w:rsidR="000944EB" w:rsidRPr="000944EB">
        <w:noBreakHyphen/>
      </w:r>
      <w:r w:rsidRPr="000944EB">
        <w:t>27</w:t>
      </w:r>
      <w:r w:rsidR="000944EB" w:rsidRPr="000944EB">
        <w:noBreakHyphen/>
      </w:r>
      <w:r w:rsidRPr="000944EB">
        <w:t>620 and 58</w:t>
      </w:r>
      <w:r w:rsidR="000944EB" w:rsidRPr="000944EB">
        <w:noBreakHyphen/>
      </w:r>
      <w:r w:rsidRPr="000944EB">
        <w:t>27</w:t>
      </w:r>
      <w:r w:rsidR="000944EB" w:rsidRPr="000944EB">
        <w:noBreakHyphen/>
      </w:r>
      <w:r w:rsidRPr="000944EB">
        <w:t>640: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0944EB" w:rsidRPr="000944EB">
        <w:noBreakHyphen/>
      </w:r>
      <w:r w:rsidRPr="000944EB">
        <w:t>27</w:t>
      </w:r>
      <w:r w:rsidR="000944EB" w:rsidRPr="000944EB">
        <w:noBreakHyphen/>
      </w:r>
      <w:r w:rsidRPr="000944EB">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w:t>
      </w:r>
      <w:r w:rsidRPr="000944EB">
        <w:lastRenderedPageBreak/>
        <w:t>the rates, conditions of service, or service regulations, applied to the consumer, are unreasonably discriminatory.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 1969 (56) 740; 2006 Act No. 318, </w:t>
      </w:r>
      <w:r w:rsidRPr="000944EB">
        <w:t xml:space="preserve">Section </w:t>
      </w:r>
      <w:r w:rsidR="00D01DA3" w:rsidRPr="000944EB">
        <w:t xml:space="preserve">171, eff May 24, 2006; 2007 Act No. 16, </w:t>
      </w:r>
      <w:r w:rsidRPr="000944EB">
        <w:t xml:space="preserve">Section </w:t>
      </w:r>
      <w:r w:rsidR="00D01DA3" w:rsidRPr="000944EB">
        <w:t>8, eff upon approval (became law without the Governor</w:t>
      </w:r>
      <w:r w:rsidRPr="000944EB">
        <w:t>’</w:t>
      </w:r>
      <w:r w:rsidR="00D01DA3" w:rsidRPr="000944EB">
        <w:t>s signature on May 3, 2007).</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D01DA3" w:rsidRPr="000944EB">
        <w:t xml:space="preserve"> 4, Chapter 33 of Title 58 (</w:t>
      </w:r>
      <w:r w:rsidRPr="000944EB">
        <w:t xml:space="preserve">Sections </w:t>
      </w:r>
      <w:r w:rsidR="00D01DA3" w:rsidRPr="000944EB">
        <w:t xml:space="preserve"> 58</w:t>
      </w:r>
      <w:r w:rsidRPr="000944EB">
        <w:noBreakHyphen/>
      </w:r>
      <w:r w:rsidR="00D01DA3" w:rsidRPr="000944EB">
        <w:t>33</w:t>
      </w:r>
      <w:r w:rsidRPr="000944EB">
        <w:noBreakHyphen/>
      </w:r>
      <w:r w:rsidR="00D01DA3" w:rsidRPr="000944EB">
        <w:t>210, et seq.) took effect May 3, 2007.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670.</w:t>
      </w:r>
      <w:r w:rsidR="00D01DA3" w:rsidRPr="000944EB">
        <w:t xml:space="preserve"> Service in area becoming part of municipality; premises located within boundaries of electric cooperative or corridor.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0944EB" w:rsidRPr="000944EB">
        <w:noBreakHyphen/>
      </w:r>
      <w:r w:rsidRPr="000944EB">
        <w:t>27</w:t>
      </w:r>
      <w:r w:rsidR="000944EB" w:rsidRPr="000944EB">
        <w:noBreakHyphen/>
      </w:r>
      <w:r w:rsidRPr="000944EB">
        <w:t>640, is subject to the provisions of Sections 58</w:t>
      </w:r>
      <w:r w:rsidR="000944EB" w:rsidRPr="000944EB">
        <w:noBreakHyphen/>
      </w:r>
      <w:r w:rsidRPr="000944EB">
        <w:t>27</w:t>
      </w:r>
      <w:r w:rsidR="000944EB" w:rsidRPr="000944EB">
        <w:noBreakHyphen/>
      </w:r>
      <w:r w:rsidRPr="000944EB">
        <w:t>1360 and 33</w:t>
      </w:r>
      <w:r w:rsidR="000944EB" w:rsidRPr="000944EB">
        <w:noBreakHyphen/>
      </w:r>
      <w:r w:rsidRPr="000944EB">
        <w:t>49</w:t>
      </w:r>
      <w:r w:rsidR="000944EB" w:rsidRPr="000944EB">
        <w:noBreakHyphen/>
      </w:r>
      <w:r w:rsidRPr="000944EB">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0944EB" w:rsidRPr="000944EB">
        <w:t>’</w:t>
      </w:r>
      <w:r w:rsidRPr="000944EB">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0944EB" w:rsidRPr="000944EB">
        <w:noBreakHyphen/>
      </w:r>
      <w:r w:rsidRPr="000944EB">
        <w:t>49</w:t>
      </w:r>
      <w:r w:rsidR="000944EB" w:rsidRPr="000944EB">
        <w:noBreakHyphen/>
      </w:r>
      <w:r w:rsidRPr="000944EB">
        <w:t>250.</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18; 1969 (56) 740; 1984 Act No. 431, </w:t>
      </w:r>
      <w:r w:rsidRPr="000944EB">
        <w:t xml:space="preserve">Section </w:t>
      </w:r>
      <w:r w:rsidR="00D01DA3" w:rsidRPr="000944EB">
        <w:t xml:space="preserve">3, eff June 6, 1984; 2004 Act No. 179, </w:t>
      </w:r>
      <w:r w:rsidRPr="000944EB">
        <w:t xml:space="preserve">Section </w:t>
      </w:r>
      <w:r w:rsidR="00D01DA3" w:rsidRPr="000944EB">
        <w:t>8, eff upon approval (became law without the Governor</w:t>
      </w:r>
      <w:r w:rsidRPr="000944EB">
        <w:t>’</w:t>
      </w:r>
      <w:r w:rsidR="00D01DA3" w:rsidRPr="000944EB">
        <w:t>s signature on February 19, 2004).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 xml:space="preserve">2004 Act No. 179, </w:t>
      </w:r>
      <w:r w:rsidR="000944EB" w:rsidRPr="000944EB">
        <w:t xml:space="preserve">Section </w:t>
      </w:r>
      <w:r w:rsidRPr="000944EB">
        <w:t>11 provides: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rPr>
          <w:b/>
        </w:rPr>
        <w:t>SECTION</w:t>
      </w:r>
      <w:r w:rsidR="00D01DA3" w:rsidRPr="000944EB">
        <w:rPr>
          <w:b/>
        </w:rPr>
        <w:t xml:space="preserve"> 11.</w:t>
      </w:r>
      <w:r w:rsidR="00D01DA3" w:rsidRPr="000944EB">
        <w:t xml:space="preserve"> . . . Section 58</w:t>
      </w:r>
      <w:r w:rsidRPr="000944EB">
        <w:noBreakHyphen/>
      </w:r>
      <w:r w:rsidR="00D01DA3" w:rsidRPr="000944EB">
        <w:t>27</w:t>
      </w:r>
      <w:r w:rsidRPr="000944EB">
        <w:noBreakHyphen/>
      </w:r>
      <w:r w:rsidR="00D01DA3" w:rsidRPr="000944EB">
        <w:t>670, as amended by this act, shall apply prospectively.</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680.</w:t>
      </w:r>
      <w:r w:rsidR="00D01DA3" w:rsidRPr="000944EB">
        <w:t xml:space="preserve"> Effect of continuation of service.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continuation of electric service under Section 58</w:t>
      </w:r>
      <w:r w:rsidR="000944EB" w:rsidRPr="000944EB">
        <w:noBreakHyphen/>
      </w:r>
      <w:r w:rsidRPr="000944EB">
        <w:t>27</w:t>
      </w:r>
      <w:r w:rsidR="000944EB" w:rsidRPr="000944EB">
        <w:noBreakHyphen/>
      </w:r>
      <w:r w:rsidRPr="000944EB">
        <w:t>670 must not be construed as affecting the authority of an electric supplier pursuant to Section 58</w:t>
      </w:r>
      <w:r w:rsidR="000944EB" w:rsidRPr="000944EB">
        <w:noBreakHyphen/>
      </w:r>
      <w:r w:rsidRPr="000944EB">
        <w:t>27</w:t>
      </w:r>
      <w:r w:rsidR="000944EB" w:rsidRPr="000944EB">
        <w:noBreakHyphen/>
      </w:r>
      <w:r w:rsidRPr="000944EB">
        <w:t>620 to serve premises which are already receiving electric service from a municipal electric system, whether inside or outside municipal boundaries.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1984 Act No. 431, </w:t>
      </w:r>
      <w:r w:rsidRPr="000944EB">
        <w:t xml:space="preserve">Section </w:t>
      </w:r>
      <w:r w:rsidR="00D01DA3" w:rsidRPr="000944EB">
        <w:t>6, eff June 6, 1984.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Section 1 of 1984 Act No. 431,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unnecessary duplication of electrical facilities increases rates and charges to South Carolina citizens and that the assignment of electric service territories has decreased duplication.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0944EB">
        <w:noBreakHyphen/>
      </w:r>
      <w:r w:rsidR="00D01DA3" w:rsidRPr="000944EB">
        <w:t>27</w:t>
      </w:r>
      <w:r w:rsidRPr="000944EB">
        <w:noBreakHyphen/>
      </w:r>
      <w:r w:rsidR="00D01DA3" w:rsidRPr="000944EB">
        <w:t>640, even when the area becomes incorporated or annexed to an existing city or town.</w:t>
      </w:r>
      <w:r w:rsidRPr="000944EB">
        <w:t>”</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690.</w:t>
      </w:r>
      <w:r w:rsidR="00D01DA3" w:rsidRPr="000944EB">
        <w:t xml:space="preserve"> Act 431 of 1984 not affected by Act 173 of 1987.</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in Title 28, Chapter 2 (Sections 28</w:t>
      </w:r>
      <w:r w:rsidR="000944EB" w:rsidRPr="000944EB">
        <w:noBreakHyphen/>
      </w:r>
      <w:r w:rsidRPr="000944EB">
        <w:t>2</w:t>
      </w:r>
      <w:r w:rsidR="000944EB" w:rsidRPr="000944EB">
        <w:noBreakHyphen/>
      </w:r>
      <w:r w:rsidRPr="000944EB">
        <w:t>10 et seq.), and Sections 1</w:t>
      </w:r>
      <w:r w:rsidR="000944EB" w:rsidRPr="000944EB">
        <w:noBreakHyphen/>
      </w:r>
      <w:r w:rsidRPr="000944EB">
        <w:t>11</w:t>
      </w:r>
      <w:r w:rsidR="000944EB" w:rsidRPr="000944EB">
        <w:noBreakHyphen/>
      </w:r>
      <w:r w:rsidRPr="000944EB">
        <w:t>110, 3</w:t>
      </w:r>
      <w:r w:rsidR="000944EB" w:rsidRPr="000944EB">
        <w:noBreakHyphen/>
      </w:r>
      <w:r w:rsidRPr="000944EB">
        <w:t>5</w:t>
      </w:r>
      <w:r w:rsidR="000944EB" w:rsidRPr="000944EB">
        <w:noBreakHyphen/>
      </w:r>
      <w:r w:rsidRPr="000944EB">
        <w:t>50, 3</w:t>
      </w:r>
      <w:r w:rsidR="000944EB" w:rsidRPr="000944EB">
        <w:noBreakHyphen/>
      </w:r>
      <w:r w:rsidRPr="000944EB">
        <w:t>5</w:t>
      </w:r>
      <w:r w:rsidR="000944EB" w:rsidRPr="000944EB">
        <w:noBreakHyphen/>
      </w:r>
      <w:r w:rsidRPr="000944EB">
        <w:t>100, 3</w:t>
      </w:r>
      <w:r w:rsidR="000944EB" w:rsidRPr="000944EB">
        <w:noBreakHyphen/>
      </w:r>
      <w:r w:rsidRPr="000944EB">
        <w:t>5</w:t>
      </w:r>
      <w:r w:rsidR="000944EB" w:rsidRPr="000944EB">
        <w:noBreakHyphen/>
      </w:r>
      <w:r w:rsidRPr="000944EB">
        <w:t>330, 4</w:t>
      </w:r>
      <w:r w:rsidR="000944EB" w:rsidRPr="000944EB">
        <w:noBreakHyphen/>
      </w:r>
      <w:r w:rsidRPr="000944EB">
        <w:t>17</w:t>
      </w:r>
      <w:r w:rsidR="000944EB" w:rsidRPr="000944EB">
        <w:noBreakHyphen/>
      </w:r>
      <w:r w:rsidRPr="000944EB">
        <w:t>20, 5</w:t>
      </w:r>
      <w:r w:rsidR="000944EB" w:rsidRPr="000944EB">
        <w:noBreakHyphen/>
      </w:r>
      <w:r w:rsidRPr="000944EB">
        <w:t>27</w:t>
      </w:r>
      <w:r w:rsidR="000944EB" w:rsidRPr="000944EB">
        <w:noBreakHyphen/>
      </w:r>
      <w:r w:rsidRPr="000944EB">
        <w:t>150, 5</w:t>
      </w:r>
      <w:r w:rsidR="000944EB" w:rsidRPr="000944EB">
        <w:noBreakHyphen/>
      </w:r>
      <w:r w:rsidRPr="000944EB">
        <w:t>31</w:t>
      </w:r>
      <w:r w:rsidR="000944EB" w:rsidRPr="000944EB">
        <w:noBreakHyphen/>
      </w:r>
      <w:r w:rsidRPr="000944EB">
        <w:t>420, 5</w:t>
      </w:r>
      <w:r w:rsidR="000944EB" w:rsidRPr="000944EB">
        <w:noBreakHyphen/>
      </w:r>
      <w:r w:rsidRPr="000944EB">
        <w:t>31</w:t>
      </w:r>
      <w:r w:rsidR="000944EB" w:rsidRPr="000944EB">
        <w:noBreakHyphen/>
      </w:r>
      <w:r w:rsidRPr="000944EB">
        <w:t>430, 5</w:t>
      </w:r>
      <w:r w:rsidR="000944EB" w:rsidRPr="000944EB">
        <w:noBreakHyphen/>
      </w:r>
      <w:r w:rsidRPr="000944EB">
        <w:t>31</w:t>
      </w:r>
      <w:r w:rsidR="000944EB" w:rsidRPr="000944EB">
        <w:noBreakHyphen/>
      </w:r>
      <w:r w:rsidRPr="000944EB">
        <w:t>440, 5</w:t>
      </w:r>
      <w:r w:rsidR="000944EB" w:rsidRPr="000944EB">
        <w:noBreakHyphen/>
      </w:r>
      <w:r w:rsidRPr="000944EB">
        <w:t>31</w:t>
      </w:r>
      <w:r w:rsidR="000944EB" w:rsidRPr="000944EB">
        <w:noBreakHyphen/>
      </w:r>
      <w:r w:rsidRPr="000944EB">
        <w:t>610, 5</w:t>
      </w:r>
      <w:r w:rsidR="000944EB" w:rsidRPr="000944EB">
        <w:noBreakHyphen/>
      </w:r>
      <w:r w:rsidRPr="000944EB">
        <w:t>35</w:t>
      </w:r>
      <w:r w:rsidR="000944EB" w:rsidRPr="000944EB">
        <w:noBreakHyphen/>
      </w:r>
      <w:r w:rsidRPr="000944EB">
        <w:t>10, 6</w:t>
      </w:r>
      <w:r w:rsidR="000944EB" w:rsidRPr="000944EB">
        <w:noBreakHyphen/>
      </w:r>
      <w:r w:rsidRPr="000944EB">
        <w:t>11</w:t>
      </w:r>
      <w:r w:rsidR="000944EB" w:rsidRPr="000944EB">
        <w:noBreakHyphen/>
      </w:r>
      <w:r w:rsidRPr="000944EB">
        <w:t>130, 6</w:t>
      </w:r>
      <w:r w:rsidR="000944EB" w:rsidRPr="000944EB">
        <w:noBreakHyphen/>
      </w:r>
      <w:r w:rsidRPr="000944EB">
        <w:t>23</w:t>
      </w:r>
      <w:r w:rsidR="000944EB" w:rsidRPr="000944EB">
        <w:noBreakHyphen/>
      </w:r>
      <w:r w:rsidRPr="000944EB">
        <w:t>290, 13</w:t>
      </w:r>
      <w:r w:rsidR="000944EB" w:rsidRPr="000944EB">
        <w:noBreakHyphen/>
      </w:r>
      <w:r w:rsidRPr="000944EB">
        <w:t>1</w:t>
      </w:r>
      <w:r w:rsidR="000944EB" w:rsidRPr="000944EB">
        <w:noBreakHyphen/>
      </w:r>
      <w:r w:rsidRPr="000944EB">
        <w:t>350, 13</w:t>
      </w:r>
      <w:r w:rsidR="000944EB" w:rsidRPr="000944EB">
        <w:noBreakHyphen/>
      </w:r>
      <w:r w:rsidRPr="000944EB">
        <w:t>11</w:t>
      </w:r>
      <w:r w:rsidR="000944EB" w:rsidRPr="000944EB">
        <w:noBreakHyphen/>
      </w:r>
      <w:r w:rsidRPr="000944EB">
        <w:t>80, 24</w:t>
      </w:r>
      <w:r w:rsidR="000944EB" w:rsidRPr="000944EB">
        <w:noBreakHyphen/>
      </w:r>
      <w:r w:rsidRPr="000944EB">
        <w:t>1</w:t>
      </w:r>
      <w:r w:rsidR="000944EB" w:rsidRPr="000944EB">
        <w:noBreakHyphen/>
      </w:r>
      <w:r w:rsidRPr="000944EB">
        <w:t>230, 28</w:t>
      </w:r>
      <w:r w:rsidR="000944EB" w:rsidRPr="000944EB">
        <w:noBreakHyphen/>
      </w:r>
      <w:r w:rsidRPr="000944EB">
        <w:t>3</w:t>
      </w:r>
      <w:r w:rsidR="000944EB" w:rsidRPr="000944EB">
        <w:noBreakHyphen/>
      </w:r>
      <w:r w:rsidRPr="000944EB">
        <w:t>20, 28</w:t>
      </w:r>
      <w:r w:rsidR="000944EB" w:rsidRPr="000944EB">
        <w:noBreakHyphen/>
      </w:r>
      <w:r w:rsidRPr="000944EB">
        <w:t>3</w:t>
      </w:r>
      <w:r w:rsidR="000944EB" w:rsidRPr="000944EB">
        <w:noBreakHyphen/>
      </w:r>
      <w:r w:rsidRPr="000944EB">
        <w:t>30, 28</w:t>
      </w:r>
      <w:r w:rsidR="000944EB" w:rsidRPr="000944EB">
        <w:noBreakHyphen/>
      </w:r>
      <w:r w:rsidRPr="000944EB">
        <w:t>3</w:t>
      </w:r>
      <w:r w:rsidR="000944EB" w:rsidRPr="000944EB">
        <w:noBreakHyphen/>
      </w:r>
      <w:r w:rsidRPr="000944EB">
        <w:t>140, 28</w:t>
      </w:r>
      <w:r w:rsidR="000944EB" w:rsidRPr="000944EB">
        <w:noBreakHyphen/>
      </w:r>
      <w:r w:rsidRPr="000944EB">
        <w:t>3</w:t>
      </w:r>
      <w:r w:rsidR="000944EB" w:rsidRPr="000944EB">
        <w:noBreakHyphen/>
      </w:r>
      <w:r w:rsidRPr="000944EB">
        <w:t>460, 46</w:t>
      </w:r>
      <w:r w:rsidR="000944EB" w:rsidRPr="000944EB">
        <w:noBreakHyphen/>
      </w:r>
      <w:r w:rsidRPr="000944EB">
        <w:t>19</w:t>
      </w:r>
      <w:r w:rsidR="000944EB" w:rsidRPr="000944EB">
        <w:noBreakHyphen/>
      </w:r>
      <w:r w:rsidRPr="000944EB">
        <w:t>130, 48</w:t>
      </w:r>
      <w:r w:rsidR="000944EB" w:rsidRPr="000944EB">
        <w:noBreakHyphen/>
      </w:r>
      <w:r w:rsidRPr="000944EB">
        <w:t>11</w:t>
      </w:r>
      <w:r w:rsidR="000944EB" w:rsidRPr="000944EB">
        <w:noBreakHyphen/>
      </w:r>
      <w:r w:rsidRPr="000944EB">
        <w:t>110, 48</w:t>
      </w:r>
      <w:r w:rsidR="000944EB" w:rsidRPr="000944EB">
        <w:noBreakHyphen/>
      </w:r>
      <w:r w:rsidRPr="000944EB">
        <w:t>15</w:t>
      </w:r>
      <w:r w:rsidR="000944EB" w:rsidRPr="000944EB">
        <w:noBreakHyphen/>
      </w:r>
      <w:r w:rsidRPr="000944EB">
        <w:t>30, 48</w:t>
      </w:r>
      <w:r w:rsidR="000944EB" w:rsidRPr="000944EB">
        <w:noBreakHyphen/>
      </w:r>
      <w:r w:rsidRPr="000944EB">
        <w:t>15</w:t>
      </w:r>
      <w:r w:rsidR="000944EB" w:rsidRPr="000944EB">
        <w:noBreakHyphen/>
      </w:r>
      <w:r w:rsidRPr="000944EB">
        <w:t>50, 48</w:t>
      </w:r>
      <w:r w:rsidR="000944EB" w:rsidRPr="000944EB">
        <w:noBreakHyphen/>
      </w:r>
      <w:r w:rsidRPr="000944EB">
        <w:t>17</w:t>
      </w:r>
      <w:r w:rsidR="000944EB" w:rsidRPr="000944EB">
        <w:noBreakHyphen/>
      </w:r>
      <w:r w:rsidRPr="000944EB">
        <w:t>30, 48</w:t>
      </w:r>
      <w:r w:rsidR="000944EB" w:rsidRPr="000944EB">
        <w:noBreakHyphen/>
      </w:r>
      <w:r w:rsidRPr="000944EB">
        <w:t>17</w:t>
      </w:r>
      <w:r w:rsidR="000944EB" w:rsidRPr="000944EB">
        <w:noBreakHyphen/>
      </w:r>
      <w:r w:rsidRPr="000944EB">
        <w:t>50, 49</w:t>
      </w:r>
      <w:r w:rsidR="000944EB" w:rsidRPr="000944EB">
        <w:noBreakHyphen/>
      </w:r>
      <w:r w:rsidRPr="000944EB">
        <w:t>17</w:t>
      </w:r>
      <w:r w:rsidR="000944EB" w:rsidRPr="000944EB">
        <w:noBreakHyphen/>
      </w:r>
      <w:r w:rsidRPr="000944EB">
        <w:t>1050, 49</w:t>
      </w:r>
      <w:r w:rsidR="000944EB" w:rsidRPr="000944EB">
        <w:noBreakHyphen/>
      </w:r>
      <w:r w:rsidRPr="000944EB">
        <w:t>19</w:t>
      </w:r>
      <w:r w:rsidR="000944EB" w:rsidRPr="000944EB">
        <w:noBreakHyphen/>
      </w:r>
      <w:r w:rsidRPr="000944EB">
        <w:t>1060, 49</w:t>
      </w:r>
      <w:r w:rsidR="000944EB" w:rsidRPr="000944EB">
        <w:noBreakHyphen/>
      </w:r>
      <w:r w:rsidRPr="000944EB">
        <w:t>19</w:t>
      </w:r>
      <w:r w:rsidR="000944EB" w:rsidRPr="000944EB">
        <w:noBreakHyphen/>
      </w:r>
      <w:r w:rsidRPr="000944EB">
        <w:t>1440, 50</w:t>
      </w:r>
      <w:r w:rsidR="000944EB" w:rsidRPr="000944EB">
        <w:noBreakHyphen/>
      </w:r>
      <w:r w:rsidRPr="000944EB">
        <w:t>13</w:t>
      </w:r>
      <w:r w:rsidR="000944EB" w:rsidRPr="000944EB">
        <w:noBreakHyphen/>
      </w:r>
      <w:r w:rsidRPr="000944EB">
        <w:t>1920, 50</w:t>
      </w:r>
      <w:r w:rsidR="000944EB" w:rsidRPr="000944EB">
        <w:noBreakHyphen/>
      </w:r>
      <w:r w:rsidRPr="000944EB">
        <w:t>19</w:t>
      </w:r>
      <w:r w:rsidR="000944EB" w:rsidRPr="000944EB">
        <w:noBreakHyphen/>
      </w:r>
      <w:r w:rsidRPr="000944EB">
        <w:t>1320, 51</w:t>
      </w:r>
      <w:r w:rsidR="000944EB" w:rsidRPr="000944EB">
        <w:noBreakHyphen/>
      </w:r>
      <w:r w:rsidRPr="000944EB">
        <w:t>1</w:t>
      </w:r>
      <w:r w:rsidR="000944EB" w:rsidRPr="000944EB">
        <w:noBreakHyphen/>
      </w:r>
      <w:r w:rsidRPr="000944EB">
        <w:t>560, 54</w:t>
      </w:r>
      <w:r w:rsidR="000944EB" w:rsidRPr="000944EB">
        <w:noBreakHyphen/>
      </w:r>
      <w:r w:rsidRPr="000944EB">
        <w:t>3</w:t>
      </w:r>
      <w:r w:rsidR="000944EB" w:rsidRPr="000944EB">
        <w:noBreakHyphen/>
      </w:r>
      <w:r w:rsidRPr="000944EB">
        <w:t>150, 55</w:t>
      </w:r>
      <w:r w:rsidR="000944EB" w:rsidRPr="000944EB">
        <w:noBreakHyphen/>
      </w:r>
      <w:r w:rsidRPr="000944EB">
        <w:t>9</w:t>
      </w:r>
      <w:r w:rsidR="000944EB" w:rsidRPr="000944EB">
        <w:noBreakHyphen/>
      </w:r>
      <w:r w:rsidRPr="000944EB">
        <w:t>80, 55</w:t>
      </w:r>
      <w:r w:rsidR="000944EB" w:rsidRPr="000944EB">
        <w:noBreakHyphen/>
      </w:r>
      <w:r w:rsidRPr="000944EB">
        <w:t>11</w:t>
      </w:r>
      <w:r w:rsidR="000944EB" w:rsidRPr="000944EB">
        <w:noBreakHyphen/>
      </w:r>
      <w:r w:rsidRPr="000944EB">
        <w:t>10, 57</w:t>
      </w:r>
      <w:r w:rsidR="000944EB" w:rsidRPr="000944EB">
        <w:noBreakHyphen/>
      </w:r>
      <w:r w:rsidRPr="000944EB">
        <w:t>3</w:t>
      </w:r>
      <w:r w:rsidR="000944EB" w:rsidRPr="000944EB">
        <w:noBreakHyphen/>
      </w:r>
      <w:r w:rsidRPr="000944EB">
        <w:t>700, 57</w:t>
      </w:r>
      <w:r w:rsidR="000944EB" w:rsidRPr="000944EB">
        <w:noBreakHyphen/>
      </w:r>
      <w:r w:rsidRPr="000944EB">
        <w:t>5</w:t>
      </w:r>
      <w:r w:rsidR="000944EB" w:rsidRPr="000944EB">
        <w:noBreakHyphen/>
      </w:r>
      <w:r w:rsidRPr="000944EB">
        <w:t>370, 57</w:t>
      </w:r>
      <w:r w:rsidR="000944EB" w:rsidRPr="000944EB">
        <w:noBreakHyphen/>
      </w:r>
      <w:r w:rsidRPr="000944EB">
        <w:t>5</w:t>
      </w:r>
      <w:r w:rsidR="000944EB" w:rsidRPr="000944EB">
        <w:noBreakHyphen/>
      </w:r>
      <w:r w:rsidRPr="000944EB">
        <w:t>380, 57</w:t>
      </w:r>
      <w:r w:rsidR="000944EB" w:rsidRPr="000944EB">
        <w:noBreakHyphen/>
      </w:r>
      <w:r w:rsidRPr="000944EB">
        <w:t>21</w:t>
      </w:r>
      <w:r w:rsidR="000944EB" w:rsidRPr="000944EB">
        <w:noBreakHyphen/>
      </w:r>
      <w:r w:rsidRPr="000944EB">
        <w:t>200, 57</w:t>
      </w:r>
      <w:r w:rsidR="000944EB" w:rsidRPr="000944EB">
        <w:noBreakHyphen/>
      </w:r>
      <w:r w:rsidRPr="000944EB">
        <w:t>25</w:t>
      </w:r>
      <w:r w:rsidR="000944EB" w:rsidRPr="000944EB">
        <w:noBreakHyphen/>
      </w:r>
      <w:r w:rsidRPr="000944EB">
        <w:t>190, 57</w:t>
      </w:r>
      <w:r w:rsidR="000944EB" w:rsidRPr="000944EB">
        <w:noBreakHyphen/>
      </w:r>
      <w:r w:rsidRPr="000944EB">
        <w:t>25</w:t>
      </w:r>
      <w:r w:rsidR="000944EB" w:rsidRPr="000944EB">
        <w:noBreakHyphen/>
      </w:r>
      <w:r w:rsidRPr="000944EB">
        <w:t>470, 57</w:t>
      </w:r>
      <w:r w:rsidR="000944EB" w:rsidRPr="000944EB">
        <w:noBreakHyphen/>
      </w:r>
      <w:r w:rsidRPr="000944EB">
        <w:t>25</w:t>
      </w:r>
      <w:r w:rsidR="000944EB" w:rsidRPr="000944EB">
        <w:noBreakHyphen/>
      </w:r>
      <w:r w:rsidRPr="000944EB">
        <w:t>680, 57</w:t>
      </w:r>
      <w:r w:rsidR="000944EB" w:rsidRPr="000944EB">
        <w:noBreakHyphen/>
      </w:r>
      <w:r w:rsidRPr="000944EB">
        <w:t>27</w:t>
      </w:r>
      <w:r w:rsidR="000944EB" w:rsidRPr="000944EB">
        <w:noBreakHyphen/>
      </w:r>
      <w:r w:rsidRPr="000944EB">
        <w:t>70, 58</w:t>
      </w:r>
      <w:r w:rsidR="000944EB" w:rsidRPr="000944EB">
        <w:noBreakHyphen/>
      </w:r>
      <w:r w:rsidRPr="000944EB">
        <w:t>9</w:t>
      </w:r>
      <w:r w:rsidR="000944EB" w:rsidRPr="000944EB">
        <w:noBreakHyphen/>
      </w:r>
      <w:r w:rsidRPr="000944EB">
        <w:t>2030, 58</w:t>
      </w:r>
      <w:r w:rsidR="000944EB" w:rsidRPr="000944EB">
        <w:noBreakHyphen/>
      </w:r>
      <w:r w:rsidRPr="000944EB">
        <w:t>15</w:t>
      </w:r>
      <w:r w:rsidR="000944EB" w:rsidRPr="000944EB">
        <w:noBreakHyphen/>
      </w:r>
      <w:r w:rsidRPr="000944EB">
        <w:t>410, 58</w:t>
      </w:r>
      <w:r w:rsidR="000944EB" w:rsidRPr="000944EB">
        <w:noBreakHyphen/>
      </w:r>
      <w:r w:rsidRPr="000944EB">
        <w:t>17</w:t>
      </w:r>
      <w:r w:rsidR="000944EB" w:rsidRPr="000944EB">
        <w:noBreakHyphen/>
      </w:r>
      <w:r w:rsidRPr="000944EB">
        <w:t>1200, 13</w:t>
      </w:r>
      <w:r w:rsidR="000944EB" w:rsidRPr="000944EB">
        <w:noBreakHyphen/>
      </w:r>
      <w:r w:rsidRPr="000944EB">
        <w:t>1</w:t>
      </w:r>
      <w:r w:rsidR="000944EB" w:rsidRPr="000944EB">
        <w:noBreakHyphen/>
      </w:r>
      <w:r w:rsidRPr="000944EB">
        <w:t>1330, 58</w:t>
      </w:r>
      <w:r w:rsidR="000944EB" w:rsidRPr="000944EB">
        <w:noBreakHyphen/>
      </w:r>
      <w:r w:rsidRPr="000944EB">
        <w:t>27</w:t>
      </w:r>
      <w:r w:rsidR="000944EB" w:rsidRPr="000944EB">
        <w:noBreakHyphen/>
      </w:r>
      <w:r w:rsidRPr="000944EB">
        <w:t>130, 58</w:t>
      </w:r>
      <w:r w:rsidR="000944EB" w:rsidRPr="000944EB">
        <w:noBreakHyphen/>
      </w:r>
      <w:r w:rsidRPr="000944EB">
        <w:t>31</w:t>
      </w:r>
      <w:r w:rsidR="000944EB" w:rsidRPr="000944EB">
        <w:noBreakHyphen/>
      </w:r>
      <w:r w:rsidRPr="000944EB">
        <w:t>50, 59</w:t>
      </w:r>
      <w:r w:rsidR="000944EB" w:rsidRPr="000944EB">
        <w:noBreakHyphen/>
      </w:r>
      <w:r w:rsidRPr="000944EB">
        <w:t>19</w:t>
      </w:r>
      <w:r w:rsidR="000944EB" w:rsidRPr="000944EB">
        <w:noBreakHyphen/>
      </w:r>
      <w:r w:rsidRPr="000944EB">
        <w:t>200, 59</w:t>
      </w:r>
      <w:r w:rsidR="000944EB" w:rsidRPr="000944EB">
        <w:noBreakHyphen/>
      </w:r>
      <w:r w:rsidRPr="000944EB">
        <w:t>105</w:t>
      </w:r>
      <w:r w:rsidR="000944EB" w:rsidRPr="000944EB">
        <w:noBreakHyphen/>
      </w:r>
      <w:r w:rsidRPr="000944EB">
        <w:t>40, 59</w:t>
      </w:r>
      <w:r w:rsidR="000944EB" w:rsidRPr="000944EB">
        <w:noBreakHyphen/>
      </w:r>
      <w:r w:rsidRPr="000944EB">
        <w:t>117</w:t>
      </w:r>
      <w:r w:rsidR="000944EB" w:rsidRPr="000944EB">
        <w:noBreakHyphen/>
      </w:r>
      <w:r w:rsidRPr="000944EB">
        <w:t>70, 59</w:t>
      </w:r>
      <w:r w:rsidR="000944EB" w:rsidRPr="000944EB">
        <w:noBreakHyphen/>
      </w:r>
      <w:r w:rsidRPr="000944EB">
        <w:t>123</w:t>
      </w:r>
      <w:r w:rsidR="000944EB" w:rsidRPr="000944EB">
        <w:noBreakHyphen/>
      </w:r>
      <w:r w:rsidRPr="000944EB">
        <w:t>90 shall modify, abridge, or repeal Sections 58</w:t>
      </w:r>
      <w:r w:rsidR="000944EB" w:rsidRPr="000944EB">
        <w:noBreakHyphen/>
      </w:r>
      <w:r w:rsidRPr="000944EB">
        <w:t>27</w:t>
      </w:r>
      <w:r w:rsidR="000944EB" w:rsidRPr="000944EB">
        <w:noBreakHyphen/>
      </w:r>
      <w:r w:rsidRPr="000944EB">
        <w:t>650, 58</w:t>
      </w:r>
      <w:r w:rsidR="000944EB" w:rsidRPr="000944EB">
        <w:noBreakHyphen/>
      </w:r>
      <w:r w:rsidRPr="000944EB">
        <w:t>27</w:t>
      </w:r>
      <w:r w:rsidR="000944EB" w:rsidRPr="000944EB">
        <w:noBreakHyphen/>
      </w:r>
      <w:r w:rsidRPr="000944EB">
        <w:t>670, 58</w:t>
      </w:r>
      <w:r w:rsidR="000944EB" w:rsidRPr="000944EB">
        <w:noBreakHyphen/>
      </w:r>
      <w:r w:rsidRPr="000944EB">
        <w:t>27</w:t>
      </w:r>
      <w:r w:rsidR="000944EB" w:rsidRPr="000944EB">
        <w:noBreakHyphen/>
      </w:r>
      <w:r w:rsidRPr="000944EB">
        <w:t>680, 58</w:t>
      </w:r>
      <w:r w:rsidR="000944EB" w:rsidRPr="000944EB">
        <w:noBreakHyphen/>
      </w:r>
      <w:r w:rsidRPr="000944EB">
        <w:t>27</w:t>
      </w:r>
      <w:r w:rsidR="000944EB" w:rsidRPr="000944EB">
        <w:noBreakHyphen/>
      </w:r>
      <w:r w:rsidRPr="000944EB">
        <w:t>1280, or 58</w:t>
      </w:r>
      <w:r w:rsidR="000944EB" w:rsidRPr="000944EB">
        <w:noBreakHyphen/>
      </w:r>
      <w:r w:rsidRPr="000944EB">
        <w:t>27</w:t>
      </w:r>
      <w:r w:rsidR="000944EB" w:rsidRPr="000944EB">
        <w:noBreakHyphen/>
      </w:r>
      <w:r w:rsidRPr="000944EB">
        <w:t>1360.</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1987 Act No. 173, </w:t>
      </w:r>
      <w:r w:rsidRPr="000944EB">
        <w:t xml:space="preserve">Section </w:t>
      </w:r>
      <w:r w:rsidR="00D01DA3" w:rsidRPr="000944EB">
        <w:t xml:space="preserve">57, eff nine months from approval by Governor (approved by Governor on June 30, 1987); 1993 Act No. 181, </w:t>
      </w:r>
      <w:r w:rsidRPr="000944EB">
        <w:t xml:space="preserve">Section </w:t>
      </w:r>
      <w:r w:rsidR="00D01DA3" w:rsidRPr="000944EB">
        <w:t>1567, eff July 1, 1993.</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Act No. 431 of 1984 amended Sections 58</w:t>
      </w:r>
      <w:r w:rsidR="000944EB" w:rsidRPr="000944EB">
        <w:noBreakHyphen/>
      </w:r>
      <w:r w:rsidRPr="000944EB">
        <w:t>27</w:t>
      </w:r>
      <w:r w:rsidR="000944EB" w:rsidRPr="000944EB">
        <w:noBreakHyphen/>
      </w:r>
      <w:r w:rsidRPr="000944EB">
        <w:t>650, 58</w:t>
      </w:r>
      <w:r w:rsidR="000944EB" w:rsidRPr="000944EB">
        <w:noBreakHyphen/>
      </w:r>
      <w:r w:rsidRPr="000944EB">
        <w:t>27</w:t>
      </w:r>
      <w:r w:rsidR="000944EB" w:rsidRPr="000944EB">
        <w:noBreakHyphen/>
      </w:r>
      <w:r w:rsidRPr="000944EB">
        <w:t>670, 58</w:t>
      </w:r>
      <w:r w:rsidR="000944EB" w:rsidRPr="000944EB">
        <w:noBreakHyphen/>
      </w:r>
      <w:r w:rsidRPr="000944EB">
        <w:t>27</w:t>
      </w:r>
      <w:r w:rsidR="000944EB" w:rsidRPr="000944EB">
        <w:noBreakHyphen/>
      </w:r>
      <w:r w:rsidRPr="000944EB">
        <w:t>1280, and 58</w:t>
      </w:r>
      <w:r w:rsidR="000944EB" w:rsidRPr="000944EB">
        <w:noBreakHyphen/>
      </w:r>
      <w:r w:rsidRPr="000944EB">
        <w:t>27</w:t>
      </w:r>
      <w:r w:rsidR="000944EB" w:rsidRPr="000944EB">
        <w:noBreakHyphen/>
      </w:r>
      <w:r w:rsidRPr="000944EB">
        <w:t>1360, and added Section 58</w:t>
      </w:r>
      <w:r w:rsidR="000944EB" w:rsidRPr="000944EB">
        <w:noBreakHyphen/>
      </w:r>
      <w:r w:rsidRPr="000944EB">
        <w:t>27</w:t>
      </w:r>
      <w:r w:rsidR="000944EB" w:rsidRPr="000944EB">
        <w:noBreakHyphen/>
      </w:r>
      <w:r w:rsidRPr="000944EB">
        <w:t>680.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For the code sections added, amended, or repealed by the 1987 Act No. 173, see Table B, Allocation of Acts, in the supplement to Volume 22.</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This section contains a reference to </w:t>
      </w:r>
      <w:r w:rsidR="000944EB" w:rsidRPr="000944EB">
        <w:t xml:space="preserve">Section </w:t>
      </w:r>
      <w:r w:rsidRPr="000944EB">
        <w:t>51</w:t>
      </w:r>
      <w:r w:rsidR="000944EB" w:rsidRPr="000944EB">
        <w:noBreakHyphen/>
      </w:r>
      <w:r w:rsidRPr="000944EB">
        <w:t>1</w:t>
      </w:r>
      <w:r w:rsidR="000944EB" w:rsidRPr="000944EB">
        <w:noBreakHyphen/>
      </w:r>
      <w:r w:rsidRPr="000944EB">
        <w:t xml:space="preserve">560. There is no </w:t>
      </w:r>
      <w:r w:rsidR="000944EB" w:rsidRPr="000944EB">
        <w:t xml:space="preserve">Section </w:t>
      </w:r>
      <w:r w:rsidRPr="000944EB">
        <w:t>51</w:t>
      </w:r>
      <w:r w:rsidR="000944EB" w:rsidRPr="000944EB">
        <w:noBreakHyphen/>
      </w:r>
      <w:r w:rsidRPr="000944EB">
        <w:t>1</w:t>
      </w:r>
      <w:r w:rsidR="000944EB" w:rsidRPr="000944EB">
        <w:noBreakHyphen/>
      </w:r>
      <w:r w:rsidRPr="000944EB">
        <w:t>560.</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7</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Rates and Charges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810.</w:t>
      </w:r>
      <w:r w:rsidR="00D01DA3" w:rsidRPr="000944EB">
        <w:t xml:space="preserve"> Rates shall be just and reasonable.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rate made, demanded or received by any electrical utility or by any two or more electrical utilities jointly shall be just and reasonable.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31; 1952 Code </w:t>
      </w:r>
      <w:r w:rsidRPr="000944EB">
        <w:t xml:space="preserve">Section </w:t>
      </w:r>
      <w:r w:rsidR="00D01DA3" w:rsidRPr="000944EB">
        <w:t>24</w:t>
      </w:r>
      <w:r w:rsidRPr="000944EB">
        <w:noBreakHyphen/>
      </w:r>
      <w:r w:rsidR="00D01DA3" w:rsidRPr="000944EB">
        <w:t xml:space="preserve">31;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820.</w:t>
      </w:r>
      <w:r w:rsidR="00D01DA3" w:rsidRPr="000944EB">
        <w:t xml:space="preserve"> Schedule of rates, service rules and regulations and service contracts shall be filed with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32; 1952 Code </w:t>
      </w:r>
      <w:r w:rsidRPr="000944EB">
        <w:t xml:space="preserve">Section </w:t>
      </w:r>
      <w:r w:rsidR="00D01DA3" w:rsidRPr="000944EB">
        <w:t>24</w:t>
      </w:r>
      <w:r w:rsidRPr="000944EB">
        <w:noBreakHyphen/>
      </w:r>
      <w:r w:rsidR="00D01DA3" w:rsidRPr="000944EB">
        <w:t xml:space="preserve">32; 1942 Code </w:t>
      </w:r>
      <w:r w:rsidRPr="000944EB">
        <w:t xml:space="preserve">Section </w:t>
      </w:r>
      <w:r w:rsidR="00D01DA3" w:rsidRPr="000944EB">
        <w:t>8555</w:t>
      </w:r>
      <w:r w:rsidRPr="000944EB">
        <w:noBreakHyphen/>
      </w:r>
      <w:r w:rsidR="00D01DA3" w:rsidRPr="000944EB">
        <w:t xml:space="preserve">2; 1932 (37) 1497; 1934 (38) 1452; 1935 (39) 207; 1937 (40) 493; 1969 (56) 740; 1972 (57) 2757; 2006 Act No. 318, </w:t>
      </w:r>
      <w:r w:rsidRPr="000944EB">
        <w:t xml:space="preserve">Section </w:t>
      </w:r>
      <w:r w:rsidR="00D01DA3" w:rsidRPr="000944EB">
        <w:t>172,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830.</w:t>
      </w:r>
      <w:r w:rsidR="00D01DA3" w:rsidRPr="000944EB">
        <w:t xml:space="preserve"> Utility shall not charge rates different from those in schedule.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33; 1952 Code </w:t>
      </w:r>
      <w:r w:rsidRPr="000944EB">
        <w:t xml:space="preserve">Section </w:t>
      </w:r>
      <w:r w:rsidR="00D01DA3" w:rsidRPr="000944EB">
        <w:t>24</w:t>
      </w:r>
      <w:r w:rsidRPr="000944EB">
        <w:noBreakHyphen/>
      </w:r>
      <w:r w:rsidR="00D01DA3" w:rsidRPr="000944EB">
        <w:t xml:space="preserve">33;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840.</w:t>
      </w:r>
      <w:r w:rsidR="00D01DA3" w:rsidRPr="000944EB">
        <w:t xml:space="preserve"> Preferences and unreasonable differences in rates shall not be made; classifications may be established.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w:t>
      </w:r>
      <w:r w:rsidRPr="000944EB">
        <w:lastRenderedPageBreak/>
        <w:t>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34; 1952 Code </w:t>
      </w:r>
      <w:r w:rsidRPr="000944EB">
        <w:t xml:space="preserve">Section </w:t>
      </w:r>
      <w:r w:rsidR="00D01DA3" w:rsidRPr="000944EB">
        <w:t>24</w:t>
      </w:r>
      <w:r w:rsidRPr="000944EB">
        <w:noBreakHyphen/>
      </w:r>
      <w:r w:rsidR="00D01DA3" w:rsidRPr="000944EB">
        <w:t xml:space="preserve">34; 1942 Code </w:t>
      </w:r>
      <w:r w:rsidRPr="000944EB">
        <w:t xml:space="preserve">Section </w:t>
      </w:r>
      <w:r w:rsidR="00D01DA3" w:rsidRPr="000944EB">
        <w:t>8555</w:t>
      </w:r>
      <w:r w:rsidRPr="000944EB">
        <w:noBreakHyphen/>
      </w:r>
      <w:r w:rsidR="00D01DA3" w:rsidRPr="000944EB">
        <w:t>2; 1932 (37) 1497; 1934 (38) 1452; 1935 (39) 207; 1937 (40) 493; 1969 (56) 740; 1972 (57) 2757.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850.</w:t>
      </w:r>
      <w:r w:rsidR="00D01DA3" w:rsidRPr="000944EB">
        <w:t xml:space="preserve"> Investigation and change of rates by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35; 1952 Code </w:t>
      </w:r>
      <w:r w:rsidRPr="000944EB">
        <w:t xml:space="preserve">Section </w:t>
      </w:r>
      <w:r w:rsidR="00D01DA3" w:rsidRPr="000944EB">
        <w:t>24</w:t>
      </w:r>
      <w:r w:rsidRPr="000944EB">
        <w:noBreakHyphen/>
      </w:r>
      <w:r w:rsidR="00D01DA3" w:rsidRPr="000944EB">
        <w:t xml:space="preserve">35;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173,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860.</w:t>
      </w:r>
      <w:r w:rsidR="00D01DA3" w:rsidRPr="000944EB">
        <w:t xml:space="preserve"> Proposed rate changes; prior approval.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an electrical utility desires to put into operation a new rate, it must give not less than thirty days</w:t>
      </w:r>
      <w:r w:rsidR="000944EB" w:rsidRPr="000944EB">
        <w:t>’</w:t>
      </w:r>
      <w:r w:rsidRPr="000944EB">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0944EB" w:rsidRPr="000944EB">
        <w:noBreakHyphen/>
      </w:r>
      <w:r w:rsidRPr="000944EB">
        <w:t>27</w:t>
      </w:r>
      <w:r w:rsidR="000944EB" w:rsidRPr="000944EB">
        <w:noBreakHyphen/>
      </w:r>
      <w:r w:rsidRPr="000944EB">
        <w:t>870, the proposed changes may not be put into effect in full or in part until approved by the commission. Nothing contained in this section affects the existing provisions of Act 1293 of 1966.</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36; 1952 Code </w:t>
      </w:r>
      <w:r w:rsidRPr="000944EB">
        <w:t xml:space="preserve">Section </w:t>
      </w:r>
      <w:r w:rsidR="00D01DA3" w:rsidRPr="000944EB">
        <w:t>24</w:t>
      </w:r>
      <w:r w:rsidRPr="000944EB">
        <w:noBreakHyphen/>
      </w:r>
      <w:r w:rsidR="00D01DA3" w:rsidRPr="000944EB">
        <w:t xml:space="preserve">36; 1942 Code </w:t>
      </w:r>
      <w:r w:rsidRPr="000944EB">
        <w:t xml:space="preserve">Section </w:t>
      </w:r>
      <w:r w:rsidR="00D01DA3" w:rsidRPr="000944EB">
        <w:t>8555</w:t>
      </w:r>
      <w:r w:rsidRPr="000944EB">
        <w:noBreakHyphen/>
      </w:r>
      <w:r w:rsidR="00D01DA3" w:rsidRPr="000944EB">
        <w:t xml:space="preserve">2; 1932 (37) 1497; 1934 (38) 1452; 1935 (39) 207; 1937 (40) 493; 1983 Act No. 138 </w:t>
      </w:r>
      <w:r w:rsidRPr="000944EB">
        <w:t xml:space="preserve">Section </w:t>
      </w:r>
      <w:r w:rsidR="00D01DA3" w:rsidRPr="000944EB">
        <w:t xml:space="preserve">4, eff June 15, 1983; 2006 Act No. 318, </w:t>
      </w:r>
      <w:r w:rsidRPr="000944EB">
        <w:t xml:space="preserve">Section </w:t>
      </w:r>
      <w:r w:rsidR="00D01DA3" w:rsidRPr="000944EB">
        <w:t>174,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865.</w:t>
      </w:r>
      <w:r w:rsidR="00D01DA3" w:rsidRPr="000944EB">
        <w:t xml:space="preserve"> </w:t>
      </w:r>
      <w:r w:rsidRPr="000944EB">
        <w:t>“</w:t>
      </w:r>
      <w:r w:rsidR="00D01DA3" w:rsidRPr="000944EB">
        <w:t>Fuel cost</w:t>
      </w:r>
      <w:r w:rsidRPr="000944EB">
        <w:t>”</w:t>
      </w:r>
      <w:r w:rsidR="00D01DA3" w:rsidRPr="000944EB">
        <w:t xml:space="preserve"> defined; estimated fuel costs; rebuttable presumption; duties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(A)(1) The term </w:t>
      </w:r>
      <w:r w:rsidR="000944EB" w:rsidRPr="000944EB">
        <w:t>“</w:t>
      </w:r>
      <w:r w:rsidRPr="000944EB">
        <w:t>fuel cost</w:t>
      </w:r>
      <w:r w:rsidR="000944EB" w:rsidRPr="000944EB">
        <w:t>”</w:t>
      </w:r>
      <w:r w:rsidRPr="000944EB">
        <w:t xml:space="preserve"> as used in this section includes the cost of fuel, cost of fuel transportation, and fuel costs related to purchased power. </w:t>
      </w:r>
      <w:r w:rsidR="000944EB" w:rsidRPr="000944EB">
        <w:t>“</w:t>
      </w:r>
      <w:r w:rsidRPr="000944EB">
        <w:t>Fuel cost</w:t>
      </w:r>
      <w:r w:rsidR="000944EB" w:rsidRPr="000944EB">
        <w:t>”</w:t>
      </w:r>
      <w:r w:rsidRPr="000944EB">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0944EB" w:rsidRPr="000944EB">
        <w:noBreakHyphen/>
      </w:r>
      <w:r w:rsidRPr="000944EB">
        <w:t xml:space="preserve">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w:t>
      </w:r>
      <w:r w:rsidRPr="000944EB">
        <w:lastRenderedPageBreak/>
        <w:t>58</w:t>
      </w:r>
      <w:r w:rsidR="000944EB" w:rsidRPr="000944EB">
        <w:noBreakHyphen/>
      </w:r>
      <w:r w:rsidRPr="000944EB">
        <w:t>27</w:t>
      </w:r>
      <w:r w:rsidR="000944EB" w:rsidRPr="000944EB">
        <w:noBreakHyphen/>
      </w:r>
      <w:r w:rsidRPr="000944EB">
        <w:t>860 and 58</w:t>
      </w:r>
      <w:r w:rsidR="000944EB" w:rsidRPr="000944EB">
        <w:noBreakHyphen/>
      </w:r>
      <w:r w:rsidRPr="000944EB">
        <w:t>27</w:t>
      </w:r>
      <w:r w:rsidR="000944EB" w:rsidRPr="000944EB">
        <w:noBreakHyphen/>
      </w:r>
      <w:r w:rsidRPr="000944EB">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0944EB" w:rsidRPr="000944EB">
        <w:t>’</w:t>
      </w:r>
      <w:r w:rsidRPr="000944EB">
        <w:t>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 xml:space="preserve">(2) In order to clarify the intent of this section, </w:t>
      </w:r>
      <w:r w:rsidR="000944EB" w:rsidRPr="000944EB">
        <w:t>“</w:t>
      </w:r>
      <w:r w:rsidRPr="000944EB">
        <w:t>fuel costs related to purchased power</w:t>
      </w:r>
      <w:r w:rsidR="000944EB" w:rsidRPr="000944EB">
        <w:t>”</w:t>
      </w:r>
      <w:r w:rsidRPr="000944EB">
        <w:t>, as used in subsection (A)(1) shall include: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 xml:space="preserve">(a) costs of </w:t>
      </w:r>
      <w:r w:rsidR="000944EB" w:rsidRPr="000944EB">
        <w:t>“</w:t>
      </w:r>
      <w:r w:rsidRPr="000944EB">
        <w:t>firm generation capacity purchases</w:t>
      </w:r>
      <w:r w:rsidR="000944EB" w:rsidRPr="000944EB">
        <w:t>”</w:t>
      </w:r>
      <w:r w:rsidRPr="000944EB">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 xml:space="preserve">(b) the total delivered cost of economy purchases of electric power including, but not limited to, transmission charges; </w:t>
      </w:r>
      <w:r w:rsidR="000944EB" w:rsidRPr="000944EB">
        <w:t>“</w:t>
      </w:r>
      <w:r w:rsidRPr="000944EB">
        <w:t>economy purchases</w:t>
      </w:r>
      <w:r w:rsidR="000944EB" w:rsidRPr="000944EB">
        <w:t>”</w:t>
      </w:r>
      <w:r w:rsidRPr="000944EB">
        <w:t xml:space="preserve"> are defined as purchases made to displace higher cost generation, at a price which is less than the purchasing utility</w:t>
      </w:r>
      <w:r w:rsidR="000944EB" w:rsidRPr="000944EB">
        <w:t>’</w:t>
      </w:r>
      <w:r w:rsidRPr="000944EB">
        <w:t>s avoided variable costs for the generation of an equivalent quantity of electric power;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(c) avoided costs under the Public Utility Regulatory Policy Act of 1978, also known as PURPA.</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0944EB" w:rsidRPr="000944EB">
        <w:noBreakHyphen/>
      </w:r>
      <w:r w:rsidRPr="000944EB">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0944EB" w:rsidRPr="000944EB">
        <w:noBreakHyphen/>
      </w:r>
      <w:r w:rsidRPr="000944EB">
        <w:t>recovery or under</w:t>
      </w:r>
      <w:r w:rsidR="000944EB" w:rsidRPr="000944EB">
        <w:noBreakHyphen/>
      </w:r>
      <w:r w:rsidRPr="000944EB">
        <w:t>recovery from the preceding twelve</w:t>
      </w:r>
      <w:r w:rsidR="000944EB" w:rsidRPr="000944EB">
        <w:noBreakHyphen/>
      </w:r>
      <w:r w:rsidRPr="000944EB">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(D) Upon request by the regulatory staff or the electrical utilities, a public hearing must be held by the commission at any time between the twelve</w:t>
      </w:r>
      <w:r w:rsidR="000944EB" w:rsidRPr="000944EB">
        <w:noBreakHyphen/>
      </w:r>
      <w:r w:rsidRPr="000944EB">
        <w:t xml:space="preserve">month reviews to determine whether an increase or decrease </w:t>
      </w:r>
      <w:r w:rsidRPr="000944EB">
        <w:lastRenderedPageBreak/>
        <w:t>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 The commission may offset, to the extent considered appropriate, the cost of fuel recovered through sales of power pursuant to interconnection agreements with neighboring electrical utilities against fuel costs to be recovered.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0944EB" w:rsidRPr="000944EB">
        <w:noBreakHyphen/>
      </w:r>
      <w:r w:rsidRPr="000944EB">
        <w:t>two and one</w:t>
      </w:r>
      <w:r w:rsidR="000944EB" w:rsidRPr="000944EB">
        <w:noBreakHyphen/>
      </w:r>
      <w:r w:rsidRPr="000944EB">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0944EB" w:rsidRPr="000944EB">
        <w:t>’</w:t>
      </w:r>
      <w:r w:rsidRPr="000944EB">
        <w:t>s nuclear generation system. If the net capacity factor is below ninety</w:t>
      </w:r>
      <w:r w:rsidR="000944EB" w:rsidRPr="000944EB">
        <w:noBreakHyphen/>
      </w:r>
      <w:r w:rsidRPr="000944EB">
        <w:t>two and one</w:t>
      </w:r>
      <w:r w:rsidR="000944EB" w:rsidRPr="000944EB">
        <w:noBreakHyphen/>
      </w:r>
      <w:r w:rsidRPr="000944EB">
        <w:t>half percent after reflecting the above specified outage time, then the utility shall have the burden of demonstrating the reasonableness of its nuclear operations during the period under review.</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1983 Act No. 138, </w:t>
      </w:r>
      <w:r w:rsidRPr="000944EB">
        <w:t xml:space="preserve">Section </w:t>
      </w:r>
      <w:r w:rsidR="00D01DA3" w:rsidRPr="000944EB">
        <w:t xml:space="preserve">9, eff June 15, 1983; 1996 Act No. 348, </w:t>
      </w:r>
      <w:r w:rsidRPr="000944EB">
        <w:t xml:space="preserve">Section </w:t>
      </w:r>
      <w:r w:rsidR="00D01DA3" w:rsidRPr="000944EB">
        <w:t xml:space="preserve">1, eff May 29, 1996; 2004 Act No. 175, </w:t>
      </w:r>
      <w:r w:rsidRPr="000944EB">
        <w:t xml:space="preserve">Section </w:t>
      </w:r>
      <w:r w:rsidR="00D01DA3" w:rsidRPr="000944EB">
        <w:t xml:space="preserve">7, eff February 18, 2004; 2006 Act No. 318, </w:t>
      </w:r>
      <w:r w:rsidRPr="000944EB">
        <w:t xml:space="preserve">Section </w:t>
      </w:r>
      <w:r w:rsidR="00D01DA3" w:rsidRPr="000944EB">
        <w:t xml:space="preserve">175, eff May 24, 2006; 2007 Act No. 16, </w:t>
      </w:r>
      <w:r w:rsidRPr="000944EB">
        <w:t xml:space="preserve">Section </w:t>
      </w:r>
      <w:r w:rsidR="00D01DA3" w:rsidRPr="000944EB">
        <w:t>9, eff upon approval (became law without the Governor</w:t>
      </w:r>
      <w:r w:rsidRPr="000944EB">
        <w:t>’</w:t>
      </w:r>
      <w:r w:rsidR="00D01DA3" w:rsidRPr="000944EB">
        <w:t xml:space="preserve">s signature on May 3, 2007); 2014 Act No. 236 (S.1189), </w:t>
      </w:r>
      <w:r w:rsidRPr="000944EB">
        <w:t xml:space="preserve">Section </w:t>
      </w:r>
      <w:r w:rsidR="00D01DA3" w:rsidRPr="000944EB">
        <w:t>1,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2007 Act No. 16, </w:t>
      </w:r>
      <w:r w:rsidR="000944EB" w:rsidRPr="000944EB">
        <w:t xml:space="preserve">Section </w:t>
      </w:r>
      <w:r w:rsidRPr="000944EB">
        <w:t>1.(C),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With respect to Section 9 [amending this section] of this act, the General Assembly makes the following findings: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(1) by Act 138 of 1983, codified at Section 58</w:t>
      </w:r>
      <w:r w:rsidRPr="000944EB">
        <w:noBreakHyphen/>
      </w:r>
      <w:r w:rsidR="00D01DA3" w:rsidRPr="000944EB">
        <w:t>27</w:t>
      </w:r>
      <w:r w:rsidRPr="000944EB">
        <w:noBreakHyphen/>
      </w:r>
      <w:r w:rsidR="00D01DA3" w:rsidRPr="000944EB">
        <w:t>865 of the 1976 Code, the General Assembly provided a means for electric utilities to make routine, annual adjustments in the amount of fuel cost recovered from customers;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(2) Section 58</w:t>
      </w:r>
      <w:r w:rsidRPr="000944EB">
        <w:noBreakHyphen/>
      </w:r>
      <w:r w:rsidR="00D01DA3" w:rsidRPr="000944EB">
        <w:t>27</w:t>
      </w:r>
      <w:r w:rsidRPr="000944EB">
        <w:noBreakHyphen/>
      </w:r>
      <w:r w:rsidR="00D01DA3" w:rsidRPr="000944EB">
        <w:t>865 has furthered the public interest by allowing the recovery of variable and incremental power supply costs on an accurate, timely, and efficient basis;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(3) by Act 348 of 1996, the General Assembly amended Section 58</w:t>
      </w:r>
      <w:r w:rsidRPr="000944EB">
        <w:noBreakHyphen/>
      </w:r>
      <w:r w:rsidR="00D01DA3" w:rsidRPr="000944EB">
        <w:t>27</w:t>
      </w:r>
      <w:r w:rsidRPr="000944EB">
        <w:noBreakHyphen/>
      </w:r>
      <w:r w:rsidR="00D01DA3" w:rsidRPr="000944EB">
        <w:t>865 to include in annual adjustments the costs of SO2 emissions allowances that utilities are required to consume in generating electricity; and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r w:rsidRPr="000944EB">
        <w: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 </w:t>
      </w:r>
      <w:r w:rsidRPr="000944EB">
        <w:t>9, provides as follows: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870.</w:t>
      </w:r>
      <w:r w:rsidR="00D01DA3" w:rsidRPr="000944EB">
        <w:t xml:space="preserve"> Commission action on proposed rate changes; refund of excessive charges.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When the proposed changes relate to rates or tariffs, the commission must rule and issue its order approving or disapproving the changes within six months after the date the schedule is filed.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 Notwithstanding the provisions of Sections 58</w:t>
      </w:r>
      <w:r w:rsidR="000944EB" w:rsidRPr="000944EB">
        <w:noBreakHyphen/>
      </w:r>
      <w:r w:rsidRPr="000944EB">
        <w:t>27</w:t>
      </w:r>
      <w:r w:rsidR="000944EB" w:rsidRPr="000944EB">
        <w:noBreakHyphen/>
      </w:r>
      <w:r w:rsidRPr="000944EB">
        <w:t>860 and 58</w:t>
      </w:r>
      <w:r w:rsidR="000944EB" w:rsidRPr="000944EB">
        <w:noBreakHyphen/>
      </w:r>
      <w:r w:rsidRPr="000944EB">
        <w:t>27</w:t>
      </w:r>
      <w:r w:rsidR="000944EB" w:rsidRPr="000944EB">
        <w:noBreakHyphen/>
      </w:r>
      <w:r w:rsidRPr="000944EB">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(G) The commission</w:t>
      </w:r>
      <w:r w:rsidR="000944EB" w:rsidRPr="000944EB">
        <w:t>’</w:t>
      </w:r>
      <w:r w:rsidRPr="000944EB">
        <w:t>s determination of a fair rate of return must be documented fully in its findings of fact and based exclusively on reliable, probative, and substantial evidence on the whole record.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37; 1952 Code </w:t>
      </w:r>
      <w:r w:rsidRPr="000944EB">
        <w:t xml:space="preserve">Section </w:t>
      </w:r>
      <w:r w:rsidR="00D01DA3" w:rsidRPr="000944EB">
        <w:t>24</w:t>
      </w:r>
      <w:r w:rsidRPr="000944EB">
        <w:noBreakHyphen/>
      </w:r>
      <w:r w:rsidR="00D01DA3" w:rsidRPr="000944EB">
        <w:t xml:space="preserve">37; 1942 Code </w:t>
      </w:r>
      <w:r w:rsidRPr="000944EB">
        <w:t xml:space="preserve">Section </w:t>
      </w:r>
      <w:r w:rsidR="00D01DA3" w:rsidRPr="000944EB">
        <w:t>8555</w:t>
      </w:r>
      <w:r w:rsidRPr="000944EB">
        <w:noBreakHyphen/>
      </w:r>
      <w:r w:rsidR="00D01DA3" w:rsidRPr="000944EB">
        <w:t xml:space="preserve">2; 1932 (37) 1497; 1934 (38) 1452; 1935 (39) 207; 1937 (40) 493; 1983 Act No. 138 </w:t>
      </w:r>
      <w:r w:rsidRPr="000944EB">
        <w:t xml:space="preserve">Section </w:t>
      </w:r>
      <w:r w:rsidR="00D01DA3" w:rsidRPr="000944EB">
        <w:t xml:space="preserve">5, eff June 15, 1983; 1989 Act No. 184, </w:t>
      </w:r>
      <w:r w:rsidRPr="000944EB">
        <w:t xml:space="preserve">Section </w:t>
      </w:r>
      <w:r w:rsidR="00D01DA3" w:rsidRPr="000944EB">
        <w:t xml:space="preserve">8, eff June 8, 1989; 2006 Act No. 318, </w:t>
      </w:r>
      <w:r w:rsidRPr="000944EB">
        <w:t xml:space="preserve">Section </w:t>
      </w:r>
      <w:r w:rsidR="00D01DA3" w:rsidRPr="000944EB">
        <w:t xml:space="preserve">176, eff May 24, 2006; 2007 Act No. 16, </w:t>
      </w:r>
      <w:r w:rsidRPr="000944EB">
        <w:t xml:space="preserve">Section </w:t>
      </w:r>
      <w:r w:rsidR="00D01DA3" w:rsidRPr="000944EB">
        <w:t>3, eff upon approval (became law without the Governor</w:t>
      </w:r>
      <w:r w:rsidRPr="000944EB">
        <w:t>’</w:t>
      </w:r>
      <w:r w:rsidR="00D01DA3" w:rsidRPr="000944EB">
        <w:t>s signature on May 3, 2007).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920.</w:t>
      </w:r>
      <w:r w:rsidR="00D01DA3" w:rsidRPr="000944EB">
        <w:t xml:space="preserve"> Schedule of rates put into effect after preliminary investigation.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42; 1952 Code </w:t>
      </w:r>
      <w:r w:rsidRPr="000944EB">
        <w:t xml:space="preserve">Section </w:t>
      </w:r>
      <w:r w:rsidR="00D01DA3" w:rsidRPr="000944EB">
        <w:t>24</w:t>
      </w:r>
      <w:r w:rsidRPr="000944EB">
        <w:noBreakHyphen/>
      </w:r>
      <w:r w:rsidR="00D01DA3" w:rsidRPr="000944EB">
        <w:t xml:space="preserve">42; 1942 Code </w:t>
      </w:r>
      <w:r w:rsidRPr="000944EB">
        <w:t xml:space="preserve">Section </w:t>
      </w:r>
      <w:r w:rsidR="00D01DA3" w:rsidRPr="000944EB">
        <w:t xml:space="preserve">8239; 1934 (38) 1549; 1935 (39) 25; 2006 Act No. 318, </w:t>
      </w:r>
      <w:r w:rsidRPr="000944EB">
        <w:t xml:space="preserve">Section </w:t>
      </w:r>
      <w:r w:rsidR="00D01DA3" w:rsidRPr="000944EB">
        <w:t>177,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930.</w:t>
      </w:r>
      <w:r w:rsidR="00D01DA3" w:rsidRPr="000944EB">
        <w:t xml:space="preserve"> Petition for hearing on change in rates; suspension of new rates pending hearing.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If any utility affected thereby objects to an order issued pursuant to Section 58</w:t>
      </w:r>
      <w:r w:rsidR="000944EB" w:rsidRPr="000944EB">
        <w:noBreakHyphen/>
      </w:r>
      <w:r w:rsidRPr="000944EB">
        <w:t>27</w:t>
      </w:r>
      <w:r w:rsidR="000944EB" w:rsidRPr="000944EB">
        <w:noBreakHyphen/>
      </w:r>
      <w:r w:rsidRPr="000944EB">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43; 1952 Code </w:t>
      </w:r>
      <w:r w:rsidRPr="000944EB">
        <w:t xml:space="preserve">Section </w:t>
      </w:r>
      <w:r w:rsidR="00D01DA3" w:rsidRPr="000944EB">
        <w:t>24</w:t>
      </w:r>
      <w:r w:rsidRPr="000944EB">
        <w:noBreakHyphen/>
      </w:r>
      <w:r w:rsidR="00D01DA3" w:rsidRPr="000944EB">
        <w:t xml:space="preserve">43; 1942 Code </w:t>
      </w:r>
      <w:r w:rsidRPr="000944EB">
        <w:t xml:space="preserve">Section </w:t>
      </w:r>
      <w:r w:rsidR="00D01DA3" w:rsidRPr="000944EB">
        <w:t xml:space="preserve">8239; 1934 (38) 1549; 1935 (39) 25; 2006 Act No. 318, </w:t>
      </w:r>
      <w:r w:rsidRPr="000944EB">
        <w:t xml:space="preserve">Section </w:t>
      </w:r>
      <w:r w:rsidR="00D01DA3" w:rsidRPr="000944EB">
        <w:t>178,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940.</w:t>
      </w:r>
      <w:r w:rsidR="00D01DA3" w:rsidRPr="000944EB">
        <w:t xml:space="preserve"> Order confirming, modifying or vacating former order; service; effective date of rate changes.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After a hearing provided by Section 58</w:t>
      </w:r>
      <w:r w:rsidR="000944EB" w:rsidRPr="000944EB">
        <w:noBreakHyphen/>
      </w:r>
      <w:r w:rsidRPr="000944EB">
        <w:t>27</w:t>
      </w:r>
      <w:r w:rsidR="000944EB" w:rsidRPr="000944EB">
        <w:noBreakHyphen/>
      </w:r>
      <w:r w:rsidRPr="000944EB">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w:t>
      </w:r>
      <w:r w:rsidRPr="000944EB">
        <w:lastRenderedPageBreak/>
        <w:t>operative as of the time fixed by the original order. The utility affected shall put the rates into effect as of the date fixed by the original order.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44; 1952 Code </w:t>
      </w:r>
      <w:r w:rsidRPr="000944EB">
        <w:t xml:space="preserve">Section </w:t>
      </w:r>
      <w:r w:rsidR="00D01DA3" w:rsidRPr="000944EB">
        <w:t>24</w:t>
      </w:r>
      <w:r w:rsidRPr="000944EB">
        <w:noBreakHyphen/>
      </w:r>
      <w:r w:rsidR="00D01DA3" w:rsidRPr="000944EB">
        <w:t xml:space="preserve">44; 1942 Code </w:t>
      </w:r>
      <w:r w:rsidRPr="000944EB">
        <w:t xml:space="preserve">Section </w:t>
      </w:r>
      <w:r w:rsidR="00D01DA3" w:rsidRPr="000944EB">
        <w:t xml:space="preserve">8239; 1934 (38) 1549; 1935 (39) 25; 1983 Act No. 138 </w:t>
      </w:r>
      <w:r w:rsidRPr="000944EB">
        <w:t xml:space="preserve">Section </w:t>
      </w:r>
      <w:r w:rsidR="00D01DA3" w:rsidRPr="000944EB">
        <w:t xml:space="preserve">6, eff June 15, 1983; 2006 Act No. 318, </w:t>
      </w:r>
      <w:r w:rsidRPr="000944EB">
        <w:t xml:space="preserve">Section </w:t>
      </w:r>
      <w:r w:rsidR="00D01DA3" w:rsidRPr="000944EB">
        <w:t>179,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950.</w:t>
      </w:r>
      <w:r w:rsidR="00D01DA3" w:rsidRPr="000944EB">
        <w:t xml:space="preserve"> Petition for hearing as prerequisite to bringing cause of action challenging order.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utility must not bring a cause of action challenging the commission</w:t>
      </w:r>
      <w:r w:rsidR="000944EB" w:rsidRPr="000944EB">
        <w:t>’</w:t>
      </w:r>
      <w:r w:rsidRPr="000944EB">
        <w:t>s order issued pursuant to Section 58</w:t>
      </w:r>
      <w:r w:rsidR="000944EB" w:rsidRPr="000944EB">
        <w:noBreakHyphen/>
      </w:r>
      <w:r w:rsidRPr="000944EB">
        <w:t>27</w:t>
      </w:r>
      <w:r w:rsidR="000944EB" w:rsidRPr="000944EB">
        <w:noBreakHyphen/>
      </w:r>
      <w:r w:rsidRPr="000944EB">
        <w:t>920 unless the utility shall first make application to the commission for a hearing as provided for in Section 58</w:t>
      </w:r>
      <w:r w:rsidR="000944EB" w:rsidRPr="000944EB">
        <w:noBreakHyphen/>
      </w:r>
      <w:r w:rsidRPr="000944EB">
        <w:t>27</w:t>
      </w:r>
      <w:r w:rsidR="000944EB" w:rsidRPr="000944EB">
        <w:noBreakHyphen/>
      </w:r>
      <w:r w:rsidRPr="000944EB">
        <w:t>930. The commission must not be a party to any cause of action.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45; 1952 Code </w:t>
      </w:r>
      <w:r w:rsidRPr="000944EB">
        <w:t xml:space="preserve">Section </w:t>
      </w:r>
      <w:r w:rsidR="00D01DA3" w:rsidRPr="000944EB">
        <w:t>24</w:t>
      </w:r>
      <w:r w:rsidRPr="000944EB">
        <w:noBreakHyphen/>
      </w:r>
      <w:r w:rsidR="00D01DA3" w:rsidRPr="000944EB">
        <w:t xml:space="preserve">45; 1942 Code </w:t>
      </w:r>
      <w:r w:rsidRPr="000944EB">
        <w:t xml:space="preserve">Section </w:t>
      </w:r>
      <w:r w:rsidR="00D01DA3" w:rsidRPr="000944EB">
        <w:t xml:space="preserve">8239; 1934 (38) 1549; 1935 (39) 25; 2006 Act No. 318, </w:t>
      </w:r>
      <w:r w:rsidRPr="000944EB">
        <w:t xml:space="preserve">Section </w:t>
      </w:r>
      <w:r w:rsidR="00D01DA3" w:rsidRPr="000944EB">
        <w:t>180,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960.</w:t>
      </w:r>
      <w:r w:rsidR="00D01DA3" w:rsidRPr="000944EB">
        <w:t xml:space="preserve"> Reparation orders; suits to enforce.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46; 1952 Code </w:t>
      </w:r>
      <w:r w:rsidRPr="000944EB">
        <w:t xml:space="preserve">Section </w:t>
      </w:r>
      <w:r w:rsidR="00D01DA3" w:rsidRPr="000944EB">
        <w:t>24</w:t>
      </w:r>
      <w:r w:rsidRPr="000944EB">
        <w:noBreakHyphen/>
      </w:r>
      <w:r w:rsidR="00D01DA3" w:rsidRPr="000944EB">
        <w:t xml:space="preserve">46;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181,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970.</w:t>
      </w:r>
      <w:r w:rsidR="00D01DA3" w:rsidRPr="000944EB">
        <w:t xml:space="preserve"> Participation in profits arising from efficiency.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47; 1952 Code </w:t>
      </w:r>
      <w:r w:rsidRPr="000944EB">
        <w:t xml:space="preserve">Section </w:t>
      </w:r>
      <w:r w:rsidR="00D01DA3" w:rsidRPr="000944EB">
        <w:t>24</w:t>
      </w:r>
      <w:r w:rsidRPr="000944EB">
        <w:noBreakHyphen/>
      </w:r>
      <w:r w:rsidR="00D01DA3" w:rsidRPr="000944EB">
        <w:t xml:space="preserve">47;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980.</w:t>
      </w:r>
      <w:r w:rsidR="00D01DA3" w:rsidRPr="000944EB">
        <w:t xml:space="preserve"> Contracts subject to control and approval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0944EB" w:rsidRPr="000944EB">
        <w:t>’</w:t>
      </w:r>
      <w:r w:rsidRPr="000944EB">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48; 1952 Code </w:t>
      </w:r>
      <w:r w:rsidRPr="000944EB">
        <w:t xml:space="preserve">Section </w:t>
      </w:r>
      <w:r w:rsidR="00D01DA3" w:rsidRPr="000944EB">
        <w:t>24</w:t>
      </w:r>
      <w:r w:rsidRPr="000944EB">
        <w:noBreakHyphen/>
      </w:r>
      <w:r w:rsidR="00D01DA3" w:rsidRPr="000944EB">
        <w:t xml:space="preserve">48;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990.</w:t>
      </w:r>
      <w:r w:rsidR="00D01DA3" w:rsidRPr="000944EB">
        <w:t xml:space="preserve"> Contracts with other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49; 1952 Code </w:t>
      </w:r>
      <w:r w:rsidRPr="000944EB">
        <w:t xml:space="preserve">Section </w:t>
      </w:r>
      <w:r w:rsidR="00D01DA3" w:rsidRPr="000944EB">
        <w:t>24</w:t>
      </w:r>
      <w:r w:rsidRPr="000944EB">
        <w:noBreakHyphen/>
      </w:r>
      <w:r w:rsidR="00D01DA3" w:rsidRPr="000944EB">
        <w:t xml:space="preserve">49;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1000.</w:t>
      </w:r>
      <w:r w:rsidR="00D01DA3" w:rsidRPr="000944EB">
        <w:t xml:space="preserve"> Charges for electricity established by municipal contract or franchise.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50; 1952 Code </w:t>
      </w:r>
      <w:r w:rsidRPr="000944EB">
        <w:t xml:space="preserve">Section </w:t>
      </w:r>
      <w:r w:rsidR="00D01DA3" w:rsidRPr="000944EB">
        <w:t>24</w:t>
      </w:r>
      <w:r w:rsidRPr="000944EB">
        <w:noBreakHyphen/>
      </w:r>
      <w:r w:rsidR="00D01DA3" w:rsidRPr="000944EB">
        <w:t xml:space="preserve">50; 1942 Code </w:t>
      </w:r>
      <w:r w:rsidRPr="000944EB">
        <w:t xml:space="preserve">Section </w:t>
      </w:r>
      <w:r w:rsidR="00D01DA3" w:rsidRPr="000944EB">
        <w:t>8555</w:t>
      </w:r>
      <w:r w:rsidRPr="000944EB">
        <w:noBreakHyphen/>
      </w:r>
      <w:r w:rsidR="00D01DA3" w:rsidRPr="000944EB">
        <w:t>8; 1932 (37) 1497; 1934 (38) 1452; 1937 (40) 147.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1010.</w:t>
      </w:r>
      <w:r w:rsidR="00D01DA3" w:rsidRPr="000944EB">
        <w:t xml:space="preserve"> Commission shall not regulate contracts made by municipalities.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51; 1952 Code </w:t>
      </w:r>
      <w:r w:rsidRPr="000944EB">
        <w:t xml:space="preserve">Section </w:t>
      </w:r>
      <w:r w:rsidR="00D01DA3" w:rsidRPr="000944EB">
        <w:t>24</w:t>
      </w:r>
      <w:r w:rsidRPr="000944EB">
        <w:noBreakHyphen/>
      </w:r>
      <w:r w:rsidR="00D01DA3" w:rsidRPr="000944EB">
        <w:t xml:space="preserve">51; 1942 Code </w:t>
      </w:r>
      <w:r w:rsidRPr="000944EB">
        <w:t xml:space="preserve">Section </w:t>
      </w:r>
      <w:r w:rsidR="00D01DA3" w:rsidRPr="000944EB">
        <w:t>8555</w:t>
      </w:r>
      <w:r w:rsidRPr="000944EB">
        <w:noBreakHyphen/>
      </w:r>
      <w:r w:rsidR="00D01DA3" w:rsidRPr="000944EB">
        <w:t>8; 1932 (37) 1497; 1934 (38) 1452; 1937 (40) 147.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1020.</w:t>
      </w:r>
      <w:r w:rsidR="00D01DA3" w:rsidRPr="000944EB">
        <w:t xml:space="preserve"> Capitalization for rate</w:t>
      </w:r>
      <w:r w:rsidRPr="000944EB">
        <w:noBreakHyphen/>
      </w:r>
      <w:r w:rsidR="00D01DA3" w:rsidRPr="000944EB">
        <w:t>making purposes.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shall, for rate</w:t>
      </w:r>
      <w:r w:rsidR="000944EB" w:rsidRPr="000944EB">
        <w:noBreakHyphen/>
      </w:r>
      <w:r w:rsidRPr="000944EB">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52; 1952 Code </w:t>
      </w:r>
      <w:r w:rsidRPr="000944EB">
        <w:t xml:space="preserve">Section </w:t>
      </w:r>
      <w:r w:rsidR="00D01DA3" w:rsidRPr="000944EB">
        <w:t>24</w:t>
      </w:r>
      <w:r w:rsidRPr="000944EB">
        <w:noBreakHyphen/>
      </w:r>
      <w:r w:rsidR="00D01DA3" w:rsidRPr="000944EB">
        <w:t xml:space="preserve">52;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1030.</w:t>
      </w:r>
      <w:r w:rsidR="00D01DA3" w:rsidRPr="000944EB">
        <w:t xml:space="preserve"> Sales of appliances shall not be considered in rate making.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53; 1952 Code </w:t>
      </w:r>
      <w:r w:rsidRPr="000944EB">
        <w:t xml:space="preserve">Section </w:t>
      </w:r>
      <w:r w:rsidR="00D01DA3" w:rsidRPr="000944EB">
        <w:t>24</w:t>
      </w:r>
      <w:r w:rsidRPr="000944EB">
        <w:noBreakHyphen/>
      </w:r>
      <w:r w:rsidR="00D01DA3" w:rsidRPr="000944EB">
        <w:t xml:space="preserve">53;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1040.</w:t>
      </w:r>
      <w:r w:rsidR="00D01DA3" w:rsidRPr="000944EB">
        <w:t xml:space="preserve"> Certain sections cumulative.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contained in Sections 58</w:t>
      </w:r>
      <w:r w:rsidR="000944EB" w:rsidRPr="000944EB">
        <w:noBreakHyphen/>
      </w:r>
      <w:r w:rsidRPr="000944EB">
        <w:t>27</w:t>
      </w:r>
      <w:r w:rsidR="000944EB" w:rsidRPr="000944EB">
        <w:noBreakHyphen/>
      </w:r>
      <w:r w:rsidRPr="000944EB">
        <w:t>920 to 58</w:t>
      </w:r>
      <w:r w:rsidR="000944EB" w:rsidRPr="000944EB">
        <w:noBreakHyphen/>
      </w:r>
      <w:r w:rsidRPr="000944EB">
        <w:t>27</w:t>
      </w:r>
      <w:r w:rsidR="000944EB" w:rsidRPr="000944EB">
        <w:noBreakHyphen/>
      </w:r>
      <w:r w:rsidRPr="000944EB">
        <w:t>950 shall be construed to divest the Commission of any power otherwise possessed by it to regulate electrical utilities and the duties and powers thereby devolved upon the Commission are in addition to those otherwise imposed by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54; 1952 Code </w:t>
      </w:r>
      <w:r w:rsidRPr="000944EB">
        <w:t xml:space="preserve">Section </w:t>
      </w:r>
      <w:r w:rsidR="00D01DA3" w:rsidRPr="000944EB">
        <w:t>24</w:t>
      </w:r>
      <w:r w:rsidRPr="000944EB">
        <w:noBreakHyphen/>
      </w:r>
      <w:r w:rsidR="00D01DA3" w:rsidRPr="000944EB">
        <w:t xml:space="preserve">54; 1942 Code </w:t>
      </w:r>
      <w:r w:rsidRPr="000944EB">
        <w:t xml:space="preserve">Section </w:t>
      </w:r>
      <w:r w:rsidR="00D01DA3" w:rsidRPr="000944EB">
        <w:t>8239; 1934 (38) 1549; 1935 (39) 25.</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1050.</w:t>
      </w:r>
      <w:r w:rsidR="00D01DA3" w:rsidRPr="000944EB">
        <w:t xml:space="preserve"> Distributed energy resources; report required.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5,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 </w:t>
      </w:r>
      <w:r w:rsidRPr="000944EB">
        <w:t>9,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944EB">
        <w: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9</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Extension and Abandonment of Service; Transfer of Property</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1210.</w:t>
      </w:r>
      <w:r w:rsidR="00D01DA3" w:rsidRPr="000944EB">
        <w:t xml:space="preserve"> Extension of facilities; commission approval.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0944EB" w:rsidRPr="000944EB">
        <w:noBreakHyphen/>
      </w:r>
      <w:r w:rsidRPr="000944EB">
        <w:t>27</w:t>
      </w:r>
      <w:r w:rsidR="000944EB" w:rsidRPr="000944EB">
        <w:noBreakHyphen/>
      </w:r>
      <w:r w:rsidRPr="000944EB">
        <w:t>610, is obligated to comply with all requests for service in accordance with its schedules of rates and service rules and regulations on file with the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Electric utilities, distribution cooperatives, or consolidated political subdivisions shall obtain commission approval of proposed construction of electric facilities only in the following situations where: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one electric supplier proposes to construct a line that would cross the line of another electric supplier;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one electric supplier proposes to construct a line that is within seventy feet of another electric supplier</w:t>
      </w:r>
      <w:r w:rsidR="000944EB" w:rsidRPr="000944EB">
        <w:t>’</w:t>
      </w:r>
      <w:r w:rsidRPr="000944EB">
        <w:t>s line at any point unless the lines are separated by a publicly maintained roadway;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(3) an electric supplier proposes to construct or extend a line through the territory of another electric supplier to or into a municipality.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commission approval is required under this subsection where all affected electric suppliers reach an agreement on approval of the proposed construction or where either line is six hundred volts or less.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61; 1952 Code </w:t>
      </w:r>
      <w:r w:rsidRPr="000944EB">
        <w:t xml:space="preserve">Section </w:t>
      </w:r>
      <w:r w:rsidR="00D01DA3" w:rsidRPr="000944EB">
        <w:t>24</w:t>
      </w:r>
      <w:r w:rsidRPr="000944EB">
        <w:noBreakHyphen/>
      </w:r>
      <w:r w:rsidR="00D01DA3" w:rsidRPr="000944EB">
        <w:t xml:space="preserve">61; 1942 Code </w:t>
      </w:r>
      <w:r w:rsidRPr="000944EB">
        <w:t xml:space="preserve">Section </w:t>
      </w:r>
      <w:r w:rsidR="00D01DA3" w:rsidRPr="000944EB">
        <w:t>8555</w:t>
      </w:r>
      <w:r w:rsidRPr="000944EB">
        <w:noBreakHyphen/>
      </w:r>
      <w:r w:rsidR="00D01DA3" w:rsidRPr="000944EB">
        <w:t xml:space="preserve">2; 1932 (37) 1497; 1934 (38) 1452; 1935 (39) 207; 1937 (40) 493; 1969 (56) 740; 1972 (57) 2757; 2006 Act No. 318, </w:t>
      </w:r>
      <w:r w:rsidRPr="000944EB">
        <w:t xml:space="preserve">Section </w:t>
      </w:r>
      <w:r w:rsidR="00D01DA3" w:rsidRPr="000944EB">
        <w:t xml:space="preserve">182, eff May 24, 2006; 2007 Act No. 16, </w:t>
      </w:r>
      <w:r w:rsidRPr="000944EB">
        <w:t xml:space="preserve">Section </w:t>
      </w:r>
      <w:r w:rsidR="00D01DA3" w:rsidRPr="000944EB">
        <w:t>10, eff upon approval (became law without the Governor</w:t>
      </w:r>
      <w:r w:rsidRPr="000944EB">
        <w:t>’</w:t>
      </w:r>
      <w:r w:rsidR="00D01DA3" w:rsidRPr="000944EB">
        <w:t>s signature on May 3, 2007).</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2007 Act No. 16, </w:t>
      </w:r>
      <w:r w:rsidR="000944EB" w:rsidRPr="000944EB">
        <w:t xml:space="preserve">Section </w:t>
      </w:r>
      <w:r w:rsidRPr="000944EB">
        <w:t>1.(B), provides in part as follows: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 . . Section 10 [amending this section] of this act is intended to specify those situations in which electric suppliers must obtain commission approval for construction of facilities and is intended to supersede Regulation 103</w:t>
      </w:r>
      <w:r w:rsidRPr="000944EB">
        <w:noBreakHyphen/>
      </w:r>
      <w:r w:rsidR="00D01DA3" w:rsidRPr="000944EB">
        <w:t>304, South Carolina Code of Regulations, to the extent it would require approval in any other situation.</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1220.</w:t>
      </w:r>
      <w:r w:rsidR="00D01DA3" w:rsidRPr="000944EB">
        <w:t xml:space="preserve"> Extensions by municipalities.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municipality operating its own plant or transmission system, if granted by the Commission a certificate of convenience and necessity as provided by Section 58</w:t>
      </w:r>
      <w:r w:rsidR="000944EB" w:rsidRPr="000944EB">
        <w:noBreakHyphen/>
      </w:r>
      <w:r w:rsidRPr="000944EB">
        <w:t>27</w:t>
      </w:r>
      <w:r w:rsidR="000944EB" w:rsidRPr="000944EB">
        <w:noBreakHyphen/>
      </w:r>
      <w:r w:rsidRPr="000944EB">
        <w:t>1230, may extend its lines and electrical service into any territory adjacent to such municipality, as well as into any nearby city or town if there is no electrical utility then operating in such city or town.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62; 1952 Code </w:t>
      </w:r>
      <w:r w:rsidRPr="000944EB">
        <w:t xml:space="preserve">Section </w:t>
      </w:r>
      <w:r w:rsidR="00D01DA3" w:rsidRPr="000944EB">
        <w:t>24</w:t>
      </w:r>
      <w:r w:rsidRPr="000944EB">
        <w:noBreakHyphen/>
      </w:r>
      <w:r w:rsidR="00D01DA3" w:rsidRPr="000944EB">
        <w:t xml:space="preserve">62;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1230.</w:t>
      </w:r>
      <w:r w:rsidR="00D01DA3" w:rsidRPr="000944EB">
        <w:t xml:space="preserve"> Certificate of public convenience and necessity shall be obtained prior to construction, operation or extension of system; exceptions.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0944EB" w:rsidRPr="000944EB">
        <w:noBreakHyphen/>
      </w:r>
      <w:r w:rsidRPr="000944EB">
        <w:t>27</w:t>
      </w:r>
      <w:r w:rsidR="000944EB" w:rsidRPr="000944EB">
        <w:noBreakHyphen/>
      </w:r>
      <w:r w:rsidRPr="000944EB">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0944EB" w:rsidRPr="000944EB">
        <w:noBreakHyphen/>
      </w:r>
      <w:r w:rsidRPr="000944EB">
        <w:t>27</w:t>
      </w:r>
      <w:r w:rsidR="000944EB" w:rsidRPr="000944EB">
        <w:noBreakHyphen/>
      </w:r>
      <w:r w:rsidRPr="000944EB">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63; 1952 Code </w:t>
      </w:r>
      <w:r w:rsidRPr="000944EB">
        <w:t xml:space="preserve">Section </w:t>
      </w:r>
      <w:r w:rsidR="00D01DA3" w:rsidRPr="000944EB">
        <w:t>24</w:t>
      </w:r>
      <w:r w:rsidRPr="000944EB">
        <w:noBreakHyphen/>
      </w:r>
      <w:r w:rsidR="00D01DA3" w:rsidRPr="000944EB">
        <w:t xml:space="preserve">63;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1240.</w:t>
      </w:r>
      <w:r w:rsidR="00D01DA3" w:rsidRPr="000944EB">
        <w:t xml:space="preserve"> Prerequisites to issuance of certificate.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64; 1952 Code </w:t>
      </w:r>
      <w:r w:rsidRPr="000944EB">
        <w:t xml:space="preserve">Section </w:t>
      </w:r>
      <w:r w:rsidR="00D01DA3" w:rsidRPr="000944EB">
        <w:t>24</w:t>
      </w:r>
      <w:r w:rsidRPr="000944EB">
        <w:noBreakHyphen/>
      </w:r>
      <w:r w:rsidR="00D01DA3" w:rsidRPr="000944EB">
        <w:t xml:space="preserve">64;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183,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1250.</w:t>
      </w:r>
      <w:r w:rsidR="00D01DA3" w:rsidRPr="000944EB">
        <w:t xml:space="preserve"> Issuance or refusal of certificate or modified certificate.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65; 1952 Code </w:t>
      </w:r>
      <w:r w:rsidRPr="000944EB">
        <w:t xml:space="preserve">Section </w:t>
      </w:r>
      <w:r w:rsidR="00D01DA3" w:rsidRPr="000944EB">
        <w:t>24</w:t>
      </w:r>
      <w:r w:rsidRPr="000944EB">
        <w:noBreakHyphen/>
      </w:r>
      <w:r w:rsidR="00D01DA3" w:rsidRPr="000944EB">
        <w:t xml:space="preserve">65;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1260.</w:t>
      </w:r>
      <w:r w:rsidR="00D01DA3" w:rsidRPr="000944EB">
        <w:t xml:space="preserve"> Order preliminary to issuance of certificate.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66; 1952 Code </w:t>
      </w:r>
      <w:r w:rsidRPr="000944EB">
        <w:t xml:space="preserve">Section </w:t>
      </w:r>
      <w:r w:rsidR="00D01DA3" w:rsidRPr="000944EB">
        <w:t>24</w:t>
      </w:r>
      <w:r w:rsidRPr="000944EB">
        <w:noBreakHyphen/>
      </w:r>
      <w:r w:rsidR="00D01DA3" w:rsidRPr="000944EB">
        <w:t xml:space="preserve">66;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184,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1270.</w:t>
      </w:r>
      <w:r w:rsidR="00D01DA3" w:rsidRPr="000944EB">
        <w:t xml:space="preserve"> Cease and desist order when construction or operation proceeds in absence of certificate.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67; 1952 Code </w:t>
      </w:r>
      <w:r w:rsidRPr="000944EB">
        <w:t xml:space="preserve">Section </w:t>
      </w:r>
      <w:r w:rsidR="00D01DA3" w:rsidRPr="000944EB">
        <w:t>24</w:t>
      </w:r>
      <w:r w:rsidRPr="000944EB">
        <w:noBreakHyphen/>
      </w:r>
      <w:r w:rsidR="00D01DA3" w:rsidRPr="000944EB">
        <w:t xml:space="preserve">67; 1942 Code </w:t>
      </w:r>
      <w:r w:rsidRPr="000944EB">
        <w:t xml:space="preserve">Section </w:t>
      </w:r>
      <w:r w:rsidR="00D01DA3" w:rsidRPr="000944EB">
        <w:t>8555</w:t>
      </w:r>
      <w:r w:rsidRPr="000944EB">
        <w:noBreakHyphen/>
      </w:r>
      <w:r w:rsidR="00D01DA3" w:rsidRPr="000944EB">
        <w:t xml:space="preserve">2; 1932 (37) 1497; 1934 (38) 1452; 1935 (39) 207; 1937 (40) 493; 1969 (56) 740; 1972 (57) 2757; 2006 Act No. 318, </w:t>
      </w:r>
      <w:r w:rsidRPr="000944EB">
        <w:t xml:space="preserve">Section </w:t>
      </w:r>
      <w:r w:rsidR="00D01DA3" w:rsidRPr="000944EB">
        <w:t>185,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1280.</w:t>
      </w:r>
      <w:r w:rsidR="00D01DA3" w:rsidRPr="000944EB">
        <w:t xml:space="preserve"> Order where construction or extension causes unreasonable interference.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w:t>
      </w:r>
      <w:r w:rsidRPr="000944EB">
        <w:lastRenderedPageBreak/>
        <w:t>reasonable, including the removal of lines and the issuance of a cease and desist order to the electrical utility, electric cooperative, or governmental body or agency causing the interference.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68; 1952 Code </w:t>
      </w:r>
      <w:r w:rsidRPr="000944EB">
        <w:t xml:space="preserve">Section </w:t>
      </w:r>
      <w:r w:rsidR="00D01DA3" w:rsidRPr="000944EB">
        <w:t>24</w:t>
      </w:r>
      <w:r w:rsidRPr="000944EB">
        <w:noBreakHyphen/>
      </w:r>
      <w:r w:rsidR="00D01DA3" w:rsidRPr="000944EB">
        <w:t xml:space="preserve">68; 1942 Code </w:t>
      </w:r>
      <w:r w:rsidRPr="000944EB">
        <w:t xml:space="preserve">Section </w:t>
      </w:r>
      <w:r w:rsidR="00D01DA3" w:rsidRPr="000944EB">
        <w:t>8555</w:t>
      </w:r>
      <w:r w:rsidRPr="000944EB">
        <w:noBreakHyphen/>
      </w:r>
      <w:r w:rsidR="00D01DA3" w:rsidRPr="000944EB">
        <w:t xml:space="preserve">2; 1932 (37) 1497; 1934 (38) 1452; 1935 (39) 207; 1937 (40) 493; 1969 (56) 740; 1972 (57) 2757; 1984 Act No. 431, </w:t>
      </w:r>
      <w:r w:rsidRPr="000944EB">
        <w:t xml:space="preserve">Section </w:t>
      </w:r>
      <w:r w:rsidR="00D01DA3" w:rsidRPr="000944EB">
        <w:t xml:space="preserve">4, eff June 6, 1984; 2006 Act No. 318, </w:t>
      </w:r>
      <w:r w:rsidRPr="000944EB">
        <w:t xml:space="preserve">Section </w:t>
      </w:r>
      <w:r w:rsidR="00D01DA3" w:rsidRPr="000944EB">
        <w:t>186, eff May 24, 2006.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1290.</w:t>
      </w:r>
      <w:r w:rsidR="00D01DA3" w:rsidRPr="000944EB">
        <w:t xml:space="preserve"> Abandonment of service.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69; 1952 Code </w:t>
      </w:r>
      <w:r w:rsidRPr="000944EB">
        <w:t xml:space="preserve">Section </w:t>
      </w:r>
      <w:r w:rsidR="00D01DA3" w:rsidRPr="000944EB">
        <w:t>24</w:t>
      </w:r>
      <w:r w:rsidRPr="000944EB">
        <w:noBreakHyphen/>
      </w:r>
      <w:r w:rsidR="00D01DA3" w:rsidRPr="000944EB">
        <w:t xml:space="preserve">69;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187,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1300.</w:t>
      </w:r>
      <w:r w:rsidR="00D01DA3" w:rsidRPr="000944EB">
        <w:t xml:space="preserve"> Disposition of properties, powers, franchises or privileges; certain out</w:t>
      </w:r>
      <w:r w:rsidRPr="000944EB">
        <w:noBreakHyphen/>
      </w:r>
      <w:r w:rsidR="00D01DA3" w:rsidRPr="000944EB">
        <w:t>of</w:t>
      </w:r>
      <w:r w:rsidRPr="000944EB">
        <w:noBreakHyphen/>
      </w:r>
      <w:r w:rsidR="00D01DA3" w:rsidRPr="000944EB">
        <w:t>state property may be sold.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0944EB" w:rsidRPr="000944EB">
        <w:t>“</w:t>
      </w:r>
      <w:r w:rsidRPr="000944EB">
        <w:t>utility property</w:t>
      </w:r>
      <w:r w:rsidR="000944EB" w:rsidRPr="000944EB">
        <w:t>”</w:t>
      </w:r>
      <w:r w:rsidRPr="000944EB">
        <w:t xml:space="preserve"> shall include property used and useful to provide customers with electric service and which has been properly included in the electric utility</w:t>
      </w:r>
      <w:r w:rsidR="000944EB" w:rsidRPr="000944EB">
        <w:t>’</w:t>
      </w:r>
      <w:r w:rsidRPr="000944EB">
        <w:t>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70; 1952 Code </w:t>
      </w:r>
      <w:r w:rsidRPr="000944EB">
        <w:t xml:space="preserve">Section </w:t>
      </w:r>
      <w:r w:rsidR="00D01DA3" w:rsidRPr="000944EB">
        <w:t>24</w:t>
      </w:r>
      <w:r w:rsidRPr="000944EB">
        <w:noBreakHyphen/>
      </w:r>
      <w:r w:rsidR="00D01DA3" w:rsidRPr="000944EB">
        <w:t xml:space="preserve">70; 1942 Code </w:t>
      </w:r>
      <w:r w:rsidRPr="000944EB">
        <w:t xml:space="preserve">Section </w:t>
      </w:r>
      <w:r w:rsidR="00D01DA3" w:rsidRPr="000944EB">
        <w:t>8555</w:t>
      </w:r>
      <w:r w:rsidRPr="000944EB">
        <w:noBreakHyphen/>
      </w:r>
      <w:r w:rsidR="00D01DA3" w:rsidRPr="000944EB">
        <w:t xml:space="preserve">2; 1932 (37) 1497; 1934 (38) 1452; 1935 (39) 207; 1937 (40) 493; 1988 Act No. 449, eff April 18, 1988; 1996 Act No. 349, </w:t>
      </w:r>
      <w:r w:rsidRPr="000944EB">
        <w:t xml:space="preserve">Section </w:t>
      </w:r>
      <w:r w:rsidR="00D01DA3" w:rsidRPr="000944EB">
        <w:t xml:space="preserve">1, eff May 29, 1996; 2006 Act No. 318, </w:t>
      </w:r>
      <w:r w:rsidRPr="000944EB">
        <w:t xml:space="preserve">Section </w:t>
      </w:r>
      <w:r w:rsidR="00D01DA3" w:rsidRPr="000944EB">
        <w:t>188,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1310.</w:t>
      </w:r>
      <w:r w:rsidR="00D01DA3" w:rsidRPr="000944EB">
        <w:t xml:space="preserve"> Lease of property and franchises.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0944EB" w:rsidRPr="000944EB">
        <w:t>’</w:t>
      </w:r>
      <w:r w:rsidRPr="000944EB">
        <w:t xml:space="preserve"> advertisement.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71; 1952 Code </w:t>
      </w:r>
      <w:r w:rsidRPr="000944EB">
        <w:t xml:space="preserve">Section </w:t>
      </w:r>
      <w:r w:rsidR="00D01DA3" w:rsidRPr="000944EB">
        <w:t>24</w:t>
      </w:r>
      <w:r w:rsidRPr="000944EB">
        <w:noBreakHyphen/>
      </w:r>
      <w:r w:rsidR="00D01DA3" w:rsidRPr="000944EB">
        <w:t xml:space="preserve">71; 1942 Code </w:t>
      </w:r>
      <w:r w:rsidRPr="000944EB">
        <w:t xml:space="preserve">Section </w:t>
      </w:r>
      <w:r w:rsidR="00D01DA3" w:rsidRPr="000944EB">
        <w:t xml:space="preserve">8187; 1932 Code </w:t>
      </w:r>
      <w:r w:rsidRPr="000944EB">
        <w:t xml:space="preserve">Section </w:t>
      </w:r>
      <w:r w:rsidR="00D01DA3" w:rsidRPr="000944EB">
        <w:t xml:space="preserve">8187; Civ. C. </w:t>
      </w:r>
      <w:r w:rsidRPr="000944EB">
        <w:t>‘</w:t>
      </w:r>
      <w:r w:rsidR="00D01DA3" w:rsidRPr="000944EB">
        <w:t xml:space="preserve">22 </w:t>
      </w:r>
      <w:r w:rsidRPr="000944EB">
        <w:t xml:space="preserve">Section </w:t>
      </w:r>
      <w:r w:rsidR="00D01DA3" w:rsidRPr="000944EB">
        <w:t xml:space="preserve">4367; Civ. C. </w:t>
      </w:r>
      <w:r w:rsidRPr="000944EB">
        <w:t>‘</w:t>
      </w:r>
      <w:r w:rsidR="00D01DA3" w:rsidRPr="000944EB">
        <w:t xml:space="preserve">12 </w:t>
      </w:r>
      <w:r w:rsidRPr="000944EB">
        <w:t xml:space="preserve">Section </w:t>
      </w:r>
      <w:r w:rsidR="00D01DA3" w:rsidRPr="000944EB">
        <w:t>2881; 1908 (24) 1090.</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1320.</w:t>
      </w:r>
      <w:r w:rsidR="00D01DA3" w:rsidRPr="000944EB">
        <w:t xml:space="preserve"> Municipality may purchase property operated under indeterminate permit.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72; 1952 Code </w:t>
      </w:r>
      <w:r w:rsidRPr="000944EB">
        <w:t xml:space="preserve">Section </w:t>
      </w:r>
      <w:r w:rsidR="00D01DA3" w:rsidRPr="000944EB">
        <w:t>24</w:t>
      </w:r>
      <w:r w:rsidRPr="000944EB">
        <w:noBreakHyphen/>
      </w:r>
      <w:r w:rsidR="00D01DA3" w:rsidRPr="000944EB">
        <w:t xml:space="preserve">72; 1942 Code </w:t>
      </w:r>
      <w:r w:rsidRPr="000944EB">
        <w:t xml:space="preserve">Section </w:t>
      </w:r>
      <w:r w:rsidR="00D01DA3" w:rsidRPr="000944EB">
        <w:t>8555</w:t>
      </w:r>
      <w:r w:rsidRPr="000944EB">
        <w:noBreakHyphen/>
      </w:r>
      <w:r w:rsidR="00D01DA3" w:rsidRPr="000944EB">
        <w:t>3;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1330.</w:t>
      </w:r>
      <w:r w:rsidR="00D01DA3" w:rsidRPr="000944EB">
        <w:t xml:space="preserve"> Notice of municipality</w:t>
      </w:r>
      <w:r w:rsidRPr="000944EB">
        <w:t>’</w:t>
      </w:r>
      <w:r w:rsidR="00D01DA3" w:rsidRPr="000944EB">
        <w:t>s intent to acquire property of utility.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the municipal council or other governing body of any city or town, after a public hearing of which at least thirty days</w:t>
      </w:r>
      <w:r w:rsidR="000944EB" w:rsidRPr="000944EB">
        <w:t>’</w:t>
      </w:r>
      <w:r w:rsidRPr="000944EB">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73; 1952 Code </w:t>
      </w:r>
      <w:r w:rsidRPr="000944EB">
        <w:t xml:space="preserve">Section </w:t>
      </w:r>
      <w:r w:rsidR="00D01DA3" w:rsidRPr="000944EB">
        <w:t>24</w:t>
      </w:r>
      <w:r w:rsidRPr="000944EB">
        <w:noBreakHyphen/>
      </w:r>
      <w:r w:rsidR="00D01DA3" w:rsidRPr="000944EB">
        <w:t xml:space="preserve">73; 1942 Code </w:t>
      </w:r>
      <w:r w:rsidRPr="000944EB">
        <w:t xml:space="preserve">Section </w:t>
      </w:r>
      <w:r w:rsidR="00D01DA3" w:rsidRPr="000944EB">
        <w:t>8555</w:t>
      </w:r>
      <w:r w:rsidRPr="000944EB">
        <w:noBreakHyphen/>
      </w:r>
      <w:r w:rsidR="00D01DA3" w:rsidRPr="000944EB">
        <w:t xml:space="preserve">3; 1932 (37) 1497; 2006 Act No. 318, </w:t>
      </w:r>
      <w:r w:rsidRPr="000944EB">
        <w:t xml:space="preserve">Section </w:t>
      </w:r>
      <w:r w:rsidR="00D01DA3" w:rsidRPr="000944EB">
        <w:t>189,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1340.</w:t>
      </w:r>
      <w:r w:rsidR="00D01DA3" w:rsidRPr="000944EB">
        <w:t xml:space="preserve"> Determination of just compensation for purchase of electrical utility.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0944EB" w:rsidRPr="000944EB">
        <w:t>’</w:t>
      </w:r>
      <w:r w:rsidRPr="000944EB">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74; 1952 Code </w:t>
      </w:r>
      <w:r w:rsidRPr="000944EB">
        <w:t xml:space="preserve">Section </w:t>
      </w:r>
      <w:r w:rsidR="00D01DA3" w:rsidRPr="000944EB">
        <w:t>24</w:t>
      </w:r>
      <w:r w:rsidRPr="000944EB">
        <w:noBreakHyphen/>
      </w:r>
      <w:r w:rsidR="00D01DA3" w:rsidRPr="000944EB">
        <w:t xml:space="preserve">74; 1942 Code </w:t>
      </w:r>
      <w:r w:rsidRPr="000944EB">
        <w:t xml:space="preserve">Section </w:t>
      </w:r>
      <w:r w:rsidR="00D01DA3" w:rsidRPr="000944EB">
        <w:t>8555</w:t>
      </w:r>
      <w:r w:rsidRPr="000944EB">
        <w:noBreakHyphen/>
      </w:r>
      <w:r w:rsidR="00D01DA3" w:rsidRPr="000944EB">
        <w:t xml:space="preserve">3; 1932 (37) 1497; 2006 Act No. 318, </w:t>
      </w:r>
      <w:r w:rsidRPr="000944EB">
        <w:t xml:space="preserve">Section </w:t>
      </w:r>
      <w:r w:rsidR="00D01DA3" w:rsidRPr="000944EB">
        <w:t>190,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1350.</w:t>
      </w:r>
      <w:r w:rsidR="00D01DA3" w:rsidRPr="000944EB">
        <w:t xml:space="preserve"> Payment of compensation and transfer of property after approval in municipal election.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75; 1952 Code </w:t>
      </w:r>
      <w:r w:rsidRPr="000944EB">
        <w:t xml:space="preserve">Section </w:t>
      </w:r>
      <w:r w:rsidR="00D01DA3" w:rsidRPr="000944EB">
        <w:t>24</w:t>
      </w:r>
      <w:r w:rsidRPr="000944EB">
        <w:noBreakHyphen/>
      </w:r>
      <w:r w:rsidR="00D01DA3" w:rsidRPr="000944EB">
        <w:t xml:space="preserve">75; 1942 Code </w:t>
      </w:r>
      <w:r w:rsidRPr="000944EB">
        <w:t xml:space="preserve">Section </w:t>
      </w:r>
      <w:r w:rsidR="00D01DA3" w:rsidRPr="000944EB">
        <w:t>8555</w:t>
      </w:r>
      <w:r w:rsidRPr="000944EB">
        <w:noBreakHyphen/>
      </w:r>
      <w:r w:rsidR="00D01DA3" w:rsidRPr="000944EB">
        <w:t>3;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1360.</w:t>
      </w:r>
      <w:r w:rsidR="00D01DA3" w:rsidRPr="000944EB">
        <w:t xml:space="preserve"> Acquisition of property of supplier of electricity when area annexed to or incorporated as municipality.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0944EB" w:rsidRPr="000944EB">
        <w:noBreakHyphen/>
      </w:r>
      <w:r w:rsidRPr="000944EB">
        <w:t>27</w:t>
      </w:r>
      <w:r w:rsidR="000944EB" w:rsidRPr="000944EB">
        <w:noBreakHyphen/>
      </w:r>
      <w:r w:rsidRPr="000944EB">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0944EB" w:rsidRPr="000944EB">
        <w:t>’</w:t>
      </w:r>
      <w:r w:rsidRPr="000944EB">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0944EB" w:rsidRPr="000944EB">
        <w:t>’</w:t>
      </w:r>
      <w:r w:rsidRPr="000944EB">
        <w:t xml:space="preserve"> and attorneys</w:t>
      </w:r>
      <w:r w:rsidR="000944EB" w:rsidRPr="000944EB">
        <w:t>’</w:t>
      </w:r>
      <w:r w:rsidRPr="000944EB">
        <w:t xml:space="preserve"> fees justifiably incurred by the selling supplier as allowed by the arbiter, is final and binding on the parties.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For the purposes of this section, </w:t>
      </w:r>
      <w:r w:rsidR="000944EB" w:rsidRPr="000944EB">
        <w:t>“</w:t>
      </w:r>
      <w:r w:rsidRPr="000944EB">
        <w:t>just compensation</w:t>
      </w:r>
      <w:r w:rsidR="000944EB" w:rsidRPr="000944EB">
        <w:t>”</w:t>
      </w:r>
      <w:r w:rsidRPr="000944EB">
        <w:t xml:space="preserve"> consists of the total of the following: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(a) Reproduction cost, new, of the facilities being acquired, less depreciation on a straight</w:t>
      </w:r>
      <w:r w:rsidR="000944EB" w:rsidRPr="000944EB">
        <w:noBreakHyphen/>
      </w:r>
      <w:r w:rsidRPr="000944EB">
        <w:t>line basis;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(c) An additional amount, in recognition of the loss of revenue of greater than average value, equivalent to two and one</w:t>
      </w:r>
      <w:r w:rsidR="000944EB" w:rsidRPr="000944EB">
        <w:noBreakHyphen/>
      </w:r>
      <w:r w:rsidRPr="000944EB">
        <w:t>half times the gross revenue derived by the selling supplier from the consumers on the lines being acquired during the twelve months next preceding the first of the month in which notice of purchase was given the selling supplier.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76; 1963 (53) 495; 1984 Act No. 431, </w:t>
      </w:r>
      <w:r w:rsidRPr="000944EB">
        <w:t xml:space="preserve">Section </w:t>
      </w:r>
      <w:r w:rsidR="00D01DA3" w:rsidRPr="000944EB">
        <w:t xml:space="preserve">5, eff June 6, 1984; 2006 Act No. 318, </w:t>
      </w:r>
      <w:r w:rsidRPr="000944EB">
        <w:t xml:space="preserve">Section </w:t>
      </w:r>
      <w:r w:rsidR="00D01DA3" w:rsidRPr="000944EB">
        <w:t>191, eff May 24, 2006.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Section 57 of 1987 Act No. 173 (codified as </w:t>
      </w:r>
      <w:r w:rsidR="000944EB" w:rsidRPr="000944EB">
        <w:t xml:space="preserve">Section </w:t>
      </w:r>
      <w:r w:rsidRPr="000944EB">
        <w:t>58</w:t>
      </w:r>
      <w:r w:rsidR="000944EB" w:rsidRPr="000944EB">
        <w:noBreakHyphen/>
      </w:r>
      <w:r w:rsidRPr="000944EB">
        <w:t>27</w:t>
      </w:r>
      <w:r w:rsidR="000944EB" w:rsidRPr="000944EB">
        <w:noBreakHyphen/>
      </w:r>
      <w:r w:rsidRPr="000944EB">
        <w:t>690) provides that this section shall not be modified, abridged, or repealed by 1987 Act No. 173.</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11</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Adequacy of Service, Reports, Accounts, and the Like</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1510.</w:t>
      </w:r>
      <w:r w:rsidR="00D01DA3" w:rsidRPr="000944EB">
        <w:t xml:space="preserve"> Service shall be adequate, efficient and reasonable.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electrical utility shall furnish adequate, efficient and reasonable service.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91; 1952 Code </w:t>
      </w:r>
      <w:r w:rsidRPr="000944EB">
        <w:t xml:space="preserve">Section </w:t>
      </w:r>
      <w:r w:rsidR="00D01DA3" w:rsidRPr="000944EB">
        <w:t>24</w:t>
      </w:r>
      <w:r w:rsidRPr="000944EB">
        <w:noBreakHyphen/>
      </w:r>
      <w:r w:rsidR="00D01DA3" w:rsidRPr="000944EB">
        <w:t xml:space="preserve">91;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1520.</w:t>
      </w:r>
      <w:r w:rsidR="00D01DA3" w:rsidRPr="000944EB">
        <w:t xml:space="preserve"> Ordering improvement of service.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92; 1952 Code </w:t>
      </w:r>
      <w:r w:rsidRPr="000944EB">
        <w:t xml:space="preserve">Section </w:t>
      </w:r>
      <w:r w:rsidR="00D01DA3" w:rsidRPr="000944EB">
        <w:t>24</w:t>
      </w:r>
      <w:r w:rsidRPr="000944EB">
        <w:noBreakHyphen/>
      </w:r>
      <w:r w:rsidR="00D01DA3" w:rsidRPr="000944EB">
        <w:t xml:space="preserve">92;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192,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1530.</w:t>
      </w:r>
      <w:r w:rsidR="00D01DA3" w:rsidRPr="000944EB">
        <w:t xml:space="preserve"> Certain wires shall not be erected near public road.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 light or power wire shall be erected or maintained within fifty yards of any public road or highway in this State, unless it be so constructed, erected and maintained and provided with sufficient lightning guards or arresters, automatic cut</w:t>
      </w:r>
      <w:r w:rsidR="000944EB" w:rsidRPr="000944EB">
        <w:noBreakHyphen/>
      </w:r>
      <w:r w:rsidRPr="000944EB">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93; 1952 Code </w:t>
      </w:r>
      <w:r w:rsidRPr="000944EB">
        <w:t xml:space="preserve">Section </w:t>
      </w:r>
      <w:r w:rsidR="00D01DA3" w:rsidRPr="000944EB">
        <w:t>24</w:t>
      </w:r>
      <w:r w:rsidRPr="000944EB">
        <w:noBreakHyphen/>
      </w:r>
      <w:r w:rsidR="00D01DA3" w:rsidRPr="000944EB">
        <w:t xml:space="preserve">93; 1942 Code </w:t>
      </w:r>
      <w:r w:rsidRPr="000944EB">
        <w:t xml:space="preserve">Section </w:t>
      </w:r>
      <w:r w:rsidR="00D01DA3" w:rsidRPr="000944EB">
        <w:t xml:space="preserve">8531; 1932 Code 8531; Civ. C. </w:t>
      </w:r>
      <w:r w:rsidRPr="000944EB">
        <w:t>‘</w:t>
      </w:r>
      <w:r w:rsidR="00D01DA3" w:rsidRPr="000944EB">
        <w:t xml:space="preserve">22 </w:t>
      </w:r>
      <w:r w:rsidRPr="000944EB">
        <w:t xml:space="preserve">Section </w:t>
      </w:r>
      <w:r w:rsidR="00D01DA3" w:rsidRPr="000944EB">
        <w:t xml:space="preserve">5015; Civ. C. </w:t>
      </w:r>
      <w:r w:rsidRPr="000944EB">
        <w:t>‘</w:t>
      </w:r>
      <w:r w:rsidR="00D01DA3" w:rsidRPr="000944EB">
        <w:t xml:space="preserve">12 </w:t>
      </w:r>
      <w:r w:rsidRPr="000944EB">
        <w:t xml:space="preserve">Section </w:t>
      </w:r>
      <w:r w:rsidR="00D01DA3" w:rsidRPr="000944EB">
        <w:t xml:space="preserve">3317; Civ. C. </w:t>
      </w:r>
      <w:r w:rsidRPr="000944EB">
        <w:t>‘</w:t>
      </w:r>
      <w:r w:rsidR="00D01DA3" w:rsidRPr="000944EB">
        <w:t xml:space="preserve">02 </w:t>
      </w:r>
      <w:r w:rsidRPr="000944EB">
        <w:t xml:space="preserve">Section </w:t>
      </w:r>
      <w:r w:rsidR="00D01DA3" w:rsidRPr="000944EB">
        <w:t>2211; 1899 (23) 61; 1904 (24) 490.</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1540.</w:t>
      </w:r>
      <w:r w:rsidR="00D01DA3" w:rsidRPr="000944EB">
        <w:t xml:space="preserve"> System of accounts.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94; 1952 Code </w:t>
      </w:r>
      <w:r w:rsidRPr="000944EB">
        <w:t xml:space="preserve">Section </w:t>
      </w:r>
      <w:r w:rsidR="00D01DA3" w:rsidRPr="000944EB">
        <w:t>24</w:t>
      </w:r>
      <w:r w:rsidRPr="000944EB">
        <w:noBreakHyphen/>
      </w:r>
      <w:r w:rsidR="00D01DA3" w:rsidRPr="000944EB">
        <w:t xml:space="preserve">94;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1550.</w:t>
      </w:r>
      <w:r w:rsidR="00D01DA3" w:rsidRPr="000944EB">
        <w:t xml:space="preserve"> Annual depreciation; depreciation reserve.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95; 1952 Code </w:t>
      </w:r>
      <w:r w:rsidRPr="000944EB">
        <w:t xml:space="preserve">Section </w:t>
      </w:r>
      <w:r w:rsidR="00D01DA3" w:rsidRPr="000944EB">
        <w:t>24</w:t>
      </w:r>
      <w:r w:rsidRPr="000944EB">
        <w:noBreakHyphen/>
      </w:r>
      <w:r w:rsidR="00D01DA3" w:rsidRPr="000944EB">
        <w:t xml:space="preserve">95;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1560.</w:t>
      </w:r>
      <w:r w:rsidR="00D01DA3" w:rsidRPr="000944EB">
        <w:t xml:space="preserve"> Office of utility; removal of books and papers from State.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96; 1952 Code </w:t>
      </w:r>
      <w:r w:rsidRPr="000944EB">
        <w:t xml:space="preserve">Section </w:t>
      </w:r>
      <w:r w:rsidR="00D01DA3" w:rsidRPr="000944EB">
        <w:t>24</w:t>
      </w:r>
      <w:r w:rsidRPr="000944EB">
        <w:noBreakHyphen/>
      </w:r>
      <w:r w:rsidR="00D01DA3" w:rsidRPr="000944EB">
        <w:t xml:space="preserve">96;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195,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1570.</w:t>
      </w:r>
      <w:r w:rsidR="00D01DA3" w:rsidRPr="000944EB">
        <w:t xml:space="preserve"> Production of books and records.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97; 1952 Code </w:t>
      </w:r>
      <w:r w:rsidRPr="000944EB">
        <w:t xml:space="preserve">Section </w:t>
      </w:r>
      <w:r w:rsidR="00D01DA3" w:rsidRPr="000944EB">
        <w:t>24</w:t>
      </w:r>
      <w:r w:rsidRPr="000944EB">
        <w:noBreakHyphen/>
      </w:r>
      <w:r w:rsidR="00D01DA3" w:rsidRPr="000944EB">
        <w:t xml:space="preserve">97;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196,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1580.</w:t>
      </w:r>
      <w:r w:rsidR="00D01DA3" w:rsidRPr="000944EB">
        <w:t xml:space="preserve"> Furnishing information and reports; forms.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98; 1952 Code </w:t>
      </w:r>
      <w:r w:rsidRPr="000944EB">
        <w:t xml:space="preserve">Section </w:t>
      </w:r>
      <w:r w:rsidR="00D01DA3" w:rsidRPr="000944EB">
        <w:t>24</w:t>
      </w:r>
      <w:r w:rsidRPr="000944EB">
        <w:noBreakHyphen/>
      </w:r>
      <w:r w:rsidR="00D01DA3" w:rsidRPr="000944EB">
        <w:t xml:space="preserve">98;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1590.</w:t>
      </w:r>
      <w:r w:rsidR="00D01DA3" w:rsidRPr="000944EB">
        <w:t xml:space="preserve"> Meters to measure electricity going into or out of State; records and reports.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w:t>
      </w:r>
      <w:r w:rsidRPr="000944EB">
        <w:lastRenderedPageBreak/>
        <w:t xml:space="preserve">able to determine with reasonable accuracy </w:t>
      </w:r>
      <w:r w:rsidRPr="000944EB">
        <w:lastRenderedPageBreak/>
        <w:t>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99; 1952 Code </w:t>
      </w:r>
      <w:r w:rsidRPr="000944EB">
        <w:t xml:space="preserve">Section </w:t>
      </w:r>
      <w:r w:rsidR="00D01DA3" w:rsidRPr="000944EB">
        <w:t>24</w:t>
      </w:r>
      <w:r w:rsidRPr="000944EB">
        <w:noBreakHyphen/>
      </w:r>
      <w:r w:rsidR="00D01DA3" w:rsidRPr="000944EB">
        <w:t xml:space="preserve">99;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198, eff May 24, 2006.</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13</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Issuance and Sales of Securities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1710.</w:t>
      </w:r>
      <w:r w:rsidR="00D01DA3" w:rsidRPr="000944EB">
        <w:t xml:space="preserve"> Securities shall not be issued without approval of Commission; exceptions.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0944EB" w:rsidRPr="000944EB">
        <w:noBreakHyphen/>
      </w:r>
      <w:r w:rsidRPr="000944EB">
        <w:t>time obligations; but such short</w:t>
      </w:r>
      <w:r w:rsidR="000944EB" w:rsidRPr="000944EB">
        <w:noBreakHyphen/>
      </w:r>
      <w:r w:rsidRPr="000944EB">
        <w:t>time obligations may be renewed by similar obligations without the approval of the Commission for an aggregate period of not exceeding two years.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81; 1952 Code </w:t>
      </w:r>
      <w:r w:rsidRPr="000944EB">
        <w:t xml:space="preserve">Section </w:t>
      </w:r>
      <w:r w:rsidR="00D01DA3" w:rsidRPr="000944EB">
        <w:t>24</w:t>
      </w:r>
      <w:r w:rsidRPr="000944EB">
        <w:noBreakHyphen/>
      </w:r>
      <w:r w:rsidR="00D01DA3" w:rsidRPr="000944EB">
        <w:t xml:space="preserve">81;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1720.</w:t>
      </w:r>
      <w:r w:rsidR="00D01DA3" w:rsidRPr="000944EB">
        <w:t xml:space="preserve"> Application for approval.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the amount and character of securities proposed to be issued;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the purpose for which they are to be issued;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(3) the consideration for which they are to be issued;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(4) the description and estimated value of the property, if any, to be acquired through the proposed issue;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(5) the terms and conditions of their issuance;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(6) the financial condition of the electrical utility and its previous operations so far as relevant.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82; 1952 Code </w:t>
      </w:r>
      <w:r w:rsidRPr="000944EB">
        <w:t xml:space="preserve">Section </w:t>
      </w:r>
      <w:r w:rsidR="00D01DA3" w:rsidRPr="000944EB">
        <w:t>24</w:t>
      </w:r>
      <w:r w:rsidRPr="000944EB">
        <w:noBreakHyphen/>
      </w:r>
      <w:r w:rsidR="00D01DA3" w:rsidRPr="000944EB">
        <w:t xml:space="preserve">82;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199,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1730.</w:t>
      </w:r>
      <w:r w:rsidR="00D01DA3" w:rsidRPr="000944EB">
        <w:t xml:space="preserve"> Investigation and hearing as to value of issue of securities; certificate of authority.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t>
      </w:r>
      <w:r w:rsidRPr="000944EB">
        <w:lastRenderedPageBreak/>
        <w:t>which they are to be issued. To the extent that the commission approves the proposed issue, it must grant to the electrical utility a certificate of authority stating: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the amount of the securities reasonably necessary for the purpose for which they are to be issued and the character of the securities;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83; 1952 Code </w:t>
      </w:r>
      <w:r w:rsidRPr="000944EB">
        <w:t xml:space="preserve">Section </w:t>
      </w:r>
      <w:r w:rsidR="00D01DA3" w:rsidRPr="000944EB">
        <w:t>24</w:t>
      </w:r>
      <w:r w:rsidRPr="000944EB">
        <w:noBreakHyphen/>
      </w:r>
      <w:r w:rsidR="00D01DA3" w:rsidRPr="000944EB">
        <w:t xml:space="preserve">83; 1942 Code </w:t>
      </w:r>
      <w:r w:rsidRPr="000944EB">
        <w:t xml:space="preserve">Section </w:t>
      </w:r>
      <w:r w:rsidR="00D01DA3" w:rsidRPr="000944EB">
        <w:t>8555</w:t>
      </w:r>
      <w:r w:rsidRPr="000944EB">
        <w:noBreakHyphen/>
      </w:r>
      <w:r w:rsidR="00D01DA3" w:rsidRPr="000944EB">
        <w:t xml:space="preserve">2; 1932 (37) 1497; 1934 (38) 1452; 1935 (39) 207; 1937 (40) 493; 2006 Act No. 318, </w:t>
      </w:r>
      <w:r w:rsidRPr="000944EB">
        <w:t xml:space="preserve">Section </w:t>
      </w:r>
      <w:r w:rsidR="00D01DA3" w:rsidRPr="000944EB">
        <w:t>200,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1740.</w:t>
      </w:r>
      <w:r w:rsidR="00D01DA3" w:rsidRPr="000944EB">
        <w:t xml:space="preserve"> Limitation of amount and use of proceeds of issue.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Such electrical utility shall not issue any securities in greater amounts than specified in such certificate and shall apply the proceeds of such issue to the purposes specified in its petition.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84; 1952 Code </w:t>
      </w:r>
      <w:r w:rsidRPr="000944EB">
        <w:t xml:space="preserve">Section </w:t>
      </w:r>
      <w:r w:rsidR="00D01DA3" w:rsidRPr="000944EB">
        <w:t>24</w:t>
      </w:r>
      <w:r w:rsidRPr="000944EB">
        <w:noBreakHyphen/>
      </w:r>
      <w:r w:rsidR="00D01DA3" w:rsidRPr="000944EB">
        <w:t xml:space="preserve">84;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1750.</w:t>
      </w:r>
      <w:r w:rsidR="00D01DA3" w:rsidRPr="000944EB">
        <w:t xml:space="preserve"> Certain sales of securities by or to employees prohibited.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 electrical utility shall: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(1) Permit any employee to sell, offer for sale or solicit the purchase of any security of such utility or of any other person or corporation during such hours as such employee is engaged to perform any duty of such electrical utility;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(2) By any means or device whatsoever require any employee to purchase or contract to purchase any of its securities or those of any other person or corporation; nor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(3) Require any employee to permit the deduction from his wages or salary of any sum as a payment or to be applied as a payment on any purchase or contract to purchase any security of such electrical utility or of any other person or corporation.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85; 1952 Code </w:t>
      </w:r>
      <w:r w:rsidRPr="000944EB">
        <w:t xml:space="preserve">Section </w:t>
      </w:r>
      <w:r w:rsidR="00D01DA3" w:rsidRPr="000944EB">
        <w:t>24</w:t>
      </w:r>
      <w:r w:rsidRPr="000944EB">
        <w:noBreakHyphen/>
      </w:r>
      <w:r w:rsidR="00D01DA3" w:rsidRPr="000944EB">
        <w:t xml:space="preserve">85; 1942 Code </w:t>
      </w:r>
      <w:r w:rsidRPr="000944EB">
        <w:t xml:space="preserve">Section </w:t>
      </w:r>
      <w:r w:rsidR="00D01DA3" w:rsidRPr="000944EB">
        <w:t>8555</w:t>
      </w:r>
      <w:r w:rsidRPr="000944EB">
        <w:noBreakHyphen/>
      </w:r>
      <w:r w:rsidR="00D01DA3" w:rsidRPr="000944EB">
        <w:t>2; 1932 (37) 1497; 1934 (38) 1452; 1935 (39) 207; 1937 (40) 493.</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1760.</w:t>
      </w:r>
      <w:r w:rsidR="00D01DA3" w:rsidRPr="000944EB">
        <w:t xml:space="preserve"> Permissible sales of securities to employees.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86; 1953 (48) 312.</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15</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Commission Hearings, Investigations and Proceedings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1910.</w:t>
      </w:r>
      <w:r w:rsidR="00D01DA3" w:rsidRPr="000944EB">
        <w:t xml:space="preserve"> Promulgation of rules governing pleadings, practice and procedure.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prescribe rules governing pleadings, practice and procedure before it not inconsistent with the provisions of this chapter or any other provisions of law.</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131; 1952 Code </w:t>
      </w:r>
      <w:r w:rsidRPr="000944EB">
        <w:t xml:space="preserve">Section </w:t>
      </w:r>
      <w:r w:rsidR="00D01DA3" w:rsidRPr="000944EB">
        <w:t>24</w:t>
      </w:r>
      <w:r w:rsidRPr="000944EB">
        <w:noBreakHyphen/>
      </w:r>
      <w:r w:rsidR="00D01DA3" w:rsidRPr="000944EB">
        <w:t xml:space="preserve">131;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1920.</w:t>
      </w:r>
      <w:r w:rsidR="00D01DA3" w:rsidRPr="000944EB">
        <w:t xml:space="preserve"> Rules governing hearings and proceedings.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All hearings and proceedings must be governed by law and by rules of practice and procedure adopted by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132; 1952 Code </w:t>
      </w:r>
      <w:r w:rsidRPr="000944EB">
        <w:t xml:space="preserve">Section </w:t>
      </w:r>
      <w:r w:rsidR="00D01DA3" w:rsidRPr="000944EB">
        <w:t>24</w:t>
      </w:r>
      <w:r w:rsidRPr="000944EB">
        <w:noBreakHyphen/>
      </w:r>
      <w:r w:rsidR="00D01DA3" w:rsidRPr="000944EB">
        <w:t xml:space="preserve">132;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201,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1930.</w:t>
      </w:r>
      <w:r w:rsidR="00D01DA3" w:rsidRPr="000944EB">
        <w:t xml:space="preserve"> Additional hearings; notice.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133; 1952 Code </w:t>
      </w:r>
      <w:r w:rsidRPr="000944EB">
        <w:t xml:space="preserve">Section </w:t>
      </w:r>
      <w:r w:rsidR="00D01DA3" w:rsidRPr="000944EB">
        <w:t>24</w:t>
      </w:r>
      <w:r w:rsidRPr="000944EB">
        <w:noBreakHyphen/>
      </w:r>
      <w:r w:rsidR="00D01DA3" w:rsidRPr="000944EB">
        <w:t xml:space="preserve">133;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1940.</w:t>
      </w:r>
      <w:r w:rsidR="00D01DA3" w:rsidRPr="000944EB">
        <w:t xml:space="preserve"> Petition alleging improper act by electrical utility.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134; 1952 Code </w:t>
      </w:r>
      <w:r w:rsidRPr="000944EB">
        <w:t xml:space="preserve">Section </w:t>
      </w:r>
      <w:r w:rsidR="00D01DA3" w:rsidRPr="000944EB">
        <w:t>24</w:t>
      </w:r>
      <w:r w:rsidRPr="000944EB">
        <w:noBreakHyphen/>
      </w:r>
      <w:r w:rsidR="00D01DA3" w:rsidRPr="000944EB">
        <w:t xml:space="preserve">134;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202,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1950.</w:t>
      </w:r>
      <w:r w:rsidR="00D01DA3" w:rsidRPr="000944EB">
        <w:t xml:space="preserve"> Service of copy of complaint.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Upon the filing of a petition, the commission must cause a copy thereof to be served upon the person, corporation, or electrical utility which is the subject of the petition, and the Office of Regulatory Staff.</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135; 1952 Code </w:t>
      </w:r>
      <w:r w:rsidRPr="000944EB">
        <w:t xml:space="preserve">Section </w:t>
      </w:r>
      <w:r w:rsidR="00D01DA3" w:rsidRPr="000944EB">
        <w:t>24</w:t>
      </w:r>
      <w:r w:rsidRPr="000944EB">
        <w:noBreakHyphen/>
      </w:r>
      <w:r w:rsidR="00D01DA3" w:rsidRPr="000944EB">
        <w:t xml:space="preserve">135;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1960.</w:t>
      </w:r>
      <w:r w:rsidR="00D01DA3" w:rsidRPr="000944EB">
        <w:t xml:space="preserve"> Issuance and service of subpoenas and other process.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136; 1952 Code </w:t>
      </w:r>
      <w:r w:rsidRPr="000944EB">
        <w:t xml:space="preserve">Section </w:t>
      </w:r>
      <w:r w:rsidR="00D01DA3" w:rsidRPr="000944EB">
        <w:t>24</w:t>
      </w:r>
      <w:r w:rsidRPr="000944EB">
        <w:noBreakHyphen/>
      </w:r>
      <w:r w:rsidR="00D01DA3" w:rsidRPr="000944EB">
        <w:t xml:space="preserve">136;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1970.</w:t>
      </w:r>
      <w:r w:rsidR="00D01DA3" w:rsidRPr="000944EB">
        <w:t xml:space="preserve"> Service of pleadings and notices.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Service of all pleadings or notices in all hearings and proceedings pending before the commission, except service of the processes provided for by Section 58</w:t>
      </w:r>
      <w:r w:rsidR="000944EB" w:rsidRPr="000944EB">
        <w:noBreakHyphen/>
      </w:r>
      <w:r w:rsidRPr="000944EB">
        <w:t>27</w:t>
      </w:r>
      <w:r w:rsidR="000944EB" w:rsidRPr="000944EB">
        <w:noBreakHyphen/>
      </w:r>
      <w:r w:rsidRPr="000944EB">
        <w:t>1960, may be made personally or by mail as the commission may direct.</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137; 1952 Code </w:t>
      </w:r>
      <w:r w:rsidRPr="000944EB">
        <w:t xml:space="preserve">Section </w:t>
      </w:r>
      <w:r w:rsidR="00D01DA3" w:rsidRPr="000944EB">
        <w:t>24</w:t>
      </w:r>
      <w:r w:rsidRPr="000944EB">
        <w:noBreakHyphen/>
      </w:r>
      <w:r w:rsidR="00D01DA3" w:rsidRPr="000944EB">
        <w:t xml:space="preserve">137;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1980.</w:t>
      </w:r>
      <w:r w:rsidR="00D01DA3" w:rsidRPr="000944EB">
        <w:t xml:space="preserve"> Time, place and notice of hearing.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138; 1952 Code </w:t>
      </w:r>
      <w:r w:rsidRPr="000944EB">
        <w:t xml:space="preserve">Section </w:t>
      </w:r>
      <w:r w:rsidR="00D01DA3" w:rsidRPr="000944EB">
        <w:t>24</w:t>
      </w:r>
      <w:r w:rsidRPr="000944EB">
        <w:noBreakHyphen/>
      </w:r>
      <w:r w:rsidR="00D01DA3" w:rsidRPr="000944EB">
        <w:t xml:space="preserve">138;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1990.</w:t>
      </w:r>
      <w:r w:rsidR="00D01DA3" w:rsidRPr="000944EB">
        <w:t xml:space="preserve"> Dismissal of petition without hearing.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dismiss any petition without a hearing if in its opinion a hearing is not necessary in the public interest or for the protection of substantial rights.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139; 1952 Code </w:t>
      </w:r>
      <w:r w:rsidRPr="000944EB">
        <w:t xml:space="preserve">Section </w:t>
      </w:r>
      <w:r w:rsidR="00D01DA3" w:rsidRPr="000944EB">
        <w:t>24</w:t>
      </w:r>
      <w:r w:rsidRPr="000944EB">
        <w:noBreakHyphen/>
      </w:r>
      <w:r w:rsidR="00D01DA3" w:rsidRPr="000944EB">
        <w:t xml:space="preserve">139;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205,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2000.</w:t>
      </w:r>
      <w:r w:rsidR="00D01DA3" w:rsidRPr="000944EB">
        <w:t xml:space="preserve"> Administration of oaths; examination of witnesses; certification of official acts.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For the purposes mentioned in this chapter, commissioners may administer oaths, examine witnesses, consistent with the Code of Judicial Conduct, and certify official acts.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140; 1952 Code </w:t>
      </w:r>
      <w:r w:rsidRPr="000944EB">
        <w:t xml:space="preserve">Section </w:t>
      </w:r>
      <w:r w:rsidR="00D01DA3" w:rsidRPr="000944EB">
        <w:t>24</w:t>
      </w:r>
      <w:r w:rsidRPr="000944EB">
        <w:noBreakHyphen/>
      </w:r>
      <w:r w:rsidR="00D01DA3" w:rsidRPr="000944EB">
        <w:t xml:space="preserve">140;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206,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2010.</w:t>
      </w:r>
      <w:r w:rsidR="00D01DA3" w:rsidRPr="000944EB">
        <w:t xml:space="preserve"> Contempt proceedings.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141; 1952 Code </w:t>
      </w:r>
      <w:r w:rsidRPr="000944EB">
        <w:t xml:space="preserve">Section </w:t>
      </w:r>
      <w:r w:rsidR="00D01DA3" w:rsidRPr="000944EB">
        <w:t>24</w:t>
      </w:r>
      <w:r w:rsidRPr="000944EB">
        <w:noBreakHyphen/>
      </w:r>
      <w:r w:rsidR="00D01DA3" w:rsidRPr="000944EB">
        <w:t xml:space="preserve">141;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207,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2020.</w:t>
      </w:r>
      <w:r w:rsidR="00D01DA3" w:rsidRPr="000944EB">
        <w:t xml:space="preserve"> Hearing before one or more commissioners.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w:t>
      </w:r>
      <w:r w:rsidRPr="000944EB">
        <w:lastRenderedPageBreak/>
        <w:t>least a quorum of the commission and ordered to be filed in its office. Upon such confirmation and order, the determination, ruling, or order shall be the determination, ruling, or order of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142; 1952 Code </w:t>
      </w:r>
      <w:r w:rsidRPr="000944EB">
        <w:t xml:space="preserve">Section </w:t>
      </w:r>
      <w:r w:rsidR="00D01DA3" w:rsidRPr="000944EB">
        <w:t>24</w:t>
      </w:r>
      <w:r w:rsidRPr="000944EB">
        <w:noBreakHyphen/>
      </w:r>
      <w:r w:rsidR="00D01DA3" w:rsidRPr="000944EB">
        <w:t xml:space="preserve">142;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208,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2030.</w:t>
      </w:r>
      <w:r w:rsidR="00D01DA3" w:rsidRPr="000944EB">
        <w:t xml:space="preserve"> Employment and duties of special agent or examiner.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143; 1952 Code </w:t>
      </w:r>
      <w:r w:rsidRPr="000944EB">
        <w:t xml:space="preserve">Section </w:t>
      </w:r>
      <w:r w:rsidR="00D01DA3" w:rsidRPr="000944EB">
        <w:t>24</w:t>
      </w:r>
      <w:r w:rsidRPr="000944EB">
        <w:noBreakHyphen/>
      </w:r>
      <w:r w:rsidR="00D01DA3" w:rsidRPr="000944EB">
        <w:t xml:space="preserve">143; 1942 Code </w:t>
      </w:r>
      <w:r w:rsidRPr="000944EB">
        <w:t xml:space="preserve">Section </w:t>
      </w:r>
      <w:r w:rsidR="00D01DA3" w:rsidRPr="000944EB">
        <w:t>8555</w:t>
      </w:r>
      <w:r w:rsidRPr="000944EB">
        <w:noBreakHyphen/>
      </w:r>
      <w:r w:rsidR="00D01DA3" w:rsidRPr="000944EB">
        <w:t xml:space="preserve">4; 1932 (37) 1497; 2006 Act No. 318, </w:t>
      </w:r>
      <w:r w:rsidRPr="000944EB">
        <w:t xml:space="preserve">Section </w:t>
      </w:r>
      <w:r w:rsidR="00D01DA3" w:rsidRPr="000944EB">
        <w:t>209,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2040.</w:t>
      </w:r>
      <w:r w:rsidR="00D01DA3" w:rsidRPr="000944EB">
        <w:t xml:space="preserve"> Persons entitled to be heard at hearing and to introduce evidence.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144; 1952 Code </w:t>
      </w:r>
      <w:r w:rsidRPr="000944EB">
        <w:t xml:space="preserve">Section </w:t>
      </w:r>
      <w:r w:rsidR="00D01DA3" w:rsidRPr="000944EB">
        <w:t>24</w:t>
      </w:r>
      <w:r w:rsidRPr="000944EB">
        <w:noBreakHyphen/>
      </w:r>
      <w:r w:rsidR="00D01DA3" w:rsidRPr="000944EB">
        <w:t xml:space="preserve">144;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210,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2050.</w:t>
      </w:r>
      <w:r w:rsidR="00D01DA3" w:rsidRPr="000944EB">
        <w:t xml:space="preserve"> Depositions.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145; 1952 Code </w:t>
      </w:r>
      <w:r w:rsidRPr="000944EB">
        <w:t xml:space="preserve">Section </w:t>
      </w:r>
      <w:r w:rsidR="00D01DA3" w:rsidRPr="000944EB">
        <w:t>24</w:t>
      </w:r>
      <w:r w:rsidRPr="000944EB">
        <w:noBreakHyphen/>
      </w:r>
      <w:r w:rsidR="00D01DA3" w:rsidRPr="000944EB">
        <w:t xml:space="preserve">145;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211,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2060.</w:t>
      </w:r>
      <w:r w:rsidR="00D01DA3" w:rsidRPr="000944EB">
        <w:t xml:space="preserve"> Self</w:t>
      </w:r>
      <w:r w:rsidRPr="000944EB">
        <w:noBreakHyphen/>
      </w:r>
      <w:r w:rsidR="00D01DA3" w:rsidRPr="000944EB">
        <w:t>incrimination; immunity from prosecution.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No person is excused from testifying or from producing any book, document, paper, or account in any hearing before the commission, when ordered to do so, upon the ground that the testimony or evidence, </w:t>
      </w:r>
      <w:r w:rsidRPr="000944EB">
        <w:lastRenderedPageBreak/>
        <w:t>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146; 1952 Code </w:t>
      </w:r>
      <w:r w:rsidRPr="000944EB">
        <w:t xml:space="preserve">Section </w:t>
      </w:r>
      <w:r w:rsidR="00D01DA3" w:rsidRPr="000944EB">
        <w:t>24</w:t>
      </w:r>
      <w:r w:rsidRPr="000944EB">
        <w:noBreakHyphen/>
      </w:r>
      <w:r w:rsidR="00D01DA3" w:rsidRPr="000944EB">
        <w:t xml:space="preserve">146;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212,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2070.</w:t>
      </w:r>
      <w:r w:rsidR="00D01DA3" w:rsidRPr="000944EB">
        <w:t xml:space="preserve"> Copies of official documents and orders as evidence.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147; 1952 Code </w:t>
      </w:r>
      <w:r w:rsidRPr="000944EB">
        <w:t xml:space="preserve">Section </w:t>
      </w:r>
      <w:r w:rsidR="00D01DA3" w:rsidRPr="000944EB">
        <w:t>24</w:t>
      </w:r>
      <w:r w:rsidRPr="000944EB">
        <w:noBreakHyphen/>
      </w:r>
      <w:r w:rsidR="00D01DA3" w:rsidRPr="000944EB">
        <w:t xml:space="preserve">147;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213,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2080.</w:t>
      </w:r>
      <w:r w:rsidR="00D01DA3" w:rsidRPr="000944EB">
        <w:t xml:space="preserve"> Compensation of witnesses.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148; 1952 Code </w:t>
      </w:r>
      <w:r w:rsidRPr="000944EB">
        <w:t xml:space="preserve">Section </w:t>
      </w:r>
      <w:r w:rsidR="00D01DA3" w:rsidRPr="000944EB">
        <w:t>24</w:t>
      </w:r>
      <w:r w:rsidRPr="000944EB">
        <w:noBreakHyphen/>
      </w:r>
      <w:r w:rsidR="00D01DA3" w:rsidRPr="000944EB">
        <w:t xml:space="preserve">148;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2090.</w:t>
      </w:r>
      <w:r w:rsidR="00D01DA3" w:rsidRPr="000944EB">
        <w:t xml:space="preserve"> Charges by affiliated interests.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0944EB" w:rsidRPr="000944EB">
        <w:noBreakHyphen/>
      </w:r>
      <w:r w:rsidRPr="000944EB">
        <w:t>making purposes.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shall not allow for rate</w:t>
      </w:r>
      <w:r w:rsidR="000944EB" w:rsidRPr="000944EB">
        <w:noBreakHyphen/>
      </w:r>
      <w:r w:rsidRPr="000944EB">
        <w:t>making purposes any fees or expenses included in any contract or agreement with an affiliate representing charges that the commission has directly disallowed in its rate</w:t>
      </w:r>
      <w:r w:rsidR="000944EB" w:rsidRPr="000944EB">
        <w:noBreakHyphen/>
      </w:r>
      <w:r w:rsidRPr="000944EB">
        <w:t>making orders.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149; 1952 Code </w:t>
      </w:r>
      <w:r w:rsidRPr="000944EB">
        <w:t xml:space="preserve">Section </w:t>
      </w:r>
      <w:r w:rsidR="00D01DA3" w:rsidRPr="000944EB">
        <w:t>24</w:t>
      </w:r>
      <w:r w:rsidRPr="000944EB">
        <w:noBreakHyphen/>
      </w:r>
      <w:r w:rsidR="00D01DA3" w:rsidRPr="000944EB">
        <w:t xml:space="preserve">149; 1942 Code </w:t>
      </w:r>
      <w:r w:rsidRPr="000944EB">
        <w:t xml:space="preserve">Section </w:t>
      </w:r>
      <w:r w:rsidR="00D01DA3" w:rsidRPr="000944EB">
        <w:t>8555</w:t>
      </w:r>
      <w:r w:rsidRPr="000944EB">
        <w:noBreakHyphen/>
      </w:r>
      <w:r w:rsidR="00D01DA3" w:rsidRPr="000944EB">
        <w:t xml:space="preserve">2; 1932 (37) 1497; 1934 (38) 1452; 1935 (39) 207; 1937 (40) 493; 1983 Act No. 138 </w:t>
      </w:r>
      <w:r w:rsidRPr="000944EB">
        <w:t xml:space="preserve">Section </w:t>
      </w:r>
      <w:r w:rsidR="00D01DA3" w:rsidRPr="000944EB">
        <w:t xml:space="preserve">16, eff June 15, 1983; 2006 Act No. 318, </w:t>
      </w:r>
      <w:r w:rsidRPr="000944EB">
        <w:t xml:space="preserve">Section </w:t>
      </w:r>
      <w:r w:rsidR="00D01DA3" w:rsidRPr="000944EB">
        <w:t>214,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2100.</w:t>
      </w:r>
      <w:r w:rsidR="00D01DA3" w:rsidRPr="000944EB">
        <w:t xml:space="preserve"> Findings and orders of Commission.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150; 1952 Code </w:t>
      </w:r>
      <w:r w:rsidRPr="000944EB">
        <w:t xml:space="preserve">Section </w:t>
      </w:r>
      <w:r w:rsidR="00D01DA3" w:rsidRPr="000944EB">
        <w:t>24</w:t>
      </w:r>
      <w:r w:rsidRPr="000944EB">
        <w:noBreakHyphen/>
      </w:r>
      <w:r w:rsidR="00D01DA3" w:rsidRPr="000944EB">
        <w:t xml:space="preserve">150;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2110.</w:t>
      </w:r>
      <w:r w:rsidR="00D01DA3" w:rsidRPr="000944EB">
        <w:t xml:space="preserve"> Service of orders on parties.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151; 1952 Code </w:t>
      </w:r>
      <w:r w:rsidRPr="000944EB">
        <w:t xml:space="preserve">Section </w:t>
      </w:r>
      <w:r w:rsidR="00D01DA3" w:rsidRPr="000944EB">
        <w:t>24</w:t>
      </w:r>
      <w:r w:rsidRPr="000944EB">
        <w:noBreakHyphen/>
      </w:r>
      <w:r w:rsidR="00D01DA3" w:rsidRPr="000944EB">
        <w:t xml:space="preserve">151;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2120.</w:t>
      </w:r>
      <w:r w:rsidR="00D01DA3" w:rsidRPr="000944EB">
        <w:t xml:space="preserve"> Effective date of orders.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152; 1952 Code </w:t>
      </w:r>
      <w:r w:rsidRPr="000944EB">
        <w:t xml:space="preserve">Section </w:t>
      </w:r>
      <w:r w:rsidR="00D01DA3" w:rsidRPr="000944EB">
        <w:t>24</w:t>
      </w:r>
      <w:r w:rsidRPr="000944EB">
        <w:noBreakHyphen/>
      </w:r>
      <w:r w:rsidR="00D01DA3" w:rsidRPr="000944EB">
        <w:t xml:space="preserve">152;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2130.</w:t>
      </w:r>
      <w:r w:rsidR="00D01DA3" w:rsidRPr="000944EB">
        <w:t xml:space="preserve"> Rescission or amendment of orders or decisions.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commission may at any time, except in those cases provided for in Section 58</w:t>
      </w:r>
      <w:r w:rsidR="000944EB" w:rsidRPr="000944EB">
        <w:noBreakHyphen/>
      </w:r>
      <w:r w:rsidRPr="000944EB">
        <w:t>27</w:t>
      </w:r>
      <w:r w:rsidR="000944EB" w:rsidRPr="000944EB">
        <w:noBreakHyphen/>
      </w:r>
      <w:r w:rsidRPr="000944EB">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153; 1952 Code </w:t>
      </w:r>
      <w:r w:rsidRPr="000944EB">
        <w:t xml:space="preserve">Section </w:t>
      </w:r>
      <w:r w:rsidR="00D01DA3" w:rsidRPr="000944EB">
        <w:t>24</w:t>
      </w:r>
      <w:r w:rsidRPr="000944EB">
        <w:noBreakHyphen/>
      </w:r>
      <w:r w:rsidR="00D01DA3" w:rsidRPr="000944EB">
        <w:t xml:space="preserve">153; 1942 Code </w:t>
      </w:r>
      <w:r w:rsidRPr="000944EB">
        <w:t xml:space="preserve">Section </w:t>
      </w:r>
      <w:r w:rsidR="00D01DA3" w:rsidRPr="000944EB">
        <w:t>8555</w:t>
      </w:r>
      <w:r w:rsidRPr="000944EB">
        <w:noBreakHyphen/>
      </w:r>
      <w:r w:rsidR="00D01DA3" w:rsidRPr="000944EB">
        <w:t xml:space="preserve">5; 1932 (37) 1497; 2006 Act No. 318, </w:t>
      </w:r>
      <w:r w:rsidRPr="000944EB">
        <w:t xml:space="preserve">Section </w:t>
      </w:r>
      <w:r w:rsidR="00D01DA3" w:rsidRPr="000944EB">
        <w:t>215,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2140.</w:t>
      </w:r>
      <w:r w:rsidR="00D01DA3" w:rsidRPr="000944EB">
        <w:t xml:space="preserve"> Records of proceedings shall be kept.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full and complete record shall be kept of all proceedings had before the Commission or any commissioner on any formal hearing, and all testimony shall be taken down by a reporter appointed by the Commission.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154; 1952 Code </w:t>
      </w:r>
      <w:r w:rsidRPr="000944EB">
        <w:t xml:space="preserve">Section </w:t>
      </w:r>
      <w:r w:rsidR="00D01DA3" w:rsidRPr="000944EB">
        <w:t>24</w:t>
      </w:r>
      <w:r w:rsidRPr="000944EB">
        <w:noBreakHyphen/>
      </w:r>
      <w:r w:rsidR="00D01DA3" w:rsidRPr="000944EB">
        <w:t xml:space="preserve">154; 1942 Code </w:t>
      </w:r>
      <w:r w:rsidRPr="000944EB">
        <w:t xml:space="preserve">Section </w:t>
      </w:r>
      <w:r w:rsidR="00D01DA3" w:rsidRPr="000944EB">
        <w:t>8555</w:t>
      </w:r>
      <w:r w:rsidRPr="000944EB">
        <w:noBreakHyphen/>
      </w:r>
      <w:r w:rsidR="00D01DA3" w:rsidRPr="000944EB">
        <w:t>5;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2150.</w:t>
      </w:r>
      <w:r w:rsidR="00D01DA3" w:rsidRPr="000944EB">
        <w:t xml:space="preserve"> Rehearings.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0944EB" w:rsidRPr="000944EB">
        <w:t>’</w:t>
      </w:r>
      <w:r w:rsidRPr="000944EB">
        <w:t>s order shall be deemed vacated, and the Commission shall enter a new order after the rehearing has been concluded.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155; 1952 Code </w:t>
      </w:r>
      <w:r w:rsidRPr="000944EB">
        <w:t xml:space="preserve">Section </w:t>
      </w:r>
      <w:r w:rsidR="00D01DA3" w:rsidRPr="000944EB">
        <w:t>24</w:t>
      </w:r>
      <w:r w:rsidRPr="000944EB">
        <w:noBreakHyphen/>
      </w:r>
      <w:r w:rsidR="00D01DA3" w:rsidRPr="000944EB">
        <w:t xml:space="preserve">155; 1942 Code </w:t>
      </w:r>
      <w:r w:rsidRPr="000944EB">
        <w:t xml:space="preserve">Section </w:t>
      </w:r>
      <w:r w:rsidR="00D01DA3" w:rsidRPr="000944EB">
        <w:t>8555</w:t>
      </w:r>
      <w:r w:rsidRPr="000944EB">
        <w:noBreakHyphen/>
      </w:r>
      <w:r w:rsidR="00D01DA3" w:rsidRPr="000944EB">
        <w:t>5; 1932 (37) 1497.</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17</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Review of Commission Orders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2310.</w:t>
      </w:r>
      <w:r w:rsidR="00D01DA3" w:rsidRPr="000944EB">
        <w:t xml:space="preserve"> Action to vacate order of commission; limitations.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0944EB" w:rsidRPr="000944EB">
        <w:t>’</w:t>
      </w:r>
      <w:r w:rsidRPr="000944EB">
        <w:t>s failure to act within twenty days. The commission must not be a party to any action.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161; 1952 Code </w:t>
      </w:r>
      <w:r w:rsidRPr="000944EB">
        <w:t xml:space="preserve">Section </w:t>
      </w:r>
      <w:r w:rsidR="00D01DA3" w:rsidRPr="000944EB">
        <w:t>24</w:t>
      </w:r>
      <w:r w:rsidRPr="000944EB">
        <w:noBreakHyphen/>
      </w:r>
      <w:r w:rsidR="00D01DA3" w:rsidRPr="000944EB">
        <w:t xml:space="preserve">161; 1942 Code </w:t>
      </w:r>
      <w:r w:rsidRPr="000944EB">
        <w:t xml:space="preserve">Section </w:t>
      </w:r>
      <w:r w:rsidR="00D01DA3" w:rsidRPr="000944EB">
        <w:t>8555</w:t>
      </w:r>
      <w:r w:rsidRPr="000944EB">
        <w:noBreakHyphen/>
      </w:r>
      <w:r w:rsidR="00D01DA3" w:rsidRPr="000944EB">
        <w:t xml:space="preserve">6; 1932 (37) 1497; 2006 Act No. 318, </w:t>
      </w:r>
      <w:r w:rsidRPr="000944EB">
        <w:t xml:space="preserve">Section </w:t>
      </w:r>
      <w:r w:rsidR="00D01DA3" w:rsidRPr="000944EB">
        <w:t xml:space="preserve">216, eff May 24, 2006; 2006 Act No. 387, </w:t>
      </w:r>
      <w:r w:rsidRPr="000944EB">
        <w:t xml:space="preserve">Section </w:t>
      </w:r>
      <w:r w:rsidR="00D01DA3" w:rsidRPr="000944EB">
        <w:t>42, eff July 1, 2006.</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2006 Act No. 387, </w:t>
      </w:r>
      <w:r w:rsidR="000944EB" w:rsidRPr="000944EB">
        <w:t xml:space="preserve">Section </w:t>
      </w:r>
      <w:r w:rsidRPr="000944EB">
        <w:t>53, provides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This act is intended to provide a uniform procedure for contested cases and appeals from administrative agencies and to the extent that a provision of this act conflicts with an existing statute or regulation, the provisions of this act are controlling.</w:t>
      </w:r>
      <w:r w:rsidRPr="000944EB">
        <w: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2006 Act No. 387, </w:t>
      </w:r>
      <w:r w:rsidR="000944EB" w:rsidRPr="000944EB">
        <w:t xml:space="preserve">Section </w:t>
      </w:r>
      <w:r w:rsidRPr="000944EB">
        <w:t>57, provides as follows: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 xml:space="preserve">This act takes effect on July 1, 2006, and applies to any actions pending on or after the effective date of the act. No pending or vested right, civil action, special proceeding, or appeal of a final administrative </w:t>
      </w:r>
      <w:r w:rsidR="00D01DA3" w:rsidRPr="000944EB">
        <w:lastRenderedPageBreak/>
        <w:t xml:space="preserve">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00D01DA3" w:rsidRPr="000944EB">
        <w:lastRenderedPageBreak/>
        <w:t>shall proceed as provided in this act for review. For all other actions pending on the effective date of this act, the action proceeds as provided in this act for review.</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2320.</w:t>
      </w:r>
      <w:r w:rsidR="00D01DA3" w:rsidRPr="000944EB">
        <w:t xml:space="preserve"> Stay or suspension of Commission</w:t>
      </w:r>
      <w:r w:rsidRPr="000944EB">
        <w:t>’</w:t>
      </w:r>
      <w:r w:rsidR="00D01DA3" w:rsidRPr="000944EB">
        <w:t>s order pending review.</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0944EB" w:rsidRPr="000944EB">
        <w:t>’</w:t>
      </w:r>
      <w:r w:rsidRPr="000944EB">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162; 1952 Code </w:t>
      </w:r>
      <w:r w:rsidRPr="000944EB">
        <w:t xml:space="preserve">Section </w:t>
      </w:r>
      <w:r w:rsidR="00D01DA3" w:rsidRPr="000944EB">
        <w:t>24</w:t>
      </w:r>
      <w:r w:rsidRPr="000944EB">
        <w:noBreakHyphen/>
      </w:r>
      <w:r w:rsidR="00D01DA3" w:rsidRPr="000944EB">
        <w:t xml:space="preserve">162; 1942 Code </w:t>
      </w:r>
      <w:r w:rsidRPr="000944EB">
        <w:t xml:space="preserve">Section </w:t>
      </w:r>
      <w:r w:rsidR="00D01DA3" w:rsidRPr="000944EB">
        <w:t>8555</w:t>
      </w:r>
      <w:r w:rsidRPr="000944EB">
        <w:noBreakHyphen/>
      </w:r>
      <w:r w:rsidR="00D01DA3" w:rsidRPr="000944EB">
        <w:t>6;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2340.</w:t>
      </w:r>
      <w:r w:rsidR="00D01DA3" w:rsidRPr="000944EB">
        <w:t xml:space="preserve"> Burden of proof shall be on complainant.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164; 1952 Code </w:t>
      </w:r>
      <w:r w:rsidRPr="000944EB">
        <w:t xml:space="preserve">Section </w:t>
      </w:r>
      <w:r w:rsidR="00D01DA3" w:rsidRPr="000944EB">
        <w:t>24</w:t>
      </w:r>
      <w:r w:rsidRPr="000944EB">
        <w:noBreakHyphen/>
      </w:r>
      <w:r w:rsidR="00D01DA3" w:rsidRPr="000944EB">
        <w:t xml:space="preserve">164; 1942 Code </w:t>
      </w:r>
      <w:r w:rsidRPr="000944EB">
        <w:t xml:space="preserve">Section </w:t>
      </w:r>
      <w:r w:rsidR="00D01DA3" w:rsidRPr="000944EB">
        <w:t>8555</w:t>
      </w:r>
      <w:r w:rsidRPr="000944EB">
        <w:noBreakHyphen/>
      </w:r>
      <w:r w:rsidR="00D01DA3" w:rsidRPr="000944EB">
        <w:t>6; 1932 (37) 1497.</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19</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Penalties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2410.</w:t>
      </w:r>
      <w:r w:rsidR="00D01DA3" w:rsidRPr="000944EB">
        <w:t xml:space="preserve"> General penalty.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Any person or corporation violating any provision of this chapter, other than Section 58</w:t>
      </w:r>
      <w:r w:rsidR="000944EB" w:rsidRPr="000944EB">
        <w:noBreakHyphen/>
      </w:r>
      <w:r w:rsidRPr="000944EB">
        <w:t>27</w:t>
      </w:r>
      <w:r w:rsidR="000944EB" w:rsidRPr="000944EB">
        <w:noBreakHyphen/>
      </w:r>
      <w:r w:rsidRPr="000944EB">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0944EB" w:rsidRPr="000944EB">
        <w:t>’</w:t>
      </w:r>
      <w:r w:rsidRPr="000944EB">
        <w:t>s fees.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171; 1952 Code </w:t>
      </w:r>
      <w:r w:rsidRPr="000944EB">
        <w:t xml:space="preserve">Section </w:t>
      </w:r>
      <w:r w:rsidR="00D01DA3" w:rsidRPr="000944EB">
        <w:t>24</w:t>
      </w:r>
      <w:r w:rsidRPr="000944EB">
        <w:noBreakHyphen/>
      </w:r>
      <w:r w:rsidR="00D01DA3" w:rsidRPr="000944EB">
        <w:t xml:space="preserve">171; 1942 Code </w:t>
      </w:r>
      <w:r w:rsidRPr="000944EB">
        <w:t xml:space="preserve">Section </w:t>
      </w:r>
      <w:r w:rsidR="00D01DA3" w:rsidRPr="000944EB">
        <w:t>8555</w:t>
      </w:r>
      <w:r w:rsidRPr="000944EB">
        <w:noBreakHyphen/>
      </w:r>
      <w:r w:rsidR="00D01DA3" w:rsidRPr="000944EB">
        <w:t>7;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2420.</w:t>
      </w:r>
      <w:r w:rsidR="00D01DA3" w:rsidRPr="000944EB">
        <w:t xml:space="preserve"> Every violation shall constitute a separate offense.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Every violation of a provision of this chapter or of any lawful order of the Commission, or any part thereof, by any corporation or person is a separate and distinct offense and in case of a continuing violation each day</w:t>
      </w:r>
      <w:r w:rsidR="000944EB" w:rsidRPr="000944EB">
        <w:t>’</w:t>
      </w:r>
      <w:r w:rsidRPr="000944EB">
        <w:t>s continuance thereof shall be deemed to be a separate and distinct offense.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172; 1952 Code </w:t>
      </w:r>
      <w:r w:rsidRPr="000944EB">
        <w:t xml:space="preserve">Section </w:t>
      </w:r>
      <w:r w:rsidR="00D01DA3" w:rsidRPr="000944EB">
        <w:t>24</w:t>
      </w:r>
      <w:r w:rsidRPr="000944EB">
        <w:noBreakHyphen/>
      </w:r>
      <w:r w:rsidR="00D01DA3" w:rsidRPr="000944EB">
        <w:t xml:space="preserve">172; 1942 Code </w:t>
      </w:r>
      <w:r w:rsidRPr="000944EB">
        <w:t xml:space="preserve">Section </w:t>
      </w:r>
      <w:r w:rsidR="00D01DA3" w:rsidRPr="000944EB">
        <w:t>8555</w:t>
      </w:r>
      <w:r w:rsidRPr="000944EB">
        <w:noBreakHyphen/>
      </w:r>
      <w:r w:rsidR="00D01DA3" w:rsidRPr="000944EB">
        <w:t>7;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2430.</w:t>
      </w:r>
      <w:r w:rsidR="00D01DA3" w:rsidRPr="000944EB">
        <w:t xml:space="preserve"> Penalties shall be cumulative; suit for one penalty shall not bar another suit.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173; 1952 Code </w:t>
      </w:r>
      <w:r w:rsidRPr="000944EB">
        <w:t xml:space="preserve">Section </w:t>
      </w:r>
      <w:r w:rsidR="00D01DA3" w:rsidRPr="000944EB">
        <w:t>24</w:t>
      </w:r>
      <w:r w:rsidRPr="000944EB">
        <w:noBreakHyphen/>
      </w:r>
      <w:r w:rsidR="00D01DA3" w:rsidRPr="000944EB">
        <w:t xml:space="preserve">173; 1942 Code </w:t>
      </w:r>
      <w:r w:rsidRPr="000944EB">
        <w:t xml:space="preserve">Section </w:t>
      </w:r>
      <w:r w:rsidR="00D01DA3" w:rsidRPr="000944EB">
        <w:t>8555</w:t>
      </w:r>
      <w:r w:rsidRPr="000944EB">
        <w:noBreakHyphen/>
      </w:r>
      <w:r w:rsidR="00D01DA3" w:rsidRPr="000944EB">
        <w:t>7;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2440.</w:t>
      </w:r>
      <w:r w:rsidR="00D01DA3" w:rsidRPr="000944EB">
        <w:t xml:space="preserve"> Actions to recover penalties.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Actions to recover penalties under this chapter shall be brought in the name of the State by the Office of Regulatory Staff in any court of competent jurisdiction.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174; 1952 Code </w:t>
      </w:r>
      <w:r w:rsidRPr="000944EB">
        <w:t xml:space="preserve">Section </w:t>
      </w:r>
      <w:r w:rsidR="00D01DA3" w:rsidRPr="000944EB">
        <w:t>24</w:t>
      </w:r>
      <w:r w:rsidRPr="000944EB">
        <w:noBreakHyphen/>
      </w:r>
      <w:r w:rsidR="00D01DA3" w:rsidRPr="000944EB">
        <w:t xml:space="preserve">174; 1942 Code </w:t>
      </w:r>
      <w:r w:rsidRPr="000944EB">
        <w:t xml:space="preserve">Section </w:t>
      </w:r>
      <w:r w:rsidR="00D01DA3" w:rsidRPr="000944EB">
        <w:t>8555</w:t>
      </w:r>
      <w:r w:rsidRPr="000944EB">
        <w:noBreakHyphen/>
      </w:r>
      <w:r w:rsidR="00D01DA3" w:rsidRPr="000944EB">
        <w:t xml:space="preserve">7; 1932 (37) 1497; 2006 Act No. 318, </w:t>
      </w:r>
      <w:r w:rsidRPr="000944EB">
        <w:t xml:space="preserve">Section </w:t>
      </w:r>
      <w:r w:rsidR="00D01DA3" w:rsidRPr="000944EB">
        <w:t>218, eff May 24,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2450.</w:t>
      </w:r>
      <w:r w:rsidR="00D01DA3" w:rsidRPr="000944EB">
        <w:t xml:space="preserve"> Principals responsible for act of agents.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175; 1952 Code </w:t>
      </w:r>
      <w:r w:rsidRPr="000944EB">
        <w:t xml:space="preserve">Section </w:t>
      </w:r>
      <w:r w:rsidR="00D01DA3" w:rsidRPr="000944EB">
        <w:t>24</w:t>
      </w:r>
      <w:r w:rsidRPr="000944EB">
        <w:noBreakHyphen/>
      </w:r>
      <w:r w:rsidR="00D01DA3" w:rsidRPr="000944EB">
        <w:t xml:space="preserve">175; 1942 Code </w:t>
      </w:r>
      <w:r w:rsidRPr="000944EB">
        <w:t xml:space="preserve">Section </w:t>
      </w:r>
      <w:r w:rsidR="00D01DA3" w:rsidRPr="000944EB">
        <w:t>8555</w:t>
      </w:r>
      <w:r w:rsidRPr="000944EB">
        <w:noBreakHyphen/>
      </w:r>
      <w:r w:rsidR="00D01DA3" w:rsidRPr="000944EB">
        <w:t>7; 1932 (37) 1497.</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2460.</w:t>
      </w:r>
      <w:r w:rsidR="00D01DA3" w:rsidRPr="000944EB">
        <w:t xml:space="preserve"> Penalties not applicable to municipality but to officers, agents or employees personally.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1962 Code </w:t>
      </w:r>
      <w:r w:rsidRPr="000944EB">
        <w:t xml:space="preserve">Section </w:t>
      </w:r>
      <w:r w:rsidR="00D01DA3" w:rsidRPr="000944EB">
        <w:t>24</w:t>
      </w:r>
      <w:r w:rsidRPr="000944EB">
        <w:noBreakHyphen/>
      </w:r>
      <w:r w:rsidR="00D01DA3" w:rsidRPr="000944EB">
        <w:t xml:space="preserve">176; 1952 Code </w:t>
      </w:r>
      <w:r w:rsidRPr="000944EB">
        <w:t xml:space="preserve">Section </w:t>
      </w:r>
      <w:r w:rsidR="00D01DA3" w:rsidRPr="000944EB">
        <w:t>24</w:t>
      </w:r>
      <w:r w:rsidRPr="000944EB">
        <w:noBreakHyphen/>
      </w:r>
      <w:r w:rsidR="00D01DA3" w:rsidRPr="000944EB">
        <w:t xml:space="preserve">176; 1942 Code </w:t>
      </w:r>
      <w:r w:rsidRPr="000944EB">
        <w:t xml:space="preserve">Section </w:t>
      </w:r>
      <w:r w:rsidR="00D01DA3" w:rsidRPr="000944EB">
        <w:t>8555</w:t>
      </w:r>
      <w:r w:rsidRPr="000944EB">
        <w:noBreakHyphen/>
      </w:r>
      <w:r w:rsidR="00D01DA3" w:rsidRPr="000944EB">
        <w:t>7; 1937 (40) 1497.</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21</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Termination of Electric Service Due to Nonpayment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2510.</w:t>
      </w:r>
      <w:r w:rsidR="00D01DA3" w:rsidRPr="000944EB">
        <w:t xml:space="preserve"> Definitions.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For purposes of this article: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(1) </w:t>
      </w:r>
      <w:r w:rsidR="000944EB" w:rsidRPr="000944EB">
        <w:t>“</w:t>
      </w:r>
      <w:r w:rsidRPr="000944EB">
        <w:t>Licensed health care provider</w:t>
      </w:r>
      <w:r w:rsidR="000944EB" w:rsidRPr="000944EB">
        <w:t>”</w:t>
      </w:r>
      <w:r w:rsidRPr="000944EB">
        <w:t xml:space="preserve"> means a licensed medical doctor, physician</w:t>
      </w:r>
      <w:r w:rsidR="000944EB" w:rsidRPr="000944EB">
        <w:t>’</w:t>
      </w:r>
      <w:r w:rsidRPr="000944EB">
        <w:t>s assistant, nurse practitioner, or advanced</w:t>
      </w:r>
      <w:r w:rsidR="000944EB" w:rsidRPr="000944EB">
        <w:noBreakHyphen/>
      </w:r>
      <w:r w:rsidRPr="000944EB">
        <w:t>practice registered nurse.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(2) </w:t>
      </w:r>
      <w:r w:rsidR="000944EB" w:rsidRPr="000944EB">
        <w:t>“</w:t>
      </w:r>
      <w:r w:rsidRPr="000944EB">
        <w:t>Special needs account customer</w:t>
      </w:r>
      <w:r w:rsidR="000944EB" w:rsidRPr="000944EB">
        <w:t>”</w:t>
      </w:r>
      <w:r w:rsidRPr="000944EB">
        <w:t xml:space="preserve"> means the account of a residential customer: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(b) who suffers from Alzheimer</w:t>
      </w:r>
      <w:r w:rsidR="000944EB" w:rsidRPr="000944EB">
        <w:t>’</w:t>
      </w:r>
      <w:r w:rsidRPr="000944EB">
        <w:t>s disease or dementia as certified by a licensed health care provider.</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2006 Act No. 313, </w:t>
      </w:r>
      <w:r w:rsidRPr="000944EB">
        <w:t xml:space="preserve">Section </w:t>
      </w:r>
      <w:r w:rsidR="00D01DA3" w:rsidRPr="000944EB">
        <w:t xml:space="preserve">5, eff June 1, 2006; 2012 Act No. 122, </w:t>
      </w:r>
      <w:r w:rsidRPr="000944EB">
        <w:t xml:space="preserve">Section </w:t>
      </w:r>
      <w:r w:rsidR="00D01DA3" w:rsidRPr="000944EB">
        <w:t>5, eff February 22, 2012.</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2520.</w:t>
      </w:r>
      <w:r w:rsidR="00D01DA3" w:rsidRPr="000944EB">
        <w:t xml:space="preserve"> Termination procedures; contents.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The procedures for termination must include the following: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notification procedures so that the customer is made aware of an impending termination and the time within which he must make arrangements for payment prior to termination;</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(4) a schedule of termination that takes into account the availability of the acceptance of payment and the reconnection of service;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(5) the standards for determining weather conditions marked by extremely cold or hot temperatures.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2006 Act No. 313, </w:t>
      </w:r>
      <w:r w:rsidRPr="000944EB">
        <w:t xml:space="preserve">Section </w:t>
      </w:r>
      <w:r w:rsidR="00D01DA3" w:rsidRPr="000944EB">
        <w:t>5, eff June 1,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2530.</w:t>
      </w:r>
      <w:r w:rsidR="00D01DA3" w:rsidRPr="000944EB">
        <w:t xml:space="preserve"> Third</w:t>
      </w:r>
      <w:r w:rsidRPr="000944EB">
        <w:noBreakHyphen/>
      </w:r>
      <w:r w:rsidR="00D01DA3" w:rsidRPr="000944EB">
        <w:t>party notification program.</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An electrical utility must consider establishing and maintaining a third</w:t>
      </w:r>
      <w:r w:rsidR="000944EB" w:rsidRPr="000944EB">
        <w:noBreakHyphen/>
      </w:r>
      <w:r w:rsidRPr="000944EB">
        <w:t>party notification program to allow a residential customer to designate a third party to be notified if the electric service is scheduled for termination.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2006 Act No. 313, </w:t>
      </w:r>
      <w:r w:rsidRPr="000944EB">
        <w:t xml:space="preserve">Section </w:t>
      </w:r>
      <w:r w:rsidR="00D01DA3" w:rsidRPr="000944EB">
        <w:t>5, eff June 1,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2540.</w:t>
      </w:r>
      <w:r w:rsidR="00D01DA3" w:rsidRPr="000944EB">
        <w:t xml:space="preserve"> Disconnection when public safety emergency exists.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Notwithstanding another provision of this article, an electrical utility may disconnect a customer when it is determined that a public safety emergency exists.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2006 Act No. 313, </w:t>
      </w:r>
      <w:r w:rsidRPr="000944EB">
        <w:t xml:space="preserve">Section </w:t>
      </w:r>
      <w:r w:rsidR="00D01DA3" w:rsidRPr="000944EB">
        <w:t>5, eff June 1,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2550.</w:t>
      </w:r>
      <w:r w:rsidR="00D01DA3" w:rsidRPr="000944EB">
        <w:t xml:space="preserve"> Promulgation of regulations.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Nothing in the article prohibits the commission from promulgating detailed regulations governing termination of service by an electrical utility so long as the regulations include the termination and third</w:t>
      </w:r>
      <w:r w:rsidR="000944EB" w:rsidRPr="000944EB">
        <w:noBreakHyphen/>
      </w:r>
      <w:r w:rsidRPr="000944EB">
        <w:t>party notification protections provided by this article.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1DA3" w:rsidRPr="000944EB">
        <w:t xml:space="preserve">: 2006 Act No. 313, </w:t>
      </w:r>
      <w:r w:rsidRPr="000944EB">
        <w:t xml:space="preserve">Section </w:t>
      </w:r>
      <w:r w:rsidR="00D01DA3" w:rsidRPr="000944EB">
        <w:t>5, eff June 1, 2006.</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2560.</w:t>
      </w:r>
      <w:r w:rsidR="00D01DA3" w:rsidRPr="000944EB">
        <w:t xml:space="preserve"> Private right of action; duty of care.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This article does not create a new private right of action or a new duty of care. This article does not diminish, increase, affect, or evidence any duty of care existing under the laws of this State prior to the effective date of this article.</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2006 Act No. 313, </w:t>
      </w:r>
      <w:r w:rsidRPr="000944EB">
        <w:t xml:space="preserve">Section </w:t>
      </w:r>
      <w:r w:rsidR="00D01DA3" w:rsidRPr="000944EB">
        <w:t>5, eff June 1, 2006.</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1DA3" w:rsidRPr="000944EB">
        <w:t xml:space="preserve"> 23</w:t>
      </w:r>
    </w:p>
    <w:p w:rsidR="000944EB" w:rsidRP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4EB">
        <w:t>Lease of Renewable Electric Generation Facilities Program</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2600.</w:t>
      </w:r>
      <w:r w:rsidR="00D01DA3" w:rsidRPr="000944EB">
        <w:t xml:space="preserve"> Definitions.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As used in this article: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(A) </w:t>
      </w:r>
      <w:r w:rsidR="000944EB" w:rsidRPr="000944EB">
        <w:t>“</w:t>
      </w:r>
      <w:r w:rsidRPr="000944EB">
        <w:t>Customer</w:t>
      </w:r>
      <w:r w:rsidR="000944EB" w:rsidRPr="000944EB">
        <w:noBreakHyphen/>
      </w:r>
      <w:r w:rsidRPr="000944EB">
        <w:t>generator lessee</w:t>
      </w:r>
      <w:r w:rsidR="000944EB" w:rsidRPr="000944EB">
        <w:t>”</w:t>
      </w:r>
      <w:r w:rsidRPr="000944EB">
        <w:t xml:space="preserve"> means the lessee of a renewable electric generation facility which:</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generates electricity from a renewable energy resource;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has an electrical generating system with a capacity of:</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(a) not more than the lesser of one thousand kilowatts (1,000 kW AC) or one hundred percent of contract demand if a nonresidential customer;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(b) not more than twenty kilowatts (20 kW AC) if a residential customer;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(3) is located on a premises or residence owned, operated, leased, or otherwise controlled by the customer</w:t>
      </w:r>
      <w:r w:rsidR="000944EB" w:rsidRPr="000944EB">
        <w:noBreakHyphen/>
      </w:r>
      <w:r w:rsidRPr="000944EB">
        <w:t>generator lessee that is also the premises or residence served by the renewable electric generation facility;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(4) is interconnected and operates in parallel phase and synchronization with the retail electric provider for the premises or residence and has been approved by that retail electric provider;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(5) is intended only to offset part or all of the customer</w:t>
      </w:r>
      <w:r w:rsidR="000944EB" w:rsidRPr="000944EB">
        <w:noBreakHyphen/>
      </w:r>
      <w:r w:rsidRPr="000944EB">
        <w:t>generator lessee</w:t>
      </w:r>
      <w:r w:rsidR="000944EB" w:rsidRPr="000944EB">
        <w:t>’</w:t>
      </w:r>
      <w:r w:rsidRPr="000944EB">
        <w:t>s own retail electrical energy requirements for each respective premises or residence or to enable the customer</w:t>
      </w:r>
      <w:r w:rsidR="000944EB" w:rsidRPr="000944EB">
        <w:noBreakHyphen/>
      </w:r>
      <w:r w:rsidRPr="000944EB">
        <w:t>generator lessee to obtain a credit for or engage in the sale of energy from the renewable electric generation facility to that customer</w:t>
      </w:r>
      <w:r w:rsidR="000944EB" w:rsidRPr="000944EB">
        <w:noBreakHyphen/>
      </w:r>
      <w:r w:rsidRPr="000944EB">
        <w:t>generator lessee</w:t>
      </w:r>
      <w:r w:rsidR="000944EB" w:rsidRPr="000944EB">
        <w:t>’</w:t>
      </w:r>
      <w:r w:rsidRPr="000944EB">
        <w:t>s retail electric provider or its designee; and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(B) </w:t>
      </w:r>
      <w:r w:rsidR="000944EB" w:rsidRPr="000944EB">
        <w:t>“</w:t>
      </w:r>
      <w:r w:rsidRPr="000944EB">
        <w:t>Retail electric provider</w:t>
      </w:r>
      <w:r w:rsidR="000944EB" w:rsidRPr="000944EB">
        <w:t>”</w:t>
      </w:r>
      <w:r w:rsidRPr="000944EB">
        <w:t xml:space="preserve"> means an electrical utility as defined in Section 58</w:t>
      </w:r>
      <w:r w:rsidR="000944EB" w:rsidRPr="000944EB">
        <w:noBreakHyphen/>
      </w:r>
      <w:r w:rsidRPr="000944EB">
        <w:t>27</w:t>
      </w:r>
      <w:r w:rsidR="000944EB" w:rsidRPr="000944EB">
        <w:noBreakHyphen/>
      </w:r>
      <w:r w:rsidRPr="000944EB">
        <w:t>10 and also means other entities that provide retail electric service in South Carolina, but excluding electric cooperatives organized under the laws of a state other than South Carolina.</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2610.</w:t>
      </w:r>
      <w:r w:rsidR="00D01DA3" w:rsidRPr="000944EB">
        <w:t xml:space="preserve"> Lease of renewable electric generation facility.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An entity that owns a renewable electric generation facility, located on a premises or residence owned or leased by an eligible customer</w:t>
      </w:r>
      <w:r w:rsidR="000944EB" w:rsidRPr="000944EB">
        <w:noBreakHyphen/>
      </w:r>
      <w:r w:rsidRPr="000944EB">
        <w:t>generator lessee to serve the electric energy requirements of that particular premises or residence or to enable the customer</w:t>
      </w:r>
      <w:r w:rsidR="000944EB" w:rsidRPr="000944EB">
        <w:noBreakHyphen/>
      </w:r>
      <w:r w:rsidRPr="000944EB">
        <w:t>generator lessee to obtain a credit for or engage in the sale of energy from the renewable electric generation facility to that customer</w:t>
      </w:r>
      <w:r w:rsidR="000944EB" w:rsidRPr="000944EB">
        <w:noBreakHyphen/>
      </w:r>
      <w:r w:rsidRPr="000944EB">
        <w:t>generator lessee</w:t>
      </w:r>
      <w:r w:rsidR="000944EB" w:rsidRPr="000944EB">
        <w:t>’</w:t>
      </w:r>
      <w:r w:rsidRPr="000944EB">
        <w:t>s retail electric provider or its designee, shall be permitted to lease such facility exclusively to a customer</w:t>
      </w:r>
      <w:r w:rsidR="000944EB" w:rsidRPr="000944EB">
        <w:noBreakHyphen/>
      </w:r>
      <w:r w:rsidRPr="000944EB">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000944EB" w:rsidRPr="000944EB">
        <w:t>“</w:t>
      </w:r>
      <w:r w:rsidRPr="000944EB">
        <w:t>electrical utility</w:t>
      </w:r>
      <w:r w:rsidR="000944EB" w:rsidRPr="000944EB">
        <w:t>”</w:t>
      </w:r>
      <w:r w:rsidRPr="000944EB">
        <w:t xml:space="preserve"> under Section 58</w:t>
      </w:r>
      <w:r w:rsidR="000944EB" w:rsidRPr="000944EB">
        <w:noBreakHyphen/>
      </w:r>
      <w:r w:rsidRPr="000944EB">
        <w:t>27</w:t>
      </w:r>
      <w:r w:rsidR="000944EB" w:rsidRPr="000944EB">
        <w:noBreakHyphen/>
      </w:r>
      <w:r w:rsidRPr="000944EB">
        <w:t>10 if the renewable electric generation facilities are only made available to a customer</w:t>
      </w:r>
      <w:r w:rsidR="000944EB" w:rsidRPr="000944EB">
        <w:noBreakHyphen/>
      </w:r>
      <w:r w:rsidRPr="000944EB">
        <w:t>generator lessee for the customer</w:t>
      </w:r>
      <w:r w:rsidR="000944EB" w:rsidRPr="000944EB">
        <w:noBreakHyphen/>
      </w:r>
      <w:r w:rsidRPr="000944EB">
        <w:t>generator lessee</w:t>
      </w:r>
      <w:r w:rsidR="000944EB" w:rsidRPr="000944EB">
        <w:t>’</w:t>
      </w:r>
      <w:r w:rsidRPr="000944EB">
        <w:t>s use on the customer</w:t>
      </w:r>
      <w:r w:rsidR="000944EB" w:rsidRPr="000944EB">
        <w:noBreakHyphen/>
      </w:r>
      <w:r w:rsidRPr="000944EB">
        <w:t>generator lessee</w:t>
      </w:r>
      <w:r w:rsidR="000944EB" w:rsidRPr="000944EB">
        <w:t>’</w:t>
      </w:r>
      <w:r w:rsidRPr="000944EB">
        <w:t>s premises or the residence where the renewable electric generation facilities are located, or for the sale of energy to that customer</w:t>
      </w:r>
      <w:r w:rsidR="000944EB" w:rsidRPr="000944EB">
        <w:noBreakHyphen/>
      </w:r>
      <w:r w:rsidRPr="000944EB">
        <w:t>generator lessee</w:t>
      </w:r>
      <w:r w:rsidR="000944EB" w:rsidRPr="000944EB">
        <w:t>’</w:t>
      </w:r>
      <w:r w:rsidRPr="000944EB">
        <w:t>s retail electric provider or its designee, and pursuant to a lease.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All customer</w:t>
      </w:r>
      <w:r w:rsidR="000944EB" w:rsidRPr="000944EB">
        <w:noBreakHyphen/>
      </w:r>
      <w:r w:rsidRPr="000944EB">
        <w:t>generator lessees that interconnect renewable electric generation facilities to a retail electric provider</w:t>
      </w:r>
      <w:r w:rsidR="000944EB" w:rsidRPr="000944EB">
        <w:t>’</w:t>
      </w:r>
      <w:r w:rsidRPr="000944EB">
        <w:t>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000944EB" w:rsidRPr="000944EB">
        <w:noBreakHyphen/>
      </w:r>
      <w:r w:rsidRPr="000944EB">
        <w:t>40</w:t>
      </w:r>
      <w:r w:rsidR="000944EB" w:rsidRPr="000944EB">
        <w:noBreakHyphen/>
      </w:r>
      <w:r w:rsidRPr="000944EB">
        <w:t>20(B), and the customer</w:t>
      </w:r>
      <w:r w:rsidR="000944EB" w:rsidRPr="000944EB">
        <w:noBreakHyphen/>
      </w:r>
      <w:r w:rsidRPr="000944EB">
        <w:t xml:space="preserve">generator </w:t>
      </w:r>
      <w:r w:rsidRPr="000944EB">
        <w:lastRenderedPageBreak/>
        <w:t>lessee shall otherwise comply with all requirements of Section 58</w:t>
      </w:r>
      <w:r w:rsidR="000944EB" w:rsidRPr="000944EB">
        <w:noBreakHyphen/>
      </w:r>
      <w:r w:rsidRPr="000944EB">
        <w:t>40</w:t>
      </w:r>
      <w:r w:rsidR="000944EB" w:rsidRPr="000944EB">
        <w:noBreakHyphen/>
      </w:r>
      <w:r w:rsidRPr="000944EB">
        <w:t>10, et seq., or the policy adopted by the retail electric provider not subject to Section 58</w:t>
      </w:r>
      <w:r w:rsidR="000944EB" w:rsidRPr="000944EB">
        <w:noBreakHyphen/>
      </w:r>
      <w:r w:rsidRPr="000944EB">
        <w:t>40</w:t>
      </w:r>
      <w:r w:rsidR="000944EB" w:rsidRPr="000944EB">
        <w:noBreakHyphen/>
      </w:r>
      <w:r w:rsidRPr="000944EB">
        <w:t>10, et seq.</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To comply with the terms of this article, each customer</w:t>
      </w:r>
      <w:r w:rsidR="000944EB" w:rsidRPr="000944EB">
        <w:noBreakHyphen/>
      </w:r>
      <w:r w:rsidRPr="000944EB">
        <w:t>generator lessee renewable electric generation facility shall serve only one premises or residence, and shall not serve multiple customer</w:t>
      </w:r>
      <w:r w:rsidR="000944EB" w:rsidRPr="000944EB">
        <w:noBreakHyphen/>
      </w:r>
      <w:r w:rsidRPr="000944EB">
        <w:t>generator lessees or multiple premises or residences.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(D) Any lease of a renewable electric generation facility not entered into pursuant to this article is prohibited. The owner of a renewable electric generation facility subject to any lease entered into outside of this program shall be considered an </w:t>
      </w:r>
      <w:r w:rsidR="000944EB" w:rsidRPr="000944EB">
        <w:t>“</w:t>
      </w:r>
      <w:r w:rsidRPr="000944EB">
        <w:t>electrical utility</w:t>
      </w:r>
      <w:r w:rsidR="000944EB" w:rsidRPr="000944EB">
        <w:t>”</w:t>
      </w:r>
      <w:r w:rsidRPr="000944EB">
        <w:t xml:space="preserve"> under Section 58</w:t>
      </w:r>
      <w:r w:rsidR="000944EB" w:rsidRPr="000944EB">
        <w:noBreakHyphen/>
      </w:r>
      <w:r w:rsidRPr="000944EB">
        <w:t>27</w:t>
      </w:r>
      <w:r w:rsidR="000944EB" w:rsidRPr="000944EB">
        <w:noBreakHyphen/>
      </w:r>
      <w:r w:rsidRPr="000944EB">
        <w:t>10.</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0944EB" w:rsidRPr="000944EB">
        <w:noBreakHyphen/>
      </w:r>
      <w:r w:rsidRPr="000944EB">
        <w:t>generator lessee.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0944EB" w:rsidRPr="000944EB">
        <w:noBreakHyphen/>
      </w:r>
      <w:r w:rsidRPr="000944EB">
        <w:t>generator lessees which lease facilities from it may participate on an equal basis with other lessors and lessees in any applicable programs provided pursuant to Chapter 39 of this title, 1976 Code Sections 58</w:t>
      </w:r>
      <w:r w:rsidR="000944EB" w:rsidRPr="000944EB">
        <w:noBreakHyphen/>
      </w:r>
      <w:r w:rsidRPr="000944EB">
        <w:t>39</w:t>
      </w:r>
      <w:r w:rsidR="000944EB" w:rsidRPr="000944EB">
        <w:noBreakHyphen/>
      </w:r>
      <w:r w:rsidRPr="000944EB">
        <w:t>110, et seq. and nothing in this section shall prevent the reasonable and prudent costs of a utility</w:t>
      </w:r>
      <w:r w:rsidR="000944EB" w:rsidRPr="000944EB">
        <w:t>’</w:t>
      </w:r>
      <w:r w:rsidRPr="000944EB">
        <w:t>s distributed energy resource programs, including the provision of incentives to its own lessees and other allowable costs, from being reflected in a utility</w:t>
      </w:r>
      <w:r w:rsidR="000944EB" w:rsidRPr="000944EB">
        <w:t>’</w:t>
      </w:r>
      <w:r w:rsidRPr="000944EB">
        <w:t>s rates as provided for in Chapter 39 or as otherwise permitted under generally applicable regulatory principles.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(H) The total installed capacity of all renewable electric generation facilities on a retail electric provider</w:t>
      </w:r>
      <w:r w:rsidR="000944EB" w:rsidRPr="000944EB">
        <w:t>’</w:t>
      </w:r>
      <w:r w:rsidRPr="000944EB">
        <w:t>s system that are leased pursuant to this article shall not exceed two percent of the previous five</w:t>
      </w:r>
      <w:r w:rsidR="000944EB" w:rsidRPr="000944EB">
        <w:noBreakHyphen/>
      </w:r>
      <w:r w:rsidRPr="000944EB">
        <w:t>year average of the retail electric provider</w:t>
      </w:r>
      <w:r w:rsidR="000944EB" w:rsidRPr="000944EB">
        <w:t>’</w:t>
      </w:r>
      <w:r w:rsidRPr="000944EB">
        <w:t>s South Carolina residential and commercial contribution to coincident retail peak demand and two percent of the previous five</w:t>
      </w:r>
      <w:r w:rsidR="000944EB" w:rsidRPr="000944EB">
        <w:noBreakHyphen/>
      </w:r>
      <w:r w:rsidRPr="000944EB">
        <w:t>year average of the retail electric provider</w:t>
      </w:r>
      <w:r w:rsidR="000944EB" w:rsidRPr="000944EB">
        <w:t>’</w:t>
      </w:r>
      <w:r w:rsidRPr="000944EB">
        <w:t>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000944EB" w:rsidRPr="000944EB">
        <w:noBreakHyphen/>
      </w:r>
      <w:r w:rsidRPr="000944EB">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000944EB" w:rsidRPr="000944EB">
        <w:noBreakHyphen/>
      </w:r>
      <w:r w:rsidRPr="000944EB">
        <w:t>27</w:t>
      </w:r>
      <w:r w:rsidR="000944EB" w:rsidRPr="000944EB">
        <w:noBreakHyphen/>
      </w:r>
      <w:r w:rsidRPr="000944EB">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000944EB" w:rsidRPr="000944EB">
        <w:noBreakHyphen/>
      </w:r>
      <w:r w:rsidRPr="000944EB">
        <w:t>27</w:t>
      </w:r>
      <w:r w:rsidR="000944EB" w:rsidRPr="000944EB">
        <w:noBreakHyphen/>
      </w:r>
      <w:r w:rsidRPr="000944EB">
        <w:t>10 shall submit programs establishing the terms of such reservations to the commission for approval.</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 xml:space="preserve">(I) Notwithstanding the provisions of subsection (H), for an electrical utility for which more than fifty percent of the electricity that it generates in South Carolina comes from renewable resources, the total </w:t>
      </w:r>
      <w:r w:rsidRPr="000944EB">
        <w:lastRenderedPageBreak/>
        <w:t>installed capacity of all renewable electric generation facilities on its system that are leased pursuant to this article shall not exceed one</w:t>
      </w:r>
      <w:r w:rsidR="000944EB" w:rsidRPr="000944EB">
        <w:noBreakHyphen/>
      </w:r>
      <w:r w:rsidRPr="000944EB">
        <w:t>tenth of one percent of the previous five</w:t>
      </w:r>
      <w:r w:rsidR="000944EB" w:rsidRPr="000944EB">
        <w:noBreakHyphen/>
      </w:r>
      <w:r w:rsidRPr="000944EB">
        <w:t>year average of the electrical utility</w:t>
      </w:r>
      <w:r w:rsidR="000944EB" w:rsidRPr="000944EB">
        <w:t>’</w:t>
      </w:r>
      <w:r w:rsidRPr="000944EB">
        <w:t>s South Carolina residential and commercial contribution to coincident retail peak demand and one</w:t>
      </w:r>
      <w:r w:rsidR="000944EB" w:rsidRPr="000944EB">
        <w:noBreakHyphen/>
      </w:r>
      <w:r w:rsidRPr="000944EB">
        <w:t>tenth of one percent of the previous five</w:t>
      </w:r>
      <w:r w:rsidR="000944EB" w:rsidRPr="000944EB">
        <w:noBreakHyphen/>
      </w:r>
      <w:r w:rsidRPr="000944EB">
        <w:t>year average of the electrical utility</w:t>
      </w:r>
      <w:r w:rsidR="000944EB" w:rsidRPr="000944EB">
        <w:t>’</w:t>
      </w:r>
      <w:r w:rsidRPr="000944EB">
        <w:t>s South Carolina industrial contribution to coincident retail peak demand. Electrical utilities meeting the requirements of this subsection shall not be required to establish a capacity reservation program as required by subsection (H).</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(J)(1) The provisions of this Article 23 related to leased generation facilities shall not apply to:</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(a) facilities serving a single premises that are not interconnected with a retail electric provider;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(b) facilities owned by customer generators but financed by a third party;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r>
      <w:r w:rsidRPr="000944EB">
        <w:tab/>
        <w:t>(c) facilities used exclusively for standby emergency service or participation in an approved standby generation program operated by a retail electric provider.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The commission may promulgate regulations consistent with this section interpreting the scope of these exemptions as to electrical utilities.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2620.</w:t>
      </w:r>
      <w:r w:rsidR="00D01DA3" w:rsidRPr="000944EB">
        <w:t xml:space="preserve"> Application; approval; updates; investigations; revocation; civil penalties; contested cases.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w:t>
      </w:r>
      <w:r w:rsidR="000944EB" w:rsidRPr="000944EB">
        <w:t>’</w:t>
      </w:r>
      <w:r w:rsidRPr="000944EB">
        <w:t>s interest in promoting a market for the provision of renewable electric generation facilities as permitted by this article with an appropriate level of protection for customer</w:t>
      </w:r>
      <w:r w:rsidR="000944EB" w:rsidRPr="000944EB">
        <w:noBreakHyphen/>
      </w:r>
      <w:r w:rsidRPr="000944EB">
        <w:t>generator lessees to ensure fair and accurate marketing practices and ensure acceptable performance of renewable electric generation facilities and lessors.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w:t>
      </w:r>
      <w:r w:rsidR="000944EB" w:rsidRPr="000944EB">
        <w:t>’</w:t>
      </w:r>
      <w:r w:rsidRPr="000944EB">
        <w:t>s interest in promoting a market for the provision of renewable electric generation facilities as permitted by this article, with an appropriate level of protection for customer</w:t>
      </w:r>
      <w:r w:rsidR="000944EB" w:rsidRPr="000944EB">
        <w:noBreakHyphen/>
      </w:r>
      <w:r w:rsidRPr="000944EB">
        <w:t>generator lessees and to ensure fair and accurate marketing practices.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0944EB" w:rsidRPr="000944EB">
        <w:noBreakHyphen/>
      </w:r>
      <w:r w:rsidRPr="000944EB">
        <w:t>generator lessees under the terms of this article.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(D) The Office of Regulatory Staff is authorized to require the regular updating of information by certificate holders.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(E) The Office of Regulatory Staff shall receive, compile and investigate customer complaints arising under this article and shall attempt to negotiate consent agreements or other settlements resolving alleged violations of this article.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(F) As concerns potential violations of this article, lessors of distributed generation resources and their officers, agents, employees, or customers shall be subject to the investigatory powers provided in Sections 58</w:t>
      </w:r>
      <w:r w:rsidR="000944EB" w:rsidRPr="000944EB">
        <w:noBreakHyphen/>
      </w:r>
      <w:r w:rsidRPr="000944EB">
        <w:t>4</w:t>
      </w:r>
      <w:r w:rsidR="000944EB" w:rsidRPr="000944EB">
        <w:noBreakHyphen/>
      </w:r>
      <w:r w:rsidRPr="000944EB">
        <w:t>50 and 58</w:t>
      </w:r>
      <w:r w:rsidR="000944EB" w:rsidRPr="000944EB">
        <w:noBreakHyphen/>
      </w:r>
      <w:r w:rsidRPr="000944EB">
        <w:t>4</w:t>
      </w:r>
      <w:r w:rsidR="000944EB" w:rsidRPr="000944EB">
        <w:noBreakHyphen/>
      </w:r>
      <w:r w:rsidRPr="000944EB">
        <w:t>55 to the Office of Regulatory Staff regarding public utilities.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(H) It shall be a violation of law punishable by civil penalty of not more than ten thousand dollars per occurrence for any person subject to subsection (A), either directly or indirectly: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to solicit business as a lessor of renewable electric generation facilities without a valid certificate issued under this section or otherwise in violation of the terms of this article; 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to engage in any unfair or deceptive practice in the leasing of renewable electric generation facilities.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(I) An aggrieved person with standing may file a request for a contested case of a decision of the Office of Regulatory Staff with the Administrative Law Court within thirty days of such decision.</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 xml:space="preserve">SECTION 10. Article 23, Chapter 27, Title 58 shall be construed as a whole, and all parts of it are to be read and construed together. If any part of this article shall be adjudged by any court of competent </w:t>
      </w:r>
      <w:r w:rsidR="00D01DA3" w:rsidRPr="000944EB">
        <w:lastRenderedPageBreak/>
        <w:t>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2630.</w:t>
      </w:r>
      <w:r w:rsidR="00D01DA3" w:rsidRPr="000944EB">
        <w:t xml:space="preserve"> Registration of facility; registry; public inspection of registry; report.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(A) Not more than thirty days after installation of a renewable electric generation facility leased to a customer</w:t>
      </w:r>
      <w:r w:rsidR="000944EB" w:rsidRPr="000944EB">
        <w:noBreakHyphen/>
      </w:r>
      <w:r w:rsidRPr="000944EB">
        <w:t>generator lessee, the lessor shall register the facility with the Office of Regulatory Staff on forms developed and provided by the Office of Regulatory Staff. This registration information must include: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(1) the name, mailing, and electronic mail address and telephone number of the lessor</w:t>
      </w:r>
      <w:r w:rsidR="000944EB" w:rsidRPr="000944EB">
        <w:noBreakHyphen/>
      </w:r>
      <w:r w:rsidRPr="000944EB">
        <w:t>owner;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(2) the nameplate generating capacity of the facility and its expected annual energy output;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(3) physical location of the facility;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(4) the name, mailing, email address, and telephone number of the customer</w:t>
      </w:r>
      <w:r w:rsidR="000944EB" w:rsidRPr="000944EB">
        <w:noBreakHyphen/>
      </w:r>
      <w:r w:rsidRPr="000944EB">
        <w:t>generator lessee;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(5) a description of the intended use of the facility and its output;</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(6) a list of all federal, state, and local licenses and permits required for the construction and operation of the facility, along with a statement regarding whether each has been obtained or applied for;</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(7) the date the facility began or will begin operating;</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(8) the name of the retail electric provider to which the facility has been or will be interconnected;</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r>
      <w:r w:rsidRPr="000944EB">
        <w:tab/>
        <w:t>(9) an affidavit from the customer</w:t>
      </w:r>
      <w:r w:rsidR="000944EB" w:rsidRPr="000944EB">
        <w:noBreakHyphen/>
      </w:r>
      <w:r w:rsidRPr="000944EB">
        <w:t>generator lessee that it will not sell, resell, or attempt to sell or resell the electrical output of the facility to any person, corporation, or entity, other than the customer</w:t>
      </w:r>
      <w:r w:rsidR="000944EB" w:rsidRPr="000944EB">
        <w:noBreakHyphen/>
      </w:r>
      <w:r w:rsidRPr="000944EB">
        <w:t>generator lessee</w:t>
      </w:r>
      <w:r w:rsidR="000944EB" w:rsidRPr="000944EB">
        <w:t>’</w:t>
      </w:r>
      <w:r w:rsidRPr="000944EB">
        <w:t>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2640.</w:t>
      </w:r>
      <w:r w:rsidR="00D01DA3" w:rsidRPr="000944EB">
        <w:t xml:space="preserve"> Investigation of claims of violations.</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The Office of Regulatory Staff shall have the authority to investigate claims of violations of the provisions of Section 58</w:t>
      </w:r>
      <w:r w:rsidR="000944EB" w:rsidRPr="000944EB">
        <w:noBreakHyphen/>
      </w:r>
      <w:r w:rsidRPr="000944EB">
        <w:t>27</w:t>
      </w:r>
      <w:r w:rsidR="000944EB" w:rsidRPr="000944EB">
        <w:noBreakHyphen/>
      </w:r>
      <w:r w:rsidRPr="000944EB">
        <w:t>2610 committed by electrical utilities and lessors of renewable electric generation facilities.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4EB">
        <w:t>“</w:t>
      </w:r>
      <w:r w:rsidR="00D01DA3" w:rsidRPr="000944E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0944EB" w:rsidRP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rPr>
          <w:b/>
        </w:rPr>
        <w:t xml:space="preserve">SECTION </w:t>
      </w:r>
      <w:r w:rsidR="00D01DA3" w:rsidRPr="000944EB">
        <w:rPr>
          <w:b/>
        </w:rPr>
        <w:t>58</w:t>
      </w:r>
      <w:r w:rsidRPr="000944EB">
        <w:rPr>
          <w:b/>
        </w:rPr>
        <w:noBreakHyphen/>
      </w:r>
      <w:r w:rsidR="00D01DA3" w:rsidRPr="000944EB">
        <w:rPr>
          <w:b/>
        </w:rPr>
        <w:t>27</w:t>
      </w:r>
      <w:r w:rsidRPr="000944EB">
        <w:rPr>
          <w:b/>
        </w:rPr>
        <w:noBreakHyphen/>
      </w:r>
      <w:r w:rsidR="00D01DA3" w:rsidRPr="000944EB">
        <w:rPr>
          <w:b/>
        </w:rPr>
        <w:t>2650.</w:t>
      </w:r>
      <w:r w:rsidR="00D01DA3" w:rsidRPr="000944EB">
        <w:t xml:space="preserve"> Section 58</w:t>
      </w:r>
      <w:r w:rsidRPr="000944EB">
        <w:noBreakHyphen/>
      </w:r>
      <w:r w:rsidR="00D01DA3" w:rsidRPr="000944EB">
        <w:t>27</w:t>
      </w:r>
      <w:r w:rsidRPr="000944EB">
        <w:noBreakHyphen/>
      </w:r>
      <w:r w:rsidR="00D01DA3" w:rsidRPr="000944EB">
        <w:t>2610 contingently effective.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ab/>
        <w:t>Section 58</w:t>
      </w:r>
      <w:r w:rsidR="000944EB" w:rsidRPr="000944EB">
        <w:noBreakHyphen/>
      </w:r>
      <w:r w:rsidRPr="000944EB">
        <w:t>27</w:t>
      </w:r>
      <w:r w:rsidR="000944EB" w:rsidRPr="000944EB">
        <w:noBreakHyphen/>
      </w:r>
      <w:r w:rsidRPr="000944EB">
        <w:t>2610 shall not become effective until the commission has approved net energy metering rates referenced in Chapter 40, Title 58 for all investor</w:t>
      </w:r>
      <w:r w:rsidR="000944EB" w:rsidRPr="000944EB">
        <w:noBreakHyphen/>
      </w:r>
      <w:r w:rsidRPr="000944EB">
        <w:t>owned electrical utilities serving more than one hundred thousand retail customer accounts in South Carolina.</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1DA3" w:rsidRPr="000944EB">
        <w:t xml:space="preserve">: 2014 Act No. 236 (S.1189), </w:t>
      </w:r>
      <w:r w:rsidRPr="000944EB">
        <w:t xml:space="preserve">Section </w:t>
      </w:r>
      <w:r w:rsidR="00D01DA3" w:rsidRPr="000944EB">
        <w:t>4, eff June 2, 2014.</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Editor</w:t>
      </w:r>
      <w:r w:rsidR="000944EB" w:rsidRPr="000944EB">
        <w:t>’</w:t>
      </w:r>
      <w:r w:rsidRPr="000944EB">
        <w:t>s Note</w:t>
      </w:r>
    </w:p>
    <w:p w:rsidR="000944EB" w:rsidRDefault="00D01DA3"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 xml:space="preserve">2014 Act No. 236, </w:t>
      </w:r>
      <w:r w:rsidR="000944EB" w:rsidRPr="000944EB">
        <w:t xml:space="preserve">Sections </w:t>
      </w:r>
      <w:r w:rsidRPr="000944EB">
        <w:t xml:space="preserve"> 9, 10, provide as follows: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944EB" w:rsidRDefault="000944EB"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4EB">
        <w:t>“</w:t>
      </w:r>
      <w:r w:rsidR="00D01DA3" w:rsidRPr="000944E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0944EB">
        <w:t>’</w:t>
      </w:r>
      <w:r w:rsidR="00D01DA3" w:rsidRPr="000944EB">
        <w:t xml:space="preserve"> right to appeal the matter.</w:t>
      </w:r>
      <w:r w:rsidRPr="000944EB">
        <w:t>”</w:t>
      </w:r>
    </w:p>
    <w:p w:rsidR="00F25049" w:rsidRPr="000944EB" w:rsidRDefault="00F25049" w:rsidP="000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44EB" w:rsidSect="000944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EB" w:rsidRDefault="000944EB" w:rsidP="000944EB">
      <w:pPr>
        <w:spacing w:after="0" w:line="240" w:lineRule="auto"/>
      </w:pPr>
      <w:r>
        <w:separator/>
      </w:r>
    </w:p>
  </w:endnote>
  <w:endnote w:type="continuationSeparator" w:id="0">
    <w:p w:rsidR="000944EB" w:rsidRDefault="000944EB" w:rsidP="0009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EB" w:rsidRDefault="000944EB" w:rsidP="000944EB">
      <w:pPr>
        <w:spacing w:after="0" w:line="240" w:lineRule="auto"/>
      </w:pPr>
      <w:r>
        <w:separator/>
      </w:r>
    </w:p>
  </w:footnote>
  <w:footnote w:type="continuationSeparator" w:id="0">
    <w:p w:rsidR="000944EB" w:rsidRDefault="000944EB" w:rsidP="0009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EB" w:rsidRPr="000944EB" w:rsidRDefault="000944EB" w:rsidP="00094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A3"/>
    <w:rsid w:val="000944EB"/>
    <w:rsid w:val="00D01D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F228D-3A4D-4B53-988F-AE1120B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DA3"/>
    <w:rPr>
      <w:rFonts w:ascii="Courier New" w:eastAsia="Times New Roman" w:hAnsi="Courier New" w:cs="Courier New"/>
      <w:sz w:val="20"/>
      <w:szCs w:val="20"/>
    </w:rPr>
  </w:style>
  <w:style w:type="paragraph" w:styleId="Header">
    <w:name w:val="header"/>
    <w:basedOn w:val="Normal"/>
    <w:link w:val="HeaderChar"/>
    <w:uiPriority w:val="99"/>
    <w:unhideWhenUsed/>
    <w:rsid w:val="0009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4EB"/>
    <w:rPr>
      <w:rFonts w:ascii="Times New Roman" w:hAnsi="Times New Roman" w:cs="Times New Roman"/>
    </w:rPr>
  </w:style>
  <w:style w:type="paragraph" w:styleId="Footer">
    <w:name w:val="footer"/>
    <w:basedOn w:val="Normal"/>
    <w:link w:val="FooterChar"/>
    <w:uiPriority w:val="99"/>
    <w:unhideWhenUsed/>
    <w:rsid w:val="0009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84</Pages>
  <Words>27402</Words>
  <Characters>156192</Characters>
  <Application>Microsoft Office Word</Application>
  <DocSecurity>0</DocSecurity>
  <Lines>1301</Lines>
  <Paragraphs>366</Paragraphs>
  <ScaleCrop>false</ScaleCrop>
  <Company>Legislative Services Agency (LSA)</Company>
  <LinksUpToDate>false</LinksUpToDate>
  <CharactersWithSpaces>183228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