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0B32">
        <w:t>CHAPTER 20</w:t>
      </w:r>
    </w:p>
    <w:p w:rsidR="00EB0B32"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B0B32">
        <w:t>Education Finance Act of 1977</w:t>
      </w:r>
      <w:bookmarkStart w:id="0" w:name="_GoBack"/>
      <w:bookmarkEnd w:id="0"/>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10.</w:t>
      </w:r>
      <w:r w:rsidR="00253E14" w:rsidRPr="00EB0B32">
        <w:t xml:space="preserve"> Short title.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This chapter shall be known and may be cited as the </w:t>
      </w:r>
      <w:r w:rsidR="00EB0B32" w:rsidRPr="00EB0B32">
        <w:t>“</w:t>
      </w:r>
      <w:r w:rsidRPr="00EB0B32">
        <w:t>South Carolina Education Finance Act of 1977</w:t>
      </w:r>
      <w:r w:rsidR="00EB0B32" w:rsidRPr="00EB0B32">
        <w:t>”</w:t>
      </w:r>
      <w:r w:rsidRPr="00EB0B32">
        <w:t>.</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1977 Act No. 163, </w:t>
      </w:r>
      <w:r w:rsidRPr="00EB0B32">
        <w:t xml:space="preserve">Section </w:t>
      </w:r>
      <w:r w:rsidR="00253E14" w:rsidRPr="00EB0B32">
        <w:t>1.</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20.</w:t>
      </w:r>
      <w:r w:rsidR="00253E14" w:rsidRPr="00EB0B32">
        <w:t xml:space="preserve"> Definitions.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As used in this chapter: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(1) </w:t>
      </w:r>
      <w:r w:rsidR="00EB0B32" w:rsidRPr="00EB0B32">
        <w:t>“</w:t>
      </w:r>
      <w:r w:rsidRPr="00EB0B32">
        <w:t>Foundation program</w:t>
      </w:r>
      <w:r w:rsidR="00EB0B32" w:rsidRPr="00EB0B32">
        <w:t>”</w:t>
      </w:r>
      <w:r w:rsidRPr="00EB0B32">
        <w:t xml:space="preserve"> means the program proposed to establish substantially equitable current operation funding levels for programs for South Carolina</w:t>
      </w:r>
      <w:r w:rsidR="00EB0B32" w:rsidRPr="00EB0B32">
        <w:t>’</w:t>
      </w:r>
      <w:r w:rsidRPr="00EB0B32">
        <w:t>s public school students, regardless of their geographic location, after the students are transported to school and housed in school plants.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(2) </w:t>
      </w:r>
      <w:r w:rsidR="00EB0B32" w:rsidRPr="00EB0B32">
        <w:t>“</w:t>
      </w:r>
      <w:r w:rsidRPr="00EB0B32">
        <w:t>Educational programs or elements of programs not included in the foundation program</w:t>
      </w:r>
      <w:r w:rsidR="00EB0B32" w:rsidRPr="00EB0B32">
        <w:t>”</w:t>
      </w:r>
      <w:r w:rsidRPr="00EB0B32">
        <w:t xml:space="preserve"> means: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 xml:space="preserve">(a) </w:t>
      </w:r>
      <w:r w:rsidR="00EB0B32" w:rsidRPr="00EB0B32">
        <w:t>“</w:t>
      </w:r>
      <w:r w:rsidRPr="00EB0B32">
        <w:t>Transportation</w:t>
      </w:r>
      <w:r w:rsidR="00EB0B32" w:rsidRPr="00EB0B32">
        <w:t>”</w:t>
      </w:r>
      <w:r w:rsidRPr="00EB0B32">
        <w:t>, which shall mean transportation to and from public schools for the students of South Carolina</w:t>
      </w:r>
      <w:r w:rsidR="00EB0B32" w:rsidRPr="00EB0B32">
        <w:t>’</w:t>
      </w:r>
      <w:r w:rsidRPr="00EB0B32">
        <w:t>s public schools provided by state, local or federal funds, or a combination thereof.</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 xml:space="preserve">(b) </w:t>
      </w:r>
      <w:r w:rsidR="00EB0B32" w:rsidRPr="00EB0B32">
        <w:t>“</w:t>
      </w:r>
      <w:r w:rsidRPr="00EB0B32">
        <w:t>Capital outlay</w:t>
      </w:r>
      <w:r w:rsidR="00EB0B32" w:rsidRPr="00EB0B32">
        <w:t>”</w:t>
      </w:r>
      <w:r w:rsidRPr="00EB0B32">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EB0B32" w:rsidRPr="00EB0B32">
        <w:t xml:space="preserve">Section </w:t>
      </w:r>
      <w:r w:rsidRPr="00EB0B32">
        <w:t>59</w:t>
      </w:r>
      <w:r w:rsidR="00EB0B32" w:rsidRPr="00EB0B32">
        <w:noBreakHyphen/>
      </w:r>
      <w:r w:rsidRPr="00EB0B32">
        <w:t>21</w:t>
      </w:r>
      <w:r w:rsidR="00EB0B32" w:rsidRPr="00EB0B32">
        <w:noBreakHyphen/>
      </w:r>
      <w:r w:rsidRPr="00EB0B32">
        <w:t>310.</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 xml:space="preserve">(c) </w:t>
      </w:r>
      <w:r w:rsidR="00EB0B32" w:rsidRPr="00EB0B32">
        <w:t>“</w:t>
      </w:r>
      <w:r w:rsidRPr="00EB0B32">
        <w:t>Pilot programs</w:t>
      </w:r>
      <w:r w:rsidR="00EB0B32" w:rsidRPr="00EB0B32">
        <w:t>”</w:t>
      </w:r>
      <w:r w:rsidRPr="00EB0B32">
        <w:t>, which shall mean programs of a pilot or experimental nature usually designed for special purposes and for a specified period of time other than those included in the foundation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 xml:space="preserve">(d) </w:t>
      </w:r>
      <w:r w:rsidR="00EB0B32" w:rsidRPr="00EB0B32">
        <w:t>“</w:t>
      </w:r>
      <w:r w:rsidRPr="00EB0B32">
        <w:t>Adult education</w:t>
      </w:r>
      <w:r w:rsidR="00EB0B32" w:rsidRPr="00EB0B32">
        <w:t>”</w:t>
      </w:r>
      <w:r w:rsidRPr="00EB0B32">
        <w:t>, which shall mean public education dealing primarily with students above eighteen years of age not enrolled as full time public school students and not classified as students of technical schools, colleges or universities of the State.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 xml:space="preserve">(e) </w:t>
      </w:r>
      <w:r w:rsidR="00EB0B32" w:rsidRPr="00EB0B32">
        <w:t>“</w:t>
      </w:r>
      <w:r w:rsidRPr="00EB0B32">
        <w:t>Text books</w:t>
      </w:r>
      <w:r w:rsidR="00EB0B32" w:rsidRPr="00EB0B32">
        <w:t>”</w:t>
      </w:r>
      <w:r w:rsidRPr="00EB0B32">
        <w:t>, which shall mean books distributed under that system of rental and free text books now operated by the Department of Education.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 xml:space="preserve">(f) </w:t>
      </w:r>
      <w:r w:rsidR="00EB0B32" w:rsidRPr="00EB0B32">
        <w:t>“</w:t>
      </w:r>
      <w:r w:rsidRPr="00EB0B32">
        <w:t>Food service programs</w:t>
      </w:r>
      <w:r w:rsidR="00EB0B32" w:rsidRPr="00EB0B32">
        <w:t>”</w:t>
      </w:r>
      <w:r w:rsidRPr="00EB0B32">
        <w:t>, which shall mean those programs dealing directly with the nutritional welfare of the student, such as the school lunch and school breakfast programs.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 xml:space="preserve">(g) </w:t>
      </w:r>
      <w:r w:rsidR="00EB0B32" w:rsidRPr="00EB0B32">
        <w:t>“</w:t>
      </w:r>
      <w:r w:rsidRPr="00EB0B32">
        <w:t>Employee benefits</w:t>
      </w:r>
      <w:r w:rsidR="00EB0B32" w:rsidRPr="00EB0B32">
        <w:t>”</w:t>
      </w:r>
      <w:r w:rsidRPr="00EB0B32">
        <w:t>, which shall mean those benefits received by employees of the state public school systems and paid at least in part by the State, such as retirement, social security and health insurance.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(3) </w:t>
      </w:r>
      <w:r w:rsidR="00EB0B32" w:rsidRPr="00EB0B32">
        <w:t>“</w:t>
      </w:r>
      <w:r w:rsidRPr="00EB0B32">
        <w:t>Index of taxpaying ability</w:t>
      </w:r>
      <w:r w:rsidR="00EB0B32" w:rsidRPr="00EB0B32">
        <w:t>”</w:t>
      </w:r>
      <w:r w:rsidRPr="00EB0B32">
        <w:t xml:space="preserve"> means an index of a local district</w:t>
      </w:r>
      <w:r w:rsidR="00EB0B32" w:rsidRPr="00EB0B32">
        <w:t>’</w:t>
      </w:r>
      <w:r w:rsidRPr="00EB0B32">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EB0B32" w:rsidRPr="00EB0B32">
        <w:t>’</w:t>
      </w:r>
      <w:r w:rsidRPr="00EB0B32">
        <w:t>s office. The county auditor shall provide fiscal year</w:t>
      </w:r>
      <w:r w:rsidR="00EB0B32" w:rsidRPr="00EB0B32">
        <w:noBreakHyphen/>
      </w:r>
      <w:r w:rsidRPr="00EB0B32">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EB0B32" w:rsidRPr="00EB0B32">
        <w:t>’</w:t>
      </w:r>
      <w:r w:rsidRPr="00EB0B32">
        <w:t>s share of the revenue to be raised locally for the foundation program. The index must include an imputed value for the property tax base implicitly generating impact aid revenue. The property tax base must be imputed at two</w:t>
      </w:r>
      <w:r w:rsidR="00EB0B32" w:rsidRPr="00EB0B32">
        <w:noBreakHyphen/>
      </w:r>
      <w:r w:rsidRPr="00EB0B32">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EB0B32" w:rsidRPr="00EB0B32">
        <w:noBreakHyphen/>
      </w:r>
      <w:r w:rsidRPr="00EB0B32">
        <w:t>874, the Department of Revenue shall exclude an imputed value of impact aid receipts from the index of taxpaying ability.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lastRenderedPageBreak/>
        <w:tab/>
      </w:r>
      <w:r w:rsidRPr="00EB0B32">
        <w:tab/>
        <w:t>The index must be determined annually by the Department of Revenue from sales ratio data based on the most recent studies made which correspond with the base year assessments used to compute the current index pursuant to Section 12</w:t>
      </w:r>
      <w:r w:rsidR="00EB0B32" w:rsidRPr="00EB0B32">
        <w:noBreakHyphen/>
      </w:r>
      <w:r w:rsidRPr="00EB0B32">
        <w:t>43</w:t>
      </w:r>
      <w:r w:rsidR="00EB0B32" w:rsidRPr="00EB0B32">
        <w:noBreakHyphen/>
      </w:r>
      <w:r w:rsidRPr="00EB0B32">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EB0B32" w:rsidRPr="00EB0B32">
        <w:noBreakHyphen/>
      </w:r>
      <w:r w:rsidRPr="00EB0B32">
        <w:t>43</w:t>
      </w:r>
      <w:r w:rsidR="00EB0B32" w:rsidRPr="00EB0B32">
        <w:noBreakHyphen/>
      </w:r>
      <w:r w:rsidRPr="00EB0B32">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EB0B32" w:rsidRPr="00EB0B32">
        <w:noBreakHyphen/>
      </w:r>
      <w:r w:rsidRPr="00EB0B32">
        <w:t>39</w:t>
      </w:r>
      <w:r w:rsidR="00EB0B32" w:rsidRPr="00EB0B32">
        <w:noBreakHyphen/>
      </w:r>
      <w:r w:rsidRPr="00EB0B32">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The index of taxpaying ability for a particular current year shall not include the assessed value of property in a school district which is classified under Section 12</w:t>
      </w:r>
      <w:r w:rsidR="00EB0B32" w:rsidRPr="00EB0B32">
        <w:noBreakHyphen/>
      </w:r>
      <w:r w:rsidRPr="00EB0B32">
        <w:t>43</w:t>
      </w:r>
      <w:r w:rsidR="00EB0B32" w:rsidRPr="00EB0B32">
        <w:noBreakHyphen/>
      </w:r>
      <w:r w:rsidRPr="00EB0B32">
        <w:t>220(a) and Section 12</w:t>
      </w:r>
      <w:r w:rsidR="00EB0B32" w:rsidRPr="00EB0B32">
        <w:noBreakHyphen/>
      </w:r>
      <w:r w:rsidRPr="00EB0B32">
        <w:t>43</w:t>
      </w:r>
      <w:r w:rsidR="00EB0B32" w:rsidRPr="00EB0B32">
        <w:noBreakHyphen/>
      </w:r>
      <w:r w:rsidRPr="00EB0B32">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EB0B32" w:rsidRPr="00EB0B32">
        <w:t>“</w:t>
      </w:r>
      <w:r w:rsidRPr="00EB0B32">
        <w:t>index of taxpaying ability</w:t>
      </w:r>
      <w:r w:rsidR="00EB0B32" w:rsidRPr="00EB0B32">
        <w:t>”</w:t>
      </w:r>
      <w:r w:rsidRPr="00EB0B32">
        <w:t xml:space="preserve"> pursuant to item (3) of this section.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(4) </w:t>
      </w:r>
      <w:r w:rsidR="00EB0B32" w:rsidRPr="00EB0B32">
        <w:t>“</w:t>
      </w:r>
      <w:r w:rsidRPr="00EB0B32">
        <w:t>Defined minimum program (DMP)</w:t>
      </w:r>
      <w:r w:rsidR="00EB0B32" w:rsidRPr="00EB0B32">
        <w:t>”</w:t>
      </w:r>
      <w:r w:rsidRPr="00EB0B32">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EB0B32" w:rsidRPr="00EB0B32">
        <w:noBreakHyphen/>
      </w:r>
      <w:r w:rsidRPr="00EB0B32">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lastRenderedPageBreak/>
        <w:tab/>
      </w:r>
      <w:r w:rsidRPr="00EB0B32">
        <w:tab/>
        <w:t xml:space="preserve">(5) </w:t>
      </w:r>
      <w:r w:rsidR="00EB0B32" w:rsidRPr="00EB0B32">
        <w:t>“</w:t>
      </w:r>
      <w:r w:rsidRPr="00EB0B32">
        <w:t>Weightings</w:t>
      </w:r>
      <w:r w:rsidR="00EB0B32" w:rsidRPr="00EB0B32">
        <w:t>”</w:t>
      </w:r>
      <w:r w:rsidRPr="00EB0B32">
        <w:t xml:space="preserve"> means those cost figures assigned to student classifications in </w:t>
      </w:r>
      <w:r w:rsidR="00EB0B32" w:rsidRPr="00EB0B32">
        <w:t xml:space="preserve">Section </w:t>
      </w:r>
      <w:r w:rsidRPr="00EB0B32">
        <w:t>59</w:t>
      </w:r>
      <w:r w:rsidR="00EB0B32" w:rsidRPr="00EB0B32">
        <w:noBreakHyphen/>
      </w:r>
      <w:r w:rsidRPr="00EB0B32">
        <w:t>20</w:t>
      </w:r>
      <w:r w:rsidR="00EB0B32" w:rsidRPr="00EB0B32">
        <w:noBreakHyphen/>
      </w:r>
      <w:r w:rsidRPr="00EB0B32">
        <w:t>40(1)(c) which are based on different relative cost of their educational programs in relation to that of the base student which is given the weighting of 1.00.</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(6) </w:t>
      </w:r>
      <w:r w:rsidR="00EB0B32" w:rsidRPr="00EB0B32">
        <w:t>“</w:t>
      </w:r>
      <w:r w:rsidRPr="00EB0B32">
        <w:t>Base student</w:t>
      </w:r>
      <w:r w:rsidR="00EB0B32" w:rsidRPr="00EB0B32">
        <w:t>”</w:t>
      </w:r>
      <w:r w:rsidRPr="00EB0B32">
        <w:t xml:space="preserve"> means that student classification that represents the most economically educated pupil in the school system, those in grades four through eight in regular classroom settings. </w:t>
      </w:r>
      <w:r w:rsidR="00EB0B32" w:rsidRPr="00EB0B32">
        <w:t>“</w:t>
      </w:r>
      <w:r w:rsidRPr="00EB0B32">
        <w:t>Base student cost</w:t>
      </w:r>
      <w:r w:rsidR="00EB0B32" w:rsidRPr="00EB0B32">
        <w:t>”</w:t>
      </w:r>
      <w:r w:rsidRPr="00EB0B32">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EB0B32" w:rsidRPr="00EB0B32">
        <w:t>’</w:t>
      </w:r>
      <w:r w:rsidRPr="00EB0B32">
        <w:t xml:space="preserve"> annual report, which reflects the needs identified in the annual school reports of the district and other assessments, and which is calculated in 1976 dollars to be six hundred sixty</w:t>
      </w:r>
      <w:r w:rsidR="00EB0B32" w:rsidRPr="00EB0B32">
        <w:noBreakHyphen/>
      </w:r>
      <w:r w:rsidRPr="00EB0B32">
        <w:t>five.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EB0B32" w:rsidRPr="00EB0B32">
        <w:t>’</w:t>
      </w:r>
      <w:r w:rsidRPr="00EB0B32">
        <w:t xml:space="preserve"> annual report. Monies generated by weightings above 1.00 shall not be used for revisions of the defined minimum program.</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3E14" w:rsidRPr="00EB0B32">
        <w:t xml:space="preserve">: 1977 Act No. 163, </w:t>
      </w:r>
      <w:r w:rsidRPr="00EB0B32">
        <w:t xml:space="preserve">Section </w:t>
      </w:r>
      <w:r w:rsidR="00253E14" w:rsidRPr="00EB0B32">
        <w:t xml:space="preserve">3; 1978 Act No. 644, Part II, </w:t>
      </w:r>
      <w:r w:rsidRPr="00EB0B32">
        <w:t xml:space="preserve">Section </w:t>
      </w:r>
      <w:r w:rsidR="00253E14" w:rsidRPr="00EB0B32">
        <w:t xml:space="preserve">22; 1980 Act No. 507; 1988 Act No. 655, </w:t>
      </w:r>
      <w:r w:rsidRPr="00EB0B32">
        <w:t xml:space="preserve">Section </w:t>
      </w:r>
      <w:r w:rsidR="00253E14" w:rsidRPr="00EB0B32">
        <w:t xml:space="preserve">1; 1989 Act No. 189, Part II, </w:t>
      </w:r>
      <w:r w:rsidRPr="00EB0B32">
        <w:t xml:space="preserve">Section </w:t>
      </w:r>
      <w:r w:rsidR="00253E14" w:rsidRPr="00EB0B32">
        <w:t xml:space="preserve">17A; 1993 Act No. 181, </w:t>
      </w:r>
      <w:r w:rsidRPr="00EB0B32">
        <w:t xml:space="preserve">Section </w:t>
      </w:r>
      <w:r w:rsidR="00253E14" w:rsidRPr="00EB0B32">
        <w:t xml:space="preserve">1570; 1994 Act No. 497, Part II, </w:t>
      </w:r>
      <w:r w:rsidRPr="00EB0B32">
        <w:t xml:space="preserve">Section </w:t>
      </w:r>
      <w:r w:rsidR="00253E14" w:rsidRPr="00EB0B32">
        <w:t xml:space="preserve">15F; 1994 Act No. 497, Part II, </w:t>
      </w:r>
      <w:r w:rsidRPr="00EB0B32">
        <w:t xml:space="preserve">Section </w:t>
      </w:r>
      <w:r w:rsidR="00253E14" w:rsidRPr="00EB0B32">
        <w:t xml:space="preserve">50; 1997 Act No. 151, </w:t>
      </w:r>
      <w:r w:rsidRPr="00EB0B32">
        <w:t xml:space="preserve">Section </w:t>
      </w:r>
      <w:r w:rsidR="00253E14" w:rsidRPr="00EB0B32">
        <w:t xml:space="preserve">12; 2002 Act No. 334, </w:t>
      </w:r>
      <w:r w:rsidRPr="00EB0B32">
        <w:t xml:space="preserve">Section </w:t>
      </w:r>
      <w:r w:rsidR="00253E14" w:rsidRPr="00EB0B32">
        <w:t>10.</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Code Commissioner</w:t>
      </w:r>
      <w:r w:rsidR="00EB0B32" w:rsidRPr="00EB0B32">
        <w:t>’</w:t>
      </w:r>
      <w:r w:rsidRPr="00EB0B32">
        <w:t>s Note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 xml:space="preserve">At the direction of the Code Commissioner, references in this section to the offices of the former State Budget and Control Board, Office of the Governor, or other agencies, were changed to reflect the transfer </w:t>
      </w:r>
      <w:r w:rsidRPr="00EB0B32">
        <w:lastRenderedPageBreak/>
        <w:t xml:space="preserve">of them to the Department of Administration or other entities, pursuant to the directive of the South Carolina Restructuring Act, 2014 Act No. 121, </w:t>
      </w:r>
      <w:r w:rsidR="00EB0B32" w:rsidRPr="00EB0B32">
        <w:t xml:space="preserve">Section </w:t>
      </w:r>
      <w:r w:rsidRPr="00EB0B32">
        <w:t>5(D)(1).</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Editor</w:t>
      </w:r>
      <w:r w:rsidR="00EB0B32" w:rsidRPr="00EB0B32">
        <w:t>’</w:t>
      </w:r>
      <w:r w:rsidRPr="00EB0B32">
        <w:t>s Note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 xml:space="preserve">2006 Act No. 386, </w:t>
      </w:r>
      <w:r w:rsidR="00EB0B32" w:rsidRPr="00EB0B32">
        <w:t xml:space="preserve">Section </w:t>
      </w:r>
      <w:r w:rsidRPr="00EB0B32">
        <w:t>59, provides as follows:</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w:t>
      </w:r>
      <w:r w:rsidR="00253E14" w:rsidRPr="00EB0B32">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Pr="00EB0B32">
        <w:noBreakHyphen/>
      </w:r>
      <w:r w:rsidR="00253E14" w:rsidRPr="00EB0B32">
        <w:t>20</w:t>
      </w:r>
      <w:r w:rsidRPr="00EB0B32">
        <w:noBreakHyphen/>
      </w:r>
      <w:r w:rsidR="00253E14" w:rsidRPr="00EB0B32">
        <w:t>20(3).</w:t>
      </w:r>
      <w:r w:rsidRPr="00EB0B32">
        <w: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 xml:space="preserve">2006 Act No. 386, </w:t>
      </w:r>
      <w:r w:rsidR="00EB0B32" w:rsidRPr="00EB0B32">
        <w:t xml:space="preserve">Section </w:t>
      </w:r>
      <w:r w:rsidRPr="00EB0B32">
        <w:t>60.A, provides as follows:</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0B32">
        <w:t>“</w:t>
      </w:r>
      <w:r w:rsidR="00253E14" w:rsidRPr="00EB0B32">
        <w:t>Notwithstanding any other provision of law, a county that postponed the implementation of values determined in a countywide assessment and equalization program, conducted in 2004, may not implement the values until property tax year 2007, unless the county</w:t>
      </w:r>
      <w:r w:rsidRPr="00EB0B32">
        <w:t>’</w:t>
      </w:r>
      <w:r w:rsidR="00253E14" w:rsidRPr="00EB0B32">
        <w:t>s county council adopts an ordinance affirmatively implementing the values.</w:t>
      </w:r>
      <w:r w:rsidRPr="00EB0B32">
        <w:t>”</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23.</w:t>
      </w:r>
      <w:r w:rsidR="00253E14" w:rsidRPr="00EB0B32">
        <w:t xml:space="preserve"> Index of taxpaying ability calculation.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When an appeal of the assessed value of property assessed pursuant to Section 12</w:t>
      </w:r>
      <w:r w:rsidR="00EB0B32" w:rsidRPr="00EB0B32">
        <w:noBreakHyphen/>
      </w:r>
      <w:r w:rsidRPr="00EB0B32">
        <w:t>43</w:t>
      </w:r>
      <w:r w:rsidR="00EB0B32" w:rsidRPr="00EB0B32">
        <w:noBreakHyphen/>
      </w:r>
      <w:r w:rsidRPr="00EB0B32">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If the final settlement of the appeal provides for an assessed value greater than the value asserted in the taxpayer</w:t>
      </w:r>
      <w:r w:rsidR="00EB0B32" w:rsidRPr="00EB0B32">
        <w:t>’</w:t>
      </w:r>
      <w:r w:rsidRPr="00EB0B32">
        <w:t>s appeal, the local school district, within twelve months, must remit to the general fund of the State any additional funds received from the State Department of Education due to the utilization of the value of the facility asserted in the taxpayer</w:t>
      </w:r>
      <w:r w:rsidR="00EB0B32" w:rsidRPr="00EB0B32">
        <w:t>’</w:t>
      </w:r>
      <w:r w:rsidRPr="00EB0B32">
        <w:t>s appeal.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Any funds remitted to the general fund of the State pursuant to this section are considered current fiscal year funds appropriated under the Education Finance Act and must be included in the next distribution of such funds to school districts.</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1993 Act No. 13, </w:t>
      </w:r>
      <w:r w:rsidRPr="00EB0B32">
        <w:t xml:space="preserve">Section </w:t>
      </w:r>
      <w:r w:rsidR="00253E14" w:rsidRPr="00EB0B32">
        <w:t>1.</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25.</w:t>
      </w:r>
      <w:r w:rsidR="00253E14" w:rsidRPr="00EB0B32">
        <w:t xml:space="preserve"> Index of taxpaying ability as applied to area in which a tax increment financing plan is in effect.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For the purposes of computing the </w:t>
      </w:r>
      <w:r w:rsidR="00EB0B32" w:rsidRPr="00EB0B32">
        <w:t>‘</w:t>
      </w:r>
      <w:r w:rsidRPr="00EB0B32">
        <w:t>index of taxpaying ability</w:t>
      </w:r>
      <w:r w:rsidR="00EB0B32" w:rsidRPr="00EB0B32">
        <w:t>’</w:t>
      </w:r>
      <w:r w:rsidRPr="00EB0B32">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EB0B32" w:rsidRPr="00EB0B32">
        <w:t xml:space="preserve">Section </w:t>
      </w:r>
      <w:r w:rsidRPr="00EB0B32">
        <w:t>31</w:t>
      </w:r>
      <w:r w:rsidR="00EB0B32" w:rsidRPr="00EB0B32">
        <w:noBreakHyphen/>
      </w:r>
      <w:r w:rsidRPr="00EB0B32">
        <w:t>8</w:t>
      </w:r>
      <w:r w:rsidR="00EB0B32" w:rsidRPr="00EB0B32">
        <w:noBreakHyphen/>
      </w:r>
      <w:r w:rsidRPr="00EB0B32">
        <w:t>120.</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1981 Act No. 164, </w:t>
      </w:r>
      <w:r w:rsidRPr="00EB0B32">
        <w:t xml:space="preserve">Section </w:t>
      </w:r>
      <w:r w:rsidR="00253E14" w:rsidRPr="00EB0B32">
        <w:t>3.</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30.</w:t>
      </w:r>
      <w:r w:rsidR="00253E14" w:rsidRPr="00EB0B32">
        <w:t xml:space="preserve"> Declaration of legislative purpose.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It is the purpose of the General Assembly in this chapter: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(2) To encourage school district initiative in seeking more effective and efficient means of achieving the goals of the various programs.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(4) To make it possible for each school district to provide the defined minimum program within approximately five years from July 2, 1978, and to do so with an equal local tax effort.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(6) To require each local school district to contribute its fair share to the required local effort, which is to be in direct proportion to its relative taxpaying ability.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(7) To ensure that tax dollars spent in public schools are utilized effectively and to ensure that adequate programs serve all children of the State.</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1977 Act No. 163, </w:t>
      </w:r>
      <w:r w:rsidRPr="00EB0B32">
        <w:t xml:space="preserve">Section </w:t>
      </w:r>
      <w:r w:rsidR="00253E14" w:rsidRPr="00EB0B32">
        <w:t>2.</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40.</w:t>
      </w:r>
      <w:r w:rsidR="00253E14" w:rsidRPr="00EB0B32">
        <w:t xml:space="preserve"> Determination of annual allocations.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The annual allocation to each school district for the operation of the foundation program as it relates to the school district shall be determined as follows: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(1) Computation of the basic amount to be included for current operation in the foundation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(a) Each school district shall maintain a program membership of each school by compiling the student membership of each classification. The cumulative one hundred thirty</w:t>
      </w:r>
      <w:r w:rsidR="00EB0B32" w:rsidRPr="00EB0B32">
        <w:noBreakHyphen/>
      </w:r>
      <w:r w:rsidRPr="00EB0B32">
        <w:t>five day average daily membership of each school district by program classification will determine its monetary entitlement. The district</w:t>
      </w:r>
      <w:r w:rsidR="00EB0B32" w:rsidRPr="00EB0B32">
        <w:t>’</w:t>
      </w:r>
      <w:r w:rsidRPr="00EB0B32">
        <w:t>s average daily membership (ADM) will be computed, currently maintained, and reported in accordance with the regulations of the State Board of Education. Funds for the state</w:t>
      </w:r>
      <w:r w:rsidR="00EB0B32" w:rsidRPr="00EB0B32">
        <w:t>’</w:t>
      </w:r>
      <w:r w:rsidRPr="00EB0B32">
        <w:t>s portion of the per</w:t>
      </w:r>
      <w:r w:rsidR="00EB0B32" w:rsidRPr="00EB0B32">
        <w:noBreakHyphen/>
      </w:r>
      <w:r w:rsidRPr="00EB0B32">
        <w:t>pupil cost of the foundation program shall be disbursed monthly to the various school districts. End</w:t>
      </w:r>
      <w:r w:rsidR="00EB0B32" w:rsidRPr="00EB0B32">
        <w:noBreakHyphen/>
      </w:r>
      <w:r w:rsidRPr="00EB0B32">
        <w:t>of</w:t>
      </w:r>
      <w:r w:rsidR="00EB0B32" w:rsidRPr="00EB0B32">
        <w:noBreakHyphen/>
      </w:r>
      <w:r w:rsidRPr="00EB0B32">
        <w:t>year adjustments in state funds shall be made based on the one hundred thirty</w:t>
      </w:r>
      <w:r w:rsidR="00EB0B32" w:rsidRPr="00EB0B32">
        <w:noBreakHyphen/>
      </w:r>
      <w:r w:rsidRPr="00EB0B32">
        <w:t>five day student average daily membership in each classification.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Each year the Office of Research and Statistics of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EB0B32"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EB0B32" w:rsidRPr="00EB0B32">
        <w:noBreakHyphen/>
      </w:r>
      <w:r w:rsidRPr="00EB0B32">
        <w:t>21</w:t>
      </w:r>
      <w:r w:rsidR="00EB0B32" w:rsidRPr="00EB0B32">
        <w:noBreakHyphen/>
      </w:r>
      <w:r w:rsidRPr="00EB0B32">
        <w:t>510, 59</w:t>
      </w:r>
      <w:r w:rsidR="00EB0B32" w:rsidRPr="00EB0B32">
        <w:noBreakHyphen/>
      </w:r>
      <w:r w:rsidRPr="00EB0B32">
        <w:t>35</w:t>
      </w:r>
      <w:r w:rsidR="00EB0B32" w:rsidRPr="00EB0B32">
        <w:noBreakHyphen/>
      </w:r>
      <w:r w:rsidRPr="00EB0B32">
        <w:t>10, 59</w:t>
      </w:r>
      <w:r w:rsidR="00EB0B32" w:rsidRPr="00EB0B32">
        <w:noBreakHyphen/>
      </w:r>
      <w:r w:rsidRPr="00EB0B32">
        <w:t>53</w:t>
      </w:r>
      <w:r w:rsidR="00EB0B32" w:rsidRPr="00EB0B32">
        <w:noBreakHyphen/>
      </w:r>
      <w:r w:rsidRPr="00EB0B32">
        <w:t>1860, and 59</w:t>
      </w:r>
      <w:r w:rsidR="00EB0B32" w:rsidRPr="00EB0B32">
        <w:noBreakHyphen/>
      </w:r>
      <w:r w:rsidRPr="00EB0B32">
        <w:t>53</w:t>
      </w:r>
      <w:r w:rsidR="00EB0B32" w:rsidRPr="00EB0B32">
        <w:noBreakHyphen/>
      </w:r>
      <w:r w:rsidRPr="00EB0B32">
        <w:t>1900. Cost factors enumerated in this section must be used to fund programs approved by the State Board of Education. Pupil data received by the Department of Education is subject to audit by the department. Cost factors or weightings are as follows:</w:t>
      </w:r>
    </w:p>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
        <w:gridCol w:w="655"/>
        <w:gridCol w:w="519"/>
        <w:gridCol w:w="5887"/>
        <w:gridCol w:w="1312"/>
      </w:tblGrid>
      <w:tr w:rsidR="00253E14" w:rsidRPr="00EB0B32" w:rsidTr="003B2A92">
        <w:tc>
          <w:tcPr>
            <w:tcW w:w="7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53E14" w:rsidRPr="00EB0B3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Pupil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Weightings</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Kindergarten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1.30</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Primary pupils (grades 1 through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1.24</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Elementary pupils (grades 4 through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base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1.00</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High school pupils (grades 9 through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1.25</w:t>
            </w:r>
          </w:p>
        </w:tc>
      </w:tr>
      <w:tr w:rsidR="00253E14" w:rsidRPr="00EB0B3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Special Programs for Exceptional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Weightings</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1.74</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Educable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Learning disabilities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2.04</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Trainable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Emotionally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Orthopedically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2.57</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Visually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Hearing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Pupils with autism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Speech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1.90</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Homebound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2.10</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pupils who are 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pupils who reside in emergency shelters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Career and Technology Technical Programs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Weightings</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Pre</w:t>
            </w:r>
            <w:r w:rsidR="00EB0B32" w:rsidRPr="00EB0B32">
              <w:rPr>
                <w:szCs w:val="20"/>
              </w:rPr>
              <w:noBreakHyphen/>
            </w:r>
            <w:r w:rsidRPr="00EB0B32">
              <w:rPr>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1.20</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1.29</w:t>
            </w:r>
          </w:p>
        </w:tc>
      </w:tr>
      <w:tr w:rsidR="00253E14" w:rsidRPr="00EB0B3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Add</w:t>
            </w:r>
            <w:r w:rsidR="00EB0B32" w:rsidRPr="00EB0B32">
              <w:rPr>
                <w:szCs w:val="20"/>
              </w:rPr>
              <w:noBreakHyphen/>
            </w:r>
            <w:r w:rsidRPr="00EB0B32">
              <w:rPr>
                <w:szCs w:val="20"/>
              </w:rPr>
              <w:t>on Weights for Early Childhood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Weightings</w:t>
            </w:r>
          </w:p>
        </w:tc>
      </w:tr>
      <w:tr w:rsidR="00253E14" w:rsidRPr="00EB0B3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Development and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Early childhood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0.26</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(13)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Grades 4</w:t>
            </w:r>
            <w:r w:rsidR="00EB0B32" w:rsidRPr="00EB0B32">
              <w:rPr>
                <w:szCs w:val="20"/>
              </w:rPr>
              <w:noBreakHyphen/>
            </w:r>
            <w:r w:rsidRPr="00EB0B32">
              <w:rPr>
                <w:szCs w:val="20"/>
              </w:rPr>
              <w:t>12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0.114</w:t>
            </w:r>
          </w:p>
        </w:tc>
      </w:tr>
      <w:tr w:rsidR="00253E14" w:rsidRPr="00EB0B32" w:rsidTr="003B2A92">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 </w:t>
            </w:r>
          </w:p>
        </w:tc>
      </w:tr>
      <w:tr w:rsidR="00253E14" w:rsidRPr="00EB0B3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EB0B32">
              <w:rPr>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53E14"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EB0B32">
              <w:rPr>
                <w:szCs w:val="20"/>
              </w:rPr>
              <w:t>0.15</w:t>
            </w:r>
          </w:p>
        </w:tc>
      </w:tr>
    </w:tbl>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No local match is required for adult education and the number of weighted pupil units funded depends on funding available from the general fund of the State and the Education Improvement Act of 1984 Fund.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Each student in the State must be counted in only one of the first eleven pupil classifications. Students shall generate funds for early childhood assistance and grades 4</w:t>
      </w:r>
      <w:r w:rsidR="00EB0B32" w:rsidRPr="00EB0B32">
        <w:noBreakHyphen/>
      </w:r>
      <w:r w:rsidRPr="00EB0B32">
        <w:t>12 academic assistance in accordance with Section 59</w:t>
      </w:r>
      <w:r w:rsidR="00EB0B32" w:rsidRPr="00EB0B32">
        <w:noBreakHyphen/>
      </w:r>
      <w:r w:rsidRPr="00EB0B32">
        <w:t>139</w:t>
      </w:r>
      <w:r w:rsidR="00EB0B32" w:rsidRPr="00EB0B32">
        <w:noBreakHyphen/>
      </w:r>
      <w:r w:rsidRPr="00EB0B32">
        <w:t>20. The State Board of Education must determine the qualifications for each classification in accordance with Sections 59</w:t>
      </w:r>
      <w:r w:rsidR="00EB0B32" w:rsidRPr="00EB0B32">
        <w:noBreakHyphen/>
      </w:r>
      <w:r w:rsidRPr="00EB0B32">
        <w:t>21</w:t>
      </w:r>
      <w:r w:rsidR="00EB0B32" w:rsidRPr="00EB0B32">
        <w:noBreakHyphen/>
      </w:r>
      <w:r w:rsidRPr="00EB0B32">
        <w:t>510, 59</w:t>
      </w:r>
      <w:r w:rsidR="00EB0B32" w:rsidRPr="00EB0B32">
        <w:noBreakHyphen/>
      </w:r>
      <w:r w:rsidRPr="00EB0B32">
        <w:t>35</w:t>
      </w:r>
      <w:r w:rsidR="00EB0B32" w:rsidRPr="00EB0B32">
        <w:noBreakHyphen/>
      </w:r>
      <w:r w:rsidRPr="00EB0B32">
        <w:t>10, 59</w:t>
      </w:r>
      <w:r w:rsidR="00EB0B32" w:rsidRPr="00EB0B32">
        <w:noBreakHyphen/>
      </w:r>
      <w:r w:rsidRPr="00EB0B32">
        <w:t>53</w:t>
      </w:r>
      <w:r w:rsidR="00EB0B32" w:rsidRPr="00EB0B32">
        <w:noBreakHyphen/>
      </w:r>
      <w:r w:rsidRPr="00EB0B32">
        <w:t>1860, 59</w:t>
      </w:r>
      <w:r w:rsidR="00EB0B32" w:rsidRPr="00EB0B32">
        <w:noBreakHyphen/>
      </w:r>
      <w:r w:rsidRPr="00EB0B32">
        <w:t>53</w:t>
      </w:r>
      <w:r w:rsidR="00EB0B32" w:rsidRPr="00EB0B32">
        <w:noBreakHyphen/>
      </w:r>
      <w:r w:rsidRPr="00EB0B32">
        <w:t>1900, and Chapter 30 of this title. The program for each classification must meet specifications approved by the State Board of Education.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School districts may count each student who is instructed at home under the provisions of Section 59</w:t>
      </w:r>
      <w:r w:rsidR="00EB0B32" w:rsidRPr="00EB0B32">
        <w:noBreakHyphen/>
      </w:r>
      <w:r w:rsidRPr="00EB0B32">
        <w:t>65</w:t>
      </w:r>
      <w:r w:rsidR="00EB0B32" w:rsidRPr="00EB0B32">
        <w:noBreakHyphen/>
      </w:r>
      <w:r w:rsidRPr="00EB0B32">
        <w:t>40 in the district</w:t>
      </w:r>
      <w:r w:rsidR="00EB0B32" w:rsidRPr="00EB0B32">
        <w:t>’</w:t>
      </w:r>
      <w:r w:rsidRPr="00EB0B32">
        <w:t>s weighted pupil units at a weighting of .25 for supervising, overseeing, or reviewing the student</w:t>
      </w:r>
      <w:r w:rsidR="00EB0B32" w:rsidRPr="00EB0B32">
        <w:t>’</w:t>
      </w:r>
      <w:r w:rsidRPr="00EB0B32">
        <w:t>s program of home instruction. No local match is required for students instructed at home under the provisions of Section 59</w:t>
      </w:r>
      <w:r w:rsidR="00EB0B32" w:rsidRPr="00EB0B32">
        <w:noBreakHyphen/>
      </w:r>
      <w:r w:rsidRPr="00EB0B32">
        <w:t>65</w:t>
      </w:r>
      <w:r w:rsidR="00EB0B32" w:rsidRPr="00EB0B32">
        <w:noBreakHyphen/>
      </w:r>
      <w:r w:rsidRPr="00EB0B32">
        <w:t>40.</w:t>
      </w:r>
      <w:r w:rsidR="00EB0B32" w:rsidRPr="00EB0B32">
        <w: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(d) The basic amount for the foundation program for each district shall be computed as follows: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(1) The calculated average daily membership in each student classification shall be multiplied by the weighting factor for that respective classification.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(2) The subtotals (totals in each student classification) in all classifications shall be added to get the district</w:t>
      </w:r>
      <w:r w:rsidR="00EB0B32" w:rsidRPr="00EB0B32">
        <w:t>’</w:t>
      </w:r>
      <w:r w:rsidRPr="00EB0B32">
        <w:t>s total weighted pupil units.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(3) The district</w:t>
      </w:r>
      <w:r w:rsidR="00EB0B32" w:rsidRPr="00EB0B32">
        <w:t>’</w:t>
      </w:r>
      <w:r w:rsidRPr="00EB0B32">
        <w:t>s weighted pupil units shall be multiplied by the base student cost figure as established annually by the General Assembly.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(e) Computation of the required local revenue in support of the foundation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EB0B32" w:rsidRPr="00EB0B32">
        <w:t xml:space="preserve">Section </w:t>
      </w:r>
      <w:r w:rsidRPr="00EB0B32">
        <w:t>59</w:t>
      </w:r>
      <w:r w:rsidR="00EB0B32" w:rsidRPr="00EB0B32">
        <w:noBreakHyphen/>
      </w:r>
      <w:r w:rsidRPr="00EB0B32">
        <w:t>20</w:t>
      </w:r>
      <w:r w:rsidR="00EB0B32" w:rsidRPr="00EB0B32">
        <w:noBreakHyphen/>
      </w:r>
      <w:r w:rsidRPr="00EB0B32">
        <w:t>20.</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(f) Computation of the required state effort.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The amount that the State shall provide to each school district toward the cost of the foundation program shall be the difference between the district</w:t>
      </w:r>
      <w:r w:rsidR="00EB0B32" w:rsidRPr="00EB0B32">
        <w:t>’</w:t>
      </w:r>
      <w:r w:rsidRPr="00EB0B32">
        <w:t>s basic amount as computed in subsection (d) minus the required amount raised locally as computed in subsection (e).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Notwithstanding the provisions of this section, state aid to any school district shall be reduced in proportion to the ratio that its local school tax effort falls below that required by subsection (2) of </w:t>
      </w:r>
      <w:r w:rsidR="00EB0B32" w:rsidRPr="00EB0B32">
        <w:t xml:space="preserve">Section </w:t>
      </w:r>
      <w:r w:rsidRPr="00EB0B32">
        <w:t>59</w:t>
      </w:r>
      <w:r w:rsidR="00EB0B32" w:rsidRPr="00EB0B32">
        <w:noBreakHyphen/>
      </w:r>
      <w:r w:rsidRPr="00EB0B32">
        <w:t>20</w:t>
      </w:r>
      <w:r w:rsidR="00EB0B32" w:rsidRPr="00EB0B32">
        <w:noBreakHyphen/>
      </w:r>
      <w:r w:rsidRPr="00EB0B32">
        <w:t>50.</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(2) Reserved.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(3) Provisions for a phase</w:t>
      </w:r>
      <w:r w:rsidR="00EB0B32" w:rsidRPr="00EB0B32">
        <w:noBreakHyphen/>
      </w:r>
      <w:r w:rsidRPr="00EB0B32">
        <w:t>in plan of implementation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(a) As a result of the cost of implementing the foundation program at both state and local level as calculated in this section, there will be a phase</w:t>
      </w:r>
      <w:r w:rsidR="00EB0B32" w:rsidRPr="00EB0B32">
        <w:noBreakHyphen/>
      </w:r>
      <w:r w:rsidRPr="00EB0B32">
        <w:t>in implementation period of five years to assist in implementing the education finance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(b) Each year of the phase</w:t>
      </w:r>
      <w:r w:rsidR="00EB0B32" w:rsidRPr="00EB0B32">
        <w:noBreakHyphen/>
      </w:r>
      <w:r w:rsidRPr="00EB0B32">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EB0B32" w:rsidRPr="00EB0B32">
        <w:noBreakHyphen/>
      </w:r>
      <w:r w:rsidRPr="00EB0B32">
        <w:t>half mills. Any district failing to make either the required local effort or the five percent increase in real dollars terms or the two and one</w:t>
      </w:r>
      <w:r w:rsidR="00EB0B32" w:rsidRPr="00EB0B32">
        <w:noBreakHyphen/>
      </w:r>
      <w:r w:rsidRPr="00EB0B32">
        <w:t>half mill increase will have its entitled increase in state aid reduced by the proportion that its actual increase in local effort falls below its required increase of five percent in real dollars, or two and one</w:t>
      </w:r>
      <w:r w:rsidR="00EB0B32" w:rsidRPr="00EB0B32">
        <w:noBreakHyphen/>
      </w:r>
      <w:r w:rsidRPr="00EB0B32">
        <w:t>half mills, whichever is less.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(4) Impact aid revenue shall be counted as local effort for purposes of computing actual local effort, in order to meet requirements of </w:t>
      </w:r>
      <w:r w:rsidR="00EB0B32" w:rsidRPr="00EB0B32">
        <w:t xml:space="preserve">Section </w:t>
      </w:r>
      <w:r w:rsidRPr="00EB0B32">
        <w:t>59</w:t>
      </w:r>
      <w:r w:rsidR="00EB0B32" w:rsidRPr="00EB0B32">
        <w:noBreakHyphen/>
      </w:r>
      <w:r w:rsidRPr="00EB0B32">
        <w:t>20</w:t>
      </w:r>
      <w:r w:rsidR="00EB0B32" w:rsidRPr="00EB0B32">
        <w:noBreakHyphen/>
      </w:r>
      <w:r w:rsidRPr="00EB0B32">
        <w:t>40(3) (b). Provided, however, that should the degree of equality achieved under this chapter prove insufficient to qualify South Carolina for utilizing impact aid in the school finance equalization plan, then impact aid would not be counted as local revenue.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(5) To qualify for funds provided in this chapter, each district must attain an average pupil</w:t>
      </w:r>
      <w:r w:rsidR="00EB0B32" w:rsidRPr="00EB0B32">
        <w:noBreakHyphen/>
      </w:r>
      <w:r w:rsidRPr="00EB0B32">
        <w:t>teacher ratio based on average daily membership in the basic skills of reading and mathematics in grades one through three of 21:1.</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The State Board of Education shall approve or disapprove of such waiver forty</w:t>
      </w:r>
      <w:r w:rsidR="00EB0B32" w:rsidRPr="00EB0B32">
        <w:noBreakHyphen/>
      </w:r>
      <w:r w:rsidRPr="00EB0B32">
        <w:t>five days after receipt of such application. Provided, Further, That beginning with Fiscal Year 1978</w:t>
      </w:r>
      <w:r w:rsidR="00EB0B32" w:rsidRPr="00EB0B32">
        <w:noBreakHyphen/>
      </w:r>
      <w:r w:rsidRPr="00EB0B32">
        <w:t xml:space="preserve">79, if a school </w:t>
      </w:r>
      <w:r w:rsidRPr="00EB0B32">
        <w:lastRenderedPageBreak/>
        <w:t>district violates the provisions of this subsection, the state aid for the ensuing fiscal year to such school district shall be reduced by the percentage variance that the actual pupil</w:t>
      </w:r>
      <w:r w:rsidR="00EB0B32" w:rsidRPr="00EB0B32">
        <w:noBreakHyphen/>
      </w:r>
      <w:r w:rsidRPr="00EB0B32">
        <w:t>teacher ratios in such school district has to the required pupil</w:t>
      </w:r>
      <w:r w:rsidR="00EB0B32" w:rsidRPr="00EB0B32">
        <w:noBreakHyphen/>
      </w:r>
      <w:r w:rsidRPr="00EB0B32">
        <w:t>teacher ratios mandated in this Subsection.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Provided, That notwithstanding the provisions of this Section, the State Board of Education is authorized to waive the pupil</w:t>
      </w:r>
      <w:r w:rsidR="00EB0B32" w:rsidRPr="00EB0B32">
        <w:noBreakHyphen/>
      </w:r>
      <w:r w:rsidRPr="00EB0B32">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EB0B32" w:rsidRPr="00EB0B32">
        <w:noBreakHyphen/>
      </w:r>
      <w:r w:rsidRPr="00EB0B32">
        <w:t>1979 and 1979</w:t>
      </w:r>
      <w:r w:rsidR="00EB0B32" w:rsidRPr="00EB0B32">
        <w:noBreakHyphen/>
      </w:r>
      <w:r w:rsidRPr="00EB0B32">
        <w:t>1980 and the cost of temporary classroom space cannot be justified.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It is the intent of the General Assembly that the average daily membership pupil</w:t>
      </w:r>
      <w:r w:rsidR="00EB0B32" w:rsidRPr="00EB0B32">
        <w:noBreakHyphen/>
      </w:r>
      <w:r w:rsidRPr="00EB0B32">
        <w:t>teacher ratio for grades 1 through 3 stipulated in the chapter be implemented to the extent possible on an individual class basis and that the pupil enrollment in these grades should not exceed twenty</w:t>
      </w:r>
      <w:r w:rsidR="00EB0B32" w:rsidRPr="00EB0B32">
        <w:noBreakHyphen/>
      </w:r>
      <w:r w:rsidRPr="00EB0B32">
        <w:t>eight pupils in each class.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(6) No district shall be required to increase local revenue if combined state and local revenue exceeds the amount necessary to meet the base student cost of the minimum foundation program at full implementation.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(7) [Deleted]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(8) The General Assembly shall annually provide the portion of the local required support of the foundation program required by the South Carolina Education Improvement Act of 1984 on the basis of the district</w:t>
      </w:r>
      <w:r w:rsidR="00EB0B32" w:rsidRPr="00EB0B32">
        <w:t>’</w:t>
      </w:r>
      <w:r w:rsidRPr="00EB0B32">
        <w:t>s taxpaying ability in the annual general appropriation act.</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3E14" w:rsidRPr="00EB0B32">
        <w:t xml:space="preserve">: 1977 Act No. 163 </w:t>
      </w:r>
      <w:r w:rsidRPr="00EB0B32">
        <w:t xml:space="preserve">Section </w:t>
      </w:r>
      <w:r w:rsidR="00253E14" w:rsidRPr="00EB0B32">
        <w:t xml:space="preserve">4; 1978 Act No. 644 Part II </w:t>
      </w:r>
      <w:r w:rsidRPr="00EB0B32">
        <w:t xml:space="preserve">Sections </w:t>
      </w:r>
      <w:r w:rsidR="00253E14" w:rsidRPr="00EB0B32">
        <w:t xml:space="preserve"> 14, 22, 28; 1979 Act No. 199 </w:t>
      </w:r>
      <w:r w:rsidRPr="00EB0B32">
        <w:t xml:space="preserve">Section </w:t>
      </w:r>
      <w:r w:rsidR="00253E14" w:rsidRPr="00EB0B32">
        <w:t xml:space="preserve">30; 1983 Act No. 151 Part II </w:t>
      </w:r>
      <w:r w:rsidRPr="00EB0B32">
        <w:t xml:space="preserve">Section </w:t>
      </w:r>
      <w:r w:rsidR="00253E14" w:rsidRPr="00EB0B32">
        <w:t xml:space="preserve">2; 1984 Act No. 512, Part II, </w:t>
      </w:r>
      <w:r w:rsidRPr="00EB0B32">
        <w:t xml:space="preserve">Section </w:t>
      </w:r>
      <w:r w:rsidR="00253E14" w:rsidRPr="00EB0B32">
        <w:t xml:space="preserve">9, Division II, Subdivision B, SubPart 3, </w:t>
      </w:r>
      <w:r w:rsidRPr="00EB0B32">
        <w:t xml:space="preserve">Sections </w:t>
      </w:r>
      <w:r w:rsidR="00253E14" w:rsidRPr="00EB0B32">
        <w:t xml:space="preserve"> 2, 3; Subdivision C, SubPart 3, </w:t>
      </w:r>
      <w:r w:rsidRPr="00EB0B32">
        <w:t xml:space="preserve">Section </w:t>
      </w:r>
      <w:r w:rsidR="00253E14" w:rsidRPr="00EB0B32">
        <w:t xml:space="preserve">6; 1985 Act No. 201, Part II, </w:t>
      </w:r>
      <w:r w:rsidRPr="00EB0B32">
        <w:t xml:space="preserve">Section </w:t>
      </w:r>
      <w:r w:rsidR="00253E14" w:rsidRPr="00EB0B32">
        <w:t xml:space="preserve">9(I); 1987 Act No. 170, Part II, </w:t>
      </w:r>
      <w:r w:rsidRPr="00EB0B32">
        <w:t xml:space="preserve">Sections </w:t>
      </w:r>
      <w:r w:rsidR="00253E14" w:rsidRPr="00EB0B32">
        <w:t xml:space="preserve"> 24 and 28; 1988 Act No. 522; 1988 Act No. 593, </w:t>
      </w:r>
      <w:r w:rsidRPr="00EB0B32">
        <w:t xml:space="preserve">Section </w:t>
      </w:r>
      <w:r w:rsidR="00253E14" w:rsidRPr="00EB0B32">
        <w:t xml:space="preserve">2; 1988 Act No. 658, Part II, </w:t>
      </w:r>
      <w:r w:rsidRPr="00EB0B32">
        <w:t xml:space="preserve">Section </w:t>
      </w:r>
      <w:r w:rsidR="00253E14" w:rsidRPr="00EB0B32">
        <w:t xml:space="preserve">10; 1989 Act No. 194, </w:t>
      </w:r>
      <w:r w:rsidRPr="00EB0B32">
        <w:t xml:space="preserve">Section </w:t>
      </w:r>
      <w:r w:rsidR="00253E14" w:rsidRPr="00EB0B32">
        <w:t xml:space="preserve">4; 1993 Act No. 135, </w:t>
      </w:r>
      <w:r w:rsidRPr="00EB0B32">
        <w:t xml:space="preserve">Sections </w:t>
      </w:r>
      <w:r w:rsidR="00253E14" w:rsidRPr="00EB0B32">
        <w:t xml:space="preserve"> 9, 10; 1994 Act No. 497, Part II, </w:t>
      </w:r>
      <w:r w:rsidRPr="00EB0B32">
        <w:t xml:space="preserve">Section </w:t>
      </w:r>
      <w:r w:rsidR="00253E14" w:rsidRPr="00EB0B32">
        <w:t xml:space="preserve">15G; 1996 Act No. 429, </w:t>
      </w:r>
      <w:r w:rsidRPr="00EB0B32">
        <w:t xml:space="preserve">Section </w:t>
      </w:r>
      <w:r w:rsidR="00253E14" w:rsidRPr="00EB0B32">
        <w:t xml:space="preserve">1; 2003 Act No. 92, </w:t>
      </w:r>
      <w:r w:rsidRPr="00EB0B32">
        <w:t xml:space="preserve">Section </w:t>
      </w:r>
      <w:r w:rsidR="00253E14" w:rsidRPr="00EB0B32">
        <w:t xml:space="preserve">9, eff January 1, 2004; 2005 Act No. 49, </w:t>
      </w:r>
      <w:r w:rsidRPr="00EB0B32">
        <w:t xml:space="preserve">Section </w:t>
      </w:r>
      <w:r w:rsidR="00253E14" w:rsidRPr="00EB0B32">
        <w:t>8, eff May 3, 2005.</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Code Commissioner</w:t>
      </w:r>
      <w:r w:rsidR="00EB0B32" w:rsidRPr="00EB0B32">
        <w:t>’</w:t>
      </w:r>
      <w:r w:rsidRPr="00EB0B32">
        <w:t>s Note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In the 2005 amendment of paragraph (1)(c), subparagraphs a. and b., added in 2003 dealing with homebound pupils, were inadvertently deleted from item (9) of the weightings table. They have been restored at the direction of the Code Commissioner.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0B32" w:rsidRPr="00EB0B32">
        <w:t xml:space="preserve">Section </w:t>
      </w:r>
      <w:r w:rsidRPr="00EB0B32">
        <w:t>5(D)(1).</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Effect of Amendment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The 2003 amendment, in subsection (1)(c)(9), added items a and b.</w:t>
      </w:r>
    </w:p>
    <w:p w:rsidR="00EB0B32"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0B32">
        <w:t xml:space="preserve">The 2005 amendment, in subsection (1)(c), substituted </w:t>
      </w:r>
      <w:r w:rsidR="00EB0B32" w:rsidRPr="00EB0B32">
        <w:t>“</w:t>
      </w:r>
      <w:r w:rsidRPr="00EB0B32">
        <w:t>Career and Technology</w:t>
      </w:r>
      <w:r w:rsidR="00EB0B32" w:rsidRPr="00EB0B32">
        <w:t>”</w:t>
      </w:r>
      <w:r w:rsidRPr="00EB0B32">
        <w:t xml:space="preserve"> for </w:t>
      </w:r>
      <w:r w:rsidR="00EB0B32" w:rsidRPr="00EB0B32">
        <w:t>“</w:t>
      </w:r>
      <w:r w:rsidRPr="00EB0B32">
        <w:t>Vocational</w:t>
      </w:r>
      <w:r w:rsidR="00EB0B32" w:rsidRPr="00EB0B32">
        <w:t>”</w:t>
      </w:r>
      <w:r w:rsidRPr="00EB0B32">
        <w:t xml:space="preserve"> in the heading preceding item (10); in item (10), substituted </w:t>
      </w:r>
      <w:r w:rsidR="00EB0B32" w:rsidRPr="00EB0B32">
        <w:t>“</w:t>
      </w:r>
      <w:r w:rsidRPr="00EB0B32">
        <w:t>Pre</w:t>
      </w:r>
      <w:r w:rsidR="00EB0B32" w:rsidRPr="00EB0B32">
        <w:noBreakHyphen/>
      </w:r>
      <w:r w:rsidRPr="00EB0B32">
        <w:t>career and technology</w:t>
      </w:r>
      <w:r w:rsidR="00EB0B32" w:rsidRPr="00EB0B32">
        <w:t>”</w:t>
      </w:r>
      <w:r w:rsidRPr="00EB0B32">
        <w:t xml:space="preserve"> for </w:t>
      </w:r>
      <w:r w:rsidR="00EB0B32" w:rsidRPr="00EB0B32">
        <w:t>“</w:t>
      </w:r>
      <w:r w:rsidRPr="00EB0B32">
        <w:t>Pre</w:t>
      </w:r>
      <w:r w:rsidR="00EB0B32" w:rsidRPr="00EB0B32">
        <w:noBreakHyphen/>
      </w:r>
      <w:r w:rsidRPr="00EB0B32">
        <w:t>vocational</w:t>
      </w:r>
      <w:r w:rsidR="00EB0B32" w:rsidRPr="00EB0B32">
        <w:t>”</w:t>
      </w:r>
      <w:r w:rsidRPr="00EB0B32">
        <w:t xml:space="preserve">, and in item (11) substituted </w:t>
      </w:r>
      <w:r w:rsidR="00EB0B32" w:rsidRPr="00EB0B32">
        <w:t>“</w:t>
      </w:r>
      <w:r w:rsidRPr="00EB0B32">
        <w:t>Career and Technology</w:t>
      </w:r>
      <w:r w:rsidR="00EB0B32" w:rsidRPr="00EB0B32">
        <w:t>”</w:t>
      </w:r>
      <w:r w:rsidRPr="00EB0B32">
        <w:t xml:space="preserve"> for </w:t>
      </w:r>
      <w:r w:rsidR="00EB0B32" w:rsidRPr="00EB0B32">
        <w:t>“</w:t>
      </w:r>
      <w:r w:rsidRPr="00EB0B32">
        <w:t>Vocational</w:t>
      </w:r>
      <w:r w:rsidR="00EB0B32" w:rsidRPr="00EB0B32">
        <w:t>”</w:t>
      </w:r>
      <w:r w:rsidRPr="00EB0B32">
        <w:t>.</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41.</w:t>
      </w:r>
      <w:r w:rsidR="00253E14" w:rsidRPr="00EB0B32">
        <w:t xml:space="preserve"> Inclusion of children admitted to residential institutions of the Department of Mental Health.</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Notwithstanding any other provision of law:</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EB0B32" w:rsidRPr="00EB0B32">
        <w:t>’</w:t>
      </w:r>
      <w:r w:rsidRPr="00EB0B32">
        <w:t>s school year. The inclusion of these children is for the purpose of participation in the districts</w:t>
      </w:r>
      <w:r w:rsidR="00EB0B32" w:rsidRPr="00EB0B32">
        <w:t>’</w:t>
      </w:r>
      <w:r w:rsidRPr="00EB0B32">
        <w:t xml:space="preserve"> educational programs for handicapped children supported under the Education Finance Act of South Carolina.</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1980 Act No. 482, </w:t>
      </w:r>
      <w:r w:rsidRPr="00EB0B32">
        <w:t xml:space="preserve">Section </w:t>
      </w:r>
      <w:r w:rsidR="00253E14" w:rsidRPr="00EB0B32">
        <w:t>2A.</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50.</w:t>
      </w:r>
      <w:r w:rsidR="00253E14" w:rsidRPr="00EB0B32">
        <w:t xml:space="preserve"> Certain requirements shall be met; salary schedules.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(1) Notwithstanding the computations prescribed in Section 59</w:t>
      </w:r>
      <w:r w:rsidR="00EB0B32" w:rsidRPr="00EB0B32">
        <w:noBreakHyphen/>
      </w:r>
      <w:r w:rsidRPr="00EB0B32">
        <w:t>20</w:t>
      </w:r>
      <w:r w:rsidR="00EB0B32" w:rsidRPr="00EB0B32">
        <w:noBreakHyphen/>
      </w:r>
      <w:r w:rsidRPr="00EB0B32">
        <w:t>40, the level of state contributions to each district shall not be reduced to a per</w:t>
      </w:r>
      <w:r w:rsidR="00EB0B32" w:rsidRPr="00EB0B32">
        <w:noBreakHyphen/>
      </w:r>
      <w:r w:rsidRPr="00EB0B32">
        <w:t xml:space="preserve">pupil level of foundation program funds below </w:t>
      </w:r>
      <w:r w:rsidRPr="00EB0B32">
        <w:lastRenderedPageBreak/>
        <w:t>that per</w:t>
      </w:r>
      <w:r w:rsidR="00EB0B32" w:rsidRPr="00EB0B32">
        <w:noBreakHyphen/>
      </w:r>
      <w:r w:rsidRPr="00EB0B32">
        <w:t>pupil level of state funding of programs for the fiscal years prior to implementation of this chapter which will be incorporated in the foundation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Provided, no district shall receive annually an increase in state funds less than the full rate of the inflationary adjustment in the base student cost specified in Section 59</w:t>
      </w:r>
      <w:r w:rsidR="00EB0B32" w:rsidRPr="00EB0B32">
        <w:noBreakHyphen/>
      </w:r>
      <w:r w:rsidRPr="00EB0B32">
        <w:t>20</w:t>
      </w:r>
      <w:r w:rsidR="00EB0B32" w:rsidRPr="00EB0B32">
        <w:noBreakHyphen/>
      </w:r>
      <w:r w:rsidRPr="00EB0B32">
        <w:t>40(1)(b). This increase shall be computed annually over and above the amount actually received from the State for the foundation program in the prior fiscal year.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Provided, further, after the fiscal year 1982</w:t>
      </w:r>
      <w:r w:rsidR="00EB0B32" w:rsidRPr="00EB0B32">
        <w:noBreakHyphen/>
      </w:r>
      <w:r w:rsidRPr="00EB0B32">
        <w:t>83 no district shall receive annually an increase in state funds less than four</w:t>
      </w:r>
      <w:r w:rsidR="00EB0B32" w:rsidRPr="00EB0B32">
        <w:noBreakHyphen/>
      </w:r>
      <w:r w:rsidRPr="00EB0B32">
        <w:t>fifths of the inflationary adjustment in the base student cost specified in Section 59</w:t>
      </w:r>
      <w:r w:rsidR="00EB0B32" w:rsidRPr="00EB0B32">
        <w:noBreakHyphen/>
      </w:r>
      <w:r w:rsidRPr="00EB0B32">
        <w:t>20</w:t>
      </w:r>
      <w:r w:rsidR="00EB0B32" w:rsidRPr="00EB0B32">
        <w:noBreakHyphen/>
      </w:r>
      <w:r w:rsidRPr="00EB0B32">
        <w:t>40(1)(b). This increase shall be computed annually over and above the amount actually received from the State for the foundation program in the prior fiscal year.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Beginning July 1, 1994, no additional school district shall receive hold</w:t>
      </w:r>
      <w:r w:rsidR="00EB0B32" w:rsidRPr="00EB0B32">
        <w:noBreakHyphen/>
      </w:r>
      <w:r w:rsidRPr="00EB0B32">
        <w:t>harmless funds under this subsection due to decreases in student numbers or upward adjustments in the index of taxpaying ability.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(2) Notwithstanding any provisions of this chapter, any local school district may increase the local effort above the foundation program funding level as deemed necessary to meet the aspirations of the people of the district.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(3) Eighty</w:t>
      </w:r>
      <w:r w:rsidR="00EB0B32" w:rsidRPr="00EB0B32">
        <w:noBreakHyphen/>
      </w:r>
      <w:r w:rsidRPr="00EB0B32">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EB0B32" w:rsidRPr="00EB0B32">
        <w:noBreakHyphen/>
      </w:r>
      <w:r w:rsidRPr="00EB0B32">
        <w:t>five percent of the appropriated amount shall be subject to a penalty the following fiscal year in the amount equal to the difference between the amount spent and the required eighty</w:t>
      </w:r>
      <w:r w:rsidR="00EB0B32" w:rsidRPr="00EB0B32">
        <w:noBreakHyphen/>
      </w:r>
      <w:r w:rsidRPr="00EB0B32">
        <w:t>five percent figure.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However, this requirement shall not apply to the funds generated by children in the pupil classification </w:t>
      </w:r>
      <w:r w:rsidR="00EB0B32" w:rsidRPr="00EB0B32">
        <w:t>“</w:t>
      </w:r>
      <w:r w:rsidRPr="00EB0B32">
        <w:t>Speech Handicapped Pupils</w:t>
      </w:r>
      <w:r w:rsidR="00EB0B32" w:rsidRPr="00EB0B32">
        <w:t>”</w:t>
      </w:r>
      <w:r w:rsidRPr="00EB0B32">
        <w: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(4)(a) Each school district shall pay each certified teacher or administrator an annual salary at least equal to the salary stated in the statewide minimum salary schedule for the person</w:t>
      </w:r>
      <w:r w:rsidR="00EB0B32" w:rsidRPr="00EB0B32">
        <w:t>’</w:t>
      </w:r>
      <w:r w:rsidRPr="00EB0B32">
        <w:t>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 xml:space="preserve">(b) The state minimum salary schedule must be based on the state minimum salary schedule index in effect as of July 1, 1984. In Fiscal Year 1985, the 1.000 figure in the index is $14,172. (This figure is based on a 10.27% increase pursuant to the South Carolina Education Improvement Act of </w:t>
      </w:r>
      <w:r w:rsidRPr="00EB0B32">
        <w:lastRenderedPageBreak/>
        <w:t>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w:t>
      </w:r>
      <w:r w:rsidR="00EB0B32" w:rsidRPr="00EB0B32">
        <w:t>’</w:t>
      </w:r>
      <w:r w:rsidRPr="00EB0B32">
        <w:t xml:space="preserve">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EB0B32" w:rsidRPr="00EB0B32">
        <w:t>’</w:t>
      </w:r>
      <w:r w:rsidRPr="00EB0B32">
        <w:t>s minimum salary schedule may be provided only to teachers who demonstrate minimum knowledge proficiency by meeting one of the following criteria:</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(1) holding a valid professional certificate;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(2) having a score of 425 or greater on the Commons Examination of the National Teachers Examinations;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(3) meeting the minimum qualifying score on the appropriate area teaching examination; or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(4) meeting the minimum standards on the basic skills examinations as prescribed by the State Board of Education provided in Section 59</w:t>
      </w:r>
      <w:r w:rsidR="00EB0B32" w:rsidRPr="00EB0B32">
        <w:noBreakHyphen/>
      </w:r>
      <w:r w:rsidRPr="00EB0B32">
        <w:t>26</w:t>
      </w:r>
      <w:r w:rsidR="00EB0B32" w:rsidRPr="00EB0B32">
        <w:noBreakHyphen/>
      </w:r>
      <w:r w:rsidRPr="00EB0B32">
        <w:t>20.</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3E14" w:rsidRPr="00EB0B32">
        <w:t xml:space="preserve">: 1977 Act No. 163 </w:t>
      </w:r>
      <w:r w:rsidRPr="00EB0B32">
        <w:t xml:space="preserve">Section </w:t>
      </w:r>
      <w:r w:rsidR="00253E14" w:rsidRPr="00EB0B32">
        <w:t xml:space="preserve">5; 1978 Act No. 644 Part II </w:t>
      </w:r>
      <w:r w:rsidRPr="00EB0B32">
        <w:t xml:space="preserve">Section </w:t>
      </w:r>
      <w:r w:rsidR="00253E14" w:rsidRPr="00EB0B32">
        <w:t xml:space="preserve">28; 1980 Act No. 482, </w:t>
      </w:r>
      <w:r w:rsidRPr="00EB0B32">
        <w:t xml:space="preserve">Section </w:t>
      </w:r>
      <w:r w:rsidR="00253E14" w:rsidRPr="00EB0B32">
        <w:t xml:space="preserve">3; 1980 Act No. 517 Part II, </w:t>
      </w:r>
      <w:r w:rsidRPr="00EB0B32">
        <w:t xml:space="preserve">Section </w:t>
      </w:r>
      <w:r w:rsidR="00253E14" w:rsidRPr="00EB0B32">
        <w:t xml:space="preserve">25; 1984 Act No. 512, Part II, </w:t>
      </w:r>
      <w:r w:rsidRPr="00EB0B32">
        <w:t xml:space="preserve">Section </w:t>
      </w:r>
      <w:r w:rsidR="00253E14" w:rsidRPr="00EB0B32">
        <w:t xml:space="preserve">9, Division II, Subdivision C, SubPart 2, </w:t>
      </w:r>
      <w:r w:rsidRPr="00EB0B32">
        <w:t xml:space="preserve">Section </w:t>
      </w:r>
      <w:r w:rsidR="00253E14" w:rsidRPr="00EB0B32">
        <w:t xml:space="preserve">1; 1987 Act No. 170, Part II </w:t>
      </w:r>
      <w:r w:rsidRPr="00EB0B32">
        <w:t xml:space="preserve">Section </w:t>
      </w:r>
      <w:r w:rsidR="00253E14" w:rsidRPr="00EB0B32">
        <w:t xml:space="preserve">4A; 1991 Act No. 171, Part II, </w:t>
      </w:r>
      <w:r w:rsidRPr="00EB0B32">
        <w:t xml:space="preserve">Section </w:t>
      </w:r>
      <w:r w:rsidR="00253E14" w:rsidRPr="00EB0B32">
        <w:t xml:space="preserve">28B; 1994 Act No. 497, Part II, </w:t>
      </w:r>
      <w:r w:rsidRPr="00EB0B32">
        <w:t xml:space="preserve">Section </w:t>
      </w:r>
      <w:r w:rsidR="00253E14" w:rsidRPr="00EB0B32">
        <w:t>15H.</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Code Commissioner</w:t>
      </w:r>
      <w:r w:rsidR="00EB0B32" w:rsidRPr="00EB0B32">
        <w:t>’</w:t>
      </w:r>
      <w:r w:rsidRPr="00EB0B32">
        <w:t>s Note</w:t>
      </w:r>
    </w:p>
    <w:p w:rsidR="00EB0B32" w:rsidRP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0B3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0B32" w:rsidRPr="00EB0B32">
        <w:t xml:space="preserve">Section </w:t>
      </w:r>
      <w:r w:rsidRPr="00EB0B32">
        <w:t>5(D)(1).</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55.</w:t>
      </w:r>
      <w:r w:rsidR="00253E14" w:rsidRPr="00EB0B32">
        <w:t xml:space="preserve"> Proficiency requirements as to employment as teacher.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Beginning July 1, 1986, and thereafter, employment may be provided only to teachers who demonstrate minimum knowledge proficiency by meeting one of the criteria outlined in </w:t>
      </w:r>
      <w:r w:rsidR="00EB0B32" w:rsidRPr="00EB0B32">
        <w:t xml:space="preserve">Section </w:t>
      </w:r>
      <w:r w:rsidRPr="00EB0B32">
        <w:t>59</w:t>
      </w:r>
      <w:r w:rsidR="00EB0B32" w:rsidRPr="00EB0B32">
        <w:noBreakHyphen/>
      </w:r>
      <w:r w:rsidRPr="00EB0B32">
        <w:t>20</w:t>
      </w:r>
      <w:r w:rsidR="00EB0B32" w:rsidRPr="00EB0B32">
        <w:noBreakHyphen/>
      </w:r>
      <w:r w:rsidRPr="00EB0B32">
        <w:t>50(4)(b). The criteria do not have to be met by teachers having twenty</w:t>
      </w:r>
      <w:r w:rsidR="00EB0B32" w:rsidRPr="00EB0B32">
        <w:noBreakHyphen/>
      </w:r>
      <w:r w:rsidRPr="00EB0B32">
        <w:t>five years or more of teaching service as of the effective date of the South Carolina Education Improvement Act of 1984 in order for them to be employed.</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1984 Act No. 512, Part II, </w:t>
      </w:r>
      <w:r w:rsidRPr="00EB0B32">
        <w:t xml:space="preserve">Section </w:t>
      </w:r>
      <w:r w:rsidR="00253E14" w:rsidRPr="00EB0B32">
        <w:t xml:space="preserve">9, Division II, Subdivision C, SubPart 2, </w:t>
      </w:r>
      <w:r w:rsidRPr="00EB0B32">
        <w:t xml:space="preserve">Section </w:t>
      </w:r>
      <w:r w:rsidR="00253E14" w:rsidRPr="00EB0B32">
        <w:t>1A.</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60.</w:t>
      </w:r>
      <w:r w:rsidR="00253E14" w:rsidRPr="00EB0B32">
        <w:t xml:space="preserve"> Spending priority; audits; evaluations and reports; statewide testing programs; Innovation Initiative; improvement councils; Education Finance Review Committee.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(1) School districts shall give first spending priority of funds allocated under this chapter to full implementation of the defined minimum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EB0B32" w:rsidRPr="00EB0B32">
        <w:t>‘</w:t>
      </w:r>
      <w:r w:rsidRPr="00EB0B32">
        <w:t>dropped</w:t>
      </w:r>
      <w:r w:rsidR="00EB0B32" w:rsidRPr="00EB0B32">
        <w:t>’</w:t>
      </w:r>
      <w:r w:rsidRPr="00EB0B32">
        <w:t xml:space="preserve"> by the defined minimum program accreditation procedures are not eligible for funding in the following fiscal year until an acceptable plan to eliminate the deficiencies is submitted and approved by the State Board of Education.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(3) Each school district board of trustees shall cause the district and each school in the district to develop comprehensive five</w:t>
      </w:r>
      <w:r w:rsidR="00EB0B32" w:rsidRPr="00EB0B32">
        <w:noBreakHyphen/>
      </w:r>
      <w:r w:rsidRPr="00EB0B32">
        <w:t>year plans with annual updates to outline the District and School Improvement Plans. Districts which have not begun a strategic planning cycle must do so and develop a plan no later than the 1994</w:t>
      </w:r>
      <w:r w:rsidR="00EB0B32" w:rsidRPr="00EB0B32">
        <w:noBreakHyphen/>
      </w:r>
      <w:r w:rsidRPr="00EB0B32">
        <w:t>95 school year. Districts which have undertaken such a planning process may continue in their planning cycle as long as the process meets the intent of this section and the long</w:t>
      </w:r>
      <w:r w:rsidR="00EB0B32" w:rsidRPr="00EB0B32">
        <w:noBreakHyphen/>
      </w:r>
      <w:r w:rsidRPr="00EB0B32">
        <w:t>range plans developed or under development can be amended to encompass the requirements of this section. For school year 1993</w:t>
      </w:r>
      <w:r w:rsidR="00EB0B32" w:rsidRPr="00EB0B32">
        <w:noBreakHyphen/>
      </w:r>
      <w:r w:rsidRPr="00EB0B32">
        <w:t>94, districts may submit either the improvement plan consistent with State Department guidelines or their five</w:t>
      </w:r>
      <w:r w:rsidR="00EB0B32" w:rsidRPr="00EB0B32">
        <w:noBreakHyphen/>
      </w:r>
      <w:r w:rsidRPr="00EB0B32">
        <w:t>year comprehensive plan.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EB0B32" w:rsidRPr="00EB0B32">
        <w:noBreakHyphen/>
      </w:r>
      <w:r w:rsidRPr="00EB0B32">
        <w:t>139</w:t>
      </w:r>
      <w:r w:rsidR="00EB0B32" w:rsidRPr="00EB0B32">
        <w:noBreakHyphen/>
      </w:r>
      <w:r w:rsidRPr="00EB0B32">
        <w:t xml:space="preserve">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w:t>
      </w:r>
      <w:r w:rsidRPr="00EB0B32">
        <w:lastRenderedPageBreak/>
        <w:t>the development and implementation of the plans and must be based on an assessment of needs. Long and short</w:t>
      </w:r>
      <w:r w:rsidR="00EB0B32" w:rsidRPr="00EB0B32">
        <w:noBreakHyphen/>
      </w:r>
      <w:r w:rsidRPr="00EB0B32">
        <w:t>range goals, objectives, strategies, and time lines need to be included.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(a) new approaches to what and how students learn by changing schooling in ways that provide a creative, flexible, and challenging education for all students, especially for those at risk. Performance</w:t>
      </w:r>
      <w:r w:rsidR="00EB0B32" w:rsidRPr="00EB0B32">
        <w:noBreakHyphen/>
      </w:r>
      <w:r w:rsidRPr="00EB0B32">
        <w:t>based outcomes which support a pedagogy of thinking and active approaches for learning must be supported;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(b) applying different teaching methods permitting professional educators at every level to focus on educational success for all students and on critical thinking skills and providing the necessary support for educational successes are encouraged;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(c) redefining how schools operate resulting in the decentralization of authority to the school site and allowing those closest to the students the flexibility to design the most appropriate education location and practice;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EB0B32" w:rsidRPr="00EB0B32">
        <w:noBreakHyphen/>
      </w:r>
      <w:r w:rsidRPr="00EB0B32">
        <w:t>school programs, and adolescent services.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EB0B32" w:rsidRPr="00EB0B32">
        <w:noBreakHyphen/>
      </w:r>
      <w:r w:rsidRPr="00EB0B32">
        <w:t>School Improvement Plan. Up to thirty percent may be spent for district</w:t>
      </w:r>
      <w:r w:rsidR="00EB0B32" w:rsidRPr="00EB0B32">
        <w:noBreakHyphen/>
      </w:r>
      <w:r w:rsidRPr="00EB0B32">
        <w:t>wide projects with direct services to schools. District and school administrators must work together to determine the allocation of funds.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For 1993</w:t>
      </w:r>
      <w:r w:rsidR="00EB0B32" w:rsidRPr="00EB0B32">
        <w:noBreakHyphen/>
      </w:r>
      <w:r w:rsidRPr="00EB0B32">
        <w:t>94, districts and schools may use these funds for designing their Innovation Initiatives to be submitted to the peer review process established in Section 59</w:t>
      </w:r>
      <w:r w:rsidR="00EB0B32" w:rsidRPr="00EB0B32">
        <w:noBreakHyphen/>
      </w:r>
      <w:r w:rsidRPr="00EB0B32">
        <w:t>139</w:t>
      </w:r>
      <w:r w:rsidR="00EB0B32" w:rsidRPr="00EB0B32">
        <w:noBreakHyphen/>
      </w:r>
      <w:r w:rsidRPr="00EB0B32">
        <w:t>10 prior to implementation of the innovations in 1994</w:t>
      </w:r>
      <w:r w:rsidR="00EB0B32" w:rsidRPr="00EB0B32">
        <w:noBreakHyphen/>
      </w:r>
      <w:r w:rsidRPr="00EB0B32">
        <w:t xml:space="preserve">95. Notwithstanding any other provisions of law, districts may carry over all </w:t>
      </w:r>
      <w:r w:rsidRPr="00EB0B32">
        <w:lastRenderedPageBreak/>
        <w:t>unexpended funds in 1993</w:t>
      </w:r>
      <w:r w:rsidR="00EB0B32" w:rsidRPr="00EB0B32">
        <w:noBreakHyphen/>
      </w:r>
      <w:r w:rsidRPr="00EB0B32">
        <w:t>94, and up to twenty</w:t>
      </w:r>
      <w:r w:rsidR="00EB0B32" w:rsidRPr="00EB0B32">
        <w:noBreakHyphen/>
      </w:r>
      <w:r w:rsidRPr="00EB0B32">
        <w:t>five percent of allocated funds each year thereafter in order to build funds for an approved program initiative.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EB0B32" w:rsidRPr="00EB0B32">
        <w:t>’</w:t>
      </w:r>
      <w:r w:rsidRPr="00EB0B32">
        <w:t>s progress on meeting the school and district goals and objectives. These reports shall be provided by November fifteenth of each year.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EB0B32" w:rsidRPr="00EB0B32">
        <w:noBreakHyphen/>
      </w:r>
      <w:r w:rsidRPr="00EB0B32">
        <w:t>thirds majority of the elected and appointed membership of the council. The council should also include ex</w:t>
      </w:r>
      <w:r w:rsidR="00EB0B32" w:rsidRPr="00EB0B32">
        <w:noBreakHyphen/>
      </w:r>
      <w:r w:rsidRPr="00EB0B32">
        <w:t>officio members such as the principal and others holding positions of leadership in the school or school organizations, such as parent</w:t>
      </w:r>
      <w:r w:rsidR="00EB0B32" w:rsidRPr="00EB0B32">
        <w:noBreakHyphen/>
      </w:r>
      <w:r w:rsidRPr="00EB0B32">
        <w:t>teacher groups, booster clubs, and federal program advisory groups. Each council shall assist in the preparation of the five</w:t>
      </w:r>
      <w:r w:rsidR="00EB0B32" w:rsidRPr="00EB0B32">
        <w:noBreakHyphen/>
      </w:r>
      <w:r w:rsidRPr="00EB0B32">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EB0B32" w:rsidRPr="00EB0B32">
        <w:t>’</w:t>
      </w:r>
      <w:r w:rsidRPr="00EB0B32">
        <w:t>s school improvement council must be composed as defined exclusively by federal law. The council shall perform all duties and responsibilities provided for in any state or federal law which applies to these councils.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EB0B32" w:rsidRPr="00EB0B32">
        <w:noBreakHyphen/>
      </w:r>
      <w:r w:rsidRPr="00EB0B32">
        <w:t>related tasks and a summary of programs and activities involving parents and citizens in the school.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(7) Each school district board of trustees shall: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(a) review each school improvement plan and the annual updates for integration with district plans and objectives and school progress in meeting those goals and objectives;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(b) cause to be prepared an annual written report to account for funds expended in each pupil classification as prescribed by the State Board of Education;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(c) participate in the statewide testing program as prescribed by the State Board of Education;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(d) maintain an ongoing systematic evaluation of the educational program needs in the district and shall develop a comprehensive annual and long</w:t>
      </w:r>
      <w:r w:rsidR="00EB0B32" w:rsidRPr="00EB0B32">
        <w:noBreakHyphen/>
      </w:r>
      <w:r w:rsidRPr="00EB0B32">
        <w:t>range plan for meeting these program needs. These plans shall include an assessment of needs. At minimum, the process of assessing needs and establishing goals and objectives must be carried out for each of the program classifications specified in Section 59</w:t>
      </w:r>
      <w:r w:rsidR="00EB0B32" w:rsidRPr="00EB0B32">
        <w:noBreakHyphen/>
      </w:r>
      <w:r w:rsidRPr="00EB0B32">
        <w:t>20</w:t>
      </w:r>
      <w:r w:rsidR="00EB0B32" w:rsidRPr="00EB0B32">
        <w:noBreakHyphen/>
      </w:r>
      <w:r w:rsidRPr="00EB0B32">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(e) provide a program for staff development for all educational personnel. A portion of the funds in the foundation program must be used for this staff development that may include, but not be limited to:</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(1) college courses in education, subject area of certification or management;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(2) teaching center offerings;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(3) State Department of Education workshops;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(4) district</w:t>
      </w:r>
      <w:r w:rsidR="00EB0B32" w:rsidRPr="00EB0B32">
        <w:noBreakHyphen/>
      </w:r>
      <w:r w:rsidRPr="00EB0B32">
        <w:t>wide or in</w:t>
      </w:r>
      <w:r w:rsidR="00EB0B32" w:rsidRPr="00EB0B32">
        <w:noBreakHyphen/>
      </w:r>
      <w:r w:rsidRPr="00EB0B32">
        <w:t>school training for the purpose of fostering professional growth or improving the competency of all educational personnel.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(f) in accordance with the format approved by the State Board of Education, annually submit to the State Board of Education and to the people of the district that district</w:t>
      </w:r>
      <w:r w:rsidR="00EB0B32" w:rsidRPr="00EB0B32">
        <w:t>’</w:t>
      </w:r>
      <w:r w:rsidRPr="00EB0B32">
        <w:t>s fiscal report.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(8) The State Department of Education shall: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(a) develop, by September, 1993, a plan for offering help to districts and schools in designing and implementing the district and school comprehensive improvement plan;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(b) develop, by December, 1993, with approval by the State Board of Education, criteria for monitoring the district and school plans;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(c) review each district</w:t>
      </w:r>
      <w:r w:rsidR="00EB0B32" w:rsidRPr="00EB0B32">
        <w:t>’</w:t>
      </w:r>
      <w:r w:rsidRPr="00EB0B32">
        <w:t>s annual fiscal report;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(d) provide assistance to school districts in improving the programs, correcting the deficiencies, and in carrying out its staff development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(e) develop or select and field test a competency</w:t>
      </w:r>
      <w:r w:rsidR="00EB0B32" w:rsidRPr="00EB0B32">
        <w:noBreakHyphen/>
      </w:r>
      <w:r w:rsidRPr="00EB0B32">
        <w:t>based student assessment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(f) prepare an annual fiscal and programmatic report to the Governor and the General Assembly each year to assess compliance with this chapter and to make recommendations concerning necessary changes in this chapter;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(10) A twelve</w:t>
      </w:r>
      <w:r w:rsidR="00EB0B32" w:rsidRPr="00EB0B32">
        <w:noBreakHyphen/>
      </w:r>
      <w:r w:rsidRPr="00EB0B32">
        <w:t>member Education Finance Review Committee must be established to advise the General Assembly and review its implementation of this chapter. This advice and review may include, but not be limited to:</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(a) the cost of the defined minimum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(b) provisions included in the defined minimum program;</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(c) the pupil classification weights in Section 59</w:t>
      </w:r>
      <w:r w:rsidR="00EB0B32" w:rsidRPr="00EB0B32">
        <w:noBreakHyphen/>
      </w:r>
      <w:r w:rsidRPr="00EB0B32">
        <w:t>20</w:t>
      </w:r>
      <w:r w:rsidR="00EB0B32" w:rsidRPr="00EB0B32">
        <w:noBreakHyphen/>
      </w:r>
      <w:r w:rsidRPr="00EB0B32">
        <w:t>40;</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(d) the formula for computing required local effort;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(e) the ongoing evaluation of the education program needs of the school districts.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The committee must be made up of three representatives from each of the following committees of the General Assembly </w:t>
      </w:r>
      <w:r w:rsidR="00EB0B32" w:rsidRPr="00EB0B32">
        <w:noBreakHyphen/>
      </w:r>
      <w:r w:rsidRPr="00EB0B32">
        <w:t xml:space="preserve"> Senate Education, Senate Finance, House Education and Public Works, and House Ways and Means </w:t>
      </w:r>
      <w:r w:rsidR="00EB0B32" w:rsidRPr="00EB0B32">
        <w:noBreakHyphen/>
      </w:r>
      <w:r w:rsidRPr="00EB0B32">
        <w:t xml:space="preserve"> appointed by each respective chairman. The committee shall seek the advice of professional educators and all other interested persons when formulating its recommendations.</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1977 Act No. 163 </w:t>
      </w:r>
      <w:r w:rsidRPr="00EB0B32">
        <w:t xml:space="preserve">Section </w:t>
      </w:r>
      <w:r w:rsidR="00253E14" w:rsidRPr="00EB0B32">
        <w:t xml:space="preserve">6; 1978 Act No. 644 Part II </w:t>
      </w:r>
      <w:r w:rsidRPr="00EB0B32">
        <w:t xml:space="preserve">Section </w:t>
      </w:r>
      <w:r w:rsidR="00253E14" w:rsidRPr="00EB0B32">
        <w:t xml:space="preserve">28; 1979 Act No. 199, Part II </w:t>
      </w:r>
      <w:r w:rsidRPr="00EB0B32">
        <w:t xml:space="preserve">Section </w:t>
      </w:r>
      <w:r w:rsidR="00253E14" w:rsidRPr="00EB0B32">
        <w:t xml:space="preserve">18; 1980 Act No. 482, </w:t>
      </w:r>
      <w:r w:rsidRPr="00EB0B32">
        <w:t xml:space="preserve">Section </w:t>
      </w:r>
      <w:r w:rsidR="00253E14" w:rsidRPr="00EB0B32">
        <w:t xml:space="preserve">1; 1980 Act No. 517 Part II, </w:t>
      </w:r>
      <w:r w:rsidRPr="00EB0B32">
        <w:t xml:space="preserve">Section </w:t>
      </w:r>
      <w:r w:rsidR="00253E14" w:rsidRPr="00EB0B32">
        <w:t xml:space="preserve">14; 1981 Act No. 172 </w:t>
      </w:r>
      <w:r w:rsidRPr="00EB0B32">
        <w:t xml:space="preserve">Sections </w:t>
      </w:r>
      <w:r w:rsidR="00253E14" w:rsidRPr="00EB0B32">
        <w:t xml:space="preserve"> 1, 2; 1983 Act No. 9 </w:t>
      </w:r>
      <w:r w:rsidRPr="00EB0B32">
        <w:t xml:space="preserve">Section </w:t>
      </w:r>
      <w:r w:rsidR="00253E14" w:rsidRPr="00EB0B32">
        <w:t xml:space="preserve">1; 1984 Act No. 512, Part II, </w:t>
      </w:r>
      <w:r w:rsidRPr="00EB0B32">
        <w:t xml:space="preserve">Section </w:t>
      </w:r>
      <w:r w:rsidR="00253E14" w:rsidRPr="00EB0B32">
        <w:t xml:space="preserve">9, Division II, Subdivision E, SubPart 2, </w:t>
      </w:r>
      <w:r w:rsidRPr="00EB0B32">
        <w:t xml:space="preserve">Sections </w:t>
      </w:r>
      <w:r w:rsidR="00253E14" w:rsidRPr="00EB0B32">
        <w:t xml:space="preserve"> 1, 2; 1985 Act No. 201, Part II, </w:t>
      </w:r>
      <w:r w:rsidRPr="00EB0B32">
        <w:t xml:space="preserve">Section </w:t>
      </w:r>
      <w:r w:rsidR="00253E14" w:rsidRPr="00EB0B32">
        <w:t xml:space="preserve">9(L); 1988 Act No. 535, </w:t>
      </w:r>
      <w:r w:rsidRPr="00EB0B32">
        <w:t xml:space="preserve">Section </w:t>
      </w:r>
      <w:r w:rsidR="00253E14" w:rsidRPr="00EB0B32">
        <w:t xml:space="preserve">2; 1989 Act No. 194, </w:t>
      </w:r>
      <w:r w:rsidRPr="00EB0B32">
        <w:t xml:space="preserve">Section </w:t>
      </w:r>
      <w:r w:rsidR="00253E14" w:rsidRPr="00EB0B32">
        <w:t xml:space="preserve">29; 1993 Act No. 135, </w:t>
      </w:r>
      <w:r w:rsidRPr="00EB0B32">
        <w:t xml:space="preserve">Section </w:t>
      </w:r>
      <w:r w:rsidR="00253E14" w:rsidRPr="00EB0B32">
        <w:t>11.</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65.</w:t>
      </w:r>
      <w:r w:rsidR="00253E14" w:rsidRPr="00EB0B32">
        <w:t xml:space="preserve"> Furnishing by State Board of Education of services and training activities to support school improvement councils.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1984 Act No. 512, Part II, </w:t>
      </w:r>
      <w:r w:rsidRPr="00EB0B32">
        <w:t xml:space="preserve">Section </w:t>
      </w:r>
      <w:r w:rsidR="00253E14" w:rsidRPr="00EB0B32">
        <w:t xml:space="preserve">9, Division II, Subdivision E, SubPart 2, </w:t>
      </w:r>
      <w:r w:rsidRPr="00EB0B32">
        <w:t xml:space="preserve">Section </w:t>
      </w:r>
      <w:r w:rsidR="00253E14" w:rsidRPr="00EB0B32">
        <w:t>3.</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70.</w:t>
      </w:r>
      <w:r w:rsidR="00253E14" w:rsidRPr="00EB0B32">
        <w:t xml:space="preserve"> Exemption from statutory provisions relating to fiscal accountability of state agencies, departments and institutions.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Notwithstanding any other provisions of law, any school district which complies with the provisions of </w:t>
      </w:r>
      <w:r w:rsidR="00EB0B32" w:rsidRPr="00EB0B32">
        <w:t xml:space="preserve">Section </w:t>
      </w:r>
      <w:r w:rsidRPr="00EB0B32">
        <w:t>59</w:t>
      </w:r>
      <w:r w:rsidR="00EB0B32" w:rsidRPr="00EB0B32">
        <w:noBreakHyphen/>
      </w:r>
      <w:r w:rsidRPr="00EB0B32">
        <w:t>20</w:t>
      </w:r>
      <w:r w:rsidR="00EB0B32" w:rsidRPr="00EB0B32">
        <w:noBreakHyphen/>
      </w:r>
      <w:r w:rsidRPr="00EB0B32">
        <w:t>60 is exempted from the provisions of Article 15 of Chapter 1 of Title 1 relating to the fiscal accountability of state agencies, departments and institutions.</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1977 Act No. 163, </w:t>
      </w:r>
      <w:r w:rsidRPr="00EB0B32">
        <w:t xml:space="preserve">Section </w:t>
      </w:r>
      <w:r w:rsidR="00253E14" w:rsidRPr="00EB0B32">
        <w:t>7.</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80.</w:t>
      </w:r>
      <w:r w:rsidR="00253E14" w:rsidRPr="00EB0B32">
        <w:t xml:space="preserve"> School budgets shall be made public; itemization of salaries.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53E14" w:rsidRPr="00EB0B32">
        <w:t xml:space="preserve">: 1977 Act No. 163, </w:t>
      </w:r>
      <w:r w:rsidRPr="00EB0B32">
        <w:t xml:space="preserve">Section </w:t>
      </w:r>
      <w:r w:rsidR="00253E14" w:rsidRPr="00EB0B32">
        <w:t>7A.</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90.</w:t>
      </w:r>
      <w:r w:rsidR="00253E14" w:rsidRPr="00EB0B32">
        <w:t xml:space="preserve"> School district fiscal practices of concern, actions authorized.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(A) The State Department of Education shall work with district superintendents and finance officers to develop and adopt a statewide program with guidelines for: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(1) identifying fiscal practices and budgetary conditions that, if uncorrected, could compromise the fiscal integrity of a school district;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(2) advising a district identified under item (1) to take appropriate corrective actions.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(B) The program must include a series of criteria that the department shall use to establish three escalating levels of fiscal and budgetary concern, which must be </w:t>
      </w:r>
      <w:r w:rsidR="00EB0B32" w:rsidRPr="00EB0B32">
        <w:t>“</w:t>
      </w:r>
      <w:r w:rsidRPr="00EB0B32">
        <w:t>fiscal watch</w:t>
      </w:r>
      <w:r w:rsidR="00EB0B32" w:rsidRPr="00EB0B32">
        <w:t>”</w:t>
      </w:r>
      <w:r w:rsidRPr="00EB0B32">
        <w:t xml:space="preserve">, </w:t>
      </w:r>
      <w:r w:rsidR="00EB0B32" w:rsidRPr="00EB0B32">
        <w:t>“</w:t>
      </w:r>
      <w:r w:rsidRPr="00EB0B32">
        <w:t>fiscal caution</w:t>
      </w:r>
      <w:r w:rsidR="00EB0B32" w:rsidRPr="00EB0B32">
        <w:t>”</w:t>
      </w:r>
      <w:r w:rsidRPr="00EB0B32">
        <w:t xml:space="preserve">, and </w:t>
      </w:r>
      <w:r w:rsidR="00EB0B32" w:rsidRPr="00EB0B32">
        <w:t>“</w:t>
      </w:r>
      <w:r w:rsidRPr="00EB0B32">
        <w:t>fiscal emergency</w:t>
      </w:r>
      <w:r w:rsidR="00EB0B32" w:rsidRPr="00EB0B32">
        <w:t>”</w:t>
      </w:r>
      <w:r w:rsidRPr="00EB0B32">
        <w: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(C) </w:t>
      </w:r>
      <w:r w:rsidR="00EB0B32" w:rsidRPr="00EB0B32">
        <w:t>“</w:t>
      </w:r>
      <w:r w:rsidRPr="00EB0B32">
        <w:t>Fiscal watch</w:t>
      </w:r>
      <w:r w:rsidR="00EB0B32" w:rsidRPr="00EB0B32">
        <w:t>”</w:t>
      </w:r>
      <w:r w:rsidRPr="00EB0B32">
        <w:t xml:space="preserve"> is the first level and lowest level of concern.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(1) The State Superintendent of Education shall declare fiscal watch if:</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(a) he determines, within his discretion, that a district declared to be in fiscal watch has not acted reasonably to eliminate or correct practices or conditions that prompted the declaration and has determined that a state of fiscal watch is necessary to prevent further decline;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there is any type of ongoing, related investigation by any state or federal law enforcement agency or any other investigatory agency of the State.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(2) The State Superintendent of Education may declare fiscal watch if:</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(a) an independent, outside auditing firm notifies the department that the district is not operating under generally accepted accounting principles; or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the district does not maintain a general reserve fund of at least one month of general fund operating expenditures of the previous two completed fiscal years.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(3)(a) Within sixty days after the State Superintendent of Education declares a fiscal watch for a district, the district board shall submit a financial recovery plan to the department.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The State Superintendent shall evaluate and accept or reject the plan within thirty days after receipt of the financial recovery plan. If he disapproves the plan, he shall recommend modifications that would make the plan acceptable.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(c) A district shall not implement a recovery plan unless approved by the State Superintendent.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(d) The department shall provide technical assistance.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(e) The district board may amend the plan at any time with the State Superintendent</w:t>
      </w:r>
      <w:r w:rsidR="00EB0B32" w:rsidRPr="00EB0B32">
        <w:t>’</w:t>
      </w:r>
      <w:r w:rsidRPr="00EB0B32">
        <w:t>s approval.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(f) The district board shall submit an updated recovery plan annually until the district is released from the fiscal watch.</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(g) The State Superintendent shall accept or reject an updated plan no later than the anniversary of the date on which the first plan was approved.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(4) A district under a declaration of fiscal watch must not be released from fiscal watch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watch.</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(5) The district board of trustees may appeal a declaration of a fiscal watch to the State Board of Education within ten days of the declaration and the state board must hold a hearing on the appeal within thirty days after the filing of the appeal. However, the district shall continue to work with the department in the manner provided by this subsection when a fiscal watch is declared pending determination of the appeal.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(D) </w:t>
      </w:r>
      <w:r w:rsidR="00EB0B32" w:rsidRPr="00EB0B32">
        <w:t>“</w:t>
      </w:r>
      <w:r w:rsidRPr="00EB0B32">
        <w:t>Fiscal caution</w:t>
      </w:r>
      <w:r w:rsidR="00EB0B32" w:rsidRPr="00EB0B32">
        <w:t>”</w:t>
      </w:r>
      <w:r w:rsidRPr="00EB0B32">
        <w:t xml:space="preserve"> is the second level of concern, and is the intermediate level of concern.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(1)(a) After consulting with the local board of education, the State Superintendent may declare fiscal caution if:</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 the district</w:t>
      </w:r>
      <w:r w:rsidR="00EB0B32" w:rsidRPr="00EB0B32">
        <w:t>’</w:t>
      </w:r>
      <w:r w:rsidRPr="00EB0B32">
        <w:t>s audits have been reviewed and there are conditions observed that could result in a declaration of fiscal emergency; or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(ii) the outside, independent auditing firm conducting the district</w:t>
      </w:r>
      <w:r w:rsidR="00EB0B32" w:rsidRPr="00EB0B32">
        <w:t>’</w:t>
      </w:r>
      <w:r w:rsidRPr="00EB0B32">
        <w:t>s audit reports to the State Superintendent that any conditions or practices exist that could result in a declaration of fiscal emergency.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The written communication, verbal communication, or both, between the department and the school district constitutes the consultation with the local board of education required in subitem (a).</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(2) The State Superintendent shall declare a school district to be in a state of fiscal caution if:</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(a) upon review of the district</w:t>
      </w:r>
      <w:r w:rsidR="00EB0B32" w:rsidRPr="00EB0B32">
        <w:t>’</w:t>
      </w:r>
      <w:r w:rsidRPr="00EB0B32">
        <w:t>s annual audit, the department determines financial practices occurring that are outside of acceptable accounting standards exist;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a district submits an annual audit more than sixty days after the December first deadline as provided in Section 59</w:t>
      </w:r>
      <w:r w:rsidR="00EB0B32" w:rsidRPr="00EB0B32">
        <w:noBreakHyphen/>
      </w:r>
      <w:r w:rsidRPr="00EB0B32">
        <w:t>17</w:t>
      </w:r>
      <w:r w:rsidR="00EB0B32" w:rsidRPr="00EB0B32">
        <w:noBreakHyphen/>
      </w:r>
      <w:r w:rsidRPr="00EB0B32">
        <w:t>100;</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(c) the department discovers any other fiscal practices or conditions that could lead to a declaration of fiscal emergency through the examination of a school district</w:t>
      </w:r>
      <w:r w:rsidR="00EB0B32" w:rsidRPr="00EB0B32">
        <w:t>’</w:t>
      </w:r>
      <w:r w:rsidRPr="00EB0B32">
        <w:t>s past two years</w:t>
      </w:r>
      <w:r w:rsidR="00EB0B32" w:rsidRPr="00EB0B32">
        <w:t>’</w:t>
      </w:r>
      <w:r w:rsidRPr="00EB0B32">
        <w:t xml:space="preserve"> audits;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(d) the department reviews a district</w:t>
      </w:r>
      <w:r w:rsidR="00EB0B32" w:rsidRPr="00EB0B32">
        <w:t>’</w:t>
      </w:r>
      <w:r w:rsidRPr="00EB0B32">
        <w:t>s annual audit and determines the district is not maintaining the mandatory minimum of one month of general fund operating expenditures in its general reserve fund;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(e) an outside, independent auditing firm declares that a school district</w:t>
      </w:r>
      <w:r w:rsidR="00EB0B32" w:rsidRPr="00EB0B32">
        <w:t>’</w:t>
      </w:r>
      <w:r w:rsidRPr="00EB0B32">
        <w:t>s financial records are unauditable;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(f) the department identifies significant deficiencies, material weaknesses, direct and material legal noncompliance or management letter comments which, in the opinion of the department, the aggregate effect of the reported issues has a significant effect on the financial condition of the district; or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(g) there is an ongoing investigation being conducted by any federal or state agency, law enforcement or otherwise, with regard to the district</w:t>
      </w:r>
      <w:r w:rsidR="00EB0B32" w:rsidRPr="00EB0B32">
        <w:t>’</w:t>
      </w:r>
      <w:r w:rsidRPr="00EB0B32">
        <w:t>s finances or local board of trustees.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(3) The State Superintendent shall notify the district in writing that a declaration of fiscal caution for the district is pending and request a written proposal for correcting the conditions that led to fiscal caution and for preventing further fiscal difficulties that could lead to fiscal caution within at least ten business days before the effective date of the declaration. The notice must be sent to the board chairman, district superintendent, and chief financial officer, and must include, but not be limited to, an explanation of the circumstances that led to the decision and if there are any steps the school district could take to avoid the declaration.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(4) While a district is under a declaration of fiscal caution: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(a) the department shall: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 visit and inspect the district;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(ii) provide technical assistance in implementing proposals;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(iii) make recommendations concerning the board</w:t>
      </w:r>
      <w:r w:rsidR="00EB0B32" w:rsidRPr="00EB0B32">
        <w:t>’</w:t>
      </w:r>
      <w:r w:rsidRPr="00EB0B32">
        <w:t>s proposals;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the department may order a performance audit of the district at the department</w:t>
      </w:r>
      <w:r w:rsidR="00EB0B32" w:rsidRPr="00EB0B32">
        <w:t>’</w:t>
      </w:r>
      <w:r w:rsidRPr="00EB0B32">
        <w:t>s expense and later require full reimbursement from the district, which the district shall provide within sixty days after the request is made;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(c) the district must: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 be required to provide written proposals for discontinuing or correcting the practices and conditions that led to the declaration of fiscal caution to the department;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(ii) be given approximately sixty days to provide a written proposal, which the department may extend an additional thirty days at the request of the district, provided that no additional extension may be granted under any circumstances.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(5) If the State Superintendent finds a district has not made reasonable proposals or taken action to correct the practices or conditions that led to the declaration, he may report to the State Board of Education that a declaration of fiscal emergency is necessary to prevent further fiscal decline.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(6) A district under a declaration of fiscal caution must not be released from fiscal caution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caution.</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(E) The third and most severe level of concern is </w:t>
      </w:r>
      <w:r w:rsidR="00EB0B32" w:rsidRPr="00EB0B32">
        <w:t>“</w:t>
      </w:r>
      <w:r w:rsidRPr="00EB0B32">
        <w:t>fiscal emergency</w:t>
      </w:r>
      <w:r w:rsidR="00EB0B32" w:rsidRPr="00EB0B32">
        <w:t>”</w:t>
      </w:r>
      <w:r w:rsidRPr="00EB0B32">
        <w:t>. The State Superintendent of Education shall declare fiscal emergency if:</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(1) a district under fiscal caution fails to submit an acceptable recovery plan within one hundred twenty days or fails to submit an updated recovery plan when required;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(2) the department finds that a district under fiscal caution is not complying with an original or updated recovery plan and determines that fiscal emergency is necessary to prevent further decline;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(3) a district is at risk of defaulting on any type of debt, to include, but not be limited to, tax anticipation notes, general obligation bonds, or lease</w:t>
      </w:r>
      <w:r w:rsidR="00EB0B32" w:rsidRPr="00EB0B32">
        <w:noBreakHyphen/>
      </w:r>
      <w:r w:rsidRPr="00EB0B32">
        <w:t>purchase installment agreements;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(4) a district has previously been under fiscal watch, fiscal caution, or any combination of fiscal watch and fiscal caution for three fiscal years collectively, regardless of whether these three years are continuous; or</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(5) he determines that a declaration of fiscal emergency is necessary to correct the district</w:t>
      </w:r>
      <w:r w:rsidR="00EB0B32" w:rsidRPr="00EB0B32">
        <w:t>’</w:t>
      </w:r>
      <w:r w:rsidRPr="00EB0B32">
        <w:t>s fiscal problems and to prevent further fiscal decline.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(6)(a) While a district is under a declaration of fiscal emergency, the department shall: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 visit and inspect the district;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(ii) provide technical assistance in implementing proposals;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(iii) make recommendations concerning the district recovery plans.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In addition to the provisions of subitem (a), while a district is under a declaration of fiscal emergency, the district must: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 be required to provide written proposals for discontinuing or correcting the practices and conditions that led to the declaration of fiscal emergency to the department;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r>
      <w:r w:rsidRPr="00EB0B32">
        <w:tab/>
        <w:t>(ii) be given approximately sixty days to provide a written proposal, which the department may extend for an additional thirty days at the request of the district, provided that no additional extension may be granted under any circumstances.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(7) If the State Superintendent finds a district has not made reasonable proposals or taken action to correct the practices or conditions that led to the declaration, the Superintendent may make a recommendation to the State Board of Education that the department take over financial operations of the district for the fiscal year in which a fiscal emergency is declared as part of the technical assistance offered to the district. Upon approval of the recommendation by the State Board of Education, the department may maintain financial operations until the district is released from a fiscal emergency.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(8) A district under a declaration of fiscal emergency must not be released from fiscal emergency in the same fiscal year in which the declaration was made, but may be released the following fiscal year if the department determines that the corrective actions have been or are being successfully implemented. The State Superintendent shall notify the local board chairman, district superintendent, and chief financial officer of the release of the district from fiscal emergency.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(F) The provisions of this section are supplemental to other provisions of law, but to the extent the provisions of this section conflict with another provision of law, the provisions of this section must prevail.</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(G) The provisions of this section also apply to the statewide charter school district.</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3E14" w:rsidRPr="00EB0B32">
        <w:t xml:space="preserve">: 2017 Act No. 23 (H.3221), </w:t>
      </w:r>
      <w:r w:rsidRPr="00EB0B32">
        <w:t xml:space="preserve">Section </w:t>
      </w:r>
      <w:r w:rsidR="00253E14" w:rsidRPr="00EB0B32">
        <w:t>1.A, eff May 9, 2017.</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Editor</w:t>
      </w:r>
      <w:r w:rsidR="00EB0B32" w:rsidRPr="00EB0B32">
        <w:t>’</w:t>
      </w:r>
      <w:r w:rsidRPr="00EB0B32">
        <w:t>s Note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 xml:space="preserve">2017 Act No. 23, </w:t>
      </w:r>
      <w:r w:rsidR="00EB0B32" w:rsidRPr="00EB0B32">
        <w:t xml:space="preserve">Section </w:t>
      </w:r>
      <w:r w:rsidRPr="00EB0B32">
        <w:t>1.B, provides as follows:</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0B32">
        <w:t>“</w:t>
      </w:r>
      <w:r w:rsidR="00253E14" w:rsidRPr="00EB0B32">
        <w:t>(B) The State Board of Education shall promulgate regulations to carry out the provisions of this section.</w:t>
      </w:r>
      <w:r w:rsidRPr="00EB0B32">
        <w:t>”</w:t>
      </w:r>
    </w:p>
    <w:p w:rsidR="00EB0B32" w:rsidRP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rPr>
          <w:b/>
        </w:rPr>
        <w:t xml:space="preserve">SECTION </w:t>
      </w:r>
      <w:r w:rsidR="00253E14" w:rsidRPr="00EB0B32">
        <w:rPr>
          <w:b/>
        </w:rPr>
        <w:t>59</w:t>
      </w:r>
      <w:r w:rsidRPr="00EB0B32">
        <w:rPr>
          <w:b/>
        </w:rPr>
        <w:noBreakHyphen/>
      </w:r>
      <w:r w:rsidR="00253E14" w:rsidRPr="00EB0B32">
        <w:rPr>
          <w:b/>
        </w:rPr>
        <w:t>20</w:t>
      </w:r>
      <w:r w:rsidRPr="00EB0B32">
        <w:rPr>
          <w:b/>
        </w:rPr>
        <w:noBreakHyphen/>
      </w:r>
      <w:r w:rsidR="00253E14" w:rsidRPr="00EB0B32">
        <w:rPr>
          <w:b/>
        </w:rPr>
        <w:t>95.</w:t>
      </w:r>
      <w:r w:rsidR="00253E14" w:rsidRPr="00EB0B32">
        <w:t xml:space="preserve"> Fiscal practices of local education agencies of concern, actions authorized.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 xml:space="preserve">(A) For purposes of this section, </w:t>
      </w:r>
      <w:r w:rsidR="00EB0B32" w:rsidRPr="00EB0B32">
        <w:t>“</w:t>
      </w:r>
      <w:r w:rsidRPr="00EB0B32">
        <w:t>LEA</w:t>
      </w:r>
      <w:r w:rsidR="00EB0B32" w:rsidRPr="00EB0B32">
        <w:t>”</w:t>
      </w:r>
      <w:r w:rsidRPr="00EB0B32">
        <w:t xml:space="preserve"> means a state agency that is also a Local Education Agency.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(B) The State Auditor shall adopt the statewide program created by the State Department of Education in Section 59</w:t>
      </w:r>
      <w:r w:rsidR="00EB0B32" w:rsidRPr="00EB0B32">
        <w:noBreakHyphen/>
      </w:r>
      <w:r w:rsidRPr="00EB0B32">
        <w:t>20</w:t>
      </w:r>
      <w:r w:rsidR="00EB0B32" w:rsidRPr="00EB0B32">
        <w:noBreakHyphen/>
      </w:r>
      <w:r w:rsidRPr="00EB0B32">
        <w:t>90, and shall use it to identify fiscal practices and budgetary conditions that, if uncorrected, could compromise the fiscal integrity of a state agency that is also an LEA, and advise the LEA to take appropriate corrective actions.</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t>(C)(1) This program must replicate the procedures of Section 59</w:t>
      </w:r>
      <w:r w:rsidR="00EB0B32" w:rsidRPr="00EB0B32">
        <w:noBreakHyphen/>
      </w:r>
      <w:r w:rsidRPr="00EB0B32">
        <w:t>20</w:t>
      </w:r>
      <w:r w:rsidR="00EB0B32" w:rsidRPr="00EB0B32">
        <w:noBreakHyphen/>
      </w:r>
      <w:r w:rsidRPr="00EB0B32">
        <w:t>90, except that:</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(a) the State Auditor shall act with respect to an LEA as the department acts toward a school district;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(b) in a declaration of fiscal caution, the State Auditor may waive the provisions of Section 59</w:t>
      </w:r>
      <w:r w:rsidR="00EB0B32" w:rsidRPr="00EB0B32">
        <w:noBreakHyphen/>
      </w:r>
      <w:r w:rsidRPr="00EB0B32">
        <w:t>20</w:t>
      </w:r>
      <w:r w:rsidR="00EB0B32" w:rsidRPr="00EB0B32">
        <w:noBreakHyphen/>
      </w:r>
      <w:r w:rsidRPr="00EB0B32">
        <w:t>90(D)(3), (4), (5), and (6) and immediately direct the department to assume emergency management of the LEA, which may continue until the State Auditor releases the LEA from the declaration of fiscal caution; and</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r>
      <w:r w:rsidRPr="00EB0B32">
        <w:tab/>
        <w:t>(c) in a declaration of fiscal emergency, the State Auditor immediately shall direct the department to assume emergency management of the LEA, which must continue until the State Auditor releases the LEA from the declaration of fiscal emergency.</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ab/>
      </w:r>
      <w:r w:rsidRPr="00EB0B32">
        <w:tab/>
        <w:t>(2) The department assumes full management of an LEA at the moment that written notice is sent from the State Auditor to the LEA by certified mail, return receipt requested.</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53E14" w:rsidRPr="00EB0B32">
        <w:t xml:space="preserve">: 2017 Act No. 23 (H.3221), </w:t>
      </w:r>
      <w:r w:rsidRPr="00EB0B32">
        <w:t xml:space="preserve">Section </w:t>
      </w:r>
      <w:r w:rsidR="00253E14" w:rsidRPr="00EB0B32">
        <w:t>2.A, eff May 9, 2017.</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Editor</w:t>
      </w:r>
      <w:r w:rsidR="00EB0B32" w:rsidRPr="00EB0B32">
        <w:t>’</w:t>
      </w:r>
      <w:r w:rsidRPr="00EB0B32">
        <w:t>s Note</w:t>
      </w:r>
    </w:p>
    <w:p w:rsidR="00EB0B32" w:rsidRDefault="00253E14"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 xml:space="preserve">2017 Act No. 23, </w:t>
      </w:r>
      <w:r w:rsidR="00EB0B32" w:rsidRPr="00EB0B32">
        <w:t xml:space="preserve">Section </w:t>
      </w:r>
      <w:r w:rsidRPr="00EB0B32">
        <w:t>2.B, provides as follows:</w:t>
      </w:r>
    </w:p>
    <w:p w:rsidR="00EB0B32" w:rsidRDefault="00EB0B32"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B32">
        <w:t>“</w:t>
      </w:r>
      <w:r w:rsidR="00253E14" w:rsidRPr="00EB0B32">
        <w:t>(B) The State Auditor shall promulgate regulations to carry out the provisions of this section.</w:t>
      </w:r>
      <w:r w:rsidRPr="00EB0B32">
        <w:t>”</w:t>
      </w:r>
    </w:p>
    <w:p w:rsidR="00F25049" w:rsidRPr="00EB0B32" w:rsidRDefault="00F25049" w:rsidP="00EB0B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B0B32" w:rsidSect="00EB0B3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B32" w:rsidRDefault="00EB0B32" w:rsidP="00EB0B32">
      <w:pPr>
        <w:spacing w:after="0" w:line="240" w:lineRule="auto"/>
      </w:pPr>
      <w:r>
        <w:separator/>
      </w:r>
    </w:p>
  </w:endnote>
  <w:endnote w:type="continuationSeparator" w:id="0">
    <w:p w:rsidR="00EB0B32" w:rsidRDefault="00EB0B32" w:rsidP="00EB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2" w:rsidRPr="00EB0B32" w:rsidRDefault="00EB0B32" w:rsidP="00EB0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2" w:rsidRPr="00EB0B32" w:rsidRDefault="00EB0B32" w:rsidP="00EB0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2" w:rsidRPr="00EB0B32" w:rsidRDefault="00EB0B32" w:rsidP="00EB0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B32" w:rsidRDefault="00EB0B32" w:rsidP="00EB0B32">
      <w:pPr>
        <w:spacing w:after="0" w:line="240" w:lineRule="auto"/>
      </w:pPr>
      <w:r>
        <w:separator/>
      </w:r>
    </w:p>
  </w:footnote>
  <w:footnote w:type="continuationSeparator" w:id="0">
    <w:p w:rsidR="00EB0B32" w:rsidRDefault="00EB0B32" w:rsidP="00EB0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2" w:rsidRPr="00EB0B32" w:rsidRDefault="00EB0B32" w:rsidP="00EB0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2" w:rsidRPr="00EB0B32" w:rsidRDefault="00EB0B32" w:rsidP="00EB0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32" w:rsidRPr="00EB0B32" w:rsidRDefault="00EB0B32" w:rsidP="00EB0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14"/>
    <w:rsid w:val="00253E14"/>
    <w:rsid w:val="00EB0B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7ABAF-F14B-4F56-B56F-D3D12378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3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E14"/>
    <w:rPr>
      <w:rFonts w:ascii="Courier New" w:eastAsia="Times New Roman" w:hAnsi="Courier New" w:cs="Courier New"/>
      <w:sz w:val="20"/>
      <w:szCs w:val="20"/>
    </w:rPr>
  </w:style>
  <w:style w:type="paragraph" w:styleId="Header">
    <w:name w:val="header"/>
    <w:basedOn w:val="Normal"/>
    <w:link w:val="HeaderChar"/>
    <w:uiPriority w:val="99"/>
    <w:unhideWhenUsed/>
    <w:rsid w:val="00EB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B32"/>
    <w:rPr>
      <w:rFonts w:ascii="Times New Roman" w:hAnsi="Times New Roman" w:cs="Times New Roman"/>
    </w:rPr>
  </w:style>
  <w:style w:type="paragraph" w:styleId="Footer">
    <w:name w:val="footer"/>
    <w:basedOn w:val="Normal"/>
    <w:link w:val="FooterChar"/>
    <w:uiPriority w:val="99"/>
    <w:unhideWhenUsed/>
    <w:rsid w:val="00EB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30</Pages>
  <Words>9616</Words>
  <Characters>54816</Characters>
  <Application>Microsoft Office Word</Application>
  <DocSecurity>0</DocSecurity>
  <Lines>456</Lines>
  <Paragraphs>128</Paragraphs>
  <ScaleCrop>false</ScaleCrop>
  <Company>Legislative Services Agency (LSA)</Company>
  <LinksUpToDate>false</LinksUpToDate>
  <CharactersWithSpaces>64304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