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0B67">
        <w:t>CHAPTER 49</w:t>
      </w:r>
    </w:p>
    <w:p w:rsidR="008D0B67" w:rsidRP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0B67">
        <w:t>John De La Howe School</w:t>
      </w:r>
      <w:bookmarkStart w:id="0" w:name="_GoBack"/>
      <w:bookmarkEnd w:id="0"/>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10.</w:t>
      </w:r>
      <w:r w:rsidR="00877DBA" w:rsidRPr="008D0B67">
        <w:t xml:space="preserve"> Establishment of John De La Howe School.</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There is hereby established under the provisions of this chapter an institution to be known as the John De La Howe School.</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501; 1952 Code </w:t>
      </w:r>
      <w:r w:rsidRPr="008D0B67">
        <w:t xml:space="preserve">Section </w:t>
      </w:r>
      <w:r w:rsidR="00877DBA" w:rsidRPr="008D0B67">
        <w:t>22</w:t>
      </w:r>
      <w:r w:rsidRPr="008D0B67">
        <w:noBreakHyphen/>
      </w:r>
      <w:r w:rsidR="00877DBA" w:rsidRPr="008D0B67">
        <w:t xml:space="preserve">501; 1942 Code </w:t>
      </w:r>
      <w:r w:rsidRPr="008D0B67">
        <w:t xml:space="preserve">Section </w:t>
      </w:r>
      <w:r w:rsidR="00877DBA" w:rsidRPr="008D0B67">
        <w:t xml:space="preserve">5480; 1932 Code </w:t>
      </w:r>
      <w:r w:rsidRPr="008D0B67">
        <w:t xml:space="preserve">Section </w:t>
      </w:r>
      <w:r w:rsidR="00877DBA" w:rsidRPr="008D0B67">
        <w:t xml:space="preserve">5676; Civ. C. </w:t>
      </w:r>
      <w:r w:rsidRPr="008D0B67">
        <w:t>‘</w:t>
      </w:r>
      <w:r w:rsidR="00877DBA" w:rsidRPr="008D0B67">
        <w:t xml:space="preserve">22 </w:t>
      </w:r>
      <w:r w:rsidRPr="008D0B67">
        <w:t xml:space="preserve">Section </w:t>
      </w:r>
      <w:r w:rsidR="00877DBA" w:rsidRPr="008D0B67">
        <w:t>2757; 1918 (30) 803;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20.</w:t>
      </w:r>
      <w:r w:rsidR="00877DBA" w:rsidRPr="008D0B67">
        <w:t xml:space="preserve"> Trustees of School; appointment; term; vacancies.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502; 1952 Code </w:t>
      </w:r>
      <w:r w:rsidRPr="008D0B67">
        <w:t xml:space="preserve">Section </w:t>
      </w:r>
      <w:r w:rsidR="00877DBA" w:rsidRPr="008D0B67">
        <w:t>22</w:t>
      </w:r>
      <w:r w:rsidRPr="008D0B67">
        <w:noBreakHyphen/>
      </w:r>
      <w:r w:rsidR="00877DBA" w:rsidRPr="008D0B67">
        <w:t xml:space="preserve">502; 1942 Code </w:t>
      </w:r>
      <w:r w:rsidRPr="008D0B67">
        <w:t xml:space="preserve">Section </w:t>
      </w:r>
      <w:r w:rsidR="00877DBA" w:rsidRPr="008D0B67">
        <w:t xml:space="preserve">5482; 1932 Code </w:t>
      </w:r>
      <w:r w:rsidRPr="008D0B67">
        <w:t xml:space="preserve">Section </w:t>
      </w:r>
      <w:r w:rsidR="00877DBA" w:rsidRPr="008D0B67">
        <w:t xml:space="preserve">5678; Civ. C. </w:t>
      </w:r>
      <w:r w:rsidRPr="008D0B67">
        <w:t>‘</w:t>
      </w:r>
      <w:r w:rsidR="00877DBA" w:rsidRPr="008D0B67">
        <w:t xml:space="preserve">22 </w:t>
      </w:r>
      <w:r w:rsidRPr="008D0B67">
        <w:t xml:space="preserve">Section </w:t>
      </w:r>
      <w:r w:rsidR="00877DBA" w:rsidRPr="008D0B67">
        <w:t xml:space="preserve">2759; 1918 (30) 803; 1920 (31) 723; 1937 (40) 216; 1985 Act No. 35, </w:t>
      </w:r>
      <w:r w:rsidRPr="008D0B67">
        <w:t xml:space="preserve">Section </w:t>
      </w:r>
      <w:r w:rsidR="00877DBA" w:rsidRPr="008D0B67">
        <w:t>1.</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30.</w:t>
      </w:r>
      <w:r w:rsidR="00877DBA" w:rsidRPr="008D0B67">
        <w:t xml:space="preserve"> Removal of trustees; failure to attend meetings as resignation.</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503; 1952 Code </w:t>
      </w:r>
      <w:r w:rsidRPr="008D0B67">
        <w:t xml:space="preserve">Section </w:t>
      </w:r>
      <w:r w:rsidR="00877DBA" w:rsidRPr="008D0B67">
        <w:t>22</w:t>
      </w:r>
      <w:r w:rsidRPr="008D0B67">
        <w:noBreakHyphen/>
      </w:r>
      <w:r w:rsidR="00877DBA" w:rsidRPr="008D0B67">
        <w:t xml:space="preserve">503; 1942 Code </w:t>
      </w:r>
      <w:r w:rsidRPr="008D0B67">
        <w:t xml:space="preserve">Section </w:t>
      </w:r>
      <w:r w:rsidR="00877DBA" w:rsidRPr="008D0B67">
        <w:t xml:space="preserve">5482; 1932 Code </w:t>
      </w:r>
      <w:r w:rsidRPr="008D0B67">
        <w:t xml:space="preserve">Section </w:t>
      </w:r>
      <w:r w:rsidR="00877DBA" w:rsidRPr="008D0B67">
        <w:t xml:space="preserve">5678; Civ. C. </w:t>
      </w:r>
      <w:r w:rsidRPr="008D0B67">
        <w:t>‘</w:t>
      </w:r>
      <w:r w:rsidR="00877DBA" w:rsidRPr="008D0B67">
        <w:t xml:space="preserve">22 </w:t>
      </w:r>
      <w:r w:rsidRPr="008D0B67">
        <w:t xml:space="preserve">Section </w:t>
      </w:r>
      <w:r w:rsidR="00877DBA" w:rsidRPr="008D0B67">
        <w:t>2759; 1918 (30) 803; 1920 (31) 723;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40.</w:t>
      </w:r>
      <w:r w:rsidR="00877DBA" w:rsidRPr="008D0B67">
        <w:t xml:space="preserve"> Meetings of trustees.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said board shall meet quarterly and oftener as may be required, at least one meeting each year being held at the school.</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504; 1952 Code </w:t>
      </w:r>
      <w:r w:rsidRPr="008D0B67">
        <w:t xml:space="preserve">Section </w:t>
      </w:r>
      <w:r w:rsidR="00877DBA" w:rsidRPr="008D0B67">
        <w:t>22</w:t>
      </w:r>
      <w:r w:rsidRPr="008D0B67">
        <w:noBreakHyphen/>
      </w:r>
      <w:r w:rsidR="00877DBA" w:rsidRPr="008D0B67">
        <w:t xml:space="preserve">504; 1942 Code </w:t>
      </w:r>
      <w:r w:rsidRPr="008D0B67">
        <w:t xml:space="preserve">Section </w:t>
      </w:r>
      <w:r w:rsidR="00877DBA" w:rsidRPr="008D0B67">
        <w:t xml:space="preserve">5482; 1932 Code </w:t>
      </w:r>
      <w:r w:rsidRPr="008D0B67">
        <w:t xml:space="preserve">Section </w:t>
      </w:r>
      <w:r w:rsidR="00877DBA" w:rsidRPr="008D0B67">
        <w:t xml:space="preserve">5678; Civ. C. </w:t>
      </w:r>
      <w:r w:rsidRPr="008D0B67">
        <w:t>‘</w:t>
      </w:r>
      <w:r w:rsidR="00877DBA" w:rsidRPr="008D0B67">
        <w:t xml:space="preserve">22 </w:t>
      </w:r>
      <w:r w:rsidRPr="008D0B67">
        <w:t xml:space="preserve">Section </w:t>
      </w:r>
      <w:r w:rsidR="00877DBA" w:rsidRPr="008D0B67">
        <w:t>2759; 1918 (30) 803; 1920 (31) 723;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60.</w:t>
      </w:r>
      <w:r w:rsidR="00877DBA" w:rsidRPr="008D0B67">
        <w:t xml:space="preserve"> Compensation of trustees.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All members of the board shall receive per diem and mileage as provided by law for members of state boards, committees, and commissions.</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506; 1952 Code </w:t>
      </w:r>
      <w:r w:rsidRPr="008D0B67">
        <w:t xml:space="preserve">Section </w:t>
      </w:r>
      <w:r w:rsidR="00877DBA" w:rsidRPr="008D0B67">
        <w:t>22</w:t>
      </w:r>
      <w:r w:rsidRPr="008D0B67">
        <w:noBreakHyphen/>
      </w:r>
      <w:r w:rsidR="00877DBA" w:rsidRPr="008D0B67">
        <w:t xml:space="preserve">506; 1942 Code </w:t>
      </w:r>
      <w:r w:rsidRPr="008D0B67">
        <w:t xml:space="preserve">Section </w:t>
      </w:r>
      <w:r w:rsidR="00877DBA" w:rsidRPr="008D0B67">
        <w:t xml:space="preserve">5482; 1932 Code </w:t>
      </w:r>
      <w:r w:rsidRPr="008D0B67">
        <w:t xml:space="preserve">Section </w:t>
      </w:r>
      <w:r w:rsidR="00877DBA" w:rsidRPr="008D0B67">
        <w:t xml:space="preserve">5678; Civ. C. </w:t>
      </w:r>
      <w:r w:rsidRPr="008D0B67">
        <w:t>‘</w:t>
      </w:r>
      <w:r w:rsidR="00877DBA" w:rsidRPr="008D0B67">
        <w:t xml:space="preserve">22 </w:t>
      </w:r>
      <w:r w:rsidRPr="008D0B67">
        <w:t xml:space="preserve">Section </w:t>
      </w:r>
      <w:r w:rsidR="00877DBA" w:rsidRPr="008D0B67">
        <w:t xml:space="preserve">2759; 1918 (30) 803; 1920 (31) 723; 1937 (40) 216; 1985 Act No. 35, </w:t>
      </w:r>
      <w:r w:rsidRPr="008D0B67">
        <w:t xml:space="preserve">Section </w:t>
      </w:r>
      <w:r w:rsidR="00877DBA" w:rsidRPr="008D0B67">
        <w:t>3.</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70.</w:t>
      </w:r>
      <w:r w:rsidR="00877DBA" w:rsidRPr="008D0B67">
        <w:t xml:space="preserve"> School declared a body corporate; powers.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77DBA" w:rsidRPr="008D0B67">
        <w:t xml:space="preserve">: 1962 Code </w:t>
      </w:r>
      <w:r w:rsidRPr="008D0B67">
        <w:t xml:space="preserve">Section </w:t>
      </w:r>
      <w:r w:rsidR="00877DBA" w:rsidRPr="008D0B67">
        <w:t>22</w:t>
      </w:r>
      <w:r w:rsidRPr="008D0B67">
        <w:noBreakHyphen/>
      </w:r>
      <w:r w:rsidR="00877DBA" w:rsidRPr="008D0B67">
        <w:t xml:space="preserve">507; 1952 Code </w:t>
      </w:r>
      <w:r w:rsidRPr="008D0B67">
        <w:t xml:space="preserve">Section </w:t>
      </w:r>
      <w:r w:rsidR="00877DBA" w:rsidRPr="008D0B67">
        <w:t>22</w:t>
      </w:r>
      <w:r w:rsidRPr="008D0B67">
        <w:noBreakHyphen/>
      </w:r>
      <w:r w:rsidR="00877DBA" w:rsidRPr="008D0B67">
        <w:t xml:space="preserve">507; 1942 Code </w:t>
      </w:r>
      <w:r w:rsidRPr="008D0B67">
        <w:t xml:space="preserve">Section </w:t>
      </w:r>
      <w:r w:rsidR="00877DBA" w:rsidRPr="008D0B67">
        <w:t xml:space="preserve">5481; 1932 Code </w:t>
      </w:r>
      <w:r w:rsidRPr="008D0B67">
        <w:t xml:space="preserve">Section </w:t>
      </w:r>
      <w:r w:rsidR="00877DBA" w:rsidRPr="008D0B67">
        <w:t xml:space="preserve">5677; Civ. C. </w:t>
      </w:r>
      <w:r w:rsidRPr="008D0B67">
        <w:t>‘</w:t>
      </w:r>
      <w:r w:rsidR="00877DBA" w:rsidRPr="008D0B67">
        <w:t xml:space="preserve">22 </w:t>
      </w:r>
      <w:r w:rsidRPr="008D0B67">
        <w:t xml:space="preserve">Section </w:t>
      </w:r>
      <w:r w:rsidR="00877DBA" w:rsidRPr="008D0B67">
        <w:t>2758; 1918 (30) 803;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80.</w:t>
      </w:r>
      <w:r w:rsidR="00877DBA" w:rsidRPr="008D0B67">
        <w:t xml:space="preserve"> Superintendent; employees.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board shall elect a superintendent for said school at such salary and for such term as it may fix. The superintendent shall employ and discharge all employees of the school, subject to the approval of the board.</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508; 1952 Code </w:t>
      </w:r>
      <w:r w:rsidRPr="008D0B67">
        <w:t xml:space="preserve">Section </w:t>
      </w:r>
      <w:r w:rsidR="00877DBA" w:rsidRPr="008D0B67">
        <w:t>22</w:t>
      </w:r>
      <w:r w:rsidRPr="008D0B67">
        <w:noBreakHyphen/>
      </w:r>
      <w:r w:rsidR="00877DBA" w:rsidRPr="008D0B67">
        <w:t xml:space="preserve">508; 1942 Code </w:t>
      </w:r>
      <w:r w:rsidRPr="008D0B67">
        <w:t xml:space="preserve">Section </w:t>
      </w:r>
      <w:r w:rsidR="00877DBA" w:rsidRPr="008D0B67">
        <w:t xml:space="preserve">5483; 1932 Code </w:t>
      </w:r>
      <w:r w:rsidRPr="008D0B67">
        <w:t xml:space="preserve">Section </w:t>
      </w:r>
      <w:r w:rsidR="00877DBA" w:rsidRPr="008D0B67">
        <w:t xml:space="preserve">5679; Civ. C. </w:t>
      </w:r>
      <w:r w:rsidRPr="008D0B67">
        <w:t>‘</w:t>
      </w:r>
      <w:r w:rsidR="00877DBA" w:rsidRPr="008D0B67">
        <w:t xml:space="preserve">22 </w:t>
      </w:r>
      <w:r w:rsidRPr="008D0B67">
        <w:t xml:space="preserve">Section </w:t>
      </w:r>
      <w:r w:rsidR="00877DBA" w:rsidRPr="008D0B67">
        <w:t>2760; 1918 (30) 803;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90.</w:t>
      </w:r>
      <w:r w:rsidR="00877DBA" w:rsidRPr="008D0B67">
        <w:t xml:space="preserve"> Oath of trustees; oath and bond of superintendent.</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509; 1952 Code </w:t>
      </w:r>
      <w:r w:rsidRPr="008D0B67">
        <w:t xml:space="preserve">Section </w:t>
      </w:r>
      <w:r w:rsidR="00877DBA" w:rsidRPr="008D0B67">
        <w:t>22</w:t>
      </w:r>
      <w:r w:rsidRPr="008D0B67">
        <w:noBreakHyphen/>
      </w:r>
      <w:r w:rsidR="00877DBA" w:rsidRPr="008D0B67">
        <w:t xml:space="preserve">509; 1942 Code </w:t>
      </w:r>
      <w:r w:rsidRPr="008D0B67">
        <w:t xml:space="preserve">Section </w:t>
      </w:r>
      <w:r w:rsidR="00877DBA" w:rsidRPr="008D0B67">
        <w:t xml:space="preserve">5484; 1932 Code </w:t>
      </w:r>
      <w:r w:rsidRPr="008D0B67">
        <w:t xml:space="preserve">Section </w:t>
      </w:r>
      <w:r w:rsidR="00877DBA" w:rsidRPr="008D0B67">
        <w:t xml:space="preserve">5680; Civ. C. </w:t>
      </w:r>
      <w:r w:rsidRPr="008D0B67">
        <w:t>‘</w:t>
      </w:r>
      <w:r w:rsidR="00877DBA" w:rsidRPr="008D0B67">
        <w:t xml:space="preserve">22 </w:t>
      </w:r>
      <w:r w:rsidRPr="008D0B67">
        <w:t xml:space="preserve">Section </w:t>
      </w:r>
      <w:r w:rsidR="00877DBA" w:rsidRPr="008D0B67">
        <w:t>2761; 1918 (30) 803; 1937 (40) 216.</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100.</w:t>
      </w:r>
      <w:r w:rsidR="00877DBA" w:rsidRPr="008D0B67">
        <w:t xml:space="preserve"> Purpose of School.</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8D0B67" w:rsidRPr="008D0B67">
        <w:t>“</w:t>
      </w:r>
      <w:r w:rsidRPr="008D0B67">
        <w:t>First, the establishment and maintenance of an agricultural and mechanical school as an institution in Abbeville County, stimulating and improving the industrial life of the entire community; second, the training, free of charge, of twenty</w:t>
      </w:r>
      <w:r w:rsidR="008D0B67" w:rsidRPr="008D0B67">
        <w:noBreakHyphen/>
      </w:r>
      <w:r w:rsidRPr="008D0B67">
        <w:t>four boys and girls, not as college men and women, but in the beginning of school life; and, third, the like training of the children of the neighborhood not supported by the fund.</w:t>
      </w:r>
      <w:r w:rsidR="008D0B67" w:rsidRPr="008D0B67">
        <w:t>”</w:t>
      </w:r>
      <w:r w:rsidRPr="008D0B67">
        <w:t xml:space="preserve"> It is declared that the term </w:t>
      </w:r>
      <w:r w:rsidR="008D0B67" w:rsidRPr="008D0B67">
        <w:t>“</w:t>
      </w:r>
      <w:r w:rsidRPr="008D0B67">
        <w:t>Abbeville County</w:t>
      </w:r>
      <w:r w:rsidR="008D0B67" w:rsidRPr="008D0B67">
        <w:t>”</w:t>
      </w:r>
      <w:r w:rsidRPr="008D0B67">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510; 1952 Code </w:t>
      </w:r>
      <w:r w:rsidRPr="008D0B67">
        <w:t xml:space="preserve">Section </w:t>
      </w:r>
      <w:r w:rsidR="00877DBA" w:rsidRPr="008D0B67">
        <w:t>22</w:t>
      </w:r>
      <w:r w:rsidRPr="008D0B67">
        <w:noBreakHyphen/>
      </w:r>
      <w:r w:rsidR="00877DBA" w:rsidRPr="008D0B67">
        <w:t xml:space="preserve">510; 1942 Code </w:t>
      </w:r>
      <w:r w:rsidRPr="008D0B67">
        <w:t xml:space="preserve">Section </w:t>
      </w:r>
      <w:r w:rsidR="00877DBA" w:rsidRPr="008D0B67">
        <w:t xml:space="preserve">5485; 1932 Code </w:t>
      </w:r>
      <w:r w:rsidRPr="008D0B67">
        <w:t xml:space="preserve">Section </w:t>
      </w:r>
      <w:r w:rsidR="00877DBA" w:rsidRPr="008D0B67">
        <w:t xml:space="preserve">5681; Civ. C. </w:t>
      </w:r>
      <w:r w:rsidRPr="008D0B67">
        <w:t>‘</w:t>
      </w:r>
      <w:r w:rsidR="00877DBA" w:rsidRPr="008D0B67">
        <w:t xml:space="preserve">22 </w:t>
      </w:r>
      <w:r w:rsidRPr="008D0B67">
        <w:t xml:space="preserve">Section </w:t>
      </w:r>
      <w:r w:rsidR="00877DBA" w:rsidRPr="008D0B67">
        <w:t xml:space="preserve">2762; 1918 (30) 803; 1937 (40) 216; 1985 Act No. 35, </w:t>
      </w:r>
      <w:r w:rsidRPr="008D0B67">
        <w:t xml:space="preserve">Section </w:t>
      </w:r>
      <w:r w:rsidR="00877DBA" w:rsidRPr="008D0B67">
        <w:t>4.</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110.</w:t>
      </w:r>
      <w:r w:rsidR="00877DBA" w:rsidRPr="008D0B67">
        <w:t xml:space="preserve"> Improved forestry and farm practices.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510.1; 1953 (48) 439; 1985 Act No. 35, </w:t>
      </w:r>
      <w:r w:rsidRPr="008D0B67">
        <w:t xml:space="preserve">Section </w:t>
      </w:r>
      <w:r w:rsidR="00877DBA" w:rsidRPr="008D0B67">
        <w:t>5.</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120.</w:t>
      </w:r>
      <w:r w:rsidR="00877DBA" w:rsidRPr="008D0B67">
        <w:t xml:space="preserve"> Funds of estate of Dr. John De La Howe.</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77DBA" w:rsidRPr="008D0B67">
        <w:t xml:space="preserve">: 1962 Code </w:t>
      </w:r>
      <w:r w:rsidRPr="008D0B67">
        <w:t xml:space="preserve">Section </w:t>
      </w:r>
      <w:r w:rsidR="00877DBA" w:rsidRPr="008D0B67">
        <w:t>22</w:t>
      </w:r>
      <w:r w:rsidRPr="008D0B67">
        <w:noBreakHyphen/>
      </w:r>
      <w:r w:rsidR="00877DBA" w:rsidRPr="008D0B67">
        <w:t xml:space="preserve">511; 1952 Code </w:t>
      </w:r>
      <w:r w:rsidRPr="008D0B67">
        <w:t xml:space="preserve">Section </w:t>
      </w:r>
      <w:r w:rsidR="00877DBA" w:rsidRPr="008D0B67">
        <w:t>22</w:t>
      </w:r>
      <w:r w:rsidRPr="008D0B67">
        <w:noBreakHyphen/>
      </w:r>
      <w:r w:rsidR="00877DBA" w:rsidRPr="008D0B67">
        <w:t xml:space="preserve">511; 1942 Code </w:t>
      </w:r>
      <w:r w:rsidRPr="008D0B67">
        <w:t xml:space="preserve">Section </w:t>
      </w:r>
      <w:r w:rsidR="00877DBA" w:rsidRPr="008D0B67">
        <w:t xml:space="preserve">5487; 1932 Code </w:t>
      </w:r>
      <w:r w:rsidRPr="008D0B67">
        <w:t xml:space="preserve">Section </w:t>
      </w:r>
      <w:r w:rsidR="00877DBA" w:rsidRPr="008D0B67">
        <w:t xml:space="preserve">5683; Civ. C. </w:t>
      </w:r>
      <w:r w:rsidRPr="008D0B67">
        <w:t>‘</w:t>
      </w:r>
      <w:r w:rsidR="00877DBA" w:rsidRPr="008D0B67">
        <w:t xml:space="preserve">22 </w:t>
      </w:r>
      <w:r w:rsidRPr="008D0B67">
        <w:t xml:space="preserve">Section </w:t>
      </w:r>
      <w:r w:rsidR="00877DBA" w:rsidRPr="008D0B67">
        <w:t>2764; 1918 (30) 803.</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130.</w:t>
      </w:r>
      <w:r w:rsidR="00877DBA" w:rsidRPr="008D0B67">
        <w:t xml:space="preserve"> Use of moneys received for property of School.</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The John De La Howe School may use all moneys received by it through condemnation or otherwise for land and other properties of the school used in connection with the development of what is known as the Clark</w:t>
      </w:r>
      <w:r w:rsidR="008D0B67" w:rsidRPr="008D0B67">
        <w:t>’</w:t>
      </w:r>
      <w:r w:rsidRPr="008D0B67">
        <w:t>s Hill Project or for the development of any other similar project in the construction, erection and building of permanent improvements of and for the school and for the equipping of such improvements.</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512; 1952 Code </w:t>
      </w:r>
      <w:r w:rsidRPr="008D0B67">
        <w:t xml:space="preserve">Section </w:t>
      </w:r>
      <w:r w:rsidR="00877DBA" w:rsidRPr="008D0B67">
        <w:t>22</w:t>
      </w:r>
      <w:r w:rsidRPr="008D0B67">
        <w:noBreakHyphen/>
      </w:r>
      <w:r w:rsidR="00877DBA" w:rsidRPr="008D0B67">
        <w:t>512; 1950 (46) 1878.</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140.</w:t>
      </w:r>
      <w:r w:rsidR="00877DBA" w:rsidRPr="008D0B67">
        <w:t xml:space="preserve"> Rules and regulations.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513; 1952 Code </w:t>
      </w:r>
      <w:r w:rsidRPr="008D0B67">
        <w:t xml:space="preserve">Section </w:t>
      </w:r>
      <w:r w:rsidR="00877DBA" w:rsidRPr="008D0B67">
        <w:t>22</w:t>
      </w:r>
      <w:r w:rsidRPr="008D0B67">
        <w:noBreakHyphen/>
      </w:r>
      <w:r w:rsidR="00877DBA" w:rsidRPr="008D0B67">
        <w:t xml:space="preserve">513; 1942 Code </w:t>
      </w:r>
      <w:r w:rsidRPr="008D0B67">
        <w:t xml:space="preserve">Section </w:t>
      </w:r>
      <w:r w:rsidR="00877DBA" w:rsidRPr="008D0B67">
        <w:t xml:space="preserve">5486; 1932 Code </w:t>
      </w:r>
      <w:r w:rsidRPr="008D0B67">
        <w:t xml:space="preserve">Section </w:t>
      </w:r>
      <w:r w:rsidR="00877DBA" w:rsidRPr="008D0B67">
        <w:t xml:space="preserve">5682; Civ. C. </w:t>
      </w:r>
      <w:r w:rsidRPr="008D0B67">
        <w:t>‘</w:t>
      </w:r>
      <w:r w:rsidR="00877DBA" w:rsidRPr="008D0B67">
        <w:t xml:space="preserve">22 </w:t>
      </w:r>
      <w:r w:rsidRPr="008D0B67">
        <w:t xml:space="preserve">Section </w:t>
      </w:r>
      <w:r w:rsidR="00877DBA" w:rsidRPr="008D0B67">
        <w:t>2763; 1918 (30) 803; 1937 (40) 216; 1939 (41) 107.</w:t>
      </w:r>
    </w:p>
    <w:p w:rsidR="008D0B67" w:rsidRP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rPr>
          <w:b/>
        </w:rPr>
        <w:t xml:space="preserve">SECTION </w:t>
      </w:r>
      <w:r w:rsidR="00877DBA" w:rsidRPr="008D0B67">
        <w:rPr>
          <w:b/>
        </w:rPr>
        <w:t>59</w:t>
      </w:r>
      <w:r w:rsidRPr="008D0B67">
        <w:rPr>
          <w:b/>
        </w:rPr>
        <w:noBreakHyphen/>
      </w:r>
      <w:r w:rsidR="00877DBA" w:rsidRPr="008D0B67">
        <w:rPr>
          <w:b/>
        </w:rPr>
        <w:t>49</w:t>
      </w:r>
      <w:r w:rsidRPr="008D0B67">
        <w:rPr>
          <w:b/>
        </w:rPr>
        <w:noBreakHyphen/>
      </w:r>
      <w:r w:rsidR="00877DBA" w:rsidRPr="008D0B67">
        <w:rPr>
          <w:b/>
        </w:rPr>
        <w:t>150.</w:t>
      </w:r>
      <w:r w:rsidR="00877DBA" w:rsidRPr="008D0B67">
        <w:t xml:space="preserve"> Expenses of students.</w:t>
      </w:r>
    </w:p>
    <w:p w:rsidR="008D0B67" w:rsidRDefault="00877DBA"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0B67">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0B67" w:rsidRDefault="008D0B67"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7DBA" w:rsidRPr="008D0B67">
        <w:t xml:space="preserve">: 1962 Code </w:t>
      </w:r>
      <w:r w:rsidRPr="008D0B67">
        <w:t xml:space="preserve">Section </w:t>
      </w:r>
      <w:r w:rsidR="00877DBA" w:rsidRPr="008D0B67">
        <w:t>22</w:t>
      </w:r>
      <w:r w:rsidRPr="008D0B67">
        <w:noBreakHyphen/>
      </w:r>
      <w:r w:rsidR="00877DBA" w:rsidRPr="008D0B67">
        <w:t xml:space="preserve">514; 1952 Code </w:t>
      </w:r>
      <w:r w:rsidRPr="008D0B67">
        <w:t xml:space="preserve">Section </w:t>
      </w:r>
      <w:r w:rsidR="00877DBA" w:rsidRPr="008D0B67">
        <w:t>22</w:t>
      </w:r>
      <w:r w:rsidRPr="008D0B67">
        <w:noBreakHyphen/>
      </w:r>
      <w:r w:rsidR="00877DBA" w:rsidRPr="008D0B67">
        <w:t xml:space="preserve">514; 1942 Code </w:t>
      </w:r>
      <w:r w:rsidRPr="008D0B67">
        <w:t xml:space="preserve">Section </w:t>
      </w:r>
      <w:r w:rsidR="00877DBA" w:rsidRPr="008D0B67">
        <w:t xml:space="preserve">5486; 1932 Code </w:t>
      </w:r>
      <w:r w:rsidRPr="008D0B67">
        <w:t xml:space="preserve">Section </w:t>
      </w:r>
      <w:r w:rsidR="00877DBA" w:rsidRPr="008D0B67">
        <w:t xml:space="preserve">5682; Civ. C. </w:t>
      </w:r>
      <w:r w:rsidRPr="008D0B67">
        <w:t>‘</w:t>
      </w:r>
      <w:r w:rsidR="00877DBA" w:rsidRPr="008D0B67">
        <w:t xml:space="preserve">22 </w:t>
      </w:r>
      <w:r w:rsidRPr="008D0B67">
        <w:t xml:space="preserve">Section </w:t>
      </w:r>
      <w:r w:rsidR="00877DBA" w:rsidRPr="008D0B67">
        <w:t xml:space="preserve">2763; 1918 (30) 803; 1937 (40) 216; 1939 (41) 107; 1985 Act No. 35, </w:t>
      </w:r>
      <w:r w:rsidRPr="008D0B67">
        <w:t xml:space="preserve">Section </w:t>
      </w:r>
      <w:r w:rsidR="00877DBA" w:rsidRPr="008D0B67">
        <w:t>6.</w:t>
      </w:r>
    </w:p>
    <w:p w:rsidR="00F25049" w:rsidRPr="008D0B67" w:rsidRDefault="00F25049" w:rsidP="008D0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D0B67" w:rsidSect="008D0B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67" w:rsidRDefault="008D0B67" w:rsidP="008D0B67">
      <w:pPr>
        <w:spacing w:after="0" w:line="240" w:lineRule="auto"/>
      </w:pPr>
      <w:r>
        <w:separator/>
      </w:r>
    </w:p>
  </w:endnote>
  <w:endnote w:type="continuationSeparator" w:id="0">
    <w:p w:rsidR="008D0B67" w:rsidRDefault="008D0B67" w:rsidP="008D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67" w:rsidRDefault="008D0B67" w:rsidP="008D0B67">
      <w:pPr>
        <w:spacing w:after="0" w:line="240" w:lineRule="auto"/>
      </w:pPr>
      <w:r>
        <w:separator/>
      </w:r>
    </w:p>
  </w:footnote>
  <w:footnote w:type="continuationSeparator" w:id="0">
    <w:p w:rsidR="008D0B67" w:rsidRDefault="008D0B67" w:rsidP="008D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67" w:rsidRPr="008D0B67" w:rsidRDefault="008D0B67" w:rsidP="008D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BA"/>
    <w:rsid w:val="00877DBA"/>
    <w:rsid w:val="008D0B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3313E-FE75-4532-8C83-8F3F69A1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7DBA"/>
    <w:rPr>
      <w:rFonts w:ascii="Courier New" w:eastAsia="Times New Roman" w:hAnsi="Courier New" w:cs="Courier New"/>
      <w:sz w:val="20"/>
      <w:szCs w:val="20"/>
    </w:rPr>
  </w:style>
  <w:style w:type="paragraph" w:styleId="Header">
    <w:name w:val="header"/>
    <w:basedOn w:val="Normal"/>
    <w:link w:val="HeaderChar"/>
    <w:uiPriority w:val="99"/>
    <w:unhideWhenUsed/>
    <w:rsid w:val="008D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67"/>
    <w:rPr>
      <w:rFonts w:ascii="Times New Roman" w:hAnsi="Times New Roman" w:cs="Times New Roman"/>
    </w:rPr>
  </w:style>
  <w:style w:type="paragraph" w:styleId="Footer">
    <w:name w:val="footer"/>
    <w:basedOn w:val="Normal"/>
    <w:link w:val="FooterChar"/>
    <w:uiPriority w:val="99"/>
    <w:unhideWhenUsed/>
    <w:rsid w:val="008D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1269</Words>
  <Characters>7235</Characters>
  <Application>Microsoft Office Word</Application>
  <DocSecurity>0</DocSecurity>
  <Lines>60</Lines>
  <Paragraphs>16</Paragraphs>
  <ScaleCrop>false</ScaleCrop>
  <Company>Legislative Services Agency (LSA)</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