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3337">
        <w:t>CHAPTER 127</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3337">
        <w:t>South Carolina State University</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6C71" w:rsidRPr="00AC3337">
        <w:t xml:space="preserve"> 1</w:t>
      </w:r>
    </w:p>
    <w:p w:rsidR="00AC3337" w:rsidRP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3337">
        <w:t>General Provisions</w:t>
      </w:r>
      <w:bookmarkStart w:id="0" w:name="_GoBack"/>
      <w:bookmarkEnd w:id="0"/>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10.</w:t>
      </w:r>
      <w:r w:rsidR="00C86C71" w:rsidRPr="00AC3337">
        <w:t xml:space="preserve"> Establishment of South Carolina State University.</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There shall be established within this State a normal, industrial, agricultural and mechanical college for the higher education of the youth of the State, and such college shall be known as South Carolina State University.</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1962 Code </w:t>
      </w:r>
      <w:r w:rsidRPr="00AC3337">
        <w:t xml:space="preserve">Section </w:t>
      </w:r>
      <w:r w:rsidR="00C86C71" w:rsidRPr="00AC3337">
        <w:t>22</w:t>
      </w:r>
      <w:r w:rsidRPr="00AC3337">
        <w:noBreakHyphen/>
      </w:r>
      <w:r w:rsidR="00C86C71" w:rsidRPr="00AC3337">
        <w:t xml:space="preserve">551; 1952 Code </w:t>
      </w:r>
      <w:r w:rsidRPr="00AC3337">
        <w:t xml:space="preserve">Section </w:t>
      </w:r>
      <w:r w:rsidR="00C86C71" w:rsidRPr="00AC3337">
        <w:t>22</w:t>
      </w:r>
      <w:r w:rsidRPr="00AC3337">
        <w:noBreakHyphen/>
      </w:r>
      <w:r w:rsidR="00C86C71" w:rsidRPr="00AC3337">
        <w:t xml:space="preserve">551; 1942 Code </w:t>
      </w:r>
      <w:r w:rsidRPr="00AC3337">
        <w:t xml:space="preserve">Section </w:t>
      </w:r>
      <w:r w:rsidR="00C86C71" w:rsidRPr="00AC3337">
        <w:t xml:space="preserve">5800; 1932 Code </w:t>
      </w:r>
      <w:r w:rsidRPr="00AC3337">
        <w:t xml:space="preserve">Section </w:t>
      </w:r>
      <w:r w:rsidR="00C86C71" w:rsidRPr="00AC3337">
        <w:t xml:space="preserve">5800; Civ. C. </w:t>
      </w:r>
      <w:r w:rsidRPr="00AC3337">
        <w:t>‘</w:t>
      </w:r>
      <w:r w:rsidR="00C86C71" w:rsidRPr="00AC3337">
        <w:t xml:space="preserve">22 </w:t>
      </w:r>
      <w:r w:rsidRPr="00AC3337">
        <w:t xml:space="preserve">Section </w:t>
      </w:r>
      <w:r w:rsidR="00C86C71" w:rsidRPr="00AC3337">
        <w:t xml:space="preserve">2819; Civ. C. </w:t>
      </w:r>
      <w:r w:rsidRPr="00AC3337">
        <w:t>‘</w:t>
      </w:r>
      <w:r w:rsidR="00C86C71" w:rsidRPr="00AC3337">
        <w:t xml:space="preserve">12 </w:t>
      </w:r>
      <w:r w:rsidRPr="00AC3337">
        <w:t xml:space="preserve">Section </w:t>
      </w:r>
      <w:r w:rsidR="00C86C71" w:rsidRPr="00AC3337">
        <w:t xml:space="preserve">1879; Civ. C. </w:t>
      </w:r>
      <w:r w:rsidRPr="00AC3337">
        <w:t>‘</w:t>
      </w:r>
      <w:r w:rsidR="00C86C71" w:rsidRPr="00AC3337">
        <w:t xml:space="preserve">02 </w:t>
      </w:r>
      <w:r w:rsidRPr="00AC3337">
        <w:t xml:space="preserve">Section </w:t>
      </w:r>
      <w:r w:rsidR="00C86C71" w:rsidRPr="00AC3337">
        <w:t>1293; 1896 (22) 174; 1954 (48) 1722; 1972 (57) 2494.</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15.</w:t>
      </w:r>
      <w:r w:rsidR="00C86C71" w:rsidRPr="00AC3337">
        <w:t xml:space="preserve"> South Carolina State College changed to South Carolina State University.</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South Carolina State College is changed to South Carolina State University, effective July 1, 1992, and wherever in the 1976 Code or in any other provision of law the name South Carolina State College appears, it must be construed to mean South Carolina State University.</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272, </w:t>
      </w:r>
      <w:r w:rsidRPr="00AC3337">
        <w:t xml:space="preserve">Section </w:t>
      </w:r>
      <w:r w:rsidR="00C86C71" w:rsidRPr="00AC3337">
        <w:t>3.</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20.</w:t>
      </w:r>
      <w:r w:rsidR="00C86C71" w:rsidRPr="00AC3337">
        <w:t xml:space="preserve"> Board of trustees; election; terms.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(A)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Each position on the board constitutes a separate office and the seats on the board are numbered consecutively, one corresponding in number to each congressional district and Seats Eight</w:t>
      </w:r>
      <w:r w:rsidR="00AC3337" w:rsidRPr="00AC3337">
        <w:noBreakHyphen/>
      </w:r>
      <w:r w:rsidRPr="00AC3337">
        <w:t>Twelve at large. The Governor or his designee occupies Seat Thirteen. 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 xml:space="preserve">(B)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w:t>
      </w:r>
      <w:r w:rsidRPr="00AC3337">
        <w:lastRenderedPageBreak/>
        <w:t>in 1993 and successors to members of the board provided six</w:t>
      </w:r>
      <w:r w:rsidR="00AC3337" w:rsidRPr="00AC3337">
        <w:noBreakHyphen/>
      </w:r>
      <w:r w:rsidRPr="00AC3337">
        <w:t>year terms by the provisions of this subsection must be elected for terms of four years each.</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6C71" w:rsidRPr="00AC3337">
        <w:t xml:space="preserve">: 1962 Code </w:t>
      </w:r>
      <w:r w:rsidRPr="00AC3337">
        <w:t xml:space="preserve">Section </w:t>
      </w:r>
      <w:r w:rsidR="00C86C71" w:rsidRPr="00AC3337">
        <w:t>22</w:t>
      </w:r>
      <w:r w:rsidRPr="00AC3337">
        <w:noBreakHyphen/>
      </w:r>
      <w:r w:rsidR="00C86C71" w:rsidRPr="00AC3337">
        <w:t xml:space="preserve">552; 1952 Code </w:t>
      </w:r>
      <w:r w:rsidRPr="00AC3337">
        <w:t xml:space="preserve">Section </w:t>
      </w:r>
      <w:r w:rsidR="00C86C71" w:rsidRPr="00AC3337">
        <w:t>22</w:t>
      </w:r>
      <w:r w:rsidRPr="00AC3337">
        <w:noBreakHyphen/>
      </w:r>
      <w:r w:rsidR="00C86C71" w:rsidRPr="00AC3337">
        <w:t xml:space="preserve">552; 1942 Code </w:t>
      </w:r>
      <w:r w:rsidRPr="00AC3337">
        <w:t xml:space="preserve">Section </w:t>
      </w:r>
      <w:r w:rsidR="00C86C71" w:rsidRPr="00AC3337">
        <w:t xml:space="preserve">5800; 1932 Code </w:t>
      </w:r>
      <w:r w:rsidRPr="00AC3337">
        <w:t xml:space="preserve">Section </w:t>
      </w:r>
      <w:r w:rsidR="00C86C71" w:rsidRPr="00AC3337">
        <w:t xml:space="preserve">5800; Civ. C. </w:t>
      </w:r>
      <w:r w:rsidRPr="00AC3337">
        <w:t>‘</w:t>
      </w:r>
      <w:r w:rsidR="00C86C71" w:rsidRPr="00AC3337">
        <w:t xml:space="preserve">22 </w:t>
      </w:r>
      <w:r w:rsidRPr="00AC3337">
        <w:t xml:space="preserve">Section </w:t>
      </w:r>
      <w:r w:rsidR="00C86C71" w:rsidRPr="00AC3337">
        <w:t xml:space="preserve">2819; Civ. C. </w:t>
      </w:r>
      <w:r w:rsidRPr="00AC3337">
        <w:t>‘</w:t>
      </w:r>
      <w:r w:rsidR="00C86C71" w:rsidRPr="00AC3337">
        <w:t xml:space="preserve">12 </w:t>
      </w:r>
      <w:r w:rsidRPr="00AC3337">
        <w:t xml:space="preserve">Section </w:t>
      </w:r>
      <w:r w:rsidR="00C86C71" w:rsidRPr="00AC3337">
        <w:t xml:space="preserve">1879; Civ. C. </w:t>
      </w:r>
      <w:r w:rsidRPr="00AC3337">
        <w:t>‘</w:t>
      </w:r>
      <w:r w:rsidR="00C86C71" w:rsidRPr="00AC3337">
        <w:t xml:space="preserve">02 </w:t>
      </w:r>
      <w:r w:rsidRPr="00AC3337">
        <w:t xml:space="preserve">Section </w:t>
      </w:r>
      <w:r w:rsidR="00C86C71" w:rsidRPr="00AC3337">
        <w:t xml:space="preserve">1293; 1896 (22) 174; 1954 (48) 1722; 1960 (51) 1529; 1966 (54) 2149; 1983 Act No. 130, </w:t>
      </w:r>
      <w:r w:rsidRPr="00AC3337">
        <w:t xml:space="preserve">Section </w:t>
      </w:r>
      <w:r w:rsidR="00C86C71" w:rsidRPr="00AC3337">
        <w:t xml:space="preserve">14; 1983 Act No. 132, </w:t>
      </w:r>
      <w:r w:rsidRPr="00AC3337">
        <w:t xml:space="preserve">Section </w:t>
      </w:r>
      <w:r w:rsidR="00C86C71" w:rsidRPr="00AC3337">
        <w:t xml:space="preserve">10; 1984 Act No. 354, </w:t>
      </w:r>
      <w:r w:rsidRPr="00AC3337">
        <w:t xml:space="preserve">Section </w:t>
      </w:r>
      <w:r w:rsidR="00C86C71" w:rsidRPr="00AC3337">
        <w:t xml:space="preserve">8; 1988 Act No. 510, </w:t>
      </w:r>
      <w:r w:rsidRPr="00AC3337">
        <w:t xml:space="preserve">Section </w:t>
      </w:r>
      <w:r w:rsidR="00C86C71" w:rsidRPr="00AC3337">
        <w:t xml:space="preserve">14; 1991 Act No. 248, </w:t>
      </w:r>
      <w:r w:rsidRPr="00AC3337">
        <w:t xml:space="preserve">Section </w:t>
      </w:r>
      <w:r w:rsidR="00C86C71" w:rsidRPr="00AC3337">
        <w:t xml:space="preserve">6; 1992 Act No. 392, </w:t>
      </w:r>
      <w:r w:rsidRPr="00AC3337">
        <w:t xml:space="preserve">Section </w:t>
      </w:r>
      <w:r w:rsidR="00C86C71" w:rsidRPr="00AC3337">
        <w:t xml:space="preserve">1; 1993 Act No. 47, </w:t>
      </w:r>
      <w:r w:rsidRPr="00AC3337">
        <w:t xml:space="preserve">Section </w:t>
      </w:r>
      <w:r w:rsidR="00C86C71" w:rsidRPr="00AC3337">
        <w:t xml:space="preserve">1; 2012 Act No. 176, </w:t>
      </w:r>
      <w:r w:rsidRPr="00AC3337">
        <w:t xml:space="preserve">Section </w:t>
      </w:r>
      <w:r w:rsidR="00C86C71" w:rsidRPr="00AC3337">
        <w:t>11, eff May 25, 2012.</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Editor</w:t>
      </w:r>
      <w:r w:rsidR="00AC3337" w:rsidRPr="00AC3337">
        <w:t>’</w:t>
      </w:r>
      <w:r w:rsidRPr="00AC3337">
        <w:t>s Note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 xml:space="preserve">2012 Act No. 176, </w:t>
      </w:r>
      <w:r w:rsidR="00AC3337" w:rsidRPr="00AC3337">
        <w:t xml:space="preserve">Section </w:t>
      </w:r>
      <w:r w:rsidRPr="00AC3337">
        <w:t>18 and 19, provide as follows: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SECTION 19. In the event that elections for incumbent university board of trustees</w:t>
      </w:r>
      <w:r w:rsidRPr="00AC3337">
        <w:t>’</w:t>
      </w:r>
      <w:r w:rsidR="00C86C71" w:rsidRPr="00AC3337">
        <w:t xml:space="preserve"> seats whose terms are expiring this year are not held prior to June 30, 2012, current board members will retain their seats until the General Assembly reconvenes and holds elections.</w:t>
      </w:r>
      <w:r w:rsidRPr="00AC3337">
        <w:t>”</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 xml:space="preserve">2015 Act No. 121, eff May 7, 2015, </w:t>
      </w:r>
      <w:r w:rsidR="00AC3337" w:rsidRPr="00AC3337">
        <w:t xml:space="preserve">Section </w:t>
      </w:r>
      <w:r w:rsidRPr="00AC3337">
        <w:t>1, provides as follows: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SECTION 1. (A) Immediately upon the appointment of an Interim South Carolina State University Board of Trustees pursuant to subsection (B), the current members of the Board of Trustees of South Carolina State University are hereby removed from service, and their positions, powers, and duties are hereby transferred to the newly appointed Interim Board of Trustees pursuant to subsection (B).</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(B) Section 59</w:t>
      </w:r>
      <w:r w:rsidRPr="00AC3337">
        <w:noBreakHyphen/>
      </w:r>
      <w:r w:rsidR="00C86C71" w:rsidRPr="00AC3337">
        <w:t>127</w:t>
      </w:r>
      <w:r w:rsidRPr="00AC3337">
        <w:noBreakHyphen/>
      </w:r>
      <w:r w:rsidR="00C86C71" w:rsidRPr="00AC3337">
        <w:t>20 of the South Carolina Code, relating to the South Carolina State University Board of Trustees, election, and term, is suspended until June 30, 2018. There is established a new Interim Board of Trustees of South Carolina State University, to be composed of:</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(1) one member appointed by the Governor;</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(2) one member appointed by the State Treasurer;</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(3) one member appointed by the chairman of the Ways and Means Committee of the House of Representatives;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(4) one member appointed by the chairman of the Senate Finance Committee;</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(5) one member appointed by the State Superintendent of Education;</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(6) one member appointed by the chairman of the Ways and Means Higher Education and Technical Colleges Subcommittee;</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(7) one member appointed by the chairman of the Senate Finance Higher Education Subcommittee;</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(8) the President of the South Carolina State University National Alumni Association, to serve ex officio and nonvoting; and</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(9) the South Carolina State University Student Government Association President, to serve ex officio and nonvoting.</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The members of the Interim Board of Trustees must be appointed no later than seven days following the effective date of this joint resolution. The Interim Board of Trustees shall meet as soon as practical and elect a chairman and other officers from its membership. Vacancies must be filled in the manner of the original appointment.</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 xml:space="preserve">(C) Unless extended by the General Assembly, the Interim Board of Trustees established pursuant to subsection (B) shall serve until June 30, 2018, or until a full new Board of Trustees is elected and qualified pursuant to Chapter 127, Title 59. The term of office for each seat on the Board of Trustees shall be suspended as of the date of removal pursuant to subsection (A) until a new member of the Board of Trustees </w:t>
      </w:r>
      <w:r w:rsidR="00C86C71" w:rsidRPr="00AC3337">
        <w:lastRenderedPageBreak/>
        <w:t>is elected to that seat pursuant to Chapter 127, Title 59, after June 30, 2018. Initial terms of the new members of the Board of Trustees shall be the unexpired terms of the seats to which they are elected.</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(D) The Interim Board of Trustees is responsible solely for the selection, periodic evaluation, and retention or termination of the university</w:t>
      </w:r>
      <w:r w:rsidRPr="00AC3337">
        <w:t>’</w:t>
      </w:r>
      <w:r w:rsidR="00C86C71" w:rsidRPr="00AC3337">
        <w:t>s president.</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(E) The Interim Board of Trustees shall ensure there is a clear and appropriate distinction between the policy</w:t>
      </w:r>
      <w:r w:rsidRPr="00AC3337">
        <w:noBreakHyphen/>
      </w:r>
      <w:r w:rsidR="00C86C71" w:rsidRPr="00AC3337">
        <w:t>making functions of the Interim Board of Trustees and the responsibility of the university</w:t>
      </w:r>
      <w:r w:rsidRPr="00AC3337">
        <w:t>’</w:t>
      </w:r>
      <w:r w:rsidR="00C86C71" w:rsidRPr="00AC3337">
        <w:t>s president, administration, and faculty to administer and implement policies and that the university has a clearly defined organizational structure that delineates responsibility for the administration of policies.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(F) The Interim Board of Trustees shall ensure that the university has qualified administrative and academic officers with the experience and competence necessary to lead the university.</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(G) Notwithstanding any other provision of law, the Interim Board of Trustees is authorized to develop programmatic, personnel, and related policies it deems necessary to ensure that the university operates within its appropriated and authorized budget. The policies the Interim Board of Trustees develops may be across all operations of the university including, but not limited to, administration, academics, auxiliary operations, public service activities, and athletics. Programmatic and personnel policies developed by the Interim Board of Trustees pursuant to this subsection must be reported as information to the Commission on Higher Education and the State Division of Human Resources, respectively, as soon as is practicable after implementation.</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(H) The Interim Board of Trustees, in consultation with the president, shall review both the educational accreditation of the university and the past and current financial situation of the university and make recommendations regarding the path that the university must pursue in order to lead the university out of the current financial crisis with an emphasis on having the university return to the valuable and functional institution of higher learning that it has been in the past. Any recommendations made by the Interim Board of Trustees also shall be provided as information to the Executive Budget Office and made public on the university</w:t>
      </w:r>
      <w:r w:rsidRPr="00AC3337">
        <w:t>’</w:t>
      </w:r>
      <w:r w:rsidR="00C86C71" w:rsidRPr="00AC3337">
        <w:t>s website.</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(I) The Interim Board of Trustees shall be indemnified in the same manner as members of the Retirement System Investment Commission, mutatis mutandis.</w:t>
      </w:r>
      <w:r w:rsidRPr="00AC3337">
        <w:t>”</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 xml:space="preserve">2016 Act No. 286, </w:t>
      </w:r>
      <w:r w:rsidR="00AC3337" w:rsidRPr="00AC3337">
        <w:t xml:space="preserve">Section </w:t>
      </w:r>
      <w:r w:rsidRPr="00AC3337">
        <w:t>4, provides as follows: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SECTION 4. (A) Notwithstanding any other provision of law, beginning in Fiscal Year 2016</w:t>
      </w:r>
      <w:r w:rsidRPr="00AC3337">
        <w:noBreakHyphen/>
      </w:r>
      <w:r w:rsidR="00C86C71" w:rsidRPr="00AC3337">
        <w:t>2017 and ending Fiscal Year 2021</w:t>
      </w:r>
      <w:r w:rsidRPr="00AC3337">
        <w:noBreakHyphen/>
      </w:r>
      <w:r w:rsidR="00C86C71" w:rsidRPr="00AC3337">
        <w:t>2022, the agency head of South Carolina State University may institute a mandatory employee furlough program of not more than twenty working days in each fiscal year. The program must meet the requirements provided in subsection (B).</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w:t>
      </w:r>
      <w:r w:rsidR="00C86C71" w:rsidRPr="00AC3337">
        <w:t>(B) The furlough must be inclusive of all employees of the university or within a designated department or program regardless of source of funds, place of work, or tenure status, and must include employees in classified positions and unclassified positions in the designated area. A furlough program also may be implemented by pay band for classified employees and by pay rate for unclassified employees. Law enforcement employees, employees who provide direct patient or client care, and front</w:t>
      </w:r>
      <w:r w:rsidRPr="00AC3337">
        <w:noBreakHyphen/>
      </w:r>
      <w:r w:rsidR="00C86C71" w:rsidRPr="00AC3337">
        <w:t>line employees who deliver direct customer services may be exempted from a mandatory furlough. If the furlough includes the entire university, the furlough must include the agency head. Scheduling of furlough days, or portions of days, shall be at the discretion of the university, but under no circumstances shall the university close completely. If an employee participates in a voluntary furlough program from Fiscal Year 2016</w:t>
      </w:r>
      <w:r w:rsidRPr="00AC3337">
        <w:noBreakHyphen/>
      </w:r>
      <w:r w:rsidR="00C86C71" w:rsidRPr="00AC3337">
        <w:t>2017 through Fiscal Year 2021</w:t>
      </w:r>
      <w:r w:rsidRPr="00AC3337">
        <w:noBreakHyphen/>
      </w:r>
      <w:r w:rsidR="00C86C71" w:rsidRPr="00AC3337">
        <w:t>2022, the furlough days taken voluntarily must count toward the furlough days required by the mandatory furlough authorized in this section.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the university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The university may allocate the employee</w:t>
      </w:r>
      <w:r w:rsidRPr="00AC3337">
        <w:t>’</w:t>
      </w:r>
      <w:r w:rsidR="00C86C71" w:rsidRPr="00AC3337">
        <w:t>s reduction in pay over the balance of the fiscal year for payroll purposes regardless of the pay period within which the furlough occurs. The university is encouraged to consult the State Division of Human Resources of the Department of Administration in the development of the furlough plan to ensure that the plan meets the requirements of this section. The university shall report information regarding furloughs to the State Division of Human Resources as requested.</w:t>
      </w:r>
      <w:r w:rsidRPr="00AC3337">
        <w:t>”</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Effect of Amendment</w:t>
      </w:r>
    </w:p>
    <w:p w:rsidR="00AC3337" w:rsidRP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3337">
        <w:t>The 2012 amendment rewrote subsection (A).</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30.</w:t>
      </w:r>
      <w:r w:rsidR="00C86C71" w:rsidRPr="00AC3337">
        <w:t xml:space="preserve"> Quorum at board meetings.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lastRenderedPageBreak/>
        <w:tab/>
        <w:t>A majority of the board of trustees shall be necessary for the transaction of any business.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1962 Code </w:t>
      </w:r>
      <w:r w:rsidRPr="00AC3337">
        <w:t xml:space="preserve">Section </w:t>
      </w:r>
      <w:r w:rsidR="00C86C71" w:rsidRPr="00AC3337">
        <w:t>22</w:t>
      </w:r>
      <w:r w:rsidRPr="00AC3337">
        <w:noBreakHyphen/>
      </w:r>
      <w:r w:rsidR="00C86C71" w:rsidRPr="00AC3337">
        <w:t xml:space="preserve">553; 1952 Code </w:t>
      </w:r>
      <w:r w:rsidRPr="00AC3337">
        <w:t xml:space="preserve">Section </w:t>
      </w:r>
      <w:r w:rsidR="00C86C71" w:rsidRPr="00AC3337">
        <w:t>22</w:t>
      </w:r>
      <w:r w:rsidRPr="00AC3337">
        <w:noBreakHyphen/>
      </w:r>
      <w:r w:rsidR="00C86C71" w:rsidRPr="00AC3337">
        <w:t xml:space="preserve">553; 1942 Code </w:t>
      </w:r>
      <w:r w:rsidRPr="00AC3337">
        <w:t xml:space="preserve">Section </w:t>
      </w:r>
      <w:r w:rsidR="00C86C71" w:rsidRPr="00AC3337">
        <w:t xml:space="preserve">5804; 1932 Code </w:t>
      </w:r>
      <w:r w:rsidRPr="00AC3337">
        <w:t xml:space="preserve">Section </w:t>
      </w:r>
      <w:r w:rsidR="00C86C71" w:rsidRPr="00AC3337">
        <w:t xml:space="preserve">5804; Civ. C. </w:t>
      </w:r>
      <w:r w:rsidRPr="00AC3337">
        <w:t>‘</w:t>
      </w:r>
      <w:r w:rsidR="00C86C71" w:rsidRPr="00AC3337">
        <w:t xml:space="preserve">22 </w:t>
      </w:r>
      <w:r w:rsidRPr="00AC3337">
        <w:t xml:space="preserve">Section </w:t>
      </w:r>
      <w:r w:rsidR="00C86C71" w:rsidRPr="00AC3337">
        <w:t xml:space="preserve">2823; Civ. C. </w:t>
      </w:r>
      <w:r w:rsidRPr="00AC3337">
        <w:t>‘</w:t>
      </w:r>
      <w:r w:rsidR="00C86C71" w:rsidRPr="00AC3337">
        <w:t xml:space="preserve">12 </w:t>
      </w:r>
      <w:r w:rsidRPr="00AC3337">
        <w:t xml:space="preserve">Section </w:t>
      </w:r>
      <w:r w:rsidR="00C86C71" w:rsidRPr="00AC3337">
        <w:t xml:space="preserve">1883; Civ. C. </w:t>
      </w:r>
      <w:r w:rsidRPr="00AC3337">
        <w:t>‘</w:t>
      </w:r>
      <w:r w:rsidR="00C86C71" w:rsidRPr="00AC3337">
        <w:t xml:space="preserve">02 </w:t>
      </w:r>
      <w:r w:rsidRPr="00AC3337">
        <w:t xml:space="preserve">Section </w:t>
      </w:r>
      <w:r w:rsidR="00C86C71" w:rsidRPr="00AC3337">
        <w:t>1297; 1896 (22) 174.</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40.</w:t>
      </w:r>
      <w:r w:rsidR="00C86C71" w:rsidRPr="00AC3337">
        <w:t xml:space="preserve"> Management and control of Claflin College.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board of trustees of South Carolina State University may take charge of, manage and control all of the real and personal property belonging to Claflin College, in whosesoever hands or custody the same may be now or hereafter found, and shall hold the same in trust for the benefit and uses of South Carolina State University.</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1962 Code </w:t>
      </w:r>
      <w:r w:rsidRPr="00AC3337">
        <w:t xml:space="preserve">Section </w:t>
      </w:r>
      <w:r w:rsidR="00C86C71" w:rsidRPr="00AC3337">
        <w:t>22</w:t>
      </w:r>
      <w:r w:rsidRPr="00AC3337">
        <w:noBreakHyphen/>
      </w:r>
      <w:r w:rsidR="00C86C71" w:rsidRPr="00AC3337">
        <w:t xml:space="preserve">554; 1952 Code </w:t>
      </w:r>
      <w:r w:rsidRPr="00AC3337">
        <w:t xml:space="preserve">Section </w:t>
      </w:r>
      <w:r w:rsidR="00C86C71" w:rsidRPr="00AC3337">
        <w:t>22</w:t>
      </w:r>
      <w:r w:rsidRPr="00AC3337">
        <w:noBreakHyphen/>
      </w:r>
      <w:r w:rsidR="00C86C71" w:rsidRPr="00AC3337">
        <w:t xml:space="preserve">554; 1942 Code </w:t>
      </w:r>
      <w:r w:rsidRPr="00AC3337">
        <w:t xml:space="preserve">Section </w:t>
      </w:r>
      <w:r w:rsidR="00C86C71" w:rsidRPr="00AC3337">
        <w:t xml:space="preserve">5801; 1932 Code </w:t>
      </w:r>
      <w:r w:rsidRPr="00AC3337">
        <w:t xml:space="preserve">Section </w:t>
      </w:r>
      <w:r w:rsidR="00C86C71" w:rsidRPr="00AC3337">
        <w:t xml:space="preserve">5801; Civ. C. </w:t>
      </w:r>
      <w:r w:rsidRPr="00AC3337">
        <w:t>‘</w:t>
      </w:r>
      <w:r w:rsidR="00C86C71" w:rsidRPr="00AC3337">
        <w:t xml:space="preserve">22 </w:t>
      </w:r>
      <w:r w:rsidRPr="00AC3337">
        <w:t xml:space="preserve">Section </w:t>
      </w:r>
      <w:r w:rsidR="00C86C71" w:rsidRPr="00AC3337">
        <w:t xml:space="preserve">2820; Civ. C. </w:t>
      </w:r>
      <w:r w:rsidRPr="00AC3337">
        <w:t>‘</w:t>
      </w:r>
      <w:r w:rsidR="00C86C71" w:rsidRPr="00AC3337">
        <w:t xml:space="preserve">12 </w:t>
      </w:r>
      <w:r w:rsidRPr="00AC3337">
        <w:t xml:space="preserve">Section </w:t>
      </w:r>
      <w:r w:rsidR="00C86C71" w:rsidRPr="00AC3337">
        <w:t xml:space="preserve">1880; Civ. C. </w:t>
      </w:r>
      <w:r w:rsidRPr="00AC3337">
        <w:t>‘</w:t>
      </w:r>
      <w:r w:rsidR="00C86C71" w:rsidRPr="00AC3337">
        <w:t xml:space="preserve">02 </w:t>
      </w:r>
      <w:r w:rsidRPr="00AC3337">
        <w:t xml:space="preserve">Section </w:t>
      </w:r>
      <w:r w:rsidR="00C86C71" w:rsidRPr="00AC3337">
        <w:t>1294; 1896 (22) 174; 1954 (48) 1722.</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50.</w:t>
      </w:r>
      <w:r w:rsidR="00C86C71" w:rsidRPr="00AC3337">
        <w:t xml:space="preserve"> College shall be separate from Claflin University and other institutions under religious control.</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South Carolina State University shall forever be, and remain, free and separate from Claflin University and all other colleges, schools or other institutions which are wholly or in part under the direction or control of any church or religious or sectarian denomination or society.</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1962 Code </w:t>
      </w:r>
      <w:r w:rsidRPr="00AC3337">
        <w:t xml:space="preserve">Section </w:t>
      </w:r>
      <w:r w:rsidR="00C86C71" w:rsidRPr="00AC3337">
        <w:t>22</w:t>
      </w:r>
      <w:r w:rsidRPr="00AC3337">
        <w:noBreakHyphen/>
      </w:r>
      <w:r w:rsidR="00C86C71" w:rsidRPr="00AC3337">
        <w:t xml:space="preserve">554.1; 1952 Code </w:t>
      </w:r>
      <w:r w:rsidRPr="00AC3337">
        <w:t xml:space="preserve">Section </w:t>
      </w:r>
      <w:r w:rsidR="00C86C71" w:rsidRPr="00AC3337">
        <w:t>22</w:t>
      </w:r>
      <w:r w:rsidRPr="00AC3337">
        <w:noBreakHyphen/>
      </w:r>
      <w:r w:rsidR="00C86C71" w:rsidRPr="00AC3337">
        <w:t xml:space="preserve">554.1; 1942 Code </w:t>
      </w:r>
      <w:r w:rsidRPr="00AC3337">
        <w:t xml:space="preserve">Section </w:t>
      </w:r>
      <w:r w:rsidR="00C86C71" w:rsidRPr="00AC3337">
        <w:t xml:space="preserve">5802; 1932 Code </w:t>
      </w:r>
      <w:r w:rsidRPr="00AC3337">
        <w:t xml:space="preserve">Section </w:t>
      </w:r>
      <w:r w:rsidR="00C86C71" w:rsidRPr="00AC3337">
        <w:t xml:space="preserve">5802; Civ. C. </w:t>
      </w:r>
      <w:r w:rsidRPr="00AC3337">
        <w:t>‘</w:t>
      </w:r>
      <w:r w:rsidR="00C86C71" w:rsidRPr="00AC3337">
        <w:t xml:space="preserve">22 </w:t>
      </w:r>
      <w:r w:rsidRPr="00AC3337">
        <w:t xml:space="preserve">Section </w:t>
      </w:r>
      <w:r w:rsidR="00C86C71" w:rsidRPr="00AC3337">
        <w:t xml:space="preserve">2821; Civ. C. </w:t>
      </w:r>
      <w:r w:rsidRPr="00AC3337">
        <w:t>‘</w:t>
      </w:r>
      <w:r w:rsidR="00C86C71" w:rsidRPr="00AC3337">
        <w:t xml:space="preserve">12 </w:t>
      </w:r>
      <w:r w:rsidRPr="00AC3337">
        <w:t xml:space="preserve">Section </w:t>
      </w:r>
      <w:r w:rsidR="00C86C71" w:rsidRPr="00AC3337">
        <w:t xml:space="preserve">1881; Civ. C. </w:t>
      </w:r>
      <w:r w:rsidRPr="00AC3337">
        <w:t>‘</w:t>
      </w:r>
      <w:r w:rsidR="00C86C71" w:rsidRPr="00AC3337">
        <w:t xml:space="preserve">02 </w:t>
      </w:r>
      <w:r w:rsidRPr="00AC3337">
        <w:t xml:space="preserve">Section </w:t>
      </w:r>
      <w:r w:rsidR="00C86C71" w:rsidRPr="00AC3337">
        <w:t>1295; 1896 (22) 174; 1909 (26) 213; 1954 (48) 1722.</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60.</w:t>
      </w:r>
      <w:r w:rsidR="00C86C71" w:rsidRPr="00AC3337">
        <w:t xml:space="preserve"> General powers of board.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1962 Code </w:t>
      </w:r>
      <w:r w:rsidRPr="00AC3337">
        <w:t xml:space="preserve">Section </w:t>
      </w:r>
      <w:r w:rsidR="00C86C71" w:rsidRPr="00AC3337">
        <w:t>22</w:t>
      </w:r>
      <w:r w:rsidRPr="00AC3337">
        <w:noBreakHyphen/>
      </w:r>
      <w:r w:rsidR="00C86C71" w:rsidRPr="00AC3337">
        <w:t xml:space="preserve">555; 1952 Code </w:t>
      </w:r>
      <w:r w:rsidRPr="00AC3337">
        <w:t xml:space="preserve">Section </w:t>
      </w:r>
      <w:r w:rsidR="00C86C71" w:rsidRPr="00AC3337">
        <w:t>22</w:t>
      </w:r>
      <w:r w:rsidRPr="00AC3337">
        <w:noBreakHyphen/>
      </w:r>
      <w:r w:rsidR="00C86C71" w:rsidRPr="00AC3337">
        <w:t xml:space="preserve">555; 1942 Code </w:t>
      </w:r>
      <w:r w:rsidRPr="00AC3337">
        <w:t xml:space="preserve">Section </w:t>
      </w:r>
      <w:r w:rsidR="00C86C71" w:rsidRPr="00AC3337">
        <w:t xml:space="preserve">5802; 1932 Code </w:t>
      </w:r>
      <w:r w:rsidRPr="00AC3337">
        <w:t xml:space="preserve">Section </w:t>
      </w:r>
      <w:r w:rsidR="00C86C71" w:rsidRPr="00AC3337">
        <w:t xml:space="preserve">5802; Civ. C. </w:t>
      </w:r>
      <w:r w:rsidRPr="00AC3337">
        <w:t>‘</w:t>
      </w:r>
      <w:r w:rsidR="00C86C71" w:rsidRPr="00AC3337">
        <w:t xml:space="preserve">22 </w:t>
      </w:r>
      <w:r w:rsidRPr="00AC3337">
        <w:t xml:space="preserve">Section </w:t>
      </w:r>
      <w:r w:rsidR="00C86C71" w:rsidRPr="00AC3337">
        <w:t xml:space="preserve">2821; Civ. C. </w:t>
      </w:r>
      <w:r w:rsidRPr="00AC3337">
        <w:t>‘</w:t>
      </w:r>
      <w:r w:rsidR="00C86C71" w:rsidRPr="00AC3337">
        <w:t xml:space="preserve">12 </w:t>
      </w:r>
      <w:r w:rsidRPr="00AC3337">
        <w:t xml:space="preserve">Section </w:t>
      </w:r>
      <w:r w:rsidR="00C86C71" w:rsidRPr="00AC3337">
        <w:t xml:space="preserve">1881; Civ. C. </w:t>
      </w:r>
      <w:r w:rsidRPr="00AC3337">
        <w:t>‘</w:t>
      </w:r>
      <w:r w:rsidR="00C86C71" w:rsidRPr="00AC3337">
        <w:t xml:space="preserve">02 </w:t>
      </w:r>
      <w:r w:rsidRPr="00AC3337">
        <w:t xml:space="preserve">Section </w:t>
      </w:r>
      <w:r w:rsidR="00C86C71" w:rsidRPr="00AC3337">
        <w:t>1295; 1896 (22) 174; 1909 (26) 213; 1954 (48) 1722.</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70.</w:t>
      </w:r>
      <w:r w:rsidR="00C86C71" w:rsidRPr="00AC3337">
        <w:t xml:space="preserve"> Buildings; courses of study; appliances; staff.</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1962 Code </w:t>
      </w:r>
      <w:r w:rsidRPr="00AC3337">
        <w:t xml:space="preserve">Section </w:t>
      </w:r>
      <w:r w:rsidR="00C86C71" w:rsidRPr="00AC3337">
        <w:t>22</w:t>
      </w:r>
      <w:r w:rsidRPr="00AC3337">
        <w:noBreakHyphen/>
      </w:r>
      <w:r w:rsidR="00C86C71" w:rsidRPr="00AC3337">
        <w:t xml:space="preserve">556; 1952 Code </w:t>
      </w:r>
      <w:r w:rsidRPr="00AC3337">
        <w:t xml:space="preserve">Section </w:t>
      </w:r>
      <w:r w:rsidR="00C86C71" w:rsidRPr="00AC3337">
        <w:t>22</w:t>
      </w:r>
      <w:r w:rsidRPr="00AC3337">
        <w:noBreakHyphen/>
      </w:r>
      <w:r w:rsidR="00C86C71" w:rsidRPr="00AC3337">
        <w:t xml:space="preserve">556; 1942 Code </w:t>
      </w:r>
      <w:r w:rsidRPr="00AC3337">
        <w:t xml:space="preserve">Section </w:t>
      </w:r>
      <w:r w:rsidR="00C86C71" w:rsidRPr="00AC3337">
        <w:t xml:space="preserve">5803; 1932 Code </w:t>
      </w:r>
      <w:r w:rsidRPr="00AC3337">
        <w:t xml:space="preserve">Section </w:t>
      </w:r>
      <w:r w:rsidR="00C86C71" w:rsidRPr="00AC3337">
        <w:t xml:space="preserve">5803; Civ. C. </w:t>
      </w:r>
      <w:r w:rsidRPr="00AC3337">
        <w:t>‘</w:t>
      </w:r>
      <w:r w:rsidR="00C86C71" w:rsidRPr="00AC3337">
        <w:t xml:space="preserve">22 </w:t>
      </w:r>
      <w:r w:rsidRPr="00AC3337">
        <w:t xml:space="preserve">Section </w:t>
      </w:r>
      <w:r w:rsidR="00C86C71" w:rsidRPr="00AC3337">
        <w:t xml:space="preserve">2822; Civ. C. </w:t>
      </w:r>
      <w:r w:rsidRPr="00AC3337">
        <w:t>‘</w:t>
      </w:r>
      <w:r w:rsidR="00C86C71" w:rsidRPr="00AC3337">
        <w:t xml:space="preserve">12 </w:t>
      </w:r>
      <w:r w:rsidRPr="00AC3337">
        <w:t xml:space="preserve">Section </w:t>
      </w:r>
      <w:r w:rsidR="00C86C71" w:rsidRPr="00AC3337">
        <w:t xml:space="preserve">1822; Civ. C. </w:t>
      </w:r>
      <w:r w:rsidRPr="00AC3337">
        <w:t>‘</w:t>
      </w:r>
      <w:r w:rsidR="00C86C71" w:rsidRPr="00AC3337">
        <w:t xml:space="preserve">02 </w:t>
      </w:r>
      <w:r w:rsidRPr="00AC3337">
        <w:t xml:space="preserve">Section </w:t>
      </w:r>
      <w:r w:rsidR="00C86C71" w:rsidRPr="00AC3337">
        <w:t>1296; 1896 (22) 174; 1954 (48) 1722; 1972 (57) 2494.</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75.</w:t>
      </w:r>
      <w:r w:rsidR="00C86C71" w:rsidRPr="00AC3337">
        <w:t xml:space="preserve"> Felton</w:t>
      </w:r>
      <w:r w:rsidRPr="00AC3337">
        <w:noBreakHyphen/>
      </w:r>
      <w:r w:rsidR="00C86C71" w:rsidRPr="00AC3337">
        <w:t>Laboratory School at South Carolina State University; funds received; calculation.</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Of the funds distributed pursuant to the higher education formula of the Commission on Higher Education, the Felton</w:t>
      </w:r>
      <w:r w:rsidR="00AC3337" w:rsidRPr="00AC3337">
        <w:noBreakHyphen/>
      </w:r>
      <w:r w:rsidRPr="00AC3337">
        <w:t xml:space="preserve">Laboratory School at South Carolina State University shall receive each year one hundred percent of the funds it would have received for that year under the Education Finance Act, under </w:t>
      </w:r>
      <w:r w:rsidRPr="00AC3337">
        <w:lastRenderedPageBreak/>
        <w:t>the Education Improvement Act, and under aid to school districts</w:t>
      </w:r>
      <w:r w:rsidR="00AC3337" w:rsidRPr="00AC3337">
        <w:noBreakHyphen/>
      </w:r>
      <w:r w:rsidRPr="00AC3337">
        <w:t>fringe benefits, as if it were a special school district. The calculation of the amount of funds which the Felton</w:t>
      </w:r>
      <w:r w:rsidR="00AC3337" w:rsidRPr="00AC3337">
        <w:noBreakHyphen/>
      </w:r>
      <w:r w:rsidRPr="00AC3337">
        <w:t>Laboratory School is entitled to receive each year shall be made by the Department of Education.</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1995 Act No. 145, Part II, </w:t>
      </w:r>
      <w:r w:rsidRPr="00AC3337">
        <w:t xml:space="preserve">Section </w:t>
      </w:r>
      <w:r w:rsidR="00C86C71" w:rsidRPr="00AC3337">
        <w:t>111.</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80.</w:t>
      </w:r>
      <w:r w:rsidR="00C86C71" w:rsidRPr="00AC3337">
        <w:t xml:space="preserve"> One half of land scrip fund vested in board.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One half of the fund known as the land scrip fund, to wit: Ninety</w:t>
      </w:r>
      <w:r w:rsidR="00AC3337" w:rsidRPr="00AC3337">
        <w:noBreakHyphen/>
      </w:r>
      <w:r w:rsidRPr="00AC3337">
        <w:t>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1962 Code </w:t>
      </w:r>
      <w:r w:rsidRPr="00AC3337">
        <w:t xml:space="preserve">Section </w:t>
      </w:r>
      <w:r w:rsidR="00C86C71" w:rsidRPr="00AC3337">
        <w:t>22</w:t>
      </w:r>
      <w:r w:rsidRPr="00AC3337">
        <w:noBreakHyphen/>
      </w:r>
      <w:r w:rsidR="00C86C71" w:rsidRPr="00AC3337">
        <w:t xml:space="preserve">557; 1952 Code </w:t>
      </w:r>
      <w:r w:rsidRPr="00AC3337">
        <w:t xml:space="preserve">Section </w:t>
      </w:r>
      <w:r w:rsidR="00C86C71" w:rsidRPr="00AC3337">
        <w:t>22</w:t>
      </w:r>
      <w:r w:rsidRPr="00AC3337">
        <w:noBreakHyphen/>
      </w:r>
      <w:r w:rsidR="00C86C71" w:rsidRPr="00AC3337">
        <w:t xml:space="preserve">557; 1942 Code </w:t>
      </w:r>
      <w:r w:rsidRPr="00AC3337">
        <w:t xml:space="preserve">Section </w:t>
      </w:r>
      <w:r w:rsidR="00C86C71" w:rsidRPr="00AC3337">
        <w:t xml:space="preserve">5805; 1932 Code </w:t>
      </w:r>
      <w:r w:rsidRPr="00AC3337">
        <w:t xml:space="preserve">Section </w:t>
      </w:r>
      <w:r w:rsidR="00C86C71" w:rsidRPr="00AC3337">
        <w:t xml:space="preserve">5805; Civ. C. </w:t>
      </w:r>
      <w:r w:rsidRPr="00AC3337">
        <w:t>‘</w:t>
      </w:r>
      <w:r w:rsidR="00C86C71" w:rsidRPr="00AC3337">
        <w:t xml:space="preserve">22 </w:t>
      </w:r>
      <w:r w:rsidRPr="00AC3337">
        <w:t xml:space="preserve">Section </w:t>
      </w:r>
      <w:r w:rsidR="00C86C71" w:rsidRPr="00AC3337">
        <w:t xml:space="preserve">2824; Civ. C. </w:t>
      </w:r>
      <w:r w:rsidRPr="00AC3337">
        <w:t>‘</w:t>
      </w:r>
      <w:r w:rsidR="00C86C71" w:rsidRPr="00AC3337">
        <w:t xml:space="preserve">12 </w:t>
      </w:r>
      <w:r w:rsidRPr="00AC3337">
        <w:t xml:space="preserve">Section </w:t>
      </w:r>
      <w:r w:rsidR="00C86C71" w:rsidRPr="00AC3337">
        <w:t xml:space="preserve">1884; Civ. C. </w:t>
      </w:r>
      <w:r w:rsidRPr="00AC3337">
        <w:t>‘</w:t>
      </w:r>
      <w:r w:rsidR="00C86C71" w:rsidRPr="00AC3337">
        <w:t xml:space="preserve">02 </w:t>
      </w:r>
      <w:r w:rsidRPr="00AC3337">
        <w:t xml:space="preserve">Section </w:t>
      </w:r>
      <w:r w:rsidR="00C86C71" w:rsidRPr="00AC3337">
        <w:t xml:space="preserve">1298; 1889 (20) 299; 1868 (14) 169; 1879 (17) 86; 1896 (22) 173; 1954 (48) 1722; Const. Art. 11, </w:t>
      </w:r>
      <w:r w:rsidRPr="00AC3337">
        <w:t xml:space="preserve">Section </w:t>
      </w:r>
      <w:r w:rsidR="00C86C71" w:rsidRPr="00AC3337">
        <w:t>8.</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85.</w:t>
      </w:r>
      <w:r w:rsidR="00C86C71" w:rsidRPr="00AC3337">
        <w:t xml:space="preserve"> South Carolina State University Board of Trustees; authority to enter into ground lease agreements.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Board of Trustees of South Carolina State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AC3337" w:rsidRPr="00AC3337">
        <w:noBreakHyphen/>
      </w:r>
      <w:r w:rsidRPr="00AC3337">
        <w:t>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Neither this section, nor the approval required by this section, exempts any transaction or entity from complying with Chapter 35 of Title 11.</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6C71" w:rsidRPr="00AC3337">
        <w:t xml:space="preserve">: 2001 Act No. 63, </w:t>
      </w:r>
      <w:r w:rsidRPr="00AC3337">
        <w:t xml:space="preserve">Section </w:t>
      </w:r>
      <w:r w:rsidR="00C86C71" w:rsidRPr="00AC3337">
        <w:t xml:space="preserve">1; 2008 Act No. 275, </w:t>
      </w:r>
      <w:r w:rsidRPr="00AC3337">
        <w:t xml:space="preserve">Section </w:t>
      </w:r>
      <w:r w:rsidR="00C86C71" w:rsidRPr="00AC3337">
        <w:t>5, eff June 5, 2008.</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Code Commissioner</w:t>
      </w:r>
      <w:r w:rsidR="00AC3337" w:rsidRPr="00AC3337">
        <w:t>’</w:t>
      </w:r>
      <w:r w:rsidRPr="00AC3337">
        <w:t>s Note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3337" w:rsidRPr="00AC3337">
        <w:t xml:space="preserve">Section </w:t>
      </w:r>
      <w:r w:rsidRPr="00AC3337">
        <w:t>5(D)(1), effective July 1, 2015.</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Effect of Amendment</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The 2008 amendment added the undesignated paragraph at the end relating to compliance with the Procurement Code.</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6C71" w:rsidRPr="00AC3337">
        <w:t xml:space="preserve"> 3</w:t>
      </w:r>
    </w:p>
    <w:p w:rsidR="00AC3337" w:rsidRP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3337">
        <w:t>Special Obligation Bonds</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310.</w:t>
      </w:r>
      <w:r w:rsidR="00C86C71" w:rsidRPr="00AC3337">
        <w:t xml:space="preserve"> Definitions.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Unless the context clearly requires otherwise, as used in this article: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 xml:space="preserve">(1) </w:t>
      </w:r>
      <w:r w:rsidR="00AC3337" w:rsidRPr="00AC3337">
        <w:t>“</w:t>
      </w:r>
      <w:r w:rsidRPr="00AC3337">
        <w:t>Admission fee</w:t>
      </w:r>
      <w:r w:rsidR="00AC3337" w:rsidRPr="00AC3337">
        <w:t>”</w:t>
      </w:r>
      <w:r w:rsidRPr="00AC3337">
        <w:t xml:space="preserve"> means the special fee or charge, in addition to other charges, imposed upon each person admitted to a </w:t>
      </w:r>
      <w:r w:rsidR="00AC3337" w:rsidRPr="00AC3337">
        <w:t>“</w:t>
      </w:r>
      <w:r w:rsidRPr="00AC3337">
        <w:t>home</w:t>
      </w:r>
      <w:r w:rsidR="00AC3337" w:rsidRPr="00AC3337">
        <w:t>”</w:t>
      </w:r>
      <w:r w:rsidRPr="00AC3337">
        <w:t xml:space="preserve"> football game, except a freshman or intramural game, in Dawson Football Stadium at South Carolina State University or at any other location where a </w:t>
      </w:r>
      <w:r w:rsidR="00AC3337" w:rsidRPr="00AC3337">
        <w:t>“</w:t>
      </w:r>
      <w:r w:rsidRPr="00AC3337">
        <w:t>home</w:t>
      </w:r>
      <w:r w:rsidR="00AC3337" w:rsidRPr="00AC3337">
        <w:t>”</w:t>
      </w:r>
      <w:r w:rsidRPr="00AC3337">
        <w:t xml:space="preserve"> game is played by the South Carolina State University varsity football team, excluding students admitted as a result of student fees paid to the institution for a regular session.</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 xml:space="preserve">(2) </w:t>
      </w:r>
      <w:r w:rsidR="00AC3337" w:rsidRPr="00AC3337">
        <w:t>“</w:t>
      </w:r>
      <w:r w:rsidRPr="00AC3337">
        <w:t>Bonds</w:t>
      </w:r>
      <w:r w:rsidR="00AC3337" w:rsidRPr="00AC3337">
        <w:t>”</w:t>
      </w:r>
      <w:r w:rsidRPr="00AC3337">
        <w:t xml:space="preserve"> means the Stadium Improvement Revenue Bonds of South Carolina State University authorized by this article.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 xml:space="preserve">(3) </w:t>
      </w:r>
      <w:r w:rsidR="00AC3337" w:rsidRPr="00AC3337">
        <w:t>“</w:t>
      </w:r>
      <w:r w:rsidRPr="00AC3337">
        <w:t>University</w:t>
      </w:r>
      <w:r w:rsidR="00AC3337" w:rsidRPr="00AC3337">
        <w:t>”</w:t>
      </w:r>
      <w:r w:rsidRPr="00AC3337">
        <w:t xml:space="preserve"> means South Carolina State University, located at Orangeburg, South Carolina.</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 xml:space="preserve">(4) </w:t>
      </w:r>
      <w:r w:rsidR="00AC3337" w:rsidRPr="00AC3337">
        <w:t>“</w:t>
      </w:r>
      <w:r w:rsidRPr="00AC3337">
        <w:t>Dawson Football Stadium</w:t>
      </w:r>
      <w:r w:rsidR="00AC3337" w:rsidRPr="00AC3337">
        <w:t>”</w:t>
      </w:r>
      <w:r w:rsidRPr="00AC3337">
        <w:t xml:space="preserve"> means the football stadium of South Carolina State University located at Orangeburg, South Carolina.</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 xml:space="preserve">(5) </w:t>
      </w:r>
      <w:r w:rsidR="00AC3337" w:rsidRPr="00AC3337">
        <w:t>“</w:t>
      </w:r>
      <w:r w:rsidRPr="00AC3337">
        <w:t>Debt Service Fund</w:t>
      </w:r>
      <w:r w:rsidR="00AC3337" w:rsidRPr="00AC3337">
        <w:t>”</w:t>
      </w:r>
      <w:r w:rsidRPr="00AC3337">
        <w:t xml:space="preserve"> means the fund established by this article for the payment of the principal and interest on the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 xml:space="preserve">(6) </w:t>
      </w:r>
      <w:r w:rsidR="00AC3337" w:rsidRPr="00AC3337">
        <w:t>“</w:t>
      </w:r>
      <w:r w:rsidRPr="00AC3337">
        <w:t>Improvements</w:t>
      </w:r>
      <w:r w:rsidR="00AC3337" w:rsidRPr="00AC3337">
        <w:t>”</w:t>
      </w:r>
      <w:r w:rsidRPr="00AC3337">
        <w:t xml:space="preserve"> means the enlargement and improvements to Dawson Football Stadium, including necessary equipment.</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 xml:space="preserve">(7) </w:t>
      </w:r>
      <w:r w:rsidR="00AC3337" w:rsidRPr="00AC3337">
        <w:t>“</w:t>
      </w:r>
      <w:r w:rsidRPr="00AC3337">
        <w:t>Special student fee</w:t>
      </w:r>
      <w:r w:rsidR="00AC3337" w:rsidRPr="00AC3337">
        <w:t>”</w:t>
      </w:r>
      <w:r w:rsidRPr="00AC3337">
        <w:t xml:space="preserv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AC3337" w:rsidRPr="00AC3337">
        <w:noBreakHyphen/>
      </w:r>
      <w:r w:rsidRPr="00AC3337">
        <w:t>time student for the purpose of assessing other student fees.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 xml:space="preserve">(8) </w:t>
      </w:r>
      <w:r w:rsidR="00AC3337" w:rsidRPr="00AC3337">
        <w:t>“</w:t>
      </w:r>
      <w:r w:rsidRPr="00AC3337">
        <w:t>Authority</w:t>
      </w:r>
      <w:r w:rsidR="00AC3337" w:rsidRPr="00AC3337">
        <w:t>”</w:t>
      </w:r>
      <w:r w:rsidRPr="00AC3337">
        <w:t xml:space="preserve"> means the State Fiscal Accountability Authority.</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 xml:space="preserve">(9) </w:t>
      </w:r>
      <w:r w:rsidR="00AC3337" w:rsidRPr="00AC3337">
        <w:t>“</w:t>
      </w:r>
      <w:r w:rsidRPr="00AC3337">
        <w:t>Trustees</w:t>
      </w:r>
      <w:r w:rsidR="00AC3337" w:rsidRPr="00AC3337">
        <w:t>”</w:t>
      </w:r>
      <w:r w:rsidRPr="00AC3337">
        <w:t xml:space="preserve"> means the Board of Trustees of South Carolina State University.</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 xml:space="preserve">(10) </w:t>
      </w:r>
      <w:r w:rsidR="00AC3337" w:rsidRPr="00AC3337">
        <w:t>“</w:t>
      </w:r>
      <w:r w:rsidRPr="00AC3337">
        <w:t>Net athletic revenues</w:t>
      </w:r>
      <w:r w:rsidR="00AC3337" w:rsidRPr="00AC3337">
        <w:t>”</w:t>
      </w:r>
      <w:r w:rsidRPr="00AC3337">
        <w:t xml:space="preserve">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6C71" w:rsidRPr="00AC3337">
        <w:t xml:space="preserve">: 1992 Act No. 514, </w:t>
      </w:r>
      <w:r w:rsidRPr="00AC3337">
        <w:t xml:space="preserve">Section </w:t>
      </w:r>
      <w:r w:rsidR="00C86C71" w:rsidRPr="00AC3337">
        <w:t xml:space="preserve">2; 1997 Act No. 103, </w:t>
      </w:r>
      <w:r w:rsidRPr="00AC3337">
        <w:t xml:space="preserve">Section </w:t>
      </w:r>
      <w:r w:rsidR="00C86C71" w:rsidRPr="00AC3337">
        <w:t>1.</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Code Commissioner</w:t>
      </w:r>
      <w:r w:rsidR="00AC3337" w:rsidRPr="00AC3337">
        <w:t>’</w:t>
      </w:r>
      <w:r w:rsidRPr="00AC3337">
        <w:t>s Note</w:t>
      </w:r>
    </w:p>
    <w:p w:rsidR="00AC3337" w:rsidRP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333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3337" w:rsidRPr="00AC3337">
        <w:t xml:space="preserve">Section </w:t>
      </w:r>
      <w:r w:rsidRPr="00AC3337">
        <w:t>5(D)(1), effective July 1, 2015.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320.</w:t>
      </w:r>
      <w:r w:rsidR="00C86C71" w:rsidRPr="00AC3337">
        <w:t xml:space="preserve"> Authority of trustees to construct, operate, and maintain improvements; limited authority to issue bonds; university authorized to apply other funds to stadium improvements.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(A) The right of the trustees to construct the improvements and then to operate and maintain them is affirmed.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(B) Subject to obtaining the approval of the State Fiscal Accountability Authority or Department of Administration, as appropriate,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6C71" w:rsidRPr="00AC3337">
        <w:t xml:space="preserve">: 1992 Act No. 514, </w:t>
      </w:r>
      <w:r w:rsidRPr="00AC3337">
        <w:t xml:space="preserve">Sections </w:t>
      </w:r>
      <w:r w:rsidR="00C86C71" w:rsidRPr="00AC3337">
        <w:t xml:space="preserve"> 3, 4 and 19; 1997 Act No. 103, </w:t>
      </w:r>
      <w:r w:rsidRPr="00AC3337">
        <w:t xml:space="preserve">Section </w:t>
      </w:r>
      <w:r w:rsidR="00C86C71" w:rsidRPr="00AC3337">
        <w:t>2.</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Code Commissioner</w:t>
      </w:r>
      <w:r w:rsidR="00AC3337" w:rsidRPr="00AC3337">
        <w:t>’</w:t>
      </w:r>
      <w:r w:rsidRPr="00AC3337">
        <w:t>s Note</w:t>
      </w:r>
    </w:p>
    <w:p w:rsidR="00AC3337" w:rsidRP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333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3337" w:rsidRPr="00AC3337">
        <w:t xml:space="preserve">Section </w:t>
      </w:r>
      <w:r w:rsidRPr="00AC3337">
        <w:t>5(D)(1), effective July 1, 2015.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330.</w:t>
      </w:r>
      <w:r w:rsidR="00C86C71" w:rsidRPr="00AC3337">
        <w:t xml:space="preserve"> Full faith and credit of State not pledged; no personal liability for executing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340.</w:t>
      </w:r>
      <w:r w:rsidR="00C86C71" w:rsidRPr="00AC3337">
        <w:t xml:space="preserve"> Trustees to adopt resolutions for issuance of bonds; single issue or separate issues authorized.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6.</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350.</w:t>
      </w:r>
      <w:r w:rsidR="00C86C71" w:rsidRPr="00AC3337">
        <w:t xml:space="preserve"> Requirements of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7.</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360.</w:t>
      </w:r>
      <w:r w:rsidR="00C86C71" w:rsidRPr="00AC3337">
        <w:t xml:space="preserve"> Registration of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8.</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370.</w:t>
      </w:r>
      <w:r w:rsidR="00C86C71" w:rsidRPr="00AC3337">
        <w:t xml:space="preserve"> Tax exempt status of bonds and interest.</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bonds and all interest to become due on them must have the tax exempt status pursuant to Section 12</w:t>
      </w:r>
      <w:r w:rsidR="00AC3337" w:rsidRPr="00AC3337">
        <w:noBreakHyphen/>
      </w:r>
      <w:r w:rsidRPr="00AC3337">
        <w:t>2</w:t>
      </w:r>
      <w:r w:rsidR="00AC3337" w:rsidRPr="00AC3337">
        <w:noBreakHyphen/>
      </w:r>
      <w:r w:rsidRPr="00AC3337">
        <w:t>50.</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9.</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380.</w:t>
      </w:r>
      <w:r w:rsidR="00C86C71" w:rsidRPr="00AC3337">
        <w:t xml:space="preserve"> Persons who may lawfully invest in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It is lawful for all executors, administrators, guardians and fiduciaries, and all sinking fund commissions to invest any monies in their hands in the bonds.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10.</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390.</w:t>
      </w:r>
      <w:r w:rsidR="00C86C71" w:rsidRPr="00AC3337">
        <w:t xml:space="preserve"> Execution and delivery of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11.</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400.</w:t>
      </w:r>
      <w:r w:rsidR="00C86C71" w:rsidRPr="00AC3337">
        <w:t xml:space="preserve"> Sale of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All bonds must be disposed of in a manner the trustees determine, except that a sale, privately negotiated without public advertisement, must not be made unless the approval of the State Fiscal Accountability Authority is obtained.</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6C71" w:rsidRPr="00AC3337">
        <w:t xml:space="preserve">: 1992 Act No. 514, </w:t>
      </w:r>
      <w:r w:rsidRPr="00AC3337">
        <w:t xml:space="preserve">Section </w:t>
      </w:r>
      <w:r w:rsidR="00C86C71" w:rsidRPr="00AC3337">
        <w:t xml:space="preserve">12; 1997 Act No. 103, </w:t>
      </w:r>
      <w:r w:rsidRPr="00AC3337">
        <w:t xml:space="preserve">Section </w:t>
      </w:r>
      <w:r w:rsidR="00C86C71" w:rsidRPr="00AC3337">
        <w:t>3.</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Code Commissioner</w:t>
      </w:r>
      <w:r w:rsidR="00AC3337" w:rsidRPr="00AC3337">
        <w:t>’</w:t>
      </w:r>
      <w:r w:rsidRPr="00AC3337">
        <w:t>s Note</w:t>
      </w:r>
    </w:p>
    <w:p w:rsidR="00AC3337" w:rsidRP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333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C3337" w:rsidRPr="00AC3337">
        <w:t xml:space="preserve">Section </w:t>
      </w:r>
      <w:r w:rsidRPr="00AC3337">
        <w:t>5(D)(1), effective July 1, 2015.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410.</w:t>
      </w:r>
      <w:r w:rsidR="00C86C71" w:rsidRPr="00AC3337">
        <w:t xml:space="preserve"> Disposition of proceeds of sale of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AC3337" w:rsidRPr="00AC3337">
        <w:noBreakHyphen/>
      </w:r>
      <w:r w:rsidRPr="00AC3337">
        <w:t>9</w:t>
      </w:r>
      <w:r w:rsidR="00AC3337" w:rsidRPr="00AC3337">
        <w:noBreakHyphen/>
      </w:r>
      <w:r w:rsidRPr="00AC3337">
        <w:t>660 with maturities consonant with the need for the funds.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13.</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420.</w:t>
      </w:r>
      <w:r w:rsidR="00C86C71" w:rsidRPr="00AC3337">
        <w:t xml:space="preserve"> Authorization of special fees for repayment of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special student fee must bear nomenclature as the trustees prescribe and, in the discretion of the trustees, it may be included as a part of any other fees. However, it is the duty of the trustees to account for the receipts from the special student fee to the State Treasurer.</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14.</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430.</w:t>
      </w:r>
      <w:r w:rsidR="00C86C71" w:rsidRPr="00AC3337">
        <w:t xml:space="preserve"> Disposition of monies from other sources for repayment of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 xml:space="preserve">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w:t>
      </w:r>
      <w:r w:rsidRPr="00AC3337">
        <w:lastRenderedPageBreak/>
        <w:t>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15.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440.</w:t>
      </w:r>
      <w:r w:rsidR="00C86C71" w:rsidRPr="00AC3337">
        <w:t xml:space="preserve"> Powers of trustees in authorizing issuance of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In the resolutions authorizing the issuance of the bonds, the trustees are empowered to:</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(2) establish the Debt Service Fund, which must be maintained at the hands of the State Treasurer;</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(3) covenant that all revenues derived from the admission fee or the special student fee, or both, are paid to the State Treasurer for deposit in the fund in a manner prescribed by the State Treasurer;</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(4) establish appropriate rules requiring the payment of the admission fee or the special student fee, or both;</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(5) covenant as to the use of the proceeds of the sale of the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(6) provide for the terms, form, registration, exchange, execution and authentication of bonds, and for the replacement of lost, destroyed, or mutilated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(7) covenant for the mandatory redemption of bonds on terms and conditions as the resolutions authorizing the bonds prescribe;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(8) prescribe the procedure, if any, by which the terms of the contract with the bondholders may be amended, the number of bonds whose holders must consent to amendment, and the manner in which the consent is given;</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(9) covenant to insure the football stadium against loss by fire or other casualty;</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(10) operate and maintain the football stadium in good repair;</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(11) prescribe the events of default and the terms and conditions upon which all or any bonds are or may be declared due before maturity, and the terms and conditions upon which the declaration and its consequences may be waived;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(12) reserve the right to issue additional bonds payable from the sources provided in this article for the payment of the bonds pursuant to Section 59</w:t>
      </w:r>
      <w:r w:rsidR="00AC3337" w:rsidRPr="00AC3337">
        <w:noBreakHyphen/>
      </w:r>
      <w:r w:rsidRPr="00AC3337">
        <w:t>127</w:t>
      </w:r>
      <w:r w:rsidR="00AC3337" w:rsidRPr="00AC3337">
        <w:noBreakHyphen/>
      </w:r>
      <w:r w:rsidRPr="00AC3337">
        <w:t>460 or to the extent to which the trustees may become authorized to issue additional bonds by legislation enacted, if it is necessary in the future to further enlarge or improve the football stadium and to prescribe the conditions under which additional bonds may be issued; and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r>
      <w:r w:rsidRPr="00AC3337">
        <w:tab/>
        <w:t>(13) make further covenants and agreements as necessary or desirable in order to market the bonds.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 xml:space="preserve">16; 1997 Act No. 103, </w:t>
      </w:r>
      <w:r w:rsidRPr="00AC3337">
        <w:t xml:space="preserve">Section </w:t>
      </w:r>
      <w:r w:rsidR="00C86C71" w:rsidRPr="00AC3337">
        <w:t>4.</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450.</w:t>
      </w:r>
      <w:r w:rsidR="00C86C71" w:rsidRPr="00AC3337">
        <w:t xml:space="preserve"> Responsibilities of State Treasurer.</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AC3337" w:rsidRPr="00AC3337">
        <w:noBreakHyphen/>
      </w:r>
      <w:r w:rsidRPr="00AC3337">
        <w:t>9</w:t>
      </w:r>
      <w:r w:rsidR="00AC3337" w:rsidRPr="00AC3337">
        <w:noBreakHyphen/>
      </w:r>
      <w:r w:rsidRPr="00AC3337">
        <w:t>660, with maturities consonant with the needs of the fund.</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17.</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460.</w:t>
      </w:r>
      <w:r w:rsidR="00C86C71" w:rsidRPr="00AC3337">
        <w:t xml:space="preserve"> Authority of trustees to issue additional bonds; purposes for which additional bonds may be issued.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trustees are authorized to issue additional bonds in one or more series as provided in the resolutions authorizing the original series of bonds for the purpose of refunding or retiring the bonds or for the purpose of enlarging or improving the football stadium.</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1992 Act No. 514, </w:t>
      </w:r>
      <w:r w:rsidRPr="00AC3337">
        <w:t xml:space="preserve">Section </w:t>
      </w:r>
      <w:r w:rsidR="00C86C71" w:rsidRPr="00AC3337">
        <w:t xml:space="preserve">18; 1997 Act No. 103, </w:t>
      </w:r>
      <w:r w:rsidRPr="00AC3337">
        <w:t xml:space="preserve">Section </w:t>
      </w:r>
      <w:r w:rsidR="00C86C71" w:rsidRPr="00AC3337">
        <w:t>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470.</w:t>
      </w:r>
      <w:r w:rsidR="00C86C71" w:rsidRPr="00AC3337">
        <w:t xml:space="preserve"> Committee to conduct feasibility study for law school at South Carolina State University in Orangeburg; membership; report.</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There is established a committee to study the feasibility and need for a School of Law at the South Carolina State University in Orangeburg. This committee shall consist of nine members as follows: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(1) three to be appointed by the Senate Pro Tempore;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(2) three to be appointed by the Speaker of the House; and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(3) three to be appointed by the Legislative Black Caucus.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These members are to be appointed no later than July 1, 2004. The senior member of the Legislative Black Caucus is to call the first meeting of the committee no later than July 15, 2004, and is to serve as chairman until such time as the committee elects a chairman. This committee is to produce a report to be provided to the members of the General Assembly and the Governor no later than December 31, 2004. The report is to address the following:</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(1) feasibility of having a law school at South Carolina State University;</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(2) need for additional attorneys in the State of South Carolina;</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(3) cost of implementation; and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(4) impact to the economy.</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6C71" w:rsidRPr="00AC3337">
        <w:t xml:space="preserve">: 2004 Act No. 187, </w:t>
      </w:r>
      <w:r w:rsidRPr="00AC3337">
        <w:t xml:space="preserve">Section </w:t>
      </w:r>
      <w:r w:rsidR="00C86C71" w:rsidRPr="00AC3337">
        <w:t>19, eff March 17, 2004.</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86C71" w:rsidRPr="00AC3337">
        <w:t xml:space="preserve"> 4</w:t>
      </w:r>
    </w:p>
    <w:p w:rsidR="00AC3337" w:rsidRP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C3337">
        <w:t>South Carolina State University Academic and Administrative Facilities Bond Act</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480.</w:t>
      </w:r>
      <w:r w:rsidR="00C86C71" w:rsidRPr="00AC3337">
        <w:t xml:space="preserve"> Citation of article.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 xml:space="preserve">This article may be cited as the </w:t>
      </w:r>
      <w:r w:rsidR="00AC3337" w:rsidRPr="00AC3337">
        <w:t>“</w:t>
      </w:r>
      <w:r w:rsidRPr="00AC3337">
        <w:t>South Carolina State University Academic and Administrative Facilities Bond Act</w:t>
      </w:r>
      <w:r w:rsidR="00AC3337" w:rsidRPr="00AC3337">
        <w:t>”</w:t>
      </w:r>
      <w:r w:rsidRPr="00AC3337">
        <w:t>.</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2005 Act No. 44, </w:t>
      </w:r>
      <w:r w:rsidRPr="00AC3337">
        <w:t xml:space="preserve">Section </w:t>
      </w:r>
      <w:r w:rsidR="00C86C71" w:rsidRPr="00AC3337">
        <w:t>1, eff May 3, 2005.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490.</w:t>
      </w:r>
      <w:r w:rsidR="00C86C71" w:rsidRPr="00AC3337">
        <w:t xml:space="preserve"> Definitions.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As used in this article: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 xml:space="preserve">(1) </w:t>
      </w:r>
      <w:r w:rsidR="00AC3337" w:rsidRPr="00AC3337">
        <w:t>“</w:t>
      </w:r>
      <w:r w:rsidRPr="00AC3337">
        <w:t>Board</w:t>
      </w:r>
      <w:r w:rsidR="00AC3337" w:rsidRPr="00AC3337">
        <w:t>”</w:t>
      </w:r>
      <w:r w:rsidRPr="00AC3337">
        <w:t xml:space="preserve"> means the Board of Trustees of South Carolina State University.</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 xml:space="preserve">(2) </w:t>
      </w:r>
      <w:r w:rsidR="00AC3337" w:rsidRPr="00AC3337">
        <w:t>“</w:t>
      </w:r>
      <w:r w:rsidRPr="00AC3337">
        <w:t>Equipment</w:t>
      </w:r>
      <w:r w:rsidR="00AC3337" w:rsidRPr="00AC3337">
        <w:t>”</w:t>
      </w:r>
      <w:r w:rsidRPr="00AC3337">
        <w:t xml:space="preserve"> means items with a useful life of at least fifteen years.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 xml:space="preserve">(3) </w:t>
      </w:r>
      <w:r w:rsidR="00AC3337" w:rsidRPr="00AC3337">
        <w:t>“</w:t>
      </w:r>
      <w:r w:rsidRPr="00AC3337">
        <w:t>Academic and administrative buildings</w:t>
      </w:r>
      <w:r w:rsidR="00AC3337" w:rsidRPr="00AC3337">
        <w:t>”</w:t>
      </w:r>
      <w:r w:rsidRPr="00AC3337">
        <w:t xml:space="preserve">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 xml:space="preserve">(4) </w:t>
      </w:r>
      <w:r w:rsidR="00AC3337" w:rsidRPr="00AC3337">
        <w:t>“</w:t>
      </w:r>
      <w:r w:rsidRPr="00AC3337">
        <w:t>Fees and revenues</w:t>
      </w:r>
      <w:r w:rsidR="00AC3337" w:rsidRPr="00AC3337">
        <w:t>”</w:t>
      </w:r>
      <w:r w:rsidRPr="00AC3337">
        <w:t xml:space="preserve"> means the special student fees, auxiliary fees, and revenues derived or to be derived from the operation, sale, lease, or other disposition of the facilities.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 xml:space="preserve">(5) </w:t>
      </w:r>
      <w:r w:rsidR="00AC3337" w:rsidRPr="00AC3337">
        <w:t>“</w:t>
      </w:r>
      <w:r w:rsidRPr="00AC3337">
        <w:t>University</w:t>
      </w:r>
      <w:r w:rsidR="00AC3337" w:rsidRPr="00AC3337">
        <w:t>”</w:t>
      </w:r>
      <w:r w:rsidRPr="00AC3337">
        <w:t xml:space="preserve"> means South Carolina State University.</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2005 Act No. 44, </w:t>
      </w:r>
      <w:r w:rsidRPr="00AC3337">
        <w:t xml:space="preserve">Section </w:t>
      </w:r>
      <w:r w:rsidR="00C86C71" w:rsidRPr="00AC3337">
        <w:t>1, eff May 3, 2005.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500.</w:t>
      </w:r>
      <w:r w:rsidR="00C86C71" w:rsidRPr="00AC3337">
        <w:t xml:space="preserve"> Power to issue facilities improvement bonds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Subject to the approval of the Joint Bond Review Committee and the State Fiscal Accountability Authority or Department of Administration, as appropriate,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6C71" w:rsidRPr="00AC3337">
        <w:t xml:space="preserve">: 2005 Act No. 44, </w:t>
      </w:r>
      <w:r w:rsidRPr="00AC3337">
        <w:t xml:space="preserve">Section </w:t>
      </w:r>
      <w:r w:rsidR="00C86C71" w:rsidRPr="00AC3337">
        <w:t>1, eff May 3, 2005.</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Code Commissioner</w:t>
      </w:r>
      <w:r w:rsidR="00AC3337" w:rsidRPr="00AC3337">
        <w:t>’</w:t>
      </w:r>
      <w:r w:rsidRPr="00AC3337">
        <w:t>s Note</w:t>
      </w:r>
    </w:p>
    <w:p w:rsidR="00AC3337" w:rsidRP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3337">
        <w:t xml:space="preserve">At the direction of the Code Commissioner, references in this section to the offices of the former State Budget and Control Board, Office of the Governor, or other agencies, were changed to reflect the transfer </w:t>
      </w:r>
      <w:r w:rsidRPr="00AC3337">
        <w:lastRenderedPageBreak/>
        <w:t xml:space="preserve">of them to the Department of Administration or other entities, pursuant to the directive of the South Carolina Restructuring Act, 2014 Act No. 121, </w:t>
      </w:r>
      <w:r w:rsidR="00AC3337" w:rsidRPr="00AC3337">
        <w:t xml:space="preserve">Section </w:t>
      </w:r>
      <w:r w:rsidRPr="00AC3337">
        <w:t>5(D)(1), effective July 1, 2015.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510.</w:t>
      </w:r>
      <w:r w:rsidR="00C86C71" w:rsidRPr="00AC3337">
        <w:t xml:space="preserve"> Resolution provisions.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(2) the acquisition, renovation, construction, reconstruction, or completion of the facilities for which the bonds, notes, and other forms of indebtedness are issued;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(6) the setting aside of bond, note, or other form of indebtedness proceeds, the fees and revenues or other available funds of reserves or sinking funds, and the source, custody, security, regulation, and disposition of them;</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(7) the determination of the fees and revenues, subject to the provisions of Section 59</w:t>
      </w:r>
      <w:r w:rsidR="00AC3337" w:rsidRPr="00AC3337">
        <w:noBreakHyphen/>
      </w:r>
      <w:r w:rsidRPr="00AC3337">
        <w:t>127</w:t>
      </w:r>
      <w:r w:rsidR="00AC3337" w:rsidRPr="00AC3337">
        <w:noBreakHyphen/>
      </w:r>
      <w:r w:rsidRPr="00AC3337">
        <w:t>580, or other available funds to be pledged as security for payments with respect to the bonds, notes, and other forms of indebtedness and for the expenses of operation and maintenance of the facilities;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(9) limitations on the issuance of additional bonds, notes, and other forms of indebtedness or other obligations or the incurrence of indebtedness payable from the same fees and revenues from which the bonds, notes, and other forms of indebtedness are payable;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(10) rules to ensure the use of the facilities by students or members of the faculty of the university to the maximum extent to which the building or equipment is capable of serving the students or faculty members;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2005 Act No. 44, </w:t>
      </w:r>
      <w:r w:rsidRPr="00AC3337">
        <w:t xml:space="preserve">Section </w:t>
      </w:r>
      <w:r w:rsidR="00C86C71" w:rsidRPr="00AC3337">
        <w:t>1, eff May 3, 2005.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520.</w:t>
      </w:r>
      <w:r w:rsidR="00C86C71" w:rsidRPr="00AC3337">
        <w:t xml:space="preserve"> Form and content of bonds; negotiability.</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2005 Act No. 44, </w:t>
      </w:r>
      <w:r w:rsidRPr="00AC3337">
        <w:t xml:space="preserve">Section </w:t>
      </w:r>
      <w:r w:rsidR="00C86C71" w:rsidRPr="00AC3337">
        <w:t>1, eff May 3, 2005.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530.</w:t>
      </w:r>
      <w:r w:rsidR="00C86C71" w:rsidRPr="00AC3337">
        <w:t xml:space="preserve"> Exemption from taxes.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bonds, notes, and other forms of indebtedness are exempt from all state, county, municipal, and school taxes and franchise and license fees.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2005 Act No. 44, </w:t>
      </w:r>
      <w:r w:rsidRPr="00AC3337">
        <w:t xml:space="preserve">Section </w:t>
      </w:r>
      <w:r w:rsidR="00C86C71" w:rsidRPr="00AC3337">
        <w:t>1, eff May 3, 2005.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540.</w:t>
      </w:r>
      <w:r w:rsidR="00C86C71" w:rsidRPr="00AC3337">
        <w:t xml:space="preserve"> Signature and seal; facsimile signatures.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2005 Act No. 44, </w:t>
      </w:r>
      <w:r w:rsidRPr="00AC3337">
        <w:t xml:space="preserve">Section </w:t>
      </w:r>
      <w:r w:rsidR="00C86C71" w:rsidRPr="00AC3337">
        <w:t>1, eff May 3, 2005.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550.</w:t>
      </w:r>
      <w:r w:rsidR="00C86C71" w:rsidRPr="00AC3337">
        <w:t xml:space="preserve"> Terms and conditions of sale.</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bonds, notes, and other forms of indebtedness must be sold at public or private sale upon the terms and conditions as the board of the university considers advisable.</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2005 Act No. 44, </w:t>
      </w:r>
      <w:r w:rsidRPr="00AC3337">
        <w:t xml:space="preserve">Section </w:t>
      </w:r>
      <w:r w:rsidR="00C86C71" w:rsidRPr="00AC3337">
        <w:t>1, eff May 3, 2005.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560.</w:t>
      </w:r>
      <w:r w:rsidR="00C86C71" w:rsidRPr="00AC3337">
        <w:t xml:space="preserve"> Filing description of obligations with State Treasurer.</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2005 Act No. 44, </w:t>
      </w:r>
      <w:r w:rsidRPr="00AC3337">
        <w:t xml:space="preserve">Section </w:t>
      </w:r>
      <w:r w:rsidR="00C86C71" w:rsidRPr="00AC3337">
        <w:t>1, eff May 3, 2005.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570.</w:t>
      </w:r>
      <w:r w:rsidR="00C86C71" w:rsidRPr="00AC3337">
        <w:t xml:space="preserve"> Enforcement rights.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All provisions of a resolution authorizing or providing for the issuance of the bonds, notes, and other forms of indebtedness in accordance with Section 59</w:t>
      </w:r>
      <w:r w:rsidR="00AC3337" w:rsidRPr="00AC3337">
        <w:noBreakHyphen/>
      </w:r>
      <w:r w:rsidRPr="00AC3337">
        <w:t>127</w:t>
      </w:r>
      <w:r w:rsidR="00AC3337" w:rsidRPr="00AC3337">
        <w:noBreakHyphen/>
      </w:r>
      <w:r w:rsidRPr="00AC3337">
        <w:t>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86C71" w:rsidRPr="00AC3337">
        <w:t xml:space="preserve">: 2005 Act No. 44, </w:t>
      </w:r>
      <w:r w:rsidRPr="00AC3337">
        <w:t xml:space="preserve">Section </w:t>
      </w:r>
      <w:r w:rsidR="00C86C71" w:rsidRPr="00AC3337">
        <w:t>1, eff May 3, 2005.</w:t>
      </w:r>
    </w:p>
    <w:p w:rsidR="00AC3337" w:rsidRP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rPr>
          <w:b/>
        </w:rPr>
        <w:t xml:space="preserve">SECTION </w:t>
      </w:r>
      <w:r w:rsidR="00C86C71" w:rsidRPr="00AC3337">
        <w:rPr>
          <w:b/>
        </w:rPr>
        <w:t>59</w:t>
      </w:r>
      <w:r w:rsidRPr="00AC3337">
        <w:rPr>
          <w:b/>
        </w:rPr>
        <w:noBreakHyphen/>
      </w:r>
      <w:r w:rsidR="00C86C71" w:rsidRPr="00AC3337">
        <w:rPr>
          <w:b/>
        </w:rPr>
        <w:t>127</w:t>
      </w:r>
      <w:r w:rsidRPr="00AC3337">
        <w:rPr>
          <w:b/>
        </w:rPr>
        <w:noBreakHyphen/>
      </w:r>
      <w:r w:rsidR="00C86C71" w:rsidRPr="00AC3337">
        <w:rPr>
          <w:b/>
        </w:rPr>
        <w:t>580.</w:t>
      </w:r>
      <w:r w:rsidR="00C86C71" w:rsidRPr="00AC3337">
        <w:t xml:space="preserve"> Revenue sources for payment; liability of board members.</w:t>
      </w:r>
    </w:p>
    <w:p w:rsidR="00AC3337" w:rsidRDefault="00C86C71"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3337">
        <w:tab/>
        <w:t xml:space="preserve">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w:t>
      </w:r>
      <w:r w:rsidRPr="00AC3337">
        <w:lastRenderedPageBreak/>
        <w:t>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w:t>
      </w:r>
      <w:r w:rsidR="00AC3337" w:rsidRPr="00AC3337">
        <w:t>’</w:t>
      </w:r>
      <w:r w:rsidRPr="00AC3337">
        <w:t>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w:t>
      </w: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3337" w:rsidRDefault="00AC3337"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86C71" w:rsidRPr="00AC3337">
        <w:t xml:space="preserve">: 2005 Act No. 44, </w:t>
      </w:r>
      <w:r w:rsidRPr="00AC3337">
        <w:t xml:space="preserve">Section </w:t>
      </w:r>
      <w:r w:rsidR="00C86C71" w:rsidRPr="00AC3337">
        <w:t>1, eff May 3, 2005.</w:t>
      </w:r>
    </w:p>
    <w:p w:rsidR="00F25049" w:rsidRPr="00AC3337" w:rsidRDefault="00F25049" w:rsidP="00AC3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C3337" w:rsidSect="00AC33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337" w:rsidRDefault="00AC3337" w:rsidP="00AC3337">
      <w:pPr>
        <w:spacing w:after="0" w:line="240" w:lineRule="auto"/>
      </w:pPr>
      <w:r>
        <w:separator/>
      </w:r>
    </w:p>
  </w:endnote>
  <w:endnote w:type="continuationSeparator" w:id="0">
    <w:p w:rsidR="00AC3337" w:rsidRDefault="00AC3337" w:rsidP="00AC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37" w:rsidRPr="00AC3337" w:rsidRDefault="00AC3337" w:rsidP="00AC3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37" w:rsidRPr="00AC3337" w:rsidRDefault="00AC3337" w:rsidP="00AC3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37" w:rsidRPr="00AC3337" w:rsidRDefault="00AC3337" w:rsidP="00AC3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337" w:rsidRDefault="00AC3337" w:rsidP="00AC3337">
      <w:pPr>
        <w:spacing w:after="0" w:line="240" w:lineRule="auto"/>
      </w:pPr>
      <w:r>
        <w:separator/>
      </w:r>
    </w:p>
  </w:footnote>
  <w:footnote w:type="continuationSeparator" w:id="0">
    <w:p w:rsidR="00AC3337" w:rsidRDefault="00AC3337" w:rsidP="00AC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37" w:rsidRPr="00AC3337" w:rsidRDefault="00AC3337" w:rsidP="00AC3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37" w:rsidRPr="00AC3337" w:rsidRDefault="00AC3337" w:rsidP="00AC3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37" w:rsidRPr="00AC3337" w:rsidRDefault="00AC3337" w:rsidP="00AC33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71"/>
    <w:rsid w:val="00AC3337"/>
    <w:rsid w:val="00C86C7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25175-5198-4C59-878F-572CD3C3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6C71"/>
    <w:rPr>
      <w:rFonts w:ascii="Courier New" w:eastAsia="Times New Roman" w:hAnsi="Courier New" w:cs="Courier New"/>
      <w:sz w:val="20"/>
      <w:szCs w:val="20"/>
    </w:rPr>
  </w:style>
  <w:style w:type="paragraph" w:styleId="Header">
    <w:name w:val="header"/>
    <w:basedOn w:val="Normal"/>
    <w:link w:val="HeaderChar"/>
    <w:uiPriority w:val="99"/>
    <w:unhideWhenUsed/>
    <w:rsid w:val="00AC3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337"/>
    <w:rPr>
      <w:rFonts w:ascii="Times New Roman" w:hAnsi="Times New Roman" w:cs="Times New Roman"/>
    </w:rPr>
  </w:style>
  <w:style w:type="paragraph" w:styleId="Footer">
    <w:name w:val="footer"/>
    <w:basedOn w:val="Normal"/>
    <w:link w:val="FooterChar"/>
    <w:uiPriority w:val="99"/>
    <w:unhideWhenUsed/>
    <w:rsid w:val="00AC3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3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25</Pages>
  <Words>7500</Words>
  <Characters>42753</Characters>
  <Application>Microsoft Office Word</Application>
  <DocSecurity>0</DocSecurity>
  <Lines>356</Lines>
  <Paragraphs>100</Paragraphs>
  <ScaleCrop>false</ScaleCrop>
  <Company>Legislative Services Agency (LSA)</Company>
  <LinksUpToDate>false</LinksUpToDate>
  <CharactersWithSpaces>50153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