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0D55">
        <w:t>CHAPTER 141</w:t>
      </w:r>
    </w:p>
    <w:p w:rsidR="00380D55" w:rsidRP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0D55">
        <w:t>National Education Goals</w:t>
      </w:r>
      <w:bookmarkStart w:id="0" w:name="_GoBack"/>
      <w:bookmarkEnd w:id="0"/>
    </w:p>
    <w:p w:rsidR="00380D55" w:rsidRPr="00380D55" w:rsidRDefault="00380D55"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0D55" w:rsidRDefault="00380D55"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rPr>
          <w:b/>
        </w:rPr>
        <w:t xml:space="preserve">SECTION </w:t>
      </w:r>
      <w:r w:rsidR="00270878" w:rsidRPr="00380D55">
        <w:rPr>
          <w:b/>
        </w:rPr>
        <w:t>59</w:t>
      </w:r>
      <w:r w:rsidRPr="00380D55">
        <w:rPr>
          <w:b/>
        </w:rPr>
        <w:noBreakHyphen/>
      </w:r>
      <w:r w:rsidR="00270878" w:rsidRPr="00380D55">
        <w:rPr>
          <w:b/>
        </w:rPr>
        <w:t>141</w:t>
      </w:r>
      <w:r w:rsidRPr="00380D55">
        <w:rPr>
          <w:b/>
        </w:rPr>
        <w:noBreakHyphen/>
      </w:r>
      <w:r w:rsidR="00270878" w:rsidRPr="00380D55">
        <w:rPr>
          <w:b/>
        </w:rPr>
        <w:t>10.</w:t>
      </w:r>
      <w:r w:rsidR="00270878" w:rsidRPr="00380D55">
        <w:t xml:space="preserve"> National education goals.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(A) The State Department of Education shall formulate an implementation plan to accomplish the following national education goals as applicable to South Carolina, which are:</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 By the year 2000, all children in America will start school ready to learn.</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(2) By the year 2000, the high school graduation rate will increase to at least ninety percent.</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(4) By the year 2000, U.S. students will be first in the world in science and mathematics achievement.</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(5) By the year 2000, every adult American will be literate and will possess the knowledge and skills necessary to compete in a global economy and exercise the rights and responsibilities of citizenship.</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(6) By the year 2000, every school in America will be free of drugs and violence and will offer a disciplined environment conducive of learning.</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The plan at a minimum shall address: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(a) a review of the Education Finance Act and a Defined Maximum Program;</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(b) a review of the Education Improvement Act and Target 2000;</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(c) an alignment of the plan with the national goals;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(d) an identification of sources and reallocation of funds and revenue;</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(e) accountability measures for state agencies, local school districts, and local communities;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(f) a system which connects funding costs with school performance effectiveness;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(g) a system for coordinating interagency funds to support health, social, and education services to children and families; and</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(h) a system for coordinating funds with technical colleges and higher education to support lifelong learning.</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(B) In formulating this plan the Department of Education shall coordinate its efforts with the South Carolina Business</w:t>
      </w:r>
      <w:r w:rsidR="00380D55" w:rsidRPr="00380D55">
        <w:noBreakHyphen/>
      </w:r>
      <w:r w:rsidRPr="00380D55">
        <w:t>Education Partnership for Excellence in Education, to include its planning committee and outreach committee and also the accountability committee of the Business Education Subcommittee.</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380D55">
        <w:lastRenderedPageBreak/>
        <w:t>relate to local school districts, and to partnerships that relate to local communities. Examples of these standards and efforts include:</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 curriculum frameworks in each subject area;</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(2) accreditation and accountability of schools;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(3) assessment of student learning;</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(4) empowerment of the existing and future teaching force;</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(5) instructional materials and technology;</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(6) extensive use of the Leadership Academy;</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(7) seed money for restructuring initiatives;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 xml:space="preserve">(8) staff development through the use of </w:t>
      </w:r>
      <w:r w:rsidR="00380D55" w:rsidRPr="00380D55">
        <w:t>“</w:t>
      </w:r>
      <w:r w:rsidRPr="00380D55">
        <w:t>lighthouse schools</w:t>
      </w:r>
      <w:r w:rsidR="00380D55" w:rsidRPr="00380D55">
        <w:t>”</w:t>
      </w:r>
      <w:r w:rsidRPr="00380D55">
        <w:t>;</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(9) understanding of educational renewal and restructuring;</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(10) school to work transitions;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(11) motivational programs for students and parents;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(12) increased collaboration between K</w:t>
      </w:r>
      <w:r w:rsidR="00380D55" w:rsidRPr="00380D55">
        <w:noBreakHyphen/>
      </w:r>
      <w:r w:rsidRPr="00380D55">
        <w:t>12 and higher education;</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(13) collaborative</w:t>
      </w:r>
      <w:r w:rsidR="00380D55" w:rsidRPr="00380D55">
        <w:noBreakHyphen/>
      </w:r>
      <w:r w:rsidRPr="00380D55">
        <w:t>decentralized governance;</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(14) case management and collocation services to emotionally and physically handicapped children and their families;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(15) targeted education and health services to special needs groups;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(16) educational and health counseling services with local and community input on the negative impact of teen pregnancy and the positive impact of delaying parenthood;</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(17) contracting between public schools and health related entities;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(18) maximizing federal and other funds to ensure that children are provided health screenings; and</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(19) providing extended care services to working parents.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(3) During the months of November and December, 1994, the State Department of Education and the South Carolina Business</w:t>
      </w:r>
      <w:r w:rsidR="00380D55" w:rsidRPr="00380D55">
        <w:noBreakHyphen/>
      </w:r>
      <w:r w:rsidRPr="00380D55">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380D55" w:rsidRPr="00380D55">
        <w:t>’</w:t>
      </w:r>
      <w:r w:rsidRPr="00380D55">
        <w:t>s Council, Council of College Presidents, South Carolina Council of Educational Collaboration, the Commission on Higher Education, South Carolina Teachers</w:t>
      </w:r>
      <w:r w:rsidR="00380D55" w:rsidRPr="00380D55">
        <w:t>’</w:t>
      </w:r>
      <w:r w:rsidRPr="00380D55">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380D55" w:rsidRDefault="00270878"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D55">
        <w:tab/>
      </w:r>
      <w:r w:rsidRPr="00380D55">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380D55" w:rsidRDefault="00380D55"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D55" w:rsidRDefault="00380D55"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0878" w:rsidRPr="00380D55">
        <w:t xml:space="preserve">: 1993 Act No. 164, Part II, </w:t>
      </w:r>
      <w:r w:rsidRPr="00380D55">
        <w:t xml:space="preserve">Section </w:t>
      </w:r>
      <w:r w:rsidR="00270878" w:rsidRPr="00380D55">
        <w:t xml:space="preserve">33; 1998 Act No. 400, </w:t>
      </w:r>
      <w:r w:rsidRPr="00380D55">
        <w:t xml:space="preserve">Section </w:t>
      </w:r>
      <w:r w:rsidR="00270878" w:rsidRPr="00380D55">
        <w:t>15.</w:t>
      </w:r>
    </w:p>
    <w:p w:rsidR="00F25049" w:rsidRPr="00380D55" w:rsidRDefault="00F25049" w:rsidP="0038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80D55" w:rsidSect="00380D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55" w:rsidRDefault="00380D55" w:rsidP="00380D55">
      <w:pPr>
        <w:spacing w:after="0" w:line="240" w:lineRule="auto"/>
      </w:pPr>
      <w:r>
        <w:separator/>
      </w:r>
    </w:p>
  </w:endnote>
  <w:endnote w:type="continuationSeparator" w:id="0">
    <w:p w:rsidR="00380D55" w:rsidRDefault="00380D55" w:rsidP="0038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5" w:rsidRPr="00380D55" w:rsidRDefault="00380D55" w:rsidP="00380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5" w:rsidRPr="00380D55" w:rsidRDefault="00380D55" w:rsidP="00380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5" w:rsidRPr="00380D55" w:rsidRDefault="00380D55" w:rsidP="0038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55" w:rsidRDefault="00380D55" w:rsidP="00380D55">
      <w:pPr>
        <w:spacing w:after="0" w:line="240" w:lineRule="auto"/>
      </w:pPr>
      <w:r>
        <w:separator/>
      </w:r>
    </w:p>
  </w:footnote>
  <w:footnote w:type="continuationSeparator" w:id="0">
    <w:p w:rsidR="00380D55" w:rsidRDefault="00380D55" w:rsidP="00380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5" w:rsidRPr="00380D55" w:rsidRDefault="00380D55" w:rsidP="00380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5" w:rsidRPr="00380D55" w:rsidRDefault="00380D55" w:rsidP="0038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5" w:rsidRPr="00380D55" w:rsidRDefault="00380D55" w:rsidP="00380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78"/>
    <w:rsid w:val="00270878"/>
    <w:rsid w:val="00380D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2D49-1458-4E88-A6BD-4E1791CF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0878"/>
    <w:rPr>
      <w:rFonts w:ascii="Courier New" w:eastAsia="Times New Roman" w:hAnsi="Courier New" w:cs="Courier New"/>
      <w:sz w:val="20"/>
      <w:szCs w:val="20"/>
    </w:rPr>
  </w:style>
  <w:style w:type="paragraph" w:styleId="Header">
    <w:name w:val="header"/>
    <w:basedOn w:val="Normal"/>
    <w:link w:val="HeaderChar"/>
    <w:uiPriority w:val="99"/>
    <w:unhideWhenUsed/>
    <w:rsid w:val="00380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55"/>
    <w:rPr>
      <w:rFonts w:ascii="Times New Roman" w:hAnsi="Times New Roman" w:cs="Times New Roman"/>
    </w:rPr>
  </w:style>
  <w:style w:type="paragraph" w:styleId="Footer">
    <w:name w:val="footer"/>
    <w:basedOn w:val="Normal"/>
    <w:link w:val="FooterChar"/>
    <w:uiPriority w:val="99"/>
    <w:unhideWhenUsed/>
    <w:rsid w:val="00380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1148</Words>
  <Characters>6548</Characters>
  <Application>Microsoft Office Word</Application>
  <DocSecurity>0</DocSecurity>
  <Lines>54</Lines>
  <Paragraphs>15</Paragraphs>
  <ScaleCrop>false</ScaleCrop>
  <Company>Legislative Services Agency (LSA)</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