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5D6D">
        <w:t>CHAPTER 12</w:t>
      </w:r>
    </w:p>
    <w:p w:rsidR="00345D6D" w:rsidRP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45D6D">
        <w:t>Protection of State</w:t>
      </w:r>
      <w:r w:rsidR="00345D6D" w:rsidRPr="00345D6D">
        <w:noBreakHyphen/>
      </w:r>
      <w:r w:rsidRPr="00345D6D">
        <w:t>Owned or Leased Historic Properties</w:t>
      </w:r>
      <w:bookmarkStart w:id="0" w:name="_GoBack"/>
      <w:bookmarkEnd w:id="0"/>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10.</w:t>
      </w:r>
      <w:r w:rsidR="005F289D" w:rsidRPr="00345D6D">
        <w:t xml:space="preserve"> Definitions.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As used in this chapter:</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(1) </w:t>
      </w:r>
      <w:r w:rsidR="00345D6D" w:rsidRPr="00345D6D">
        <w:t>“</w:t>
      </w:r>
      <w:r w:rsidRPr="00345D6D">
        <w:t>Adverse effect</w:t>
      </w:r>
      <w:r w:rsidR="00345D6D" w:rsidRPr="00345D6D">
        <w:t>”</w:t>
      </w:r>
      <w:r w:rsidRPr="00345D6D">
        <w:t xml:space="preserve"> means an effect on a historic property, including alteration, destruction, or demolition, that diminishes the property</w:t>
      </w:r>
      <w:r w:rsidR="00345D6D" w:rsidRPr="00345D6D">
        <w:t>’</w:t>
      </w:r>
      <w:r w:rsidRPr="00345D6D">
        <w:t>s historic integrity.</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(2) </w:t>
      </w:r>
      <w:r w:rsidR="00345D6D" w:rsidRPr="00345D6D">
        <w:t>“</w:t>
      </w:r>
      <w:r w:rsidRPr="00345D6D">
        <w:t>Agency</w:t>
      </w:r>
      <w:r w:rsidR="00345D6D" w:rsidRPr="00345D6D">
        <w:t>”</w:t>
      </w:r>
      <w:r w:rsidRPr="00345D6D">
        <w:t xml:space="preserve"> means the state agency, department, foundation, or institution that is responsible for or has jurisdiction over the project or that has ownership or jurisdiction over the historic property.</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(3) </w:t>
      </w:r>
      <w:r w:rsidR="00345D6D" w:rsidRPr="00345D6D">
        <w:t>“</w:t>
      </w:r>
      <w:r w:rsidRPr="00345D6D">
        <w:t>Department</w:t>
      </w:r>
      <w:r w:rsidR="00345D6D" w:rsidRPr="00345D6D">
        <w:t>”</w:t>
      </w:r>
      <w:r w:rsidRPr="00345D6D">
        <w:t xml:space="preserve"> means the Department of Archives and History.</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(4) </w:t>
      </w:r>
      <w:r w:rsidR="00345D6D" w:rsidRPr="00345D6D">
        <w:t>“</w:t>
      </w:r>
      <w:r w:rsidRPr="00345D6D">
        <w:t>Historic properties</w:t>
      </w:r>
      <w:r w:rsidR="00345D6D" w:rsidRPr="00345D6D">
        <w:t>”</w:t>
      </w:r>
      <w:r w:rsidRPr="00345D6D">
        <w:t xml:space="preserve"> means those buildings, sites, objects, structures, and districts that are listed in the National Register of Historic Places.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(5) </w:t>
      </w:r>
      <w:r w:rsidR="00345D6D" w:rsidRPr="00345D6D">
        <w:t>“</w:t>
      </w:r>
      <w:r w:rsidRPr="00345D6D">
        <w:t>Building</w:t>
      </w:r>
      <w:r w:rsidR="00345D6D" w:rsidRPr="00345D6D">
        <w:t>”</w:t>
      </w:r>
      <w:r w:rsidRPr="00345D6D">
        <w:t xml:space="preserve"> means a construction that was created to shelter any form of human activity, including a house, barn, church, or hotel.</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(6) </w:t>
      </w:r>
      <w:r w:rsidR="00345D6D" w:rsidRPr="00345D6D">
        <w:t>“</w:t>
      </w:r>
      <w:r w:rsidRPr="00345D6D">
        <w:t>Site</w:t>
      </w:r>
      <w:r w:rsidR="00345D6D" w:rsidRPr="00345D6D">
        <w:t>”</w:t>
      </w:r>
      <w:r w:rsidRPr="00345D6D">
        <w:t xml:space="preserve"> means a location of a significant event or a prehistoric or historic occupation or activity, including cemeteries, prehistoric village sites, and battlefields.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(7) </w:t>
      </w:r>
      <w:r w:rsidR="00345D6D" w:rsidRPr="00345D6D">
        <w:t>“</w:t>
      </w:r>
      <w:r w:rsidRPr="00345D6D">
        <w:t>Object</w:t>
      </w:r>
      <w:r w:rsidR="00345D6D" w:rsidRPr="00345D6D">
        <w:t>”</w:t>
      </w:r>
      <w:r w:rsidRPr="00345D6D">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(8) </w:t>
      </w:r>
      <w:r w:rsidR="00345D6D" w:rsidRPr="00345D6D">
        <w:t>“</w:t>
      </w:r>
      <w:r w:rsidRPr="00345D6D">
        <w:t>Structure</w:t>
      </w:r>
      <w:r w:rsidR="00345D6D" w:rsidRPr="00345D6D">
        <w:t>”</w:t>
      </w:r>
      <w:r w:rsidRPr="00345D6D">
        <w:t xml:space="preserve"> means those functional constructions made usually for purposes other than creating shelter, including firetowers, canals, bridges, palisade fortifications, and prehistoric mounds.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(9) </w:t>
      </w:r>
      <w:r w:rsidR="00345D6D" w:rsidRPr="00345D6D">
        <w:t>“</w:t>
      </w:r>
      <w:r w:rsidRPr="00345D6D">
        <w:t>Historic district</w:t>
      </w:r>
      <w:r w:rsidR="00345D6D" w:rsidRPr="00345D6D">
        <w:t>”</w:t>
      </w:r>
      <w:r w:rsidRPr="00345D6D">
        <w:t xml:space="preserve"> means a significant concentration of sites, buildings, structures, or objects united historically or aesthetically by plan or physical development and designated as such by law or regulation of the department.</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(10) </w:t>
      </w:r>
      <w:r w:rsidR="00345D6D" w:rsidRPr="00345D6D">
        <w:t>“</w:t>
      </w:r>
      <w:r w:rsidRPr="00345D6D">
        <w:t>Minimize</w:t>
      </w:r>
      <w:r w:rsidR="00345D6D" w:rsidRPr="00345D6D">
        <w:t>”</w:t>
      </w:r>
      <w:r w:rsidRPr="00345D6D">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(11) </w:t>
      </w:r>
      <w:r w:rsidR="00345D6D" w:rsidRPr="00345D6D">
        <w:t>“</w:t>
      </w:r>
      <w:r w:rsidRPr="00345D6D">
        <w:t>Qualified preservation professionals</w:t>
      </w:r>
      <w:r w:rsidR="00345D6D" w:rsidRPr="00345D6D">
        <w:t>”</w:t>
      </w:r>
      <w:r w:rsidRPr="00345D6D">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(12) </w:t>
      </w:r>
      <w:r w:rsidR="00345D6D" w:rsidRPr="00345D6D">
        <w:t>“</w:t>
      </w:r>
      <w:r w:rsidRPr="00345D6D">
        <w:t>State Board of Review</w:t>
      </w:r>
      <w:r w:rsidR="00345D6D" w:rsidRPr="00345D6D">
        <w:t>”</w:t>
      </w:r>
      <w:r w:rsidRPr="00345D6D">
        <w:t xml:space="preserve"> means the existing advisory group that reviews nominations to the National Register of Historic Places and which includes professionals representing the fields of archaeology, architecture, architectural history, and history.</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 xml:space="preserve">(13) </w:t>
      </w:r>
      <w:r w:rsidR="00345D6D" w:rsidRPr="00345D6D">
        <w:t>“</w:t>
      </w:r>
      <w:r w:rsidRPr="00345D6D">
        <w:t>State Properties Committee</w:t>
      </w:r>
      <w:r w:rsidR="00345D6D" w:rsidRPr="00345D6D">
        <w:t>”</w:t>
      </w:r>
      <w:r w:rsidRPr="00345D6D">
        <w:t xml:space="preserve"> means a committee of the State Board of Review, which will include at least three members with at least one member representing the fields of architecture, architectural history, archaeology, or related fields as appropriate.</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20.</w:t>
      </w:r>
      <w:r w:rsidR="005F289D" w:rsidRPr="00345D6D">
        <w:t xml:space="preserve"> Application of chapter.</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This chapter applies to any agency that owns or leases historic properties except as otherwise provided in this chapter.</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30.</w:t>
      </w:r>
      <w:r w:rsidR="005F289D" w:rsidRPr="00345D6D">
        <w:t xml:space="preserve"> Consultation with department required for projects affecting historic properties.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Agencies shall consult with the department when planning projects that might adversely affect those properties listed in the National Register of Historic Places at the time of consultation. Consultation may be accomplished in one of three ways: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345D6D" w:rsidRPr="00345D6D">
        <w:t>’</w:t>
      </w:r>
      <w:r w:rsidRPr="00345D6D">
        <w:t>s qualified preservation professionals shall participate in continuing education provided by the department at no charge.</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345D6D" w:rsidRPr="00345D6D">
        <w:noBreakHyphen/>
      </w:r>
      <w:r w:rsidRPr="00345D6D">
        <w:t>by</w:t>
      </w:r>
      <w:r w:rsidR="00345D6D" w:rsidRPr="00345D6D">
        <w:noBreakHyphen/>
      </w:r>
      <w:r w:rsidRPr="00345D6D">
        <w:t>project basis.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r>
      <w:r w:rsidRPr="00345D6D">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r>
      <w:r w:rsidRPr="00345D6D">
        <w:tab/>
        <w:t>(c) If the agency and the department cannot agree on the effect of a project or measures that would avoid or minimize the adverse effect of a project on historic properties, the agency may request the recommendation of the State Properties Committee.</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r>
      <w:r w:rsidRPr="00345D6D">
        <w:tab/>
        <w:t>(d) The State Properties Committee shall review the documentation provided by the agency and the written opinion of the department. The committee shall provide its written response to the agency within thirty days after receipt of the request for comment.</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r>
      <w:r w:rsidRPr="00345D6D">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r>
      <w:r w:rsidRPr="00345D6D">
        <w:tab/>
        <w:t>(f) Proceedings under this chapter, including the certification of individuals as qualified preservation professionals, are subject to the provisions of Chapter 23 of Title 1 (Administrative Procedures Act).</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40.</w:t>
      </w:r>
      <w:r w:rsidR="005F289D" w:rsidRPr="00345D6D">
        <w:t xml:space="preserve"> Agencies to receive lists of historic properties owned or leased by them.</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Before implementation of this chapter, the department shall provide each agency with a list of properties owned or leased by the agency that are listed in the National Register of Historic Places.</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50.</w:t>
      </w:r>
      <w:r w:rsidR="005F289D" w:rsidRPr="00345D6D">
        <w:t xml:space="preserve"> Technical historic preservation training for agency staff.</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The department shall provide technical historic preservation training sessions at no cost for agency staff involved with management of historic properties.</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60.</w:t>
      </w:r>
      <w:r w:rsidR="005F289D" w:rsidRPr="00345D6D">
        <w:t xml:space="preserve"> Reports of compliance.</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The department shall provide periodic reports of agencies</w:t>
      </w:r>
      <w:r w:rsidR="00345D6D" w:rsidRPr="00345D6D">
        <w:t>’</w:t>
      </w:r>
      <w:r w:rsidRPr="00345D6D">
        <w:t xml:space="preserve"> compliance with the intent and provisions of this chapter to the Joint Legislative Committee on Cultural Affairs.</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70.</w:t>
      </w:r>
      <w:r w:rsidR="005F289D" w:rsidRPr="00345D6D">
        <w:t xml:space="preserve"> Agency agreement required prior to nomination of agency property to National Register of Historic Places.</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The department shall not initiate additional nominations of state</w:t>
      </w:r>
      <w:r w:rsidR="00345D6D" w:rsidRPr="00345D6D">
        <w:noBreakHyphen/>
      </w:r>
      <w:r w:rsidRPr="00345D6D">
        <w:t>owned or leased properties to the National Register of Historic Places from passage of this chapter until after June 30, 1995, without the written agreement of the agency that owns, leases, or has jurisdiction over the property.</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80.</w:t>
      </w:r>
      <w:r w:rsidR="005F289D" w:rsidRPr="00345D6D">
        <w:t xml:space="preserve"> Exceptions from coverage of chapter.</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This chapter does not apply to:</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(1) Section 106 of the National Historic Preservation Act, as amended. This includes any undertaking requiring federal funding, licensing, or approval or any undertakings on federal property.</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r>
      <w:r w:rsidRPr="00345D6D">
        <w:tab/>
        <w:t>(2) the provisions of Article 5, Chapter 7, Title 54 (South Carolina Underwater Antiquities Act of 1991).</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289D" w:rsidRPr="00345D6D">
        <w:t xml:space="preserve">: 1992 Act No. 503, </w:t>
      </w:r>
      <w:r w:rsidRPr="00345D6D">
        <w:t xml:space="preserve">Section </w:t>
      </w:r>
      <w:r w:rsidR="005F289D" w:rsidRPr="00345D6D">
        <w:t>1.</w:t>
      </w:r>
    </w:p>
    <w:p w:rsidR="00345D6D" w:rsidRP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rPr>
          <w:b/>
        </w:rPr>
        <w:t xml:space="preserve">SECTION </w:t>
      </w:r>
      <w:r w:rsidR="005F289D" w:rsidRPr="00345D6D">
        <w:rPr>
          <w:b/>
        </w:rPr>
        <w:t>60</w:t>
      </w:r>
      <w:r w:rsidRPr="00345D6D">
        <w:rPr>
          <w:b/>
        </w:rPr>
        <w:noBreakHyphen/>
      </w:r>
      <w:r w:rsidR="005F289D" w:rsidRPr="00345D6D">
        <w:rPr>
          <w:b/>
        </w:rPr>
        <w:t>12</w:t>
      </w:r>
      <w:r w:rsidRPr="00345D6D">
        <w:rPr>
          <w:b/>
        </w:rPr>
        <w:noBreakHyphen/>
      </w:r>
      <w:r w:rsidR="005F289D" w:rsidRPr="00345D6D">
        <w:rPr>
          <w:b/>
        </w:rPr>
        <w:t>90.</w:t>
      </w:r>
      <w:r w:rsidR="005F289D" w:rsidRPr="00345D6D">
        <w:t xml:space="preserve"> Proposals for renovations to State House or capitol complex.</w:t>
      </w:r>
    </w:p>
    <w:p w:rsidR="00345D6D" w:rsidRDefault="005F289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5D6D">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5D6D" w:rsidRDefault="00345D6D"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289D" w:rsidRPr="00345D6D">
        <w:t xml:space="preserve">: 1992 Act No. 503, </w:t>
      </w:r>
      <w:r w:rsidRPr="00345D6D">
        <w:t xml:space="preserve">Section </w:t>
      </w:r>
      <w:r w:rsidR="005F289D" w:rsidRPr="00345D6D">
        <w:t>1.</w:t>
      </w:r>
    </w:p>
    <w:p w:rsidR="00F25049" w:rsidRPr="00345D6D" w:rsidRDefault="00F25049" w:rsidP="00345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45D6D" w:rsidSect="00345D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6D" w:rsidRDefault="00345D6D" w:rsidP="00345D6D">
      <w:pPr>
        <w:spacing w:after="0" w:line="240" w:lineRule="auto"/>
      </w:pPr>
      <w:r>
        <w:separator/>
      </w:r>
    </w:p>
  </w:endnote>
  <w:endnote w:type="continuationSeparator" w:id="0">
    <w:p w:rsidR="00345D6D" w:rsidRDefault="00345D6D" w:rsidP="0034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6D" w:rsidRPr="00345D6D" w:rsidRDefault="00345D6D" w:rsidP="00345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6D" w:rsidRPr="00345D6D" w:rsidRDefault="00345D6D" w:rsidP="00345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6D" w:rsidRPr="00345D6D" w:rsidRDefault="00345D6D" w:rsidP="00345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6D" w:rsidRDefault="00345D6D" w:rsidP="00345D6D">
      <w:pPr>
        <w:spacing w:after="0" w:line="240" w:lineRule="auto"/>
      </w:pPr>
      <w:r>
        <w:separator/>
      </w:r>
    </w:p>
  </w:footnote>
  <w:footnote w:type="continuationSeparator" w:id="0">
    <w:p w:rsidR="00345D6D" w:rsidRDefault="00345D6D" w:rsidP="00345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6D" w:rsidRPr="00345D6D" w:rsidRDefault="00345D6D" w:rsidP="00345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6D" w:rsidRPr="00345D6D" w:rsidRDefault="00345D6D" w:rsidP="00345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6D" w:rsidRPr="00345D6D" w:rsidRDefault="00345D6D" w:rsidP="00345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9D"/>
    <w:rsid w:val="00345D6D"/>
    <w:rsid w:val="005F28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D3645-1097-42DF-BBF1-A5C7008E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289D"/>
    <w:rPr>
      <w:rFonts w:ascii="Courier New" w:eastAsia="Times New Roman" w:hAnsi="Courier New" w:cs="Courier New"/>
      <w:sz w:val="20"/>
      <w:szCs w:val="20"/>
    </w:rPr>
  </w:style>
  <w:style w:type="paragraph" w:styleId="Header">
    <w:name w:val="header"/>
    <w:basedOn w:val="Normal"/>
    <w:link w:val="HeaderChar"/>
    <w:uiPriority w:val="99"/>
    <w:unhideWhenUsed/>
    <w:rsid w:val="0034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6D"/>
    <w:rPr>
      <w:rFonts w:ascii="Times New Roman" w:hAnsi="Times New Roman" w:cs="Times New Roman"/>
    </w:rPr>
  </w:style>
  <w:style w:type="paragraph" w:styleId="Footer">
    <w:name w:val="footer"/>
    <w:basedOn w:val="Normal"/>
    <w:link w:val="FooterChar"/>
    <w:uiPriority w:val="99"/>
    <w:unhideWhenUsed/>
    <w:rsid w:val="0034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1436</Words>
  <Characters>8188</Characters>
  <Application>Microsoft Office Word</Application>
  <DocSecurity>0</DocSecurity>
  <Lines>68</Lines>
  <Paragraphs>19</Paragraphs>
  <ScaleCrop>false</ScaleCrop>
  <Company>Legislative Services Agency (LSA)</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