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5F24">
        <w:t>CHAPTER 3</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5F24">
        <w:t>Family Court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B44F8" w:rsidRPr="009F5F24">
        <w:t xml:space="preserve"> 1</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5F24">
        <w:t>Family Court and Family Court Judges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DERIVATION TABLE</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Showing the sections in former Chapter 7, Title 20 from which the sections in this article were derived.</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B44F8" w:rsidRPr="009F5F24"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New</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Former</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Section</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1460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1360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1370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1410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1380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1430</w:t>
            </w:r>
          </w:p>
        </w:tc>
      </w:tr>
    </w:tbl>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10.</w:t>
      </w:r>
      <w:r w:rsidR="005B44F8" w:rsidRPr="009F5F24">
        <w:t xml:space="preserve"> Family courts created.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 xml:space="preserve">There hereby are created courts of limited jurisdiction to be known and designated in this title as </w:t>
      </w:r>
      <w:r w:rsidR="009F5F24" w:rsidRPr="009F5F24">
        <w:t>“</w:t>
      </w:r>
      <w:r w:rsidRPr="009F5F24">
        <w:t>family courts.</w:t>
      </w:r>
      <w:r w:rsidR="009F5F24" w:rsidRPr="009F5F24">
        <w:t>”</w:t>
      </w:r>
      <w:r w:rsidRPr="009F5F24">
        <w:t xml:space="preserve"> The number and boundaries of such family courts shall be the same as the judicial circuits. Each court shall bear the name of </w:t>
      </w:r>
      <w:r w:rsidR="009F5F24" w:rsidRPr="009F5F24">
        <w:t>“</w:t>
      </w:r>
      <w:r w:rsidRPr="009F5F24">
        <w:t>The Family Court of __________ Judicial Circuit.</w:t>
      </w:r>
      <w:r w:rsidR="009F5F24" w:rsidRPr="009F5F24">
        <w: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20.</w:t>
      </w:r>
      <w:r w:rsidR="005B44F8" w:rsidRPr="009F5F24">
        <w:t xml:space="preserve"> Family court judges.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(C) The family courts shall be courts of record, and each family court judge shall appoint a court reporter and a secretary who shall hold office at the pleasure of the judge. The court reporter shall take down and record the testimony and judge</w:t>
      </w:r>
      <w:r w:rsidR="009F5F24" w:rsidRPr="009F5F24">
        <w:t>’</w:t>
      </w:r>
      <w:r w:rsidRPr="009F5F24">
        <w:t>s rulings and charges, and transcribe such portion of the proceedings as may be required. The court reporter and the secretary shall perform such other duties as the judge may prescribe.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(D) Records in the family court concerning juveniles shall be kept confidential as prescribed in Sections 63</w:t>
      </w:r>
      <w:r w:rsidR="009F5F24" w:rsidRPr="009F5F24">
        <w:noBreakHyphen/>
      </w:r>
      <w:r w:rsidRPr="009F5F24">
        <w:t>7</w:t>
      </w:r>
      <w:r w:rsidR="009F5F24" w:rsidRPr="009F5F24">
        <w:noBreakHyphen/>
      </w:r>
      <w:r w:rsidRPr="009F5F24">
        <w:t>1990 and 63</w:t>
      </w:r>
      <w:r w:rsidR="009F5F24" w:rsidRPr="009F5F24">
        <w:noBreakHyphen/>
      </w:r>
      <w:r w:rsidRPr="009F5F24">
        <w:t>19</w:t>
      </w:r>
      <w:r w:rsidR="009F5F24" w:rsidRPr="009F5F24">
        <w:noBreakHyphen/>
      </w:r>
      <w:r w:rsidRPr="009F5F24">
        <w:t>2020.</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30.</w:t>
      </w:r>
      <w:r w:rsidR="005B44F8" w:rsidRPr="009F5F24">
        <w:t xml:space="preserve"> Judges</w:t>
      </w:r>
      <w:r w:rsidRPr="009F5F24">
        <w:t>’</w:t>
      </w:r>
      <w:r w:rsidR="005B44F8" w:rsidRPr="009F5F24">
        <w:t xml:space="preserve"> qualifications and terms.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(A)(1) No person shall be eligible to the office of family court judge who is not at the time of his assuming the duties of such office a citizen of the United States and of this State, and has not attained the age of thirty</w:t>
      </w:r>
      <w:r w:rsidR="009F5F24" w:rsidRPr="009F5F24">
        <w:noBreakHyphen/>
      </w:r>
      <w:r w:rsidRPr="009F5F24">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Any family court judge serving in office on the effective date of the provisions of this section requiring a family court judge to be at least thirty</w:t>
      </w:r>
      <w:r w:rsidR="009F5F24" w:rsidRPr="009F5F24">
        <w:noBreakHyphen/>
      </w:r>
      <w:r w:rsidRPr="009F5F24">
        <w:t xml:space="preserve">two years of age and to have at least eight years of service </w:t>
      </w:r>
      <w:r w:rsidRPr="009F5F24">
        <w:lastRenderedPageBreak/>
        <w:t>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9F5F24" w:rsidRPr="009F5F24">
        <w:noBreakHyphen/>
      </w:r>
      <w:r w:rsidRPr="009F5F24">
        <w:t>elections to the office of family court judge.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Family court judges must be elected by the General Assembly for terms of six years and until their successors are elected and qualify.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(C) The terms of all family court judges expire on the thirtieth day of June of the year in which their terms are scheduled to expire.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9F5F24" w:rsidRPr="009F5F24">
        <w:noBreakHyphen/>
      </w:r>
      <w:r w:rsidRPr="009F5F24">
        <w:t>numbered judgeship in that circuit.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40.</w:t>
      </w:r>
      <w:r w:rsidR="005B44F8" w:rsidRPr="009F5F24">
        <w:t xml:space="preserve"> Initial election.</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The General Assembly shall elect a number of family court judges from each judicial circuit as follows:</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4404"/>
        <w:gridCol w:w="4404"/>
      </w:tblGrid>
      <w:tr w:rsidR="005B44F8" w:rsidRPr="009F5F24" w:rsidTr="003B2A92">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Two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Four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Two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Six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Six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Three Judges</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Two Judges</w:t>
            </w:r>
          </w:p>
        </w:tc>
      </w:tr>
    </w:tbl>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(C) No county in the sixth circuit shall have more than one resident family court judge.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 xml:space="preserve">(D) In addition to the judges authorized by this section, there must be eight additional family court judges elected by the General Assembly from the State at large for terms of office of six years. These additional </w:t>
      </w:r>
      <w:r w:rsidRPr="009F5F24">
        <w:lastRenderedPageBreak/>
        <w:t>judges must be elected without regard to county or circuit of residence. Each office of the at</w:t>
      </w:r>
      <w:r w:rsidR="009F5F24" w:rsidRPr="009F5F24">
        <w:noBreakHyphen/>
      </w:r>
      <w:r w:rsidRPr="009F5F24">
        <w:t>large judges is a separate office and is assigned numerical designations of Seat No. 1 through Seat No. 8, respectively.</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 xml:space="preserve">2; 2012 Act No. 241, </w:t>
      </w:r>
      <w:r w:rsidRPr="009F5F24">
        <w:t xml:space="preserve">Section </w:t>
      </w:r>
      <w:r w:rsidR="005B44F8" w:rsidRPr="009F5F24">
        <w:t xml:space="preserve">2, eff June 18, 2012; 2016 Act No. 253 (H.4877), </w:t>
      </w:r>
      <w:r w:rsidRPr="009F5F24">
        <w:t xml:space="preserve">Section </w:t>
      </w:r>
      <w:r w:rsidR="005B44F8" w:rsidRPr="009F5F24">
        <w:t>1, eff June 7, 2016.</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Editor</w:t>
      </w:r>
      <w:r w:rsidR="009F5F24" w:rsidRPr="009F5F24">
        <w:t>’</w:t>
      </w:r>
      <w:r w:rsidRPr="009F5F24">
        <w:t>s Note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 xml:space="preserve">2012 Act No. 241, </w:t>
      </w:r>
      <w:r w:rsidR="009F5F24" w:rsidRPr="009F5F24">
        <w:t xml:space="preserve">Section </w:t>
      </w:r>
      <w:r w:rsidRPr="009F5F24">
        <w:t>3, provides as follows: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w:t>
      </w:r>
      <w:r w:rsidR="005B44F8" w:rsidRPr="009F5F24">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9F5F24">
        <w: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Effect of Amendment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The 2012 amendment added subsection (D).</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5F24">
        <w:t xml:space="preserve">2016 Act No. 253, </w:t>
      </w:r>
      <w:r w:rsidR="009F5F24" w:rsidRPr="009F5F24">
        <w:t xml:space="preserve">Section </w:t>
      </w:r>
      <w:r w:rsidRPr="009F5F24">
        <w:t>1, amended (D), adding two additional family court judges.</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50.</w:t>
      </w:r>
      <w:r w:rsidR="005B44F8" w:rsidRPr="009F5F24">
        <w:t xml:space="preserve"> Compensation of judges.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60.</w:t>
      </w:r>
      <w:r w:rsidR="005B44F8" w:rsidRPr="009F5F24">
        <w:t xml:space="preserve"> Retirement for abolished officers.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2.</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Code Commissioner</w:t>
      </w:r>
      <w:r w:rsidR="009F5F24" w:rsidRPr="009F5F24">
        <w:t>’</w:t>
      </w:r>
      <w:r w:rsidRPr="009F5F24">
        <w:t>s Note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5F24" w:rsidRPr="009F5F24">
        <w:t xml:space="preserve">Section </w:t>
      </w:r>
      <w:r w:rsidRPr="009F5F24">
        <w:t>5(D)(1).</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B44F8" w:rsidRPr="009F5F24">
        <w:t xml:space="preserve"> 3</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5F24">
        <w:t>Administrative Matters of the Family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DERIVATION TABLE</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Showing the sections in former Chapter 7, Title 20 from which the sections in this article were derived.</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B44F8" w:rsidRPr="009F5F24"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New</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Former</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Section</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1480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1390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1400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1420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1490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1500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1440</w:t>
            </w:r>
          </w:p>
        </w:tc>
      </w:tr>
    </w:tbl>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310.</w:t>
      </w:r>
      <w:r w:rsidR="005B44F8" w:rsidRPr="009F5F24">
        <w:t xml:space="preserve"> Administration of family court system.</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The Supreme Court by rule shall provide for the administration of the family court system.</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320.</w:t>
      </w:r>
      <w:r w:rsidR="005B44F8" w:rsidRPr="009F5F24">
        <w:t xml:space="preserve"> Rotation of judges.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All family court judges in a circuit, including the chief family court judge, shall rotate among all counties in the circuit as directed by the chief family court judge under the direction and supervision of the Chief Justice.</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330.</w:t>
      </w:r>
      <w:r w:rsidR="005B44F8" w:rsidRPr="009F5F24">
        <w:t xml:space="preserve"> Assignment of cases.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If two or more family court judges are presiding in the same county at the same time, the chief family court judge shall make assignments of the cases in such county to those judges.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340.</w:t>
      </w:r>
      <w:r w:rsidR="005B44F8" w:rsidRPr="009F5F24">
        <w:t xml:space="preserve"> Temporary assignment of judges.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lastRenderedPageBreak/>
        <w:tab/>
        <w:t>The Chief Justice, in his discretion and based upon caseload requirements and need, may temporarily assign a family court judge to preside in another circuit other than the one in which he is a resident.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350.</w:t>
      </w:r>
      <w:r w:rsidR="005B44F8" w:rsidRPr="009F5F24">
        <w:t xml:space="preserve"> Physical facilities.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Each county shall provide sufficient physical facilities for the operation of the statewide Family Court system in that county, including facilities necessary for the provision of intake and probation services by the Department of Juvenile Justice.</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360.</w:t>
      </w:r>
      <w:r w:rsidR="005B44F8" w:rsidRPr="009F5F24">
        <w:t xml:space="preserve"> Expenses of family courts.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The General Assembly shall in the annual general appropriations act provide for the salaries, equipment and supplies of family court judges and the court reporters and secretaries authorized by the provisions of subsection (C) of Section 63</w:t>
      </w:r>
      <w:r w:rsidR="009F5F24" w:rsidRPr="009F5F24">
        <w:noBreakHyphen/>
      </w:r>
      <w:r w:rsidRPr="009F5F24">
        <w:t>3</w:t>
      </w:r>
      <w:r w:rsidR="009F5F24" w:rsidRPr="009F5F24">
        <w:noBreakHyphen/>
      </w:r>
      <w:r w:rsidRPr="009F5F24">
        <w:t>20. All other costs necessary for the operation of the family court system in a county including the salaries of necessary support personnel shall be provided for by the governing body of that county.</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370.</w:t>
      </w:r>
      <w:r w:rsidR="005B44F8" w:rsidRPr="009F5F24">
        <w:t xml:space="preserve"> Fees and costs.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9F5F24" w:rsidRPr="009F5F24">
        <w:noBreakHyphen/>
      </w:r>
      <w:r w:rsidRPr="009F5F24">
        <w:t>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The sheriff, municipal police, constable, or any peace officer shall serve all papers in delinquency, dependency, and neglect cases without costs, except as provided for in subsection (A).</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9F5F24" w:rsidRPr="009F5F24">
        <w:noBreakHyphen/>
      </w:r>
      <w:r w:rsidRPr="009F5F24">
        <w:t>1</w:t>
      </w:r>
      <w:r w:rsidR="009F5F24" w:rsidRPr="009F5F24">
        <w:noBreakHyphen/>
      </w:r>
      <w:r w:rsidRPr="009F5F24">
        <w:t>203.</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By making the additional five percent payment on child support required by this subsection to the court or through the centralized wage withholding system operated by the Department of Social Services, the payor agrees: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that this payment is in satisfaction of court costs assessed;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that this payment is not child support under 45 CFR 302.51 but is in addition to all child support paid;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to the distribution of this payment to the State for court costs.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(D) In actions initiated by the department pursuant to Section 63</w:t>
      </w:r>
      <w:r w:rsidR="009F5F24" w:rsidRPr="009F5F24">
        <w:noBreakHyphen/>
      </w:r>
      <w:r w:rsidRPr="009F5F24">
        <w:t>7</w:t>
      </w:r>
      <w:r w:rsidR="009F5F24" w:rsidRPr="009F5F24">
        <w:noBreakHyphen/>
      </w:r>
      <w:r w:rsidRPr="009F5F24">
        <w:t>1650 or 63</w:t>
      </w:r>
      <w:r w:rsidR="009F5F24" w:rsidRPr="009F5F24">
        <w:noBreakHyphen/>
      </w:r>
      <w:r w:rsidRPr="009F5F24">
        <w:t>7</w:t>
      </w:r>
      <w:r w:rsidR="009F5F24" w:rsidRPr="009F5F24">
        <w:noBreakHyphen/>
      </w:r>
      <w:r w:rsidRPr="009F5F24">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9F5F24" w:rsidRPr="009F5F24">
        <w:t>’</w:t>
      </w:r>
      <w:r w:rsidRPr="009F5F24">
        <w:t>s legal assistance is paid for with public funds or if the defendant is qualified for court appointment in accordance with Section 63</w:t>
      </w:r>
      <w:r w:rsidR="009F5F24" w:rsidRPr="009F5F24">
        <w:noBreakHyphen/>
      </w:r>
      <w:r w:rsidRPr="009F5F24">
        <w:t>7</w:t>
      </w:r>
      <w:r w:rsidR="009F5F24" w:rsidRPr="009F5F24">
        <w:noBreakHyphen/>
      </w:r>
      <w:r w:rsidRPr="009F5F24">
        <w:t>1620. The clerk of court shall collect the fee and remit it to the department. The department shall retain the fees remitted to be used to offset the expenses associated with its legal representation in child abuse and neglect cases.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2.</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B44F8" w:rsidRPr="009F5F24">
        <w:t xml:space="preserve"> 5</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5F24">
        <w:t>Jurisdiction and Court Powers and Procedures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DERIVATION TABLE</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Showing the sections in former Chapter 7, Title 20 from which the sections in this article were derived.</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B44F8" w:rsidRPr="009F5F24"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New</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Former</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Section</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400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410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420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1450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435</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440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745</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750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755</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760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1470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1350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2220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450</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460</w:t>
            </w:r>
          </w:p>
        </w:tc>
      </w:tr>
    </w:tbl>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510.</w:t>
      </w:r>
      <w:r w:rsidR="005B44F8" w:rsidRPr="009F5F24">
        <w:t xml:space="preserve"> Exclusive original jurisdiction.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Section effective until July 1, 2019. See, also, section 63</w:t>
      </w:r>
      <w:r w:rsidR="009F5F24" w:rsidRPr="009F5F24">
        <w:noBreakHyphen/>
      </w:r>
      <w:r w:rsidRPr="009F5F24">
        <w:t>3</w:t>
      </w:r>
      <w:r w:rsidR="009F5F24" w:rsidRPr="009F5F24">
        <w:noBreakHyphen/>
      </w:r>
      <w:r w:rsidRPr="009F5F24">
        <w:t>510 effective July 1, 2019. See Editor</w:t>
      </w:r>
      <w:r w:rsidR="009F5F24" w:rsidRPr="009F5F24">
        <w:t>’</w:t>
      </w:r>
      <w:r w:rsidRPr="009F5F24">
        <w:t>s Note for contingency.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Except as otherwise provided herein, the court shall have exclusive original jurisdiction and shall be the sole court for initiating action: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Concerning any child living or found within the geographical limits of its jurisdiction: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(a) who is neglected as to proper or necessary support or education as required by law, or as to medical, psychiatric, psychological or other care necessary to his well</w:t>
      </w:r>
      <w:r w:rsidR="009F5F24" w:rsidRPr="009F5F24">
        <w:noBreakHyphen/>
      </w:r>
      <w:r w:rsidRPr="009F5F24">
        <w:t>being, or who is abandoned by his parent or other custodian;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(b) whose occupation, behavior, condition, environment or associations are such as to injure or endanger his welfare or that of others;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(c) who is beyond the control of his parent or other custodian;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(d) who is alleged to have violated or attempted to violate any state or local law or municipal ordinance, regardless of where the violation occurred except as provided in Section 63</w:t>
      </w:r>
      <w:r w:rsidR="009F5F24" w:rsidRPr="009F5F24">
        <w:noBreakHyphen/>
      </w:r>
      <w:r w:rsidRPr="009F5F24">
        <w:t>3</w:t>
      </w:r>
      <w:r w:rsidR="009F5F24" w:rsidRPr="009F5F24">
        <w:noBreakHyphen/>
      </w:r>
      <w:r w:rsidRPr="009F5F24">
        <w:t>520;</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Concerning any child seventeen years of age or over, living or found within the geographical limits of the court</w:t>
      </w:r>
      <w:r w:rsidR="009F5F24" w:rsidRPr="009F5F24">
        <w:t>’</w:t>
      </w:r>
      <w:r w:rsidRPr="009F5F24">
        <w:t>s jurisdiction, alleged to have violated or attempted to violate any State or local law or municipal ordinance prior to having become seventeen years of age and such person shall be dealt with under the provisions of this title relating to children.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 For the detention of a juvenile in a juvenile detention facility who is charged with committing a criminal offense when detention in a secure facility is found to be necessary pursuant to the standards set forth in Section 63</w:t>
      </w:r>
      <w:r w:rsidR="009F5F24" w:rsidRPr="009F5F24">
        <w:noBreakHyphen/>
      </w:r>
      <w:r w:rsidRPr="009F5F24">
        <w:t>19</w:t>
      </w:r>
      <w:r w:rsidR="009F5F24" w:rsidRPr="009F5F24">
        <w:noBreakHyphen/>
      </w:r>
      <w:r w:rsidRPr="009F5F24">
        <w:t>820 and when the facility exists in, or is otherwise available to, the county in which the crime occurred.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9F5F24" w:rsidRPr="009F5F24">
        <w:noBreakHyphen/>
      </w:r>
      <w:r w:rsidRPr="009F5F24">
        <w:t>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510.</w:t>
      </w:r>
      <w:r w:rsidR="005B44F8" w:rsidRPr="009F5F24">
        <w:t xml:space="preserve"> Exclusive original jurisdiction.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Section effective July 1, 2019. See, also, section 63</w:t>
      </w:r>
      <w:r w:rsidR="009F5F24" w:rsidRPr="009F5F24">
        <w:noBreakHyphen/>
      </w:r>
      <w:r w:rsidRPr="009F5F24">
        <w:t>3</w:t>
      </w:r>
      <w:r w:rsidR="009F5F24" w:rsidRPr="009F5F24">
        <w:noBreakHyphen/>
      </w:r>
      <w:r w:rsidRPr="009F5F24">
        <w:t>510 effective until July 1, 2019. See Editor</w:t>
      </w:r>
      <w:r w:rsidR="009F5F24" w:rsidRPr="009F5F24">
        <w:t>’</w:t>
      </w:r>
      <w:r w:rsidRPr="009F5F24">
        <w:t>s Note for contingency.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Except as otherwise provided herein, the court shall have exclusive original jurisdiction and shall be the sole court for initiating action: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Concerning any child living or found within the geographical limits of its jurisdiction: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(a) who is neglected as to proper or necessary support or education as required by law, or as to medical, psychiatric, psychological, or other care necessary to his well</w:t>
      </w:r>
      <w:r w:rsidR="009F5F24" w:rsidRPr="009F5F24">
        <w:noBreakHyphen/>
      </w:r>
      <w:r w:rsidRPr="009F5F24">
        <w:t>being, or who is abandoned by his parent or other custodian;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(b) whose occupation, behavior, condition, environment, or associations are such as to injure or endanger his welfare or that of others;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(c) who is beyond the control of his parent or other custodian;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(d) who is alleged to have violated or attempted to violate any state or local law or municipal ordinance, regardless of where the violation occurred except as provided in Section 63</w:t>
      </w:r>
      <w:r w:rsidR="009F5F24" w:rsidRPr="009F5F24">
        <w:noBreakHyphen/>
      </w:r>
      <w:r w:rsidRPr="009F5F24">
        <w:t>3</w:t>
      </w:r>
      <w:r w:rsidR="009F5F24" w:rsidRPr="009F5F24">
        <w:noBreakHyphen/>
      </w:r>
      <w:r w:rsidRPr="009F5F24">
        <w:t>520;</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Concerning any person eighteen years of age or over, living or found within the geographical limits of the court</w:t>
      </w:r>
      <w:r w:rsidR="009F5F24" w:rsidRPr="009F5F24">
        <w:t>’</w:t>
      </w:r>
      <w:r w:rsidRPr="009F5F24">
        <w:t>s jurisdiction, alleged to have violated or attempted to violate any state or local law or municipal ordinance prior to having become eighteen years of age and such person shall be dealt with under the provisions of this title relating to children.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 For the detention of a juvenile in a juvenile detention facility who is charged with committing a criminal offense when detention in a secure facility is found to be necessary pursuant to the standards set forth in Section 63</w:t>
      </w:r>
      <w:r w:rsidR="009F5F24" w:rsidRPr="009F5F24">
        <w:noBreakHyphen/>
      </w:r>
      <w:r w:rsidRPr="009F5F24">
        <w:t>19</w:t>
      </w:r>
      <w:r w:rsidR="009F5F24" w:rsidRPr="009F5F24">
        <w:noBreakHyphen/>
      </w:r>
      <w:r w:rsidRPr="009F5F24">
        <w:t>820 and when the facility exists in, or is otherwise available to, the county in which the crime occurred.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9F5F24" w:rsidRPr="009F5F24">
        <w:noBreakHyphen/>
      </w:r>
      <w:r w:rsidRPr="009F5F24">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 xml:space="preserve">2; 2016 Act No. 268 (S.916), </w:t>
      </w:r>
      <w:r w:rsidRPr="009F5F24">
        <w:t xml:space="preserve">Section </w:t>
      </w:r>
      <w:r w:rsidR="005B44F8" w:rsidRPr="009F5F24">
        <w:t>1, eff July 1, 2019.</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Editor</w:t>
      </w:r>
      <w:r w:rsidR="009F5F24" w:rsidRPr="009F5F24">
        <w:t>’</w:t>
      </w:r>
      <w:r w:rsidRPr="009F5F24">
        <w:t>s Note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 xml:space="preserve">2016 Act No. 268, </w:t>
      </w:r>
      <w:r w:rsidR="009F5F24" w:rsidRPr="009F5F24">
        <w:t xml:space="preserve">Section </w:t>
      </w:r>
      <w:r w:rsidRPr="009F5F24">
        <w:t>12, provides as follows: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w:t>
      </w:r>
      <w:r w:rsidR="005B44F8" w:rsidRPr="009F5F24">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Pr="009F5F24">
        <w:noBreakHyphen/>
      </w:r>
      <w:r w:rsidR="005B44F8" w:rsidRPr="009F5F24">
        <w:t>2018 and 2018</w:t>
      </w:r>
      <w:r w:rsidRPr="009F5F24">
        <w:noBreakHyphen/>
      </w:r>
      <w:r w:rsidR="005B44F8" w:rsidRPr="009F5F24">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r w:rsidRPr="009F5F24">
        <w: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Effect of Amendment</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5F24">
        <w:t xml:space="preserve">2016 Act No. 268, </w:t>
      </w:r>
      <w:r w:rsidR="009F5F24" w:rsidRPr="009F5F24">
        <w:t xml:space="preserve">Section </w:t>
      </w:r>
      <w:r w:rsidRPr="009F5F24">
        <w:t xml:space="preserve">1, in (A)(3), substituted </w:t>
      </w:r>
      <w:r w:rsidR="009F5F24" w:rsidRPr="009F5F24">
        <w:t>“</w:t>
      </w:r>
      <w:r w:rsidRPr="009F5F24">
        <w:t>any person eighteen years of age or over</w:t>
      </w:r>
      <w:r w:rsidR="009F5F24" w:rsidRPr="009F5F24">
        <w:t>”</w:t>
      </w:r>
      <w:r w:rsidRPr="009F5F24">
        <w:t xml:space="preserve"> for </w:t>
      </w:r>
      <w:r w:rsidR="009F5F24" w:rsidRPr="009F5F24">
        <w:t>“</w:t>
      </w:r>
      <w:r w:rsidRPr="009F5F24">
        <w:t>any child seventeen years of age or over</w:t>
      </w:r>
      <w:r w:rsidR="009F5F24" w:rsidRPr="009F5F24">
        <w:t>”</w:t>
      </w:r>
      <w:r w:rsidRPr="009F5F24">
        <w:t xml:space="preserve">, and substituted </w:t>
      </w:r>
      <w:r w:rsidR="009F5F24" w:rsidRPr="009F5F24">
        <w:t>“</w:t>
      </w:r>
      <w:r w:rsidRPr="009F5F24">
        <w:t>having become eighteen years of age</w:t>
      </w:r>
      <w:r w:rsidR="009F5F24" w:rsidRPr="009F5F24">
        <w:t>”</w:t>
      </w:r>
      <w:r w:rsidRPr="009F5F24">
        <w:t xml:space="preserve"> for </w:t>
      </w:r>
      <w:r w:rsidR="009F5F24" w:rsidRPr="009F5F24">
        <w:t>“</w:t>
      </w:r>
      <w:r w:rsidRPr="009F5F24">
        <w:t>having become seventeen years of age</w:t>
      </w:r>
      <w:r w:rsidR="009F5F24" w:rsidRPr="009F5F24">
        <w:t>”</w:t>
      </w:r>
      <w:r w:rsidRPr="009F5F24">
        <w:t xml:space="preserve">; in (B), substituted </w:t>
      </w:r>
      <w:r w:rsidR="009F5F24" w:rsidRPr="009F5F24">
        <w:t>“</w:t>
      </w:r>
      <w:r w:rsidRPr="009F5F24">
        <w:t>any child under eighteen years of age</w:t>
      </w:r>
      <w:r w:rsidR="009F5F24" w:rsidRPr="009F5F24">
        <w:t>”</w:t>
      </w:r>
      <w:r w:rsidRPr="009F5F24">
        <w:t xml:space="preserve"> for </w:t>
      </w:r>
      <w:r w:rsidR="009F5F24" w:rsidRPr="009F5F24">
        <w:t>“</w:t>
      </w:r>
      <w:r w:rsidRPr="009F5F24">
        <w:t>any child under seventeen years of age</w:t>
      </w:r>
      <w:r w:rsidR="009F5F24" w:rsidRPr="009F5F24">
        <w:t>”</w:t>
      </w:r>
      <w:r w:rsidRPr="009F5F24">
        <w:t xml:space="preserve">, substituted </w:t>
      </w:r>
      <w:r w:rsidR="009F5F24" w:rsidRPr="009F5F24">
        <w:t>“</w:t>
      </w:r>
      <w:r w:rsidRPr="009F5F24">
        <w:t>child attains the age of twenty</w:t>
      </w:r>
      <w:r w:rsidR="009F5F24" w:rsidRPr="009F5F24">
        <w:noBreakHyphen/>
      </w:r>
      <w:r w:rsidRPr="009F5F24">
        <w:t>two years</w:t>
      </w:r>
      <w:r w:rsidR="009F5F24" w:rsidRPr="009F5F24">
        <w:t>”</w:t>
      </w:r>
      <w:r w:rsidRPr="009F5F24">
        <w:t xml:space="preserve"> for </w:t>
      </w:r>
      <w:r w:rsidR="009F5F24" w:rsidRPr="009F5F24">
        <w:t>“</w:t>
      </w:r>
      <w:r w:rsidRPr="009F5F24">
        <w:t>child attains the age of twenty</w:t>
      </w:r>
      <w:r w:rsidR="009F5F24" w:rsidRPr="009F5F24">
        <w:noBreakHyphen/>
      </w:r>
      <w:r w:rsidRPr="009F5F24">
        <w:t>one years</w:t>
      </w:r>
      <w:r w:rsidR="009F5F24" w:rsidRPr="009F5F24">
        <w:t>”</w:t>
      </w:r>
      <w:r w:rsidRPr="009F5F24">
        <w:t xml:space="preserve">, and substituted </w:t>
      </w:r>
      <w:r w:rsidR="009F5F24" w:rsidRPr="009F5F24">
        <w:t>“</w:t>
      </w:r>
      <w:r w:rsidRPr="009F5F24">
        <w:t>not after the twentieth birthday of the child</w:t>
      </w:r>
      <w:r w:rsidR="009F5F24" w:rsidRPr="009F5F24">
        <w:t>”</w:t>
      </w:r>
      <w:r w:rsidRPr="009F5F24">
        <w:t xml:space="preserve"> for </w:t>
      </w:r>
      <w:r w:rsidR="009F5F24" w:rsidRPr="009F5F24">
        <w:t>“</w:t>
      </w:r>
      <w:r w:rsidRPr="009F5F24">
        <w:t>not after the eighteenth birthday of the child</w:t>
      </w:r>
      <w:r w:rsidR="009F5F24" w:rsidRPr="009F5F24">
        <w:t>”</w:t>
      </w:r>
      <w:r w:rsidRPr="009F5F24">
        <w:t>; and made other nonsubstantive changes.</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520.</w:t>
      </w:r>
      <w:r w:rsidR="005B44F8" w:rsidRPr="009F5F24">
        <w:t xml:space="preserve"> Traffic and wildlife jurisdiction.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The family court shall report to the Department of Motor Vehicles all adjudications of a juvenile for moving traffic violations and other violations that affect the juvenile</w:t>
      </w:r>
      <w:r w:rsidR="009F5F24" w:rsidRPr="009F5F24">
        <w:t>’</w:t>
      </w:r>
      <w:r w:rsidRPr="009F5F24">
        <w:t>s privilege to operate a motor vehicle including, but not limited to, controlled substance and alcohol violations as required by other courts of this State pursuant to Section 56</w:t>
      </w:r>
      <w:r w:rsidR="009F5F24" w:rsidRPr="009F5F24">
        <w:noBreakHyphen/>
      </w:r>
      <w:r w:rsidRPr="009F5F24">
        <w:t>1</w:t>
      </w:r>
      <w:r w:rsidR="009F5F24" w:rsidRPr="009F5F24">
        <w:noBreakHyphen/>
      </w:r>
      <w:r w:rsidRPr="009F5F24">
        <w:t>330 and shall report to the Department of Natural Resources adjudications of the provisions of Title 50.</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530.</w:t>
      </w:r>
      <w:r w:rsidR="005B44F8" w:rsidRPr="009F5F24">
        <w:t xml:space="preserve"> Jurisdiction in domestic matters.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The family court has exclusive jurisdiction: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to hear and determine matters which come within the provisions of the Uniform Interstate Family Support Act;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9F5F24" w:rsidRPr="009F5F24">
        <w:t>’</w:t>
      </w:r>
      <w:r w:rsidRPr="009F5F24">
        <w:t>s fees, if requested by either party in the pleadings;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to hear and determine actions for and related to the adoption of children and adults;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 to hear and determine actions for termination of parental rights, whether such action is in connection with an action for adoption or apart therefrom;</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(5) (Reserved)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(6) to hear and determine actions for the annulment of marriage;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(7) (Reserved)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(8) to hear and determine actions for changing names, whether in connection with a divorce or a separate support and maintenance action or apart therefrom;</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(9) to hear and determine actions for the correction of birth records;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(10) to consent to the enlistment of a minor in the military service or the employment of a minor, if a minor has no one standing in loco parentis to do so;</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(11) to hear and determine proceedings within the county to compel the support of a spouse or child, whether legitimate or illegitimate;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(12) for the protection, guardianship and disposition of neglected or dependent minors in proceedings properly brought before it for the support of a spouse or child;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(13) in all cases or proceedings within the county against persons charged with failure to obey an order of the court made pursuant to authority conferred by law;</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(14) to order support of a spouse or child, or both, irrespective of whether they are likely to become a public charge;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(17) To make all orders for support run until further order of the court, except that orders for child support run until the child turns eighteen years of age or until the child is married or becomes self</w:t>
      </w:r>
      <w:r w:rsidR="009F5F24" w:rsidRPr="009F5F24">
        <w:noBreakHyphen/>
      </w:r>
      <w:r w:rsidRPr="009F5F24">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w:t>
      </w:r>
      <w:r w:rsidR="009F5F24" w:rsidRPr="009F5F24">
        <w:t>’</w:t>
      </w:r>
      <w:r w:rsidRPr="009F5F24">
        <w:t>s eighteenth birthday, the date of the child</w:t>
      </w:r>
      <w:r w:rsidR="009F5F24" w:rsidRPr="009F5F24">
        <w:t>’</w:t>
      </w:r>
      <w:r w:rsidRPr="009F5F24">
        <w:t>s graduation from high school, or the last day of the school year when the child is nineteen, whichever date terminated the child support obligation.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(18) to make an order for support of a husband or wife and children by his or her spouse, even though he or she may have left the home, in cases where the spouse</w:t>
      </w:r>
      <w:r w:rsidR="009F5F24" w:rsidRPr="009F5F24">
        <w:t>’</w:t>
      </w:r>
      <w:r w:rsidRPr="009F5F24">
        <w:t>s conduct or condition or his or her cruel or inhuman behavior made it unsafe or improper for the deserting spouse to continue to live with him or her.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Such orders may require either spouse or any other party to the proceeding:</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(a) to stay away from the home or from the other or either spouse or children;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(b) to permit either spouse to visit the children at stated periods;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(c) to abstain from offensive conduct against the other spouse or either of them, or against the children;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(d) to give proper attention to the care of the home;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(e) to refrain from acts of commission or omission that tend to make the home not a proper place for the other, or either spouse, or the children;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(20) to award the custody of the children, during the term of any order of protection, to either spouse, or to any other proper person or institution;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(21) to determine the manner in which sums ordered paid for support shall be paid and applied, either to a person through the court, through the clerk of court, or through a centralized wage withholding system if required by federal statute or regulation;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(24) to release on probation prior to the expiration of the full term a person committed to jail for failure to obey an order of the court, where the court is satisfied that the best interest of the family and the community will be served thereby;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(25) to modify or vacate any order issued by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(26) to order either before, during or after a hearing a mental, physical and psychiatric examination as circumstances warrant;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(27) to exclude the public from the courtroom in a proper case;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(29) to compel the attendance of witnesses;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(31) to require spouse to furnish support or to be liable for nonsupport, as provided above, if, at the time of the filing of the petition for supports: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(a) he is residing or domiciled in the county or when such area is the matrimonial domicile of the parties; or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(b) he is not residing or domiciled in the area referred to in subsection (A), but is found therein at such time, provided the petitioner is so residing or domiciled at such time; or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(33) to order visitation for the grandparent of a minor child where either or both parents of the minor child is or are deceased, or are divorced, or are living separate and apart in different habitats, if the court finds that: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(1) the child</w:t>
      </w:r>
      <w:r w:rsidR="009F5F24" w:rsidRPr="009F5F24">
        <w:t>’</w:t>
      </w:r>
      <w:r w:rsidRPr="009F5F24">
        <w:t>s parents or guardians are unreasonably depriving the grandparent of the opportunity to visit with the child, including denying visitation of the minor child to the grandparent for a period exceeding ninety days;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(2) awarding grandparent visitation would not interfere with the parent</w:t>
      </w:r>
      <w:r w:rsidR="009F5F24" w:rsidRPr="009F5F24">
        <w:noBreakHyphen/>
      </w:r>
      <w:r w:rsidRPr="009F5F24">
        <w:t>child relationship;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r>
      <w:r w:rsidRPr="009F5F24">
        <w:tab/>
        <w:t>(a) the court finds by clear and convincing evidence that the child</w:t>
      </w:r>
      <w:r w:rsidR="009F5F24" w:rsidRPr="009F5F24">
        <w:t>’</w:t>
      </w:r>
      <w:r w:rsidRPr="009F5F24">
        <w:t>s parents or guardians are unfit; or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r>
      <w:r w:rsidRPr="009F5F24">
        <w:tab/>
        <w:t>(b) the court finds by clear and convincing evidence that there are compelling circumstances to overcome the presumption that the parental decision is in the child</w:t>
      </w:r>
      <w:r w:rsidR="009F5F24" w:rsidRPr="009F5F24">
        <w:t>’</w:t>
      </w:r>
      <w:r w:rsidRPr="009F5F24">
        <w:t>s best interest.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The judge presiding over this matter may award attorney</w:t>
      </w:r>
      <w:r w:rsidR="009F5F24" w:rsidRPr="009F5F24">
        <w:t>’</w:t>
      </w:r>
      <w:r w:rsidRPr="009F5F24">
        <w:t>s fees and costs to the prevailing party.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 xml:space="preserve">For purposes of this item, </w:t>
      </w:r>
      <w:r w:rsidR="009F5F24" w:rsidRPr="009F5F24">
        <w:t>“</w:t>
      </w:r>
      <w:r w:rsidRPr="009F5F24">
        <w:t>grandparent</w:t>
      </w:r>
      <w:r w:rsidR="009F5F24" w:rsidRPr="009F5F24">
        <w:t>”</w:t>
      </w:r>
      <w:r w:rsidRPr="009F5F24">
        <w:t xml:space="preserve"> means the natural or adoptive parent of a natural or adoptive parent of a minor child.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(34) to order custody with all rights of guardianship as described in Section 21</w:t>
      </w:r>
      <w:r w:rsidR="009F5F24" w:rsidRPr="009F5F24">
        <w:noBreakHyphen/>
      </w:r>
      <w:r w:rsidRPr="009F5F24">
        <w:t>21</w:t>
      </w:r>
      <w:r w:rsidR="009F5F24" w:rsidRPr="009F5F24">
        <w:noBreakHyphen/>
      </w:r>
      <w:r w:rsidRPr="009F5F24">
        <w:t>55;</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(35) to hear and determine actions for protection from domestic abuse;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(36) to issue orders compelling public officials and officers to perform official acts under Title 63, the Children</w:t>
      </w:r>
      <w:r w:rsidR="009F5F24" w:rsidRPr="009F5F24">
        <w:t>’</w:t>
      </w:r>
      <w:r w:rsidRPr="009F5F24">
        <w:t>s Code, Protection from Domestic Abuse Act, and Chapter 35, Title 43, Omnibus Adult Protection Act;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(37) to appoint guardians ad litem in actions pertaining to custody or visitation pursuant to Section 63</w:t>
      </w:r>
      <w:r w:rsidR="009F5F24" w:rsidRPr="009F5F24">
        <w:noBreakHyphen/>
      </w:r>
      <w:r w:rsidRPr="009F5F24">
        <w:t>3</w:t>
      </w:r>
      <w:r w:rsidR="009F5F24" w:rsidRPr="009F5F24">
        <w:noBreakHyphen/>
      </w:r>
      <w:r w:rsidRPr="009F5F24">
        <w:t>810;</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9F5F24" w:rsidRPr="009F5F24">
        <w:noBreakHyphen/>
      </w:r>
      <w:r w:rsidRPr="009F5F24">
        <w:t>founded. Suit money, including attorney</w:t>
      </w:r>
      <w:r w:rsidR="009F5F24" w:rsidRPr="009F5F24">
        <w:t>’</w:t>
      </w:r>
      <w:r w:rsidRPr="009F5F24">
        <w:t>s fees, may be assessed for or against a party to an action brought in or subject to the jurisdiction of the family court. An award of temporary attorney</w:t>
      </w:r>
      <w:r w:rsidR="009F5F24" w:rsidRPr="009F5F24">
        <w:t>’</w:t>
      </w:r>
      <w:r w:rsidRPr="009F5F24">
        <w:t>s fees or suit costs must not be stayed by an appeal of the award;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(39) to require the parties to engage in court</w:t>
      </w:r>
      <w:r w:rsidR="009F5F24" w:rsidRPr="009F5F24">
        <w:noBreakHyphen/>
      </w:r>
      <w:r w:rsidRPr="009F5F24">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9F5F24" w:rsidRPr="009F5F24">
        <w:t>’</w:t>
      </w:r>
      <w:r w:rsidRPr="009F5F24">
        <w:t>s or legal custodian</w:t>
      </w:r>
      <w:r w:rsidR="009F5F24" w:rsidRPr="009F5F24">
        <w:t>’</w:t>
      </w:r>
      <w:r w:rsidRPr="009F5F24">
        <w:t>s participation in the treatment plan, the level of services being offered by the lead and participating agencies, and the level of cooperation by the lead and participating agencies as the court may deem appropriate;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(41) to order a person required to pay support under a court order being enforced under Title IV</w:t>
      </w:r>
      <w:r w:rsidR="009F5F24" w:rsidRPr="009F5F24">
        <w:noBreakHyphen/>
      </w:r>
      <w:r w:rsidRPr="009F5F24">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9F5F24" w:rsidRPr="009F5F24">
        <w:noBreakHyphen/>
      </w:r>
      <w:r w:rsidRPr="009F5F24">
        <w:t>D of the Social Security Act brought pursuant to Article 5, Chapter 17, Title 63 of the 1976 Code;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(42) to order joint or divided custody where the court finds it is in the best interests of the child;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(43) to enforce an administrative subpoena or subpoena duces tecum issued by the Department of Social Services pursuant to Section 63</w:t>
      </w:r>
      <w:r w:rsidR="009F5F24" w:rsidRPr="009F5F24">
        <w:noBreakHyphen/>
      </w:r>
      <w:r w:rsidRPr="009F5F24">
        <w:t>17</w:t>
      </w:r>
      <w:r w:rsidR="009F5F24" w:rsidRPr="009F5F24">
        <w:noBreakHyphen/>
      </w:r>
      <w:r w:rsidRPr="009F5F24">
        <w:t>850 and to enforce fines assessed by the department pursuant to Sections 63</w:t>
      </w:r>
      <w:r w:rsidR="009F5F24" w:rsidRPr="009F5F24">
        <w:noBreakHyphen/>
      </w:r>
      <w:r w:rsidRPr="009F5F24">
        <w:t>17</w:t>
      </w:r>
      <w:r w:rsidR="009F5F24" w:rsidRPr="009F5F24">
        <w:noBreakHyphen/>
      </w:r>
      <w:r w:rsidRPr="009F5F24">
        <w:t>850, 63</w:t>
      </w:r>
      <w:r w:rsidR="009F5F24" w:rsidRPr="009F5F24">
        <w:noBreakHyphen/>
      </w:r>
      <w:r w:rsidRPr="009F5F24">
        <w:t>17</w:t>
      </w:r>
      <w:r w:rsidR="009F5F24" w:rsidRPr="009F5F24">
        <w:noBreakHyphen/>
      </w:r>
      <w:r w:rsidRPr="009F5F24">
        <w:t>2310(C), and 43</w:t>
      </w:r>
      <w:r w:rsidR="009F5F24" w:rsidRPr="009F5F24">
        <w:noBreakHyphen/>
      </w:r>
      <w:r w:rsidRPr="009F5F24">
        <w:t>5</w:t>
      </w:r>
      <w:r w:rsidR="009F5F24" w:rsidRPr="009F5F24">
        <w:noBreakHyphen/>
      </w:r>
      <w:r w:rsidRPr="009F5F24">
        <w:t>598(G);</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(44) to order sibling visitation where the court finds it is in the best interest of the children;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(45) to hear and determine actions concerning control of the person of a minor, including guardianship of the minor;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(46) to order custody of a minor child to the de facto custodian under the circumstances specified in Section 63</w:t>
      </w:r>
      <w:r w:rsidR="009F5F24" w:rsidRPr="009F5F24">
        <w:noBreakHyphen/>
      </w:r>
      <w:r w:rsidRPr="009F5F24">
        <w:t>15</w:t>
      </w:r>
      <w:r w:rsidR="009F5F24" w:rsidRPr="009F5F24">
        <w:noBreakHyphen/>
      </w:r>
      <w:r w:rsidRPr="009F5F24">
        <w:t>60.</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Notwithstanding another provision of law, the family court and the probate court have concurrent jurisdiction to hear and determine matters relating to paternity, common</w:t>
      </w:r>
      <w:r w:rsidR="009F5F24" w:rsidRPr="009F5F24">
        <w:noBreakHyphen/>
      </w:r>
      <w:r w:rsidRPr="009F5F24">
        <w:t>law marriage, and interpretation of marital agreements; except that the concurrent jurisdiction of the probate court extends only to matters dealing with the estate, trust, and guardianship and conservatorship actions before the probate court.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 xml:space="preserve">2; 2008 Act No. 332, </w:t>
      </w:r>
      <w:r w:rsidRPr="009F5F24">
        <w:t xml:space="preserve">Section </w:t>
      </w:r>
      <w:r w:rsidR="005B44F8" w:rsidRPr="009F5F24">
        <w:t xml:space="preserve">7; 2010 Act No. 267, </w:t>
      </w:r>
      <w:r w:rsidRPr="009F5F24">
        <w:t xml:space="preserve">Section </w:t>
      </w:r>
      <w:r w:rsidR="005B44F8" w:rsidRPr="009F5F24">
        <w:t xml:space="preserve">1, eff June 24, 2010; 2012 Act No. 273, </w:t>
      </w:r>
      <w:r w:rsidRPr="009F5F24">
        <w:t xml:space="preserve">Section </w:t>
      </w:r>
      <w:r w:rsidR="005B44F8" w:rsidRPr="009F5F24">
        <w:t xml:space="preserve">1, eff June 26, 2012; 2014 Act No. 270 (H.4348), </w:t>
      </w:r>
      <w:r w:rsidRPr="009F5F24">
        <w:t xml:space="preserve">Section </w:t>
      </w:r>
      <w:r w:rsidR="005B44F8" w:rsidRPr="009F5F24">
        <w:t>1, eff June 9, 2014.</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Effect of Amendment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The 2010 amendment rewrote paragraph (A)(33).</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The 2012 amendment rewrote subsection (A)(17).</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5F24">
        <w:t xml:space="preserve">2014 Act No. 270, </w:t>
      </w:r>
      <w:r w:rsidR="009F5F24" w:rsidRPr="009F5F24">
        <w:t xml:space="preserve">Section </w:t>
      </w:r>
      <w:r w:rsidRPr="009F5F24">
        <w:t>1, in subsection (A)(33), deleted former paragraph (2), relating to the grandparent maintaining a parent</w:t>
      </w:r>
      <w:r w:rsidR="009F5F24" w:rsidRPr="009F5F24">
        <w:noBreakHyphen/>
      </w:r>
      <w:r w:rsidRPr="009F5F24">
        <w:t xml:space="preserve">child relationship with the minor child; in paragraph (2), deleted </w:t>
      </w:r>
      <w:r w:rsidR="009F5F24" w:rsidRPr="009F5F24">
        <w:t>“</w:t>
      </w:r>
      <w:r w:rsidRPr="009F5F24">
        <w:t>that</w:t>
      </w:r>
      <w:r w:rsidR="009F5F24" w:rsidRPr="009F5F24">
        <w:t>”</w:t>
      </w:r>
      <w:r w:rsidRPr="009F5F24">
        <w:t xml:space="preserve"> before </w:t>
      </w:r>
      <w:r w:rsidR="009F5F24" w:rsidRPr="009F5F24">
        <w:t>“</w:t>
      </w:r>
      <w:r w:rsidRPr="009F5F24">
        <w:t>awarding</w:t>
      </w:r>
      <w:r w:rsidR="009F5F24" w:rsidRPr="009F5F24">
        <w:t>”</w:t>
      </w:r>
      <w:r w:rsidRPr="009F5F24">
        <w:t xml:space="preserve">; and in the last paragraph, substituted </w:t>
      </w:r>
      <w:r w:rsidR="009F5F24" w:rsidRPr="009F5F24">
        <w:t>“</w:t>
      </w:r>
      <w:r w:rsidRPr="009F5F24">
        <w:t>a natural or adoptive parent of</w:t>
      </w:r>
      <w:r w:rsidR="009F5F24" w:rsidRPr="009F5F24">
        <w:t>”</w:t>
      </w:r>
      <w:r w:rsidRPr="009F5F24">
        <w:t xml:space="preserve"> for </w:t>
      </w:r>
      <w:r w:rsidR="009F5F24" w:rsidRPr="009F5F24">
        <w:t>“</w:t>
      </w:r>
      <w:r w:rsidRPr="009F5F24">
        <w:t>any parent to</w:t>
      </w:r>
      <w:r w:rsidR="009F5F24" w:rsidRPr="009F5F24">
        <w:t>”</w:t>
      </w:r>
      <w:r w:rsidRPr="009F5F24">
        <w:t>.</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540.</w:t>
      </w:r>
      <w:r w:rsidR="005B44F8" w:rsidRPr="009F5F24">
        <w:t xml:space="preserve"> Cooperation of agencies, government entities, and institutions.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550.</w:t>
      </w:r>
      <w:r w:rsidR="005B44F8" w:rsidRPr="009F5F24">
        <w:t xml:space="preserve"> Standing to institute a proceeding regarding neglected or delinquent child.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560.</w:t>
      </w:r>
      <w:r w:rsidR="005B44F8" w:rsidRPr="009F5F24">
        <w:t xml:space="preserve"> Venue.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Venue of actions in the family courts shall be in such county as may be provided by law. Trial of such actions shall be in such county unless a change of venue is granted as provided by law.</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570.</w:t>
      </w:r>
      <w:r w:rsidR="005B44F8" w:rsidRPr="009F5F24">
        <w:t xml:space="preserve"> Service of summons.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9F5F24" w:rsidRPr="009F5F24">
        <w:noBreakHyphen/>
      </w:r>
      <w:r w:rsidRPr="009F5F24">
        <w:t>eight hours before the time fixed in the summons or process for the return thereof.</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Service of summons, process or notice required by this title may be made by any suitable person under the direction of the court, and upon request of the court shall be made by any peace officer.</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580.</w:t>
      </w:r>
      <w:r w:rsidR="005B44F8" w:rsidRPr="009F5F24">
        <w:t xml:space="preserve"> Failure to obey summons.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590.</w:t>
      </w:r>
      <w:r w:rsidR="005B44F8" w:rsidRPr="009F5F24">
        <w:t xml:space="preserve"> Conduct of hearings.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9F5F24" w:rsidRPr="009F5F24">
        <w:t>’</w:t>
      </w:r>
      <w:r w:rsidRPr="009F5F24">
        <w:t>s freedom is curtailed, the privilege against self</w:t>
      </w:r>
      <w:r w:rsidR="009F5F24" w:rsidRPr="009F5F24">
        <w:noBreakHyphen/>
      </w:r>
      <w:r w:rsidRPr="009F5F24">
        <w:t>incrimination and the right of cross</w:t>
      </w:r>
      <w:r w:rsidR="009F5F24" w:rsidRPr="009F5F24">
        <w:noBreakHyphen/>
      </w:r>
      <w:r w:rsidRPr="009F5F24">
        <w:t>examination must be preserved. In all cases where required by law, the child must be accorded all rights enjoyed by adults, and where not required by law the child must be accorded adult rights consistent with the best interests of the child.</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600.</w:t>
      </w:r>
      <w:r w:rsidR="005B44F8" w:rsidRPr="009F5F24">
        <w:t xml:space="preserve"> Rules for conduct of hearings.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 xml:space="preserve">Hearings shall be conducted in accordance with the rules of court, and the court may consider and receive as evidence the result of any investigation had or made by the probation counselor; provided, that either </w:t>
      </w:r>
      <w:r w:rsidRPr="009F5F24">
        <w:lastRenderedPageBreak/>
        <w:t>party shall be entitled to examine the probation counselor under oath thereon. The court may adjourn the hearing from time to time for proper cause. Where a petitioner</w:t>
      </w:r>
      <w:r w:rsidR="009F5F24" w:rsidRPr="009F5F24">
        <w:t>’</w:t>
      </w:r>
      <w:r w:rsidRPr="009F5F24">
        <w:t>s needs are so urgent as to require it, the court may make a temporary order for support pending a final determination.</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610.</w:t>
      </w:r>
      <w:r w:rsidR="005B44F8" w:rsidRPr="009F5F24">
        <w:t xml:space="preserve"> Prosecutorial functions.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All prosecutorial functions and duties in the family courts shall be a responsibility of and be vested in the solicitor of the circuit wherein the court is located.</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620.</w:t>
      </w:r>
      <w:r w:rsidR="005B44F8" w:rsidRPr="009F5F24">
        <w:t xml:space="preserve"> Penalties for adult violating title.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9F5F24" w:rsidRPr="009F5F24">
        <w:noBreakHyphen/>
      </w:r>
      <w:r w:rsidRPr="009F5F24">
        <w:t>13</w:t>
      </w:r>
      <w:r w:rsidR="009F5F24" w:rsidRPr="009F5F24">
        <w:noBreakHyphen/>
      </w:r>
      <w:r w:rsidRPr="009F5F24">
        <w:t>210 and work credits pursuant to Section 24</w:t>
      </w:r>
      <w:r w:rsidR="009F5F24" w:rsidRPr="009F5F24">
        <w:noBreakHyphen/>
      </w:r>
      <w:r w:rsidRPr="009F5F24">
        <w:t>13</w:t>
      </w:r>
      <w:r w:rsidR="009F5F24" w:rsidRPr="009F5F24">
        <w:noBreakHyphen/>
      </w:r>
      <w:r w:rsidRPr="009F5F24">
        <w:t>230 and may participate in a work/punishment program pursuant to Section 24</w:t>
      </w:r>
      <w:r w:rsidR="009F5F24" w:rsidRPr="009F5F24">
        <w:noBreakHyphen/>
      </w:r>
      <w:r w:rsidRPr="009F5F24">
        <w:t>13</w:t>
      </w:r>
      <w:r w:rsidR="009F5F24" w:rsidRPr="009F5F24">
        <w:noBreakHyphen/>
      </w:r>
      <w:r w:rsidRPr="009F5F24">
        <w:t>910.</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 xml:space="preserve">2; 2010 Act No. 237, </w:t>
      </w:r>
      <w:r w:rsidRPr="009F5F24">
        <w:t xml:space="preserve">Section </w:t>
      </w:r>
      <w:r w:rsidR="005B44F8" w:rsidRPr="009F5F24">
        <w:t>90, eff June 11, 2010.</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Effect of Amendment</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F5F24">
        <w:t xml:space="preserve">The 2010 amendment substituted </w:t>
      </w:r>
      <w:r w:rsidR="009F5F24" w:rsidRPr="009F5F24">
        <w:t>“</w:t>
      </w:r>
      <w:r w:rsidRPr="009F5F24">
        <w:t>public works</w:t>
      </w:r>
      <w:r w:rsidR="009F5F24" w:rsidRPr="009F5F24">
        <w:t>”</w:t>
      </w:r>
      <w:r w:rsidRPr="009F5F24">
        <w:t xml:space="preserve"> for </w:t>
      </w:r>
      <w:r w:rsidR="009F5F24" w:rsidRPr="009F5F24">
        <w:t>“</w:t>
      </w:r>
      <w:r w:rsidRPr="009F5F24">
        <w:t>public work</w:t>
      </w:r>
      <w:r w:rsidR="009F5F24" w:rsidRPr="009F5F24">
        <w:t>”</w:t>
      </w:r>
      <w:r w:rsidRPr="009F5F24">
        <w:t xml:space="preserve"> and </w:t>
      </w:r>
      <w:r w:rsidR="009F5F24" w:rsidRPr="009F5F24">
        <w:t>“</w:t>
      </w:r>
      <w:r w:rsidRPr="009F5F24">
        <w:t>detention facility</w:t>
      </w:r>
      <w:r w:rsidR="009F5F24" w:rsidRPr="009F5F24">
        <w:t>”</w:t>
      </w:r>
      <w:r w:rsidRPr="009F5F24">
        <w:t xml:space="preserve"> for </w:t>
      </w:r>
      <w:r w:rsidR="009F5F24" w:rsidRPr="009F5F24">
        <w:t>“</w:t>
      </w:r>
      <w:r w:rsidRPr="009F5F24">
        <w:t>correctional facility</w:t>
      </w:r>
      <w:r w:rsidR="009F5F24" w:rsidRPr="009F5F24">
        <w:t>”</w:t>
      </w:r>
      <w:r w:rsidRPr="009F5F24">
        <w:t xml:space="preserve"> in two instances in the first sentence, and in the second sentence, deleted after the reference to </w:t>
      </w:r>
      <w:r w:rsidR="009F5F24" w:rsidRPr="009F5F24">
        <w:t xml:space="preserve">Section </w:t>
      </w:r>
      <w:r w:rsidRPr="009F5F24">
        <w:t>24</w:t>
      </w:r>
      <w:r w:rsidR="009F5F24" w:rsidRPr="009F5F24">
        <w:noBreakHyphen/>
      </w:r>
      <w:r w:rsidRPr="009F5F24">
        <w:t>13</w:t>
      </w:r>
      <w:r w:rsidR="009F5F24" w:rsidRPr="009F5F24">
        <w:noBreakHyphen/>
      </w:r>
      <w:r w:rsidRPr="009F5F24">
        <w:t xml:space="preserve">910 </w:t>
      </w:r>
      <w:r w:rsidR="009F5F24" w:rsidRPr="009F5F24">
        <w:t>“</w:t>
      </w:r>
      <w:r w:rsidRPr="009F5F24">
        <w:t>unless his participation in any of these programs is prohibited by order of the sentencing judge</w:t>
      </w:r>
      <w:r w:rsidR="009F5F24" w:rsidRPr="009F5F24">
        <w:t>”</w:t>
      </w:r>
      <w:r w:rsidRPr="009F5F24">
        <w:t>.</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630.</w:t>
      </w:r>
      <w:r w:rsidR="005B44F8" w:rsidRPr="009F5F24">
        <w:t xml:space="preserve"> Appeals.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640.</w:t>
      </w:r>
      <w:r w:rsidR="005B44F8" w:rsidRPr="009F5F24">
        <w:t xml:space="preserve"> Post conviction proceedings.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 xml:space="preserve">Post conviction proceedings, including habeas corpus actions, shall be instituted in the court in which the original action was concluded; provided, however, that the family courts shall also have original jurisdiction </w:t>
      </w:r>
      <w:r w:rsidRPr="009F5F24">
        <w:lastRenderedPageBreak/>
        <w:t>of habeas corpus actions if the person who is the subject of the action would otherwise be within the jurisdiction of the family court.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650.</w:t>
      </w:r>
      <w:r w:rsidR="005B44F8" w:rsidRPr="009F5F24">
        <w:t xml:space="preserve"> Power to issue writ of habeas corpus.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Any judge shall have the power to issue a writ of habeas corpus to produce any person under the age of seventeen in court where necessary.</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2.</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B44F8" w:rsidRPr="009F5F24">
        <w:t xml:space="preserve"> 7</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F5F24">
        <w:t>Private Guardians ad Litem</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DERIVATION TABLE</w:t>
      </w:r>
    </w:p>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Showing the sections in former Chapter 7, Title 20 from which the sections in this article were derived.</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5B44F8" w:rsidRPr="009F5F24"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New</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F5F24"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Former</w:t>
            </w:r>
          </w:p>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Section</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1545</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1547</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1549</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1551</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1553</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1555</w:t>
            </w:r>
          </w:p>
        </w:tc>
      </w:tr>
      <w:tr w:rsidR="005B44F8" w:rsidRPr="009F5F2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F5F24">
              <w:rPr>
                <w:szCs w:val="20"/>
              </w:rPr>
              <w:t>63</w:t>
            </w:r>
            <w:r w:rsidR="009F5F24" w:rsidRPr="009F5F24">
              <w:rPr>
                <w:szCs w:val="20"/>
              </w:rPr>
              <w:noBreakHyphen/>
            </w:r>
            <w:r w:rsidRPr="009F5F24">
              <w:rPr>
                <w:szCs w:val="20"/>
              </w:rPr>
              <w:t>3</w:t>
            </w:r>
            <w:r w:rsidR="009F5F24" w:rsidRPr="009F5F24">
              <w:rPr>
                <w:szCs w:val="20"/>
              </w:rPr>
              <w:noBreakHyphen/>
            </w:r>
            <w:r w:rsidRPr="009F5F24">
              <w:rPr>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B44F8" w:rsidRP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F5F24">
              <w:rPr>
                <w:szCs w:val="20"/>
              </w:rPr>
              <w:t>20</w:t>
            </w:r>
            <w:r w:rsidR="009F5F24" w:rsidRPr="009F5F24">
              <w:rPr>
                <w:szCs w:val="20"/>
              </w:rPr>
              <w:noBreakHyphen/>
            </w:r>
            <w:r w:rsidRPr="009F5F24">
              <w:rPr>
                <w:szCs w:val="20"/>
              </w:rPr>
              <w:t>7</w:t>
            </w:r>
            <w:r w:rsidR="009F5F24" w:rsidRPr="009F5F24">
              <w:rPr>
                <w:szCs w:val="20"/>
              </w:rPr>
              <w:noBreakHyphen/>
            </w:r>
            <w:r w:rsidRPr="009F5F24">
              <w:rPr>
                <w:szCs w:val="20"/>
              </w:rPr>
              <w:t>1557</w:t>
            </w:r>
          </w:p>
        </w:tc>
      </w:tr>
    </w:tbl>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810.</w:t>
      </w:r>
      <w:r w:rsidR="005B44F8" w:rsidRPr="009F5F24">
        <w:t xml:space="preserve"> Appointment.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In a private action before the family court in which custody or visitation of a minor child is an issue, the court may appoint a guardian ad litem only when it determines that: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without a guardian ad litem, the court will likely not be fully informed about the facts of the case and there is a substantial dispute which necessitates a guardian ad litem; or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both parties consent to the appointment of a guardian ad litem who is approved by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The court has absolute discretion in determining who will be appointed as a guardian ad litem in each case. A guardian ad litem must be appointed to a case by a court order.</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820.</w:t>
      </w:r>
      <w:r w:rsidR="005B44F8" w:rsidRPr="009F5F24">
        <w:t xml:space="preserve"> Qualifications.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A guardian ad litem may be either an attorney or a layperson. A person must not be appointed as a guardian ad litem pursuant to Section 63</w:t>
      </w:r>
      <w:r w:rsidR="009F5F24" w:rsidRPr="009F5F24">
        <w:noBreakHyphen/>
      </w:r>
      <w:r w:rsidRPr="009F5F24">
        <w:t>3</w:t>
      </w:r>
      <w:r w:rsidR="009F5F24" w:rsidRPr="009F5F24">
        <w:noBreakHyphen/>
      </w:r>
      <w:r w:rsidRPr="009F5F24">
        <w:t>810 unless he possesses the following qualifications: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a guardian ad litem must be twenty</w:t>
      </w:r>
      <w:r w:rsidR="009F5F24" w:rsidRPr="009F5F24">
        <w:noBreakHyphen/>
      </w:r>
      <w:r w:rsidRPr="009F5F24">
        <w:t>five years of age or older;</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a guardian ad litem must possess a high school diploma or its equivalent;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an attorney guardian ad litem must annually complete a minimum of six hours of family law continuing legal education credit in the areas of custody and visitation; however, this requirement may be waived by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(6) lay guardians ad litem must complete annually six hours of continuing education courses in the areas of custody and visitation.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A person shall not be appointed as a guardian ad litem pursuant to Section 63</w:t>
      </w:r>
      <w:r w:rsidR="009F5F24" w:rsidRPr="009F5F24">
        <w:noBreakHyphen/>
      </w:r>
      <w:r w:rsidRPr="009F5F24">
        <w:t>3</w:t>
      </w:r>
      <w:r w:rsidR="009F5F24" w:rsidRPr="009F5F24">
        <w:noBreakHyphen/>
      </w:r>
      <w:r w:rsidRPr="009F5F24">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9F5F24" w:rsidRPr="009F5F24">
        <w:noBreakHyphen/>
      </w:r>
      <w:r w:rsidRPr="009F5F24">
        <w:t>17</w:t>
      </w:r>
      <w:r w:rsidR="009F5F24" w:rsidRPr="009F5F24">
        <w:noBreakHyphen/>
      </w:r>
      <w:r w:rsidRPr="009F5F24">
        <w:t>490.</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(C) No person may be appointed as a guardian ad litem pursuant to Section 63</w:t>
      </w:r>
      <w:r w:rsidR="009F5F24" w:rsidRPr="009F5F24">
        <w:noBreakHyphen/>
      </w:r>
      <w:r w:rsidRPr="009F5F24">
        <w:t>3</w:t>
      </w:r>
      <w:r w:rsidR="009F5F24" w:rsidRPr="009F5F24">
        <w:noBreakHyphen/>
      </w:r>
      <w:r w:rsidRPr="009F5F24">
        <w:t>810 if he is or has ever been on the Department of Social Services Central Registry of Abuse and Neglect.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(D) Upon appointment to a case, a guardian ad litem must provide an affidavit to the court and to the parties attesting to compliance with the statutory qualifications. The affidavit must include, but is not limited to, the following:</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a statement affirming that the guardian ad litem has completed the training requirements provided for in subsection (A);</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a statement affirming that the guardian ad litem has complied with the requirements of this section, including a statement that the person has not been convicted of a crime enumerated in subsection (B);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a statement affirming that the guardian ad litem is not nor has ever been on the Department of Social Services Central Registry of Child Abuse and Neglect pursuant to Subarticle 13, Article 3, Chapter 7.</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830.</w:t>
      </w:r>
      <w:r w:rsidR="005B44F8" w:rsidRPr="009F5F24">
        <w:t xml:space="preserve"> Responsibilities.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The responsibilities and duties of a guardian ad litem include, but are not limited to:</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representing the best interest of the child;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conducting an independent, balanced, and impartial investigation to determine the facts relevant to the situation of the child and the family. An investigation must include, but is not limited to:</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9F5F24" w:rsidRPr="009F5F24">
        <w:t>’</w:t>
      </w:r>
      <w:r w:rsidRPr="009F5F24">
        <w:t>s school records and medical records. The guardian ad litem may petition the family court for the medical records of the parties;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(b) meeting with and observing the child on at least one occasion;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(c) visiting the home settings if deemed appropriate;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(d) interviewing parents, caregivers, school officials, law enforcement, and others with knowledge relevant to the case;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(e) obtaining the criminal history of each party when determined necessary;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r>
      <w:r w:rsidRPr="009F5F24">
        <w:tab/>
        <w:t>(f) considering the wishes of the child, if appropriate;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advocating for the child</w:t>
      </w:r>
      <w:r w:rsidR="009F5F24" w:rsidRPr="009F5F24">
        <w:t>’</w:t>
      </w:r>
      <w:r w:rsidRPr="009F5F24">
        <w:t>s best interest by making specific and clear suggestions, when necessary, for evaluation, services, and treatment for the child and the child</w:t>
      </w:r>
      <w:r w:rsidR="009F5F24" w:rsidRPr="009F5F24">
        <w:t>’</w:t>
      </w:r>
      <w:r w:rsidRPr="009F5F24">
        <w:t>s family. Evaluations or other services suggested by the guardian ad litem must not be ordered by the court, except upon proper approval by the court or by consent of the parties;</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 xml:space="preserve">(4)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w:t>
      </w:r>
      <w:r w:rsidRPr="009F5F24">
        <w:lastRenderedPageBreak/>
        <w:t>current information directly to the court, and that information must be relevant to matters pending before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(5) maintaining a complete file, including notes. A guardian</w:t>
      </w:r>
      <w:r w:rsidR="009F5F24" w:rsidRPr="009F5F24">
        <w:t>’</w:t>
      </w:r>
      <w:r w:rsidRPr="009F5F24">
        <w:t>s notes are his work product and are not subject to subpoena;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(6) presenting to the court and all parties clear and comprehensive written reports including, but not limited to, a final written report regarding the child</w:t>
      </w:r>
      <w:r w:rsidR="009F5F24" w:rsidRPr="009F5F24">
        <w:t>’</w:t>
      </w:r>
      <w:r w:rsidRPr="009F5F24">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9F5F24" w:rsidRPr="009F5F24">
        <w:noBreakHyphen/>
      </w:r>
      <w:r w:rsidRPr="009F5F24">
        <w:t xml:space="preserve">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w:t>
      </w:r>
      <w:r w:rsidRPr="009F5F24">
        <w:lastRenderedPageBreak/>
        <w:t>cross</w:t>
      </w:r>
      <w:r w:rsidR="009F5F24" w:rsidRPr="009F5F24">
        <w:noBreakHyphen/>
      </w:r>
      <w:r w:rsidRPr="009F5F24">
        <w:t>examination on the facts and conclusions contained in the final written report. The final written report must include the names, addresses, and telephone numbers of those interviewed during the investigation.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840.</w:t>
      </w:r>
      <w:r w:rsidR="005B44F8" w:rsidRPr="009F5F24">
        <w:t xml:space="preserve"> Mediation prohibition.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850.</w:t>
      </w:r>
      <w:r w:rsidR="005B44F8" w:rsidRPr="009F5F24">
        <w:t xml:space="preserve"> Compensation.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9F5F24" w:rsidRPr="009F5F24">
        <w:t>’</w:t>
      </w:r>
      <w:r w:rsidRPr="009F5F24">
        <w:t>s written authorization or the consent of both parties to charge more than the initially authorized fee.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(B) A guardian appointed by the court is entitled to reasonable compensation, subject to the review and approval of the court. In determining the reasonableness of the fees and costs, the court must take into account: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(1) the complexity of the issues before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(2) the contentiousness of the litigation;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(3) the time expended by the guardian;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(4) the expenses reasonably incurred by the guardian;</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(5) the financial ability of each party to pay fees and costs; and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r>
      <w:r w:rsidRPr="009F5F24">
        <w:tab/>
        <w:t>(6) any other factors the court considers necessary.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(C) The guardian ad litem must submit an itemized billing statement of hours, expenses, costs, and fees to the parties and their attorneys pursuant to a schedule as directed by the court.</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(D) At any time during the action, a party may petition the court to review the reasonableness of the fees and costs submitted by the guardian ad litem or the attorney for the guardian ad litem.</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860.</w:t>
      </w:r>
      <w:r w:rsidR="005B44F8" w:rsidRPr="009F5F24">
        <w:t xml:space="preserve"> Disclosure.</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guardian ad litem appointed by the family court in a custody or visitation action must, upon notice of the appointment, provide written disclosure to each party: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(1) of the nature, duration, and extent of any relationship the guardian ad litem or any member of the guardian</w:t>
      </w:r>
      <w:r w:rsidR="009F5F24" w:rsidRPr="009F5F24">
        <w:t>’</w:t>
      </w:r>
      <w:r w:rsidRPr="009F5F24">
        <w:t>s immediate family residing in the guardian</w:t>
      </w:r>
      <w:r w:rsidR="009F5F24" w:rsidRPr="009F5F24">
        <w:t>’</w:t>
      </w:r>
      <w:r w:rsidRPr="009F5F24">
        <w:t>s household has with any party;</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(2) of any interest adverse to any party or attorney which might cause the impartiality of the guardian ad litem to be challenged;</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(3) any membership or participation in any organization related to child abuse, domestic violence, or drug and alcohol abuse.</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B44F8" w:rsidRPr="009F5F24">
        <w:t xml:space="preserve">: 2008 Act No. 361, </w:t>
      </w:r>
      <w:r w:rsidRPr="009F5F24">
        <w:t xml:space="preserve">Section </w:t>
      </w:r>
      <w:r w:rsidR="005B44F8" w:rsidRPr="009F5F24">
        <w:t>2.</w:t>
      </w:r>
    </w:p>
    <w:p w:rsidR="009F5F24" w:rsidRP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rPr>
          <w:b/>
        </w:rPr>
        <w:t xml:space="preserve">SECTION </w:t>
      </w:r>
      <w:r w:rsidR="005B44F8" w:rsidRPr="009F5F24">
        <w:rPr>
          <w:b/>
        </w:rPr>
        <w:t>63</w:t>
      </w:r>
      <w:r w:rsidRPr="009F5F24">
        <w:rPr>
          <w:b/>
        </w:rPr>
        <w:noBreakHyphen/>
      </w:r>
      <w:r w:rsidR="005B44F8" w:rsidRPr="009F5F24">
        <w:rPr>
          <w:b/>
        </w:rPr>
        <w:t>3</w:t>
      </w:r>
      <w:r w:rsidRPr="009F5F24">
        <w:rPr>
          <w:b/>
        </w:rPr>
        <w:noBreakHyphen/>
      </w:r>
      <w:r w:rsidR="005B44F8" w:rsidRPr="009F5F24">
        <w:rPr>
          <w:b/>
        </w:rPr>
        <w:t>870.</w:t>
      </w:r>
      <w:r w:rsidR="005B44F8" w:rsidRPr="009F5F24">
        <w:t xml:space="preserve"> Removal.</w:t>
      </w:r>
    </w:p>
    <w:p w:rsidR="009F5F24" w:rsidRDefault="005B44F8"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F5F24">
        <w:tab/>
        <w:t>A guardian ad litem may be removed from a case at the discretion of the court.</w:t>
      </w: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F5F24" w:rsidRDefault="009F5F24"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B44F8" w:rsidRPr="009F5F24">
        <w:t xml:space="preserve">: 2008 Act No. 361, </w:t>
      </w:r>
      <w:r w:rsidRPr="009F5F24">
        <w:t xml:space="preserve">Section </w:t>
      </w:r>
      <w:r w:rsidR="005B44F8" w:rsidRPr="009F5F24">
        <w:t>2.</w:t>
      </w:r>
    </w:p>
    <w:p w:rsidR="00F25049" w:rsidRPr="009F5F24" w:rsidRDefault="00F25049" w:rsidP="009F5F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F5F24" w:rsidSect="009F5F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24" w:rsidRDefault="009F5F24" w:rsidP="009F5F24">
      <w:pPr>
        <w:spacing w:after="0" w:line="240" w:lineRule="auto"/>
      </w:pPr>
      <w:r>
        <w:separator/>
      </w:r>
    </w:p>
  </w:endnote>
  <w:endnote w:type="continuationSeparator" w:id="0">
    <w:p w:rsidR="009F5F24" w:rsidRDefault="009F5F24" w:rsidP="009F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24" w:rsidRPr="009F5F24" w:rsidRDefault="009F5F24" w:rsidP="009F5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24" w:rsidRPr="009F5F24" w:rsidRDefault="009F5F24" w:rsidP="009F5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24" w:rsidRPr="009F5F24" w:rsidRDefault="009F5F24" w:rsidP="009F5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24" w:rsidRDefault="009F5F24" w:rsidP="009F5F24">
      <w:pPr>
        <w:spacing w:after="0" w:line="240" w:lineRule="auto"/>
      </w:pPr>
      <w:r>
        <w:separator/>
      </w:r>
    </w:p>
  </w:footnote>
  <w:footnote w:type="continuationSeparator" w:id="0">
    <w:p w:rsidR="009F5F24" w:rsidRDefault="009F5F24" w:rsidP="009F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24" w:rsidRPr="009F5F24" w:rsidRDefault="009F5F24" w:rsidP="009F5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24" w:rsidRPr="009F5F24" w:rsidRDefault="009F5F24" w:rsidP="009F5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24" w:rsidRPr="009F5F24" w:rsidRDefault="009F5F24" w:rsidP="009F5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F8"/>
    <w:rsid w:val="005B44F8"/>
    <w:rsid w:val="009F5F2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D5A24-14A1-4D88-8935-32A76808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B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44F8"/>
    <w:rPr>
      <w:rFonts w:ascii="Courier New" w:eastAsia="Times New Roman" w:hAnsi="Courier New" w:cs="Courier New"/>
      <w:sz w:val="20"/>
      <w:szCs w:val="20"/>
    </w:rPr>
  </w:style>
  <w:style w:type="paragraph" w:styleId="Header">
    <w:name w:val="header"/>
    <w:basedOn w:val="Normal"/>
    <w:link w:val="HeaderChar"/>
    <w:uiPriority w:val="99"/>
    <w:unhideWhenUsed/>
    <w:rsid w:val="009F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24"/>
    <w:rPr>
      <w:rFonts w:ascii="Times New Roman" w:hAnsi="Times New Roman" w:cs="Times New Roman"/>
    </w:rPr>
  </w:style>
  <w:style w:type="paragraph" w:styleId="Footer">
    <w:name w:val="footer"/>
    <w:basedOn w:val="Normal"/>
    <w:link w:val="FooterChar"/>
    <w:uiPriority w:val="99"/>
    <w:unhideWhenUsed/>
    <w:rsid w:val="009F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F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32</Pages>
  <Words>8438</Words>
  <Characters>48103</Characters>
  <Application>Microsoft Office Word</Application>
  <DocSecurity>0</DocSecurity>
  <Lines>400</Lines>
  <Paragraphs>112</Paragraphs>
  <ScaleCrop>false</ScaleCrop>
  <Company>Legislative Services Agency (LSA)</Company>
  <LinksUpToDate>false</LinksUpToDate>
  <CharactersWithSpaces>56429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