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4285">
        <w:rPr>
          <w:lang w:val="en-PH"/>
        </w:rPr>
        <w:t>CHAPTER 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4285">
        <w:rPr>
          <w:lang w:val="en-PH"/>
        </w:rPr>
        <w:t>Attorney General and Solicitors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7EFA" w:rsidRPr="00044285">
        <w:rPr>
          <w:lang w:val="en-PH"/>
        </w:rPr>
        <w:t xml:space="preserve"> 1</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4285">
        <w:rPr>
          <w:lang w:val="en-PH"/>
        </w:rPr>
        <w:t>Attorney General and Assistants</w:t>
      </w:r>
      <w:bookmarkStart w:id="0" w:name="_GoBack"/>
      <w:bookmarkEnd w:id="0"/>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10.</w:t>
      </w:r>
      <w:r w:rsidR="00B07EFA" w:rsidRPr="00044285">
        <w:rPr>
          <w:lang w:val="en-PH"/>
        </w:rPr>
        <w:t xml:space="preserve"> Compensation of Attorney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shall receive such annual salary as may be provided by the General Assembly.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231;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231; 1942 Code </w:t>
      </w:r>
      <w:r w:rsidRPr="00044285">
        <w:rPr>
          <w:lang w:val="en-PH"/>
        </w:rPr>
        <w:t xml:space="preserve">Section </w:t>
      </w:r>
      <w:r w:rsidR="00B07EFA" w:rsidRPr="00044285">
        <w:rPr>
          <w:lang w:val="en-PH"/>
        </w:rPr>
        <w:t xml:space="preserve">3112; 1932 Code </w:t>
      </w:r>
      <w:r w:rsidRPr="00044285">
        <w:rPr>
          <w:lang w:val="en-PH"/>
        </w:rPr>
        <w:t xml:space="preserve">Section </w:t>
      </w:r>
      <w:r w:rsidR="00B07EFA" w:rsidRPr="00044285">
        <w:rPr>
          <w:lang w:val="en-PH"/>
        </w:rPr>
        <w:t xml:space="preserve">3112;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795;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710;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638; G. S. 495; R. S. 555; 1877 (16) 247; 1880 (17) 372; 1919 (31) 4; 1924 (33) 1182; 1946 (44) 2596; 1948 (45) 1716; 1954 (48) 1566; 1957 (50) 404; 1969 (56) 444; 1973 (58) 623.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Authority of Attorney General to institute civil proceedings against any person seeking relief from person</w:t>
      </w:r>
      <w:r w:rsidR="00044285" w:rsidRPr="00044285">
        <w:rPr>
          <w:lang w:val="en-PH"/>
        </w:rPr>
        <w:t>’</w:t>
      </w:r>
      <w:r w:rsidRPr="00044285">
        <w:rPr>
          <w:lang w:val="en-PH"/>
        </w:rPr>
        <w:t>s conduct constituting violation of Motor Vehicle Chop Shop, Stolen, and Altered Property Act (</w:t>
      </w:r>
      <w:r w:rsidR="00044285" w:rsidRPr="00044285">
        <w:rPr>
          <w:lang w:val="en-PH"/>
        </w:rPr>
        <w:t xml:space="preserve">Sections </w:t>
      </w:r>
      <w:r w:rsidRPr="00044285">
        <w:rPr>
          <w:lang w:val="en-PH"/>
        </w:rPr>
        <w:t xml:space="preserve"> 56</w:t>
      </w:r>
      <w:r w:rsidR="00044285" w:rsidRPr="00044285">
        <w:rPr>
          <w:lang w:val="en-PH"/>
        </w:rPr>
        <w:noBreakHyphen/>
      </w:r>
      <w:r w:rsidRPr="00044285">
        <w:rPr>
          <w:lang w:val="en-PH"/>
        </w:rPr>
        <w:t>29</w:t>
      </w:r>
      <w:r w:rsidR="00044285" w:rsidRPr="00044285">
        <w:rPr>
          <w:lang w:val="en-PH"/>
        </w:rPr>
        <w:noBreakHyphen/>
      </w:r>
      <w:r w:rsidRPr="00044285">
        <w:rPr>
          <w:lang w:val="en-PH"/>
        </w:rPr>
        <w:t xml:space="preserve">10 et seq.), see </w:t>
      </w:r>
      <w:r w:rsidR="00044285" w:rsidRPr="00044285">
        <w:rPr>
          <w:lang w:val="en-PH"/>
        </w:rPr>
        <w:t xml:space="preserve">Section </w:t>
      </w:r>
      <w:r w:rsidRPr="00044285">
        <w:rPr>
          <w:lang w:val="en-PH"/>
        </w:rPr>
        <w:t>56</w:t>
      </w:r>
      <w:r w:rsidR="00044285" w:rsidRPr="00044285">
        <w:rPr>
          <w:lang w:val="en-PH"/>
        </w:rPr>
        <w:noBreakHyphen/>
      </w:r>
      <w:r w:rsidRPr="00044285">
        <w:rPr>
          <w:lang w:val="en-PH"/>
        </w:rPr>
        <w:t>29</w:t>
      </w:r>
      <w:r w:rsidR="00044285" w:rsidRPr="00044285">
        <w:rPr>
          <w:lang w:val="en-PH"/>
        </w:rPr>
        <w:noBreakHyphen/>
      </w:r>
      <w:r w:rsidRPr="00044285">
        <w:rPr>
          <w:lang w:val="en-PH"/>
        </w:rPr>
        <w:t>60.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Authority of Attorney General to supervise the prosecution of criminal cases, see SC Const, Art 5, </w:t>
      </w:r>
      <w:r w:rsidR="00044285" w:rsidRPr="00044285">
        <w:rPr>
          <w:lang w:val="en-PH"/>
        </w:rPr>
        <w:t xml:space="preserve">Section </w:t>
      </w:r>
      <w:r w:rsidRPr="00044285">
        <w:rPr>
          <w:lang w:val="en-PH"/>
        </w:rPr>
        <w:t>24.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Duties of the State Attorney General with respect to State Grand Juries, see generally </w:t>
      </w:r>
      <w:r w:rsidR="00044285" w:rsidRPr="00044285">
        <w:rPr>
          <w:lang w:val="en-PH"/>
        </w:rPr>
        <w:t xml:space="preserve">Sections </w:t>
      </w:r>
      <w:r w:rsidRPr="00044285">
        <w:rPr>
          <w:lang w:val="en-PH"/>
        </w:rPr>
        <w:t xml:space="preserve"> 14</w:t>
      </w:r>
      <w:r w:rsidR="00044285" w:rsidRPr="00044285">
        <w:rPr>
          <w:lang w:val="en-PH"/>
        </w:rPr>
        <w:noBreakHyphen/>
      </w:r>
      <w:r w:rsidRPr="00044285">
        <w:rPr>
          <w:lang w:val="en-PH"/>
        </w:rPr>
        <w:t>7</w:t>
      </w:r>
      <w:r w:rsidR="00044285" w:rsidRPr="00044285">
        <w:rPr>
          <w:lang w:val="en-PH"/>
        </w:rPr>
        <w:noBreakHyphen/>
      </w:r>
      <w:r w:rsidRPr="00044285">
        <w:rPr>
          <w:lang w:val="en-PH"/>
        </w:rPr>
        <w:t>1600 et seq.</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 </w:t>
      </w:r>
      <w:r w:rsidRPr="00044285">
        <w:rPr>
          <w:lang w:val="en-PH"/>
        </w:rPr>
        <w:t>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4, Qualifications, Election, Tenure, Compensation and Vacancy.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Constitutional Law </w:t>
      </w:r>
      <w:r w:rsidR="00044285" w:rsidRPr="00044285">
        <w:rPr>
          <w:lang w:val="en-PH"/>
        </w:rPr>
        <w:t xml:space="preserve">Section </w:t>
      </w:r>
      <w:r w:rsidRPr="00044285">
        <w:rPr>
          <w:lang w:val="en-PH"/>
        </w:rPr>
        <w:t>27, Other Executive Department Offices</w:t>
      </w:r>
      <w:r w:rsidR="00044285" w:rsidRPr="00044285">
        <w:rPr>
          <w:lang w:val="en-PH"/>
        </w:rPr>
        <w:noBreakHyphen/>
      </w:r>
      <w:r w:rsidRPr="00044285">
        <w:rPr>
          <w:lang w:val="en-PH"/>
        </w:rPr>
        <w:t>Constitutional Origin.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General Appropriation Act, 1970 Act No. 984 [1970 (56) 2085], suspended the permanent statute fixing the salaries of the constitutional officers until July 1, 1971, but did not repeal the permanent statute either expressly or by implication. State ex rel. McLeod v. Mills (S.C. 1971) 256 S.C. 21, 180 S.E.2d 638.</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A permanent continuing statute fixing the compensation of a public officer is a valid appropriation for the salaries provided in such statute. State ex rel. McLeod v. Mills (S.C. 1971) 256 S.C. 21, 180 S.E.2d 638.</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20.</w:t>
      </w:r>
      <w:r w:rsidR="00B07EFA" w:rsidRPr="00044285">
        <w:rPr>
          <w:lang w:val="en-PH"/>
        </w:rPr>
        <w:t xml:space="preserve"> Bond of Attorney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Before entering upon the duties of his office, the Attorney General shall execute a bond, with two good sureties, to this State in the sum of ten thousand dollars for the faithful discharge of his office.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232;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232; 1942 Code </w:t>
      </w:r>
      <w:r w:rsidRPr="00044285">
        <w:rPr>
          <w:lang w:val="en-PH"/>
        </w:rPr>
        <w:t xml:space="preserve">Section </w:t>
      </w:r>
      <w:r w:rsidR="00B07EFA" w:rsidRPr="00044285">
        <w:rPr>
          <w:lang w:val="en-PH"/>
        </w:rPr>
        <w:t xml:space="preserve">3113; 1932 Code </w:t>
      </w:r>
      <w:r w:rsidRPr="00044285">
        <w:rPr>
          <w:lang w:val="en-PH"/>
        </w:rPr>
        <w:t xml:space="preserve">Section </w:t>
      </w:r>
      <w:r w:rsidR="00B07EFA" w:rsidRPr="00044285">
        <w:rPr>
          <w:lang w:val="en-PH"/>
        </w:rPr>
        <w:t xml:space="preserve">3113;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796;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711;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639; G. S. 496; R. S. 556; 1812 (5) 675.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2 to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lastRenderedPageBreak/>
        <w:t xml:space="preserve">S.C. Jur. Attorney General </w:t>
      </w:r>
      <w:r w:rsidR="00044285" w:rsidRPr="00044285">
        <w:rPr>
          <w:lang w:val="en-PH"/>
        </w:rPr>
        <w:t xml:space="preserve">Section </w:t>
      </w:r>
      <w:r w:rsidRPr="00044285">
        <w:rPr>
          <w:lang w:val="en-PH"/>
        </w:rPr>
        <w:t>4, Qualifications, Election, Tenure, Compensation and Vacancy.</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Public Officers and Public Employees </w:t>
      </w:r>
      <w:r w:rsidR="00044285" w:rsidRPr="00044285">
        <w:rPr>
          <w:lang w:val="en-PH"/>
        </w:rPr>
        <w:t xml:space="preserve">Section </w:t>
      </w:r>
      <w:r w:rsidRPr="00044285">
        <w:rPr>
          <w:lang w:val="en-PH"/>
        </w:rPr>
        <w:t>24, Bond.</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30.</w:t>
      </w:r>
      <w:r w:rsidR="00B07EFA" w:rsidRPr="00044285">
        <w:rPr>
          <w:lang w:val="en-PH"/>
        </w:rPr>
        <w:t xml:space="preserve"> Appointment of Assistant Attorneys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shall appoint the Assistant Attorneys General.</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232.1;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232.1; 1942 Code </w:t>
      </w:r>
      <w:r w:rsidRPr="00044285">
        <w:rPr>
          <w:lang w:val="en-PH"/>
        </w:rPr>
        <w:t xml:space="preserve">Section </w:t>
      </w:r>
      <w:r w:rsidR="00B07EFA" w:rsidRPr="00044285">
        <w:rPr>
          <w:lang w:val="en-PH"/>
        </w:rPr>
        <w:t xml:space="preserve">3112; 1932 Code </w:t>
      </w:r>
      <w:r w:rsidRPr="00044285">
        <w:rPr>
          <w:lang w:val="en-PH"/>
        </w:rPr>
        <w:t xml:space="preserve">Section </w:t>
      </w:r>
      <w:r w:rsidR="00B07EFA" w:rsidRPr="00044285">
        <w:rPr>
          <w:lang w:val="en-PH"/>
        </w:rPr>
        <w:t xml:space="preserve">3112;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795;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710;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638; G. S. 495; R. S. 555; 1877 (16) 247; 1880 (17) 372; 1919 (31) 4; 1924 (33) 1182.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4 to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5, Appointment of Assistants.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The Educational Trust Fund of Employees for made in U.S.A. constitutes charitable trust under South Carolina law. 1985 Op Atty Gen, No. 85</w:t>
      </w:r>
      <w:r w:rsidR="00044285" w:rsidRPr="00044285">
        <w:rPr>
          <w:lang w:val="en-PH"/>
        </w:rPr>
        <w:noBreakHyphen/>
      </w:r>
      <w:r w:rsidRPr="00044285">
        <w:rPr>
          <w:lang w:val="en-PH"/>
        </w:rPr>
        <w:t>127, p 345.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40.</w:t>
      </w:r>
      <w:r w:rsidR="00B07EFA" w:rsidRPr="00044285">
        <w:rPr>
          <w:lang w:val="en-PH"/>
        </w:rPr>
        <w:t xml:space="preserve"> Appearance for State in Supreme Court and other courts and tribunals.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233;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233; 1942 Code </w:t>
      </w:r>
      <w:r w:rsidRPr="00044285">
        <w:rPr>
          <w:lang w:val="en-PH"/>
        </w:rPr>
        <w:t xml:space="preserve">Section </w:t>
      </w:r>
      <w:r w:rsidR="00B07EFA" w:rsidRPr="00044285">
        <w:rPr>
          <w:lang w:val="en-PH"/>
        </w:rPr>
        <w:t xml:space="preserve">3114; 1932 Code </w:t>
      </w:r>
      <w:r w:rsidRPr="00044285">
        <w:rPr>
          <w:lang w:val="en-PH"/>
        </w:rPr>
        <w:t xml:space="preserve">Section </w:t>
      </w:r>
      <w:r w:rsidR="00B07EFA" w:rsidRPr="00044285">
        <w:rPr>
          <w:lang w:val="en-PH"/>
        </w:rPr>
        <w:t xml:space="preserve">3114;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797;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712;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 xml:space="preserve">640; G. S. 497; R. S. 557; 1868 (14) 88; 1999 Act No. 55, </w:t>
      </w:r>
      <w:r w:rsidRPr="00044285">
        <w:rPr>
          <w:lang w:val="en-PH"/>
        </w:rPr>
        <w:t xml:space="preserve">Section </w:t>
      </w:r>
      <w:r w:rsidR="00B07EFA"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being ex officio voting member of Governor</w:t>
      </w:r>
      <w:r w:rsidR="00044285" w:rsidRPr="00044285">
        <w:rPr>
          <w:lang w:val="en-PH"/>
        </w:rPr>
        <w:t>’</w:t>
      </w:r>
      <w:r w:rsidRPr="00044285">
        <w:rPr>
          <w:lang w:val="en-PH"/>
        </w:rPr>
        <w:t xml:space="preserve">s Committee, on Criminal Justice, Crime and Delinquency, see </w:t>
      </w:r>
      <w:r w:rsidR="00044285" w:rsidRPr="00044285">
        <w:rPr>
          <w:lang w:val="en-PH"/>
        </w:rPr>
        <w:t xml:space="preserve">Section </w:t>
      </w:r>
      <w:r w:rsidRPr="00044285">
        <w:rPr>
          <w:lang w:val="en-PH"/>
        </w:rPr>
        <w:t>23</w:t>
      </w:r>
      <w:r w:rsidR="00044285" w:rsidRPr="00044285">
        <w:rPr>
          <w:lang w:val="en-PH"/>
        </w:rPr>
        <w:noBreakHyphen/>
      </w:r>
      <w:r w:rsidRPr="00044285">
        <w:rPr>
          <w:lang w:val="en-PH"/>
        </w:rPr>
        <w:t>4</w:t>
      </w:r>
      <w:r w:rsidR="00044285" w:rsidRPr="00044285">
        <w:rPr>
          <w:lang w:val="en-PH"/>
        </w:rPr>
        <w:noBreakHyphen/>
      </w:r>
      <w:r w:rsidRPr="00044285">
        <w:rPr>
          <w:lang w:val="en-PH"/>
        </w:rPr>
        <w:t>110.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Responsibilities of the Attorney General with respect to enforcement of agricultural commodities marketing provisions, see </w:t>
      </w:r>
      <w:r w:rsidR="00044285" w:rsidRPr="00044285">
        <w:rPr>
          <w:lang w:val="en-PH"/>
        </w:rPr>
        <w:t xml:space="preserve">Section </w:t>
      </w:r>
      <w:r w:rsidRPr="00044285">
        <w:rPr>
          <w:lang w:val="en-PH"/>
        </w:rPr>
        <w:t>46</w:t>
      </w:r>
      <w:r w:rsidR="00044285" w:rsidRPr="00044285">
        <w:rPr>
          <w:lang w:val="en-PH"/>
        </w:rPr>
        <w:noBreakHyphen/>
      </w:r>
      <w:r w:rsidRPr="00044285">
        <w:rPr>
          <w:lang w:val="en-PH"/>
        </w:rPr>
        <w:t>17</w:t>
      </w:r>
      <w:r w:rsidR="00044285" w:rsidRPr="00044285">
        <w:rPr>
          <w:lang w:val="en-PH"/>
        </w:rPr>
        <w:noBreakHyphen/>
      </w:r>
      <w:r w:rsidRPr="00044285">
        <w:rPr>
          <w:lang w:val="en-PH"/>
        </w:rPr>
        <w:t>420.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46k4; 46k7.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4, 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8, 10 to 14.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15, Miscellaneous.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Constitutional Law </w:t>
      </w:r>
      <w:r w:rsidR="00044285" w:rsidRPr="00044285">
        <w:rPr>
          <w:lang w:val="en-PH"/>
        </w:rPr>
        <w:t xml:space="preserve">Section </w:t>
      </w:r>
      <w:r w:rsidRPr="00044285">
        <w:rPr>
          <w:lang w:val="en-PH"/>
        </w:rPr>
        <w:t>27, Other Executive Department Offices</w:t>
      </w:r>
      <w:r w:rsidR="00044285" w:rsidRPr="00044285">
        <w:rPr>
          <w:lang w:val="en-PH"/>
        </w:rPr>
        <w:noBreakHyphen/>
      </w:r>
      <w:r w:rsidRPr="00044285">
        <w:rPr>
          <w:lang w:val="en-PH"/>
        </w:rPr>
        <w:t>Constitutional Origin.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United States Supreme Court Annotations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Debt collection, special counsel</w:t>
      </w:r>
      <w:r w:rsidR="00044285" w:rsidRPr="00044285">
        <w:rPr>
          <w:lang w:val="en-PH"/>
        </w:rPr>
        <w:t>’</w:t>
      </w:r>
      <w:r w:rsidRPr="00044285">
        <w:rPr>
          <w:lang w:val="en-PH"/>
        </w:rPr>
        <w:t xml:space="preserve">s use of Attorney General letterhead in collecting debts for state was not </w:t>
      </w:r>
      <w:r w:rsidR="00044285" w:rsidRPr="00044285">
        <w:rPr>
          <w:lang w:val="en-PH"/>
        </w:rPr>
        <w:t>“</w:t>
      </w:r>
      <w:r w:rsidRPr="00044285">
        <w:rPr>
          <w:lang w:val="en-PH"/>
        </w:rPr>
        <w:t>misleading</w:t>
      </w:r>
      <w:r w:rsidR="00044285" w:rsidRPr="00044285">
        <w:rPr>
          <w:lang w:val="en-PH"/>
        </w:rPr>
        <w:t>”</w:t>
      </w:r>
      <w:r w:rsidRPr="00044285">
        <w:rPr>
          <w:lang w:val="en-PH"/>
        </w:rPr>
        <w:t xml:space="preserve"> under Fair Debt Collection Practices Act, see Sheriff v. Gillie, 2016, 136 S.Ct. 1594, 194 L.Ed.2d 625. Antitrust and Trade Regulation 214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Proviso 76.14 in the Conference Committee Report concerning the 2011</w:t>
      </w:r>
      <w:r w:rsidR="00044285" w:rsidRPr="00044285">
        <w:rPr>
          <w:lang w:val="en-PH"/>
        </w:rPr>
        <w:noBreakHyphen/>
      </w:r>
      <w:r w:rsidRPr="00044285">
        <w:rPr>
          <w:lang w:val="en-PH"/>
        </w:rPr>
        <w:t>2012 Appropriations Act, authorizing the State Treasurer to recover amounts due the State, would likely be found by a court to be unconstitutional, as infringing on the inherent powers of the Attorney General. S.C. Op.Atty.Gen. (Oct. 26, 2011) 2011 WL 5304078.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lastRenderedPageBreak/>
        <w:t>The petition for reduction of habitual traffic offender status under Section 56</w:t>
      </w:r>
      <w:r w:rsidR="00044285" w:rsidRPr="00044285">
        <w:rPr>
          <w:lang w:val="en-PH"/>
        </w:rPr>
        <w:noBreakHyphen/>
      </w:r>
      <w:r w:rsidRPr="00044285">
        <w:rPr>
          <w:lang w:val="en-PH"/>
        </w:rPr>
        <w:t>1</w:t>
      </w:r>
      <w:r w:rsidR="00044285" w:rsidRPr="00044285">
        <w:rPr>
          <w:lang w:val="en-PH"/>
        </w:rPr>
        <w:noBreakHyphen/>
      </w:r>
      <w:r w:rsidRPr="00044285">
        <w:rPr>
          <w:lang w:val="en-PH"/>
        </w:rPr>
        <w:t>1090(c) should be initiated in the Court of General Sessions, without a jury. The responsibility for responding to petitions for reduction of habitual traffic offender status under Section 56</w:t>
      </w:r>
      <w:r w:rsidR="00044285" w:rsidRPr="00044285">
        <w:rPr>
          <w:lang w:val="en-PH"/>
        </w:rPr>
        <w:noBreakHyphen/>
      </w:r>
      <w:r w:rsidRPr="00044285">
        <w:rPr>
          <w:lang w:val="en-PH"/>
        </w:rPr>
        <w:t>1</w:t>
      </w:r>
      <w:r w:rsidR="00044285" w:rsidRPr="00044285">
        <w:rPr>
          <w:lang w:val="en-PH"/>
        </w:rPr>
        <w:noBreakHyphen/>
      </w:r>
      <w:r w:rsidRPr="00044285">
        <w:rPr>
          <w:lang w:val="en-PH"/>
        </w:rPr>
        <w:t>1090(c) would be that of the Circuit Solicitor for residents of the State, and the Attorney General for non</w:t>
      </w:r>
      <w:r w:rsidR="00044285" w:rsidRPr="00044285">
        <w:rPr>
          <w:lang w:val="en-PH"/>
        </w:rPr>
        <w:noBreakHyphen/>
      </w:r>
      <w:r w:rsidRPr="00044285">
        <w:rPr>
          <w:lang w:val="en-PH"/>
        </w:rPr>
        <w:t>residents. 1986 Op Atty Gen, No. 86</w:t>
      </w:r>
      <w:r w:rsidR="00044285" w:rsidRPr="00044285">
        <w:rPr>
          <w:lang w:val="en-PH"/>
        </w:rPr>
        <w:noBreakHyphen/>
      </w:r>
      <w:r w:rsidRPr="00044285">
        <w:rPr>
          <w:lang w:val="en-PH"/>
        </w:rPr>
        <w:t>32, p 107.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There was no cause to construe Fair Debt Collection Practices Act (FDCPA) in manner that interfered with Ohio</w:t>
      </w:r>
      <w:r w:rsidR="00044285" w:rsidRPr="00044285">
        <w:rPr>
          <w:lang w:val="en-PH"/>
        </w:rPr>
        <w:t>’</w:t>
      </w:r>
      <w:r w:rsidRPr="00044285">
        <w:rPr>
          <w:lang w:val="en-PH"/>
        </w:rPr>
        <w:t>s core sovereign function of collecting money owed to it, which Ohio</w:t>
      </w:r>
      <w:r w:rsidR="00044285" w:rsidRPr="00044285">
        <w:rPr>
          <w:lang w:val="en-PH"/>
        </w:rPr>
        <w:t>’</w:t>
      </w:r>
      <w:r w:rsidRPr="00044285">
        <w:rPr>
          <w:lang w:val="en-PH"/>
        </w:rPr>
        <w:t>s Attorney General (OAG) chose to do by appointing special counsel to assist, including through use of OAG</w:t>
      </w:r>
      <w:r w:rsidR="00044285" w:rsidRPr="00044285">
        <w:rPr>
          <w:lang w:val="en-PH"/>
        </w:rPr>
        <w:t>’</w:t>
      </w:r>
      <w:r w:rsidRPr="00044285">
        <w:rPr>
          <w:lang w:val="en-PH"/>
        </w:rPr>
        <w:t>s letterhead, where use of such letterhead encouraged debtors to use official channels to ensure legitimacy of letters, thus assuaging concerns about consumer confusion, and as to potential intimidation, letters</w:t>
      </w:r>
      <w:r w:rsidR="00044285" w:rsidRPr="00044285">
        <w:rPr>
          <w:lang w:val="en-PH"/>
        </w:rPr>
        <w:t>’</w:t>
      </w:r>
      <w:r w:rsidRPr="00044285">
        <w:rPr>
          <w:lang w:val="en-PH"/>
        </w:rPr>
        <w:t xml:space="preserve"> implication that consequences of failing to pay state would be more severe than failing to pay private creditors was not false, and letters did not threaten criminal prosecution or civil penalties, but merely clarified that debt was owed to state and that OAG was state</w:t>
      </w:r>
      <w:r w:rsidR="00044285" w:rsidRPr="00044285">
        <w:rPr>
          <w:lang w:val="en-PH"/>
        </w:rPr>
        <w:t>’</w:t>
      </w:r>
      <w:r w:rsidRPr="00044285">
        <w:rPr>
          <w:lang w:val="en-PH"/>
        </w:rPr>
        <w:t>s debt collector. Sheriff v. Gillie, 2016, 136 S.Ct. 1594, 194 L.Ed.2d 625. Antitrust and Trade Regulation 214; States 4.16(2)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had authority, under statute governing his duties, to bring action against Governor that alleged separation of powers doctrine was violated by Governor</w:t>
      </w:r>
      <w:r w:rsidR="00044285" w:rsidRPr="00044285">
        <w:rPr>
          <w:lang w:val="en-PH"/>
        </w:rPr>
        <w:t>’</w:t>
      </w:r>
      <w:r w:rsidRPr="00044285">
        <w:rPr>
          <w:lang w:val="en-PH"/>
        </w:rPr>
        <w:t>s coordination of state colleges and universities</w:t>
      </w:r>
      <w:r w:rsidR="00044285" w:rsidRPr="00044285">
        <w:rPr>
          <w:lang w:val="en-PH"/>
        </w:rPr>
        <w:t>’</w:t>
      </w:r>
      <w:r w:rsidRPr="00044285">
        <w:rPr>
          <w:lang w:val="en-PH"/>
        </w:rPr>
        <w:t xml:space="preserve"> return of $28,500,000 that appropriation act transferred from escrow fund created by Atomic Energy and Radiation Control Act; statute authorized Attorney General to appear on state</w:t>
      </w:r>
      <w:r w:rsidR="00044285" w:rsidRPr="00044285">
        <w:rPr>
          <w:lang w:val="en-PH"/>
        </w:rPr>
        <w:t>’</w:t>
      </w:r>
      <w:r w:rsidRPr="00044285">
        <w:rPr>
          <w:lang w:val="en-PH"/>
        </w:rPr>
        <w:t>s behalf in a cause in which state was interested, and the way that public funds were handled and whether a violation of the separation of powers doctrine occurred were questions of state interest. State ex rel. Condon v. Hodges (S.C. 2002) 349 S.C. 232, 562 S.E.2d 623. Attorney General 7</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Cited in Cooley v. South Carolina Tax Com</w:t>
      </w:r>
      <w:r w:rsidR="00044285" w:rsidRPr="00044285">
        <w:rPr>
          <w:lang w:val="en-PH"/>
        </w:rPr>
        <w:t>’</w:t>
      </w:r>
      <w:r w:rsidRPr="00044285">
        <w:rPr>
          <w:lang w:val="en-PH"/>
        </w:rPr>
        <w:t>n (S.C. 1943) 204 S.C. 10, 28 S.E.2d 445.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50.</w:t>
      </w:r>
      <w:r w:rsidR="00B07EFA" w:rsidRPr="00044285">
        <w:rPr>
          <w:lang w:val="en-PH"/>
        </w:rPr>
        <w:t xml:space="preserve"> Defense of actions against public officers and employees.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234; 1960 (51) 1627.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18, Conflicts of Interest.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Constitutional Law </w:t>
      </w:r>
      <w:r w:rsidR="00044285" w:rsidRPr="00044285">
        <w:rPr>
          <w:lang w:val="en-PH"/>
        </w:rPr>
        <w:t xml:space="preserve">Section </w:t>
      </w:r>
      <w:r w:rsidRPr="00044285">
        <w:rPr>
          <w:lang w:val="en-PH"/>
        </w:rPr>
        <w:t>27, Other Executive Department Offices</w:t>
      </w:r>
      <w:r w:rsidR="00044285" w:rsidRPr="00044285">
        <w:rPr>
          <w:lang w:val="en-PH"/>
        </w:rPr>
        <w:noBreakHyphen/>
      </w:r>
      <w:r w:rsidRPr="00044285">
        <w:rPr>
          <w:lang w:val="en-PH"/>
        </w:rPr>
        <w:t>Constitutional Origin.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Discussion of the validity of an Oconee County Ordinance relating to indemnification of public employees. 2014 S.C. Op.Atty.Gen. (November 18, 2014) 2014 WL 6705714.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Attorney General</w:t>
      </w:r>
      <w:r w:rsidR="00044285" w:rsidRPr="00044285">
        <w:rPr>
          <w:lang w:val="en-PH"/>
        </w:rPr>
        <w:t>’</w:t>
      </w:r>
      <w:r w:rsidRPr="00044285">
        <w:rPr>
          <w:lang w:val="en-PH"/>
        </w:rPr>
        <w:t>s Office will most probably represent an employee of the Department of Social Services in a contempt proceeding, depending on factual circumstances. 1983 Op Atty Gen, No. 83</w:t>
      </w:r>
      <w:r w:rsidR="00044285" w:rsidRPr="00044285">
        <w:rPr>
          <w:lang w:val="en-PH"/>
        </w:rPr>
        <w:noBreakHyphen/>
      </w:r>
      <w:r w:rsidRPr="00044285">
        <w:rPr>
          <w:lang w:val="en-PH"/>
        </w:rPr>
        <w:t>93, p. 156.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submission of the method of election of Charleston County Council to the Division of Civil Rights of the Department of Justice is purely a local matter, and not the official responsibility of the Attorney General</w:t>
      </w:r>
      <w:r w:rsidR="00044285" w:rsidRPr="00044285">
        <w:rPr>
          <w:lang w:val="en-PH"/>
        </w:rPr>
        <w:t>’</w:t>
      </w:r>
      <w:r w:rsidRPr="00044285">
        <w:rPr>
          <w:lang w:val="en-PH"/>
        </w:rPr>
        <w:t>s Office. 1975</w:t>
      </w:r>
      <w:r w:rsidR="00044285" w:rsidRPr="00044285">
        <w:rPr>
          <w:lang w:val="en-PH"/>
        </w:rPr>
        <w:noBreakHyphen/>
      </w:r>
      <w:r w:rsidRPr="00044285">
        <w:rPr>
          <w:lang w:val="en-PH"/>
        </w:rPr>
        <w:t>76 Op Atty Gen, No 4438, p 294.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Section inapplicable to negligence cases. This section [Code 1962 </w:t>
      </w:r>
      <w:r w:rsidR="00044285" w:rsidRPr="00044285">
        <w:rPr>
          <w:lang w:val="en-PH"/>
        </w:rPr>
        <w:t xml:space="preserve">Section </w:t>
      </w:r>
      <w:r w:rsidRPr="00044285">
        <w:rPr>
          <w:lang w:val="en-PH"/>
        </w:rPr>
        <w:t>1</w:t>
      </w:r>
      <w:r w:rsidR="00044285" w:rsidRPr="00044285">
        <w:rPr>
          <w:lang w:val="en-PH"/>
        </w:rPr>
        <w:noBreakHyphen/>
      </w:r>
      <w:r w:rsidRPr="00044285">
        <w:rPr>
          <w:lang w:val="en-PH"/>
        </w:rPr>
        <w:t>234] is not designed to operate in cases involving negligence. 1964</w:t>
      </w:r>
      <w:r w:rsidR="00044285" w:rsidRPr="00044285">
        <w:rPr>
          <w:lang w:val="en-PH"/>
        </w:rPr>
        <w:noBreakHyphen/>
      </w:r>
      <w:r w:rsidRPr="00044285">
        <w:rPr>
          <w:lang w:val="en-PH"/>
        </w:rPr>
        <w:t>65 Op Atty Gen, No. 1896, p. 179.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Hence, whether defense is afforded depends on circumstances. The matter of affording defense to staff members of a county medical center charged with negligence will depend, to a large degree, upon the factual circumstances presented. 1964</w:t>
      </w:r>
      <w:r w:rsidR="00044285" w:rsidRPr="00044285">
        <w:rPr>
          <w:lang w:val="en-PH"/>
        </w:rPr>
        <w:noBreakHyphen/>
      </w:r>
      <w:r w:rsidRPr="00044285">
        <w:rPr>
          <w:lang w:val="en-PH"/>
        </w:rPr>
        <w:t>65 Op Atty Gen, No. 1896, p. 179.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Conflict of interest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Obligation to file counterclaim 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Validity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Provision of Code 1962 </w:t>
      </w:r>
      <w:r w:rsidR="00044285" w:rsidRPr="00044285">
        <w:rPr>
          <w:lang w:val="en-PH"/>
        </w:rPr>
        <w:t xml:space="preserve">Section </w:t>
      </w:r>
      <w:r w:rsidRPr="00044285">
        <w:rPr>
          <w:lang w:val="en-PH"/>
        </w:rPr>
        <w:t>1</w:t>
      </w:r>
      <w:r w:rsidR="00044285" w:rsidRPr="00044285">
        <w:rPr>
          <w:lang w:val="en-PH"/>
        </w:rPr>
        <w:noBreakHyphen/>
      </w:r>
      <w:r w:rsidRPr="00044285">
        <w:rPr>
          <w:lang w:val="en-PH"/>
        </w:rPr>
        <w:t xml:space="preserve">234 [Code 1976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50] directing attorney general to represent officers and employees of State in criminal prosecutions against such officials did not conflict with South Carolina Constitution, Art. 5 </w:t>
      </w:r>
      <w:r w:rsidR="00044285" w:rsidRPr="00044285">
        <w:rPr>
          <w:lang w:val="en-PH"/>
        </w:rPr>
        <w:t xml:space="preserve">Section </w:t>
      </w:r>
      <w:r w:rsidRPr="00044285">
        <w:rPr>
          <w:lang w:val="en-PH"/>
        </w:rPr>
        <w:t>20 which makes attorney general chief state prosecuting officer because attorney general could fulfill his duty by seeing that some member of his staff or another solicitor or assistant solicitor independently represented the public official. State ex rel. McLeod v. Snipes (S.C. 1976) 266 S.C. 415, 223 S.E.2d 853.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2. Validity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No standing to attack constitutionality of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50 on equal protection grounds found to exist where party alleging statute permitted Attorney General to exercise unfettered discretion in deciding who shall be represented, was not municipal employee and had not suffered because of alleged arbitrary classifications. Langford v. McLeod (S.C. 1977) 269 S.C. 466, 238 S.E.2d 161.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3. Conflict of interest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suit against Governor, alleging separation of powers doctrine was violated by Governor</w:t>
      </w:r>
      <w:r w:rsidR="00044285" w:rsidRPr="00044285">
        <w:rPr>
          <w:lang w:val="en-PH"/>
        </w:rPr>
        <w:t>’</w:t>
      </w:r>
      <w:r w:rsidRPr="00044285">
        <w:rPr>
          <w:lang w:val="en-PH"/>
        </w:rPr>
        <w:t>s coordination of state colleges and universities</w:t>
      </w:r>
      <w:r w:rsidR="00044285" w:rsidRPr="00044285">
        <w:rPr>
          <w:lang w:val="en-PH"/>
        </w:rPr>
        <w:t>’</w:t>
      </w:r>
      <w:r w:rsidRPr="00044285">
        <w:rPr>
          <w:lang w:val="en-PH"/>
        </w:rPr>
        <w:t xml:space="preserve"> return of $28,500,000 that appropriation act transferred from escrow fund created by Atomic Energy and Radiation Control Act, was not invalid on ground that it violated statute requiring Attorney General to defend state officers, as Governor never requested Attorney General to represent him in the matter. State ex rel. Condon v. Hodges (S.C. 2002) 349 S.C. 232, 562 S.E.2d 623. Attorney General 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No inherent conflicting or unethical duties are imposed upon Attorney General by 1962 Code </w:t>
      </w:r>
      <w:r w:rsidR="00044285" w:rsidRPr="00044285">
        <w:rPr>
          <w:lang w:val="en-PH"/>
        </w:rPr>
        <w:t xml:space="preserve">Section </w:t>
      </w:r>
      <w:r w:rsidRPr="00044285">
        <w:rPr>
          <w:lang w:val="en-PH"/>
        </w:rPr>
        <w:t>1</w:t>
      </w:r>
      <w:r w:rsidR="00044285" w:rsidRPr="00044285">
        <w:rPr>
          <w:lang w:val="en-PH"/>
        </w:rPr>
        <w:noBreakHyphen/>
      </w:r>
      <w:r w:rsidRPr="00044285">
        <w:rPr>
          <w:lang w:val="en-PH"/>
        </w:rPr>
        <w:t>234 [1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50 (1976)] or </w:t>
      </w:r>
      <w:r w:rsidR="00044285" w:rsidRPr="00044285">
        <w:rPr>
          <w:lang w:val="en-PH"/>
        </w:rPr>
        <w:t xml:space="preserve">Section </w:t>
      </w:r>
      <w:r w:rsidRPr="00044285">
        <w:rPr>
          <w:lang w:val="en-PH"/>
        </w:rPr>
        <w:t>17</w:t>
      </w:r>
      <w:r w:rsidR="00044285" w:rsidRPr="00044285">
        <w:rPr>
          <w:lang w:val="en-PH"/>
        </w:rPr>
        <w:noBreakHyphen/>
      </w:r>
      <w:r w:rsidRPr="00044285">
        <w:rPr>
          <w:lang w:val="en-PH"/>
        </w:rPr>
        <w:t>2 [</w:t>
      </w:r>
      <w:r w:rsidR="00044285" w:rsidRPr="00044285">
        <w:rPr>
          <w:lang w:val="en-PH"/>
        </w:rPr>
        <w:t xml:space="preserve">Section </w:t>
      </w:r>
      <w:r w:rsidRPr="00044285">
        <w:rPr>
          <w:lang w:val="en-PH"/>
        </w:rPr>
        <w:t>17</w:t>
      </w:r>
      <w:r w:rsidR="00044285" w:rsidRPr="00044285">
        <w:rPr>
          <w:lang w:val="en-PH"/>
        </w:rPr>
        <w:noBreakHyphen/>
      </w:r>
      <w:r w:rsidRPr="00044285">
        <w:rPr>
          <w:lang w:val="en-PH"/>
        </w:rPr>
        <w:t>1</w:t>
      </w:r>
      <w:r w:rsidR="00044285" w:rsidRPr="00044285">
        <w:rPr>
          <w:lang w:val="en-PH"/>
        </w:rPr>
        <w:noBreakHyphen/>
      </w:r>
      <w:r w:rsidRPr="00044285">
        <w:rPr>
          <w:lang w:val="en-PH"/>
        </w:rPr>
        <w:t>20]. Langford v. McLeod (S.C. 1977) 269 S.C. 466, 238 S.E.2d 161.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Because locally elected solicitors prosecute most cases, representation of defendant 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234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50] presents no conflict of interest per se; if situation did arise, trial judge is charged with appointment of counsel for either State or defense, or both, from attorneys named in section. Langford v. McLeod (S.C. 1977) 269 S.C. 466, 238 S.E.2d 161. 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Attorney General may represent public officials in civil suits as well as criminal ones; although 1962 Code </w:t>
      </w:r>
      <w:r w:rsidR="00044285" w:rsidRPr="00044285">
        <w:rPr>
          <w:lang w:val="en-PH"/>
        </w:rPr>
        <w:t xml:space="preserve">Section </w:t>
      </w:r>
      <w:r w:rsidRPr="00044285">
        <w:rPr>
          <w:lang w:val="en-PH"/>
        </w:rPr>
        <w:t>17</w:t>
      </w:r>
      <w:r w:rsidR="00044285" w:rsidRPr="00044285">
        <w:rPr>
          <w:lang w:val="en-PH"/>
        </w:rPr>
        <w:noBreakHyphen/>
      </w:r>
      <w:r w:rsidRPr="00044285">
        <w:rPr>
          <w:lang w:val="en-PH"/>
        </w:rPr>
        <w:t>2 [</w:t>
      </w:r>
      <w:r w:rsidR="00044285" w:rsidRPr="00044285">
        <w:rPr>
          <w:lang w:val="en-PH"/>
        </w:rPr>
        <w:t xml:space="preserve">Section </w:t>
      </w:r>
      <w:r w:rsidRPr="00044285">
        <w:rPr>
          <w:lang w:val="en-PH"/>
        </w:rPr>
        <w:t>17</w:t>
      </w:r>
      <w:r w:rsidR="00044285" w:rsidRPr="00044285">
        <w:rPr>
          <w:lang w:val="en-PH"/>
        </w:rPr>
        <w:noBreakHyphen/>
      </w:r>
      <w:r w:rsidRPr="00044285">
        <w:rPr>
          <w:lang w:val="en-PH"/>
        </w:rPr>
        <w:t>1</w:t>
      </w:r>
      <w:r w:rsidR="00044285" w:rsidRPr="00044285">
        <w:rPr>
          <w:lang w:val="en-PH"/>
        </w:rPr>
        <w:noBreakHyphen/>
      </w:r>
      <w:r w:rsidRPr="00044285">
        <w:rPr>
          <w:lang w:val="en-PH"/>
        </w:rPr>
        <w:t xml:space="preserve">20 (1976)] is potentially in conflict with 1962 Code </w:t>
      </w:r>
      <w:r w:rsidR="00044285" w:rsidRPr="00044285">
        <w:rPr>
          <w:lang w:val="en-PH"/>
        </w:rPr>
        <w:t xml:space="preserve">Section </w:t>
      </w:r>
      <w:r w:rsidRPr="00044285">
        <w:rPr>
          <w:lang w:val="en-PH"/>
        </w:rPr>
        <w:t>1</w:t>
      </w:r>
      <w:r w:rsidR="00044285" w:rsidRPr="00044285">
        <w:rPr>
          <w:lang w:val="en-PH"/>
        </w:rPr>
        <w:noBreakHyphen/>
      </w:r>
      <w:r w:rsidRPr="00044285">
        <w:rPr>
          <w:lang w:val="en-PH"/>
        </w:rPr>
        <w:t>234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50 (1976)] if Attorney General were to be personally involved in active prosecution at same time he is representing criminal defendant in pending civil matter, should conflict materialize, trial judge can release Attorney General and appoint attorneys for either side from attorneys named in </w:t>
      </w:r>
      <w:r w:rsidR="00044285" w:rsidRPr="00044285">
        <w:rPr>
          <w:lang w:val="en-PH"/>
        </w:rPr>
        <w:t xml:space="preserve">Section </w:t>
      </w:r>
      <w:r w:rsidRPr="00044285">
        <w:rPr>
          <w:lang w:val="en-PH"/>
        </w:rPr>
        <w:t>1</w:t>
      </w:r>
      <w:r w:rsidR="00044285" w:rsidRPr="00044285">
        <w:rPr>
          <w:lang w:val="en-PH"/>
        </w:rPr>
        <w:noBreakHyphen/>
      </w:r>
      <w:r w:rsidRPr="00044285">
        <w:rPr>
          <w:lang w:val="en-PH"/>
        </w:rPr>
        <w:t>234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50]. Langford v. McLeod (S.C. 1977) 269 S.C. 466, 238 S.E.2d 161.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4. Obligation to file counterclaim</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Where public officer or employee is defended by Attorney General 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50, there is no common</w:t>
      </w:r>
      <w:r w:rsidR="00044285" w:rsidRPr="00044285">
        <w:rPr>
          <w:lang w:val="en-PH"/>
        </w:rPr>
        <w:noBreakHyphen/>
      </w:r>
      <w:r w:rsidRPr="00044285">
        <w:rPr>
          <w:lang w:val="en-PH"/>
        </w:rPr>
        <w:t>law or statutory obligation on part of Attorney General to file counterclaim for defendant, whether counterclaim is compulsory or permissive, for malicious prosecution or abuse of process; a defense of this nature could be permitted upon proper showing to court that it is primarily defense mechanism. Langford v. McLeod (S.C. 1977) 269 S.C. 466, 238 S.E.2d 161. Attorney General 7</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55.</w:t>
      </w:r>
      <w:r w:rsidR="00B07EFA" w:rsidRPr="00044285">
        <w:rPr>
          <w:lang w:val="en-PH"/>
        </w:rPr>
        <w:t xml:space="preserve"> Counter</w:t>
      </w:r>
      <w:r w:rsidRPr="00044285">
        <w:rPr>
          <w:lang w:val="en-PH"/>
        </w:rPr>
        <w:noBreakHyphen/>
      </w:r>
      <w:r w:rsidR="00B07EFA" w:rsidRPr="00044285">
        <w:rPr>
          <w:lang w:val="en-PH"/>
        </w:rPr>
        <w:t>claims, cross</w:t>
      </w:r>
      <w:r w:rsidRPr="00044285">
        <w:rPr>
          <w:lang w:val="en-PH"/>
        </w:rPr>
        <w:noBreakHyphen/>
      </w:r>
      <w:r w:rsidR="00B07EFA" w:rsidRPr="00044285">
        <w:rPr>
          <w:lang w:val="en-PH"/>
        </w:rPr>
        <w:t>actions, or other actions on behalf of public officers and employees.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044285" w:rsidRPr="00044285">
        <w:rPr>
          <w:lang w:val="en-PH"/>
        </w:rPr>
        <w:noBreakHyphen/>
      </w:r>
      <w:r w:rsidRPr="00044285">
        <w:rPr>
          <w:lang w:val="en-PH"/>
        </w:rPr>
        <w:t>claim, cross</w:t>
      </w:r>
      <w:r w:rsidR="00044285" w:rsidRPr="00044285">
        <w:rPr>
          <w:lang w:val="en-PH"/>
        </w:rPr>
        <w:noBreakHyphen/>
      </w:r>
      <w:r w:rsidRPr="00044285">
        <w:rPr>
          <w:lang w:val="en-PH"/>
        </w:rPr>
        <w:t>action, or any other appropriate action in the suit on behalf of the officer or employee.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1984 Act No. 305,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60.</w:t>
      </w:r>
      <w:r w:rsidR="00B07EFA" w:rsidRPr="00044285">
        <w:rPr>
          <w:lang w:val="en-PH"/>
        </w:rPr>
        <w:t xml:space="preserve"> Investigation required prior to defense of actions against public officers and employees; effect of insurance.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Before any such defense, however, is undertaken, an investigation shall be made of the facts on which the action or special proceedings are based and unless, in the opinion of the Attorney General, it appears </w:t>
      </w:r>
      <w:r w:rsidRPr="00044285">
        <w:rPr>
          <w:lang w:val="en-PH"/>
        </w:rPr>
        <w:lastRenderedPageBreak/>
        <w:t xml:space="preserve">that the officer or employee was acting in good faith, without malice, and in the course of his employment, the investigation shall proceed no further, nor shall any defense be provided for him by virtue of this section and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234.1; 1960 (51) 1627.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11, Investigative Powers.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70.</w:t>
      </w:r>
      <w:r w:rsidR="00B07EFA" w:rsidRPr="00044285">
        <w:rPr>
          <w:lang w:val="en-PH"/>
        </w:rPr>
        <w:t xml:space="preserve"> Information obtained pursuant to </w:t>
      </w:r>
      <w:r w:rsidRPr="00044285">
        <w:rPr>
          <w:lang w:val="en-PH"/>
        </w:rPr>
        <w:t xml:space="preserve">Sections </w:t>
      </w:r>
      <w:r w:rsidR="00B07EFA" w:rsidRPr="00044285">
        <w:rPr>
          <w:lang w:val="en-PH"/>
        </w:rPr>
        <w:t xml:space="preserve"> 1</w:t>
      </w:r>
      <w:r w:rsidRPr="00044285">
        <w:rPr>
          <w:lang w:val="en-PH"/>
        </w:rPr>
        <w:noBreakHyphen/>
      </w:r>
      <w:r w:rsidR="00B07EFA" w:rsidRPr="00044285">
        <w:rPr>
          <w:lang w:val="en-PH"/>
        </w:rPr>
        <w:t>7</w:t>
      </w:r>
      <w:r w:rsidRPr="00044285">
        <w:rPr>
          <w:lang w:val="en-PH"/>
        </w:rPr>
        <w:noBreakHyphen/>
      </w:r>
      <w:r w:rsidR="00B07EFA" w:rsidRPr="00044285">
        <w:rPr>
          <w:lang w:val="en-PH"/>
        </w:rPr>
        <w:t>50 and 1</w:t>
      </w:r>
      <w:r w:rsidRPr="00044285">
        <w:rPr>
          <w:lang w:val="en-PH"/>
        </w:rPr>
        <w:noBreakHyphen/>
      </w:r>
      <w:r w:rsidR="00B07EFA" w:rsidRPr="00044285">
        <w:rPr>
          <w:lang w:val="en-PH"/>
        </w:rPr>
        <w:t>7</w:t>
      </w:r>
      <w:r w:rsidRPr="00044285">
        <w:rPr>
          <w:lang w:val="en-PH"/>
        </w:rPr>
        <w:noBreakHyphen/>
      </w:r>
      <w:r w:rsidR="00B07EFA" w:rsidRPr="00044285">
        <w:rPr>
          <w:lang w:val="en-PH"/>
        </w:rPr>
        <w:t>60 shall be confidential and inadmissible as evidence.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Any and all information obtained by virtue of the provisions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50 and 1</w:t>
      </w:r>
      <w:r w:rsidR="00044285" w:rsidRPr="00044285">
        <w:rPr>
          <w:lang w:val="en-PH"/>
        </w:rPr>
        <w:noBreakHyphen/>
      </w:r>
      <w:r w:rsidRPr="00044285">
        <w:rPr>
          <w:lang w:val="en-PH"/>
        </w:rPr>
        <w:t>7</w:t>
      </w:r>
      <w:r w:rsidR="00044285" w:rsidRPr="00044285">
        <w:rPr>
          <w:lang w:val="en-PH"/>
        </w:rPr>
        <w:noBreakHyphen/>
      </w:r>
      <w:r w:rsidRPr="00044285">
        <w:rPr>
          <w:lang w:val="en-PH"/>
        </w:rPr>
        <w:t>60 shall be considered confidential and shall not be admissible as evidence in any such action or special proceeding, and no reference thereto shall be made in any such trial or hearing.</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234.2; 1960 (51) 1627.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80.</w:t>
      </w:r>
      <w:r w:rsidR="00B07EFA" w:rsidRPr="00044285">
        <w:rPr>
          <w:lang w:val="en-PH"/>
        </w:rPr>
        <w:t xml:space="preserve"> Conditions attached to appropriation for Attorney General for expenses of litigation.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annual appropriation for the Attorney General for the expenses of litigation is subject to the following conditions: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(2) out of this appropriation the Attorney General shall pay for dockets for the several circuit solicitors and those other expenses as he may deem advisable.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235;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235; 1942 Code </w:t>
      </w:r>
      <w:r w:rsidRPr="00044285">
        <w:rPr>
          <w:lang w:val="en-PH"/>
        </w:rPr>
        <w:t xml:space="preserve">Section </w:t>
      </w:r>
      <w:r w:rsidR="00B07EFA" w:rsidRPr="00044285">
        <w:rPr>
          <w:lang w:val="en-PH"/>
        </w:rPr>
        <w:t xml:space="preserve">3194; 1932 Code </w:t>
      </w:r>
      <w:r w:rsidRPr="00044285">
        <w:rPr>
          <w:lang w:val="en-PH"/>
        </w:rPr>
        <w:t xml:space="preserve">Section </w:t>
      </w:r>
      <w:r w:rsidR="00B07EFA" w:rsidRPr="00044285">
        <w:rPr>
          <w:lang w:val="en-PH"/>
        </w:rPr>
        <w:t xml:space="preserve">3194;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890;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810; 1909 (26) 281; 1992 Act No. 347,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46k6; 360k131.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131.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States </w:t>
      </w:r>
      <w:r w:rsidR="00044285" w:rsidRPr="00044285">
        <w:rPr>
          <w:lang w:val="en-PH"/>
        </w:rPr>
        <w:t xml:space="preserve">Sections </w:t>
      </w:r>
      <w:r w:rsidRPr="00044285">
        <w:rPr>
          <w:lang w:val="en-PH"/>
        </w:rPr>
        <w:t xml:space="preserve"> 234 to 239.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7, Employment of Special Counsel.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Cited in Cooley v. South Carolina Tax Com</w:t>
      </w:r>
      <w:r w:rsidR="00044285" w:rsidRPr="00044285">
        <w:rPr>
          <w:lang w:val="en-PH"/>
        </w:rPr>
        <w:t>’</w:t>
      </w:r>
      <w:r w:rsidRPr="00044285">
        <w:rPr>
          <w:lang w:val="en-PH"/>
        </w:rPr>
        <w:t>n (S.C. 1943) 204 S.C. 10, 28 S.E.2d 445.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85.</w:t>
      </w:r>
      <w:r w:rsidR="00B07EFA" w:rsidRPr="00044285">
        <w:rPr>
          <w:lang w:val="en-PH"/>
        </w:rPr>
        <w:t xml:space="preserve"> Reimbursement of costs in representing State in criminal proceedings and State and its officers and agencies in civil and administrative proceedings.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2008 Act No. 353, </w:t>
      </w:r>
      <w:r w:rsidRPr="00044285">
        <w:rPr>
          <w:lang w:val="en-PH"/>
        </w:rPr>
        <w:t xml:space="preserve">Section </w:t>
      </w:r>
      <w:r w:rsidR="00B07EFA" w:rsidRPr="00044285">
        <w:rPr>
          <w:lang w:val="en-PH"/>
        </w:rPr>
        <w:t>2, Pt 10C, eff July 1, 2009.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Code Commissioner</w:t>
      </w:r>
      <w:r w:rsidR="00044285" w:rsidRPr="00044285">
        <w:rPr>
          <w:lang w:val="en-PH"/>
        </w:rPr>
        <w:t>’</w:t>
      </w:r>
      <w:r w:rsidRPr="00044285">
        <w:rPr>
          <w:lang w:val="en-PH"/>
        </w:rPr>
        <w:t>s Note</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At the direction of the Code Commissioner, reference in this section to the former Budget and Control Board has not been changed pursuant to the directive of the South Carolina Restructuring Act, 2014 Act No. 121, </w:t>
      </w:r>
      <w:r w:rsidR="00044285" w:rsidRPr="00044285">
        <w:rPr>
          <w:lang w:val="en-PH"/>
        </w:rPr>
        <w:t xml:space="preserve">Section </w:t>
      </w:r>
      <w:r w:rsidRPr="00044285">
        <w:rPr>
          <w:lang w:val="en-PH"/>
        </w:rPr>
        <w:t>5(D)(1), until further action by the General Assembly.</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90.</w:t>
      </w:r>
      <w:r w:rsidR="00B07EFA" w:rsidRPr="00044285">
        <w:rPr>
          <w:lang w:val="en-PH"/>
        </w:rPr>
        <w:t xml:space="preserve"> Advice to General Assembly and Governor.</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236;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236; 1942 Code </w:t>
      </w:r>
      <w:r w:rsidRPr="00044285">
        <w:rPr>
          <w:lang w:val="en-PH"/>
        </w:rPr>
        <w:t xml:space="preserve">Section </w:t>
      </w:r>
      <w:r w:rsidR="00B07EFA" w:rsidRPr="00044285">
        <w:rPr>
          <w:lang w:val="en-PH"/>
        </w:rPr>
        <w:t xml:space="preserve">3119; 1932 Code </w:t>
      </w:r>
      <w:r w:rsidRPr="00044285">
        <w:rPr>
          <w:lang w:val="en-PH"/>
        </w:rPr>
        <w:t xml:space="preserve">Section </w:t>
      </w:r>
      <w:r w:rsidR="00B07EFA" w:rsidRPr="00044285">
        <w:rPr>
          <w:lang w:val="en-PH"/>
        </w:rPr>
        <w:t xml:space="preserve">3116;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799;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714;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642; G. S. 499; R. S. 559; 1868 (14) 88.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19, Advice to State Officers, Agencies and Departments.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constitutionality of local ordinances as they relate to the application of Home Rule provisions of the Constitution and legislative enactments is presumed. S.C. Op.Atty.Gen. (February 22, 2013) 2013 WL 861300.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Office of the Attorney General may comment upon constitutional problems or a potential conflict with general law, only a court may declare an ordinance void as unconstitutional, or preempted by or in conflict with state statutes. As a result, an ordinance must continue to be enforced unless and until set aside by a court of competent jurisdiction. S.C. Op.Atty.Gen. (April 9, 2010) 2010 WL 1808719.</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The authority of the Attorney General for issuing opinions is provided by statutes which direct the Attorney General to give his opinion upon questions of law submitted to him; only the Office of the Attorney General can issue an opinion for that Office; there is no sanction or penalty incurred by a Judge who knowingly performs judicial functions contrary to an official opinion of the Attorney General; the Attorney General is not required to advise members of the judiciary; present plans call for the release of a summary of various opinions on a monthly basis and to have such opinions available upon request by members of the public. 1974</w:t>
      </w:r>
      <w:r w:rsidR="00044285" w:rsidRPr="00044285">
        <w:rPr>
          <w:lang w:val="en-PH"/>
        </w:rPr>
        <w:noBreakHyphen/>
      </w:r>
      <w:r w:rsidRPr="00044285">
        <w:rPr>
          <w:lang w:val="en-PH"/>
        </w:rPr>
        <w:t>75 Op Atty Gen, No 4005, p 75.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100.</w:t>
      </w:r>
      <w:r w:rsidR="00B07EFA" w:rsidRPr="00044285">
        <w:rPr>
          <w:lang w:val="en-PH"/>
        </w:rPr>
        <w:t xml:space="preserve"> Advice to solicitors; attendance at grand jury and trials.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shall consult with and advise the solicitors in matters relating to the duties of their offices. When, in his judgment, the interest of the State requires it he shall: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(1) Assist the solicitors by attending the grand jury in the examination of any case in which the party accused is charged with a capital offense; and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(2) Be present at the trial of any cause in which the State is a party or interested and, when so present, shall have the direction and management of such prosecution or suit.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237;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237; 1942 Code </w:t>
      </w:r>
      <w:r w:rsidRPr="00044285">
        <w:rPr>
          <w:lang w:val="en-PH"/>
        </w:rPr>
        <w:t xml:space="preserve">Section </w:t>
      </w:r>
      <w:r w:rsidR="00B07EFA" w:rsidRPr="00044285">
        <w:rPr>
          <w:lang w:val="en-PH"/>
        </w:rPr>
        <w:t xml:space="preserve">3116; 1932 Code </w:t>
      </w:r>
      <w:r w:rsidRPr="00044285">
        <w:rPr>
          <w:lang w:val="en-PH"/>
        </w:rPr>
        <w:t xml:space="preserve">Section </w:t>
      </w:r>
      <w:r w:rsidR="00B07EFA" w:rsidRPr="00044285">
        <w:rPr>
          <w:lang w:val="en-PH"/>
        </w:rPr>
        <w:t xml:space="preserve">3116;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799;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714;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642; G. S. 499; R. S. 559; 1868 (14) 88.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6, Relationship to Solicitors.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20, Advice to Law Enforcement and Political Subdivisions.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Proviso 76.14 in the Conference Committee Report concerning the 2011</w:t>
      </w:r>
      <w:r w:rsidR="00044285" w:rsidRPr="00044285">
        <w:rPr>
          <w:lang w:val="en-PH"/>
        </w:rPr>
        <w:noBreakHyphen/>
      </w:r>
      <w:r w:rsidRPr="00044285">
        <w:rPr>
          <w:lang w:val="en-PH"/>
        </w:rPr>
        <w:t>2012 Appropriations Act, authorizing the State Treasurer to recover amounts due the State, would likely be found by a court to be unconstitutional, as infringing on the inherent powers of the Attorney General. S.C. Op.Atty.Gen. (Oct. 26, 2011) 2011 WL 5304078.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authority of the Attorney General for issuing opinions is provided by statutes which direct the Attorney General to give his opinion upon questions of law submitted to him; only the Office of the Attorney General can issue an opinion for that Office; there is no sanction or penalty incurred by a Judge who knowingly performs judicial functions contrary to an official opinion of the Attorney General; the Attorney General is not required to advise members of the judiciary; present plans call for the release of a summary of various opinions on a monthly basis and to have such opinions available upon request by members of the public. 1974</w:t>
      </w:r>
      <w:r w:rsidR="00044285" w:rsidRPr="00044285">
        <w:rPr>
          <w:lang w:val="en-PH"/>
        </w:rPr>
        <w:noBreakHyphen/>
      </w:r>
      <w:r w:rsidRPr="00044285">
        <w:rPr>
          <w:lang w:val="en-PH"/>
        </w:rPr>
        <w:t>75 Op Atty Gen, No 4005, p 75.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Cited in Cooley v. South Carolina Tax Com</w:t>
      </w:r>
      <w:r w:rsidR="00044285" w:rsidRPr="00044285">
        <w:rPr>
          <w:lang w:val="en-PH"/>
        </w:rPr>
        <w:t>’</w:t>
      </w:r>
      <w:r w:rsidRPr="00044285">
        <w:rPr>
          <w:lang w:val="en-PH"/>
        </w:rPr>
        <w:t>n (S.C. 1943) 204 S.C. 10, 28 S.E.2d 445.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110.</w:t>
      </w:r>
      <w:r w:rsidR="00B07EFA" w:rsidRPr="00044285">
        <w:rPr>
          <w:lang w:val="en-PH"/>
        </w:rPr>
        <w:t xml:space="preserve"> Advice to State officers and Public Service Commission.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238;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238; 1942 Code </w:t>
      </w:r>
      <w:r w:rsidRPr="00044285">
        <w:rPr>
          <w:lang w:val="en-PH"/>
        </w:rPr>
        <w:t xml:space="preserve">Section </w:t>
      </w:r>
      <w:r w:rsidR="00B07EFA" w:rsidRPr="00044285">
        <w:rPr>
          <w:lang w:val="en-PH"/>
        </w:rPr>
        <w:t xml:space="preserve">3120; 1932 Code </w:t>
      </w:r>
      <w:r w:rsidRPr="00044285">
        <w:rPr>
          <w:lang w:val="en-PH"/>
        </w:rPr>
        <w:t xml:space="preserve">Sections </w:t>
      </w:r>
      <w:r w:rsidR="00B07EFA" w:rsidRPr="00044285">
        <w:rPr>
          <w:lang w:val="en-PH"/>
        </w:rPr>
        <w:t xml:space="preserve"> 2127, 3120; Civ. C. </w:t>
      </w:r>
      <w:r w:rsidRPr="00044285">
        <w:rPr>
          <w:lang w:val="en-PH"/>
        </w:rPr>
        <w:t>‘</w:t>
      </w:r>
      <w:r w:rsidR="00B07EFA" w:rsidRPr="00044285">
        <w:rPr>
          <w:lang w:val="en-PH"/>
        </w:rPr>
        <w:t xml:space="preserve">22 </w:t>
      </w:r>
      <w:r w:rsidRPr="00044285">
        <w:rPr>
          <w:lang w:val="en-PH"/>
        </w:rPr>
        <w:t xml:space="preserve">Sections </w:t>
      </w:r>
      <w:r w:rsidR="00B07EFA" w:rsidRPr="00044285">
        <w:rPr>
          <w:lang w:val="en-PH"/>
        </w:rPr>
        <w:t xml:space="preserve"> 88, 802; Civ. C. </w:t>
      </w:r>
      <w:r w:rsidRPr="00044285">
        <w:rPr>
          <w:lang w:val="en-PH"/>
        </w:rPr>
        <w:t>‘</w:t>
      </w:r>
      <w:r w:rsidR="00B07EFA" w:rsidRPr="00044285">
        <w:rPr>
          <w:lang w:val="en-PH"/>
        </w:rPr>
        <w:t xml:space="preserve">12 </w:t>
      </w:r>
      <w:r w:rsidRPr="00044285">
        <w:rPr>
          <w:lang w:val="en-PH"/>
        </w:rPr>
        <w:t xml:space="preserve">Sections </w:t>
      </w:r>
      <w:r w:rsidR="00B07EFA" w:rsidRPr="00044285">
        <w:rPr>
          <w:lang w:val="en-PH"/>
        </w:rPr>
        <w:t xml:space="preserve"> 78, 717; Civ. C. </w:t>
      </w:r>
      <w:r w:rsidRPr="00044285">
        <w:rPr>
          <w:lang w:val="en-PH"/>
        </w:rPr>
        <w:t>‘</w:t>
      </w:r>
      <w:r w:rsidR="00B07EFA" w:rsidRPr="00044285">
        <w:rPr>
          <w:lang w:val="en-PH"/>
        </w:rPr>
        <w:t xml:space="preserve">02 </w:t>
      </w:r>
      <w:r w:rsidRPr="00044285">
        <w:rPr>
          <w:lang w:val="en-PH"/>
        </w:rPr>
        <w:t xml:space="preserve">Sections </w:t>
      </w:r>
      <w:r w:rsidR="00B07EFA" w:rsidRPr="00044285">
        <w:rPr>
          <w:lang w:val="en-PH"/>
        </w:rPr>
        <w:t xml:space="preserve"> 75, 645; G. S. 51, 502; R. S. 72, 562; 1868 (14) 88, 89; 1890 (20) 705.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Provision that the Attorney General and the solicitors shall represent the State Crop Pest Commission whenever called upon to do so, see </w:t>
      </w:r>
      <w:r w:rsidR="00044285" w:rsidRPr="00044285">
        <w:rPr>
          <w:lang w:val="en-PH"/>
        </w:rPr>
        <w:t xml:space="preserve">Section </w:t>
      </w:r>
      <w:r w:rsidRPr="00044285">
        <w:rPr>
          <w:lang w:val="en-PH"/>
        </w:rPr>
        <w:t>46</w:t>
      </w:r>
      <w:r w:rsidR="00044285" w:rsidRPr="00044285">
        <w:rPr>
          <w:lang w:val="en-PH"/>
        </w:rPr>
        <w:noBreakHyphen/>
      </w:r>
      <w:r w:rsidRPr="00044285">
        <w:rPr>
          <w:lang w:val="en-PH"/>
        </w:rPr>
        <w:t>9</w:t>
      </w:r>
      <w:r w:rsidR="00044285" w:rsidRPr="00044285">
        <w:rPr>
          <w:lang w:val="en-PH"/>
        </w:rPr>
        <w:noBreakHyphen/>
      </w:r>
      <w:r w:rsidRPr="00044285">
        <w:rPr>
          <w:lang w:val="en-PH"/>
        </w:rPr>
        <w:t>90.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19, Advice to State Officers, Agencies and Departments.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authority of the Attorney General for issuing opinions is provided by statutes which direct the Attorney General to give his opinion upon questions of law submitted to him; only the Office of the Attorney General can issue an opinion for that Office; there is no sanction or penalty incurred by a Judge who knowingly performs judicial functions contrary to an official opinion of the Attorney General; the Attorney General is not required to advise members of the judiciary; present plans call for the release of a summary of various opinions on a monthly basis and to have such opinions available upon request by members of the public. 1974</w:t>
      </w:r>
      <w:r w:rsidR="00044285" w:rsidRPr="00044285">
        <w:rPr>
          <w:lang w:val="en-PH"/>
        </w:rPr>
        <w:noBreakHyphen/>
      </w:r>
      <w:r w:rsidRPr="00044285">
        <w:rPr>
          <w:lang w:val="en-PH"/>
        </w:rPr>
        <w:t>75 Op Atty Gen, No 4005, p 75.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correct procedure for a State agency such as the Probation, Parole and Pardon Board to have an opinion of the Attorney General reviewed for possible withdrawal is for such agency to specifically request that the opinion be re</w:t>
      </w:r>
      <w:r w:rsidR="00044285" w:rsidRPr="00044285">
        <w:rPr>
          <w:lang w:val="en-PH"/>
        </w:rPr>
        <w:noBreakHyphen/>
      </w:r>
      <w:r w:rsidRPr="00044285">
        <w:rPr>
          <w:lang w:val="en-PH"/>
        </w:rPr>
        <w:t>examined and that the Board be advised as to whether it would be proscribed from basing parole eligibility on a sentence which it has reduced by the exercise of its clemency powers. 1976</w:t>
      </w:r>
      <w:r w:rsidR="00044285" w:rsidRPr="00044285">
        <w:rPr>
          <w:lang w:val="en-PH"/>
        </w:rPr>
        <w:noBreakHyphen/>
      </w:r>
      <w:r w:rsidRPr="00044285">
        <w:rPr>
          <w:lang w:val="en-PH"/>
        </w:rPr>
        <w:t>77 Op Atty Gen, No 77</w:t>
      </w:r>
      <w:r w:rsidR="00044285" w:rsidRPr="00044285">
        <w:rPr>
          <w:lang w:val="en-PH"/>
        </w:rPr>
        <w:noBreakHyphen/>
      </w:r>
      <w:r w:rsidRPr="00044285">
        <w:rPr>
          <w:lang w:val="en-PH"/>
        </w:rPr>
        <w:t>230, p 173.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Section 18, Act No. 191, Acts of 1975 [Code 1976 </w:t>
      </w:r>
      <w:r w:rsidR="00044285" w:rsidRPr="00044285">
        <w:rPr>
          <w:lang w:val="en-PH"/>
        </w:rPr>
        <w:t xml:space="preserve">Section </w:t>
      </w:r>
      <w:r w:rsidRPr="00044285">
        <w:rPr>
          <w:lang w:val="en-PH"/>
        </w:rPr>
        <w:t>8</w:t>
      </w:r>
      <w:r w:rsidR="00044285" w:rsidRPr="00044285">
        <w:rPr>
          <w:lang w:val="en-PH"/>
        </w:rPr>
        <w:noBreakHyphen/>
      </w:r>
      <w:r w:rsidRPr="00044285">
        <w:rPr>
          <w:lang w:val="en-PH"/>
        </w:rPr>
        <w:t>13</w:t>
      </w:r>
      <w:r w:rsidR="00044285" w:rsidRPr="00044285">
        <w:rPr>
          <w:lang w:val="en-PH"/>
        </w:rPr>
        <w:noBreakHyphen/>
      </w:r>
      <w:r w:rsidRPr="00044285">
        <w:rPr>
          <w:lang w:val="en-PH"/>
        </w:rPr>
        <w:t>470], does not bar the Attorney General and his assistants from appearing before the Public Service Commission in rate or price fixing matters in behalf of the people of the State and/or as legal counsel to the Commission. 1974</w:t>
      </w:r>
      <w:r w:rsidR="00044285" w:rsidRPr="00044285">
        <w:rPr>
          <w:lang w:val="en-PH"/>
        </w:rPr>
        <w:noBreakHyphen/>
      </w:r>
      <w:r w:rsidRPr="00044285">
        <w:rPr>
          <w:lang w:val="en-PH"/>
        </w:rPr>
        <w:t>75 Op Atty Gen, No 4110, p 185.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Cited in Cooley v. South Carolina Tax Com</w:t>
      </w:r>
      <w:r w:rsidR="00044285" w:rsidRPr="00044285">
        <w:rPr>
          <w:lang w:val="en-PH"/>
        </w:rPr>
        <w:t>’</w:t>
      </w:r>
      <w:r w:rsidRPr="00044285">
        <w:rPr>
          <w:lang w:val="en-PH"/>
        </w:rPr>
        <w:t>n (S.C. 1943) 204 S.C. 10, 28 S.E.2d 445.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115.</w:t>
      </w:r>
      <w:r w:rsidR="00B07EFA" w:rsidRPr="00044285">
        <w:rPr>
          <w:lang w:val="en-PH"/>
        </w:rPr>
        <w:t xml:space="preserve"> Duties of Division of Securities devolved upon Attorney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The duties, functions, and responsibilities of the Division of Securities of the office of the Secretary of State are hereby devolved upon the Attorney General</w:t>
      </w:r>
      <w:r w:rsidR="00044285" w:rsidRPr="00044285">
        <w:rPr>
          <w:lang w:val="en-PH"/>
        </w:rPr>
        <w:t>’</w:t>
      </w:r>
      <w:r w:rsidRPr="00044285">
        <w:rPr>
          <w:lang w:val="en-PH"/>
        </w:rPr>
        <w:t>s office on July 1, 1996. All personnel, appropriations, and full</w:t>
      </w:r>
      <w:r w:rsidR="00044285" w:rsidRPr="00044285">
        <w:rPr>
          <w:lang w:val="en-PH"/>
        </w:rPr>
        <w:noBreakHyphen/>
      </w:r>
      <w:r w:rsidRPr="00044285">
        <w:rPr>
          <w:lang w:val="en-PH"/>
        </w:rPr>
        <w:t>time equivalent positions of the Division of Securities also shall be transferred to the Attorney General</w:t>
      </w:r>
      <w:r w:rsidR="00044285" w:rsidRPr="00044285">
        <w:rPr>
          <w:lang w:val="en-PH"/>
        </w:rPr>
        <w:t>’</w:t>
      </w:r>
      <w:r w:rsidRPr="00044285">
        <w:rPr>
          <w:lang w:val="en-PH"/>
        </w:rPr>
        <w:t>s office on July 1, 1996.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(B) The Attorney General shall administer the South Carolina Uniform Securities Act as contained in Chapter 1 of Title 35 of the 1976 Code and shall serve ex officio as the Securities Commissioner.</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1996 Act No. 458, Part II, </w:t>
      </w:r>
      <w:r w:rsidRPr="00044285">
        <w:rPr>
          <w:lang w:val="en-PH"/>
        </w:rPr>
        <w:t xml:space="preserve">Section </w:t>
      </w:r>
      <w:r w:rsidR="00B07EFA" w:rsidRPr="00044285">
        <w:rPr>
          <w:lang w:val="en-PH"/>
        </w:rPr>
        <w:t>27A, B.</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117.</w:t>
      </w:r>
      <w:r w:rsidR="00B07EFA" w:rsidRPr="00044285">
        <w:rPr>
          <w:lang w:val="en-PH"/>
        </w:rPr>
        <w:t xml:space="preserve"> Duties of Division of Public Charities devolved upon Attorney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The duties, functions, and responsibilities of the Division of Public Charities of the office of the Secretary of State are devolved upon the Attorney General</w:t>
      </w:r>
      <w:r w:rsidR="00044285" w:rsidRPr="00044285">
        <w:rPr>
          <w:lang w:val="en-PH"/>
        </w:rPr>
        <w:t>’</w:t>
      </w:r>
      <w:r w:rsidRPr="00044285">
        <w:rPr>
          <w:lang w:val="en-PH"/>
        </w:rPr>
        <w:t>s office on July 1, 1996. All personnel, appropriations, and full</w:t>
      </w:r>
      <w:r w:rsidR="00044285" w:rsidRPr="00044285">
        <w:rPr>
          <w:lang w:val="en-PH"/>
        </w:rPr>
        <w:noBreakHyphen/>
      </w:r>
      <w:r w:rsidRPr="00044285">
        <w:rPr>
          <w:lang w:val="en-PH"/>
        </w:rPr>
        <w:t>time equivalent positions of the Division of Public Charities also are transferred to the Attorney General</w:t>
      </w:r>
      <w:r w:rsidR="00044285" w:rsidRPr="00044285">
        <w:rPr>
          <w:lang w:val="en-PH"/>
        </w:rPr>
        <w:t>’</w:t>
      </w:r>
      <w:r w:rsidRPr="00044285">
        <w:rPr>
          <w:lang w:val="en-PH"/>
        </w:rPr>
        <w:t>s office on July 1, 1996.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(B) The Attorney General shall administer the </w:t>
      </w:r>
      <w:r w:rsidR="00044285" w:rsidRPr="00044285">
        <w:rPr>
          <w:lang w:val="en-PH"/>
        </w:rPr>
        <w:t>“</w:t>
      </w:r>
      <w:r w:rsidRPr="00044285">
        <w:rPr>
          <w:lang w:val="en-PH"/>
        </w:rPr>
        <w:t>South Carolina Solicitation of Charitable Funds Act</w:t>
      </w:r>
      <w:r w:rsidR="00044285" w:rsidRPr="00044285">
        <w:rPr>
          <w:lang w:val="en-PH"/>
        </w:rPr>
        <w:t>”</w:t>
      </w:r>
      <w:r w:rsidRPr="00044285">
        <w:rPr>
          <w:lang w:val="en-PH"/>
        </w:rPr>
        <w:t xml:space="preserve"> as contained in Chapter 56 of Title 33 of the 1976 Code.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1996 Act No. 458, Part II, </w:t>
      </w:r>
      <w:r w:rsidRPr="00044285">
        <w:rPr>
          <w:lang w:val="en-PH"/>
        </w:rPr>
        <w:t xml:space="preserve">Section </w:t>
      </w:r>
      <w:r w:rsidR="00B07EFA" w:rsidRPr="00044285">
        <w:rPr>
          <w:lang w:val="en-PH"/>
        </w:rPr>
        <w:t>28A, B.</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46k6; 75k42.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Charities 42.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Charities </w:t>
      </w:r>
      <w:r w:rsidR="00044285" w:rsidRPr="00044285">
        <w:rPr>
          <w:lang w:val="en-PH"/>
        </w:rPr>
        <w:t xml:space="preserve">Section </w:t>
      </w:r>
      <w:r w:rsidRPr="00044285">
        <w:rPr>
          <w:lang w:val="en-PH"/>
        </w:rPr>
        <w:t>46.</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120.</w:t>
      </w:r>
      <w:r w:rsidR="00B07EFA" w:rsidRPr="00044285">
        <w:rPr>
          <w:lang w:val="en-PH"/>
        </w:rPr>
        <w:t xml:space="preserve"> Action against intruders on property of State.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when, in his judgment, the interest of the State requires it shall file and prosecute information or other process against persons who intrude upon the lands, rights or property of the State or commit or erect any nuisance thereon.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239;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239; 1942 Code </w:t>
      </w:r>
      <w:r w:rsidRPr="00044285">
        <w:rPr>
          <w:lang w:val="en-PH"/>
        </w:rPr>
        <w:t xml:space="preserve">Section </w:t>
      </w:r>
      <w:r w:rsidR="00B07EFA" w:rsidRPr="00044285">
        <w:rPr>
          <w:lang w:val="en-PH"/>
        </w:rPr>
        <w:t xml:space="preserve">3115; 1932 Code </w:t>
      </w:r>
      <w:r w:rsidRPr="00044285">
        <w:rPr>
          <w:lang w:val="en-PH"/>
        </w:rPr>
        <w:t xml:space="preserve">Section </w:t>
      </w:r>
      <w:r w:rsidR="00B07EFA" w:rsidRPr="00044285">
        <w:rPr>
          <w:lang w:val="en-PH"/>
        </w:rPr>
        <w:t xml:space="preserve">3115;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798;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713;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641; G. S. 498; R. S. 558; 1868 (14) 88.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Exception for employees of law enforcement agencies from prosecution for offense of third degree sexual exploitation of a minor, see </w:t>
      </w:r>
      <w:r w:rsidR="00044285" w:rsidRPr="00044285">
        <w:rPr>
          <w:lang w:val="en-PH"/>
        </w:rPr>
        <w:t xml:space="preserve">Section </w:t>
      </w:r>
      <w:r w:rsidRPr="00044285">
        <w:rPr>
          <w:lang w:val="en-PH"/>
        </w:rPr>
        <w:t>16</w:t>
      </w:r>
      <w:r w:rsidR="00044285" w:rsidRPr="00044285">
        <w:rPr>
          <w:lang w:val="en-PH"/>
        </w:rPr>
        <w:noBreakHyphen/>
      </w:r>
      <w:r w:rsidRPr="00044285">
        <w:rPr>
          <w:lang w:val="en-PH"/>
        </w:rPr>
        <w:t>15</w:t>
      </w:r>
      <w:r w:rsidR="00044285" w:rsidRPr="00044285">
        <w:rPr>
          <w:lang w:val="en-PH"/>
        </w:rPr>
        <w:noBreakHyphen/>
      </w:r>
      <w:r w:rsidRPr="00044285">
        <w:rPr>
          <w:lang w:val="en-PH"/>
        </w:rPr>
        <w:t>410.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8, 10 to 14.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15, Miscellaneous.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Public Nuisance </w:t>
      </w:r>
      <w:r w:rsidR="00044285" w:rsidRPr="00044285">
        <w:rPr>
          <w:lang w:val="en-PH"/>
        </w:rPr>
        <w:t xml:space="preserve">Section </w:t>
      </w:r>
      <w:r w:rsidRPr="00044285">
        <w:rPr>
          <w:lang w:val="en-PH"/>
        </w:rPr>
        <w:t>29, Power of the Attorney General to Prosecute Information or Other Process.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Attorney General has authority to have an act regulating motor vehicles declared valid and to enjoin thirteen separate actions brought to enjoin enforcement of the act. State ex rel. Daniel v. John P. Nutt Co. (S.C. 1935) 180 S.C. 19, 185 S.E. 25, certiorari denied 56 S.Ct. 668, 297 U.S. 724, 80 L.Ed. 1007.</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The Attorney General has authority to institute an action to enjoin the placing of permanent obstructions across navigable waters. State v. Columbia Water Power Co. (S.C. 1909) 82 S.C. 181, 63 S.E. 884, 129 Am.St.Rep. 876, 17 Am.Ann.Cas. 343.</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130.</w:t>
      </w:r>
      <w:r w:rsidR="00B07EFA" w:rsidRPr="00044285">
        <w:rPr>
          <w:lang w:val="en-PH"/>
        </w:rPr>
        <w:t xml:space="preserve"> Protection of public charities and prosecution of corporations.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240;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240; 1942 Code </w:t>
      </w:r>
      <w:r w:rsidRPr="00044285">
        <w:rPr>
          <w:lang w:val="en-PH"/>
        </w:rPr>
        <w:t xml:space="preserve">Section </w:t>
      </w:r>
      <w:r w:rsidR="00B07EFA" w:rsidRPr="00044285">
        <w:rPr>
          <w:lang w:val="en-PH"/>
        </w:rPr>
        <w:t xml:space="preserve">3117; 1932 Code </w:t>
      </w:r>
      <w:r w:rsidRPr="00044285">
        <w:rPr>
          <w:lang w:val="en-PH"/>
        </w:rPr>
        <w:t xml:space="preserve">Section </w:t>
      </w:r>
      <w:r w:rsidR="00B07EFA" w:rsidRPr="00044285">
        <w:rPr>
          <w:lang w:val="en-PH"/>
        </w:rPr>
        <w:t xml:space="preserve">3117;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800;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715;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643; G. S. 500; R. S. 560; 1868 (14) 88; 1950 (46) 2214.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46k6; 46k7; 75k42.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 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Charities 42.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Charities </w:t>
      </w:r>
      <w:r w:rsidR="00044285" w:rsidRPr="00044285">
        <w:rPr>
          <w:lang w:val="en-PH"/>
        </w:rPr>
        <w:t xml:space="preserve">Section </w:t>
      </w:r>
      <w:r w:rsidRPr="00044285">
        <w:rPr>
          <w:lang w:val="en-PH"/>
        </w:rPr>
        <w:t>46.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12, Regulatory Powers.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14, Protection of Public Charities.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Charities </w:t>
      </w:r>
      <w:r w:rsidR="00044285" w:rsidRPr="00044285">
        <w:rPr>
          <w:lang w:val="en-PH"/>
        </w:rPr>
        <w:t xml:space="preserve">Section </w:t>
      </w:r>
      <w:r w:rsidRPr="00044285">
        <w:rPr>
          <w:lang w:val="en-PH"/>
        </w:rPr>
        <w:t>35, Attorney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LAW REVIEW AND JOURNAL COMMENTARIES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 Enforcement of Racially Discriminatory Charitable Trust and the Equal Protection Clause of the Fourteenth Amendment. 22 S.C. L. Rev. 411.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 attorney general has a duty to represent unspecified charitable beneficiaries of a trust. Wilson v. Dallas (S.C. 2013) 403 S.C. 411, 743 S.E.2d 746. Charities 49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is the proper party to protect the interests of the public at large in the matter of administering or enforcing charitable trusts. Epworth Children</w:t>
      </w:r>
      <w:r w:rsidR="00044285" w:rsidRPr="00044285">
        <w:rPr>
          <w:lang w:val="en-PH"/>
        </w:rPr>
        <w:t>’</w:t>
      </w:r>
      <w:r w:rsidRPr="00044285">
        <w:rPr>
          <w:lang w:val="en-PH"/>
        </w:rPr>
        <w:t>s Home v. Beasley (S.C. 2005) 365 S.C. 157, 616 S.E.2d 710. Charities 49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Cited in South Carolina Nat. Bank v. Bonds (S.C. 1973) 260 S.C. 327, 195 S.E.2d 835, 68 A.L.R.3d 983.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the matter of administering or enforcing charitable trusts, the Attorney General is the proper party to protect the interest of the members of the public at large, as distinct from those having immediate or peculiar interest. Furman University v. McLeod (S.C. 1961) 238 S.C. 475, 120 S.E.2d 865. Charities 49</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Quoted in Watson v. Wall (S.C. 1956) 229 S.C. 500, 93 S.E.2d 918.</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140.</w:t>
      </w:r>
      <w:r w:rsidR="00B07EFA" w:rsidRPr="00044285">
        <w:rPr>
          <w:lang w:val="en-PH"/>
        </w:rPr>
        <w:t xml:space="preserve"> Annual report to General Assembly.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shall annually make a report to the General Assembly of:</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(1) the cases argued, tried, or conducted by him in the Supreme Court, the court of appeals, and circuit courts during the preceding year; and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(2) other information in relation to the criminal laws and observations and statements as, in his opinion, the proper and efficient administration of the criminal law requires.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241;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241; 1942 Code </w:t>
      </w:r>
      <w:r w:rsidRPr="00044285">
        <w:rPr>
          <w:lang w:val="en-PH"/>
        </w:rPr>
        <w:t xml:space="preserve">Section </w:t>
      </w:r>
      <w:r w:rsidR="00B07EFA" w:rsidRPr="00044285">
        <w:rPr>
          <w:lang w:val="en-PH"/>
        </w:rPr>
        <w:t xml:space="preserve">3121; 1932 Code </w:t>
      </w:r>
      <w:r w:rsidRPr="00044285">
        <w:rPr>
          <w:lang w:val="en-PH"/>
        </w:rPr>
        <w:t xml:space="preserve">Section </w:t>
      </w:r>
      <w:r w:rsidR="00B07EFA" w:rsidRPr="00044285">
        <w:rPr>
          <w:lang w:val="en-PH"/>
        </w:rPr>
        <w:t xml:space="preserve">3121;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803;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718;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 xml:space="preserve">646; G. S. 503; R. S. 563; 1868 (14) 89; 1980 Act No. 462, </w:t>
      </w:r>
      <w:r w:rsidRPr="00044285">
        <w:rPr>
          <w:lang w:val="en-PH"/>
        </w:rPr>
        <w:t xml:space="preserve">Section </w:t>
      </w:r>
      <w:r w:rsidR="00B07EFA" w:rsidRPr="00044285">
        <w:rPr>
          <w:lang w:val="en-PH"/>
        </w:rPr>
        <w:t xml:space="preserve">2; 1985 Act No. 97; 1999 Act No. 55, </w:t>
      </w:r>
      <w:r w:rsidRPr="00044285">
        <w:rPr>
          <w:lang w:val="en-PH"/>
        </w:rPr>
        <w:t xml:space="preserve">Section </w:t>
      </w:r>
      <w:r w:rsidR="00B07EFA" w:rsidRPr="00044285">
        <w:rPr>
          <w:lang w:val="en-PH"/>
        </w:rPr>
        <w:t>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13, Annual Report to the General Assembly.</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150.</w:t>
      </w:r>
      <w:r w:rsidR="00B07EFA" w:rsidRPr="00044285">
        <w:rPr>
          <w:lang w:val="en-PH"/>
        </w:rPr>
        <w:t xml:space="preserve"> Accounting to Treasurer; deposit of funds.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The Attorney General shall account to the State Treasurer for all fees, bills of costs, and monies received by him by virtue of his office.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242;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242; 1942 Code </w:t>
      </w:r>
      <w:r w:rsidRPr="00044285">
        <w:rPr>
          <w:lang w:val="en-PH"/>
        </w:rPr>
        <w:t xml:space="preserve">Section </w:t>
      </w:r>
      <w:r w:rsidR="00B07EFA" w:rsidRPr="00044285">
        <w:rPr>
          <w:lang w:val="en-PH"/>
        </w:rPr>
        <w:t xml:space="preserve">3124; 1932 Code </w:t>
      </w:r>
      <w:r w:rsidRPr="00044285">
        <w:rPr>
          <w:lang w:val="en-PH"/>
        </w:rPr>
        <w:t xml:space="preserve">Section </w:t>
      </w:r>
      <w:r w:rsidR="00B07EFA" w:rsidRPr="00044285">
        <w:rPr>
          <w:lang w:val="en-PH"/>
        </w:rPr>
        <w:t xml:space="preserve">3124;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806;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721;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 xml:space="preserve">649; G. S. 506; R. S. 566; 1868 (14) 89; 1998 Act No. 419, </w:t>
      </w:r>
      <w:r w:rsidRPr="00044285">
        <w:rPr>
          <w:lang w:val="en-PH"/>
        </w:rPr>
        <w:t xml:space="preserve">Section </w:t>
      </w:r>
      <w:r w:rsidR="00B07EFA" w:rsidRPr="00044285">
        <w:rPr>
          <w:lang w:val="en-PH"/>
        </w:rPr>
        <w:t xml:space="preserve">PT. 2, </w:t>
      </w:r>
      <w:r w:rsidRPr="00044285">
        <w:rPr>
          <w:lang w:val="en-PH"/>
        </w:rPr>
        <w:t xml:space="preserve">Section </w:t>
      </w:r>
      <w:r w:rsidR="00B07EFA" w:rsidRPr="00044285">
        <w:rPr>
          <w:lang w:val="en-PH"/>
        </w:rPr>
        <w:t>18.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46k6.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7 to 15.</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Parent and Child </w:t>
      </w:r>
      <w:r w:rsidR="00044285" w:rsidRPr="00044285">
        <w:rPr>
          <w:lang w:val="en-PH"/>
        </w:rPr>
        <w:t xml:space="preserve">Section </w:t>
      </w:r>
      <w:r w:rsidRPr="00044285">
        <w:rPr>
          <w:lang w:val="en-PH"/>
        </w:rPr>
        <w:t>251.</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160.</w:t>
      </w:r>
      <w:r w:rsidR="00B07EFA" w:rsidRPr="00044285">
        <w:rPr>
          <w:lang w:val="en-PH"/>
        </w:rPr>
        <w:t xml:space="preserve"> Hiring of attorneys.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2008 Act No. 353, </w:t>
      </w:r>
      <w:r w:rsidRPr="00044285">
        <w:rPr>
          <w:lang w:val="en-PH"/>
        </w:rPr>
        <w:t xml:space="preserve">Section </w:t>
      </w:r>
      <w:r w:rsidR="00B07EFA" w:rsidRPr="00044285">
        <w:rPr>
          <w:lang w:val="en-PH"/>
        </w:rPr>
        <w:t>2, Pt 10A, eff July 1, 2009.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Code Commissioner</w:t>
      </w:r>
      <w:r w:rsidR="00044285" w:rsidRPr="00044285">
        <w:rPr>
          <w:lang w:val="en-PH"/>
        </w:rPr>
        <w:t>’</w:t>
      </w:r>
      <w:r w:rsidRPr="00044285">
        <w:rPr>
          <w:lang w:val="en-PH"/>
        </w:rPr>
        <w:t>s Note</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At the direction of the Code Commissioner, reference in this section to the former Budget and Control Board has not been changed pursuant to the directive of the South Carolina Restructuring Act, 2014 Act No. 121, </w:t>
      </w:r>
      <w:r w:rsidR="00044285" w:rsidRPr="00044285">
        <w:rPr>
          <w:lang w:val="en-PH"/>
        </w:rPr>
        <w:t xml:space="preserve">Section </w:t>
      </w:r>
      <w:r w:rsidRPr="00044285">
        <w:rPr>
          <w:lang w:val="en-PH"/>
        </w:rPr>
        <w:t>5(D)(1), until further action by the General Assembly.</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170.</w:t>
      </w:r>
      <w:r w:rsidR="00B07EFA" w:rsidRPr="00044285">
        <w:rPr>
          <w:lang w:val="en-PH"/>
        </w:rPr>
        <w:t xml:space="preserve"> Engaging attorney on fee basis.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2008 Act No. 353, </w:t>
      </w:r>
      <w:r w:rsidRPr="00044285">
        <w:rPr>
          <w:lang w:val="en-PH"/>
        </w:rPr>
        <w:t xml:space="preserve">Section </w:t>
      </w:r>
      <w:r w:rsidR="00B07EFA" w:rsidRPr="00044285">
        <w:rPr>
          <w:lang w:val="en-PH"/>
        </w:rPr>
        <w:t xml:space="preserve">2, Pt 10B, eff July 1, 2009; 2011 Act No. 74, Pt VI, </w:t>
      </w:r>
      <w:r w:rsidRPr="00044285">
        <w:rPr>
          <w:lang w:val="en-PH"/>
        </w:rPr>
        <w:t xml:space="preserve">Section </w:t>
      </w:r>
      <w:r w:rsidR="00B07EFA" w:rsidRPr="00044285">
        <w:rPr>
          <w:lang w:val="en-PH"/>
        </w:rPr>
        <w:t>9, eff August 1, 2011.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Code Commissioner</w:t>
      </w:r>
      <w:r w:rsidR="00044285" w:rsidRPr="00044285">
        <w:rPr>
          <w:lang w:val="en-PH"/>
        </w:rPr>
        <w:t>’</w:t>
      </w:r>
      <w:r w:rsidRPr="00044285">
        <w:rPr>
          <w:lang w:val="en-PH"/>
        </w:rPr>
        <w:t>s Note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At the direction of the Code Commissioner, reference in (A) to the former Budget and Control Board has not been changed pursuant to the directive of the South Carolina Restructuring Act, 2014 Act No. 121, </w:t>
      </w:r>
      <w:r w:rsidR="00044285" w:rsidRPr="00044285">
        <w:rPr>
          <w:lang w:val="en-PH"/>
        </w:rPr>
        <w:t xml:space="preserve">Section </w:t>
      </w:r>
      <w:r w:rsidRPr="00044285">
        <w:rPr>
          <w:lang w:val="en-PH"/>
        </w:rPr>
        <w:t xml:space="preserve">5(D)(1), until further action by the General Assembly. Reference in (B) to the former Budget and Control Board was changed to the State Fiscal Accountability Authority pursuant to the directive of the South Carolina Restructuring Act, 2014 Act No. 121, </w:t>
      </w:r>
      <w:r w:rsidR="00044285" w:rsidRPr="00044285">
        <w:rPr>
          <w:lang w:val="en-PH"/>
        </w:rPr>
        <w:t xml:space="preserve">Section </w:t>
      </w:r>
      <w:r w:rsidRPr="00044285">
        <w:rPr>
          <w:lang w:val="en-PH"/>
        </w:rPr>
        <w:t>5(D)(1).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Effect of Amendment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2011 amendment inserted subsection identifier (A) in the first paragraph and added subsection (B) relating to outside counsel.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Administrative efficiency for State Board for Technical and Comprehensive Education, advisory board, see </w:t>
      </w:r>
      <w:r w:rsidR="00044285" w:rsidRPr="00044285">
        <w:rPr>
          <w:lang w:val="en-PH"/>
        </w:rPr>
        <w:t xml:space="preserve">Section </w:t>
      </w:r>
      <w:r w:rsidRPr="00044285">
        <w:rPr>
          <w:lang w:val="en-PH"/>
        </w:rPr>
        <w:t>59</w:t>
      </w:r>
      <w:r w:rsidR="00044285" w:rsidRPr="00044285">
        <w:rPr>
          <w:lang w:val="en-PH"/>
        </w:rPr>
        <w:noBreakHyphen/>
      </w:r>
      <w:r w:rsidRPr="00044285">
        <w:rPr>
          <w:lang w:val="en-PH"/>
        </w:rPr>
        <w:t>53</w:t>
      </w:r>
      <w:r w:rsidR="00044285" w:rsidRPr="00044285">
        <w:rPr>
          <w:lang w:val="en-PH"/>
        </w:rPr>
        <w:noBreakHyphen/>
      </w:r>
      <w:r w:rsidRPr="00044285">
        <w:rPr>
          <w:lang w:val="en-PH"/>
        </w:rPr>
        <w:t>168.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Retirement System Investment Commission, see </w:t>
      </w:r>
      <w:r w:rsidR="00044285" w:rsidRPr="00044285">
        <w:rPr>
          <w:lang w:val="en-PH"/>
        </w:rPr>
        <w:t xml:space="preserve">Section </w:t>
      </w:r>
      <w:r w:rsidRPr="00044285">
        <w:rPr>
          <w:lang w:val="en-PH"/>
        </w:rPr>
        <w:t>9</w:t>
      </w:r>
      <w:r w:rsidR="00044285" w:rsidRPr="00044285">
        <w:rPr>
          <w:lang w:val="en-PH"/>
        </w:rPr>
        <w:noBreakHyphen/>
      </w:r>
      <w:r w:rsidRPr="00044285">
        <w:rPr>
          <w:lang w:val="en-PH"/>
        </w:rPr>
        <w:t>16</w:t>
      </w:r>
      <w:r w:rsidR="00044285" w:rsidRPr="00044285">
        <w:rPr>
          <w:lang w:val="en-PH"/>
        </w:rPr>
        <w:noBreakHyphen/>
      </w:r>
      <w:r w:rsidRPr="00044285">
        <w:rPr>
          <w:lang w:val="en-PH"/>
        </w:rPr>
        <w:t>315.</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7EFA" w:rsidRPr="00044285">
        <w:rPr>
          <w:lang w:val="en-PH"/>
        </w:rPr>
        <w:t xml:space="preserve">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4285">
        <w:rPr>
          <w:lang w:val="en-PH"/>
        </w:rPr>
        <w:t>Solicitors, Assistants, and Investigators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310.</w:t>
      </w:r>
      <w:r w:rsidR="00B07EFA" w:rsidRPr="00044285">
        <w:rPr>
          <w:lang w:val="en-PH"/>
        </w:rPr>
        <w:t xml:space="preserve"> Number, election and terms of solicitors.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250; 1973 (58) 47; 1998 Act No. 359, </w:t>
      </w:r>
      <w:r w:rsidRPr="00044285">
        <w:rPr>
          <w:lang w:val="en-PH"/>
        </w:rPr>
        <w:t xml:space="preserve">Section </w:t>
      </w:r>
      <w:r w:rsidR="00B07EFA" w:rsidRPr="00044285">
        <w:rPr>
          <w:lang w:val="en-PH"/>
        </w:rPr>
        <w:t xml:space="preserve">6; 2005 Act No. 20, </w:t>
      </w:r>
      <w:r w:rsidRPr="00044285">
        <w:rPr>
          <w:lang w:val="en-PH"/>
        </w:rPr>
        <w:t xml:space="preserve">Section </w:t>
      </w:r>
      <w:r w:rsidR="00B07EFA" w:rsidRPr="00044285">
        <w:rPr>
          <w:lang w:val="en-PH"/>
        </w:rPr>
        <w:t>1, eff March 22, 2005.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Effect of Amendment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2005 amendment added the second sentence setting forth the beginning and ending of the solicitor</w:t>
      </w:r>
      <w:r w:rsidR="00044285" w:rsidRPr="00044285">
        <w:rPr>
          <w:lang w:val="en-PH"/>
        </w:rPr>
        <w:t>’</w:t>
      </w:r>
      <w:r w:rsidRPr="00044285">
        <w:rPr>
          <w:lang w:val="en-PH"/>
        </w:rPr>
        <w:t>s term.</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Duties of the circuit solicitor with respect to the pretrial intervention program, see </w:t>
      </w:r>
      <w:r w:rsidR="00044285" w:rsidRPr="00044285">
        <w:rPr>
          <w:lang w:val="en-PH"/>
        </w:rPr>
        <w:t xml:space="preserve">Sections </w:t>
      </w:r>
      <w:r w:rsidRPr="00044285">
        <w:rPr>
          <w:lang w:val="en-PH"/>
        </w:rPr>
        <w:t xml:space="preserve"> 17</w:t>
      </w:r>
      <w:r w:rsidR="00044285" w:rsidRPr="00044285">
        <w:rPr>
          <w:lang w:val="en-PH"/>
        </w:rPr>
        <w:noBreakHyphen/>
      </w:r>
      <w:r w:rsidRPr="00044285">
        <w:rPr>
          <w:lang w:val="en-PH"/>
        </w:rPr>
        <w:t>22</w:t>
      </w:r>
      <w:r w:rsidR="00044285" w:rsidRPr="00044285">
        <w:rPr>
          <w:lang w:val="en-PH"/>
        </w:rPr>
        <w:noBreakHyphen/>
      </w:r>
      <w:r w:rsidRPr="00044285">
        <w:rPr>
          <w:lang w:val="en-PH"/>
        </w:rPr>
        <w:t>10 et seq.</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Retirement system for solicitors, see Chapter 8 of Title 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46k2; 131k1; 131k2.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4 to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 to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Constitutional Law </w:t>
      </w:r>
      <w:r w:rsidR="00044285" w:rsidRPr="00044285">
        <w:rPr>
          <w:lang w:val="en-PH"/>
        </w:rPr>
        <w:t xml:space="preserve">Section </w:t>
      </w:r>
      <w:r w:rsidRPr="00044285">
        <w:rPr>
          <w:lang w:val="en-PH"/>
        </w:rPr>
        <w:t>28, Other Executive Department Offices</w:t>
      </w:r>
      <w:r w:rsidR="00044285" w:rsidRPr="00044285">
        <w:rPr>
          <w:lang w:val="en-PH"/>
        </w:rPr>
        <w:noBreakHyphen/>
      </w:r>
      <w:r w:rsidRPr="00044285">
        <w:rPr>
          <w:lang w:val="en-PH"/>
        </w:rPr>
        <w:t>Statutory Origin.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County Solicitor</w:t>
      </w:r>
      <w:r w:rsidR="00044285" w:rsidRPr="00044285">
        <w:rPr>
          <w:lang w:val="en-PH"/>
        </w:rPr>
        <w:t>’</w:t>
      </w:r>
      <w:r w:rsidRPr="00044285">
        <w:rPr>
          <w:lang w:val="en-PH"/>
        </w:rPr>
        <w:t>s Office, as an integral part of the State of South Carolina, was entitled to Eleventh Amendment immunity in civil rights suit brought by former criminal defendant. Curry v. South Carolina, 2007, 518 F.Supp.2d 661. Federal Courts 2386(3)</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320.</w:t>
      </w:r>
      <w:r w:rsidR="00B07EFA" w:rsidRPr="00044285">
        <w:rPr>
          <w:lang w:val="en-PH"/>
        </w:rPr>
        <w:t xml:space="preserve"> Solicitors shall perform duties of Attorney General and assist in prosecutions.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Solicitors shall perform the duty of the Attorney General and give their counsel and advice to the Governor and other State officers, in matters of public concern, whenever they shall be, by them, required </w:t>
      </w:r>
      <w:r w:rsidRPr="00044285">
        <w:rPr>
          <w:lang w:val="en-PH"/>
        </w:rPr>
        <w:lastRenderedPageBreak/>
        <w:t>to do so; and they shall assist the Attorney General, or each other, in all suits of prosecution in behalf of this State when directed so to do by the Governor or called upon by the Attorney General.</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251;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251; 1942 Code </w:t>
      </w:r>
      <w:r w:rsidRPr="00044285">
        <w:rPr>
          <w:lang w:val="en-PH"/>
        </w:rPr>
        <w:t xml:space="preserve">Section </w:t>
      </w:r>
      <w:r w:rsidR="00B07EFA" w:rsidRPr="00044285">
        <w:rPr>
          <w:lang w:val="en-PH"/>
        </w:rPr>
        <w:t xml:space="preserve">3126; 1932 Code </w:t>
      </w:r>
      <w:r w:rsidRPr="00044285">
        <w:rPr>
          <w:lang w:val="en-PH"/>
        </w:rPr>
        <w:t xml:space="preserve">Section </w:t>
      </w:r>
      <w:r w:rsidR="00B07EFA" w:rsidRPr="00044285">
        <w:rPr>
          <w:lang w:val="en-PH"/>
        </w:rPr>
        <w:t xml:space="preserve">3126;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808;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723; 1877 (16) 246; 1893 (21) 417; 1906 (25) 120; 1919 (31) 101.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Representation of the State Crop Pest Commission, see </w:t>
      </w:r>
      <w:r w:rsidR="00044285" w:rsidRPr="00044285">
        <w:rPr>
          <w:lang w:val="en-PH"/>
        </w:rPr>
        <w:t xml:space="preserve">Section </w:t>
      </w:r>
      <w:r w:rsidRPr="00044285">
        <w:rPr>
          <w:lang w:val="en-PH"/>
        </w:rPr>
        <w:t>46</w:t>
      </w:r>
      <w:r w:rsidR="00044285" w:rsidRPr="00044285">
        <w:rPr>
          <w:lang w:val="en-PH"/>
        </w:rPr>
        <w:noBreakHyphen/>
      </w:r>
      <w:r w:rsidRPr="00044285">
        <w:rPr>
          <w:lang w:val="en-PH"/>
        </w:rPr>
        <w:t>9</w:t>
      </w:r>
      <w:r w:rsidR="00044285" w:rsidRPr="00044285">
        <w:rPr>
          <w:lang w:val="en-PH"/>
        </w:rPr>
        <w:noBreakHyphen/>
      </w:r>
      <w:r w:rsidRPr="00044285">
        <w:rPr>
          <w:lang w:val="en-PH"/>
        </w:rPr>
        <w:t>90.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46k2; 131k1.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4 to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6, Relationship to Solicitors.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Constitutional Law </w:t>
      </w:r>
      <w:r w:rsidR="00044285" w:rsidRPr="00044285">
        <w:rPr>
          <w:lang w:val="en-PH"/>
        </w:rPr>
        <w:t xml:space="preserve">Section </w:t>
      </w:r>
      <w:r w:rsidRPr="00044285">
        <w:rPr>
          <w:lang w:val="en-PH"/>
        </w:rPr>
        <w:t>28, Other Executive Department Offices</w:t>
      </w:r>
      <w:r w:rsidR="00044285" w:rsidRPr="00044285">
        <w:rPr>
          <w:lang w:val="en-PH"/>
        </w:rPr>
        <w:noBreakHyphen/>
      </w:r>
      <w:r w:rsidRPr="00044285">
        <w:rPr>
          <w:lang w:val="en-PH"/>
        </w:rPr>
        <w:t>Statutory Origin.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 circuit solicitor</w:t>
      </w:r>
      <w:r w:rsidR="00044285" w:rsidRPr="00044285">
        <w:rPr>
          <w:lang w:val="en-PH"/>
        </w:rPr>
        <w:t>’</w:t>
      </w:r>
      <w:r w:rsidRPr="00044285">
        <w:rPr>
          <w:lang w:val="en-PH"/>
        </w:rPr>
        <w:t>s office may create a nonprofit eleemosynary corporation as a foundation to provide first aid kits to aid participants in the Veterans and treatment court programs. S.C. Op.Atty.Gen. (September 12, 2014) 2014 WL 4787521.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The petition for reduction of habitual traffic offender status under Section 56</w:t>
      </w:r>
      <w:r w:rsidR="00044285" w:rsidRPr="00044285">
        <w:rPr>
          <w:lang w:val="en-PH"/>
        </w:rPr>
        <w:noBreakHyphen/>
      </w:r>
      <w:r w:rsidRPr="00044285">
        <w:rPr>
          <w:lang w:val="en-PH"/>
        </w:rPr>
        <w:t>1</w:t>
      </w:r>
      <w:r w:rsidR="00044285" w:rsidRPr="00044285">
        <w:rPr>
          <w:lang w:val="en-PH"/>
        </w:rPr>
        <w:noBreakHyphen/>
      </w:r>
      <w:r w:rsidRPr="00044285">
        <w:rPr>
          <w:lang w:val="en-PH"/>
        </w:rPr>
        <w:t>1090(c) should be initiated in the Court of General Sessions, without a jury. The responsibility for responding to petitions for reduction of habitual traffic offender status under Section 56</w:t>
      </w:r>
      <w:r w:rsidR="00044285" w:rsidRPr="00044285">
        <w:rPr>
          <w:lang w:val="en-PH"/>
        </w:rPr>
        <w:noBreakHyphen/>
      </w:r>
      <w:r w:rsidRPr="00044285">
        <w:rPr>
          <w:lang w:val="en-PH"/>
        </w:rPr>
        <w:t>1</w:t>
      </w:r>
      <w:r w:rsidR="00044285" w:rsidRPr="00044285">
        <w:rPr>
          <w:lang w:val="en-PH"/>
        </w:rPr>
        <w:noBreakHyphen/>
      </w:r>
      <w:r w:rsidRPr="00044285">
        <w:rPr>
          <w:lang w:val="en-PH"/>
        </w:rPr>
        <w:t>1090(c) would be that of the Circuit Solicitor for residents of the State, and the Attorney General for non</w:t>
      </w:r>
      <w:r w:rsidR="00044285" w:rsidRPr="00044285">
        <w:rPr>
          <w:lang w:val="en-PH"/>
        </w:rPr>
        <w:noBreakHyphen/>
      </w:r>
      <w:r w:rsidRPr="00044285">
        <w:rPr>
          <w:lang w:val="en-PH"/>
        </w:rPr>
        <w:t>residents. 1986 Op Atty Gen, No. 86</w:t>
      </w:r>
      <w:r w:rsidR="00044285" w:rsidRPr="00044285">
        <w:rPr>
          <w:lang w:val="en-PH"/>
        </w:rPr>
        <w:noBreakHyphen/>
      </w:r>
      <w:r w:rsidRPr="00044285">
        <w:rPr>
          <w:lang w:val="en-PH"/>
        </w:rPr>
        <w:t>32, p 107.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380, prohibiting solicitors from engaging in litigation against the State, read in light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320 (performance by solicitors of the duty of the Attorney General), 1</w:t>
      </w:r>
      <w:r w:rsidR="00044285" w:rsidRPr="00044285">
        <w:rPr>
          <w:lang w:val="en-PH"/>
        </w:rPr>
        <w:noBreakHyphen/>
      </w:r>
      <w:r w:rsidRPr="00044285">
        <w:rPr>
          <w:lang w:val="en-PH"/>
        </w:rPr>
        <w:t>7</w:t>
      </w:r>
      <w:r w:rsidR="00044285" w:rsidRPr="00044285">
        <w:rPr>
          <w:lang w:val="en-PH"/>
        </w:rPr>
        <w:noBreakHyphen/>
      </w:r>
      <w:r w:rsidRPr="00044285">
        <w:rPr>
          <w:lang w:val="en-PH"/>
        </w:rPr>
        <w:t>350 (representation by solicitors of all departments and agencies of the State), 1</w:t>
      </w:r>
      <w:r w:rsidR="00044285" w:rsidRPr="00044285">
        <w:rPr>
          <w:lang w:val="en-PH"/>
        </w:rPr>
        <w:noBreakHyphen/>
      </w:r>
      <w:r w:rsidRPr="00044285">
        <w:rPr>
          <w:lang w:val="en-PH"/>
        </w:rPr>
        <w:t>7</w:t>
      </w:r>
      <w:r w:rsidR="00044285" w:rsidRPr="00044285">
        <w:rPr>
          <w:lang w:val="en-PH"/>
        </w:rPr>
        <w:noBreakHyphen/>
      </w:r>
      <w:r w:rsidRPr="00044285">
        <w:rPr>
          <w:lang w:val="en-PH"/>
        </w:rPr>
        <w:t>710 (defense by solicitors of the right of the State), and 1</w:t>
      </w:r>
      <w:r w:rsidR="00044285" w:rsidRPr="00044285">
        <w:rPr>
          <w:lang w:val="en-PH"/>
        </w:rPr>
        <w:noBreakHyphen/>
      </w:r>
      <w:r w:rsidRPr="00044285">
        <w:rPr>
          <w:lang w:val="en-PH"/>
        </w:rPr>
        <w:t>7</w:t>
      </w:r>
      <w:r w:rsidR="00044285" w:rsidRPr="00044285">
        <w:rPr>
          <w:lang w:val="en-PH"/>
        </w:rPr>
        <w:noBreakHyphen/>
      </w:r>
      <w:r w:rsidRPr="00044285">
        <w:rPr>
          <w:lang w:val="en-PH"/>
        </w:rPr>
        <w:t>460 (appointment of assistant solicitors), the judicial circuit solicitor and assistant solicitor were precluded from bringing an action seeking to enjoin the Parole and Community Corrections Board from releasing inmates under the Supervised Conditional Release program, either in their official capacity or in their capacity as citizens and taxpayers. Anders v. South Carolina Parole and Community Corrections Bd. (S.C. 1983) 279 S.C. 206, 305 S.E.2d 229.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325.</w:t>
      </w:r>
      <w:r w:rsidR="00B07EFA" w:rsidRPr="00044285">
        <w:rPr>
          <w:lang w:val="en-PH"/>
        </w:rPr>
        <w:t xml:space="preserve"> Solicitors to be full</w:t>
      </w:r>
      <w:r w:rsidRPr="00044285">
        <w:rPr>
          <w:lang w:val="en-PH"/>
        </w:rPr>
        <w:noBreakHyphen/>
      </w:r>
      <w:r w:rsidR="00B07EFA" w:rsidRPr="00044285">
        <w:rPr>
          <w:lang w:val="en-PH"/>
        </w:rPr>
        <w:t>time state employees; compensation; secretary.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solicitors of this state shall be full</w:t>
      </w:r>
      <w:r w:rsidR="00044285" w:rsidRPr="00044285">
        <w:rPr>
          <w:lang w:val="en-PH"/>
        </w:rPr>
        <w:noBreakHyphen/>
      </w:r>
      <w:r w:rsidRPr="00044285">
        <w:rPr>
          <w:lang w:val="en-PH"/>
        </w:rPr>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When a solicitor is required to serve out of his circuit, he shall also receive such subsistence and mileage as is authorized by law for circuit judges while holding court without the county in which they reside. Each solicitor shall have one full</w:t>
      </w:r>
      <w:r w:rsidR="00044285" w:rsidRPr="00044285">
        <w:rPr>
          <w:lang w:val="en-PH"/>
        </w:rPr>
        <w:noBreakHyphen/>
      </w:r>
      <w:r w:rsidRPr="00044285">
        <w:rPr>
          <w:lang w:val="en-PH"/>
        </w:rPr>
        <w:t>time secretary who shall receive such annual salary as may be provided by the General Assembly.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1976 Act No. 690 Art. IX, </w:t>
      </w:r>
      <w:r w:rsidRPr="00044285">
        <w:rPr>
          <w:lang w:val="en-PH"/>
        </w:rPr>
        <w:t xml:space="preserve">Section </w:t>
      </w:r>
      <w:r w:rsidR="00B07EFA" w:rsidRPr="00044285">
        <w:rPr>
          <w:lang w:val="en-PH"/>
        </w:rPr>
        <w:t>1; 1977 Act No. 119.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131k1; 131k4.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 4.</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2, 36.</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330.</w:t>
      </w:r>
      <w:r w:rsidR="00B07EFA" w:rsidRPr="00044285">
        <w:rPr>
          <w:lang w:val="en-PH"/>
        </w:rPr>
        <w:t xml:space="preserve"> Attendance at circuit courts; preparation and publication of docket.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252;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252; 1942 Code </w:t>
      </w:r>
      <w:r w:rsidRPr="00044285">
        <w:rPr>
          <w:lang w:val="en-PH"/>
        </w:rPr>
        <w:t xml:space="preserve">Section </w:t>
      </w:r>
      <w:r w:rsidR="00B07EFA" w:rsidRPr="00044285">
        <w:rPr>
          <w:lang w:val="en-PH"/>
        </w:rPr>
        <w:t xml:space="preserve">3132; 1932 Code </w:t>
      </w:r>
      <w:r w:rsidRPr="00044285">
        <w:rPr>
          <w:lang w:val="en-PH"/>
        </w:rPr>
        <w:t xml:space="preserve">Section </w:t>
      </w:r>
      <w:r w:rsidR="00B07EFA" w:rsidRPr="00044285">
        <w:rPr>
          <w:lang w:val="en-PH"/>
        </w:rPr>
        <w:t xml:space="preserve">3132;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814;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729;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 xml:space="preserve">655; G. S. 510; R. S. 572; 1842 (11) 222; Const. 1895, Art. 5, </w:t>
      </w:r>
      <w:r w:rsidRPr="00044285">
        <w:rPr>
          <w:lang w:val="en-PH"/>
        </w:rPr>
        <w:t xml:space="preserve">Section </w:t>
      </w:r>
      <w:r w:rsidR="00B07EFA" w:rsidRPr="00044285">
        <w:rPr>
          <w:lang w:val="en-PH"/>
        </w:rPr>
        <w:t xml:space="preserve">29; 1972 (57) 2477; 1980 Act No. 462, </w:t>
      </w:r>
      <w:r w:rsidRPr="00044285">
        <w:rPr>
          <w:lang w:val="en-PH"/>
        </w:rPr>
        <w:t xml:space="preserve">Section </w:t>
      </w:r>
      <w:r w:rsidR="00B07EFA" w:rsidRPr="00044285">
        <w:rPr>
          <w:lang w:val="en-PH"/>
        </w:rPr>
        <w:t>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Validity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For validity of this section, see State v. Langford, 400 S.C. 421, 735 S.E.2d 471 (S.C. 2012).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Due process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Review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Validity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Validity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Statute that vested exclusive control of the criminal docket in the circuit solicitor violated separation of powers by impermissibly conferring judicial responsibilities upon a member of the executive branch. State v. Langford (S.C. 2012) 400 S.C. 421, 735 S.E.2d 471, rehearing denied, certiorari denied, certiorari denied 134 S.Ct. 60, 187 L.Ed.2d 51. Constitutional Law 2625(1); District and Prosecuting Attorneys 8(2)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2. Due process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Statute that impermissibly granted to the circuit solicitor the exclusive right to control the criminal docket and selection of trial judge, in violation of separation of powers, did not violate defendant</w:t>
      </w:r>
      <w:r w:rsidR="00044285" w:rsidRPr="00044285">
        <w:rPr>
          <w:lang w:val="en-PH"/>
        </w:rPr>
        <w:t>’</w:t>
      </w:r>
      <w:r w:rsidRPr="00044285">
        <w:rPr>
          <w:lang w:val="en-PH"/>
        </w:rPr>
        <w:t>s due process rights, absent showing that trial judge was in fact biased, in prosecution for armed robbery, kidnapping, burglary, and civil conspiracy. State v. Langford (S.C. 2012) 400 S.C. 421, 735 S.E.2d 471, rehearing denied, certiorari denied, certiorari denied 134 S.Ct. 60, 187 L.Ed.2d 51. Constitutional Law 4610; Constitutional Law 4619; District and Prosecuting Attorneys 8(2)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3. Review</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Question as to who should decide when criminal defendants should be tried was a matter of significant public interest such that otherwise</w:t>
      </w:r>
      <w:r w:rsidR="00044285" w:rsidRPr="00044285">
        <w:rPr>
          <w:lang w:val="en-PH"/>
        </w:rPr>
        <w:noBreakHyphen/>
      </w:r>
      <w:r w:rsidRPr="00044285">
        <w:rPr>
          <w:lang w:val="en-PH"/>
        </w:rPr>
        <w:t>waived issue of whether statute that vested control of the criminal docket in the circuit solicitor violated separation of powers would be reviewed as presented in amicus curiae brief submitted by public defender, even though parties did not raise the issue, in prosecution for armed robbery, kidnapping, burglary, and civil conspiracy. State v. Langford (S.C. 2012) 400 S.C. 421, 735 S.E.2d 471, rehearing denied, certiorari denied, certiorari denied 134 S.Ct. 60, 187 L.Ed.2d 51. Amicus Curiae 3</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340.</w:t>
      </w:r>
      <w:r w:rsidR="00B07EFA" w:rsidRPr="00044285">
        <w:rPr>
          <w:lang w:val="en-PH"/>
        </w:rPr>
        <w:t xml:space="preserve"> Attendance at inquests and preliminary hearings in capital cases.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several solicitors of the State shall attend all inquests and preliminary hearings in capital cases when requested by the coroner or the sheriff.</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252.1; 1954 (48) 1566.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Coroners </w:t>
      </w:r>
      <w:r w:rsidR="00044285" w:rsidRPr="00044285">
        <w:rPr>
          <w:lang w:val="en-PH"/>
        </w:rPr>
        <w:t xml:space="preserve">Section </w:t>
      </w:r>
      <w:r w:rsidRPr="00044285">
        <w:rPr>
          <w:lang w:val="en-PH"/>
        </w:rPr>
        <w:t>23, Role of Solicitor.</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350.</w:t>
      </w:r>
      <w:r w:rsidR="00B07EFA" w:rsidRPr="00044285">
        <w:rPr>
          <w:lang w:val="en-PH"/>
        </w:rPr>
        <w:t xml:space="preserve"> Representation of State institutions, departments and agencies; assignment to criminal matters outside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252.2; 1954 (48) 1566.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46k2; 131k1; 131k7.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 7.</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4 to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2, 22.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6, Relationship to Solicitors.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Assistant solicitor who had taken position in another judicial circuit two weeks before start of capital murder prosecution was not disqualified, despite claim that only Attorney General had authority to appoint solicitor to prosecute case outside his circuit. State v. Patterson (S.C. 1997) 324 S.C. 5, 482 S.E.2d 760, certiorari denied 118 S.Ct. 146, 522 U.S. 853, 139 L.Ed.2d 92. Criminal Law 1699</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380, prohibiting solicitors from engaging in litigation against the State, read in light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320 (performance by solicitors of the duty of the Attorney General), 1</w:t>
      </w:r>
      <w:r w:rsidR="00044285" w:rsidRPr="00044285">
        <w:rPr>
          <w:lang w:val="en-PH"/>
        </w:rPr>
        <w:noBreakHyphen/>
      </w:r>
      <w:r w:rsidRPr="00044285">
        <w:rPr>
          <w:lang w:val="en-PH"/>
        </w:rPr>
        <w:t>7</w:t>
      </w:r>
      <w:r w:rsidR="00044285" w:rsidRPr="00044285">
        <w:rPr>
          <w:lang w:val="en-PH"/>
        </w:rPr>
        <w:noBreakHyphen/>
      </w:r>
      <w:r w:rsidRPr="00044285">
        <w:rPr>
          <w:lang w:val="en-PH"/>
        </w:rPr>
        <w:t>350 (representation by solicitors of all departments and agencies of the State), 1</w:t>
      </w:r>
      <w:r w:rsidR="00044285" w:rsidRPr="00044285">
        <w:rPr>
          <w:lang w:val="en-PH"/>
        </w:rPr>
        <w:noBreakHyphen/>
      </w:r>
      <w:r w:rsidRPr="00044285">
        <w:rPr>
          <w:lang w:val="en-PH"/>
        </w:rPr>
        <w:t>7</w:t>
      </w:r>
      <w:r w:rsidR="00044285" w:rsidRPr="00044285">
        <w:rPr>
          <w:lang w:val="en-PH"/>
        </w:rPr>
        <w:noBreakHyphen/>
      </w:r>
      <w:r w:rsidRPr="00044285">
        <w:rPr>
          <w:lang w:val="en-PH"/>
        </w:rPr>
        <w:t>710 (defense by solicitors of the right of the State), and 1</w:t>
      </w:r>
      <w:r w:rsidR="00044285" w:rsidRPr="00044285">
        <w:rPr>
          <w:lang w:val="en-PH"/>
        </w:rPr>
        <w:noBreakHyphen/>
      </w:r>
      <w:r w:rsidRPr="00044285">
        <w:rPr>
          <w:lang w:val="en-PH"/>
        </w:rPr>
        <w:t>7</w:t>
      </w:r>
      <w:r w:rsidR="00044285" w:rsidRPr="00044285">
        <w:rPr>
          <w:lang w:val="en-PH"/>
        </w:rPr>
        <w:noBreakHyphen/>
      </w:r>
      <w:r w:rsidRPr="00044285">
        <w:rPr>
          <w:lang w:val="en-PH"/>
        </w:rPr>
        <w:t>460 (appointment of assistant solicitors), the judicial circuit solicitor and assistant solicitor were precluded from bringing an action seeking to enjoin the Parole and Community Corrections Board from releasing inmates under the Supervised Conditional Release program, either in their official capacity or in their capacity as citizens and taxpayers. Anders v. South Carolina Parole and Community Corrections Bd. (S.C. 1983) 279 S.C. 206, 305 S.E.2d 229.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360.</w:t>
      </w:r>
      <w:r w:rsidR="00B07EFA" w:rsidRPr="00044285">
        <w:rPr>
          <w:lang w:val="en-PH"/>
        </w:rPr>
        <w:t xml:space="preserve"> Compensation of solicitors; disposition of defendants</w:t>
      </w:r>
      <w:r w:rsidRPr="00044285">
        <w:rPr>
          <w:lang w:val="en-PH"/>
        </w:rPr>
        <w:t>’</w:t>
      </w:r>
      <w:r w:rsidR="00B07EFA" w:rsidRPr="00044285">
        <w:rPr>
          <w:lang w:val="en-PH"/>
        </w:rPr>
        <w:t xml:space="preserve"> costs; expenses for services performed outside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It shall be the duty of the solicitors to perform the services required in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340 and 1</w:t>
      </w:r>
      <w:r w:rsidR="00044285" w:rsidRPr="00044285">
        <w:rPr>
          <w:lang w:val="en-PH"/>
        </w:rPr>
        <w:noBreakHyphen/>
      </w:r>
      <w:r w:rsidRPr="00044285">
        <w:rPr>
          <w:lang w:val="en-PH"/>
        </w:rPr>
        <w:t>7</w:t>
      </w:r>
      <w:r w:rsidR="00044285" w:rsidRPr="00044285">
        <w:rPr>
          <w:lang w:val="en-PH"/>
        </w:rPr>
        <w:noBreakHyphen/>
      </w:r>
      <w:r w:rsidRPr="00044285">
        <w:rPr>
          <w:lang w:val="en-PH"/>
        </w:rPr>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254;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254; 1942 Code </w:t>
      </w:r>
      <w:r w:rsidRPr="00044285">
        <w:rPr>
          <w:lang w:val="en-PH"/>
        </w:rPr>
        <w:t xml:space="preserve">Section </w:t>
      </w:r>
      <w:r w:rsidR="00B07EFA" w:rsidRPr="00044285">
        <w:rPr>
          <w:lang w:val="en-PH"/>
        </w:rPr>
        <w:t xml:space="preserve">3127; 1932 Code </w:t>
      </w:r>
      <w:r w:rsidRPr="00044285">
        <w:rPr>
          <w:lang w:val="en-PH"/>
        </w:rPr>
        <w:t xml:space="preserve">Section </w:t>
      </w:r>
      <w:r w:rsidR="00B07EFA" w:rsidRPr="00044285">
        <w:rPr>
          <w:lang w:val="en-PH"/>
        </w:rPr>
        <w:t xml:space="preserve">3127;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809;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724; 1877 (16) 246; 1893 (21) 417; 1906 (25) 120; 1919 (31) 101; 1954 (48) 1566.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36.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Counties may not increase salaries and expenses of solicitors and their secretaries as appropriated by the State; however, counties may provide funds for salaries, supplies and expenses for assistant solicitors and other employees in solicitor</w:t>
      </w:r>
      <w:r w:rsidR="00044285" w:rsidRPr="00044285">
        <w:rPr>
          <w:lang w:val="en-PH"/>
        </w:rPr>
        <w:t>’</w:t>
      </w:r>
      <w:r w:rsidRPr="00044285">
        <w:rPr>
          <w:lang w:val="en-PH"/>
        </w:rPr>
        <w:t>s offices which are not provided by State appropriations. 1976</w:t>
      </w:r>
      <w:r w:rsidR="00044285" w:rsidRPr="00044285">
        <w:rPr>
          <w:lang w:val="en-PH"/>
        </w:rPr>
        <w:noBreakHyphen/>
      </w:r>
      <w:r w:rsidRPr="00044285">
        <w:rPr>
          <w:lang w:val="en-PH"/>
        </w:rPr>
        <w:t>77 Op Atty Gen, No 77</w:t>
      </w:r>
      <w:r w:rsidR="00044285" w:rsidRPr="00044285">
        <w:rPr>
          <w:lang w:val="en-PH"/>
        </w:rPr>
        <w:noBreakHyphen/>
      </w:r>
      <w:r w:rsidRPr="00044285">
        <w:rPr>
          <w:lang w:val="en-PH"/>
        </w:rPr>
        <w:t>207, p 159.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To extent that supplemental appropriation Act No. 246 [Stat, effective February 15, 1977] allocates funds from January 1, 1977 to February 15, 1977, to pay salaries of solicitors and their secretaries, Act provides compensation to public officers and employees for past services over and above compensation set by law for those services at time they were rendered, and violates Article 3 </w:t>
      </w:r>
      <w:r w:rsidR="00044285" w:rsidRPr="00044285">
        <w:rPr>
          <w:lang w:val="en-PH"/>
        </w:rPr>
        <w:t xml:space="preserve">Section </w:t>
      </w:r>
      <w:r w:rsidRPr="00044285">
        <w:rPr>
          <w:lang w:val="en-PH"/>
        </w:rPr>
        <w:t>30 of Constitution. State ex rel. McLeod v. McLeod (S.C. 1978) 270 S.C. 557, 243 S.E.2d 446.</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While General Assembly ordinarily has authority to direct that an act operate retroactively, in case of acts providing compensation for public officers and employees, authority is limited by Article 3 </w:t>
      </w:r>
      <w:r w:rsidR="00044285" w:rsidRPr="00044285">
        <w:rPr>
          <w:lang w:val="en-PH"/>
        </w:rPr>
        <w:t xml:space="preserve">Section </w:t>
      </w:r>
      <w:r w:rsidRPr="00044285">
        <w:rPr>
          <w:lang w:val="en-PH"/>
        </w:rPr>
        <w:t>3 of Constitution. State ex rel. McLeod v. McLeod (S.C. 1978) 270 S.C. 557, 243 S.E.2d 446. Public Employment 361</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370.</w:t>
      </w:r>
      <w:r w:rsidR="00B07EFA" w:rsidRPr="00044285">
        <w:rPr>
          <w:lang w:val="en-PH"/>
        </w:rPr>
        <w:t xml:space="preserve"> When solicitors may defend accused persons.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255;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255; 1942 Code </w:t>
      </w:r>
      <w:r w:rsidRPr="00044285">
        <w:rPr>
          <w:lang w:val="en-PH"/>
        </w:rPr>
        <w:t xml:space="preserve">Section </w:t>
      </w:r>
      <w:r w:rsidR="00B07EFA" w:rsidRPr="00044285">
        <w:rPr>
          <w:lang w:val="en-PH"/>
        </w:rPr>
        <w:t xml:space="preserve">3126; 1932 Code </w:t>
      </w:r>
      <w:r w:rsidRPr="00044285">
        <w:rPr>
          <w:lang w:val="en-PH"/>
        </w:rPr>
        <w:t xml:space="preserve">Section </w:t>
      </w:r>
      <w:r w:rsidR="00B07EFA" w:rsidRPr="00044285">
        <w:rPr>
          <w:lang w:val="en-PH"/>
        </w:rPr>
        <w:t xml:space="preserve">3126;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808;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723; 1877 (16) 246; 1893 (21) 417; 1906 (25) 120; 1919 (31) 101.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46k2; 131k1.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Attorney General </w:t>
      </w:r>
      <w:r w:rsidR="00044285" w:rsidRPr="00044285">
        <w:rPr>
          <w:lang w:val="en-PH"/>
        </w:rPr>
        <w:t xml:space="preserve">Sections </w:t>
      </w:r>
      <w:r w:rsidRPr="00044285">
        <w:rPr>
          <w:lang w:val="en-PH"/>
        </w:rPr>
        <w:t xml:space="preserve"> 4 to 5.</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2.</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380.</w:t>
      </w:r>
      <w:r w:rsidR="00B07EFA" w:rsidRPr="00044285">
        <w:rPr>
          <w:lang w:val="en-PH"/>
        </w:rPr>
        <w:t xml:space="preserve"> Litigation against the State prohibited.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several solicitors of the State shall not engage in litigation against the State or any of its departments.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255.1; 1954 (48) 1566.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Assistant solicitors are not prohibited from taking actions against the State. 1968</w:t>
      </w:r>
      <w:r w:rsidR="00044285" w:rsidRPr="00044285">
        <w:rPr>
          <w:lang w:val="en-PH"/>
        </w:rPr>
        <w:noBreakHyphen/>
      </w:r>
      <w:r w:rsidRPr="00044285">
        <w:rPr>
          <w:lang w:val="en-PH"/>
        </w:rPr>
        <w:t>69 Op Atty Gen, No 2722, p 181.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380, prohibiting solicitors from engaging in litigation against the State, read in light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320 (performance by solicitors of the duty of the Attorney General), 1</w:t>
      </w:r>
      <w:r w:rsidR="00044285" w:rsidRPr="00044285">
        <w:rPr>
          <w:lang w:val="en-PH"/>
        </w:rPr>
        <w:noBreakHyphen/>
      </w:r>
      <w:r w:rsidRPr="00044285">
        <w:rPr>
          <w:lang w:val="en-PH"/>
        </w:rPr>
        <w:t>7</w:t>
      </w:r>
      <w:r w:rsidR="00044285" w:rsidRPr="00044285">
        <w:rPr>
          <w:lang w:val="en-PH"/>
        </w:rPr>
        <w:noBreakHyphen/>
      </w:r>
      <w:r w:rsidRPr="00044285">
        <w:rPr>
          <w:lang w:val="en-PH"/>
        </w:rPr>
        <w:t>350 (representation by solicitors of all departments and agencies of the State), 1</w:t>
      </w:r>
      <w:r w:rsidR="00044285" w:rsidRPr="00044285">
        <w:rPr>
          <w:lang w:val="en-PH"/>
        </w:rPr>
        <w:noBreakHyphen/>
      </w:r>
      <w:r w:rsidRPr="00044285">
        <w:rPr>
          <w:lang w:val="en-PH"/>
        </w:rPr>
        <w:t>7</w:t>
      </w:r>
      <w:r w:rsidR="00044285" w:rsidRPr="00044285">
        <w:rPr>
          <w:lang w:val="en-PH"/>
        </w:rPr>
        <w:noBreakHyphen/>
      </w:r>
      <w:r w:rsidRPr="00044285">
        <w:rPr>
          <w:lang w:val="en-PH"/>
        </w:rPr>
        <w:t>710 (defense by solicitors of the right of the State), and 1</w:t>
      </w:r>
      <w:r w:rsidR="00044285" w:rsidRPr="00044285">
        <w:rPr>
          <w:lang w:val="en-PH"/>
        </w:rPr>
        <w:noBreakHyphen/>
      </w:r>
      <w:r w:rsidRPr="00044285">
        <w:rPr>
          <w:lang w:val="en-PH"/>
        </w:rPr>
        <w:t>7</w:t>
      </w:r>
      <w:r w:rsidR="00044285" w:rsidRPr="00044285">
        <w:rPr>
          <w:lang w:val="en-PH"/>
        </w:rPr>
        <w:noBreakHyphen/>
      </w:r>
      <w:r w:rsidRPr="00044285">
        <w:rPr>
          <w:lang w:val="en-PH"/>
        </w:rPr>
        <w:t>460 (appointment of assistant solicitors), the judicial circuit solicitor and assistant solicitor were precluded from bringing an action seeking to enjoin the Parole and Community Corrections Board from releasing inmates under the Supervised Conditional Release program, either in their official capacity or in their capacity as citizens and taxpayers. Anders v. South Carolina Parole and Community Corrections Bd. (S.C. 1983) 279 S.C. 206, 305 S.E.2d 229.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390.</w:t>
      </w:r>
      <w:r w:rsidR="00B07EFA" w:rsidRPr="00044285">
        <w:rPr>
          <w:lang w:val="en-PH"/>
        </w:rPr>
        <w:t xml:space="preserve"> Vacancies.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256;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256; 1942 Code </w:t>
      </w:r>
      <w:r w:rsidRPr="00044285">
        <w:rPr>
          <w:lang w:val="en-PH"/>
        </w:rPr>
        <w:t xml:space="preserve">Section </w:t>
      </w:r>
      <w:r w:rsidR="00B07EFA" w:rsidRPr="00044285">
        <w:rPr>
          <w:lang w:val="en-PH"/>
        </w:rPr>
        <w:t xml:space="preserve">3125; 1932 Code </w:t>
      </w:r>
      <w:r w:rsidRPr="00044285">
        <w:rPr>
          <w:lang w:val="en-PH"/>
        </w:rPr>
        <w:t xml:space="preserve">Section </w:t>
      </w:r>
      <w:r w:rsidR="00B07EFA" w:rsidRPr="00044285">
        <w:rPr>
          <w:lang w:val="en-PH"/>
        </w:rPr>
        <w:t xml:space="preserve">3125;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807;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722;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650; G. S. 515; R. S. 567; 1812 (5) 675; 1876 (16) 152; 1936 (39) 1456.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Appointment of circuit solicitors during recess by Governor, see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3</w:t>
      </w:r>
      <w:r w:rsidR="00044285" w:rsidRPr="00044285">
        <w:rPr>
          <w:lang w:val="en-PH"/>
        </w:rPr>
        <w:noBreakHyphen/>
      </w:r>
      <w:r w:rsidRPr="00044285">
        <w:rPr>
          <w:lang w:val="en-PH"/>
        </w:rPr>
        <w:t>210, 1</w:t>
      </w:r>
      <w:r w:rsidR="00044285" w:rsidRPr="00044285">
        <w:rPr>
          <w:lang w:val="en-PH"/>
        </w:rPr>
        <w:noBreakHyphen/>
      </w:r>
      <w:r w:rsidRPr="00044285">
        <w:rPr>
          <w:lang w:val="en-PH"/>
        </w:rPr>
        <w:t>3</w:t>
      </w:r>
      <w:r w:rsidR="00044285" w:rsidRPr="00044285">
        <w:rPr>
          <w:lang w:val="en-PH"/>
        </w:rPr>
        <w:noBreakHyphen/>
      </w:r>
      <w:r w:rsidRPr="00044285">
        <w:rPr>
          <w:lang w:val="en-PH"/>
        </w:rPr>
        <w:t>220.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131k2(2).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2(2).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Constitutional Law </w:t>
      </w:r>
      <w:r w:rsidR="00044285" w:rsidRPr="00044285">
        <w:rPr>
          <w:lang w:val="en-PH"/>
        </w:rPr>
        <w:t xml:space="preserve">Section </w:t>
      </w:r>
      <w:r w:rsidRPr="00044285">
        <w:rPr>
          <w:lang w:val="en-PH"/>
        </w:rPr>
        <w:t>28, Other Executive Department Offices</w:t>
      </w:r>
      <w:r w:rsidR="00044285" w:rsidRPr="00044285">
        <w:rPr>
          <w:lang w:val="en-PH"/>
        </w:rPr>
        <w:noBreakHyphen/>
      </w:r>
      <w:r w:rsidRPr="00044285">
        <w:rPr>
          <w:lang w:val="en-PH"/>
        </w:rPr>
        <w:t>Statutory Origin.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Cited in State v. Singleton (S.C. 1915) 100 S.C. 465, 84 S.E. 989.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An indictment signed by the acting solicitor is not void because it was not signed by the duly elected and qualified solicitor. State v. Smalls (S.C. 1914) 98 S.C. 297, 82 S.E. 421. Indictment And Information 33(2)</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When the regular solicitor is ill and is unable to attend court and perform his duties, the court has the power, notwithstanding this section [former Code 1962 </w:t>
      </w:r>
      <w:r w:rsidR="00044285" w:rsidRPr="00044285">
        <w:rPr>
          <w:lang w:val="en-PH"/>
        </w:rPr>
        <w:t xml:space="preserve">Section </w:t>
      </w:r>
      <w:r w:rsidRPr="00044285">
        <w:rPr>
          <w:lang w:val="en-PH"/>
        </w:rPr>
        <w:t>1</w:t>
      </w:r>
      <w:r w:rsidR="00044285" w:rsidRPr="00044285">
        <w:rPr>
          <w:lang w:val="en-PH"/>
        </w:rPr>
        <w:noBreakHyphen/>
      </w:r>
      <w:r w:rsidRPr="00044285">
        <w:rPr>
          <w:lang w:val="en-PH"/>
        </w:rPr>
        <w:t>256], to appoint an acting solicitor. State v. Smalls (S.C. 1914) 98 S.C. 297, 82 S.E. 421. Indictment And Information 33(2)</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396.</w:t>
      </w:r>
      <w:r w:rsidR="00B07EFA" w:rsidRPr="00044285">
        <w:rPr>
          <w:lang w:val="en-PH"/>
        </w:rPr>
        <w:t xml:space="preserve"> Full</w:t>
      </w:r>
      <w:r w:rsidRPr="00044285">
        <w:rPr>
          <w:lang w:val="en-PH"/>
        </w:rPr>
        <w:noBreakHyphen/>
      </w:r>
      <w:r w:rsidR="00B07EFA" w:rsidRPr="00044285">
        <w:rPr>
          <w:lang w:val="en-PH"/>
        </w:rPr>
        <w:t>time solicitor</w:t>
      </w:r>
      <w:r w:rsidRPr="00044285">
        <w:rPr>
          <w:lang w:val="en-PH"/>
        </w:rPr>
        <w:t>’</w:t>
      </w:r>
      <w:r w:rsidR="00B07EFA" w:rsidRPr="00044285">
        <w:rPr>
          <w:lang w:val="en-PH"/>
        </w:rPr>
        <w:t>s investigator to have police power.</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Any investigator employed by a solicitor who is required to devote full time to his duties and receives compensation on a full</w:t>
      </w:r>
      <w:r w:rsidR="00044285" w:rsidRPr="00044285">
        <w:rPr>
          <w:lang w:val="en-PH"/>
        </w:rPr>
        <w:noBreakHyphen/>
      </w:r>
      <w:r w:rsidRPr="00044285">
        <w:rPr>
          <w:lang w:val="en-PH"/>
        </w:rPr>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1979 Act No. 170,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Bond and oath required of constables, see </w:t>
      </w:r>
      <w:r w:rsidR="00044285" w:rsidRPr="00044285">
        <w:rPr>
          <w:lang w:val="en-PH"/>
        </w:rPr>
        <w:t xml:space="preserve">Sections </w:t>
      </w:r>
      <w:r w:rsidRPr="00044285">
        <w:rPr>
          <w:lang w:val="en-PH"/>
        </w:rPr>
        <w:t xml:space="preserve"> 22</w:t>
      </w:r>
      <w:r w:rsidR="00044285" w:rsidRPr="00044285">
        <w:rPr>
          <w:lang w:val="en-PH"/>
        </w:rPr>
        <w:noBreakHyphen/>
      </w:r>
      <w:r w:rsidRPr="00044285">
        <w:rPr>
          <w:lang w:val="en-PH"/>
        </w:rPr>
        <w:t>9</w:t>
      </w:r>
      <w:r w:rsidR="00044285" w:rsidRPr="00044285">
        <w:rPr>
          <w:lang w:val="en-PH"/>
        </w:rPr>
        <w:noBreakHyphen/>
      </w:r>
      <w:r w:rsidRPr="00044285">
        <w:rPr>
          <w:lang w:val="en-PH"/>
        </w:rPr>
        <w:t>20 and 22</w:t>
      </w:r>
      <w:r w:rsidR="00044285" w:rsidRPr="00044285">
        <w:rPr>
          <w:lang w:val="en-PH"/>
        </w:rPr>
        <w:noBreakHyphen/>
      </w:r>
      <w:r w:rsidRPr="00044285">
        <w:rPr>
          <w:lang w:val="en-PH"/>
        </w:rPr>
        <w:t>9</w:t>
      </w:r>
      <w:r w:rsidR="00044285" w:rsidRPr="00044285">
        <w:rPr>
          <w:lang w:val="en-PH"/>
        </w:rPr>
        <w:noBreakHyphen/>
      </w:r>
      <w:r w:rsidRPr="00044285">
        <w:rPr>
          <w:lang w:val="en-PH"/>
        </w:rPr>
        <w:t>30.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General powers of deputy sheriffs, see </w:t>
      </w:r>
      <w:r w:rsidR="00044285" w:rsidRPr="00044285">
        <w:rPr>
          <w:lang w:val="en-PH"/>
        </w:rPr>
        <w:t xml:space="preserve">Section </w:t>
      </w:r>
      <w:r w:rsidRPr="00044285">
        <w:rPr>
          <w:lang w:val="en-PH"/>
        </w:rPr>
        <w:t>23</w:t>
      </w:r>
      <w:r w:rsidR="00044285" w:rsidRPr="00044285">
        <w:rPr>
          <w:lang w:val="en-PH"/>
        </w:rPr>
        <w:noBreakHyphen/>
      </w:r>
      <w:r w:rsidRPr="00044285">
        <w:rPr>
          <w:lang w:val="en-PH"/>
        </w:rPr>
        <w:t>13</w:t>
      </w:r>
      <w:r w:rsidR="00044285" w:rsidRPr="00044285">
        <w:rPr>
          <w:lang w:val="en-PH"/>
        </w:rPr>
        <w:noBreakHyphen/>
      </w:r>
      <w:r w:rsidRPr="00044285">
        <w:rPr>
          <w:lang w:val="en-PH"/>
        </w:rPr>
        <w:t>50.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Powers and duties of sheriffs and deputies, see </w:t>
      </w:r>
      <w:r w:rsidR="00044285" w:rsidRPr="00044285">
        <w:rPr>
          <w:lang w:val="en-PH"/>
        </w:rPr>
        <w:t xml:space="preserve">Sections </w:t>
      </w:r>
      <w:r w:rsidRPr="00044285">
        <w:rPr>
          <w:lang w:val="en-PH"/>
        </w:rPr>
        <w:t xml:space="preserve"> 23</w:t>
      </w:r>
      <w:r w:rsidR="00044285" w:rsidRPr="00044285">
        <w:rPr>
          <w:lang w:val="en-PH"/>
        </w:rPr>
        <w:noBreakHyphen/>
      </w:r>
      <w:r w:rsidRPr="00044285">
        <w:rPr>
          <w:lang w:val="en-PH"/>
        </w:rPr>
        <w:t>15</w:t>
      </w:r>
      <w:r w:rsidR="00044285" w:rsidRPr="00044285">
        <w:rPr>
          <w:lang w:val="en-PH"/>
        </w:rPr>
        <w:noBreakHyphen/>
      </w:r>
      <w:r w:rsidRPr="00044285">
        <w:rPr>
          <w:lang w:val="en-PH"/>
        </w:rPr>
        <w:t>20 et seq.</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Public Officers and Public Employees </w:t>
      </w:r>
      <w:r w:rsidR="00044285" w:rsidRPr="00044285">
        <w:rPr>
          <w:lang w:val="en-PH"/>
        </w:rPr>
        <w:t xml:space="preserve">Section </w:t>
      </w:r>
      <w:r w:rsidRPr="00044285">
        <w:rPr>
          <w:lang w:val="en-PH"/>
        </w:rPr>
        <w:t>24, Bond.</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400.</w:t>
      </w:r>
      <w:r w:rsidR="00B07EFA" w:rsidRPr="00044285">
        <w:rPr>
          <w:lang w:val="en-PH"/>
        </w:rPr>
        <w:t xml:space="preserve"> Circuit solicitors disabled by intoxication.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257;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257; 1942 Code </w:t>
      </w:r>
      <w:r w:rsidRPr="00044285">
        <w:rPr>
          <w:lang w:val="en-PH"/>
        </w:rPr>
        <w:t xml:space="preserve">Section </w:t>
      </w:r>
      <w:r w:rsidR="00B07EFA" w:rsidRPr="00044285">
        <w:rPr>
          <w:lang w:val="en-PH"/>
        </w:rPr>
        <w:t xml:space="preserve">1529; 1932 Code </w:t>
      </w:r>
      <w:r w:rsidRPr="00044285">
        <w:rPr>
          <w:lang w:val="en-PH"/>
        </w:rPr>
        <w:t xml:space="preserve">Section </w:t>
      </w:r>
      <w:r w:rsidR="00B07EFA" w:rsidRPr="00044285">
        <w:rPr>
          <w:lang w:val="en-PH"/>
        </w:rPr>
        <w:t xml:space="preserve">1529; Cr.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476; Cr.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550; Cr.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393; G. S. 2560; R. S. 310; 1873 (15) 486.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131k2(5); 131k11.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2(5), 11.</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9 to 19, 35.</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405.</w:t>
      </w:r>
      <w:r w:rsidR="00B07EFA" w:rsidRPr="00044285">
        <w:rPr>
          <w:lang w:val="en-PH"/>
        </w:rPr>
        <w:t xml:space="preserve"> Appointment of assistant solicitors, investigators and secretaries.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1976 Act No. 690, Art. IX, </w:t>
      </w:r>
      <w:r w:rsidRPr="00044285">
        <w:rPr>
          <w:lang w:val="en-PH"/>
        </w:rPr>
        <w:t xml:space="preserve">Section </w:t>
      </w:r>
      <w:r w:rsidR="00B07EFA" w:rsidRPr="00044285">
        <w:rPr>
          <w:lang w:val="en-PH"/>
        </w:rPr>
        <w:t xml:space="preserve">2; 1977 Act No. 119,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Exception for employees of law enforcement agencies from prosecution for offense of third degree sexual exploitation of a minor, see </w:t>
      </w:r>
      <w:r w:rsidR="00044285" w:rsidRPr="00044285">
        <w:rPr>
          <w:lang w:val="en-PH"/>
        </w:rPr>
        <w:t xml:space="preserve">Section </w:t>
      </w:r>
      <w:r w:rsidRPr="00044285">
        <w:rPr>
          <w:lang w:val="en-PH"/>
        </w:rPr>
        <w:t>16</w:t>
      </w:r>
      <w:r w:rsidR="00044285" w:rsidRPr="00044285">
        <w:rPr>
          <w:lang w:val="en-PH"/>
        </w:rPr>
        <w:noBreakHyphen/>
      </w:r>
      <w:r w:rsidRPr="00044285">
        <w:rPr>
          <w:lang w:val="en-PH"/>
        </w:rPr>
        <w:t>15</w:t>
      </w:r>
      <w:r w:rsidR="00044285" w:rsidRPr="00044285">
        <w:rPr>
          <w:lang w:val="en-PH"/>
        </w:rPr>
        <w:noBreakHyphen/>
      </w:r>
      <w:r w:rsidRPr="00044285">
        <w:rPr>
          <w:lang w:val="en-PH"/>
        </w:rPr>
        <w:t>410.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w:t>
      </w:r>
      <w:r w:rsidR="00044285" w:rsidRPr="00044285">
        <w:rPr>
          <w:lang w:val="en-PH"/>
        </w:rPr>
        <w:t>’</w:t>
      </w:r>
      <w:r w:rsidRPr="00044285">
        <w:rPr>
          <w:lang w:val="en-PH"/>
        </w:rPr>
        <w:t>s Opinions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Aside from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405 through 1</w:t>
      </w:r>
      <w:r w:rsidR="00044285" w:rsidRPr="00044285">
        <w:rPr>
          <w:lang w:val="en-PH"/>
        </w:rPr>
        <w:noBreakHyphen/>
      </w:r>
      <w:r w:rsidRPr="00044285">
        <w:rPr>
          <w:lang w:val="en-PH"/>
        </w:rPr>
        <w:t>7</w:t>
      </w:r>
      <w:r w:rsidR="00044285" w:rsidRPr="00044285">
        <w:rPr>
          <w:lang w:val="en-PH"/>
        </w:rPr>
        <w:noBreakHyphen/>
      </w:r>
      <w:r w:rsidRPr="00044285">
        <w:rPr>
          <w:lang w:val="en-PH"/>
        </w:rPr>
        <w:t>407, there appears to be no other provisions which comment specifically on a county</w:t>
      </w:r>
      <w:r w:rsidR="00044285" w:rsidRPr="00044285">
        <w:rPr>
          <w:lang w:val="en-PH"/>
        </w:rPr>
        <w:t>’</w:t>
      </w:r>
      <w:r w:rsidRPr="00044285">
        <w:rPr>
          <w:lang w:val="en-PH"/>
        </w:rPr>
        <w:t>s obligation to fund a solicitor</w:t>
      </w:r>
      <w:r w:rsidR="00044285" w:rsidRPr="00044285">
        <w:rPr>
          <w:lang w:val="en-PH"/>
        </w:rPr>
        <w:t>’</w:t>
      </w:r>
      <w:r w:rsidRPr="00044285">
        <w:rPr>
          <w:lang w:val="en-PH"/>
        </w:rPr>
        <w:t>s office. 1992 Op Atty Gen No. 92</w:t>
      </w:r>
      <w:r w:rsidR="00044285" w:rsidRPr="00044285">
        <w:rPr>
          <w:lang w:val="en-PH"/>
        </w:rPr>
        <w:noBreakHyphen/>
      </w:r>
      <w:r w:rsidRPr="00044285">
        <w:rPr>
          <w:lang w:val="en-PH"/>
        </w:rPr>
        <w:t>36.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A county counsel did not have authority 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405 to order a circuit solicitor to reinstate an investigator to his former position of chief investigator in the solicitor</w:t>
      </w:r>
      <w:r w:rsidR="00044285" w:rsidRPr="00044285">
        <w:rPr>
          <w:lang w:val="en-PH"/>
        </w:rPr>
        <w:t>’</w:t>
      </w:r>
      <w:r w:rsidRPr="00044285">
        <w:rPr>
          <w:lang w:val="en-PH"/>
        </w:rPr>
        <w:t>s office. Anders v. County Council for Richland County (S.C. 1985) 284 S.C. 142, 325 S.E.2d 538.</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406.</w:t>
      </w:r>
      <w:r w:rsidR="00B07EFA" w:rsidRPr="00044285">
        <w:rPr>
          <w:lang w:val="en-PH"/>
        </w:rPr>
        <w:t xml:space="preserve"> Full</w:t>
      </w:r>
      <w:r w:rsidRPr="00044285">
        <w:rPr>
          <w:lang w:val="en-PH"/>
        </w:rPr>
        <w:noBreakHyphen/>
      </w:r>
      <w:r w:rsidR="00B07EFA" w:rsidRPr="00044285">
        <w:rPr>
          <w:lang w:val="en-PH"/>
        </w:rPr>
        <w:t>time assistant solicitor and investigator for each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Notwithstanding any other provision of law, each judicial circuit of this State, in addition to its other assistant solicitors, shall have one assistant solicitor and one investigator who shall be full</w:t>
      </w:r>
      <w:r w:rsidR="00044285" w:rsidRPr="00044285">
        <w:rPr>
          <w:lang w:val="en-PH"/>
        </w:rPr>
        <w:noBreakHyphen/>
      </w:r>
      <w:r w:rsidRPr="00044285">
        <w:rPr>
          <w:lang w:val="en-PH"/>
        </w:rPr>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1979 Act No. 191,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407.</w:t>
      </w:r>
      <w:r w:rsidR="00B07EFA" w:rsidRPr="00044285">
        <w:rPr>
          <w:lang w:val="en-PH"/>
        </w:rPr>
        <w:t xml:space="preserve"> Receipt and disbursement of funds for employment of assistant solicitor and investigator.</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solicitors may expend the funds for the employment of additional assistant solicitors, investigators and payment of expenses related to employment of such additional personnel, including fringe benefits and travel.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Personnel employed under the provisions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406 through 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407. shall be employees of the administering county but all personnel costs, including fringe benefits, shall be paid by the administering county from funds provided under provisions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406 through 1</w:t>
      </w:r>
      <w:r w:rsidR="00044285" w:rsidRPr="00044285">
        <w:rPr>
          <w:lang w:val="en-PH"/>
        </w:rPr>
        <w:noBreakHyphen/>
      </w:r>
      <w:r w:rsidRPr="00044285">
        <w:rPr>
          <w:lang w:val="en-PH"/>
        </w:rPr>
        <w:t>7</w:t>
      </w:r>
      <w:r w:rsidR="00044285" w:rsidRPr="00044285">
        <w:rPr>
          <w:lang w:val="en-PH"/>
        </w:rPr>
        <w:noBreakHyphen/>
      </w:r>
      <w:r w:rsidRPr="00044285">
        <w:rPr>
          <w:lang w:val="en-PH"/>
        </w:rPr>
        <w:t>407.</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1979 Act No. 191, </w:t>
      </w:r>
      <w:r w:rsidRPr="00044285">
        <w:rPr>
          <w:lang w:val="en-PH"/>
        </w:rPr>
        <w:t xml:space="preserve">Section </w:t>
      </w:r>
      <w:r w:rsidR="00B07EFA"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408.</w:t>
      </w:r>
      <w:r w:rsidR="00B07EFA" w:rsidRPr="00044285">
        <w:rPr>
          <w:lang w:val="en-PH"/>
        </w:rPr>
        <w:t xml:space="preserve"> Repealed by 2005 Act No. 164, </w:t>
      </w:r>
      <w:r w:rsidRPr="00044285">
        <w:rPr>
          <w:lang w:val="en-PH"/>
        </w:rPr>
        <w:t xml:space="preserve">Section </w:t>
      </w:r>
      <w:r w:rsidR="00B07EFA" w:rsidRPr="00044285">
        <w:rPr>
          <w:lang w:val="en-PH"/>
        </w:rPr>
        <w:t>37, eff June 10, 2005.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Editor</w:t>
      </w:r>
      <w:r w:rsidR="00044285" w:rsidRPr="00044285">
        <w:rPr>
          <w:lang w:val="en-PH"/>
        </w:rPr>
        <w:t>’</w:t>
      </w:r>
      <w:r w:rsidRPr="00044285">
        <w:rPr>
          <w:lang w:val="en-PH"/>
        </w:rPr>
        <w:t>s Note</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Former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408 was entitled </w:t>
      </w:r>
      <w:r w:rsidR="00044285" w:rsidRPr="00044285">
        <w:rPr>
          <w:lang w:val="en-PH"/>
        </w:rPr>
        <w:t>“</w:t>
      </w:r>
      <w:r w:rsidRPr="00044285">
        <w:rPr>
          <w:lang w:val="en-PH"/>
        </w:rPr>
        <w:t>Report of expenditures</w:t>
      </w:r>
      <w:r w:rsidR="00044285" w:rsidRPr="00044285">
        <w:rPr>
          <w:lang w:val="en-PH"/>
        </w:rPr>
        <w:t>”</w:t>
      </w:r>
      <w:r w:rsidRPr="00044285">
        <w:rPr>
          <w:lang w:val="en-PH"/>
        </w:rPr>
        <w:t xml:space="preserve"> and was derived from 1979 Act No. 191, </w:t>
      </w:r>
      <w:r w:rsidR="00044285" w:rsidRPr="00044285">
        <w:rPr>
          <w:lang w:val="en-PH"/>
        </w:rPr>
        <w:t xml:space="preserve">Section </w:t>
      </w:r>
      <w:r w:rsidRPr="00044285">
        <w:rPr>
          <w:lang w:val="en-PH"/>
        </w:rPr>
        <w:t>3.</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410.</w:t>
      </w:r>
      <w:r w:rsidR="00B07EFA" w:rsidRPr="00044285">
        <w:rPr>
          <w:lang w:val="en-PH"/>
        </w:rPr>
        <w:t xml:space="preserve"> Additional duties of solicitor for fourteenth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circuit solicitor of the fourteenth judicial circuit shall advise with and aid the grand jury of Colleton County in its duties and the coroner or magistrate of Colleton County in inquisitions.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257.1; 1959 (51) 81.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131k1; 131k8.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1, 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 20 to 21, 29 to 30.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Coroners </w:t>
      </w:r>
      <w:r w:rsidR="00044285" w:rsidRPr="00044285">
        <w:rPr>
          <w:lang w:val="en-PH"/>
        </w:rPr>
        <w:t xml:space="preserve">Section </w:t>
      </w:r>
      <w:r w:rsidRPr="00044285">
        <w:rPr>
          <w:lang w:val="en-PH"/>
        </w:rPr>
        <w:t>21, Coroner</w:t>
      </w:r>
      <w:r w:rsidR="00044285" w:rsidRPr="00044285">
        <w:rPr>
          <w:lang w:val="en-PH"/>
        </w:rPr>
        <w:t>’</w:t>
      </w:r>
      <w:r w:rsidRPr="00044285">
        <w:rPr>
          <w:lang w:val="en-PH"/>
        </w:rPr>
        <w:t>s Jurisdiction to Conduct Inquest.</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420.</w:t>
      </w:r>
      <w:r w:rsidR="00B07EFA" w:rsidRPr="00044285">
        <w:rPr>
          <w:lang w:val="en-PH"/>
        </w:rPr>
        <w:t xml:space="preserve"> Assistant solicitor for first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In Dorchester County, appointments made pursuant to this section are governed by the provisions of Act 512 of 1996.</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257.1:1; 1970 (56) 2073.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430.</w:t>
      </w:r>
      <w:r w:rsidR="00B07EFA" w:rsidRPr="00044285">
        <w:rPr>
          <w:lang w:val="en-PH"/>
        </w:rPr>
        <w:t xml:space="preserve"> Additional assistant solicitor for first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first judicial circuit may appoint an assistant solicitor, who shall be a licensed attorney</w:t>
      </w:r>
      <w:r w:rsidR="00044285" w:rsidRPr="00044285">
        <w:rPr>
          <w:lang w:val="en-PH"/>
        </w:rPr>
        <w:noBreakHyphen/>
      </w:r>
      <w:r w:rsidRPr="00044285">
        <w:rPr>
          <w:lang w:val="en-PH"/>
        </w:rPr>
        <w:t>at</w:t>
      </w:r>
      <w:r w:rsidR="00044285" w:rsidRPr="00044285">
        <w:rPr>
          <w:lang w:val="en-PH"/>
        </w:rPr>
        <w:noBreakHyphen/>
      </w:r>
      <w:r w:rsidRPr="00044285">
        <w:rPr>
          <w:lang w:val="en-PH"/>
        </w:rPr>
        <w:t>law residing in the circuit, to serve at the pleasure of the solicitor and have such responsibility as the solicitor shall direct. The salary to be paid such assistant solicitor shall be paid from funds provided by Public Law 90</w:t>
      </w:r>
      <w:r w:rsidR="00044285" w:rsidRPr="00044285">
        <w:rPr>
          <w:lang w:val="en-PH"/>
        </w:rPr>
        <w:noBreakHyphen/>
      </w:r>
      <w:r w:rsidRPr="00044285">
        <w:rPr>
          <w:lang w:val="en-PH"/>
        </w:rPr>
        <w:t>351, The Omnibus Crime Control and Safe Streets Act of 1968, as amended.</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257.1:2; 1974 (58) 2989.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440.</w:t>
      </w:r>
      <w:r w:rsidR="00B07EFA" w:rsidRPr="00044285">
        <w:rPr>
          <w:lang w:val="en-PH"/>
        </w:rPr>
        <w:t xml:space="preserve"> Assistant solicitor for third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044285" w:rsidRPr="00044285">
        <w:rPr>
          <w:lang w:val="en-PH"/>
        </w:rPr>
        <w:noBreakHyphen/>
      </w:r>
      <w:r w:rsidRPr="00044285">
        <w:rPr>
          <w:lang w:val="en-PH"/>
        </w:rPr>
        <w:t>351, The Omnibus Crime Control and Safe Streets Act of 1968, as amended.</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257.1:3; 1971 (57) 24.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450.</w:t>
      </w:r>
      <w:r w:rsidR="00B07EFA" w:rsidRPr="00044285">
        <w:rPr>
          <w:lang w:val="en-PH"/>
        </w:rPr>
        <w:t xml:space="preserve"> Assistant solicitor for fourth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257.2; 1966 (54) 2014.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460.</w:t>
      </w:r>
      <w:r w:rsidR="00B07EFA" w:rsidRPr="00044285">
        <w:rPr>
          <w:lang w:val="en-PH"/>
        </w:rPr>
        <w:t xml:space="preserve"> Assistant solicitors for fifth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258; 1959 (48) 139; 1975 (59) 819.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380, prohibiting solicitors from engaging in litigation against the State, read in light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320 (performance by solicitors of the duty of the Attorney General), 1</w:t>
      </w:r>
      <w:r w:rsidR="00044285" w:rsidRPr="00044285">
        <w:rPr>
          <w:lang w:val="en-PH"/>
        </w:rPr>
        <w:noBreakHyphen/>
      </w:r>
      <w:r w:rsidRPr="00044285">
        <w:rPr>
          <w:lang w:val="en-PH"/>
        </w:rPr>
        <w:t>7</w:t>
      </w:r>
      <w:r w:rsidR="00044285" w:rsidRPr="00044285">
        <w:rPr>
          <w:lang w:val="en-PH"/>
        </w:rPr>
        <w:noBreakHyphen/>
      </w:r>
      <w:r w:rsidRPr="00044285">
        <w:rPr>
          <w:lang w:val="en-PH"/>
        </w:rPr>
        <w:t>350 (representation by solicitors of all departments and agencies of the State), 1</w:t>
      </w:r>
      <w:r w:rsidR="00044285" w:rsidRPr="00044285">
        <w:rPr>
          <w:lang w:val="en-PH"/>
        </w:rPr>
        <w:noBreakHyphen/>
      </w:r>
      <w:r w:rsidRPr="00044285">
        <w:rPr>
          <w:lang w:val="en-PH"/>
        </w:rPr>
        <w:t>7</w:t>
      </w:r>
      <w:r w:rsidR="00044285" w:rsidRPr="00044285">
        <w:rPr>
          <w:lang w:val="en-PH"/>
        </w:rPr>
        <w:noBreakHyphen/>
      </w:r>
      <w:r w:rsidRPr="00044285">
        <w:rPr>
          <w:lang w:val="en-PH"/>
        </w:rPr>
        <w:t>710 (defense by solicitors of the right of the State), and 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460 (appointment of assistant solicitors), the judicial circuit solicitor and assistant solicitor were precluded from bringing an action seeking to enjoin the Parole and Community Corrections Board from releasing inmates under the Supervised Conditional Release program, either in their official capacity </w:t>
      </w:r>
      <w:r w:rsidRPr="00044285">
        <w:rPr>
          <w:lang w:val="en-PH"/>
        </w:rPr>
        <w:lastRenderedPageBreak/>
        <w:t>or in their capacity as citizens and taxpayers. Anders v. South Carolina Parole and Community Corrections Bd. (S.C. 1983) 279 S.C. 206, 305 S.E.2d 229.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470.</w:t>
      </w:r>
      <w:r w:rsidR="00B07EFA" w:rsidRPr="00044285">
        <w:rPr>
          <w:lang w:val="en-PH"/>
        </w:rPr>
        <w:t xml:space="preserve"> Assistant solicitor for seventh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assistant solicitor shall appear and represent the State in magistrates</w:t>
      </w:r>
      <w:r w:rsidR="00044285" w:rsidRPr="00044285">
        <w:rPr>
          <w:lang w:val="en-PH"/>
        </w:rPr>
        <w:t>’</w:t>
      </w:r>
      <w:r w:rsidRPr="00044285">
        <w:rPr>
          <w:lang w:val="en-PH"/>
        </w:rPr>
        <w:t xml:space="preserve"> courts when requested by the sheriff</w:t>
      </w:r>
      <w:r w:rsidR="00044285" w:rsidRPr="00044285">
        <w:rPr>
          <w:lang w:val="en-PH"/>
        </w:rPr>
        <w:t>’</w:t>
      </w:r>
      <w:r w:rsidRPr="00044285">
        <w:rPr>
          <w:lang w:val="en-PH"/>
        </w:rPr>
        <w:t>s department or the highway patrol located in Spartanburg County. He shall further prosecute appeals from magistrates</w:t>
      </w:r>
      <w:r w:rsidR="00044285" w:rsidRPr="00044285">
        <w:rPr>
          <w:lang w:val="en-PH"/>
        </w:rPr>
        <w:t>’</w:t>
      </w:r>
      <w:r w:rsidRPr="00044285">
        <w:rPr>
          <w:lang w:val="en-PH"/>
        </w:rPr>
        <w:t xml:space="preserve"> courts in that county.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 1953 (48) 401.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480.</w:t>
      </w:r>
      <w:r w:rsidR="00B07EFA" w:rsidRPr="00044285">
        <w:rPr>
          <w:lang w:val="en-PH"/>
        </w:rPr>
        <w:t xml:space="preserve"> Assistant solicitor for eighth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260.01; 1970 (56) 2276.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490.</w:t>
      </w:r>
      <w:r w:rsidR="00B07EFA" w:rsidRPr="00044285">
        <w:rPr>
          <w:lang w:val="en-PH"/>
        </w:rPr>
        <w:t xml:space="preserve"> Assistant solicitors for ninth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260.1; 1952 (47) 2076; 1966 (54) 2154; 1969 (56) 2; 1975 (59) 74; 1975 (59) 574; 1976 Act No. 480, </w:t>
      </w:r>
      <w:r w:rsidRPr="00044285">
        <w:rPr>
          <w:lang w:val="en-PH"/>
        </w:rPr>
        <w:t xml:space="preserve">Section </w:t>
      </w:r>
      <w:r w:rsidR="00B07EFA" w:rsidRPr="00044285">
        <w:rPr>
          <w:lang w:val="en-PH"/>
        </w:rPr>
        <w:t xml:space="preserve">1; 1976 Act No. 660,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500.</w:t>
      </w:r>
      <w:r w:rsidR="00B07EFA" w:rsidRPr="00044285">
        <w:rPr>
          <w:lang w:val="en-PH"/>
        </w:rPr>
        <w:t xml:space="preserve"> Assistant solicitor for tenth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260.2; 1957 (50) 325.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510.</w:t>
      </w:r>
      <w:r w:rsidR="00B07EFA" w:rsidRPr="00044285">
        <w:rPr>
          <w:lang w:val="en-PH"/>
        </w:rPr>
        <w:t xml:space="preserve"> Assistant solicitor for thirteenth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thirteenth judicial circuit may appoint an attorney who is a resident of Greenville County as his full</w:t>
      </w:r>
      <w:r w:rsidR="00044285" w:rsidRPr="00044285">
        <w:rPr>
          <w:lang w:val="en-PH"/>
        </w:rPr>
        <w:noBreakHyphen/>
      </w:r>
      <w:r w:rsidRPr="00044285">
        <w:rPr>
          <w:lang w:val="en-PH"/>
        </w:rPr>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260.6; 1973 (58) 219.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520.</w:t>
      </w:r>
      <w:r w:rsidR="00B07EFA" w:rsidRPr="00044285">
        <w:rPr>
          <w:lang w:val="en-PH"/>
        </w:rPr>
        <w:t xml:space="preserve"> Assistant solicitor for fourteenth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260.7; 1969 (56) 716.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530.</w:t>
      </w:r>
      <w:r w:rsidR="00B07EFA" w:rsidRPr="00044285">
        <w:rPr>
          <w:lang w:val="en-PH"/>
        </w:rPr>
        <w:t xml:space="preserve"> Assistant solicitor for sixteenth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260.9; 1971 (57) 26.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533.</w:t>
      </w:r>
      <w:r w:rsidR="00B07EFA" w:rsidRPr="00044285">
        <w:rPr>
          <w:lang w:val="en-PH"/>
        </w:rPr>
        <w:t xml:space="preserve"> Special investigator for third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w:t>
      </w:r>
      <w:r w:rsidRPr="00044285">
        <w:rPr>
          <w:lang w:val="en-PH"/>
        </w:rPr>
        <w:lastRenderedPageBreak/>
        <w:t xml:space="preserve">a bond in the sum of two thousand dollars which shall be in the same form and under the same conditions as required for police officers. He shall be commissioned by the Governor and shall have all the powers and duties provided for constables in </w:t>
      </w:r>
      <w:r w:rsidR="00044285" w:rsidRPr="00044285">
        <w:rPr>
          <w:lang w:val="en-PH"/>
        </w:rPr>
        <w:t xml:space="preserve">Section </w:t>
      </w:r>
      <w:r w:rsidRPr="00044285">
        <w:rPr>
          <w:lang w:val="en-PH"/>
        </w:rPr>
        <w:t>23</w:t>
      </w:r>
      <w:r w:rsidR="00044285" w:rsidRPr="00044285">
        <w:rPr>
          <w:lang w:val="en-PH"/>
        </w:rPr>
        <w:noBreakHyphen/>
      </w:r>
      <w:r w:rsidRPr="00044285">
        <w:rPr>
          <w:lang w:val="en-PH"/>
        </w:rPr>
        <w:t>1</w:t>
      </w:r>
      <w:r w:rsidR="00044285" w:rsidRPr="00044285">
        <w:rPr>
          <w:lang w:val="en-PH"/>
        </w:rPr>
        <w:noBreakHyphen/>
      </w:r>
      <w:r w:rsidRPr="00044285">
        <w:rPr>
          <w:lang w:val="en-PH"/>
        </w:rPr>
        <w:t xml:space="preserve">60, Code of Laws of South Carolina, 1976, and shall be a </w:t>
      </w:r>
      <w:r w:rsidR="00044285" w:rsidRPr="00044285">
        <w:rPr>
          <w:lang w:val="en-PH"/>
        </w:rPr>
        <w:t>“</w:t>
      </w:r>
      <w:r w:rsidRPr="00044285">
        <w:rPr>
          <w:lang w:val="en-PH"/>
        </w:rPr>
        <w:t>police officer</w:t>
      </w:r>
      <w:r w:rsidR="00044285" w:rsidRPr="00044285">
        <w:rPr>
          <w:lang w:val="en-PH"/>
        </w:rPr>
        <w:t>”</w:t>
      </w:r>
      <w:r w:rsidRPr="00044285">
        <w:rPr>
          <w:lang w:val="en-PH"/>
        </w:rPr>
        <w:t xml:space="preserve"> as defined in </w:t>
      </w:r>
      <w:r w:rsidR="00044285" w:rsidRPr="00044285">
        <w:rPr>
          <w:lang w:val="en-PH"/>
        </w:rPr>
        <w:t xml:space="preserve">Section </w:t>
      </w:r>
      <w:r w:rsidRPr="00044285">
        <w:rPr>
          <w:lang w:val="en-PH"/>
        </w:rPr>
        <w:t>9</w:t>
      </w:r>
      <w:r w:rsidR="00044285" w:rsidRPr="00044285">
        <w:rPr>
          <w:lang w:val="en-PH"/>
        </w:rPr>
        <w:noBreakHyphen/>
      </w:r>
      <w:r w:rsidRPr="00044285">
        <w:rPr>
          <w:lang w:val="en-PH"/>
        </w:rPr>
        <w:t>11</w:t>
      </w:r>
      <w:r w:rsidR="00044285" w:rsidRPr="00044285">
        <w:rPr>
          <w:lang w:val="en-PH"/>
        </w:rPr>
        <w:noBreakHyphen/>
      </w:r>
      <w:r w:rsidRPr="00044285">
        <w:rPr>
          <w:lang w:val="en-PH"/>
        </w:rPr>
        <w:t>10.</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1976 Act No. 491,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540.</w:t>
      </w:r>
      <w:r w:rsidR="00B07EFA" w:rsidRPr="00044285">
        <w:rPr>
          <w:lang w:val="en-PH"/>
        </w:rPr>
        <w:t xml:space="preserve"> Special investigator and assistant special investigator for ninth judicial circuit.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044285" w:rsidRPr="00044285">
        <w:rPr>
          <w:lang w:val="en-PH"/>
        </w:rPr>
        <w:noBreakHyphen/>
      </w:r>
      <w:r w:rsidRPr="00044285">
        <w:rPr>
          <w:lang w:val="en-PH"/>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044285" w:rsidRPr="00044285">
        <w:rPr>
          <w:lang w:val="en-PH"/>
        </w:rPr>
        <w:t xml:space="preserve">Section </w:t>
      </w:r>
      <w:r w:rsidRPr="00044285">
        <w:rPr>
          <w:lang w:val="en-PH"/>
        </w:rPr>
        <w:t>23</w:t>
      </w:r>
      <w:r w:rsidR="00044285" w:rsidRPr="00044285">
        <w:rPr>
          <w:lang w:val="en-PH"/>
        </w:rPr>
        <w:noBreakHyphen/>
      </w:r>
      <w:r w:rsidRPr="00044285">
        <w:rPr>
          <w:lang w:val="en-PH"/>
        </w:rPr>
        <w:t>1</w:t>
      </w:r>
      <w:r w:rsidR="00044285" w:rsidRPr="00044285">
        <w:rPr>
          <w:lang w:val="en-PH"/>
        </w:rPr>
        <w:noBreakHyphen/>
      </w:r>
      <w:r w:rsidRPr="00044285">
        <w:rPr>
          <w:lang w:val="en-PH"/>
        </w:rPr>
        <w:t xml:space="preserve">60. The special investigator and assistant special investigator shall be </w:t>
      </w:r>
      <w:r w:rsidR="00044285" w:rsidRPr="00044285">
        <w:rPr>
          <w:lang w:val="en-PH"/>
        </w:rPr>
        <w:t>“</w:t>
      </w:r>
      <w:r w:rsidRPr="00044285">
        <w:rPr>
          <w:lang w:val="en-PH"/>
        </w:rPr>
        <w:t>police officers,</w:t>
      </w:r>
      <w:r w:rsidR="00044285" w:rsidRPr="00044285">
        <w:rPr>
          <w:lang w:val="en-PH"/>
        </w:rPr>
        <w:t>”</w:t>
      </w:r>
      <w:r w:rsidRPr="00044285">
        <w:rPr>
          <w:lang w:val="en-PH"/>
        </w:rPr>
        <w:t xml:space="preserve"> as defined in </w:t>
      </w:r>
      <w:r w:rsidR="00044285" w:rsidRPr="00044285">
        <w:rPr>
          <w:lang w:val="en-PH"/>
        </w:rPr>
        <w:t xml:space="preserve">Section </w:t>
      </w:r>
      <w:r w:rsidRPr="00044285">
        <w:rPr>
          <w:lang w:val="en-PH"/>
        </w:rPr>
        <w:t>9</w:t>
      </w:r>
      <w:r w:rsidR="00044285" w:rsidRPr="00044285">
        <w:rPr>
          <w:lang w:val="en-PH"/>
        </w:rPr>
        <w:noBreakHyphen/>
      </w:r>
      <w:r w:rsidRPr="00044285">
        <w:rPr>
          <w:lang w:val="en-PH"/>
        </w:rPr>
        <w:t>11</w:t>
      </w:r>
      <w:r w:rsidR="00044285" w:rsidRPr="00044285">
        <w:rPr>
          <w:lang w:val="en-PH"/>
        </w:rPr>
        <w:noBreakHyphen/>
      </w:r>
      <w:r w:rsidRPr="00044285">
        <w:rPr>
          <w:lang w:val="en-PH"/>
        </w:rPr>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260.3; 1966 (54) 2155; 1969 (56) 656; 1975 (59) 74.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49.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Public Officers and Public Employees </w:t>
      </w:r>
      <w:r w:rsidR="00044285" w:rsidRPr="00044285">
        <w:rPr>
          <w:lang w:val="en-PH"/>
        </w:rPr>
        <w:t xml:space="preserve">Section </w:t>
      </w:r>
      <w:r w:rsidRPr="00044285">
        <w:rPr>
          <w:lang w:val="en-PH"/>
        </w:rPr>
        <w:t>24, Bond.</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7EFA" w:rsidRPr="00044285">
        <w:rPr>
          <w:lang w:val="en-PH"/>
        </w:rPr>
        <w:t xml:space="preserve"> 5</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4285">
        <w:rPr>
          <w:lang w:val="en-PH"/>
        </w:rPr>
        <w:t>Provisions Affecting Attorney General and Solicitors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710.</w:t>
      </w:r>
      <w:r w:rsidR="00B07EFA" w:rsidRPr="00044285">
        <w:rPr>
          <w:lang w:val="en-PH"/>
        </w:rPr>
        <w:t xml:space="preserve"> Defense of persons claiming under State.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261;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261; 1942 Code </w:t>
      </w:r>
      <w:r w:rsidRPr="00044285">
        <w:rPr>
          <w:lang w:val="en-PH"/>
        </w:rPr>
        <w:t xml:space="preserve">Section </w:t>
      </w:r>
      <w:r w:rsidR="00B07EFA" w:rsidRPr="00044285">
        <w:rPr>
          <w:lang w:val="en-PH"/>
        </w:rPr>
        <w:t xml:space="preserve">3129; 1932 Code </w:t>
      </w:r>
      <w:r w:rsidRPr="00044285">
        <w:rPr>
          <w:lang w:val="en-PH"/>
        </w:rPr>
        <w:t xml:space="preserve">Section </w:t>
      </w:r>
      <w:r w:rsidR="00B07EFA" w:rsidRPr="00044285">
        <w:rPr>
          <w:lang w:val="en-PH"/>
        </w:rPr>
        <w:t xml:space="preserve">3129;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811;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726;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652; G. S. 507; R. S. 569; 1808 (5) 571.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CROSS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Duties of the State Attorney General with respect to State Grand Juries, see generally </w:t>
      </w:r>
      <w:r w:rsidR="00044285" w:rsidRPr="00044285">
        <w:rPr>
          <w:lang w:val="en-PH"/>
        </w:rPr>
        <w:t xml:space="preserve">Sections </w:t>
      </w:r>
      <w:r w:rsidRPr="00044285">
        <w:rPr>
          <w:lang w:val="en-PH"/>
        </w:rPr>
        <w:t xml:space="preserve"> 14</w:t>
      </w:r>
      <w:r w:rsidR="00044285" w:rsidRPr="00044285">
        <w:rPr>
          <w:lang w:val="en-PH"/>
        </w:rPr>
        <w:noBreakHyphen/>
      </w:r>
      <w:r w:rsidRPr="00044285">
        <w:rPr>
          <w:lang w:val="en-PH"/>
        </w:rPr>
        <w:t>7</w:t>
      </w:r>
      <w:r w:rsidR="00044285" w:rsidRPr="00044285">
        <w:rPr>
          <w:lang w:val="en-PH"/>
        </w:rPr>
        <w:noBreakHyphen/>
      </w:r>
      <w:r w:rsidRPr="00044285">
        <w:rPr>
          <w:lang w:val="en-PH"/>
        </w:rPr>
        <w:t>1600 et seq.</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46k5; 131k8.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20 to 21, 29 to 30.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NOTES OF DECISIONS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In general 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1. In general</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Under </w:t>
      </w:r>
      <w:r w:rsidR="00044285" w:rsidRPr="00044285">
        <w:rPr>
          <w:lang w:val="en-PH"/>
        </w:rPr>
        <w:t xml:space="preserve">Section </w:t>
      </w:r>
      <w:r w:rsidRPr="00044285">
        <w:rPr>
          <w:lang w:val="en-PH"/>
        </w:rPr>
        <w:t>1</w:t>
      </w:r>
      <w:r w:rsidR="00044285" w:rsidRPr="00044285">
        <w:rPr>
          <w:lang w:val="en-PH"/>
        </w:rPr>
        <w:noBreakHyphen/>
      </w:r>
      <w:r w:rsidRPr="00044285">
        <w:rPr>
          <w:lang w:val="en-PH"/>
        </w:rPr>
        <w:t>7</w:t>
      </w:r>
      <w:r w:rsidR="00044285" w:rsidRPr="00044285">
        <w:rPr>
          <w:lang w:val="en-PH"/>
        </w:rPr>
        <w:noBreakHyphen/>
      </w:r>
      <w:r w:rsidRPr="00044285">
        <w:rPr>
          <w:lang w:val="en-PH"/>
        </w:rPr>
        <w:t xml:space="preserve">380, prohibiting solicitors from engaging in litigation against the State, read in light of </w:t>
      </w:r>
      <w:r w:rsidR="00044285" w:rsidRPr="00044285">
        <w:rPr>
          <w:lang w:val="en-PH"/>
        </w:rPr>
        <w:t xml:space="preserve">Sections </w:t>
      </w:r>
      <w:r w:rsidRPr="00044285">
        <w:rPr>
          <w:lang w:val="en-PH"/>
        </w:rPr>
        <w:t xml:space="preserve"> 1</w:t>
      </w:r>
      <w:r w:rsidR="00044285" w:rsidRPr="00044285">
        <w:rPr>
          <w:lang w:val="en-PH"/>
        </w:rPr>
        <w:noBreakHyphen/>
      </w:r>
      <w:r w:rsidRPr="00044285">
        <w:rPr>
          <w:lang w:val="en-PH"/>
        </w:rPr>
        <w:t>7</w:t>
      </w:r>
      <w:r w:rsidR="00044285" w:rsidRPr="00044285">
        <w:rPr>
          <w:lang w:val="en-PH"/>
        </w:rPr>
        <w:noBreakHyphen/>
      </w:r>
      <w:r w:rsidRPr="00044285">
        <w:rPr>
          <w:lang w:val="en-PH"/>
        </w:rPr>
        <w:t>320 (performance by solicitors of the duty of the Attorney General), 1</w:t>
      </w:r>
      <w:r w:rsidR="00044285" w:rsidRPr="00044285">
        <w:rPr>
          <w:lang w:val="en-PH"/>
        </w:rPr>
        <w:noBreakHyphen/>
      </w:r>
      <w:r w:rsidRPr="00044285">
        <w:rPr>
          <w:lang w:val="en-PH"/>
        </w:rPr>
        <w:t>7</w:t>
      </w:r>
      <w:r w:rsidR="00044285" w:rsidRPr="00044285">
        <w:rPr>
          <w:lang w:val="en-PH"/>
        </w:rPr>
        <w:noBreakHyphen/>
      </w:r>
      <w:r w:rsidRPr="00044285">
        <w:rPr>
          <w:lang w:val="en-PH"/>
        </w:rPr>
        <w:t>350 (representation by solicitors of all departments and agencies of the State), 1</w:t>
      </w:r>
      <w:r w:rsidR="00044285" w:rsidRPr="00044285">
        <w:rPr>
          <w:lang w:val="en-PH"/>
        </w:rPr>
        <w:noBreakHyphen/>
      </w:r>
      <w:r w:rsidRPr="00044285">
        <w:rPr>
          <w:lang w:val="en-PH"/>
        </w:rPr>
        <w:t>7</w:t>
      </w:r>
      <w:r w:rsidR="00044285" w:rsidRPr="00044285">
        <w:rPr>
          <w:lang w:val="en-PH"/>
        </w:rPr>
        <w:noBreakHyphen/>
      </w:r>
      <w:r w:rsidRPr="00044285">
        <w:rPr>
          <w:lang w:val="en-PH"/>
        </w:rPr>
        <w:t>710 (defense by solicitors of the right of the State), and 1</w:t>
      </w:r>
      <w:r w:rsidR="00044285" w:rsidRPr="00044285">
        <w:rPr>
          <w:lang w:val="en-PH"/>
        </w:rPr>
        <w:noBreakHyphen/>
      </w:r>
      <w:r w:rsidRPr="00044285">
        <w:rPr>
          <w:lang w:val="en-PH"/>
        </w:rPr>
        <w:t>7</w:t>
      </w:r>
      <w:r w:rsidR="00044285" w:rsidRPr="00044285">
        <w:rPr>
          <w:lang w:val="en-PH"/>
        </w:rPr>
        <w:noBreakHyphen/>
      </w:r>
      <w:r w:rsidRPr="00044285">
        <w:rPr>
          <w:lang w:val="en-PH"/>
        </w:rPr>
        <w:t>460 (appointment of assistant solicitors), the judicial circuit solicitor and assistant solicitor were precluded from bringing an action seeking to enjoin the Parole and Community Corrections Board from releasing inmates under the Supervised Conditional Release program, either in their official capacity or in their capacity as citizens and taxpayers. Anders v. South Carolina Parole and Community Corrections Bd. (S.C. 1983) 279 S.C. 206, 305 S.E.2d 229.</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720.</w:t>
      </w:r>
      <w:r w:rsidR="00B07EFA" w:rsidRPr="00044285">
        <w:rPr>
          <w:lang w:val="en-PH"/>
        </w:rPr>
        <w:t xml:space="preserve"> Suits for penalties.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and solicitors shall sue for the penalties incurred by any public officer or board of public officers.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262;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262; 1942 Code </w:t>
      </w:r>
      <w:r w:rsidRPr="00044285">
        <w:rPr>
          <w:lang w:val="en-PH"/>
        </w:rPr>
        <w:t xml:space="preserve">Section </w:t>
      </w:r>
      <w:r w:rsidR="00B07EFA" w:rsidRPr="00044285">
        <w:rPr>
          <w:lang w:val="en-PH"/>
        </w:rPr>
        <w:t xml:space="preserve">3130; 1932 Code </w:t>
      </w:r>
      <w:r w:rsidRPr="00044285">
        <w:rPr>
          <w:lang w:val="en-PH"/>
        </w:rPr>
        <w:t xml:space="preserve">Section </w:t>
      </w:r>
      <w:r w:rsidR="00B07EFA" w:rsidRPr="00044285">
        <w:rPr>
          <w:lang w:val="en-PH"/>
        </w:rPr>
        <w:t xml:space="preserve">3130;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812;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727;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653; G. S. 508; R. S. 570; 1813 (5) 709; 1814 (5) 733; 1815 (6) 9; 1844 (11) 295.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46k5; 131k8.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20 to 21, 29 to 30.</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16, Civil, Administrative and Special Proceedings.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730.</w:t>
      </w:r>
      <w:r w:rsidR="00B07EFA" w:rsidRPr="00044285">
        <w:rPr>
          <w:lang w:val="en-PH"/>
        </w:rPr>
        <w:t xml:space="preserve"> Examination of offices of county officers.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1962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263; 1952 Code </w:t>
      </w:r>
      <w:r w:rsidRPr="00044285">
        <w:rPr>
          <w:lang w:val="en-PH"/>
        </w:rPr>
        <w:t xml:space="preserve">Section </w:t>
      </w:r>
      <w:r w:rsidR="00B07EFA" w:rsidRPr="00044285">
        <w:rPr>
          <w:lang w:val="en-PH"/>
        </w:rPr>
        <w:t>1</w:t>
      </w:r>
      <w:r w:rsidRPr="00044285">
        <w:rPr>
          <w:lang w:val="en-PH"/>
        </w:rPr>
        <w:noBreakHyphen/>
      </w:r>
      <w:r w:rsidR="00B07EFA" w:rsidRPr="00044285">
        <w:rPr>
          <w:lang w:val="en-PH"/>
        </w:rPr>
        <w:t xml:space="preserve">263; 1942 Code </w:t>
      </w:r>
      <w:r w:rsidRPr="00044285">
        <w:rPr>
          <w:lang w:val="en-PH"/>
        </w:rPr>
        <w:t xml:space="preserve">Section </w:t>
      </w:r>
      <w:r w:rsidR="00B07EFA" w:rsidRPr="00044285">
        <w:rPr>
          <w:lang w:val="en-PH"/>
        </w:rPr>
        <w:t xml:space="preserve">3131; 1932 Code </w:t>
      </w:r>
      <w:r w:rsidRPr="00044285">
        <w:rPr>
          <w:lang w:val="en-PH"/>
        </w:rPr>
        <w:t xml:space="preserve">Section </w:t>
      </w:r>
      <w:r w:rsidR="00B07EFA" w:rsidRPr="00044285">
        <w:rPr>
          <w:lang w:val="en-PH"/>
        </w:rPr>
        <w:t xml:space="preserve">3131; Civ. C. </w:t>
      </w:r>
      <w:r w:rsidRPr="00044285">
        <w:rPr>
          <w:lang w:val="en-PH"/>
        </w:rPr>
        <w:t>‘</w:t>
      </w:r>
      <w:r w:rsidR="00B07EFA" w:rsidRPr="00044285">
        <w:rPr>
          <w:lang w:val="en-PH"/>
        </w:rPr>
        <w:t xml:space="preserve">22 </w:t>
      </w:r>
      <w:r w:rsidRPr="00044285">
        <w:rPr>
          <w:lang w:val="en-PH"/>
        </w:rPr>
        <w:t xml:space="preserve">Section </w:t>
      </w:r>
      <w:r w:rsidR="00B07EFA" w:rsidRPr="00044285">
        <w:rPr>
          <w:lang w:val="en-PH"/>
        </w:rPr>
        <w:t xml:space="preserve">813; Civ. C. </w:t>
      </w:r>
      <w:r w:rsidRPr="00044285">
        <w:rPr>
          <w:lang w:val="en-PH"/>
        </w:rPr>
        <w:t>‘</w:t>
      </w:r>
      <w:r w:rsidR="00B07EFA" w:rsidRPr="00044285">
        <w:rPr>
          <w:lang w:val="en-PH"/>
        </w:rPr>
        <w:t xml:space="preserve">12 </w:t>
      </w:r>
      <w:r w:rsidRPr="00044285">
        <w:rPr>
          <w:lang w:val="en-PH"/>
        </w:rPr>
        <w:t xml:space="preserve">Section </w:t>
      </w:r>
      <w:r w:rsidR="00B07EFA" w:rsidRPr="00044285">
        <w:rPr>
          <w:lang w:val="en-PH"/>
        </w:rPr>
        <w:t xml:space="preserve">728; Civ. C. </w:t>
      </w:r>
      <w:r w:rsidRPr="00044285">
        <w:rPr>
          <w:lang w:val="en-PH"/>
        </w:rPr>
        <w:t>‘</w:t>
      </w:r>
      <w:r w:rsidR="00B07EFA" w:rsidRPr="00044285">
        <w:rPr>
          <w:lang w:val="en-PH"/>
        </w:rPr>
        <w:t xml:space="preserve">02 </w:t>
      </w:r>
      <w:r w:rsidRPr="00044285">
        <w:rPr>
          <w:lang w:val="en-PH"/>
        </w:rPr>
        <w:t xml:space="preserve">Section </w:t>
      </w:r>
      <w:r w:rsidR="00B07EFA" w:rsidRPr="00044285">
        <w:rPr>
          <w:lang w:val="en-PH"/>
        </w:rPr>
        <w:t xml:space="preserve">654; G. S. 509; R. S. 571; 1837 (6) 577; 1997 Act No. 34,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46k5; 131k8.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8.</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20 to 21, 29 to 30.</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740.</w:t>
      </w:r>
      <w:r w:rsidR="00B07EFA" w:rsidRPr="00044285">
        <w:rPr>
          <w:lang w:val="en-PH"/>
        </w:rPr>
        <w:t xml:space="preserve"> Legal assistance to Dairy Board.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Whenever legal assistance is needed by the State Dairy Board it must be furnished by the Attorney General</w:t>
      </w:r>
      <w:r w:rsidR="00044285" w:rsidRPr="00044285">
        <w:rPr>
          <w:lang w:val="en-PH"/>
        </w:rPr>
        <w:t>’</w:t>
      </w:r>
      <w:r w:rsidRPr="00044285">
        <w:rPr>
          <w:lang w:val="en-PH"/>
        </w:rPr>
        <w:t>s Office.</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1984 Act No. 370, </w:t>
      </w:r>
      <w:r w:rsidRPr="00044285">
        <w:rPr>
          <w:lang w:val="en-PH"/>
        </w:rPr>
        <w:t xml:space="preserve">Section </w:t>
      </w:r>
      <w:r w:rsidR="00B07EFA"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46k5; 131k8.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Attorney General 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8.</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District and Prosecuting Attorneys </w:t>
      </w:r>
      <w:r w:rsidR="00044285" w:rsidRPr="00044285">
        <w:rPr>
          <w:lang w:val="en-PH"/>
        </w:rPr>
        <w:t xml:space="preserve">Sections </w:t>
      </w:r>
      <w:r w:rsidRPr="00044285">
        <w:rPr>
          <w:lang w:val="en-PH"/>
        </w:rPr>
        <w:t xml:space="preserve"> 20 to 21, 29 to 30.</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750.</w:t>
      </w:r>
      <w:r w:rsidR="00B07EFA" w:rsidRPr="00044285">
        <w:rPr>
          <w:lang w:val="en-PH"/>
        </w:rPr>
        <w:t xml:space="preserve"> Circuit solicitors authorized to employ outside counsel.</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2011 Act No. 52, </w:t>
      </w:r>
      <w:r w:rsidRPr="00044285">
        <w:rPr>
          <w:lang w:val="en-PH"/>
        </w:rPr>
        <w:t xml:space="preserve">Section </w:t>
      </w:r>
      <w:r w:rsidR="00B07EFA" w:rsidRPr="00044285">
        <w:rPr>
          <w:lang w:val="en-PH"/>
        </w:rPr>
        <w:t>3, eff January 1, 2012.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Editor</w:t>
      </w:r>
      <w:r w:rsidR="00044285" w:rsidRPr="00044285">
        <w:rPr>
          <w:lang w:val="en-PH"/>
        </w:rPr>
        <w:t>’</w:t>
      </w:r>
      <w:r w:rsidRPr="00044285">
        <w:rPr>
          <w:lang w:val="en-PH"/>
        </w:rPr>
        <w:t>s Note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2011 Act No. 52, </w:t>
      </w:r>
      <w:r w:rsidR="00044285" w:rsidRPr="00044285">
        <w:rPr>
          <w:lang w:val="en-PH"/>
        </w:rPr>
        <w:t xml:space="preserve">Section </w:t>
      </w:r>
      <w:r w:rsidRPr="00044285">
        <w:rPr>
          <w:lang w:val="en-PH"/>
        </w:rPr>
        <w:t>7, provides as follows: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t>
      </w:r>
      <w:r w:rsidR="00B07EFA" w:rsidRPr="00044285">
        <w:rPr>
          <w:lang w:val="en-PH"/>
        </w:rPr>
        <w:t>SECTION 7. This act takes effect January 1, 2012, and applies to all actions that accrue on or after the effective date except the provisions of SECTION 3 do not apply to any matter pending on the effective date of this act.</w:t>
      </w:r>
      <w:r w:rsidRPr="00044285">
        <w:rPr>
          <w:lang w:val="en-PH"/>
        </w:rPr>
        <w:t>”</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S.C. Jur. Attorney General </w:t>
      </w:r>
      <w:r w:rsidR="00044285" w:rsidRPr="00044285">
        <w:rPr>
          <w:lang w:val="en-PH"/>
        </w:rPr>
        <w:t xml:space="preserve">Section </w:t>
      </w:r>
      <w:r w:rsidRPr="00044285">
        <w:rPr>
          <w:lang w:val="en-PH"/>
        </w:rPr>
        <w:t>7, Employment of Special Counsel.</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7EFA" w:rsidRPr="00044285">
        <w:rPr>
          <w:lang w:val="en-PH"/>
        </w:rPr>
        <w:t xml:space="preserve"> 7</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4285">
        <w:rPr>
          <w:lang w:val="en-PH"/>
        </w:rPr>
        <w:t>Commission on Prosecution Coordination</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910.</w:t>
      </w:r>
      <w:r w:rsidR="00B07EFA" w:rsidRPr="00044285">
        <w:rPr>
          <w:lang w:val="en-PH"/>
        </w:rPr>
        <w:t xml:space="preserve"> Commission on Prosecution Coordination created.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There is created a commission to coordinate all activities involving the prosecution of criminal cases in this State. The commission is known as the South Carolina Commission on Prosecution Coordination.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360k45.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45.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States </w:t>
      </w:r>
      <w:r w:rsidR="00044285" w:rsidRPr="00044285">
        <w:rPr>
          <w:lang w:val="en-PH"/>
        </w:rPr>
        <w:t xml:space="preserve">Sections </w:t>
      </w:r>
      <w:r w:rsidRPr="00044285">
        <w:rPr>
          <w:lang w:val="en-PH"/>
        </w:rPr>
        <w:t xml:space="preserve"> 79, 82, 136.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6, Relationship to Solicitors.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920.</w:t>
      </w:r>
      <w:r w:rsidR="00B07EFA" w:rsidRPr="00044285">
        <w:rPr>
          <w:lang w:val="en-PH"/>
        </w:rPr>
        <w:t xml:space="preserve"> Commission membership.</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commission is composed of the following persons for terms as indicated: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(1) the Chairmen of the Senate and House Judiciary Committees for the terms for which they are elected or their legislative designees;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(2) the Chief of the South Carolina Law Enforcement Division for the term for which he is appointed;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(3) the Director of the Department of Public Safety shall serve during the term for which he is appointed;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(4) a director of a Judicial Circuit Pretrial Intervention Program appointed by the Governor for a term of two years;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(5) a Judicial Circuit Victim</w:t>
      </w:r>
      <w:r w:rsidR="00044285" w:rsidRPr="00044285">
        <w:rPr>
          <w:lang w:val="en-PH"/>
        </w:rPr>
        <w:noBreakHyphen/>
      </w:r>
      <w:r w:rsidRPr="00044285">
        <w:rPr>
          <w:lang w:val="en-PH"/>
        </w:rPr>
        <w:t>Witness Assistance Advocate appointed by the Governor for a term of two years;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(6) five judicial circuit solicitors appointed by the Governor for a term of four years. However, upon initial appointment, the Governor shall select one for a two</w:t>
      </w:r>
      <w:r w:rsidR="00044285" w:rsidRPr="00044285">
        <w:rPr>
          <w:lang w:val="en-PH"/>
        </w:rPr>
        <w:noBreakHyphen/>
      </w:r>
      <w:r w:rsidRPr="00044285">
        <w:rPr>
          <w:lang w:val="en-PH"/>
        </w:rPr>
        <w:t>year term, two for a three</w:t>
      </w:r>
      <w:r w:rsidR="00044285" w:rsidRPr="00044285">
        <w:rPr>
          <w:lang w:val="en-PH"/>
        </w:rPr>
        <w:noBreakHyphen/>
      </w:r>
      <w:r w:rsidRPr="00044285">
        <w:rPr>
          <w:lang w:val="en-PH"/>
        </w:rPr>
        <w:t>year term, and two for a four</w:t>
      </w:r>
      <w:r w:rsidR="00044285" w:rsidRPr="00044285">
        <w:rPr>
          <w:lang w:val="en-PH"/>
        </w:rPr>
        <w:noBreakHyphen/>
      </w:r>
      <w:r w:rsidRPr="00044285">
        <w:rPr>
          <w:lang w:val="en-PH"/>
        </w:rPr>
        <w:t>year term. If a solicitor appointed to the commission is not re</w:t>
      </w:r>
      <w:r w:rsidR="00044285" w:rsidRPr="00044285">
        <w:rPr>
          <w:lang w:val="en-PH"/>
        </w:rPr>
        <w:noBreakHyphen/>
      </w:r>
      <w:r w:rsidRPr="00044285">
        <w:rPr>
          <w:lang w:val="en-PH"/>
        </w:rPr>
        <w:t>elected, a vacancy occurs and it must be filled pursuant to the provisions of Section 1</w:t>
      </w:r>
      <w:r w:rsidR="00044285" w:rsidRPr="00044285">
        <w:rPr>
          <w:lang w:val="en-PH"/>
        </w:rPr>
        <w:noBreakHyphen/>
      </w:r>
      <w:r w:rsidRPr="00044285">
        <w:rPr>
          <w:lang w:val="en-PH"/>
        </w:rPr>
        <w:t>7</w:t>
      </w:r>
      <w:r w:rsidR="00044285" w:rsidRPr="00044285">
        <w:rPr>
          <w:lang w:val="en-PH"/>
        </w:rPr>
        <w:noBreakHyphen/>
      </w:r>
      <w:r w:rsidRPr="00044285">
        <w:rPr>
          <w:lang w:val="en-PH"/>
        </w:rPr>
        <w:t>930.</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 xml:space="preserve">1; 1996 Act No. 337,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360k45.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45.</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States </w:t>
      </w:r>
      <w:r w:rsidR="00044285" w:rsidRPr="00044285">
        <w:rPr>
          <w:lang w:val="en-PH"/>
        </w:rPr>
        <w:t xml:space="preserve">Sections </w:t>
      </w:r>
      <w:r w:rsidRPr="00044285">
        <w:rPr>
          <w:lang w:val="en-PH"/>
        </w:rPr>
        <w:t xml:space="preserve"> 79, 82, 136.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6, Relationship to Solicitors.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930.</w:t>
      </w:r>
      <w:r w:rsidR="00B07EFA" w:rsidRPr="00044285">
        <w:rPr>
          <w:lang w:val="en-PH"/>
        </w:rPr>
        <w:t xml:space="preserve"> Vacancies.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If a vacancy occurs, it must be filled for the remainder of the term in the same manner as the initial appointment.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51.</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States </w:t>
      </w:r>
      <w:r w:rsidR="00044285" w:rsidRPr="00044285">
        <w:rPr>
          <w:lang w:val="en-PH"/>
        </w:rPr>
        <w:t xml:space="preserve">Sections </w:t>
      </w:r>
      <w:r w:rsidRPr="00044285">
        <w:rPr>
          <w:lang w:val="en-PH"/>
        </w:rPr>
        <w:t xml:space="preserve"> 61, 87, 92.</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940.</w:t>
      </w:r>
      <w:r w:rsidR="00B07EFA" w:rsidRPr="00044285">
        <w:rPr>
          <w:lang w:val="en-PH"/>
        </w:rPr>
        <w:t xml:space="preserve"> Duties.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The commission has the following duties: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(1) coordinate all administrative functions of the offices of the solicitors and any affiliate services operating in conjunction with the solicitors</w:t>
      </w:r>
      <w:r w:rsidR="00044285" w:rsidRPr="00044285">
        <w:rPr>
          <w:lang w:val="en-PH"/>
        </w:rPr>
        <w:t>’</w:t>
      </w:r>
      <w:r w:rsidRPr="00044285">
        <w:rPr>
          <w:lang w:val="en-PH"/>
        </w:rPr>
        <w:t xml:space="preserve"> offices;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(2) submit the budgets of the solicitors and their affiliate services to the General Assembly;</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(4) provide blank indictments for the circuit solicitors.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(B) Nothing in this section may be construed to displace or otherwise affect the functions and responsibilities of the State Victim/Witness Assistance Program as established in Section 16</w:t>
      </w:r>
      <w:r w:rsidR="00044285" w:rsidRPr="00044285">
        <w:rPr>
          <w:lang w:val="en-PH"/>
        </w:rPr>
        <w:noBreakHyphen/>
      </w:r>
      <w:r w:rsidRPr="00044285">
        <w:rPr>
          <w:lang w:val="en-PH"/>
        </w:rPr>
        <w:t>3</w:t>
      </w:r>
      <w:r w:rsidR="00044285" w:rsidRPr="00044285">
        <w:rPr>
          <w:lang w:val="en-PH"/>
        </w:rPr>
        <w:noBreakHyphen/>
      </w:r>
      <w:r w:rsidRPr="00044285">
        <w:rPr>
          <w:lang w:val="en-PH"/>
        </w:rPr>
        <w:t>1410.</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 xml:space="preserve">1; 1992 Act No. 347, </w:t>
      </w:r>
      <w:r w:rsidRPr="00044285">
        <w:rPr>
          <w:lang w:val="en-PH"/>
        </w:rPr>
        <w:t xml:space="preserve">Section </w:t>
      </w:r>
      <w:r w:rsidR="00B07EFA" w:rsidRPr="00044285">
        <w:rPr>
          <w:lang w:val="en-PH"/>
        </w:rPr>
        <w:t>2.</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360k73.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73.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States </w:t>
      </w:r>
      <w:r w:rsidR="00044285" w:rsidRPr="00044285">
        <w:rPr>
          <w:lang w:val="en-PH"/>
        </w:rPr>
        <w:t xml:space="preserve">Sections </w:t>
      </w:r>
      <w:r w:rsidRPr="00044285">
        <w:rPr>
          <w:lang w:val="en-PH"/>
        </w:rPr>
        <w:t xml:space="preserve"> 130 to 136, 140.</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950.</w:t>
      </w:r>
      <w:r w:rsidR="00B07EFA" w:rsidRPr="00044285">
        <w:rPr>
          <w:lang w:val="en-PH"/>
        </w:rPr>
        <w:t xml:space="preserve"> Election of chairman and officers.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chairman of the commission must be elected by a majority vote of the membership of the commission for a two</w:t>
      </w:r>
      <w:r w:rsidR="00044285" w:rsidRPr="00044285">
        <w:rPr>
          <w:lang w:val="en-PH"/>
        </w:rPr>
        <w:noBreakHyphen/>
      </w:r>
      <w:r w:rsidRPr="00044285">
        <w:rPr>
          <w:lang w:val="en-PH"/>
        </w:rPr>
        <w:t>year term. A majority of the entire membership constitutes a quorum. Other officers as needed by the commission must be elected in the same manner.</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Searches: 360k46; 360k51.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46, 51.</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States </w:t>
      </w:r>
      <w:r w:rsidR="00044285" w:rsidRPr="00044285">
        <w:rPr>
          <w:lang w:val="en-PH"/>
        </w:rPr>
        <w:t xml:space="preserve">Sections </w:t>
      </w:r>
      <w:r w:rsidRPr="00044285">
        <w:rPr>
          <w:lang w:val="en-PH"/>
        </w:rPr>
        <w:t xml:space="preserve"> 61, 80, 84, 87, 92, 102.</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960.</w:t>
      </w:r>
      <w:r w:rsidR="00B07EFA" w:rsidRPr="00044285">
        <w:rPr>
          <w:lang w:val="en-PH"/>
        </w:rPr>
        <w:t xml:space="preserve"> Executive director; staff.</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commission has the authority to appoint an executive director who shall serve at the pleasure of the commission. He is responsible for the day</w:t>
      </w:r>
      <w:r w:rsidR="00044285" w:rsidRPr="00044285">
        <w:rPr>
          <w:lang w:val="en-PH"/>
        </w:rPr>
        <w:noBreakHyphen/>
      </w:r>
      <w:r w:rsidRPr="00044285">
        <w:rPr>
          <w:lang w:val="en-PH"/>
        </w:rPr>
        <w:t>to</w:t>
      </w:r>
      <w:r w:rsidR="00044285" w:rsidRPr="00044285">
        <w:rPr>
          <w:lang w:val="en-PH"/>
        </w:rPr>
        <w:noBreakHyphen/>
      </w:r>
      <w:r w:rsidRPr="00044285">
        <w:rPr>
          <w:lang w:val="en-PH"/>
        </w:rPr>
        <w:t>day operation of the commission and the coordination of the work with other state agencies. The commission has the authority to hire additional staff as provided for in the annual appropriations act in order to perform the duties of the commission.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360k53.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53.</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C.J.S. States </w:t>
      </w:r>
      <w:r w:rsidR="00044285" w:rsidRPr="00044285">
        <w:rPr>
          <w:lang w:val="en-PH"/>
        </w:rPr>
        <w:t xml:space="preserve">Sections </w:t>
      </w:r>
      <w:r w:rsidRPr="00044285">
        <w:rPr>
          <w:lang w:val="en-PH"/>
        </w:rPr>
        <w:t xml:space="preserve"> 81 to 83, 86, 93 to 98, 101, 136.</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970.</w:t>
      </w:r>
      <w:r w:rsidR="00B07EFA" w:rsidRPr="00044285">
        <w:rPr>
          <w:lang w:val="en-PH"/>
        </w:rPr>
        <w:t xml:space="preserve"> Compensation; expenses.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360k60(1).</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States 60(1).</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980.</w:t>
      </w:r>
      <w:r w:rsidR="00B07EFA" w:rsidRPr="00044285">
        <w:rPr>
          <w:lang w:val="en-PH"/>
        </w:rPr>
        <w:t xml:space="preserve"> Funding.</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Funding for the commission must be derived from the per capita funding for state services for solicitors based upon a formula to be determined by the commission.</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1990 Act No. 485,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360k123.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123.</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States </w:t>
      </w:r>
      <w:r w:rsidR="00044285" w:rsidRPr="00044285">
        <w:rPr>
          <w:lang w:val="en-PH"/>
        </w:rPr>
        <w:t xml:space="preserve">Section </w:t>
      </w:r>
      <w:r w:rsidRPr="00044285">
        <w:rPr>
          <w:lang w:val="en-PH"/>
        </w:rPr>
        <w:t>226.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Constitutional Law </w:t>
      </w:r>
      <w:r w:rsidR="00044285" w:rsidRPr="00044285">
        <w:rPr>
          <w:lang w:val="en-PH"/>
        </w:rPr>
        <w:t xml:space="preserve">Section </w:t>
      </w:r>
      <w:r w:rsidRPr="00044285">
        <w:rPr>
          <w:lang w:val="en-PH"/>
        </w:rPr>
        <w:t>27, Other Executive Department Offices</w:t>
      </w:r>
      <w:r w:rsidR="00044285" w:rsidRPr="00044285">
        <w:rPr>
          <w:lang w:val="en-PH"/>
        </w:rPr>
        <w:noBreakHyphen/>
      </w:r>
      <w:r w:rsidRPr="00044285">
        <w:rPr>
          <w:lang w:val="en-PH"/>
        </w:rPr>
        <w:t>Constitutional Origin.</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990.</w:t>
      </w:r>
      <w:r w:rsidR="00B07EFA" w:rsidRPr="00044285">
        <w:rPr>
          <w:lang w:val="en-PH"/>
        </w:rPr>
        <w:t xml:space="preserve"> Promulgation of regulations.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Commission on Prosecution Coordination may promulgate those regulations necessary to assist it in performing its required duties as provided by this chapter.</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1993 Act No. 48, </w:t>
      </w:r>
      <w:r w:rsidRPr="00044285">
        <w:rPr>
          <w:lang w:val="en-PH"/>
        </w:rPr>
        <w:t xml:space="preserve">Section </w:t>
      </w:r>
      <w:r w:rsidR="00B07EFA" w:rsidRPr="00044285">
        <w:rPr>
          <w:lang w:val="en-PH"/>
        </w:rPr>
        <w:t>1.</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360k68.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States 68.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States </w:t>
      </w:r>
      <w:r w:rsidR="00044285" w:rsidRPr="00044285">
        <w:rPr>
          <w:lang w:val="en-PH"/>
        </w:rPr>
        <w:t xml:space="preserve">Sections </w:t>
      </w:r>
      <w:r w:rsidRPr="00044285">
        <w:rPr>
          <w:lang w:val="en-PH"/>
        </w:rPr>
        <w:t xml:space="preserve"> 130 to 135, 139.</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RESEARCH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Encyclopedias</w:t>
      </w:r>
    </w:p>
    <w:p w:rsidR="00044285" w:rsidRP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 xml:space="preserve">S.C. Jur. Attorney General </w:t>
      </w:r>
      <w:r w:rsidR="00044285" w:rsidRPr="00044285">
        <w:rPr>
          <w:lang w:val="en-PH"/>
        </w:rPr>
        <w:t xml:space="preserve">Section </w:t>
      </w:r>
      <w:r w:rsidRPr="00044285">
        <w:rPr>
          <w:lang w:val="en-PH"/>
        </w:rPr>
        <w:t>6, Relationship to Solicitors.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1000.</w:t>
      </w:r>
      <w:r w:rsidR="00B07EFA" w:rsidRPr="00044285">
        <w:rPr>
          <w:lang w:val="en-PH"/>
        </w:rPr>
        <w:t xml:space="preserve"> Salaries of circuit solicitors.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Circuit solicitors shall receive a salary as provided by the General Assembly in the annual general appropriations act.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1996 Act No. 458, Part II, </w:t>
      </w:r>
      <w:r w:rsidRPr="00044285">
        <w:rPr>
          <w:lang w:val="en-PH"/>
        </w:rPr>
        <w:t xml:space="preserve">Section </w:t>
      </w:r>
      <w:r w:rsidR="00B07EFA" w:rsidRPr="00044285">
        <w:rPr>
          <w:lang w:val="en-PH"/>
        </w:rPr>
        <w:t>25C.</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LIBRARY REFERENCES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Westlaw Key Number Search: 131k4.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District and Prosecuting Attorneys 4.</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C.J.S. District and Prosecuting Attorneys </w:t>
      </w:r>
      <w:r w:rsidR="00044285" w:rsidRPr="00044285">
        <w:rPr>
          <w:lang w:val="en-PH"/>
        </w:rPr>
        <w:t xml:space="preserve">Section </w:t>
      </w:r>
      <w:r w:rsidRPr="00044285">
        <w:rPr>
          <w:lang w:val="en-PH"/>
        </w:rPr>
        <w:t>36.</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7EFA" w:rsidRPr="00044285">
        <w:rPr>
          <w:lang w:val="en-PH"/>
        </w:rPr>
        <w:t xml:space="preserve"> 8</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4285">
        <w:rPr>
          <w:lang w:val="en-PH"/>
        </w:rPr>
        <w:t>South Carolina Crime Victim Services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Editor</w:t>
      </w:r>
      <w:r w:rsidR="00044285" w:rsidRPr="00044285">
        <w:rPr>
          <w:lang w:val="en-PH"/>
        </w:rPr>
        <w:t>’</w:t>
      </w:r>
      <w:r w:rsidRPr="00044285">
        <w:rPr>
          <w:lang w:val="en-PH"/>
        </w:rPr>
        <w:t>s Note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 xml:space="preserve">2017 Act No. 96, </w:t>
      </w:r>
      <w:r w:rsidR="00044285" w:rsidRPr="00044285">
        <w:rPr>
          <w:lang w:val="en-PH"/>
        </w:rPr>
        <w:t xml:space="preserve">Section </w:t>
      </w:r>
      <w:r w:rsidRPr="00044285">
        <w:rPr>
          <w:lang w:val="en-PH"/>
        </w:rPr>
        <w:t>1, provides as follows:</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285">
        <w:rPr>
          <w:lang w:val="en-PH"/>
        </w:rPr>
        <w:t>“</w:t>
      </w:r>
      <w:r w:rsidR="00B07EFA" w:rsidRPr="00044285">
        <w:rPr>
          <w:lang w:val="en-PH"/>
        </w:rPr>
        <w:t xml:space="preserve">This act may be cited as the </w:t>
      </w:r>
      <w:r w:rsidRPr="00044285">
        <w:rPr>
          <w:lang w:val="en-PH"/>
        </w:rPr>
        <w:t>‘</w:t>
      </w:r>
      <w:r w:rsidR="00B07EFA" w:rsidRPr="00044285">
        <w:rPr>
          <w:lang w:val="en-PH"/>
        </w:rPr>
        <w:t>South Carolina Crime Victim Services Act</w:t>
      </w:r>
      <w:r w:rsidRPr="00044285">
        <w:rPr>
          <w:lang w:val="en-PH"/>
        </w:rPr>
        <w:t>’</w:t>
      </w:r>
      <w:r w:rsidR="00B07EFA" w:rsidRPr="00044285">
        <w:rPr>
          <w:lang w:val="en-PH"/>
        </w:rPr>
        <w:t>.</w:t>
      </w:r>
      <w:r w:rsidRPr="00044285">
        <w:rPr>
          <w:lang w:val="en-PH"/>
        </w:rPr>
        <w:t>”</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1100.</w:t>
      </w:r>
      <w:r w:rsidR="00B07EFA" w:rsidRPr="00044285">
        <w:rPr>
          <w:lang w:val="en-PH"/>
        </w:rPr>
        <w:t xml:space="preserve"> Creation of Office of the Attorney General, South Carolina Crime Victim Services Division; transfer of existing crime victim services entities.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(1) State Office of Victim Assistance, provided for in Articles 13 and 14, Chapter 3, Title 16;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(2) South Carolina Crime Victim Ombudsman, provided for in Article 16, Chapter 3, Title 16;</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(3) that portion of the Office of Highway Safety and Justice Programs of the Department of Public Safety that administers the Victims of Crime Act grants, the Violence Against Women Act grants, and the State Victim Assistance Program grants.</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7EFA" w:rsidRPr="00044285">
        <w:rPr>
          <w:lang w:val="en-PH"/>
        </w:rPr>
        <w:t xml:space="preserve">: 2017 Act No. 96 (S.289), </w:t>
      </w:r>
      <w:r w:rsidRPr="00044285">
        <w:rPr>
          <w:lang w:val="en-PH"/>
        </w:rPr>
        <w:t xml:space="preserve">Section </w:t>
      </w:r>
      <w:r w:rsidR="00B07EFA" w:rsidRPr="00044285">
        <w:rPr>
          <w:lang w:val="en-PH"/>
        </w:rPr>
        <w:t>2, eff July 1, 2017.</w:t>
      </w:r>
    </w:p>
    <w:p w:rsidR="00044285" w:rsidRP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b/>
          <w:lang w:val="en-PH"/>
        </w:rPr>
        <w:t xml:space="preserve">SECTION </w:t>
      </w:r>
      <w:r w:rsidR="00B07EFA" w:rsidRPr="00044285">
        <w:rPr>
          <w:b/>
          <w:lang w:val="en-PH"/>
        </w:rPr>
        <w:t>1</w:t>
      </w:r>
      <w:r w:rsidRPr="00044285">
        <w:rPr>
          <w:b/>
          <w:lang w:val="en-PH"/>
        </w:rPr>
        <w:noBreakHyphen/>
      </w:r>
      <w:r w:rsidR="00B07EFA" w:rsidRPr="00044285">
        <w:rPr>
          <w:b/>
          <w:lang w:val="en-PH"/>
        </w:rPr>
        <w:t>7</w:t>
      </w:r>
      <w:r w:rsidRPr="00044285">
        <w:rPr>
          <w:b/>
          <w:lang w:val="en-PH"/>
        </w:rPr>
        <w:noBreakHyphen/>
      </w:r>
      <w:r w:rsidR="00B07EFA" w:rsidRPr="00044285">
        <w:rPr>
          <w:b/>
          <w:lang w:val="en-PH"/>
        </w:rPr>
        <w:t>1110.</w:t>
      </w:r>
      <w:r w:rsidR="00B07EFA" w:rsidRPr="00044285">
        <w:rPr>
          <w:lang w:val="en-PH"/>
        </w:rPr>
        <w:t xml:space="preserve"> Creation of four crime victim services departments under division; confidential information.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(A) There is created the South Carolina Crime Victim Services (SCCVS) Division in the Office of the Attorney General under the Attorney General</w:t>
      </w:r>
      <w:r w:rsidR="00044285" w:rsidRPr="00044285">
        <w:rPr>
          <w:lang w:val="en-PH"/>
        </w:rPr>
        <w:t>’</w:t>
      </w:r>
      <w:r w:rsidRPr="00044285">
        <w:rPr>
          <w:lang w:val="en-PH"/>
        </w:rPr>
        <w:t xml:space="preserve">s authority. The division must be headed by a director </w:t>
      </w:r>
      <w:r w:rsidRPr="00044285">
        <w:rPr>
          <w:lang w:val="en-PH"/>
        </w:rPr>
        <w:lastRenderedPageBreak/>
        <w:t>appointed by the Attorney General who shall hold office until his successor is appointed and qualified. There are created four departments within the division, the:</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(1) Department of Crime Victim Compensation;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(2) Department of Crime Victim Assistance Grants;</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(3) Department of Crime Victim Services Training, Provider Certification, and Statistical Analysis; and</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r>
      <w:r w:rsidRPr="00044285">
        <w:rPr>
          <w:lang w:val="en-PH"/>
        </w:rPr>
        <w:tab/>
        <w:t>(4) Department of Crime Victim Ombudsman.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The director shall appoint the three deputy directors, pursuant to items (1), (2), and (3), and the ombudsman.</w:t>
      </w:r>
    </w:p>
    <w:p w:rsidR="00044285" w:rsidRDefault="00B07EFA"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285">
        <w:rPr>
          <w:lang w:val="en-PH"/>
        </w:rPr>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285" w:rsidRDefault="00044285"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7EFA" w:rsidRPr="00044285">
        <w:rPr>
          <w:lang w:val="en-PH"/>
        </w:rPr>
        <w:t xml:space="preserve">: 2017 Act No. 96 (S.289), </w:t>
      </w:r>
      <w:r w:rsidRPr="00044285">
        <w:rPr>
          <w:lang w:val="en-PH"/>
        </w:rPr>
        <w:t xml:space="preserve">Section </w:t>
      </w:r>
      <w:r w:rsidR="00B07EFA" w:rsidRPr="00044285">
        <w:rPr>
          <w:lang w:val="en-PH"/>
        </w:rPr>
        <w:t>2, eff July 1, 2017.</w:t>
      </w:r>
    </w:p>
    <w:p w:rsidR="00F25049" w:rsidRPr="00044285" w:rsidRDefault="00F25049" w:rsidP="00044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4285" w:rsidSect="000442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85" w:rsidRDefault="00044285" w:rsidP="00044285">
      <w:r>
        <w:separator/>
      </w:r>
    </w:p>
  </w:endnote>
  <w:endnote w:type="continuationSeparator" w:id="0">
    <w:p w:rsidR="00044285" w:rsidRDefault="00044285" w:rsidP="000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5" w:rsidRPr="00044285" w:rsidRDefault="00044285" w:rsidP="0004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5" w:rsidRPr="00044285" w:rsidRDefault="00044285" w:rsidP="00044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5" w:rsidRPr="00044285" w:rsidRDefault="00044285" w:rsidP="0004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85" w:rsidRDefault="00044285" w:rsidP="00044285">
      <w:r>
        <w:separator/>
      </w:r>
    </w:p>
  </w:footnote>
  <w:footnote w:type="continuationSeparator" w:id="0">
    <w:p w:rsidR="00044285" w:rsidRDefault="00044285" w:rsidP="0004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5" w:rsidRPr="00044285" w:rsidRDefault="00044285" w:rsidP="00044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5" w:rsidRPr="00044285" w:rsidRDefault="00044285" w:rsidP="00044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5" w:rsidRPr="00044285" w:rsidRDefault="00044285" w:rsidP="00044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A"/>
    <w:rsid w:val="00044285"/>
    <w:rsid w:val="00B07E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ABFA3-3C5D-4157-BF2F-3D8B4269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7EFA"/>
    <w:rPr>
      <w:rFonts w:ascii="Courier New" w:eastAsiaTheme="minorEastAsia" w:hAnsi="Courier New" w:cs="Courier New"/>
      <w:sz w:val="20"/>
      <w:szCs w:val="20"/>
    </w:rPr>
  </w:style>
  <w:style w:type="paragraph" w:styleId="Header">
    <w:name w:val="header"/>
    <w:basedOn w:val="Normal"/>
    <w:link w:val="HeaderChar"/>
    <w:uiPriority w:val="99"/>
    <w:unhideWhenUsed/>
    <w:rsid w:val="00044285"/>
    <w:pPr>
      <w:tabs>
        <w:tab w:val="center" w:pos="4680"/>
        <w:tab w:val="right" w:pos="9360"/>
      </w:tabs>
    </w:pPr>
  </w:style>
  <w:style w:type="character" w:customStyle="1" w:styleId="HeaderChar">
    <w:name w:val="Header Char"/>
    <w:basedOn w:val="DefaultParagraphFont"/>
    <w:link w:val="Header"/>
    <w:uiPriority w:val="99"/>
    <w:rsid w:val="00044285"/>
  </w:style>
  <w:style w:type="paragraph" w:styleId="Footer">
    <w:name w:val="footer"/>
    <w:basedOn w:val="Normal"/>
    <w:link w:val="FooterChar"/>
    <w:uiPriority w:val="99"/>
    <w:unhideWhenUsed/>
    <w:rsid w:val="00044285"/>
    <w:pPr>
      <w:tabs>
        <w:tab w:val="center" w:pos="4680"/>
        <w:tab w:val="right" w:pos="9360"/>
      </w:tabs>
    </w:pPr>
  </w:style>
  <w:style w:type="character" w:customStyle="1" w:styleId="FooterChar">
    <w:name w:val="Footer Char"/>
    <w:basedOn w:val="DefaultParagraphFont"/>
    <w:link w:val="Footer"/>
    <w:uiPriority w:val="99"/>
    <w:rsid w:val="0004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49</Pages>
  <Words>13844</Words>
  <Characters>78917</Characters>
  <Application>Microsoft Office Word</Application>
  <DocSecurity>0</DocSecurity>
  <Lines>657</Lines>
  <Paragraphs>185</Paragraphs>
  <ScaleCrop>false</ScaleCrop>
  <Company>Legislative Services Agency (LSA)</Company>
  <LinksUpToDate>false</LinksUpToDate>
  <CharactersWithSpaces>92576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