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158B">
        <w:rPr>
          <w:lang w:val="en-PH"/>
        </w:rPr>
        <w:t>CHAPTER 13</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158B">
        <w:rPr>
          <w:lang w:val="en-PH"/>
        </w:rPr>
        <w:t>State Human Affairs Commission</w:t>
      </w:r>
      <w:bookmarkStart w:id="0" w:name="_GoBack"/>
      <w:bookmarkEnd w:id="0"/>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10.</w:t>
      </w:r>
      <w:r w:rsidR="00F7390D" w:rsidRPr="00D3158B">
        <w:rPr>
          <w:lang w:val="en-PH"/>
        </w:rPr>
        <w:t xml:space="preserve"> Short title.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This chapter shall be known as the </w:t>
      </w:r>
      <w:r w:rsidR="00D3158B" w:rsidRPr="00D3158B">
        <w:rPr>
          <w:lang w:val="en-PH"/>
        </w:rPr>
        <w:t>“</w:t>
      </w:r>
      <w:r w:rsidRPr="00D3158B">
        <w:rPr>
          <w:lang w:val="en-PH"/>
        </w:rPr>
        <w:t>South Carolina Human Affairs Law.</w:t>
      </w:r>
      <w:r w:rsidR="00D3158B" w:rsidRPr="00D3158B">
        <w:rPr>
          <w:lang w:val="en-PH"/>
        </w:rPr>
        <w:t>”</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360.21; 1972 (57) 2651.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ALR Library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157 ALR, Federal 1 , When is Supervisor</w:t>
      </w:r>
      <w:r w:rsidR="00D3158B" w:rsidRPr="00D3158B">
        <w:rPr>
          <w:lang w:val="en-PH"/>
        </w:rPr>
        <w:t>’</w:t>
      </w:r>
      <w:r w:rsidRPr="00D3158B">
        <w:rPr>
          <w:lang w:val="en-PH"/>
        </w:rPr>
        <w:t>s Hostile Environment Sexual Harassment Under Title VII of Civil Rights Act of 1964 (42 U.S.C.A.Ss 2000e et Seq) Imputable to Employer.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11 ALR 6th 447 , Liability of Employer, Supervisor, or Manager for Intentionally or Recklessly Causing Employee Emotional Distress</w:t>
      </w:r>
      <w:r w:rsidR="00D3158B" w:rsidRPr="00D3158B">
        <w:rPr>
          <w:lang w:val="en-PH"/>
        </w:rPr>
        <w:noBreakHyphen/>
      </w:r>
      <w:r w:rsidRPr="00D3158B">
        <w:rPr>
          <w:lang w:val="en-PH"/>
        </w:rPr>
        <w:t>Age Discrimination.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51 ALR 5th 1 , Application of State Law to Age Discrimination in Employment.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85 ALR 5th 353 , Judicial Estoppel of Subsequent Action Based on Statements, Positions, or Omissions as to Claim or Interest in Bankruptcy Proceeding.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94 ALR 5th 1 , When is Supervisor</w:t>
      </w:r>
      <w:r w:rsidR="00D3158B" w:rsidRPr="00D3158B">
        <w:rPr>
          <w:lang w:val="en-PH"/>
        </w:rPr>
        <w:t>’</w:t>
      </w:r>
      <w:r w:rsidRPr="00D3158B">
        <w:rPr>
          <w:lang w:val="en-PH"/>
        </w:rPr>
        <w:t>s or Coemployee</w:t>
      </w:r>
      <w:r w:rsidR="00D3158B" w:rsidRPr="00D3158B">
        <w:rPr>
          <w:lang w:val="en-PH"/>
        </w:rPr>
        <w:t>’</w:t>
      </w:r>
      <w:r w:rsidRPr="00D3158B">
        <w:rPr>
          <w:lang w:val="en-PH"/>
        </w:rPr>
        <w:t>s Hostile Environment Sexual Harassment Imputable to Employer Under State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33 Am. Jur. Trials 257, Sexual Harassment on the Job.</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Attorney Fees </w:t>
      </w:r>
      <w:r w:rsidR="00D3158B" w:rsidRPr="00D3158B">
        <w:rPr>
          <w:lang w:val="en-PH"/>
        </w:rPr>
        <w:t xml:space="preserve">Section </w:t>
      </w:r>
      <w:r w:rsidRPr="00D3158B">
        <w:rPr>
          <w:lang w:val="en-PH"/>
        </w:rPr>
        <w:t>23, State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2:42,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LAW REVIEW AND JOURNAL COMMENTARIES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Sullivan and Zimmer, The South Carolina Human Affairs Law: Two Steps Forward, One Step Back? 27 S.C. L. Rev.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Standards applicable to lawsuits under Title VII are the same as standards applicable to lawsuits under </w:t>
      </w:r>
      <w:r w:rsidR="00D3158B" w:rsidRPr="00D3158B">
        <w:rPr>
          <w:lang w:val="en-PH"/>
        </w:rPr>
        <w:t xml:space="preserve">Section </w:t>
      </w:r>
      <w:r w:rsidRPr="00D3158B">
        <w:rPr>
          <w:lang w:val="en-PH"/>
        </w:rPr>
        <w:t>1981 and lawsuits under the South Carolina Human Affairs Law (SCHAL). El</w:t>
      </w:r>
      <w:r w:rsidR="00D3158B" w:rsidRPr="00D3158B">
        <w:rPr>
          <w:lang w:val="en-PH"/>
        </w:rPr>
        <w:noBreakHyphen/>
      </w:r>
      <w:r w:rsidRPr="00D3158B">
        <w:rPr>
          <w:lang w:val="en-PH"/>
        </w:rPr>
        <w:t>Reedy v. Abacus Technology Corporation, 2017, 2017 WL 3446910. Civil Rights 1118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analytical framework for considering employment discrimination claims under the South Carolina Human Affairs Law (SCHAL) is the same as that for Title VII. Ferguson v. Waffle House, Inc., 2014, 18 F.Supp.3d 705. Civil Rights 1103</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Exhaustion of remedies under this Act is a prerequisite to seeking relief in federal forum for alleged employment discrimination practice. Settles v. Pinkerton, Inc. (D.C.S.C. 1979) 482 F.Supp. 461.</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20.</w:t>
      </w:r>
      <w:r w:rsidR="00F7390D" w:rsidRPr="00D3158B">
        <w:rPr>
          <w:lang w:val="en-PH"/>
        </w:rPr>
        <w:t xml:space="preserve"> Declaration of policy.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D3158B" w:rsidRPr="00D3158B">
        <w:rPr>
          <w:lang w:val="en-PH"/>
        </w:rPr>
        <w:t>’</w:t>
      </w:r>
      <w:r w:rsidRPr="00D3158B">
        <w:rPr>
          <w:lang w:val="en-PH"/>
        </w:rPr>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360.22; 1972 (57) 2651; 1979 Act No. 24, </w:t>
      </w:r>
      <w:r w:rsidRPr="00D3158B">
        <w:rPr>
          <w:lang w:val="en-PH"/>
        </w:rPr>
        <w:t xml:space="preserve">Section </w:t>
      </w:r>
      <w:r w:rsidR="00F7390D" w:rsidRPr="00D3158B">
        <w:rPr>
          <w:lang w:val="en-PH"/>
        </w:rPr>
        <w:t xml:space="preserve">1; 1996 Act No. 426, </w:t>
      </w:r>
      <w:r w:rsidRPr="00D3158B">
        <w:rPr>
          <w:lang w:val="en-PH"/>
        </w:rPr>
        <w:t xml:space="preserve">Section </w:t>
      </w:r>
      <w:r w:rsidR="00F7390D" w:rsidRPr="00D3158B">
        <w:rPr>
          <w:lang w:val="en-PH"/>
        </w:rPr>
        <w:t>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lastRenderedPageBreak/>
        <w:t>CROSS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Criminal offenses against civil rights, see </w:t>
      </w:r>
      <w:r w:rsidR="00D3158B" w:rsidRPr="00D3158B">
        <w:rPr>
          <w:lang w:val="en-PH"/>
        </w:rPr>
        <w:t xml:space="preserve">Sections </w:t>
      </w:r>
      <w:r w:rsidRPr="00D3158B">
        <w:rPr>
          <w:lang w:val="en-PH"/>
        </w:rPr>
        <w:t xml:space="preserve"> 16</w:t>
      </w:r>
      <w:r w:rsidR="00D3158B" w:rsidRPr="00D3158B">
        <w:rPr>
          <w:lang w:val="en-PH"/>
        </w:rPr>
        <w:noBreakHyphen/>
      </w:r>
      <w:r w:rsidRPr="00D3158B">
        <w:rPr>
          <w:lang w:val="en-PH"/>
        </w:rPr>
        <w:t>5</w:t>
      </w:r>
      <w:r w:rsidR="00D3158B" w:rsidRPr="00D3158B">
        <w:rPr>
          <w:lang w:val="en-PH"/>
        </w:rPr>
        <w:noBreakHyphen/>
      </w:r>
      <w:r w:rsidRPr="00D3158B">
        <w:rPr>
          <w:lang w:val="en-PH"/>
        </w:rPr>
        <w:t>60 to 16</w:t>
      </w:r>
      <w:r w:rsidR="00D3158B" w:rsidRPr="00D3158B">
        <w:rPr>
          <w:lang w:val="en-PH"/>
        </w:rPr>
        <w:noBreakHyphen/>
      </w:r>
      <w:r w:rsidRPr="00D3158B">
        <w:rPr>
          <w:lang w:val="en-PH"/>
        </w:rPr>
        <w:t>5</w:t>
      </w:r>
      <w:r w:rsidR="00D3158B" w:rsidRPr="00D3158B">
        <w:rPr>
          <w:lang w:val="en-PH"/>
        </w:rPr>
        <w:noBreakHyphen/>
      </w:r>
      <w:r w:rsidRPr="00D3158B">
        <w:rPr>
          <w:lang w:val="en-PH"/>
        </w:rPr>
        <w:t>110.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Provisions regarding discrimination against teachers, see </w:t>
      </w:r>
      <w:r w:rsidR="00D3158B" w:rsidRPr="00D3158B">
        <w:rPr>
          <w:lang w:val="en-PH"/>
        </w:rPr>
        <w:t xml:space="preserve">Sections </w:t>
      </w:r>
      <w:r w:rsidRPr="00D3158B">
        <w:rPr>
          <w:lang w:val="en-PH"/>
        </w:rPr>
        <w:t xml:space="preserve"> 59</w:t>
      </w:r>
      <w:r w:rsidR="00D3158B" w:rsidRPr="00D3158B">
        <w:rPr>
          <w:lang w:val="en-PH"/>
        </w:rPr>
        <w:noBreakHyphen/>
      </w:r>
      <w:r w:rsidRPr="00D3158B">
        <w:rPr>
          <w:lang w:val="en-PH"/>
        </w:rPr>
        <w:t>25</w:t>
      </w:r>
      <w:r w:rsidR="00D3158B" w:rsidRPr="00D3158B">
        <w:rPr>
          <w:lang w:val="en-PH"/>
        </w:rPr>
        <w:noBreakHyphen/>
      </w:r>
      <w:r w:rsidRPr="00D3158B">
        <w:rPr>
          <w:lang w:val="en-PH"/>
        </w:rPr>
        <w:t>710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Searches: 78k1007; 78k1101; 78k1705.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1007, 1101, 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2 to 5, 7 to 9, 11 to 13, 18, 22, 26 to 27, 30 to 31, 33 to 34, 37, 41 to 42, 44, 67,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2 to 5, 7 to 9, 11 to 13, 18, 22, 26 to 27, 30 to 31, 33 to 34, 37, 41 to 42, 44, 67,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Negligence </w:t>
      </w:r>
      <w:r w:rsidR="00D3158B" w:rsidRPr="00D3158B">
        <w:rPr>
          <w:lang w:val="en-PH"/>
        </w:rPr>
        <w:t xml:space="preserve">Section </w:t>
      </w:r>
      <w:r w:rsidRPr="00D3158B">
        <w:rPr>
          <w:lang w:val="en-PH"/>
        </w:rPr>
        <w:t>32, Intentional/Malicious Acts of Servant.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21:58,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Attorney General</w:t>
      </w:r>
      <w:r w:rsidR="00D3158B" w:rsidRPr="00D3158B">
        <w:rPr>
          <w:lang w:val="en-PH"/>
        </w:rPr>
        <w:t>’</w:t>
      </w:r>
      <w:r w:rsidRPr="00D3158B">
        <w:rPr>
          <w:lang w:val="en-PH"/>
        </w:rPr>
        <w:t>s Opinions</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The Alcoholic Beverage Control Commission is authorized to revoke or suspend a license issued by it if proven that the licensee is discriminating on the basis of race in the operation of the licensed establishment. 1989 Op Atty Gen, No. 89</w:t>
      </w:r>
      <w:r w:rsidR="00D3158B" w:rsidRPr="00D3158B">
        <w:rPr>
          <w:lang w:val="en-PH"/>
        </w:rPr>
        <w:noBreakHyphen/>
      </w:r>
      <w:r w:rsidRPr="00D3158B">
        <w:rPr>
          <w:lang w:val="en-PH"/>
        </w:rPr>
        <w:t>89, p 237.</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30.</w:t>
      </w:r>
      <w:r w:rsidR="00F7390D" w:rsidRPr="00D3158B">
        <w:rPr>
          <w:lang w:val="en-PH"/>
        </w:rPr>
        <w:t xml:space="preserve"> Definitions.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The following words and phrases used herein shall be construed as follows: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(a) </w:t>
      </w:r>
      <w:r w:rsidR="00D3158B" w:rsidRPr="00D3158B">
        <w:rPr>
          <w:lang w:val="en-PH"/>
        </w:rPr>
        <w:t>“</w:t>
      </w:r>
      <w:r w:rsidRPr="00D3158B">
        <w:rPr>
          <w:lang w:val="en-PH"/>
        </w:rPr>
        <w:t>Commission</w:t>
      </w:r>
      <w:r w:rsidR="00D3158B" w:rsidRPr="00D3158B">
        <w:rPr>
          <w:lang w:val="en-PH"/>
        </w:rPr>
        <w:t>”</w:t>
      </w:r>
      <w:r w:rsidRPr="00D3158B">
        <w:rPr>
          <w:lang w:val="en-PH"/>
        </w:rPr>
        <w:t xml:space="preserve"> means the State Human Affairs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(b) </w:t>
      </w:r>
      <w:r w:rsidR="00D3158B" w:rsidRPr="00D3158B">
        <w:rPr>
          <w:lang w:val="en-PH"/>
        </w:rPr>
        <w:t>“</w:t>
      </w:r>
      <w:r w:rsidRPr="00D3158B">
        <w:rPr>
          <w:lang w:val="en-PH"/>
        </w:rPr>
        <w:t>National origin</w:t>
      </w:r>
      <w:r w:rsidR="00D3158B" w:rsidRPr="00D3158B">
        <w:rPr>
          <w:lang w:val="en-PH"/>
        </w:rPr>
        <w:t>”</w:t>
      </w:r>
      <w:r w:rsidRPr="00D3158B">
        <w:rPr>
          <w:lang w:val="en-PH"/>
        </w:rPr>
        <w:t xml:space="preserve"> includes ancestry.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(c) </w:t>
      </w:r>
      <w:r w:rsidR="00D3158B" w:rsidRPr="00D3158B">
        <w:rPr>
          <w:lang w:val="en-PH"/>
        </w:rPr>
        <w:t>“</w:t>
      </w:r>
      <w:r w:rsidRPr="00D3158B">
        <w:rPr>
          <w:lang w:val="en-PH"/>
        </w:rPr>
        <w:t>Age</w:t>
      </w:r>
      <w:r w:rsidR="00D3158B" w:rsidRPr="00D3158B">
        <w:rPr>
          <w:lang w:val="en-PH"/>
        </w:rPr>
        <w:t>”</w:t>
      </w:r>
      <w:r w:rsidRPr="00D3158B">
        <w:rPr>
          <w:lang w:val="en-PH"/>
        </w:rPr>
        <w:t xml:space="preserve"> means at least forty years.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(d) </w:t>
      </w:r>
      <w:r w:rsidR="00D3158B" w:rsidRPr="00D3158B">
        <w:rPr>
          <w:lang w:val="en-PH"/>
        </w:rPr>
        <w:t>“</w:t>
      </w:r>
      <w:r w:rsidRPr="00D3158B">
        <w:rPr>
          <w:lang w:val="en-PH"/>
        </w:rPr>
        <w:t>Person</w:t>
      </w:r>
      <w:r w:rsidR="00D3158B" w:rsidRPr="00D3158B">
        <w:rPr>
          <w:lang w:val="en-PH"/>
        </w:rPr>
        <w:t>”</w:t>
      </w:r>
      <w:r w:rsidRPr="00D3158B">
        <w:rPr>
          <w:lang w:val="en-PH"/>
        </w:rPr>
        <w:t xml:space="preserve"> means individuals, labor unions and organizations, joint apprenticeship committees, partnerships, associations, corporations, legal representatives, mutual companies, joint</w:t>
      </w:r>
      <w:r w:rsidR="00D3158B" w:rsidRPr="00D3158B">
        <w:rPr>
          <w:lang w:val="en-PH"/>
        </w:rPr>
        <w:noBreakHyphen/>
      </w:r>
      <w:r w:rsidRPr="00D3158B">
        <w:rPr>
          <w:lang w:val="en-PH"/>
        </w:rPr>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(e) </w:t>
      </w:r>
      <w:r w:rsidR="00D3158B" w:rsidRPr="00D3158B">
        <w:rPr>
          <w:lang w:val="en-PH"/>
        </w:rPr>
        <w:t>“</w:t>
      </w:r>
      <w:r w:rsidRPr="00D3158B">
        <w:rPr>
          <w:lang w:val="en-PH"/>
        </w:rPr>
        <w:t>Employer</w:t>
      </w:r>
      <w:r w:rsidR="00D3158B" w:rsidRPr="00D3158B">
        <w:rPr>
          <w:lang w:val="en-PH"/>
        </w:rPr>
        <w:t>”</w:t>
      </w:r>
      <w:r w:rsidRPr="00D3158B">
        <w:rPr>
          <w:lang w:val="en-PH"/>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(f) </w:t>
      </w:r>
      <w:r w:rsidR="00D3158B" w:rsidRPr="00D3158B">
        <w:rPr>
          <w:lang w:val="en-PH"/>
        </w:rPr>
        <w:t>“</w:t>
      </w:r>
      <w:r w:rsidRPr="00D3158B">
        <w:rPr>
          <w:lang w:val="en-PH"/>
        </w:rPr>
        <w:t>Employment agency</w:t>
      </w:r>
      <w:r w:rsidR="00D3158B" w:rsidRPr="00D3158B">
        <w:rPr>
          <w:lang w:val="en-PH"/>
        </w:rPr>
        <w:t>”</w:t>
      </w:r>
      <w:r w:rsidRPr="00D3158B">
        <w:rPr>
          <w:lang w:val="en-PH"/>
        </w:rPr>
        <w:t xml:space="preserve"> means any person regularly undertaking to procure employees for an employer or to procure for employees opportunities to work for an employer and includes an agent of such a person.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(g) </w:t>
      </w:r>
      <w:r w:rsidR="00D3158B" w:rsidRPr="00D3158B">
        <w:rPr>
          <w:lang w:val="en-PH"/>
        </w:rPr>
        <w:t>“</w:t>
      </w:r>
      <w:r w:rsidRPr="00D3158B">
        <w:rPr>
          <w:lang w:val="en-PH"/>
        </w:rPr>
        <w:t>Labor organization</w:t>
      </w:r>
      <w:r w:rsidR="00D3158B" w:rsidRPr="00D3158B">
        <w:rPr>
          <w:lang w:val="en-PH"/>
        </w:rPr>
        <w:t>”</w:t>
      </w:r>
      <w:r w:rsidRPr="00D3158B">
        <w:rPr>
          <w:lang w:val="en-PH"/>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(h) </w:t>
      </w:r>
      <w:r w:rsidR="00D3158B" w:rsidRPr="00D3158B">
        <w:rPr>
          <w:lang w:val="en-PH"/>
        </w:rPr>
        <w:t>“</w:t>
      </w:r>
      <w:r w:rsidRPr="00D3158B">
        <w:rPr>
          <w:lang w:val="en-PH"/>
        </w:rPr>
        <w:t>Employee</w:t>
      </w:r>
      <w:r w:rsidR="00D3158B" w:rsidRPr="00D3158B">
        <w:rPr>
          <w:lang w:val="en-PH"/>
        </w:rPr>
        <w:t>”</w:t>
      </w:r>
      <w:r w:rsidRPr="00D3158B">
        <w:rPr>
          <w:lang w:val="en-PH"/>
        </w:rPr>
        <w:t xml:space="preserve"> means an individual employed by an employer, except that the term </w:t>
      </w:r>
      <w:r w:rsidR="00D3158B" w:rsidRPr="00D3158B">
        <w:rPr>
          <w:lang w:val="en-PH"/>
        </w:rPr>
        <w:t>“</w:t>
      </w:r>
      <w:r w:rsidRPr="00D3158B">
        <w:rPr>
          <w:lang w:val="en-PH"/>
        </w:rPr>
        <w:t>employee</w:t>
      </w:r>
      <w:r w:rsidR="00D3158B" w:rsidRPr="00D3158B">
        <w:rPr>
          <w:lang w:val="en-PH"/>
        </w:rPr>
        <w:t>”</w:t>
      </w:r>
      <w:r w:rsidRPr="00D3158B">
        <w:rPr>
          <w:lang w:val="en-PH"/>
        </w:rPr>
        <w:t xml:space="preserve"> shall not include any person elected to public office in this State, or any person chosen by such officer to be on such officer</w:t>
      </w:r>
      <w:r w:rsidR="00D3158B" w:rsidRPr="00D3158B">
        <w:rPr>
          <w:lang w:val="en-PH"/>
        </w:rPr>
        <w:t>’</w:t>
      </w:r>
      <w:r w:rsidRPr="00D3158B">
        <w:rPr>
          <w:lang w:val="en-PH"/>
        </w:rPr>
        <w:t>s personal staff, or an appointee on the policy</w:t>
      </w:r>
      <w:r w:rsidR="00D3158B" w:rsidRPr="00D3158B">
        <w:rPr>
          <w:lang w:val="en-PH"/>
        </w:rPr>
        <w:noBreakHyphen/>
      </w:r>
      <w:r w:rsidRPr="00D3158B">
        <w:rPr>
          <w:lang w:val="en-PH"/>
        </w:rPr>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lastRenderedPageBreak/>
        <w:tab/>
        <w:t xml:space="preserve">(i) </w:t>
      </w:r>
      <w:r w:rsidR="00D3158B" w:rsidRPr="00D3158B">
        <w:rPr>
          <w:lang w:val="en-PH"/>
        </w:rPr>
        <w:t>“</w:t>
      </w:r>
      <w:r w:rsidRPr="00D3158B">
        <w:rPr>
          <w:lang w:val="en-PH"/>
        </w:rPr>
        <w:t>Complainant</w:t>
      </w:r>
      <w:r w:rsidR="00D3158B" w:rsidRPr="00D3158B">
        <w:rPr>
          <w:lang w:val="en-PH"/>
        </w:rPr>
        <w:t>”</w:t>
      </w:r>
      <w:r w:rsidRPr="00D3158B">
        <w:rPr>
          <w:lang w:val="en-PH"/>
        </w:rPr>
        <w:t xml:space="preserve"> means an individual alleging to have been aggrieved by an employment practice which is unlawful under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(j) </w:t>
      </w:r>
      <w:r w:rsidR="00D3158B" w:rsidRPr="00D3158B">
        <w:rPr>
          <w:lang w:val="en-PH"/>
        </w:rPr>
        <w:t>“</w:t>
      </w:r>
      <w:r w:rsidRPr="00D3158B">
        <w:rPr>
          <w:lang w:val="en-PH"/>
        </w:rPr>
        <w:t>Respondent</w:t>
      </w:r>
      <w:r w:rsidR="00D3158B" w:rsidRPr="00D3158B">
        <w:rPr>
          <w:lang w:val="en-PH"/>
        </w:rPr>
        <w:t>”</w:t>
      </w:r>
      <w:r w:rsidRPr="00D3158B">
        <w:rPr>
          <w:lang w:val="en-PH"/>
        </w:rPr>
        <w:t xml:space="preserve"> means a person against whom a charge of violation has been filed.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(k) The term </w:t>
      </w:r>
      <w:r w:rsidR="00D3158B" w:rsidRPr="00D3158B">
        <w:rPr>
          <w:lang w:val="en-PH"/>
        </w:rPr>
        <w:t>“</w:t>
      </w:r>
      <w:r w:rsidRPr="00D3158B">
        <w:rPr>
          <w:lang w:val="en-PH"/>
        </w:rPr>
        <w:t>religion</w:t>
      </w:r>
      <w:r w:rsidR="00D3158B" w:rsidRPr="00D3158B">
        <w:rPr>
          <w:lang w:val="en-PH"/>
        </w:rPr>
        <w:t>”</w:t>
      </w:r>
      <w:r w:rsidRPr="00D3158B">
        <w:rPr>
          <w:lang w:val="en-PH"/>
        </w:rPr>
        <w:t xml:space="preserve"> means all aspects of religious observance and practice, as well as belief, unless an employer demonstrates that he is unable to reasonably accommodate to an employee</w:t>
      </w:r>
      <w:r w:rsidR="00D3158B" w:rsidRPr="00D3158B">
        <w:rPr>
          <w:lang w:val="en-PH"/>
        </w:rPr>
        <w:t>’</w:t>
      </w:r>
      <w:r w:rsidRPr="00D3158B">
        <w:rPr>
          <w:lang w:val="en-PH"/>
        </w:rPr>
        <w:t>s or prospective employee</w:t>
      </w:r>
      <w:r w:rsidR="00D3158B" w:rsidRPr="00D3158B">
        <w:rPr>
          <w:lang w:val="en-PH"/>
        </w:rPr>
        <w:t>’</w:t>
      </w:r>
      <w:r w:rsidRPr="00D3158B">
        <w:rPr>
          <w:lang w:val="en-PH"/>
        </w:rPr>
        <w:t>s religious observance or practice without undue hardship on the conduct of the employer</w:t>
      </w:r>
      <w:r w:rsidR="00D3158B" w:rsidRPr="00D3158B">
        <w:rPr>
          <w:lang w:val="en-PH"/>
        </w:rPr>
        <w:t>’</w:t>
      </w:r>
      <w:r w:rsidRPr="00D3158B">
        <w:rPr>
          <w:lang w:val="en-PH"/>
        </w:rPr>
        <w:t>s business.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(l) The terms </w:t>
      </w:r>
      <w:r w:rsidR="00D3158B" w:rsidRPr="00D3158B">
        <w:rPr>
          <w:lang w:val="en-PH"/>
        </w:rPr>
        <w:t>“</w:t>
      </w:r>
      <w:r w:rsidRPr="00D3158B">
        <w:rPr>
          <w:lang w:val="en-PH"/>
        </w:rPr>
        <w:t>because of sex</w:t>
      </w:r>
      <w:r w:rsidR="00D3158B" w:rsidRPr="00D3158B">
        <w:rPr>
          <w:lang w:val="en-PH"/>
        </w:rPr>
        <w:t>”</w:t>
      </w:r>
      <w:r w:rsidRPr="00D3158B">
        <w:rPr>
          <w:lang w:val="en-PH"/>
        </w:rPr>
        <w:t xml:space="preserve"> or </w:t>
      </w:r>
      <w:r w:rsidR="00D3158B" w:rsidRPr="00D3158B">
        <w:rPr>
          <w:lang w:val="en-PH"/>
        </w:rPr>
        <w:t>“</w:t>
      </w:r>
      <w:r w:rsidRPr="00D3158B">
        <w:rPr>
          <w:lang w:val="en-PH"/>
        </w:rPr>
        <w:t>on the basis of sex</w:t>
      </w:r>
      <w:r w:rsidR="00D3158B" w:rsidRPr="00D3158B">
        <w:rPr>
          <w:lang w:val="en-PH"/>
        </w:rPr>
        <w:t>”</w:t>
      </w:r>
      <w:r w:rsidRPr="00D3158B">
        <w:rPr>
          <w:lang w:val="en-PH"/>
        </w:rPr>
        <w:t xml:space="preserve"> include, but are not limited to, because of or on the basis of pregnancy, childbirth, or related medical conditions; and women affected by pregnancy, childbirth, or related medical conditions shall be treated the same for all employment</w:t>
      </w:r>
      <w:r w:rsidR="00D3158B" w:rsidRPr="00D3158B">
        <w:rPr>
          <w:lang w:val="en-PH"/>
        </w:rPr>
        <w:noBreakHyphen/>
      </w:r>
      <w:r w:rsidRPr="00D3158B">
        <w:rPr>
          <w:lang w:val="en-PH"/>
        </w:rPr>
        <w:t xml:space="preserve">related purposes, including receipt of benefits under fringe benefit programs, as other persons not so affected but similar in their ability or inability to work, and nothing in item (3) of subsection (h)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(M) </w:t>
      </w:r>
      <w:r w:rsidR="00D3158B" w:rsidRPr="00D3158B">
        <w:rPr>
          <w:lang w:val="en-PH"/>
        </w:rPr>
        <w:t>“</w:t>
      </w:r>
      <w:r w:rsidRPr="00D3158B">
        <w:rPr>
          <w:lang w:val="en-PH"/>
        </w:rPr>
        <w:t>Covered entity</w:t>
      </w:r>
      <w:r w:rsidR="00D3158B" w:rsidRPr="00D3158B">
        <w:rPr>
          <w:lang w:val="en-PH"/>
        </w:rPr>
        <w:t>”</w:t>
      </w:r>
      <w:r w:rsidRPr="00D3158B">
        <w:rPr>
          <w:lang w:val="en-PH"/>
        </w:rPr>
        <w:t xml:space="preserve"> means an employer, employment agency, labor organization, or joint labor</w:t>
      </w:r>
      <w:r w:rsidR="00D3158B" w:rsidRPr="00D3158B">
        <w:rPr>
          <w:lang w:val="en-PH"/>
        </w:rPr>
        <w:noBreakHyphen/>
      </w:r>
      <w:r w:rsidRPr="00D3158B">
        <w:rPr>
          <w:lang w:val="en-PH"/>
        </w:rPr>
        <w:t>management committee.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(N) </w:t>
      </w:r>
      <w:r w:rsidR="00D3158B" w:rsidRPr="00D3158B">
        <w:rPr>
          <w:lang w:val="en-PH"/>
        </w:rPr>
        <w:t>“</w:t>
      </w:r>
      <w:r w:rsidRPr="00D3158B">
        <w:rPr>
          <w:lang w:val="en-PH"/>
        </w:rPr>
        <w:t>Disability</w:t>
      </w:r>
      <w:r w:rsidR="00D3158B" w:rsidRPr="00D3158B">
        <w:rPr>
          <w:lang w:val="en-PH"/>
        </w:rPr>
        <w:t>”</w:t>
      </w:r>
      <w:r w:rsidRPr="00D3158B">
        <w:rPr>
          <w:lang w:val="en-PH"/>
        </w:rPr>
        <w:t xml:space="preserve"> means with respect to an individual: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a physical or mental impairment that substantially limits one or more of the major life activities of the individual;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a record of an impairment; or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being regarded as having an impairment.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The definition of </w:t>
      </w:r>
      <w:r w:rsidR="00D3158B" w:rsidRPr="00D3158B">
        <w:rPr>
          <w:lang w:val="en-PH"/>
        </w:rPr>
        <w:t>“</w:t>
      </w:r>
      <w:r w:rsidRPr="00D3158B">
        <w:rPr>
          <w:lang w:val="en-PH"/>
        </w:rPr>
        <w:t>disability</w:t>
      </w:r>
      <w:r w:rsidR="00D3158B" w:rsidRPr="00D3158B">
        <w:rPr>
          <w:lang w:val="en-PH"/>
        </w:rPr>
        <w:t>”</w:t>
      </w:r>
      <w:r w:rsidRPr="00D3158B">
        <w:rPr>
          <w:lang w:val="en-PH"/>
        </w:rPr>
        <w:t xml:space="preserve"> must be interpreted in a manner consistent with federal regulations promulgated pursuant to the Americans with Disabilities Act of 1990, as amended, Public Law 101</w:t>
      </w:r>
      <w:r w:rsidR="00D3158B" w:rsidRPr="00D3158B">
        <w:rPr>
          <w:lang w:val="en-PH"/>
        </w:rPr>
        <w:noBreakHyphen/>
      </w:r>
      <w:r w:rsidRPr="00D3158B">
        <w:rPr>
          <w:lang w:val="en-PH"/>
        </w:rPr>
        <w:t>336.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(O) </w:t>
      </w:r>
      <w:r w:rsidR="00D3158B" w:rsidRPr="00D3158B">
        <w:rPr>
          <w:lang w:val="en-PH"/>
        </w:rPr>
        <w:t>“</w:t>
      </w:r>
      <w:r w:rsidRPr="00D3158B">
        <w:rPr>
          <w:lang w:val="en-PH"/>
        </w:rPr>
        <w:t>Auxiliary aids and services</w:t>
      </w:r>
      <w:r w:rsidR="00D3158B" w:rsidRPr="00D3158B">
        <w:rPr>
          <w:lang w:val="en-PH"/>
        </w:rPr>
        <w:t>”</w:t>
      </w:r>
      <w:r w:rsidRPr="00D3158B">
        <w:rPr>
          <w:lang w:val="en-PH"/>
        </w:rPr>
        <w:t xml:space="preserve"> means: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qualified interpreters or other effective methods of making aurally delivered materials available to individuals with hearing impairments;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qualified readers, taped texts, or other effective methods of making visually delivered materials available to individuals with visual impairments;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acquisition or modification of equipment or devices; and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other similar services and actions.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(P) </w:t>
      </w:r>
      <w:r w:rsidR="00D3158B" w:rsidRPr="00D3158B">
        <w:rPr>
          <w:lang w:val="en-PH"/>
        </w:rPr>
        <w:t>“</w:t>
      </w:r>
      <w:r w:rsidRPr="00D3158B">
        <w:rPr>
          <w:lang w:val="en-PH"/>
        </w:rPr>
        <w:t>Direct threat</w:t>
      </w:r>
      <w:r w:rsidR="00D3158B" w:rsidRPr="00D3158B">
        <w:rPr>
          <w:lang w:val="en-PH"/>
        </w:rPr>
        <w:t>”</w:t>
      </w:r>
      <w:r w:rsidRPr="00D3158B">
        <w:rPr>
          <w:lang w:val="en-PH"/>
        </w:rPr>
        <w:t xml:space="preserve"> means a significant risk to the health or safety of the employee or of others that cannot be eliminated by reasonable accommodation.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(Q) </w:t>
      </w:r>
      <w:r w:rsidR="00D3158B" w:rsidRPr="00D3158B">
        <w:rPr>
          <w:lang w:val="en-PH"/>
        </w:rPr>
        <w:t>“</w:t>
      </w:r>
      <w:r w:rsidRPr="00D3158B">
        <w:rPr>
          <w:lang w:val="en-PH"/>
        </w:rPr>
        <w:t>Illegal use of drugs</w:t>
      </w:r>
      <w:r w:rsidR="00D3158B" w:rsidRPr="00D3158B">
        <w:rPr>
          <w:lang w:val="en-PH"/>
        </w:rPr>
        <w:t>”</w:t>
      </w:r>
      <w:r w:rsidRPr="00D3158B">
        <w:rPr>
          <w:lang w:val="en-PH"/>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D3158B" w:rsidRPr="00D3158B">
        <w:rPr>
          <w:lang w:val="en-PH"/>
        </w:rPr>
        <w:noBreakHyphen/>
      </w:r>
      <w:r w:rsidRPr="00D3158B">
        <w:rPr>
          <w:lang w:val="en-PH"/>
        </w:rPr>
        <w:t>free workplace laws and regulations or from establishing and enforcing rules, policies, or guidelines concerning use of alcohol or illegal drugs in the workplace.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(R) </w:t>
      </w:r>
      <w:r w:rsidR="00D3158B" w:rsidRPr="00D3158B">
        <w:rPr>
          <w:lang w:val="en-PH"/>
        </w:rPr>
        <w:t>“</w:t>
      </w:r>
      <w:r w:rsidRPr="00D3158B">
        <w:rPr>
          <w:lang w:val="en-PH"/>
        </w:rPr>
        <w:t>Drug</w:t>
      </w:r>
      <w:r w:rsidR="00D3158B" w:rsidRPr="00D3158B">
        <w:rPr>
          <w:lang w:val="en-PH"/>
        </w:rPr>
        <w:t>”</w:t>
      </w:r>
      <w:r w:rsidRPr="00D3158B">
        <w:rPr>
          <w:lang w:val="en-PH"/>
        </w:rPr>
        <w:t xml:space="preserve"> means a controlled substance as defined in Section 44</w:t>
      </w:r>
      <w:r w:rsidR="00D3158B" w:rsidRPr="00D3158B">
        <w:rPr>
          <w:lang w:val="en-PH"/>
        </w:rPr>
        <w:noBreakHyphen/>
      </w:r>
      <w:r w:rsidRPr="00D3158B">
        <w:rPr>
          <w:lang w:val="en-PH"/>
        </w:rPr>
        <w:t>53</w:t>
      </w:r>
      <w:r w:rsidR="00D3158B" w:rsidRPr="00D3158B">
        <w:rPr>
          <w:lang w:val="en-PH"/>
        </w:rPr>
        <w:noBreakHyphen/>
      </w:r>
      <w:r w:rsidRPr="00D3158B">
        <w:rPr>
          <w:lang w:val="en-PH"/>
        </w:rPr>
        <w:t>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(S) </w:t>
      </w:r>
      <w:r w:rsidR="00D3158B" w:rsidRPr="00D3158B">
        <w:rPr>
          <w:lang w:val="en-PH"/>
        </w:rPr>
        <w:t>“</w:t>
      </w:r>
      <w:r w:rsidRPr="00D3158B">
        <w:rPr>
          <w:lang w:val="en-PH"/>
        </w:rPr>
        <w:t>Qualified individual with a disability</w:t>
      </w:r>
      <w:r w:rsidR="00D3158B" w:rsidRPr="00D3158B">
        <w:rPr>
          <w:lang w:val="en-PH"/>
        </w:rPr>
        <w:t>”</w:t>
      </w:r>
      <w:r w:rsidRPr="00D3158B">
        <w:rPr>
          <w:lang w:val="en-PH"/>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D3158B" w:rsidRPr="00D3158B">
        <w:rPr>
          <w:lang w:val="en-PH"/>
        </w:rPr>
        <w:t>’</w:t>
      </w:r>
      <w:r w:rsidRPr="00D3158B">
        <w:rPr>
          <w:lang w:val="en-PH"/>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D3158B" w:rsidRPr="00D3158B">
        <w:rPr>
          <w:lang w:val="en-PH"/>
        </w:rPr>
        <w:t>“</w:t>
      </w:r>
      <w:r w:rsidRPr="00D3158B">
        <w:rPr>
          <w:lang w:val="en-PH"/>
        </w:rPr>
        <w:t>Qualified individual with a disability</w:t>
      </w:r>
      <w:r w:rsidR="00D3158B" w:rsidRPr="00D3158B">
        <w:rPr>
          <w:lang w:val="en-PH"/>
        </w:rPr>
        <w:t>”</w:t>
      </w:r>
      <w:r w:rsidRPr="00D3158B">
        <w:rPr>
          <w:lang w:val="en-PH"/>
        </w:rPr>
        <w:t xml:space="preserve"> does not include an employee or applicant who is currently engaging in the illegal use of drugs when the covered entity acts on the basis of the use.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(T) </w:t>
      </w:r>
      <w:r w:rsidR="00D3158B" w:rsidRPr="00D3158B">
        <w:rPr>
          <w:lang w:val="en-PH"/>
        </w:rPr>
        <w:t>“</w:t>
      </w:r>
      <w:r w:rsidRPr="00D3158B">
        <w:rPr>
          <w:lang w:val="en-PH"/>
        </w:rPr>
        <w:t>Reasonable accommodation</w:t>
      </w:r>
      <w:r w:rsidR="00D3158B" w:rsidRPr="00D3158B">
        <w:rPr>
          <w:lang w:val="en-PH"/>
        </w:rPr>
        <w:t>”</w:t>
      </w:r>
      <w:r w:rsidRPr="00D3158B">
        <w:rPr>
          <w:lang w:val="en-PH"/>
        </w:rPr>
        <w:t xml:space="preserve"> may include: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making existing facilities used by employees readily accessible to and usable by individuals with disabilities; and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job restructuring, part</w:t>
      </w:r>
      <w:r w:rsidR="00D3158B" w:rsidRPr="00D3158B">
        <w:rPr>
          <w:lang w:val="en-PH"/>
        </w:rPr>
        <w:noBreakHyphen/>
      </w:r>
      <w:r w:rsidRPr="00D3158B">
        <w:rPr>
          <w:lang w:val="en-PH"/>
        </w:rPr>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(U) </w:t>
      </w:r>
      <w:r w:rsidR="00D3158B" w:rsidRPr="00D3158B">
        <w:rPr>
          <w:lang w:val="en-PH"/>
        </w:rPr>
        <w:t>“</w:t>
      </w:r>
      <w:r w:rsidRPr="00D3158B">
        <w:rPr>
          <w:lang w:val="en-PH"/>
        </w:rPr>
        <w:t>Undue hardship</w:t>
      </w:r>
      <w:r w:rsidR="00D3158B" w:rsidRPr="00D3158B">
        <w:rPr>
          <w:lang w:val="en-PH"/>
        </w:rPr>
        <w:t>”</w:t>
      </w:r>
      <w:r w:rsidRPr="00D3158B">
        <w:rPr>
          <w:lang w:val="en-PH"/>
        </w:rPr>
        <w:t xml:space="preserve"> means an action requiring significant difficulty or expense, when considered in light of the following factors: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the nature and cost of the accommodation needed under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the overall financial resources of the covered entity, the overall size of the business of a covered entity with respect to the number of its employees, the number, type, and location of its facilities; and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the type of operation of the covered entity, including the composition, structure, and functions of the workforce of the entity, the geographic separateness and the administrative or fiscal relationship of the facility in question to the covered entity.</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360.23; 1972 (57) 2651; 1973 (58) 698; 1979 Act No. 24, </w:t>
      </w:r>
      <w:r w:rsidRPr="00D3158B">
        <w:rPr>
          <w:lang w:val="en-PH"/>
        </w:rPr>
        <w:t xml:space="preserve">Section </w:t>
      </w:r>
      <w:r w:rsidR="00F7390D" w:rsidRPr="00D3158B">
        <w:rPr>
          <w:lang w:val="en-PH"/>
        </w:rPr>
        <w:t xml:space="preserve">2; 1988 Act No. 663, </w:t>
      </w:r>
      <w:r w:rsidRPr="00D3158B">
        <w:rPr>
          <w:lang w:val="en-PH"/>
        </w:rPr>
        <w:t xml:space="preserve">Section </w:t>
      </w:r>
      <w:r w:rsidR="00F7390D" w:rsidRPr="00D3158B">
        <w:rPr>
          <w:lang w:val="en-PH"/>
        </w:rPr>
        <w:t xml:space="preserve">1; 1996 Act No. 426, </w:t>
      </w:r>
      <w:r w:rsidRPr="00D3158B">
        <w:rPr>
          <w:lang w:val="en-PH"/>
        </w:rPr>
        <w:t xml:space="preserve">Section </w:t>
      </w:r>
      <w:r w:rsidR="00F7390D" w:rsidRPr="00D3158B">
        <w:rPr>
          <w:lang w:val="en-PH"/>
        </w:rPr>
        <w:t>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47, Function.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4:57,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5:52,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7:53,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8:54,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20:68,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9:118,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20:133,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20:204,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20:254,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44:204,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 xml:space="preserve">Fellow employee whom plaintiff alleged sexually harassed while both were sales agents for company, was not </w:t>
      </w:r>
      <w:r w:rsidR="00D3158B" w:rsidRPr="00D3158B">
        <w:rPr>
          <w:lang w:val="en-PH"/>
        </w:rPr>
        <w:t>“</w:t>
      </w:r>
      <w:r w:rsidRPr="00D3158B">
        <w:rPr>
          <w:lang w:val="en-PH"/>
        </w:rPr>
        <w:t>employer</w:t>
      </w:r>
      <w:r w:rsidR="00D3158B" w:rsidRPr="00D3158B">
        <w:rPr>
          <w:lang w:val="en-PH"/>
        </w:rPr>
        <w:t>”</w:t>
      </w:r>
      <w:r w:rsidRPr="00D3158B">
        <w:rPr>
          <w:lang w:val="en-PH"/>
        </w:rPr>
        <w:t xml:space="preserve"> within meaning of Human Affairs Law, </w:t>
      </w:r>
      <w:r w:rsidR="00D3158B" w:rsidRPr="00D3158B">
        <w:rPr>
          <w:lang w:val="en-PH"/>
        </w:rPr>
        <w:t xml:space="preserve">Sections </w:t>
      </w:r>
      <w:r w:rsidRPr="00D3158B">
        <w:rPr>
          <w:lang w:val="en-PH"/>
        </w:rPr>
        <w:t xml:space="preserve"> 1</w:t>
      </w:r>
      <w:r w:rsidR="00D3158B" w:rsidRPr="00D3158B">
        <w:rPr>
          <w:lang w:val="en-PH"/>
        </w:rPr>
        <w:noBreakHyphen/>
      </w:r>
      <w:r w:rsidRPr="00D3158B">
        <w:rPr>
          <w:lang w:val="en-PH"/>
        </w:rPr>
        <w:t>13</w:t>
      </w:r>
      <w:r w:rsidR="00D3158B" w:rsidRPr="00D3158B">
        <w:rPr>
          <w:lang w:val="en-PH"/>
        </w:rPr>
        <w:noBreakHyphen/>
      </w:r>
      <w:r w:rsidRPr="00D3158B">
        <w:rPr>
          <w:lang w:val="en-PH"/>
        </w:rPr>
        <w:t xml:space="preserve">10 et seq., which makes it unlawful for employer to discriminate against individual because of sex, courts having generally held that to be employer for purposes of this legislation one must be an officer, director, or supervisor of an employer or otherwise involved in managerial decisions, and defendant in instant case submitted an uncontradicted affidavit by manager of office where both parties worked stating that defendant worked in a nonmanagerial, nonsupervisory capacity and had no supervisory authority over plaintiff, accordingly plaintiff could not </w:t>
      </w:r>
      <w:r w:rsidRPr="00D3158B">
        <w:rPr>
          <w:lang w:val="en-PH"/>
        </w:rPr>
        <w:lastRenderedPageBreak/>
        <w:t>maintain claim against defendant under statute. Smith v. Prudential Financial Services, Inc., 1990, 739 F.Supp. 1042.</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40.</w:t>
      </w:r>
      <w:r w:rsidR="00F7390D" w:rsidRPr="00D3158B">
        <w:rPr>
          <w:lang w:val="en-PH"/>
        </w:rPr>
        <w:t xml:space="preserve"> Creation of South Carolina Commission on Human Affairs.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(c) No member of the Commission shall serve more than two consecutive terms. A member having served two consecutive terms shall be eligible for reappointment one year after the expiration of his second term.</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(d) The Governor shall appoint one of the at large members to serve as chairman and may appoint any member to serve as vice</w:t>
      </w:r>
      <w:r w:rsidR="00D3158B" w:rsidRPr="00D3158B">
        <w:rPr>
          <w:lang w:val="en-PH"/>
        </w:rPr>
        <w:noBreakHyphen/>
      </w:r>
      <w:r w:rsidRPr="00D3158B">
        <w:rPr>
          <w:lang w:val="en-PH"/>
        </w:rPr>
        <w:t>chairman, each to serve a term of one year. In the absence of appointment of a vice</w:t>
      </w:r>
      <w:r w:rsidR="00D3158B" w:rsidRPr="00D3158B">
        <w:rPr>
          <w:lang w:val="en-PH"/>
        </w:rPr>
        <w:noBreakHyphen/>
      </w:r>
      <w:r w:rsidRPr="00D3158B">
        <w:rPr>
          <w:lang w:val="en-PH"/>
        </w:rPr>
        <w:t>chairman, the members may elect one of their number to fill that office. The Commission may elect other officers from among its members as necessary, except that the Commissioner may be elected to serve as secretary.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(e) The Commission shall meet at such times and in such places as it may determine.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(f) A quorum for transacting business shall consist of a majority of the membership as constituted at the time of a meeting.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(g) Each member shall be entitled to one vote on each issue presented, a majority of the votes cast determining the issue. Votes may be cast only in person. Voting may be by secret ballot or by voice vote.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(h) A vacancy in the Commission shall not impair the right of the remaining members to exercise all the powers of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(i) Members of the Commission shall be entitled to such per diem, mileage and subsistence as is provided for by law for boards, committees and commissions.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(j) The Commission shall render each year to the Governor and to the General Assembly a written report of its activities and of its recommendations.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360.24; 1972 (57) 2651; 1979 Act No. 24, </w:t>
      </w:r>
      <w:r w:rsidRPr="00D3158B">
        <w:rPr>
          <w:lang w:val="en-PH"/>
        </w:rPr>
        <w:t xml:space="preserve">Section </w:t>
      </w:r>
      <w:r w:rsidR="00F7390D" w:rsidRPr="00D3158B">
        <w:rPr>
          <w:lang w:val="en-PH"/>
        </w:rPr>
        <w:t xml:space="preserve">3; 1983 Act No. 80, </w:t>
      </w:r>
      <w:r w:rsidRPr="00D3158B">
        <w:rPr>
          <w:lang w:val="en-PH"/>
        </w:rPr>
        <w:t xml:space="preserve">Sections </w:t>
      </w:r>
      <w:r w:rsidR="00F7390D" w:rsidRPr="00D3158B">
        <w:rPr>
          <w:lang w:val="en-PH"/>
        </w:rPr>
        <w:t xml:space="preserve"> 1</w:t>
      </w:r>
      <w:r w:rsidRPr="00D3158B">
        <w:rPr>
          <w:lang w:val="en-PH"/>
        </w:rPr>
        <w:noBreakHyphen/>
      </w:r>
      <w:r w:rsidR="00F7390D" w:rsidRPr="00D3158B">
        <w:rPr>
          <w:lang w:val="en-PH"/>
        </w:rPr>
        <w:t xml:space="preserve">3; 1991 Act No. 248, </w:t>
      </w:r>
      <w:r w:rsidRPr="00D3158B">
        <w:rPr>
          <w:lang w:val="en-PH"/>
        </w:rPr>
        <w:t xml:space="preserve">Section </w:t>
      </w:r>
      <w:r w:rsidR="00F7390D" w:rsidRPr="00D3158B">
        <w:rPr>
          <w:lang w:val="en-PH"/>
        </w:rPr>
        <w:t xml:space="preserve">6; 2012 Act No. 279, </w:t>
      </w:r>
      <w:r w:rsidRPr="00D3158B">
        <w:rPr>
          <w:lang w:val="en-PH"/>
        </w:rPr>
        <w:t xml:space="preserve">Section </w:t>
      </w:r>
      <w:r w:rsidR="00F7390D" w:rsidRPr="00D3158B">
        <w:rPr>
          <w:lang w:val="en-PH"/>
        </w:rPr>
        <w:t>1, eff June 26, 2012.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Editor</w:t>
      </w:r>
      <w:r w:rsidR="00D3158B" w:rsidRPr="00D3158B">
        <w:rPr>
          <w:lang w:val="en-PH"/>
        </w:rPr>
        <w:t>’</w:t>
      </w:r>
      <w:r w:rsidRPr="00D3158B">
        <w:rPr>
          <w:lang w:val="en-PH"/>
        </w:rPr>
        <w:t>s Note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2012 Act No. 279, </w:t>
      </w:r>
      <w:r w:rsidR="00D3158B" w:rsidRPr="00D3158B">
        <w:rPr>
          <w:lang w:val="en-PH"/>
        </w:rPr>
        <w:t xml:space="preserve">Section </w:t>
      </w:r>
      <w:r w:rsidRPr="00D3158B">
        <w:rPr>
          <w:lang w:val="en-PH"/>
        </w:rPr>
        <w:t>33, provides as follows: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t>
      </w:r>
      <w:r w:rsidR="00F7390D" w:rsidRPr="00D3158B">
        <w:rPr>
          <w:lang w:val="en-PH"/>
        </w:rPr>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w:t>
      </w:r>
      <w:r w:rsidR="00F7390D" w:rsidRPr="00D3158B">
        <w:rPr>
          <w:lang w:val="en-PH"/>
        </w:rPr>
        <w:lastRenderedPageBreak/>
        <w:t>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3158B">
        <w:rPr>
          <w:lang w:val="en-PH"/>
        </w:rPr>
        <w: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Effect of Amendment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2012 amendment rewrote subsection (b).</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 78k1705.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46, Authority.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83:270, Basic Organization, Powers, and Duties.</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50.</w:t>
      </w:r>
      <w:r w:rsidR="00F7390D" w:rsidRPr="00D3158B">
        <w:rPr>
          <w:lang w:val="en-PH"/>
        </w:rPr>
        <w:t xml:space="preserve"> Commissioner and personnel.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(b) The Commissioner shall receive such compensation as may be provided by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(c) The Commissioner shall recommend to the Commission, and with its approval, employ attorneys, secretaries, clerks, investigators and conciliators for the expeditious discharge of the Commission</w:t>
      </w:r>
      <w:r w:rsidR="00D3158B" w:rsidRPr="00D3158B">
        <w:rPr>
          <w:lang w:val="en-PH"/>
        </w:rPr>
        <w:t>’</w:t>
      </w:r>
      <w:r w:rsidRPr="00D3158B">
        <w:rPr>
          <w:lang w:val="en-PH"/>
        </w:rPr>
        <w:t>s duties.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360.25; 1972 (57) 2651; 1973 (58) 698.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 78k1705.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46, Authority.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83:270, Basic Organization, Powers, and Duties.</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60.</w:t>
      </w:r>
      <w:r w:rsidR="00F7390D" w:rsidRPr="00D3158B">
        <w:rPr>
          <w:lang w:val="en-PH"/>
        </w:rPr>
        <w:t xml:space="preserve"> Duties of chairman and vice</w:t>
      </w:r>
      <w:r w:rsidRPr="00D3158B">
        <w:rPr>
          <w:lang w:val="en-PH"/>
        </w:rPr>
        <w:noBreakHyphen/>
      </w:r>
      <w:r w:rsidR="00F7390D" w:rsidRPr="00D3158B">
        <w:rPr>
          <w:lang w:val="en-PH"/>
        </w:rPr>
        <w:t>chairman.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The chairman shall be the presiding officer at meetings of the Commission and shall promote the orderly transaction of its business. In the chairman</w:t>
      </w:r>
      <w:r w:rsidR="00D3158B" w:rsidRPr="00D3158B">
        <w:rPr>
          <w:lang w:val="en-PH"/>
        </w:rPr>
        <w:t>’</w:t>
      </w:r>
      <w:r w:rsidRPr="00D3158B">
        <w:rPr>
          <w:lang w:val="en-PH"/>
        </w:rPr>
        <w:t>s absence, or his inability to act, the vice</w:t>
      </w:r>
      <w:r w:rsidR="00D3158B" w:rsidRPr="00D3158B">
        <w:rPr>
          <w:lang w:val="en-PH"/>
        </w:rPr>
        <w:noBreakHyphen/>
      </w:r>
      <w:r w:rsidRPr="00D3158B">
        <w:rPr>
          <w:lang w:val="en-PH"/>
        </w:rPr>
        <w:t>chairman or if no vice</w:t>
      </w:r>
      <w:r w:rsidR="00D3158B" w:rsidRPr="00D3158B">
        <w:rPr>
          <w:lang w:val="en-PH"/>
        </w:rPr>
        <w:noBreakHyphen/>
      </w:r>
      <w:r w:rsidRPr="00D3158B">
        <w:rPr>
          <w:lang w:val="en-PH"/>
        </w:rPr>
        <w:t>chairman has been appointed or elected a commissioner designated by the chairman shall act in his stead.</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360.26; 1972 (57) 2651.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 78k1705.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1705.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83:270, Basic Organization, Powers, and Duties.</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70.</w:t>
      </w:r>
      <w:r w:rsidR="00F7390D" w:rsidRPr="00D3158B">
        <w:rPr>
          <w:lang w:val="en-PH"/>
        </w:rPr>
        <w:t xml:space="preserve"> Powers of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The Commission shall have the power: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(a) To establish and maintain its principal office in the city of Columbia and such other offices within the State as it may deem necessary.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(b) To adopt bylaws.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(d) To formulate policies to effectuate the purposes of this chapter and to make recommendations to appropriate parties in furtherance of such policies.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(e) To obtain and utilize upon request the services of all governmental departments and agencies.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(g) To seek the understanding and cooperation of or to enter into agreement with any existing or later</w:t>
      </w:r>
      <w:r w:rsidR="00D3158B" w:rsidRPr="00D3158B">
        <w:rPr>
          <w:lang w:val="en-PH"/>
        </w:rPr>
        <w:noBreakHyphen/>
      </w:r>
      <w:r w:rsidRPr="00D3158B">
        <w:rPr>
          <w:lang w:val="en-PH"/>
        </w:rPr>
        <w:t>created councils, agencies, commissions, task forces, institutions or organizations, public or private, which are, in the judgment of the Commission, dedicated to the promotion of human rights and affairs.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(h) To issue publications and results of investigations and research as in its judgment will tend to promote goodwill and the betterment of human affairs.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(i) To require from any state agency or department or local subdivisions of a state agency or department such reports and information at such times as it may deem reasonably necessary to effectuate the purposes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(k) To cooperate with the United States Equal Employment Opportunity Commission created by the Civil Rights Act of 1964 (78 Stat. 241) in order to achieve the purposes of that act and with other Federal, State and local agencies and departments.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(l) To accept reimbursement pursuant to section 709(b) of the Civil Rights Act of 1964 (78 Stat. 241) for services rendered to the United States Equal Employment Opportunity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(m) To accept gifts or bequests, grants or other donations, public or private.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(o) To receive and resolve complaints in accordance with the provisions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90.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(p) Pursuant to subsections (e) and (i), if a person fails to permit access, or otherwise refuses to cooperate, the Commission may request an order of a court of competent jurisdiction requiring access and other related good faith compliance.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(q) To furnish technical assistance requested by persons subject to this chapter to assist them in their compliance with this chapter, the regulations promulgated hereunder, a conciliation agreement or an order issued thereunder.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(r) To petition for an order of a court of competent jurisdiction requiring compliance with an order issued by the Commission pursuant to the procedure set forth in item (16) of subsection (c)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 xml:space="preserve">90; provided, that a complainant, respondent or intervenor aggrieved by an order of the Commission is entitled to judicial review. The procedure for compliance, enforcement or review shall be as set forth in item (19) of subsection (c)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90.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(s) To institute proceedings in a court of competent jurisdiction, for cause shown, to prevent or restrain any person from violating any provision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(t) To contract with persons and organizations to perform services as it may deem reasonably necessary to effectuate the purposes of this chapter and to accept reimbursement for services rendered pursuant to the contract.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(v) To perform the functions specified in this chapter.</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360.27; 1972 (57) 2651; 1973 (58) 698; 1979 Act No. 24 </w:t>
      </w:r>
      <w:r w:rsidRPr="00D3158B">
        <w:rPr>
          <w:lang w:val="en-PH"/>
        </w:rPr>
        <w:t xml:space="preserve">Sections </w:t>
      </w:r>
      <w:r w:rsidR="00F7390D" w:rsidRPr="00D3158B">
        <w:rPr>
          <w:lang w:val="en-PH"/>
        </w:rPr>
        <w:t xml:space="preserve"> 4</w:t>
      </w:r>
      <w:r w:rsidRPr="00D3158B">
        <w:rPr>
          <w:lang w:val="en-PH"/>
        </w:rPr>
        <w:noBreakHyphen/>
      </w:r>
      <w:r w:rsidR="00F7390D" w:rsidRPr="00D3158B">
        <w:rPr>
          <w:lang w:val="en-PH"/>
        </w:rPr>
        <w:t xml:space="preserve">7; 1996 Act No. 426, </w:t>
      </w:r>
      <w:r w:rsidRPr="00D3158B">
        <w:rPr>
          <w:lang w:val="en-PH"/>
        </w:rPr>
        <w:t xml:space="preserve">Section </w:t>
      </w:r>
      <w:r w:rsidR="00F7390D" w:rsidRPr="00D3158B">
        <w:rPr>
          <w:lang w:val="en-PH"/>
        </w:rPr>
        <w:t>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 78k1707.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1707.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188 to 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46, Authority.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92:68,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83:270, Basic Organization, Powers, and Duties.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83:271, Rule Making.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83:272, Interagency Cooperation.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83:273, Technical Assistance.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83:274, Research and Education Projects.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83:276, Advisory Committees.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89:282, Basic FEP Statute Procedures; Charge Processing.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92:118,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111:192, Enforcing Administrative Subpoena.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111:193, Review and Enforcement of Commission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111:194, Enforcing Private Rights.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Attorney General</w:t>
      </w:r>
      <w:r w:rsidR="00D3158B" w:rsidRPr="00D3158B">
        <w:rPr>
          <w:lang w:val="en-PH"/>
        </w:rPr>
        <w:t>’</w:t>
      </w:r>
      <w:r w:rsidRPr="00D3158B">
        <w:rPr>
          <w:lang w:val="en-PH"/>
        </w:rPr>
        <w:t>s Opinions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State Human Affairs Commission could not likely be held liable for failure to enforce certain statutory duties if there has been no appropriations covering the costs of enforcement by the Commission. S.C. Op.Atty.Gen. (Nov. 16, 2010) 2010 WL 4982609.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South Carolina State Human Affairs Commission does have the authority to enter into a letter of cooperation with the United States Treasury Department providing for its conducting compliance reviews (investigation of complaints received by the Office of Revenue Sharing alleging discrimination in the use of general revenue sharing funds in the State of South Carolina by recipient governments, their secondary recipients or their contractors) on the behalf of the Office of Revenue Sharing. 1974</w:t>
      </w:r>
      <w:r w:rsidR="00D3158B" w:rsidRPr="00D3158B">
        <w:rPr>
          <w:lang w:val="en-PH"/>
        </w:rPr>
        <w:noBreakHyphen/>
      </w:r>
      <w:r w:rsidRPr="00D3158B">
        <w:rPr>
          <w:lang w:val="en-PH"/>
        </w:rPr>
        <w:t>75 Op Atty Gen, No 4120, p 194.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State Human Affairs Commission has authority to contract with legal aid agencies to provide legal services to the elderly poor in civil cases involving the existence of or potential for discrimination. 1974</w:t>
      </w:r>
      <w:r w:rsidR="00D3158B" w:rsidRPr="00D3158B">
        <w:rPr>
          <w:lang w:val="en-PH"/>
        </w:rPr>
        <w:noBreakHyphen/>
      </w:r>
      <w:r w:rsidRPr="00D3158B">
        <w:rPr>
          <w:lang w:val="en-PH"/>
        </w:rPr>
        <w:t>75 Op Atty Gen, No 4067, p 145.</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The State Human Affairs Commission has authority to contract with Legal Aid Agencies to provide legal services to the elderly poor in civil cases involving the existence of or potential for discrimination. 1974</w:t>
      </w:r>
      <w:r w:rsidR="00D3158B" w:rsidRPr="00D3158B">
        <w:rPr>
          <w:lang w:val="en-PH"/>
        </w:rPr>
        <w:noBreakHyphen/>
      </w:r>
      <w:r w:rsidRPr="00D3158B">
        <w:rPr>
          <w:lang w:val="en-PH"/>
        </w:rPr>
        <w:t>75 Op Atty Gen, No 4165, p 227.</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80.</w:t>
      </w:r>
      <w:r w:rsidR="00F7390D" w:rsidRPr="00D3158B">
        <w:rPr>
          <w:lang w:val="en-PH"/>
        </w:rPr>
        <w:t xml:space="preserve"> Unlawful employment practices; exceptions.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(A) It is an unlawful employment practice for an employer: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to fail or refuse to hire, bar, discharge from employment or otherwise discriminate against an individual with respect to the individual</w:t>
      </w:r>
      <w:r w:rsidR="00D3158B" w:rsidRPr="00D3158B">
        <w:rPr>
          <w:lang w:val="en-PH"/>
        </w:rPr>
        <w:t>’</w:t>
      </w:r>
      <w:r w:rsidRPr="00D3158B">
        <w:rPr>
          <w:lang w:val="en-PH"/>
        </w:rPr>
        <w:t>s compensation or terms, conditions, or privileges of employment because of the individual</w:t>
      </w:r>
      <w:r w:rsidR="00D3158B" w:rsidRPr="00D3158B">
        <w:rPr>
          <w:lang w:val="en-PH"/>
        </w:rPr>
        <w:t>’</w:t>
      </w:r>
      <w:r w:rsidRPr="00D3158B">
        <w:rPr>
          <w:lang w:val="en-PH"/>
        </w:rPr>
        <w:t>s race, religion, color, sex, age, national origin, or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to limit, segregate, or classify employees or applicants for employment in a way which would deprive or tend to deprive an individual of employment opportunities, or otherwise adversely affect the individual</w:t>
      </w:r>
      <w:r w:rsidR="00D3158B" w:rsidRPr="00D3158B">
        <w:rPr>
          <w:lang w:val="en-PH"/>
        </w:rPr>
        <w:t>’</w:t>
      </w:r>
      <w:r w:rsidRPr="00D3158B">
        <w:rPr>
          <w:lang w:val="en-PH"/>
        </w:rPr>
        <w:t>s status as an employee, because of the individual</w:t>
      </w:r>
      <w:r w:rsidR="00D3158B" w:rsidRPr="00D3158B">
        <w:rPr>
          <w:lang w:val="en-PH"/>
        </w:rPr>
        <w:t>’</w:t>
      </w:r>
      <w:r w:rsidRPr="00D3158B">
        <w:rPr>
          <w:lang w:val="en-PH"/>
        </w:rPr>
        <w:t>s race, color, religion, sex, age, national origin, or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to reduce the wage rate of an employee in order to comply with the provisions of this chapter relating to age.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(B) It is an unlawful employment practice for an employment agency to fail or refuse to refer for employment or otherwise to discriminate against an individual because of the individual</w:t>
      </w:r>
      <w:r w:rsidR="00D3158B" w:rsidRPr="00D3158B">
        <w:rPr>
          <w:lang w:val="en-PH"/>
        </w:rPr>
        <w:t>’</w:t>
      </w:r>
      <w:r w:rsidRPr="00D3158B">
        <w:rPr>
          <w:lang w:val="en-PH"/>
        </w:rPr>
        <w:t>s race, color, religion, sex, age, national origin, or disability, or to classify or refer for employment an individual on the basis of the individual</w:t>
      </w:r>
      <w:r w:rsidR="00D3158B" w:rsidRPr="00D3158B">
        <w:rPr>
          <w:lang w:val="en-PH"/>
        </w:rPr>
        <w:t>’</w:t>
      </w:r>
      <w:r w:rsidRPr="00D3158B">
        <w:rPr>
          <w:lang w:val="en-PH"/>
        </w:rPr>
        <w:t>s race, color, religion, sex, age, national origin, or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(C) It is an unlawful employment practice for a labor organization: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to exclude or to expel from its membership or otherwise to discriminate against an individual because of the individual</w:t>
      </w:r>
      <w:r w:rsidR="00D3158B" w:rsidRPr="00D3158B">
        <w:rPr>
          <w:lang w:val="en-PH"/>
        </w:rPr>
        <w:t>’</w:t>
      </w:r>
      <w:r w:rsidRPr="00D3158B">
        <w:rPr>
          <w:lang w:val="en-PH"/>
        </w:rPr>
        <w:t>s race, color, religion, sex, age, national origin, or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D3158B" w:rsidRPr="00D3158B">
        <w:rPr>
          <w:lang w:val="en-PH"/>
        </w:rPr>
        <w:t>’</w:t>
      </w:r>
      <w:r w:rsidRPr="00D3158B">
        <w:rPr>
          <w:lang w:val="en-PH"/>
        </w:rPr>
        <w:t>s status as an employee or as an applicant for employment because of the individual</w:t>
      </w:r>
      <w:r w:rsidR="00D3158B" w:rsidRPr="00D3158B">
        <w:rPr>
          <w:lang w:val="en-PH"/>
        </w:rPr>
        <w:t>’</w:t>
      </w:r>
      <w:r w:rsidRPr="00D3158B">
        <w:rPr>
          <w:lang w:val="en-PH"/>
        </w:rPr>
        <w:t>s race, color, religion, sex, age, national origin, or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to cause or attempt to cause an employer to discriminate against an individual in violation of this section.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(D) It is an unlawful employment practice for a covered entity: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to exclude or otherwise deny equal jobs or benefits to a qualified individual because of a known disability of an individual with whom the qualified individual is known to have a relationship or association;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(E) It is an unlawful employment practice for an employer, labor organization, or joint labor</w:t>
      </w:r>
      <w:r w:rsidR="00D3158B" w:rsidRPr="00D3158B">
        <w:rPr>
          <w:lang w:val="en-PH"/>
        </w:rPr>
        <w:noBreakHyphen/>
      </w:r>
      <w:r w:rsidRPr="00D3158B">
        <w:rPr>
          <w:lang w:val="en-PH"/>
        </w:rPr>
        <w:t>management committee controlling apprenticeship or other training or retraining, including on</w:t>
      </w:r>
      <w:r w:rsidR="00D3158B" w:rsidRPr="00D3158B">
        <w:rPr>
          <w:lang w:val="en-PH"/>
        </w:rPr>
        <w:noBreakHyphen/>
      </w:r>
      <w:r w:rsidRPr="00D3158B">
        <w:rPr>
          <w:lang w:val="en-PH"/>
        </w:rPr>
        <w:t>the</w:t>
      </w:r>
      <w:r w:rsidR="00D3158B" w:rsidRPr="00D3158B">
        <w:rPr>
          <w:lang w:val="en-PH"/>
        </w:rPr>
        <w:noBreakHyphen/>
      </w:r>
      <w:r w:rsidRPr="00D3158B">
        <w:rPr>
          <w:lang w:val="en-PH"/>
        </w:rPr>
        <w:t>job training programs, to discriminate against an individual because of the individual</w:t>
      </w:r>
      <w:r w:rsidR="00D3158B" w:rsidRPr="00D3158B">
        <w:rPr>
          <w:lang w:val="en-PH"/>
        </w:rPr>
        <w:t>’</w:t>
      </w:r>
      <w:r w:rsidRPr="00D3158B">
        <w:rPr>
          <w:lang w:val="en-PH"/>
        </w:rPr>
        <w:t>s race, color, religion, sex, national origin, or disability in admission to or employment in a program established to provide apprenticeship or other training.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(F) It is an unlawful employment practice for an employer to discriminate against an employee or applicant for employment, for an employment agency, or joint labor</w:t>
      </w:r>
      <w:r w:rsidR="00D3158B" w:rsidRPr="00D3158B">
        <w:rPr>
          <w:lang w:val="en-PH"/>
        </w:rPr>
        <w:noBreakHyphen/>
      </w:r>
      <w:r w:rsidRPr="00D3158B">
        <w:rPr>
          <w:lang w:val="en-PH"/>
        </w:rPr>
        <w:t>management committee controlling apprenticeship or other training or retraining, including on</w:t>
      </w:r>
      <w:r w:rsidR="00D3158B" w:rsidRPr="00D3158B">
        <w:rPr>
          <w:lang w:val="en-PH"/>
        </w:rPr>
        <w:noBreakHyphen/>
      </w:r>
      <w:r w:rsidRPr="00D3158B">
        <w:rPr>
          <w:lang w:val="en-PH"/>
        </w:rPr>
        <w:t>the</w:t>
      </w:r>
      <w:r w:rsidR="00D3158B" w:rsidRPr="00D3158B">
        <w:rPr>
          <w:lang w:val="en-PH"/>
        </w:rPr>
        <w:noBreakHyphen/>
      </w:r>
      <w:r w:rsidRPr="00D3158B">
        <w:rPr>
          <w:lang w:val="en-PH"/>
        </w:rPr>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(G) It is an unlawful employment practice for an employer, labor organization, employment agency, or joint labor</w:t>
      </w:r>
      <w:r w:rsidR="00D3158B" w:rsidRPr="00D3158B">
        <w:rPr>
          <w:lang w:val="en-PH"/>
        </w:rPr>
        <w:noBreakHyphen/>
      </w:r>
      <w:r w:rsidRPr="00D3158B">
        <w:rPr>
          <w:lang w:val="en-PH"/>
        </w:rPr>
        <w:t>management committee controlling apprenticeship or other training or retraining, including on</w:t>
      </w:r>
      <w:r w:rsidR="00D3158B" w:rsidRPr="00D3158B">
        <w:rPr>
          <w:lang w:val="en-PH"/>
        </w:rPr>
        <w:noBreakHyphen/>
      </w:r>
      <w:r w:rsidRPr="00D3158B">
        <w:rPr>
          <w:lang w:val="en-PH"/>
        </w:rPr>
        <w:t>the</w:t>
      </w:r>
      <w:r w:rsidR="00D3158B" w:rsidRPr="00D3158B">
        <w:rPr>
          <w:lang w:val="en-PH"/>
        </w:rPr>
        <w:noBreakHyphen/>
      </w:r>
      <w:r w:rsidRPr="00D3158B">
        <w:rPr>
          <w:lang w:val="en-PH"/>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D3158B" w:rsidRPr="00D3158B">
        <w:rPr>
          <w:lang w:val="en-PH"/>
        </w:rPr>
        <w:noBreakHyphen/>
      </w:r>
      <w:r w:rsidRPr="00D3158B">
        <w:rPr>
          <w:lang w:val="en-PH"/>
        </w:rPr>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(I) Notwithstanding any other provision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D3158B" w:rsidRPr="00D3158B">
        <w:rPr>
          <w:lang w:val="en-PH"/>
        </w:rPr>
        <w:noBreakHyphen/>
      </w:r>
      <w:r w:rsidRPr="00D3158B">
        <w:rPr>
          <w:lang w:val="en-PH"/>
        </w:rPr>
        <w:t>management committee controlling apprenticeship or other training or retraining programs to admit or employ an individual in a program on the basis of the individual</w:t>
      </w:r>
      <w:r w:rsidR="00D3158B" w:rsidRPr="00D3158B">
        <w:rPr>
          <w:lang w:val="en-PH"/>
        </w:rPr>
        <w:t>’</w:t>
      </w:r>
      <w:r w:rsidRPr="00D3158B">
        <w:rPr>
          <w:lang w:val="en-PH"/>
        </w:rPr>
        <w:t>s religion, sex, or national origin in those certain instances where religion, sex, or national origin is a bona fide occupational qualification reasonably necessary to the normal operation of that particular business or enterprise.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It is not an unlawful employment practice for a party subject to the provisions of this section to compile or assemble information as may be required pursuant to Section 1</w:t>
      </w:r>
      <w:r w:rsidR="00D3158B" w:rsidRPr="00D3158B">
        <w:rPr>
          <w:lang w:val="en-PH"/>
        </w:rPr>
        <w:noBreakHyphen/>
      </w:r>
      <w:r w:rsidRPr="00D3158B">
        <w:rPr>
          <w:lang w:val="en-PH"/>
        </w:rPr>
        <w:t>13</w:t>
      </w:r>
      <w:r w:rsidR="00D3158B" w:rsidRPr="00D3158B">
        <w:rPr>
          <w:lang w:val="en-PH"/>
        </w:rPr>
        <w:noBreakHyphen/>
      </w:r>
      <w:r w:rsidRPr="00D3158B">
        <w:rPr>
          <w:lang w:val="en-PH"/>
        </w:rPr>
        <w:t>70(i) or Federal Equal Employment Opportunity Commission or federal contract compliance requirements or pursuant to another law not inconsistent with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w:t>
      </w:r>
      <w:r w:rsidRPr="00D3158B">
        <w:rPr>
          <w:lang w:val="en-PH"/>
        </w:rPr>
        <w:lastRenderedPageBreak/>
        <w:t>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(6) Nothing contained in this chapter may be interpreted to require an employer, employment agency, labor organization, or joint labor</w:t>
      </w:r>
      <w:r w:rsidR="00D3158B" w:rsidRPr="00D3158B">
        <w:rPr>
          <w:lang w:val="en-PH"/>
        </w:rPr>
        <w:noBreakHyphen/>
      </w:r>
      <w:r w:rsidRPr="00D3158B">
        <w:rPr>
          <w:lang w:val="en-PH"/>
        </w:rPr>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(7) It is not unlawful for an employer, employment agency, or labor organization: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(8) Nothing in this chapter may be construed to prohibit compulsory retirement of an employee who has attained sixty</w:t>
      </w:r>
      <w:r w:rsidR="00D3158B" w:rsidRPr="00D3158B">
        <w:rPr>
          <w:lang w:val="en-PH"/>
        </w:rPr>
        <w:noBreakHyphen/>
      </w:r>
      <w:r w:rsidRPr="00D3158B">
        <w:rPr>
          <w:lang w:val="en-PH"/>
        </w:rPr>
        <w:t>five years of age and who, for the two</w:t>
      </w:r>
      <w:r w:rsidR="00D3158B" w:rsidRPr="00D3158B">
        <w:rPr>
          <w:lang w:val="en-PH"/>
        </w:rPr>
        <w:noBreakHyphen/>
      </w:r>
      <w:r w:rsidRPr="00D3158B">
        <w:rPr>
          <w:lang w:val="en-PH"/>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D3158B" w:rsidRPr="00D3158B">
        <w:rPr>
          <w:lang w:val="en-PH"/>
        </w:rPr>
        <w:noBreakHyphen/>
      </w:r>
      <w:r w:rsidRPr="00D3158B">
        <w:rPr>
          <w:lang w:val="en-PH"/>
        </w:rPr>
        <w:t>four thousand dollars.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(11) It is an unlawful employment practice for a person to forcibly resist, prevent, impede, or interfere with the commission or any of its members or representatives in the lawful performance of duty under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D3158B" w:rsidRPr="00D3158B">
        <w:rPr>
          <w:lang w:val="en-PH"/>
        </w:rPr>
        <w:t>’</w:t>
      </w:r>
      <w:r w:rsidRPr="00D3158B">
        <w:rPr>
          <w:lang w:val="en-PH"/>
        </w:rPr>
        <w:t>s age if the action is taken: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 with respect to the employment of an individual as a firefighter or as a law enforcement officer and the individual has attained the age of hiring or retirement in effect under applicable law on March 3, 1983;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 pursuant to a bona fide hiring or retirement plan that is not a subterfuge to evade the purposes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This item is effective until December 31, 1993.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The term </w:t>
      </w:r>
      <w:r w:rsidR="00D3158B" w:rsidRPr="00D3158B">
        <w:rPr>
          <w:lang w:val="en-PH"/>
        </w:rPr>
        <w:t>“</w:t>
      </w:r>
      <w:r w:rsidRPr="00D3158B">
        <w:rPr>
          <w:lang w:val="en-PH"/>
        </w:rPr>
        <w:t>firefighter</w:t>
      </w:r>
      <w:r w:rsidR="00D3158B" w:rsidRPr="00D3158B">
        <w:rPr>
          <w:lang w:val="en-PH"/>
        </w:rPr>
        <w:t>”</w:t>
      </w:r>
      <w:r w:rsidRPr="00D3158B">
        <w:rPr>
          <w:lang w:val="en-PH"/>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The term </w:t>
      </w:r>
      <w:r w:rsidR="00D3158B" w:rsidRPr="00D3158B">
        <w:rPr>
          <w:lang w:val="en-PH"/>
        </w:rPr>
        <w:t>“</w:t>
      </w:r>
      <w:r w:rsidRPr="00D3158B">
        <w:rPr>
          <w:lang w:val="en-PH"/>
        </w:rPr>
        <w:t>law enforcement officer</w:t>
      </w:r>
      <w:r w:rsidR="00D3158B" w:rsidRPr="00D3158B">
        <w:rPr>
          <w:lang w:val="en-PH"/>
        </w:rPr>
        <w:t>”</w:t>
      </w:r>
      <w:r w:rsidRPr="00D3158B">
        <w:rPr>
          <w:lang w:val="en-PH"/>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D3158B" w:rsidRPr="00D3158B">
        <w:rPr>
          <w:lang w:val="en-PH"/>
        </w:rPr>
        <w:t>“</w:t>
      </w:r>
      <w:r w:rsidRPr="00D3158B">
        <w:rPr>
          <w:lang w:val="en-PH"/>
        </w:rPr>
        <w:t>detention</w:t>
      </w:r>
      <w:r w:rsidR="00D3158B" w:rsidRPr="00D3158B">
        <w:rPr>
          <w:lang w:val="en-PH"/>
        </w:rPr>
        <w:t>”</w:t>
      </w:r>
      <w:r w:rsidRPr="00D3158B">
        <w:rPr>
          <w:lang w:val="en-PH"/>
        </w:rPr>
        <w:t xml:space="preserve"> includes the duties of employees assigned to guard individuals incarcerated in a penal institution.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Nothing contained in items (8), (10), and (12) may override Sections 9</w:t>
      </w:r>
      <w:r w:rsidR="00D3158B" w:rsidRPr="00D3158B">
        <w:rPr>
          <w:lang w:val="en-PH"/>
        </w:rPr>
        <w:noBreakHyphen/>
      </w:r>
      <w:r w:rsidRPr="00D3158B">
        <w:rPr>
          <w:lang w:val="en-PH"/>
        </w:rPr>
        <w:t>1</w:t>
      </w:r>
      <w:r w:rsidR="00D3158B" w:rsidRPr="00D3158B">
        <w:rPr>
          <w:lang w:val="en-PH"/>
        </w:rPr>
        <w:noBreakHyphen/>
      </w:r>
      <w:r w:rsidRPr="00D3158B">
        <w:rPr>
          <w:lang w:val="en-PH"/>
        </w:rPr>
        <w:t>1530 and 9</w:t>
      </w:r>
      <w:r w:rsidR="00D3158B" w:rsidRPr="00D3158B">
        <w:rPr>
          <w:lang w:val="en-PH"/>
        </w:rPr>
        <w:noBreakHyphen/>
      </w:r>
      <w:r w:rsidRPr="00D3158B">
        <w:rPr>
          <w:lang w:val="en-PH"/>
        </w:rPr>
        <w:t>1</w:t>
      </w:r>
      <w:r w:rsidR="00D3158B" w:rsidRPr="00D3158B">
        <w:rPr>
          <w:lang w:val="en-PH"/>
        </w:rPr>
        <w:noBreakHyphen/>
      </w:r>
      <w:r w:rsidRPr="00D3158B">
        <w:rPr>
          <w:lang w:val="en-PH"/>
        </w:rPr>
        <w:t>1537.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(13) It is not an unlawful employment practice for a private employer to give preference in employment to a veteran. This preference is also extended to the veteran</w:t>
      </w:r>
      <w:r w:rsidR="00D3158B" w:rsidRPr="00D3158B">
        <w:rPr>
          <w:lang w:val="en-PH"/>
        </w:rPr>
        <w:t>’</w:t>
      </w:r>
      <w:r w:rsidRPr="00D3158B">
        <w:rPr>
          <w:lang w:val="en-PH"/>
        </w:rPr>
        <w:t>s spouse if the veteran has a service</w:t>
      </w:r>
      <w:r w:rsidR="00D3158B" w:rsidRPr="00D3158B">
        <w:rPr>
          <w:lang w:val="en-PH"/>
        </w:rPr>
        <w:noBreakHyphen/>
      </w:r>
      <w:r w:rsidRPr="00D3158B">
        <w:rPr>
          <w:lang w:val="en-PH"/>
        </w:rPr>
        <w:t xml:space="preserve">connected permanent and total disability. A private employer who gives a preference in employment provided by this </w:t>
      </w:r>
      <w:r w:rsidRPr="00D3158B">
        <w:rPr>
          <w:lang w:val="en-PH"/>
        </w:rPr>
        <w:lastRenderedPageBreak/>
        <w:t xml:space="preserve">item does not violate any other provision of this chapter by virtue of giving the preference. For purposes of this item, </w:t>
      </w:r>
      <w:r w:rsidR="00D3158B" w:rsidRPr="00D3158B">
        <w:rPr>
          <w:lang w:val="en-PH"/>
        </w:rPr>
        <w:t>“</w:t>
      </w:r>
      <w:r w:rsidRPr="00D3158B">
        <w:rPr>
          <w:lang w:val="en-PH"/>
        </w:rPr>
        <w:t>veteran</w:t>
      </w:r>
      <w:r w:rsidR="00D3158B" w:rsidRPr="00D3158B">
        <w:rPr>
          <w:lang w:val="en-PH"/>
        </w:rPr>
        <w:t>”</w:t>
      </w:r>
      <w:r w:rsidRPr="00D3158B">
        <w:rPr>
          <w:lang w:val="en-PH"/>
        </w:rPr>
        <w:t xml:space="preserve"> has the same meaning as provided in Section 25</w:t>
      </w:r>
      <w:r w:rsidR="00D3158B" w:rsidRPr="00D3158B">
        <w:rPr>
          <w:lang w:val="en-PH"/>
        </w:rPr>
        <w:noBreakHyphen/>
      </w:r>
      <w:r w:rsidRPr="00D3158B">
        <w:rPr>
          <w:lang w:val="en-PH"/>
        </w:rPr>
        <w:t>11</w:t>
      </w:r>
      <w:r w:rsidR="00D3158B" w:rsidRPr="00D3158B">
        <w:rPr>
          <w:lang w:val="en-PH"/>
        </w:rPr>
        <w:noBreakHyphen/>
      </w:r>
      <w:r w:rsidRPr="00D3158B">
        <w:rPr>
          <w:lang w:val="en-PH"/>
        </w:rPr>
        <w:t>40.</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360.28; 1972 (57) 2651; 1979 Act No. 24, </w:t>
      </w:r>
      <w:r w:rsidRPr="00D3158B">
        <w:rPr>
          <w:lang w:val="en-PH"/>
        </w:rPr>
        <w:t xml:space="preserve">Section </w:t>
      </w:r>
      <w:r w:rsidR="00F7390D" w:rsidRPr="00D3158B">
        <w:rPr>
          <w:lang w:val="en-PH"/>
        </w:rPr>
        <w:t xml:space="preserve">8; 1988 Act No. 663, </w:t>
      </w:r>
      <w:r w:rsidRPr="00D3158B">
        <w:rPr>
          <w:lang w:val="en-PH"/>
        </w:rPr>
        <w:t xml:space="preserve">Section </w:t>
      </w:r>
      <w:r w:rsidR="00F7390D" w:rsidRPr="00D3158B">
        <w:rPr>
          <w:lang w:val="en-PH"/>
        </w:rPr>
        <w:t xml:space="preserve">2; 1996 Act No. 426, </w:t>
      </w:r>
      <w:r w:rsidRPr="00D3158B">
        <w:rPr>
          <w:lang w:val="en-PH"/>
        </w:rPr>
        <w:t xml:space="preserve">Section </w:t>
      </w:r>
      <w:r w:rsidR="00F7390D" w:rsidRPr="00D3158B">
        <w:rPr>
          <w:lang w:val="en-PH"/>
        </w:rPr>
        <w:t xml:space="preserve">5; 2014 Act No. 210 (H.4922), </w:t>
      </w:r>
      <w:r w:rsidRPr="00D3158B">
        <w:rPr>
          <w:lang w:val="en-PH"/>
        </w:rPr>
        <w:t xml:space="preserve">Section </w:t>
      </w:r>
      <w:r w:rsidR="00F7390D" w:rsidRPr="00D3158B">
        <w:rPr>
          <w:lang w:val="en-PH"/>
        </w:rPr>
        <w:t>1, eff June 2, 2014.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Effect of Amendment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2014 Act No. 210, </w:t>
      </w:r>
      <w:r w:rsidR="00D3158B" w:rsidRPr="00D3158B">
        <w:rPr>
          <w:lang w:val="en-PH"/>
        </w:rPr>
        <w:t xml:space="preserve">Section </w:t>
      </w:r>
      <w:r w:rsidRPr="00D3158B">
        <w:rPr>
          <w:lang w:val="en-PH"/>
        </w:rPr>
        <w:t>1, added subsection (I)(13), relating to veteran employment preference.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CROSS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Criminal offenses against civil rights, see </w:t>
      </w:r>
      <w:r w:rsidR="00D3158B" w:rsidRPr="00D3158B">
        <w:rPr>
          <w:lang w:val="en-PH"/>
        </w:rPr>
        <w:t xml:space="preserve">Sections </w:t>
      </w:r>
      <w:r w:rsidRPr="00D3158B">
        <w:rPr>
          <w:lang w:val="en-PH"/>
        </w:rPr>
        <w:t xml:space="preserve"> 16</w:t>
      </w:r>
      <w:r w:rsidR="00D3158B" w:rsidRPr="00D3158B">
        <w:rPr>
          <w:lang w:val="en-PH"/>
        </w:rPr>
        <w:noBreakHyphen/>
      </w:r>
      <w:r w:rsidRPr="00D3158B">
        <w:rPr>
          <w:lang w:val="en-PH"/>
        </w:rPr>
        <w:t>5</w:t>
      </w:r>
      <w:r w:rsidR="00D3158B" w:rsidRPr="00D3158B">
        <w:rPr>
          <w:lang w:val="en-PH"/>
        </w:rPr>
        <w:noBreakHyphen/>
      </w:r>
      <w:r w:rsidRPr="00D3158B">
        <w:rPr>
          <w:lang w:val="en-PH"/>
        </w:rPr>
        <w:t>60 to 16</w:t>
      </w:r>
      <w:r w:rsidR="00D3158B" w:rsidRPr="00D3158B">
        <w:rPr>
          <w:lang w:val="en-PH"/>
        </w:rPr>
        <w:noBreakHyphen/>
      </w:r>
      <w:r w:rsidRPr="00D3158B">
        <w:rPr>
          <w:lang w:val="en-PH"/>
        </w:rPr>
        <w:t>5</w:t>
      </w:r>
      <w:r w:rsidR="00D3158B" w:rsidRPr="00D3158B">
        <w:rPr>
          <w:lang w:val="en-PH"/>
        </w:rPr>
        <w:noBreakHyphen/>
      </w:r>
      <w:r w:rsidRPr="00D3158B">
        <w:rPr>
          <w:lang w:val="en-PH"/>
        </w:rPr>
        <w:t>110.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Mandatory retirement age for magistrates, notwithstanding provisions of this section, see </w:t>
      </w:r>
      <w:r w:rsidR="00D3158B" w:rsidRPr="00D3158B">
        <w:rPr>
          <w:lang w:val="en-PH"/>
        </w:rPr>
        <w:t xml:space="preserve">Section </w:t>
      </w:r>
      <w:r w:rsidRPr="00D3158B">
        <w:rPr>
          <w:lang w:val="en-PH"/>
        </w:rPr>
        <w:t>22</w:t>
      </w:r>
      <w:r w:rsidR="00D3158B" w:rsidRPr="00D3158B">
        <w:rPr>
          <w:lang w:val="en-PH"/>
        </w:rPr>
        <w:noBreakHyphen/>
      </w:r>
      <w:r w:rsidRPr="00D3158B">
        <w:rPr>
          <w:lang w:val="en-PH"/>
        </w:rPr>
        <w:t>1</w:t>
      </w:r>
      <w:r w:rsidR="00D3158B" w:rsidRPr="00D3158B">
        <w:rPr>
          <w:lang w:val="en-PH"/>
        </w:rPr>
        <w:noBreakHyphen/>
      </w:r>
      <w:r w:rsidRPr="00D3158B">
        <w:rPr>
          <w:lang w:val="en-PH"/>
        </w:rPr>
        <w:t>25.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Provisions regarding discrimination against teachers, see </w:t>
      </w:r>
      <w:r w:rsidR="00D3158B" w:rsidRPr="00D3158B">
        <w:rPr>
          <w:lang w:val="en-PH"/>
        </w:rPr>
        <w:t xml:space="preserve">Sections </w:t>
      </w:r>
      <w:r w:rsidRPr="00D3158B">
        <w:rPr>
          <w:lang w:val="en-PH"/>
        </w:rPr>
        <w:t xml:space="preserve"> 59</w:t>
      </w:r>
      <w:r w:rsidR="00D3158B" w:rsidRPr="00D3158B">
        <w:rPr>
          <w:lang w:val="en-PH"/>
        </w:rPr>
        <w:noBreakHyphen/>
      </w:r>
      <w:r w:rsidRPr="00D3158B">
        <w:rPr>
          <w:lang w:val="en-PH"/>
        </w:rPr>
        <w:t>25</w:t>
      </w:r>
      <w:r w:rsidR="00D3158B" w:rsidRPr="00D3158B">
        <w:rPr>
          <w:lang w:val="en-PH"/>
        </w:rPr>
        <w:noBreakHyphen/>
      </w:r>
      <w:r w:rsidRPr="00D3158B">
        <w:rPr>
          <w:lang w:val="en-PH"/>
        </w:rPr>
        <w:t>710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State Employee Grievance Procedure Act of 1982, see </w:t>
      </w:r>
      <w:r w:rsidR="00D3158B" w:rsidRPr="00D3158B">
        <w:rPr>
          <w:lang w:val="en-PH"/>
        </w:rPr>
        <w:t xml:space="preserve">Sections </w:t>
      </w:r>
      <w:r w:rsidRPr="00D3158B">
        <w:rPr>
          <w:lang w:val="en-PH"/>
        </w:rPr>
        <w:t xml:space="preserve"> 8</w:t>
      </w:r>
      <w:r w:rsidR="00D3158B" w:rsidRPr="00D3158B">
        <w:rPr>
          <w:lang w:val="en-PH"/>
        </w:rPr>
        <w:noBreakHyphen/>
      </w:r>
      <w:r w:rsidRPr="00D3158B">
        <w:rPr>
          <w:lang w:val="en-PH"/>
        </w:rPr>
        <w:t>17</w:t>
      </w:r>
      <w:r w:rsidR="00D3158B" w:rsidRPr="00D3158B">
        <w:rPr>
          <w:lang w:val="en-PH"/>
        </w:rPr>
        <w:noBreakHyphen/>
      </w:r>
      <w:r w:rsidRPr="00D3158B">
        <w:rPr>
          <w:lang w:val="en-PH"/>
        </w:rPr>
        <w:t>310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Federal Aspects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discrimination, discrimination occurs each time discriminatory compensation is paid, see 42 U.S.C.A. </w:t>
      </w:r>
      <w:r w:rsidR="00D3158B" w:rsidRPr="00D3158B">
        <w:rPr>
          <w:lang w:val="en-PH"/>
        </w:rPr>
        <w:t xml:space="preserve">Section </w:t>
      </w:r>
      <w:r w:rsidRPr="00D3158B">
        <w:rPr>
          <w:lang w:val="en-PH"/>
        </w:rPr>
        <w:t>2000.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Federal Equal Employment Opportunity Commission, see 42 U.S.C.A. </w:t>
      </w:r>
      <w:r w:rsidR="00D3158B" w:rsidRPr="00D3158B">
        <w:rPr>
          <w:lang w:val="en-PH"/>
        </w:rPr>
        <w:t xml:space="preserve">Sections </w:t>
      </w:r>
      <w:r w:rsidRPr="00D3158B">
        <w:rPr>
          <w:lang w:val="en-PH"/>
        </w:rPr>
        <w:t xml:space="preserve"> 2000e</w:t>
      </w:r>
      <w:r w:rsidR="00D3158B" w:rsidRPr="00D3158B">
        <w:rPr>
          <w:lang w:val="en-PH"/>
        </w:rPr>
        <w:noBreakHyphen/>
      </w:r>
      <w:r w:rsidRPr="00D3158B">
        <w:rPr>
          <w:lang w:val="en-PH"/>
        </w:rPr>
        <w:t>4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Searches: 78k1101 to 78k1263; 78k1217.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1101 to 1263, 1217.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11, 22, 25 to 31, 33 to 37, 39 to 43, 46 to 50, 53 to 67, 88, 102 to 104, 107, 122, 144, 219 to 220.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ALR Library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94 ALR 711 , Anticipation of Defense Involving Federal Constitution or Statute as Supporting Federal Jurisdiction Under Statute Conferring Such Jurisdiction Over Causes of Action Arising Under Federal Constitution or Statute.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135 Am. Jur. Proof of Facts 3d 183, Prosecution or Defense of Action Alleging Employment Discrimination on Basis of Religion.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47, Function.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Limitation of Actions </w:t>
      </w:r>
      <w:r w:rsidR="00D3158B" w:rsidRPr="00D3158B">
        <w:rPr>
          <w:lang w:val="en-PH"/>
        </w:rPr>
        <w:t xml:space="preserve">Section </w:t>
      </w:r>
      <w:r w:rsidRPr="00D3158B">
        <w:rPr>
          <w:lang w:val="en-PH"/>
        </w:rPr>
        <w:t>54, General Rule.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Forms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South Carolina Litigation Forms and Analysis </w:t>
      </w:r>
      <w:r w:rsidR="00D3158B" w:rsidRPr="00D3158B">
        <w:rPr>
          <w:lang w:val="en-PH"/>
        </w:rPr>
        <w:t xml:space="preserve">Section </w:t>
      </w:r>
      <w:r w:rsidRPr="00D3158B">
        <w:rPr>
          <w:lang w:val="en-PH"/>
        </w:rPr>
        <w:t>3:34 , Employment Discrimination (Race).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54 Causes of Action 2d 365, Cause of Action for Supervisor Sexual Harassment Under Title VII (42 U.S.C.A. </w:t>
      </w:r>
      <w:r w:rsidR="00D3158B" w:rsidRPr="00D3158B">
        <w:rPr>
          <w:lang w:val="en-PH"/>
        </w:rPr>
        <w:t xml:space="preserve">Section </w:t>
      </w:r>
      <w:r w:rsidRPr="00D3158B">
        <w:rPr>
          <w:lang w:val="en-PH"/>
        </w:rPr>
        <w:t>2000e) With Ellerth/Faragher Affirmative Defenses.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69 Causes of Action 2d 235, Cause of Action for Supervisor Racial Harassment Under Title VII of Civil Rights Act of 1964 (42 U.S.C.A. </w:t>
      </w:r>
      <w:r w:rsidR="00D3158B" w:rsidRPr="00D3158B">
        <w:rPr>
          <w:lang w:val="en-PH"/>
        </w:rPr>
        <w:t xml:space="preserve">Sections </w:t>
      </w:r>
      <w:r w:rsidRPr="00D3158B">
        <w:rPr>
          <w:lang w:val="en-PH"/>
        </w:rPr>
        <w:t xml:space="preserve"> 2000e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72 Causes of Action 2d 1, Cause of Action for Religious Discrimination Under Title VII of Civil Rights Act of 1964 (42 U.S.C.A. </w:t>
      </w:r>
      <w:r w:rsidR="00D3158B" w:rsidRPr="00D3158B">
        <w:rPr>
          <w:lang w:val="en-PH"/>
        </w:rPr>
        <w:t xml:space="preserve">Sections </w:t>
      </w:r>
      <w:r w:rsidRPr="00D3158B">
        <w:rPr>
          <w:lang w:val="en-PH"/>
        </w:rPr>
        <w:t xml:space="preserve"> 2000e et seq.) Based on Employer</w:t>
      </w:r>
      <w:r w:rsidR="00D3158B" w:rsidRPr="00D3158B">
        <w:rPr>
          <w:lang w:val="en-PH"/>
        </w:rPr>
        <w:t>’</w:t>
      </w:r>
      <w:r w:rsidRPr="00D3158B">
        <w:rPr>
          <w:lang w:val="en-PH"/>
        </w:rPr>
        <w:t>s Enforcement of Grooming Policy.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73 Causes of Action 2d 315, Cause of Action for Religious Discrimination Under Title VII of Civil Rights Act of 1964 (42 U.S.C.A. </w:t>
      </w:r>
      <w:r w:rsidR="00D3158B" w:rsidRPr="00D3158B">
        <w:rPr>
          <w:lang w:val="en-PH"/>
        </w:rPr>
        <w:t xml:space="preserve">Sections </w:t>
      </w:r>
      <w:r w:rsidRPr="00D3158B">
        <w:rPr>
          <w:lang w:val="en-PH"/>
        </w:rPr>
        <w:t xml:space="preserve"> 2000e et seq.) Based on Employer</w:t>
      </w:r>
      <w:r w:rsidR="00D3158B" w:rsidRPr="00D3158B">
        <w:rPr>
          <w:lang w:val="en-PH"/>
        </w:rPr>
        <w:t>’</w:t>
      </w:r>
      <w:r w:rsidRPr="00D3158B">
        <w:rPr>
          <w:lang w:val="en-PH"/>
        </w:rPr>
        <w:t>s Enforcement of Dress Code.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3:50,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4:57,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5:52,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7:53,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8:54,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10:82,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11:41,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13:31,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15:47,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16:27,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17:40,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21:58,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39:85,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43:46,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52:65,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66:48,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67:51,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67:86,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9:118,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20:291,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43:103,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44:119,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44:164,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United States Supreme Court Annotations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Age discrimination in employment, mixed motives jury instruction, see Gross v. FBL Financial Services, Inc., 2009, 129 S.Ct. 2343, 557 U.S. 167, 174 L.Ed.2d 119, on remand 588 F.3d 614.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Age discrimination in employment, public disability retirement plan, imputation of additional years based on pension status, see Kentucky Retirement Systems v. E.E.O.C., 2008, 128 S.Ct. 2361, 554 U.S. 135, 171 L.Ed.2d 322.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Age discrimination in employment act, federal sector provision, retaliation claims, see Gomez</w:t>
      </w:r>
      <w:r w:rsidR="00D3158B" w:rsidRPr="00D3158B">
        <w:rPr>
          <w:lang w:val="en-PH"/>
        </w:rPr>
        <w:noBreakHyphen/>
      </w:r>
      <w:r w:rsidRPr="00D3158B">
        <w:rPr>
          <w:lang w:val="en-PH"/>
        </w:rPr>
        <w:t>Perez v. Potter, 2008, 128 S.Ct. 1931, 553 U.S. 474, 170 L.Ed.2d 887, on remand 533 F.3d 19.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employment, age discrimination, EEOC filing requirements, charge under the ADEA, see Federal Exp. Corp. v. Holowecki, 2008, 128 S.Ct. 1147, 552 U.S. 389, 170 L.Ed.2d 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employment discrimination, opposition clause of anti</w:t>
      </w:r>
      <w:r w:rsidR="00D3158B" w:rsidRPr="00D3158B">
        <w:rPr>
          <w:lang w:val="en-PH"/>
        </w:rPr>
        <w:noBreakHyphen/>
      </w:r>
      <w:r w:rsidRPr="00D3158B">
        <w:rPr>
          <w:lang w:val="en-PH"/>
        </w:rPr>
        <w:t>retaliation provision, employee who spoke out about discrimination during internal investigation of coworker</w:t>
      </w:r>
      <w:r w:rsidR="00D3158B" w:rsidRPr="00D3158B">
        <w:rPr>
          <w:lang w:val="en-PH"/>
        </w:rPr>
        <w:t>’</w:t>
      </w:r>
      <w:r w:rsidRPr="00D3158B">
        <w:rPr>
          <w:lang w:val="en-PH"/>
        </w:rPr>
        <w:t>s complaints, see Crawford v. Metropolitan Government of Nashville and Davidson County, Tenn., 2009, 129 S.Ct. 846, 555 U.S. 271, 172 L.Ed.2d 650, on remand 2009 WL 3348233.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sex and pregnancy discrimination, pension benefits, accrual rule applied prior to Pregnancy Discrimination Act, retirement credit for pregnancy leave less than credit for other medical leave, see AT &amp; T Corp. v. Hulteen, 2009, 129 S.Ct. 1962, 556 U.S. 701, 173 L.Ed.2d 898.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Discrimination, Employer is not vicariously liable under Title VII if </w:t>
      </w:r>
      <w:r w:rsidR="00D3158B" w:rsidRPr="00D3158B">
        <w:rPr>
          <w:lang w:val="en-PH"/>
        </w:rPr>
        <w:t>“</w:t>
      </w:r>
      <w:r w:rsidRPr="00D3158B">
        <w:rPr>
          <w:lang w:val="en-PH"/>
        </w:rPr>
        <w:t>supervisor</w:t>
      </w:r>
      <w:r w:rsidR="00D3158B" w:rsidRPr="00D3158B">
        <w:rPr>
          <w:lang w:val="en-PH"/>
        </w:rPr>
        <w:t>”</w:t>
      </w:r>
      <w:r w:rsidRPr="00D3158B">
        <w:rPr>
          <w:lang w:val="en-PH"/>
        </w:rPr>
        <w:t xml:space="preserve"> is not empowered to take tangible employment actions against victim, see Vance v. Ball State University, 2013, 133 S.Ct. 2434, 186 L.Ed.2d 565. Civil Rights 1528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Discrimination, employer</w:t>
      </w:r>
      <w:r w:rsidR="00D3158B" w:rsidRPr="00D3158B">
        <w:rPr>
          <w:lang w:val="en-PH"/>
        </w:rPr>
        <w:t>’</w:t>
      </w:r>
      <w:r w:rsidRPr="00D3158B">
        <w:rPr>
          <w:lang w:val="en-PH"/>
        </w:rPr>
        <w:t>s motive to avoid religious accommodation supports Title VII liability, even without actual knowledge that job applicant</w:t>
      </w:r>
      <w:r w:rsidR="00D3158B" w:rsidRPr="00D3158B">
        <w:rPr>
          <w:lang w:val="en-PH"/>
        </w:rPr>
        <w:t>’</w:t>
      </w:r>
      <w:r w:rsidRPr="00D3158B">
        <w:rPr>
          <w:lang w:val="en-PH"/>
        </w:rPr>
        <w:t>s practice is religious, see E.E.O.C. v. Abercrombie &amp; Fitch Stores, Inc., 2015, 135 S.Ct. 2028, 192 L.Ed.2d 35. Civil Rights 1159, 1162(1)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Discrimination, pregnant worker may show disparate treatment under the Pregnancy Discrimination Act through application of the McDonnell Douglas framework, see Young v. United Parcel Service, Inc., 2015, 135 S.Ct. 1338, 191 L.Ed.2d 279, on remand 2015 WL 2058940. Civil Rights 1176, 1537, 1540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Discrimination, Title VII permits limited judicial review of whether EEOC has fulfilled its duty to attempt conciliation prior to suit, see Mach Mining, LLC v. E.E.O.C., 2015, 135 S.Ct. 1645, 191 L.Ed.2d 607. Civil Rights 1510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Discrimination, Title VII retaliation claims must be proved according to traditional principles of but</w:t>
      </w:r>
      <w:r w:rsidR="00D3158B" w:rsidRPr="00D3158B">
        <w:rPr>
          <w:lang w:val="en-PH"/>
        </w:rPr>
        <w:noBreakHyphen/>
      </w:r>
      <w:r w:rsidRPr="00D3158B">
        <w:rPr>
          <w:lang w:val="en-PH"/>
        </w:rPr>
        <w:t>for causation, see University of Texas Southwestern Medical Center v. Nassar, 2013, 133 S.Ct. 2517, 186 L.Ed.2d 503, on remand 537 Fed.Appx. 525, 2013 WL 3943554. Civil Rights 1252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Due process, fair trial, jury selection, good faith error in denial of peremptory challenge, see Rivera v. Illinois, U.S.Ill.2009, 129 S.Ct. 1446, 556 U.S. 148, 173 L.Ed.2d 320.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Employment, age discrimination, disparate impact claim, burden of persuasion to prove reasonable factors other than age defense, see Meacham v. Knolls Atomic Power Laboratory, 2008, 128 S.Ct. 2395, 554 U.S. 84, 171 L.Ed.2d 283, on remand 305 Fed.Appx. 748, 2009 WL 33609.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Employment, fair labor standards, companionship services exemption from minimum wage and maximum hours rules, third party companionship services, see Long Island Care at Home, Ltd. v. Coke, 2007, 127 S.Ct. 2339, 551 U.S. 158, 168 L.Ed.2d 54.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Employment discrimination, disparate pay, discriminatory act triggering time limit for filing Equal Employment Opportunity Commission charge, see Ledbetter v. Goodyear Tire &amp; Rubber Co., Inc., 2007, 127 S.Ct. 2162, 550 U.S. 618, 167 L.Ed.2d 982, overturned due to legislative action.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Employment discrimination, disparate treatment prohibition, failure to certify promotional exam, belief that results could have disparate impact on minority firefighters, see Ricci v. DeStefano, 2009, 129 S.Ct. 2658, 557 U.S. 557, 174 L.Ed.2d 490.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Employment discrimination, Title VII of the Civil Rights Act, unlawful retaliation, act of retaliation, standard for judging harm, aggrieved person, see Thompson v. North American Stainless, LP, 2011, 131 S.Ct. 863, 562 U.S. 170, 178 L.Ed.2d 694.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Fair Labor Standards Act, anti</w:t>
      </w:r>
      <w:r w:rsidR="00D3158B" w:rsidRPr="00D3158B">
        <w:rPr>
          <w:lang w:val="en-PH"/>
        </w:rPr>
        <w:noBreakHyphen/>
      </w:r>
      <w:r w:rsidRPr="00D3158B">
        <w:rPr>
          <w:lang w:val="en-PH"/>
        </w:rPr>
        <w:t>retaliation, rule of lenity, see Kasten v. Saint</w:t>
      </w:r>
      <w:r w:rsidR="00D3158B" w:rsidRPr="00D3158B">
        <w:rPr>
          <w:lang w:val="en-PH"/>
        </w:rPr>
        <w:noBreakHyphen/>
      </w:r>
      <w:r w:rsidRPr="00D3158B">
        <w:rPr>
          <w:lang w:val="en-PH"/>
        </w:rPr>
        <w:t>Gobain Performance Plastics Corp., 2011, 131 S.Ct. 1325, 563 U.S. 1, 179 L.Ed.2d 379, on remand 424 Fed.Appx. 564, 2011 WL 2064845.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Leaves, state employee could not sue employer for violation of federal Family and Medical Leave Act</w:t>
      </w:r>
      <w:r w:rsidR="00D3158B" w:rsidRPr="00D3158B">
        <w:rPr>
          <w:lang w:val="en-PH"/>
        </w:rPr>
        <w:t>’</w:t>
      </w:r>
      <w:r w:rsidRPr="00D3158B">
        <w:rPr>
          <w:lang w:val="en-PH"/>
        </w:rPr>
        <w:t>s self</w:t>
      </w:r>
      <w:r w:rsidR="00D3158B" w:rsidRPr="00D3158B">
        <w:rPr>
          <w:lang w:val="en-PH"/>
        </w:rPr>
        <w:noBreakHyphen/>
      </w:r>
      <w:r w:rsidRPr="00D3158B">
        <w:rPr>
          <w:lang w:val="en-PH"/>
        </w:rPr>
        <w:t>care provision, see Coleman v. Court of Appeals of Maryland, 2012, 132 S.Ct. 1327, 566 U.S. 30, 182 L.Ed.2d 296. Constitutional Law 4863; Labor and Employment 383; States 191.2(1)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Title VII, class</w:t>
      </w:r>
      <w:r w:rsidR="00D3158B" w:rsidRPr="00D3158B">
        <w:rPr>
          <w:lang w:val="en-PH"/>
        </w:rPr>
        <w:noBreakHyphen/>
      </w:r>
      <w:r w:rsidRPr="00D3158B">
        <w:rPr>
          <w:lang w:val="en-PH"/>
        </w:rPr>
        <w:t>wide relief, disparate</w:t>
      </w:r>
      <w:r w:rsidR="00D3158B" w:rsidRPr="00D3158B">
        <w:rPr>
          <w:lang w:val="en-PH"/>
        </w:rPr>
        <w:noBreakHyphen/>
      </w:r>
      <w:r w:rsidRPr="00D3158B">
        <w:rPr>
          <w:lang w:val="en-PH"/>
        </w:rPr>
        <w:t>impact claims, intent, interpretation of statute, see Lewis v. City of Chicago, Ill., 2010, 130 S.Ct. 2191, 560 U.S. 205, 176 L.Ed.2d 967, on remand 643 F.3d 201.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Attorney General</w:t>
      </w:r>
      <w:r w:rsidR="00D3158B" w:rsidRPr="00D3158B">
        <w:rPr>
          <w:lang w:val="en-PH"/>
        </w:rPr>
        <w:t>’</w:t>
      </w:r>
      <w:r w:rsidRPr="00D3158B">
        <w:rPr>
          <w:lang w:val="en-PH"/>
        </w:rPr>
        <w:t>s Opinions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General Assembly has mandated that magistrate must retire not later than end of fiscal year of his 72nd birthday. However, General Assembly did authorize magistrate in office as of effective date of </w:t>
      </w:r>
      <w:r w:rsidR="00D3158B" w:rsidRPr="00D3158B">
        <w:rPr>
          <w:lang w:val="en-PH"/>
        </w:rPr>
        <w:t xml:space="preserve">Section </w:t>
      </w:r>
      <w:r w:rsidRPr="00D3158B">
        <w:rPr>
          <w:lang w:val="en-PH"/>
        </w:rPr>
        <w:lastRenderedPageBreak/>
        <w:t>22</w:t>
      </w:r>
      <w:r w:rsidR="00D3158B" w:rsidRPr="00D3158B">
        <w:rPr>
          <w:lang w:val="en-PH"/>
        </w:rPr>
        <w:noBreakHyphen/>
      </w:r>
      <w:r w:rsidRPr="00D3158B">
        <w:rPr>
          <w:lang w:val="en-PH"/>
        </w:rPr>
        <w:t>1</w:t>
      </w:r>
      <w:r w:rsidR="00D3158B" w:rsidRPr="00D3158B">
        <w:rPr>
          <w:lang w:val="en-PH"/>
        </w:rPr>
        <w:noBreakHyphen/>
      </w:r>
      <w:r w:rsidRPr="00D3158B">
        <w:rPr>
          <w:lang w:val="en-PH"/>
        </w:rPr>
        <w:t>25 and who has reached 72 years of age prior to July 1, 1993, to continue to serve until June 30, 1994. 1993 Op Atty Gen No. 93</w:t>
      </w:r>
      <w:r w:rsidR="00D3158B" w:rsidRPr="00D3158B">
        <w:rPr>
          <w:lang w:val="en-PH"/>
        </w:rPr>
        <w:noBreakHyphen/>
      </w:r>
      <w:r w:rsidRPr="00D3158B">
        <w:rPr>
          <w:lang w:val="en-PH"/>
        </w:rPr>
        <w:t>49.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Conciliation 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Constructive discharge 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Federal courts 6</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F7390D" w:rsidRPr="00D3158B">
        <w:rPr>
          <w:lang w:val="en-PH"/>
        </w:rPr>
        <w:t>ies 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Pregnancy 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Summary judgment 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 job applicant</w:t>
      </w:r>
      <w:r w:rsidR="00D3158B" w:rsidRPr="00D3158B">
        <w:rPr>
          <w:lang w:val="en-PH"/>
        </w:rPr>
        <w:t>’</w:t>
      </w:r>
      <w:r w:rsidRPr="00D3158B">
        <w:rPr>
          <w:lang w:val="en-PH"/>
        </w:rPr>
        <w:t>s request for a religious accommodation, or the employer</w:t>
      </w:r>
      <w:r w:rsidR="00D3158B" w:rsidRPr="00D3158B">
        <w:rPr>
          <w:lang w:val="en-PH"/>
        </w:rPr>
        <w:t>’</w:t>
      </w:r>
      <w:r w:rsidRPr="00D3158B">
        <w:rPr>
          <w:lang w:val="en-PH"/>
        </w:rPr>
        <w:t>s certainty that the religious practice exists, may make it easier to infer that the applicant</w:t>
      </w:r>
      <w:r w:rsidR="00D3158B" w:rsidRPr="00D3158B">
        <w:rPr>
          <w:lang w:val="en-PH"/>
        </w:rPr>
        <w:t>’</w:t>
      </w:r>
      <w:r w:rsidRPr="00D3158B">
        <w:rPr>
          <w:lang w:val="en-PH"/>
        </w:rPr>
        <w:t>s need for a religious accommodation was a motivating factor in the prospective employer</w:t>
      </w:r>
      <w:r w:rsidR="00D3158B" w:rsidRPr="00D3158B">
        <w:rPr>
          <w:lang w:val="en-PH"/>
        </w:rPr>
        <w:t>’</w:t>
      </w:r>
      <w:r w:rsidRPr="00D3158B">
        <w:rPr>
          <w:lang w:val="en-PH"/>
        </w:rPr>
        <w:t>s adverse decision, in a Title VII disparate treatment case, but is not a necessary condition of liability. E.E.O.C. v. Abercrombie &amp; Fitch Stores, Inc., 2015, 135 S.Ct. 2028, 192 L.Ed.2d 35. Civil Rights 1159; Civil Rights 1162(1)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Equal Employment Opportunity Commission (EEOC) manual provision, stating that causation element of Title VII claim is satisfied if there is credible direct evidence that retaliation was a motive for the challenged action, and second provision asserting that lessened causation standard is necessary to prevent proven retaliation from going unpunished, lacked persuasive force that was necessary precondition to deference to agency decision under Skidmore, in action presenting issue whether but</w:t>
      </w:r>
      <w:r w:rsidR="00D3158B" w:rsidRPr="00D3158B">
        <w:rPr>
          <w:lang w:val="en-PH"/>
        </w:rPr>
        <w:noBreakHyphen/>
      </w:r>
      <w:r w:rsidRPr="00D3158B">
        <w:rPr>
          <w:lang w:val="en-PH"/>
        </w:rPr>
        <w:t>for causation was required for proving retaliation under Title VII, since first manual provision failed to address interplay among Title VII</w:t>
      </w:r>
      <w:r w:rsidR="00D3158B" w:rsidRPr="00D3158B">
        <w:rPr>
          <w:lang w:val="en-PH"/>
        </w:rPr>
        <w:t>’</w:t>
      </w:r>
      <w:r w:rsidRPr="00D3158B">
        <w:rPr>
          <w:lang w:val="en-PH"/>
        </w:rPr>
        <w:t>s status</w:t>
      </w:r>
      <w:r w:rsidR="00D3158B" w:rsidRPr="00D3158B">
        <w:rPr>
          <w:lang w:val="en-PH"/>
        </w:rPr>
        <w:noBreakHyphen/>
      </w:r>
      <w:r w:rsidRPr="00D3158B">
        <w:rPr>
          <w:lang w:val="en-PH"/>
        </w:rPr>
        <w:t>based discrimination provision, antiretaliation provision, and motivating</w:t>
      </w:r>
      <w:r w:rsidR="00D3158B" w:rsidRPr="00D3158B">
        <w:rPr>
          <w:lang w:val="en-PH"/>
        </w:rPr>
        <w:noBreakHyphen/>
      </w:r>
      <w:r w:rsidRPr="00D3158B">
        <w:rPr>
          <w:lang w:val="en-PH"/>
        </w:rPr>
        <w:t>factor provision, and reasoning of second manual provision was circular. University of Texas Southwestern Medical Center v. Nassar, 2013, 133 S.Ct. 2517, 186 L.Ed.2d 503, on remand 537 Fed.Appx. 525, 2013 WL 3943554. Administrative Law and Procedure 438(15); Civil Rights 1504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Assuming that a harasser is not a supervisor, a Title VII plaintiff can still prevail by showing that his or her employer was negligent in failing to prevent harassment from taking place; evidence that an employer did not monitor the workplace, failed to respond to complaints, failed to provide a system for registering complaints, or effectively discouraged complaints from being filed would be relevant. Vance v. Ball State University, 2013, 133 S.Ct. 2434, 186 L.Ed.2d 565. Civil Rights 1149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Co</w:t>
      </w:r>
      <w:r w:rsidR="00D3158B" w:rsidRPr="00D3158B">
        <w:rPr>
          <w:lang w:val="en-PH"/>
        </w:rPr>
        <w:noBreakHyphen/>
      </w:r>
      <w:r w:rsidRPr="00D3158B">
        <w:rPr>
          <w:lang w:val="en-PH"/>
        </w:rPr>
        <w:t>worker who allegedly harassed African</w:t>
      </w:r>
      <w:r w:rsidR="00D3158B" w:rsidRPr="00D3158B">
        <w:rPr>
          <w:lang w:val="en-PH"/>
        </w:rPr>
        <w:noBreakHyphen/>
      </w:r>
      <w:r w:rsidRPr="00D3158B">
        <w:rPr>
          <w:lang w:val="en-PH"/>
        </w:rPr>
        <w:t>American state university employee was not employee</w:t>
      </w:r>
      <w:r w:rsidR="00D3158B" w:rsidRPr="00D3158B">
        <w:rPr>
          <w:lang w:val="en-PH"/>
        </w:rPr>
        <w:t>’</w:t>
      </w:r>
      <w:r w:rsidRPr="00D3158B">
        <w:rPr>
          <w:lang w:val="en-PH"/>
        </w:rPr>
        <w:t>s supervisor for purposes of employer</w:t>
      </w:r>
      <w:r w:rsidR="00D3158B" w:rsidRPr="00D3158B">
        <w:rPr>
          <w:lang w:val="en-PH"/>
        </w:rPr>
        <w:t>’</w:t>
      </w:r>
      <w:r w:rsidRPr="00D3158B">
        <w:rPr>
          <w:lang w:val="en-PH"/>
        </w:rPr>
        <w:t>s vicarious liability under Title VII, although employee referred to the co</w:t>
      </w:r>
      <w:r w:rsidR="00D3158B" w:rsidRPr="00D3158B">
        <w:rPr>
          <w:lang w:val="en-PH"/>
        </w:rPr>
        <w:noBreakHyphen/>
      </w:r>
      <w:r w:rsidRPr="00D3158B">
        <w:rPr>
          <w:lang w:val="en-PH"/>
        </w:rPr>
        <w:t xml:space="preserve">worker as a </w:t>
      </w:r>
      <w:r w:rsidR="00D3158B" w:rsidRPr="00D3158B">
        <w:rPr>
          <w:lang w:val="en-PH"/>
        </w:rPr>
        <w:t>“</w:t>
      </w:r>
      <w:r w:rsidRPr="00D3158B">
        <w:rPr>
          <w:lang w:val="en-PH"/>
        </w:rPr>
        <w:t>supervisor</w:t>
      </w:r>
      <w:r w:rsidR="00D3158B" w:rsidRPr="00D3158B">
        <w:rPr>
          <w:lang w:val="en-PH"/>
        </w:rPr>
        <w:t>”</w:t>
      </w:r>
      <w:r w:rsidRPr="00D3158B">
        <w:rPr>
          <w:lang w:val="en-PH"/>
        </w:rPr>
        <w:t xml:space="preserve"> in some of the complaints she filed and co</w:t>
      </w:r>
      <w:r w:rsidR="00D3158B" w:rsidRPr="00D3158B">
        <w:rPr>
          <w:lang w:val="en-PH"/>
        </w:rPr>
        <w:noBreakHyphen/>
      </w:r>
      <w:r w:rsidRPr="00D3158B">
        <w:rPr>
          <w:lang w:val="en-PH"/>
        </w:rPr>
        <w:t>worker</w:t>
      </w:r>
      <w:r w:rsidR="00D3158B" w:rsidRPr="00D3158B">
        <w:rPr>
          <w:lang w:val="en-PH"/>
        </w:rPr>
        <w:t>’</w:t>
      </w:r>
      <w:r w:rsidRPr="00D3158B">
        <w:rPr>
          <w:lang w:val="en-PH"/>
        </w:rPr>
        <w:t>s job description stated that she supervised other employees, where there was no evidence that co</w:t>
      </w:r>
      <w:r w:rsidR="00D3158B" w:rsidRPr="00D3158B">
        <w:rPr>
          <w:lang w:val="en-PH"/>
        </w:rPr>
        <w:noBreakHyphen/>
      </w:r>
      <w:r w:rsidRPr="00D3158B">
        <w:rPr>
          <w:lang w:val="en-PH"/>
        </w:rPr>
        <w:t>worker directed employee</w:t>
      </w:r>
      <w:r w:rsidR="00D3158B" w:rsidRPr="00D3158B">
        <w:rPr>
          <w:lang w:val="en-PH"/>
        </w:rPr>
        <w:t>’</w:t>
      </w:r>
      <w:r w:rsidRPr="00D3158B">
        <w:rPr>
          <w:lang w:val="en-PH"/>
        </w:rPr>
        <w:t>s day</w:t>
      </w:r>
      <w:r w:rsidR="00D3158B" w:rsidRPr="00D3158B">
        <w:rPr>
          <w:lang w:val="en-PH"/>
        </w:rPr>
        <w:noBreakHyphen/>
      </w:r>
      <w:r w:rsidRPr="00D3158B">
        <w:rPr>
          <w:lang w:val="en-PH"/>
        </w:rPr>
        <w:t>to</w:t>
      </w:r>
      <w:r w:rsidR="00D3158B" w:rsidRPr="00D3158B">
        <w:rPr>
          <w:lang w:val="en-PH"/>
        </w:rPr>
        <w:noBreakHyphen/>
      </w:r>
      <w:r w:rsidRPr="00D3158B">
        <w:rPr>
          <w:lang w:val="en-PH"/>
        </w:rPr>
        <w:t>day activities, other than sometimes handing her a list of daily tasks prepared by others. Vance v. Ball State University, 2013, 133 S.Ct. 2434, 186 L.Ed.2d 565. Civil Rights 1528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District manager</w:t>
      </w:r>
      <w:r w:rsidR="00D3158B" w:rsidRPr="00D3158B">
        <w:rPr>
          <w:lang w:val="en-PH"/>
        </w:rPr>
        <w:t>’</w:t>
      </w:r>
      <w:r w:rsidRPr="00D3158B">
        <w:rPr>
          <w:lang w:val="en-PH"/>
        </w:rPr>
        <w:t>s actions in failing to address female employee</w:t>
      </w:r>
      <w:r w:rsidR="00D3158B" w:rsidRPr="00D3158B">
        <w:rPr>
          <w:lang w:val="en-PH"/>
        </w:rPr>
        <w:t>’</w:t>
      </w:r>
      <w:r w:rsidRPr="00D3158B">
        <w:rPr>
          <w:lang w:val="en-PH"/>
        </w:rPr>
        <w:t>s report that manager was sexually harassing her did not amount to official act precipitating employee</w:t>
      </w:r>
      <w:r w:rsidR="00D3158B" w:rsidRPr="00D3158B">
        <w:rPr>
          <w:lang w:val="en-PH"/>
        </w:rPr>
        <w:t>’</w:t>
      </w:r>
      <w:r w:rsidRPr="00D3158B">
        <w:rPr>
          <w:lang w:val="en-PH"/>
        </w:rPr>
        <w:t>s alleged constructive discharge, and thus, employer was entitled to assert affirmative defense that employer exercised reasonable care to prevent alleged harassment, in employee</w:t>
      </w:r>
      <w:r w:rsidR="00D3158B" w:rsidRPr="00D3158B">
        <w:rPr>
          <w:lang w:val="en-PH"/>
        </w:rPr>
        <w:t>’</w:t>
      </w:r>
      <w:r w:rsidRPr="00D3158B">
        <w:rPr>
          <w:lang w:val="en-PH"/>
        </w:rPr>
        <w:t>s sexual harassment claim under the South Carolina Human Affairs Law. Whitten v. Fred</w:t>
      </w:r>
      <w:r w:rsidR="00D3158B" w:rsidRPr="00D3158B">
        <w:rPr>
          <w:lang w:val="en-PH"/>
        </w:rPr>
        <w:t>’</w:t>
      </w:r>
      <w:r w:rsidRPr="00D3158B">
        <w:rPr>
          <w:lang w:val="en-PH"/>
        </w:rPr>
        <w:t>s, Inc. (C.A.4 (S.C.) 2010) 601 F.3d 231, on remand 2010 WL 2757005. Civil Rights 1123; Civil Rights 1189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When the constructive discharge claim arises in the context of a hostile work environment lawsuit, under the South Carolina Human Affairs Law, the plaintiff must show working conditions so intolerable that a reasonable person would have felt compelled to resign. Whitten v. Fred</w:t>
      </w:r>
      <w:r w:rsidR="00D3158B" w:rsidRPr="00D3158B">
        <w:rPr>
          <w:lang w:val="en-PH"/>
        </w:rPr>
        <w:t>’</w:t>
      </w:r>
      <w:r w:rsidRPr="00D3158B">
        <w:rPr>
          <w:lang w:val="en-PH"/>
        </w:rPr>
        <w:t>s, Inc. (C.A.4 (S.C.) 2010) 601 F.3d 231, on remand 2010 WL 2757005. Civil Rights 1123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Under the </w:t>
      </w:r>
      <w:r w:rsidR="00D3158B" w:rsidRPr="00D3158B">
        <w:rPr>
          <w:lang w:val="en-PH"/>
        </w:rPr>
        <w:t>“</w:t>
      </w:r>
      <w:r w:rsidRPr="00D3158B">
        <w:rPr>
          <w:lang w:val="en-PH"/>
        </w:rPr>
        <w:t>constructive discharge doctrine,</w:t>
      </w:r>
      <w:r w:rsidR="00D3158B" w:rsidRPr="00D3158B">
        <w:rPr>
          <w:lang w:val="en-PH"/>
        </w:rPr>
        <w:t>”</w:t>
      </w:r>
      <w:r w:rsidRPr="00D3158B">
        <w:rPr>
          <w:lang w:val="en-PH"/>
        </w:rPr>
        <w:t xml:space="preserve"> an employee</w:t>
      </w:r>
      <w:r w:rsidR="00D3158B" w:rsidRPr="00D3158B">
        <w:rPr>
          <w:lang w:val="en-PH"/>
        </w:rPr>
        <w:t>’</w:t>
      </w:r>
      <w:r w:rsidRPr="00D3158B">
        <w:rPr>
          <w:lang w:val="en-PH"/>
        </w:rPr>
        <w:t>s reasonable decision to resign because of unendurable working conditions is assimilated to a formal discharge for remedial purposes, in a sexual harassment claim under the South Carolina Human Affairs Law. Whitten v. Fred</w:t>
      </w:r>
      <w:r w:rsidR="00D3158B" w:rsidRPr="00D3158B">
        <w:rPr>
          <w:lang w:val="en-PH"/>
        </w:rPr>
        <w:t>’</w:t>
      </w:r>
      <w:r w:rsidRPr="00D3158B">
        <w:rPr>
          <w:lang w:val="en-PH"/>
        </w:rPr>
        <w:t>s, Inc. (C.A.4 (S.C.) 2010) 601 F.3d 231, on remand 2010 WL 2757005. Civil Rights 1123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Changes in female employee</w:t>
      </w:r>
      <w:r w:rsidR="00D3158B" w:rsidRPr="00D3158B">
        <w:rPr>
          <w:lang w:val="en-PH"/>
        </w:rPr>
        <w:t>’</w:t>
      </w:r>
      <w:r w:rsidRPr="00D3158B">
        <w:rPr>
          <w:lang w:val="en-PH"/>
        </w:rPr>
        <w:t>s work schedule, assignment of unpleasant tasks by supervisor, and supervisor</w:t>
      </w:r>
      <w:r w:rsidR="00D3158B" w:rsidRPr="00D3158B">
        <w:rPr>
          <w:lang w:val="en-PH"/>
        </w:rPr>
        <w:t>’</w:t>
      </w:r>
      <w:r w:rsidRPr="00D3158B">
        <w:rPr>
          <w:lang w:val="en-PH"/>
        </w:rPr>
        <w:t xml:space="preserve">s alleged verbal and physical abuse did not constitute </w:t>
      </w:r>
      <w:r w:rsidR="00D3158B" w:rsidRPr="00D3158B">
        <w:rPr>
          <w:lang w:val="en-PH"/>
        </w:rPr>
        <w:t>“</w:t>
      </w:r>
      <w:r w:rsidRPr="00D3158B">
        <w:rPr>
          <w:lang w:val="en-PH"/>
        </w:rPr>
        <w:t>tangible employment actions,</w:t>
      </w:r>
      <w:r w:rsidR="00D3158B" w:rsidRPr="00D3158B">
        <w:rPr>
          <w:lang w:val="en-PH"/>
        </w:rPr>
        <w:t>”</w:t>
      </w:r>
      <w:r w:rsidRPr="00D3158B">
        <w:rPr>
          <w:lang w:val="en-PH"/>
        </w:rPr>
        <w:t xml:space="preserve"> as would bar employer from asserting an affirmative defense that employer exercised reasonable care to prevent alleged harassment, in sexual harassment claim under the South Carolina Human Affairs Law, since the alleged conduct did not create a significant change in employee</w:t>
      </w:r>
      <w:r w:rsidR="00D3158B" w:rsidRPr="00D3158B">
        <w:rPr>
          <w:lang w:val="en-PH"/>
        </w:rPr>
        <w:t>’</w:t>
      </w:r>
      <w:r w:rsidRPr="00D3158B">
        <w:rPr>
          <w:lang w:val="en-PH"/>
        </w:rPr>
        <w:t>s status. Whitten v. Fred</w:t>
      </w:r>
      <w:r w:rsidR="00D3158B" w:rsidRPr="00D3158B">
        <w:rPr>
          <w:lang w:val="en-PH"/>
        </w:rPr>
        <w:t>’</w:t>
      </w:r>
      <w:r w:rsidRPr="00D3158B">
        <w:rPr>
          <w:lang w:val="en-PH"/>
        </w:rPr>
        <w:t>s, Inc. (C.A.4 (S.C.) 2010) 601 F.3d 231, on remand 2010 WL 2757005. Civil Rights 1189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A </w:t>
      </w:r>
      <w:r w:rsidR="00D3158B" w:rsidRPr="00D3158B">
        <w:rPr>
          <w:lang w:val="en-PH"/>
        </w:rPr>
        <w:t>“</w:t>
      </w:r>
      <w:r w:rsidRPr="00D3158B">
        <w:rPr>
          <w:lang w:val="en-PH"/>
        </w:rPr>
        <w:t>tangible employment action,</w:t>
      </w:r>
      <w:r w:rsidR="00D3158B" w:rsidRPr="00D3158B">
        <w:rPr>
          <w:lang w:val="en-PH"/>
        </w:rPr>
        <w:t>”</w:t>
      </w:r>
      <w:r w:rsidRPr="00D3158B">
        <w:rPr>
          <w:lang w:val="en-PH"/>
        </w:rPr>
        <w:t xml:space="preserve"> as required to bar employer from invoking affirmative defense that employer exercised reasonable care to prevent alleged harassment to bar imputation of vicarious liability, in sexual harassment claim under the South Carolina Human Affairs Law, constitutes a significant change in employment status. Whitten v. Fred</w:t>
      </w:r>
      <w:r w:rsidR="00D3158B" w:rsidRPr="00D3158B">
        <w:rPr>
          <w:lang w:val="en-PH"/>
        </w:rPr>
        <w:t>’</w:t>
      </w:r>
      <w:r w:rsidRPr="00D3158B">
        <w:rPr>
          <w:lang w:val="en-PH"/>
        </w:rPr>
        <w:t>s, Inc. (C.A.4 (S.C.) 2010) 601 F.3d 231, on remand 2010 WL 2757005. Civil Rights 1189;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Terminated 65</w:t>
      </w:r>
      <w:r w:rsidR="00D3158B" w:rsidRPr="00D3158B">
        <w:rPr>
          <w:lang w:val="en-PH"/>
        </w:rPr>
        <w:noBreakHyphen/>
      </w:r>
      <w:r w:rsidRPr="00D3158B">
        <w:rPr>
          <w:lang w:val="en-PH"/>
        </w:rPr>
        <w:t>year</w:t>
      </w:r>
      <w:r w:rsidR="00D3158B" w:rsidRPr="00D3158B">
        <w:rPr>
          <w:lang w:val="en-PH"/>
        </w:rPr>
        <w:noBreakHyphen/>
      </w:r>
      <w:r w:rsidRPr="00D3158B">
        <w:rPr>
          <w:lang w:val="en-PH"/>
        </w:rPr>
        <w:t>old employee, who allegedly had been diagnosed with multiple sclerosis, failed to show that allegedly comparable employee was treated differently, as would support her claim that employer</w:t>
      </w:r>
      <w:r w:rsidR="00D3158B" w:rsidRPr="00D3158B">
        <w:rPr>
          <w:lang w:val="en-PH"/>
        </w:rPr>
        <w:t>’</w:t>
      </w:r>
      <w:r w:rsidRPr="00D3158B">
        <w:rPr>
          <w:lang w:val="en-PH"/>
        </w:rPr>
        <w:t>s reason for terminating her, namely, that employee had received multiple warnings for inappropriate behavior, was pretext for discrimination in violation of the ADA or ADEA; both employees were terminated following two written warnings within a 12</w:t>
      </w:r>
      <w:r w:rsidR="00D3158B" w:rsidRPr="00D3158B">
        <w:rPr>
          <w:lang w:val="en-PH"/>
        </w:rPr>
        <w:noBreakHyphen/>
      </w:r>
      <w:r w:rsidRPr="00D3158B">
        <w:rPr>
          <w:lang w:val="en-PH"/>
        </w:rPr>
        <w:t>month period after guest and employee complaints were filed against them, and regional manager only responded with formal warnings when the complaints rose to an actionable level. Palomino v. Concord Hospitality Enterprises Co., 2015, 126 F.Supp.3d 647. Civil Rights 1210; Civil Rights 1222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Sixty</w:t>
      </w:r>
      <w:r w:rsidR="00D3158B" w:rsidRPr="00D3158B">
        <w:rPr>
          <w:lang w:val="en-PH"/>
        </w:rPr>
        <w:noBreakHyphen/>
      </w:r>
      <w:r w:rsidRPr="00D3158B">
        <w:rPr>
          <w:lang w:val="en-PH"/>
        </w:rPr>
        <w:t>five</w:t>
      </w:r>
      <w:r w:rsidR="00D3158B" w:rsidRPr="00D3158B">
        <w:rPr>
          <w:lang w:val="en-PH"/>
        </w:rPr>
        <w:noBreakHyphen/>
      </w:r>
      <w:r w:rsidRPr="00D3158B">
        <w:rPr>
          <w:lang w:val="en-PH"/>
        </w:rPr>
        <w:t>year old employee, who allegedly had been diagnosed with multiple sclerosis, failed to show that employer exhibited a sudden change in attitude against her, as would support her claim that employer</w:t>
      </w:r>
      <w:r w:rsidR="00D3158B" w:rsidRPr="00D3158B">
        <w:rPr>
          <w:lang w:val="en-PH"/>
        </w:rPr>
        <w:t>’</w:t>
      </w:r>
      <w:r w:rsidRPr="00D3158B">
        <w:rPr>
          <w:lang w:val="en-PH"/>
        </w:rPr>
        <w:t>s reason for terminating her, namely, that employee had received multiple warnings for inappropriate behavior, was pretext for discrimination in violation of the ADA or ADEA; throughout employee</w:t>
      </w:r>
      <w:r w:rsidR="00D3158B" w:rsidRPr="00D3158B">
        <w:rPr>
          <w:lang w:val="en-PH"/>
        </w:rPr>
        <w:t>’</w:t>
      </w:r>
      <w:r w:rsidRPr="00D3158B">
        <w:rPr>
          <w:lang w:val="en-PH"/>
        </w:rPr>
        <w:t>s employment, there had been oral complaints made by guests and co</w:t>
      </w:r>
      <w:r w:rsidR="00D3158B" w:rsidRPr="00D3158B">
        <w:rPr>
          <w:lang w:val="en-PH"/>
        </w:rPr>
        <w:noBreakHyphen/>
      </w:r>
      <w:r w:rsidRPr="00D3158B">
        <w:rPr>
          <w:lang w:val="en-PH"/>
        </w:rPr>
        <w:t>workers that warranted counseling, and fact that formal, written warnings were issued signified that complaints had ultimately risen to a serious and actionable level, not a sudden change in attitude. Palomino v. Concord Hospitality Enterprises Co., 2015, 126 F.Supp.3d 647. Civil Rights 1209; Civil Rights 1221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Employer did not deviate from its normal practices by issuing warning of inappropriate behavior to 65</w:t>
      </w:r>
      <w:r w:rsidR="00D3158B" w:rsidRPr="00D3158B">
        <w:rPr>
          <w:lang w:val="en-PH"/>
        </w:rPr>
        <w:noBreakHyphen/>
      </w:r>
      <w:r w:rsidRPr="00D3158B">
        <w:rPr>
          <w:lang w:val="en-PH"/>
        </w:rPr>
        <w:t>year</w:t>
      </w:r>
      <w:r w:rsidR="00D3158B" w:rsidRPr="00D3158B">
        <w:rPr>
          <w:lang w:val="en-PH"/>
        </w:rPr>
        <w:noBreakHyphen/>
      </w:r>
      <w:r w:rsidRPr="00D3158B">
        <w:rPr>
          <w:lang w:val="en-PH"/>
        </w:rPr>
        <w:t xml:space="preserve">old employee, who allegedly had been diagnosed with multiple sclerosis, and subsequently </w:t>
      </w:r>
      <w:r w:rsidRPr="00D3158B">
        <w:rPr>
          <w:lang w:val="en-PH"/>
        </w:rPr>
        <w:lastRenderedPageBreak/>
        <w:t>terminating employee purportedly based on multiple warnings, allegedly without considering her side of the story, as would show that employer</w:t>
      </w:r>
      <w:r w:rsidR="00D3158B" w:rsidRPr="00D3158B">
        <w:rPr>
          <w:lang w:val="en-PH"/>
        </w:rPr>
        <w:t>’</w:t>
      </w:r>
      <w:r w:rsidRPr="00D3158B">
        <w:rPr>
          <w:lang w:val="en-PH"/>
        </w:rPr>
        <w:t xml:space="preserve">s proffered reason for termination was pretext for age or disability </w:t>
      </w:r>
      <w:r w:rsidRPr="00D3158B">
        <w:rPr>
          <w:lang w:val="en-PH"/>
        </w:rPr>
        <w:lastRenderedPageBreak/>
        <w:t>discrimination; there was no indication that employer was required to interview employee prior to issuing her a warning or that it failed to follow company policy and its customary practices. Palomino v. Concord Hospitality Enterprises Co., 2015, 126 F.Supp.3d 647. Civil Rights 1209; Civil Rights 1221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Employer</w:t>
      </w:r>
      <w:r w:rsidR="00D3158B" w:rsidRPr="00D3158B">
        <w:rPr>
          <w:lang w:val="en-PH"/>
        </w:rPr>
        <w:t>’</w:t>
      </w:r>
      <w:r w:rsidRPr="00D3158B">
        <w:rPr>
          <w:lang w:val="en-PH"/>
        </w:rPr>
        <w:t>s policy or practice of not interviewing co</w:t>
      </w:r>
      <w:r w:rsidR="00D3158B" w:rsidRPr="00D3158B">
        <w:rPr>
          <w:lang w:val="en-PH"/>
        </w:rPr>
        <w:noBreakHyphen/>
      </w:r>
      <w:r w:rsidRPr="00D3158B">
        <w:rPr>
          <w:lang w:val="en-PH"/>
        </w:rPr>
        <w:t>workers prior to issuing a warning to an employee did not indicate an intent to discriminate on the basis of age or disability, and thus did not support claim by 65</w:t>
      </w:r>
      <w:r w:rsidR="00D3158B" w:rsidRPr="00D3158B">
        <w:rPr>
          <w:lang w:val="en-PH"/>
        </w:rPr>
        <w:noBreakHyphen/>
      </w:r>
      <w:r w:rsidRPr="00D3158B">
        <w:rPr>
          <w:lang w:val="en-PH"/>
        </w:rPr>
        <w:t>year</w:t>
      </w:r>
      <w:r w:rsidR="00D3158B" w:rsidRPr="00D3158B">
        <w:rPr>
          <w:lang w:val="en-PH"/>
        </w:rPr>
        <w:noBreakHyphen/>
      </w:r>
      <w:r w:rsidRPr="00D3158B">
        <w:rPr>
          <w:lang w:val="en-PH"/>
        </w:rPr>
        <w:t>old employee who allegedly had been diagnosed with multiple sclerosis that employer</w:t>
      </w:r>
      <w:r w:rsidR="00D3158B" w:rsidRPr="00D3158B">
        <w:rPr>
          <w:lang w:val="en-PH"/>
        </w:rPr>
        <w:t>’</w:t>
      </w:r>
      <w:r w:rsidRPr="00D3158B">
        <w:rPr>
          <w:lang w:val="en-PH"/>
        </w:rPr>
        <w:t>s proffered reason for her termination, namely, that employee had received multiple warnings for inappropriate behavior, was pretext for discrimination in violation of the ADA or ADEA. Palomino v. Concord Hospitality Enterprises Co., 2015, 126 F.Supp.3d 647. Civil Rights 1209; Civil Rights 1221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Employer articulated a legitimate, nondiscriminatory reason under the ADA and ADEA for terminating 65</w:t>
      </w:r>
      <w:r w:rsidR="00D3158B" w:rsidRPr="00D3158B">
        <w:rPr>
          <w:lang w:val="en-PH"/>
        </w:rPr>
        <w:noBreakHyphen/>
      </w:r>
      <w:r w:rsidRPr="00D3158B">
        <w:rPr>
          <w:lang w:val="en-PH"/>
        </w:rPr>
        <w:t>year</w:t>
      </w:r>
      <w:r w:rsidR="00D3158B" w:rsidRPr="00D3158B">
        <w:rPr>
          <w:lang w:val="en-PH"/>
        </w:rPr>
        <w:noBreakHyphen/>
      </w:r>
      <w:r w:rsidRPr="00D3158B">
        <w:rPr>
          <w:lang w:val="en-PH"/>
        </w:rPr>
        <w:t>old employee who allegedly had been diagnosed with multiple sclerosis, namely, that employee had been counseled for her tone and behavior prior to her first formal warning and that she received two written warnings within a 12</w:t>
      </w:r>
      <w:r w:rsidR="00D3158B" w:rsidRPr="00D3158B">
        <w:rPr>
          <w:lang w:val="en-PH"/>
        </w:rPr>
        <w:noBreakHyphen/>
      </w:r>
      <w:r w:rsidRPr="00D3158B">
        <w:rPr>
          <w:lang w:val="en-PH"/>
        </w:rPr>
        <w:t>month period, which authorized termination under company policy. Palomino v. Concord Hospitality Enterprises Co., 2015, 126 F.Supp.3d 647. Civil Rights 1204; Civil Rights 1220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allegedly discharged based on his race and gender was precluded from maintaining tort action against employer for wrongful discharge in violation of South Carolina public policy, where Title VII existed as a statutory remedy for employee</w:t>
      </w:r>
      <w:r w:rsidR="00D3158B" w:rsidRPr="00D3158B">
        <w:rPr>
          <w:lang w:val="en-PH"/>
        </w:rPr>
        <w:t>’</w:t>
      </w:r>
      <w:r w:rsidRPr="00D3158B">
        <w:rPr>
          <w:lang w:val="en-PH"/>
        </w:rPr>
        <w:t>s claims of wrongful discharge based on race and gender. Addison v. CMH Homes, Inc., 2014, 47 F.Supp.3d 404, appeal dismissed. Labor and Employment 852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Employee did not show that employer</w:t>
      </w:r>
      <w:r w:rsidR="00D3158B" w:rsidRPr="00D3158B">
        <w:rPr>
          <w:lang w:val="en-PH"/>
        </w:rPr>
        <w:t>’</w:t>
      </w:r>
      <w:r w:rsidRPr="00D3158B">
        <w:rPr>
          <w:lang w:val="en-PH"/>
        </w:rPr>
        <w:t>s proffered legitimate, nonretaliatory reasons for his discharge, namely, failure to meet employer</w:t>
      </w:r>
      <w:r w:rsidR="00D3158B" w:rsidRPr="00D3158B">
        <w:rPr>
          <w:lang w:val="en-PH"/>
        </w:rPr>
        <w:t>’</w:t>
      </w:r>
      <w:r w:rsidRPr="00D3158B">
        <w:rPr>
          <w:lang w:val="en-PH"/>
        </w:rPr>
        <w:t>s performance and behavior standards, were pretext for retaliation under Title VII. Addison v. CMH Homes, Inc., 2014, 47 F.Supp.3d 404, appeal dismissed. Civil Rights 1251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Employee did not show that he would not have been fired but for his allegedly protected activity consisting of letter to manager describing disagreement with subordinate and transfer request, as required to support retaliation claim under Title VII, where employer presented abundant evidence that employee</w:t>
      </w:r>
      <w:r w:rsidR="00D3158B" w:rsidRPr="00D3158B">
        <w:rPr>
          <w:lang w:val="en-PH"/>
        </w:rPr>
        <w:t>’</w:t>
      </w:r>
      <w:r w:rsidRPr="00D3158B">
        <w:rPr>
          <w:lang w:val="en-PH"/>
        </w:rPr>
        <w:t>s discharge was based on his failure to meet employer</w:t>
      </w:r>
      <w:r w:rsidR="00D3158B" w:rsidRPr="00D3158B">
        <w:rPr>
          <w:lang w:val="en-PH"/>
        </w:rPr>
        <w:t>’</w:t>
      </w:r>
      <w:r w:rsidRPr="00D3158B">
        <w:rPr>
          <w:lang w:val="en-PH"/>
        </w:rPr>
        <w:t>s performance and behavior standards. Addison v. CMH Homes, Inc., 2014, 47 F.Supp.3d 404, appeal dismissed. Civil Rights 1252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Employee did not show that his termination was causally connected to his allegedly protected activity consisting of transfer request or letter to manager describing employee</w:t>
      </w:r>
      <w:r w:rsidR="00D3158B" w:rsidRPr="00D3158B">
        <w:rPr>
          <w:lang w:val="en-PH"/>
        </w:rPr>
        <w:t>’</w:t>
      </w:r>
      <w:r w:rsidRPr="00D3158B">
        <w:rPr>
          <w:lang w:val="en-PH"/>
        </w:rPr>
        <w:t>s disagreement with subordinate, as required to support retaliation claim under Title VII. Addison v. CMH Homes, Inc., 2014, 47 F.Supp.3d 404, appeal dismissed. Civil Rights 1252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Employee</w:t>
      </w:r>
      <w:r w:rsidR="00D3158B" w:rsidRPr="00D3158B">
        <w:rPr>
          <w:lang w:val="en-PH"/>
        </w:rPr>
        <w:t>’</w:t>
      </w:r>
      <w:r w:rsidRPr="00D3158B">
        <w:rPr>
          <w:lang w:val="en-PH"/>
        </w:rPr>
        <w:t>s request for transfer and letter to manager describing disagreement between himself and subordinate did not constitute protected activity, and thus, did not support retaliation claim against employer under Title VII; letter contained no allegations of discrimination and no evidence showed that employee alerted employer that his transfer request was based on alleged discriminatory conduct. Addison v. CMH Homes, Inc., 2014, 47 F.Supp.3d 404, appeal dismissed. Civil Rights 1244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did not identify any particular employment practice by employer that caused disparate impact, as required to support prima facie disparate</w:t>
      </w:r>
      <w:r w:rsidR="00D3158B" w:rsidRPr="00D3158B">
        <w:rPr>
          <w:lang w:val="en-PH"/>
        </w:rPr>
        <w:noBreakHyphen/>
      </w:r>
      <w:r w:rsidRPr="00D3158B">
        <w:rPr>
          <w:lang w:val="en-PH"/>
        </w:rPr>
        <w:t>impact claim under Title VII. Addison v. CMH Homes, Inc., 2014, 47 F.Supp.3d 404, appeal dismissed. Civil Rights 1140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did not show any basis for imputing liability for white female employee</w:t>
      </w:r>
      <w:r w:rsidR="00D3158B" w:rsidRPr="00D3158B">
        <w:rPr>
          <w:lang w:val="en-PH"/>
        </w:rPr>
        <w:t>’</w:t>
      </w:r>
      <w:r w:rsidRPr="00D3158B">
        <w:rPr>
          <w:lang w:val="en-PH"/>
        </w:rPr>
        <w:t xml:space="preserve">s alleged abuse to employer in Title VII action alleging hostile work environment based on race and gender, </w:t>
      </w:r>
      <w:r w:rsidRPr="00D3158B">
        <w:rPr>
          <w:lang w:val="en-PH"/>
        </w:rPr>
        <w:lastRenderedPageBreak/>
        <w:t>where white employee worked under African</w:t>
      </w:r>
      <w:r w:rsidR="00D3158B" w:rsidRPr="00D3158B">
        <w:rPr>
          <w:lang w:val="en-PH"/>
        </w:rPr>
        <w:noBreakHyphen/>
      </w:r>
      <w:r w:rsidRPr="00D3158B">
        <w:rPr>
          <w:lang w:val="en-PH"/>
        </w:rPr>
        <w:t>American employee</w:t>
      </w:r>
      <w:r w:rsidR="00D3158B" w:rsidRPr="00D3158B">
        <w:rPr>
          <w:lang w:val="en-PH"/>
        </w:rPr>
        <w:t>’</w:t>
      </w:r>
      <w:r w:rsidRPr="00D3158B">
        <w:rPr>
          <w:lang w:val="en-PH"/>
        </w:rPr>
        <w:t>s management, African</w:t>
      </w:r>
      <w:r w:rsidR="00D3158B" w:rsidRPr="00D3158B">
        <w:rPr>
          <w:lang w:val="en-PH"/>
        </w:rPr>
        <w:noBreakHyphen/>
      </w:r>
      <w:r w:rsidRPr="00D3158B">
        <w:rPr>
          <w:lang w:val="en-PH"/>
        </w:rPr>
        <w:t>American employee failed to demonstrate that he was subjected to hostile work environment by managers, and provided no allegation that any supervisory employee made race or gender</w:t>
      </w:r>
      <w:r w:rsidR="00D3158B" w:rsidRPr="00D3158B">
        <w:rPr>
          <w:lang w:val="en-PH"/>
        </w:rPr>
        <w:noBreakHyphen/>
      </w:r>
      <w:r w:rsidRPr="00D3158B">
        <w:rPr>
          <w:lang w:val="en-PH"/>
        </w:rPr>
        <w:t>based derogatory comments, and manager took corrective measures when African</w:t>
      </w:r>
      <w:r w:rsidR="00D3158B" w:rsidRPr="00D3158B">
        <w:rPr>
          <w:lang w:val="en-PH"/>
        </w:rPr>
        <w:noBreakHyphen/>
      </w:r>
      <w:r w:rsidRPr="00D3158B">
        <w:rPr>
          <w:lang w:val="en-PH"/>
        </w:rPr>
        <w:t>American employee complained about white employee</w:t>
      </w:r>
      <w:r w:rsidR="00D3158B" w:rsidRPr="00D3158B">
        <w:rPr>
          <w:lang w:val="en-PH"/>
        </w:rPr>
        <w:t>’</w:t>
      </w:r>
      <w:r w:rsidRPr="00D3158B">
        <w:rPr>
          <w:lang w:val="en-PH"/>
        </w:rPr>
        <w:t>s conduct by discussing issue with her. Addison v. CMH Homes, Inc., 2014, 47 F.Supp.3d 404, appeal dismissed. Civil Rights 1149; Civil Rights 1189; Civil Rights 1528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White employee</w:t>
      </w:r>
      <w:r w:rsidR="00D3158B" w:rsidRPr="00D3158B">
        <w:rPr>
          <w:lang w:val="en-PH"/>
        </w:rPr>
        <w:t>’</w:t>
      </w:r>
      <w:r w:rsidRPr="00D3158B">
        <w:rPr>
          <w:lang w:val="en-PH"/>
        </w:rPr>
        <w:t>s racially derogatory comments were not sufficiently severe or pervasive to create abusive working environment, as required to support African</w:t>
      </w:r>
      <w:r w:rsidR="00D3158B" w:rsidRPr="00D3158B">
        <w:rPr>
          <w:lang w:val="en-PH"/>
        </w:rPr>
        <w:noBreakHyphen/>
      </w:r>
      <w:r w:rsidRPr="00D3158B">
        <w:rPr>
          <w:lang w:val="en-PH"/>
        </w:rPr>
        <w:t>American employee</w:t>
      </w:r>
      <w:r w:rsidR="00D3158B" w:rsidRPr="00D3158B">
        <w:rPr>
          <w:lang w:val="en-PH"/>
        </w:rPr>
        <w:t>’</w:t>
      </w:r>
      <w:r w:rsidRPr="00D3158B">
        <w:rPr>
          <w:lang w:val="en-PH"/>
        </w:rPr>
        <w:t xml:space="preserve">s claim against employer for racially hostile work environment under Title VII; although white employee used term </w:t>
      </w:r>
      <w:r w:rsidR="00D3158B" w:rsidRPr="00D3158B">
        <w:rPr>
          <w:lang w:val="en-PH"/>
        </w:rPr>
        <w:t>“</w:t>
      </w:r>
      <w:r w:rsidRPr="00D3158B">
        <w:rPr>
          <w:lang w:val="en-PH"/>
        </w:rPr>
        <w:t>nigger</w:t>
      </w:r>
      <w:r w:rsidR="00D3158B" w:rsidRPr="00D3158B">
        <w:rPr>
          <w:lang w:val="en-PH"/>
        </w:rPr>
        <w:t>”</w:t>
      </w:r>
      <w:r w:rsidRPr="00D3158B">
        <w:rPr>
          <w:lang w:val="en-PH"/>
        </w:rPr>
        <w:t xml:space="preserve"> seven times, </w:t>
      </w:r>
      <w:r w:rsidR="00D3158B" w:rsidRPr="00D3158B">
        <w:rPr>
          <w:lang w:val="en-PH"/>
        </w:rPr>
        <w:t>“</w:t>
      </w:r>
      <w:r w:rsidRPr="00D3158B">
        <w:rPr>
          <w:lang w:val="en-PH"/>
        </w:rPr>
        <w:t>black monkey</w:t>
      </w:r>
      <w:r w:rsidR="00D3158B" w:rsidRPr="00D3158B">
        <w:rPr>
          <w:lang w:val="en-PH"/>
        </w:rPr>
        <w:t>”</w:t>
      </w:r>
      <w:r w:rsidRPr="00D3158B">
        <w:rPr>
          <w:lang w:val="en-PH"/>
        </w:rPr>
        <w:t xml:space="preserve"> three times, and </w:t>
      </w:r>
      <w:r w:rsidR="00D3158B" w:rsidRPr="00D3158B">
        <w:rPr>
          <w:lang w:val="en-PH"/>
        </w:rPr>
        <w:t>“</w:t>
      </w:r>
      <w:r w:rsidRPr="00D3158B">
        <w:rPr>
          <w:lang w:val="en-PH"/>
        </w:rPr>
        <w:t>stupid black mother</w:t>
      </w:r>
      <w:r w:rsidR="00D3158B" w:rsidRPr="00D3158B">
        <w:rPr>
          <w:lang w:val="en-PH"/>
        </w:rPr>
        <w:noBreakHyphen/>
      </w:r>
      <w:r w:rsidRPr="00D3158B">
        <w:rPr>
          <w:lang w:val="en-PH"/>
        </w:rPr>
        <w:t>fucker</w:t>
      </w:r>
      <w:r w:rsidR="00D3158B" w:rsidRPr="00D3158B">
        <w:rPr>
          <w:lang w:val="en-PH"/>
        </w:rPr>
        <w:t>”</w:t>
      </w:r>
      <w:r w:rsidRPr="00D3158B">
        <w:rPr>
          <w:lang w:val="en-PH"/>
        </w:rPr>
        <w:t xml:space="preserve"> on one occasion, such comments were isolated and sporadic, and did not involve physically threatening behavior. Addison v. CMH Homes, Inc., 2014, 47 F.Supp.3d 404, appeal dismissed. Civil Rights 1147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Letters from African</w:t>
      </w:r>
      <w:r w:rsidR="00D3158B" w:rsidRPr="00D3158B">
        <w:rPr>
          <w:lang w:val="en-PH"/>
        </w:rPr>
        <w:noBreakHyphen/>
      </w:r>
      <w:r w:rsidRPr="00D3158B">
        <w:rPr>
          <w:lang w:val="en-PH"/>
        </w:rPr>
        <w:t>American male employee and white female employee to management did not describe comparably serious complaints requiring comparable response or discipline, and thus, white employee was not viable comparator in African</w:t>
      </w:r>
      <w:r w:rsidR="00D3158B" w:rsidRPr="00D3158B">
        <w:rPr>
          <w:lang w:val="en-PH"/>
        </w:rPr>
        <w:noBreakHyphen/>
      </w:r>
      <w:r w:rsidRPr="00D3158B">
        <w:rPr>
          <w:lang w:val="en-PH"/>
        </w:rPr>
        <w:t>American employee</w:t>
      </w:r>
      <w:r w:rsidR="00D3158B" w:rsidRPr="00D3158B">
        <w:rPr>
          <w:lang w:val="en-PH"/>
        </w:rPr>
        <w:t>’</w:t>
      </w:r>
      <w:r w:rsidRPr="00D3158B">
        <w:rPr>
          <w:lang w:val="en-PH"/>
        </w:rPr>
        <w:t>s Title VII action against employer alleging race and gender discrimination arising from his termination; while employees had same manager and were subject to same standards, African</w:t>
      </w:r>
      <w:r w:rsidR="00D3158B" w:rsidRPr="00D3158B">
        <w:rPr>
          <w:lang w:val="en-PH"/>
        </w:rPr>
        <w:noBreakHyphen/>
      </w:r>
      <w:r w:rsidRPr="00D3158B">
        <w:rPr>
          <w:lang w:val="en-PH"/>
        </w:rPr>
        <w:t>American employee</w:t>
      </w:r>
      <w:r w:rsidR="00D3158B" w:rsidRPr="00D3158B">
        <w:rPr>
          <w:lang w:val="en-PH"/>
        </w:rPr>
        <w:t>’</w:t>
      </w:r>
      <w:r w:rsidRPr="00D3158B">
        <w:rPr>
          <w:lang w:val="en-PH"/>
        </w:rPr>
        <w:t>s letter discussed disagreement between himself and white employee, but made no reference to discrimination, and white employee</w:t>
      </w:r>
      <w:r w:rsidR="00D3158B" w:rsidRPr="00D3158B">
        <w:rPr>
          <w:lang w:val="en-PH"/>
        </w:rPr>
        <w:t>’</w:t>
      </w:r>
      <w:r w:rsidRPr="00D3158B">
        <w:rPr>
          <w:lang w:val="en-PH"/>
        </w:rPr>
        <w:t>s letter discussed several specific instances of alleged inappropriate conduct to include sexual language and behavior. Addison v. CMH Homes, Inc., 2014, 47 F.Supp.3d 404, appeal dismissed. Civil Rights 1138; Civil Rights 1179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Decision by replacement worker, a black male, to leave employer to pursue another job opportunity after only 12 days of employment did not show that employer</w:t>
      </w:r>
      <w:r w:rsidR="00D3158B" w:rsidRPr="00D3158B">
        <w:rPr>
          <w:lang w:val="en-PH"/>
        </w:rPr>
        <w:t>’</w:t>
      </w:r>
      <w:r w:rsidRPr="00D3158B">
        <w:rPr>
          <w:lang w:val="en-PH"/>
        </w:rPr>
        <w:t>s hiring of worker following African</w:t>
      </w:r>
      <w:r w:rsidR="00D3158B" w:rsidRPr="00D3158B">
        <w:rPr>
          <w:lang w:val="en-PH"/>
        </w:rPr>
        <w:noBreakHyphen/>
      </w:r>
      <w:r w:rsidRPr="00D3158B">
        <w:rPr>
          <w:lang w:val="en-PH"/>
        </w:rPr>
        <w:t>American employee</w:t>
      </w:r>
      <w:r w:rsidR="00D3158B" w:rsidRPr="00D3158B">
        <w:rPr>
          <w:lang w:val="en-PH"/>
        </w:rPr>
        <w:t>’</w:t>
      </w:r>
      <w:r w:rsidRPr="00D3158B">
        <w:rPr>
          <w:lang w:val="en-PH"/>
        </w:rPr>
        <w:t>s discharge was calculated to disguise an act of race discrimination against employee under Title VII. Addison v. CMH Homes, Inc., 2014, 47 F.Supp.3d 404, appeal dismissed. Civil Rights 1137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did not establish that employer filled his position with someone outside his protected classes after his discharge, as required to support prima facie case of discriminatory discharge based on race and gender under Title VII, where first hire after employee</w:t>
      </w:r>
      <w:r w:rsidR="00D3158B" w:rsidRPr="00D3158B">
        <w:rPr>
          <w:lang w:val="en-PH"/>
        </w:rPr>
        <w:t>’</w:t>
      </w:r>
      <w:r w:rsidRPr="00D3158B">
        <w:rPr>
          <w:lang w:val="en-PH"/>
        </w:rPr>
        <w:t>s discharge was a black male. Addison v. CMH Homes, Inc., 2014, 47 F.Supp.3d 404, appeal dismissed. Civil Rights 1122; Civil Rights 1179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failed to show that he was performing at level that met his employer</w:t>
      </w:r>
      <w:r w:rsidR="00D3158B" w:rsidRPr="00D3158B">
        <w:rPr>
          <w:lang w:val="en-PH"/>
        </w:rPr>
        <w:t>’</w:t>
      </w:r>
      <w:r w:rsidRPr="00D3158B">
        <w:rPr>
          <w:lang w:val="en-PH"/>
        </w:rPr>
        <w:t xml:space="preserve">s legitimate expectations at time of his discharge, as required to support prima facie case of discriminatory </w:t>
      </w:r>
      <w:r w:rsidRPr="00D3158B">
        <w:rPr>
          <w:lang w:val="en-PH"/>
        </w:rPr>
        <w:lastRenderedPageBreak/>
        <w:t>discharge based on race and gender under Title VII, where employer asserted that employee violated employer</w:t>
      </w:r>
      <w:r w:rsidR="00D3158B" w:rsidRPr="00D3158B">
        <w:rPr>
          <w:lang w:val="en-PH"/>
        </w:rPr>
        <w:t>’</w:t>
      </w:r>
      <w:r w:rsidRPr="00D3158B">
        <w:rPr>
          <w:lang w:val="en-PH"/>
        </w:rPr>
        <w:t>s inappropriate behavior policy by inappropriately touching female coworkers, and that employee failed to meet employer</w:t>
      </w:r>
      <w:r w:rsidR="00D3158B" w:rsidRPr="00D3158B">
        <w:rPr>
          <w:lang w:val="en-PH"/>
        </w:rPr>
        <w:t>’</w:t>
      </w:r>
      <w:r w:rsidRPr="00D3158B">
        <w:rPr>
          <w:lang w:val="en-PH"/>
        </w:rPr>
        <w:t>s performance expectations, and, while employee questioned employer</w:t>
      </w:r>
      <w:r w:rsidR="00D3158B" w:rsidRPr="00D3158B">
        <w:rPr>
          <w:lang w:val="en-PH"/>
        </w:rPr>
        <w:t>’</w:t>
      </w:r>
      <w:r w:rsidRPr="00D3158B">
        <w:rPr>
          <w:lang w:val="en-PH"/>
        </w:rPr>
        <w:t>s rating system, nothing in record showed that supervisor did not genuinely believe employee</w:t>
      </w:r>
      <w:r w:rsidR="00D3158B" w:rsidRPr="00D3158B">
        <w:rPr>
          <w:lang w:val="en-PH"/>
        </w:rPr>
        <w:t>’</w:t>
      </w:r>
      <w:r w:rsidRPr="00D3158B">
        <w:rPr>
          <w:lang w:val="en-PH"/>
        </w:rPr>
        <w:t>s performance to be lacking at time of his discharge. Addison v. CMH Homes, Inc., 2014, 47 F.Supp.3d 404, appeal dismissed. Civil Rights 1122; Civil Rights 1179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male employee failed to demonstrate that employer</w:t>
      </w:r>
      <w:r w:rsidR="00D3158B" w:rsidRPr="00D3158B">
        <w:rPr>
          <w:lang w:val="en-PH"/>
        </w:rPr>
        <w:t>’</w:t>
      </w:r>
      <w:r w:rsidRPr="00D3158B">
        <w:rPr>
          <w:lang w:val="en-PH"/>
        </w:rPr>
        <w:t>s failure to approve relocation costs to effect his transfer constituted adverse employment action, as required to support claims against employer for race and gender discrimination under Title VII; employee failed to provide evidence to demonstrate that his inability to transfer caused any significant detrimental effect on him, such as reduced pay or lower rank. Addison v. CMH Homes, Inc., 2014, 47 F.Supp.3d 404, appeal dismissed. Civil Rights 1136; Civil Rights 1179</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White employee</w:t>
      </w:r>
      <w:r w:rsidR="00D3158B" w:rsidRPr="00D3158B">
        <w:rPr>
          <w:lang w:val="en-PH"/>
        </w:rPr>
        <w:t>’</w:t>
      </w:r>
      <w:r w:rsidRPr="00D3158B">
        <w:rPr>
          <w:lang w:val="en-PH"/>
        </w:rPr>
        <w:t>s racially derogatory statements did not constitute direct evidence of racial discrimination by employer against African</w:t>
      </w:r>
      <w:r w:rsidR="00D3158B" w:rsidRPr="00D3158B">
        <w:rPr>
          <w:lang w:val="en-PH"/>
        </w:rPr>
        <w:noBreakHyphen/>
      </w:r>
      <w:r w:rsidRPr="00D3158B">
        <w:rPr>
          <w:lang w:val="en-PH"/>
        </w:rPr>
        <w:t>American employee under Title VII; African</w:t>
      </w:r>
      <w:r w:rsidR="00D3158B" w:rsidRPr="00D3158B">
        <w:rPr>
          <w:lang w:val="en-PH"/>
        </w:rPr>
        <w:noBreakHyphen/>
      </w:r>
      <w:r w:rsidRPr="00D3158B">
        <w:rPr>
          <w:lang w:val="en-PH"/>
        </w:rPr>
        <w:t>American employee presented no evidence that offensive remarks by white employee had any connection to any allegedly adverse action taken by supervisors. Addison v. CMH Homes, Inc., 2014, 47 F.Supp.3d 404, appeal dismissed. Civil Rights 1544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 American state employees</w:t>
      </w:r>
      <w:r w:rsidR="00D3158B" w:rsidRPr="00D3158B">
        <w:rPr>
          <w:lang w:val="en-PH"/>
        </w:rPr>
        <w:t>’</w:t>
      </w:r>
      <w:r w:rsidRPr="00D3158B">
        <w:rPr>
          <w:lang w:val="en-PH"/>
        </w:rPr>
        <w:t xml:space="preserve"> being assigned to supervisor who had previously used racial epithets toward one of them, as well as one employee</w:t>
      </w:r>
      <w:r w:rsidR="00D3158B" w:rsidRPr="00D3158B">
        <w:rPr>
          <w:lang w:val="en-PH"/>
        </w:rPr>
        <w:t>’</w:t>
      </w:r>
      <w:r w:rsidRPr="00D3158B">
        <w:rPr>
          <w:lang w:val="en-PH"/>
        </w:rPr>
        <w:t>s being involuntarily transferred and two others</w:t>
      </w:r>
      <w:r w:rsidR="00D3158B" w:rsidRPr="00D3158B">
        <w:rPr>
          <w:lang w:val="en-PH"/>
        </w:rPr>
        <w:t>’</w:t>
      </w:r>
      <w:r w:rsidRPr="00D3158B">
        <w:rPr>
          <w:lang w:val="en-PH"/>
        </w:rPr>
        <w:t xml:space="preserve"> being verbally intimidated, did not constitute materially adverse conduct, as required to be an adverse employment action for employees</w:t>
      </w:r>
      <w:r w:rsidR="00D3158B" w:rsidRPr="00D3158B">
        <w:rPr>
          <w:lang w:val="en-PH"/>
        </w:rPr>
        <w:t>’</w:t>
      </w:r>
      <w:r w:rsidRPr="00D3158B">
        <w:rPr>
          <w:lang w:val="en-PH"/>
        </w:rPr>
        <w:t xml:space="preserve"> Title VII retaliation claims against state agency. Harrison v. South Carolina Dept. of Mental Health, 2014, 47 F.Supp.3d 388, vacated and remanded 641 Fed.Appx. 202, 2015 WL 4081226. Civil Rights 1249(1); Public Employment 281; States 53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State agency</w:t>
      </w:r>
      <w:r w:rsidR="00D3158B" w:rsidRPr="00D3158B">
        <w:rPr>
          <w:lang w:val="en-PH"/>
        </w:rPr>
        <w:t>’</w:t>
      </w:r>
      <w:r w:rsidRPr="00D3158B">
        <w:rPr>
          <w:lang w:val="en-PH"/>
        </w:rPr>
        <w:t>s not increasing salaries for African American employees and not promoting them because they received raises earlier in the year and because positions at issue were transfers as part of a reorganization did not constitute pretext for race discrimination, as would violate Title VII. Harrison v. South Carolina Dept. of Mental Health, 2014, 47 F.Supp.3d 388, vacated and remanded 641 Fed.Appx. 202, 2015 WL 4081226. Civil Rights 1137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 American state employees</w:t>
      </w:r>
      <w:r w:rsidR="00D3158B" w:rsidRPr="00D3158B">
        <w:rPr>
          <w:lang w:val="en-PH"/>
        </w:rPr>
        <w:t>’</w:t>
      </w:r>
      <w:r w:rsidRPr="00D3158B">
        <w:rPr>
          <w:lang w:val="en-PH"/>
        </w:rPr>
        <w:t xml:space="preserve"> being denied </w:t>
      </w:r>
      <w:r w:rsidR="00D3158B" w:rsidRPr="00D3158B">
        <w:rPr>
          <w:lang w:val="en-PH"/>
        </w:rPr>
        <w:t>“</w:t>
      </w:r>
      <w:r w:rsidRPr="00D3158B">
        <w:rPr>
          <w:lang w:val="en-PH"/>
        </w:rPr>
        <w:t>substantially exceeds</w:t>
      </w:r>
      <w:r w:rsidR="00D3158B" w:rsidRPr="00D3158B">
        <w:rPr>
          <w:lang w:val="en-PH"/>
        </w:rPr>
        <w:t>”</w:t>
      </w:r>
      <w:r w:rsidRPr="00D3158B">
        <w:rPr>
          <w:lang w:val="en-PH"/>
        </w:rPr>
        <w:t xml:space="preserve"> performance ratings, individual who formerly harassed one employee becoming supervisor of two employees, and another employee</w:t>
      </w:r>
      <w:r w:rsidR="00D3158B" w:rsidRPr="00D3158B">
        <w:rPr>
          <w:lang w:val="en-PH"/>
        </w:rPr>
        <w:t>’</w:t>
      </w:r>
      <w:r w:rsidRPr="00D3158B">
        <w:rPr>
          <w:lang w:val="en-PH"/>
        </w:rPr>
        <w:t>s being involuntarily reassigned were not adverse employment actions, as required for employees</w:t>
      </w:r>
      <w:r w:rsidR="00D3158B" w:rsidRPr="00D3158B">
        <w:rPr>
          <w:lang w:val="en-PH"/>
        </w:rPr>
        <w:t>’</w:t>
      </w:r>
      <w:r w:rsidRPr="00D3158B">
        <w:rPr>
          <w:lang w:val="en-PH"/>
        </w:rPr>
        <w:t xml:space="preserve"> Title VII disparate treatment claims against state agency; employees</w:t>
      </w:r>
      <w:r w:rsidR="00D3158B" w:rsidRPr="00D3158B">
        <w:rPr>
          <w:lang w:val="en-PH"/>
        </w:rPr>
        <w:t>’</w:t>
      </w:r>
      <w:r w:rsidRPr="00D3158B">
        <w:rPr>
          <w:lang w:val="en-PH"/>
        </w:rPr>
        <w:t xml:space="preserve"> performance ratings were satisfactory and harassment was approximately 20 years prior to individual</w:t>
      </w:r>
      <w:r w:rsidR="00D3158B" w:rsidRPr="00D3158B">
        <w:rPr>
          <w:lang w:val="en-PH"/>
        </w:rPr>
        <w:t>’</w:t>
      </w:r>
      <w:r w:rsidRPr="00D3158B">
        <w:rPr>
          <w:lang w:val="en-PH"/>
        </w:rPr>
        <w:t>s becoming supervisor of employees. Harrison v. South Carolina Dept. of Mental Health, 2014, 47 F.Supp.3d 388, vacated and remanded 641 Fed.Appx. 202, 2015 WL 4081226. Civil Rights 1138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Positions to which state agency reassigned two supervisors as part of reorganization were not open, but were lateral transfers, and therefore, agency</w:t>
      </w:r>
      <w:r w:rsidR="00D3158B" w:rsidRPr="00D3158B">
        <w:rPr>
          <w:lang w:val="en-PH"/>
        </w:rPr>
        <w:t>’</w:t>
      </w:r>
      <w:r w:rsidRPr="00D3158B">
        <w:rPr>
          <w:lang w:val="en-PH"/>
        </w:rPr>
        <w:t>s allegedly failing to promote African</w:t>
      </w:r>
      <w:r w:rsidR="00D3158B" w:rsidRPr="00D3158B">
        <w:rPr>
          <w:lang w:val="en-PH"/>
        </w:rPr>
        <w:noBreakHyphen/>
      </w:r>
      <w:r w:rsidRPr="00D3158B">
        <w:rPr>
          <w:lang w:val="en-PH"/>
        </w:rPr>
        <w:t xml:space="preserve">American employees to those positions was not race discrimination in violation of Title VII; supervisors retained their existing </w:t>
      </w:r>
      <w:r w:rsidRPr="00D3158B">
        <w:rPr>
          <w:lang w:val="en-PH"/>
        </w:rPr>
        <w:lastRenderedPageBreak/>
        <w:t>pay and grade levels. Harrison v. South Carolina Dept. of Mental Health, 2014, 47 F.Supp.3d 388, vacated and remanded 641 Fed.Appx. 202, 2015 WL 4081226. Civil Rights 1135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State agency</w:t>
      </w:r>
      <w:r w:rsidR="00D3158B" w:rsidRPr="00D3158B">
        <w:rPr>
          <w:lang w:val="en-PH"/>
        </w:rPr>
        <w:t>’</w:t>
      </w:r>
      <w:r w:rsidRPr="00D3158B">
        <w:rPr>
          <w:lang w:val="en-PH"/>
        </w:rPr>
        <w:t>s decision not to give pay raises to African American employees was not motivated by race, as would violate Title VII, where other African American employees were given salary increases and employees had received a salary adjustment earlier as a result of a settlement. Harrison v. South Carolina Dept. of Mental Health, 2014, 47 F.Supp.3d 388, vacated and remanded 641 Fed.Appx. 202, 2015 WL 4081226. Civil Rights 1136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 xml:space="preserve">American employee failed to establish that he was performing his job satisfactorily at time of his discharge, as required to support prima facie case of race discrimination against restaurant employer under Title VII and </w:t>
      </w:r>
      <w:r w:rsidR="00D3158B" w:rsidRPr="00D3158B">
        <w:rPr>
          <w:lang w:val="en-PH"/>
        </w:rPr>
        <w:t xml:space="preserve">Section </w:t>
      </w:r>
      <w:r w:rsidRPr="00D3158B">
        <w:rPr>
          <w:lang w:val="en-PH"/>
        </w:rPr>
        <w:t>1981; employee refused to accept assignment as unit manager prior to his discharge. Ferguson v. Waffle House, Inc., 2014, 18 F.Supp.3d 705. Civil Rights 1122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There was no evidence that African</w:t>
      </w:r>
      <w:r w:rsidR="00D3158B" w:rsidRPr="00D3158B">
        <w:rPr>
          <w:lang w:val="en-PH"/>
        </w:rPr>
        <w:noBreakHyphen/>
      </w:r>
      <w:r w:rsidRPr="00D3158B">
        <w:rPr>
          <w:lang w:val="en-PH"/>
        </w:rPr>
        <w:t xml:space="preserve">American employee was subjected to any disciplinary action or was discharged because of his race, as required to support prima facie case of race discrimination against restaurant employer under Title VII and </w:t>
      </w:r>
      <w:r w:rsidR="00D3158B" w:rsidRPr="00D3158B">
        <w:rPr>
          <w:lang w:val="en-PH"/>
        </w:rPr>
        <w:t xml:space="preserve">Section </w:t>
      </w:r>
      <w:r w:rsidRPr="00D3158B">
        <w:rPr>
          <w:lang w:val="en-PH"/>
        </w:rPr>
        <w:t>1981; employee</w:t>
      </w:r>
      <w:r w:rsidR="00D3158B" w:rsidRPr="00D3158B">
        <w:rPr>
          <w:lang w:val="en-PH"/>
        </w:rPr>
        <w:t>’</w:t>
      </w:r>
      <w:r w:rsidRPr="00D3158B">
        <w:rPr>
          <w:lang w:val="en-PH"/>
        </w:rPr>
        <w:t>s transfer from one restaurant to another did not result in reduction in pay, transfer was approved and made by African</w:t>
      </w:r>
      <w:r w:rsidR="00D3158B" w:rsidRPr="00D3158B">
        <w:rPr>
          <w:lang w:val="en-PH"/>
        </w:rPr>
        <w:noBreakHyphen/>
      </w:r>
      <w:r w:rsidRPr="00D3158B">
        <w:rPr>
          <w:lang w:val="en-PH"/>
        </w:rPr>
        <w:t>American supervisors, employee</w:t>
      </w:r>
      <w:r w:rsidR="00D3158B" w:rsidRPr="00D3158B">
        <w:rPr>
          <w:lang w:val="en-PH"/>
        </w:rPr>
        <w:t>’</w:t>
      </w:r>
      <w:r w:rsidRPr="00D3158B">
        <w:rPr>
          <w:lang w:val="en-PH"/>
        </w:rPr>
        <w:t>s complaint about salaries of two other African</w:t>
      </w:r>
      <w:r w:rsidR="00D3158B" w:rsidRPr="00D3158B">
        <w:rPr>
          <w:lang w:val="en-PH"/>
        </w:rPr>
        <w:noBreakHyphen/>
      </w:r>
      <w:r w:rsidRPr="00D3158B">
        <w:rPr>
          <w:lang w:val="en-PH"/>
        </w:rPr>
        <w:t>American manager trainees was not evidence of discrimination, and employee</w:t>
      </w:r>
      <w:r w:rsidR="00D3158B" w:rsidRPr="00D3158B">
        <w:rPr>
          <w:lang w:val="en-PH"/>
        </w:rPr>
        <w:t>’</w:t>
      </w:r>
      <w:r w:rsidRPr="00D3158B">
        <w:rPr>
          <w:lang w:val="en-PH"/>
        </w:rPr>
        <w:t>s insubordination and refusing to report to assigned restaurant led to his discharge. Ferguson v. Waffle House, Inc., 2014, 18 F.Supp.3d 705. Civil Rights 1122; Civil Rights 1135; Civil Rights 1138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Fact that African</w:t>
      </w:r>
      <w:r w:rsidR="00D3158B" w:rsidRPr="00D3158B">
        <w:rPr>
          <w:lang w:val="en-PH"/>
        </w:rPr>
        <w:noBreakHyphen/>
      </w:r>
      <w:r w:rsidRPr="00D3158B">
        <w:rPr>
          <w:lang w:val="en-PH"/>
        </w:rPr>
        <w:t xml:space="preserve">American employee did not get along with his subordinates and believed they disrespected him was not evidence of an adverse employment action for purposes of establishing a prima facie case of race discrimination against restaurant employer under Title VII and </w:t>
      </w:r>
      <w:r w:rsidR="00D3158B" w:rsidRPr="00D3158B">
        <w:rPr>
          <w:lang w:val="en-PH"/>
        </w:rPr>
        <w:t xml:space="preserve">Section </w:t>
      </w:r>
      <w:r w:rsidRPr="00D3158B">
        <w:rPr>
          <w:lang w:val="en-PH"/>
        </w:rPr>
        <w:t>1981. Ferguson v. Waffle House, Inc., 2014, 18 F.Supp.3d 705. Civil Rights 1120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 xml:space="preserve">American employee failed to produce sufficient evidence to establish that conduct he complained of was based on his race, as required to support claim for racially hostile work environment against restaurant employer under </w:t>
      </w:r>
      <w:r w:rsidR="00D3158B" w:rsidRPr="00D3158B">
        <w:rPr>
          <w:lang w:val="en-PH"/>
        </w:rPr>
        <w:t xml:space="preserve">Section </w:t>
      </w:r>
      <w:r w:rsidRPr="00D3158B">
        <w:rPr>
          <w:lang w:val="en-PH"/>
        </w:rPr>
        <w:t>1981; there was no evidence, other than employee</w:t>
      </w:r>
      <w:r w:rsidR="00D3158B" w:rsidRPr="00D3158B">
        <w:rPr>
          <w:lang w:val="en-PH"/>
        </w:rPr>
        <w:t>’</w:t>
      </w:r>
      <w:r w:rsidRPr="00D3158B">
        <w:rPr>
          <w:lang w:val="en-PH"/>
        </w:rPr>
        <w:t>s self</w:t>
      </w:r>
      <w:r w:rsidR="00D3158B" w:rsidRPr="00D3158B">
        <w:rPr>
          <w:lang w:val="en-PH"/>
        </w:rPr>
        <w:noBreakHyphen/>
      </w:r>
      <w:r w:rsidRPr="00D3158B">
        <w:rPr>
          <w:lang w:val="en-PH"/>
        </w:rPr>
        <w:t>serving and conclusory suppositions, that race had anything to do with events to which he testified, including white supervisor</w:t>
      </w:r>
      <w:r w:rsidR="00D3158B" w:rsidRPr="00D3158B">
        <w:rPr>
          <w:lang w:val="en-PH"/>
        </w:rPr>
        <w:t>’</w:t>
      </w:r>
      <w:r w:rsidRPr="00D3158B">
        <w:rPr>
          <w:lang w:val="en-PH"/>
        </w:rPr>
        <w:t>s alleged accusation that employee was taking money from cash register, there was no evidence of any racial comments being made by supervisor or any other employees, or of any racial animus on part of these employees. Ferguson v. Waffle House, Inc., 2014, 18 F.Supp.3d 705. Civil Rights 1147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employee established prima facie case of retaliation against restaurant employer under Title VII; employee engaged in protected activity when he complained to supervisor about allegedly discriminatory treatment, employee was subjected to adverse employment action when he was discharged, and there was sufficient evidence, considered in light most favorable to employee, that his transfer from one restaurant to another was result of complaining about treatment. Ferguson v. Waffle House, Inc., 2014, 18 F.Supp.3d 705. Civil Rights 1247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Restaurant employer proffered legitimate, nondiscriminatory reasons for transferring and discharging African</w:t>
      </w:r>
      <w:r w:rsidR="00D3158B" w:rsidRPr="00D3158B">
        <w:rPr>
          <w:lang w:val="en-PH"/>
        </w:rPr>
        <w:noBreakHyphen/>
      </w:r>
      <w:r w:rsidRPr="00D3158B">
        <w:rPr>
          <w:lang w:val="en-PH"/>
        </w:rPr>
        <w:t>American employee in Title VII retaliation action by stating that it transferred employee so he could be closer to where he lived after employee complained about his commute, and that employer discharged employee after he refused to report to job assignment. Ferguson v. Waffle House, Inc., 2014, 18 F.Supp.3d 705. Civil Rights 1247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There was no evidence that restaurant employer</w:t>
      </w:r>
      <w:r w:rsidR="00D3158B" w:rsidRPr="00D3158B">
        <w:rPr>
          <w:lang w:val="en-PH"/>
        </w:rPr>
        <w:t>’</w:t>
      </w:r>
      <w:r w:rsidRPr="00D3158B">
        <w:rPr>
          <w:lang w:val="en-PH"/>
        </w:rPr>
        <w:t>s proffered legitimate, nonretaliatory reasons for transferring and discharging African</w:t>
      </w:r>
      <w:r w:rsidR="00D3158B" w:rsidRPr="00D3158B">
        <w:rPr>
          <w:lang w:val="en-PH"/>
        </w:rPr>
        <w:noBreakHyphen/>
      </w:r>
      <w:r w:rsidRPr="00D3158B">
        <w:rPr>
          <w:lang w:val="en-PH"/>
        </w:rPr>
        <w:t>American employee, namely that transfer would allow employee to work closer to where he lived, and that discharge followed employee</w:t>
      </w:r>
      <w:r w:rsidR="00D3158B" w:rsidRPr="00D3158B">
        <w:rPr>
          <w:lang w:val="en-PH"/>
        </w:rPr>
        <w:t>’</w:t>
      </w:r>
      <w:r w:rsidRPr="00D3158B">
        <w:rPr>
          <w:lang w:val="en-PH"/>
        </w:rPr>
        <w:t>s refusal to report to new job assignment, were pretext for retaliation for employee</w:t>
      </w:r>
      <w:r w:rsidR="00D3158B" w:rsidRPr="00D3158B">
        <w:rPr>
          <w:lang w:val="en-PH"/>
        </w:rPr>
        <w:t>’</w:t>
      </w:r>
      <w:r w:rsidRPr="00D3158B">
        <w:rPr>
          <w:lang w:val="en-PH"/>
        </w:rPr>
        <w:t>s previous discrimination complaint; further, transfer was a promotion, as he was placed in unit manager status, which made him eligible for bonuses. Ferguson v. Waffle House, Inc., 2014, 18 F.Supp.3d 705. Civil Rights 1251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analytical framework for considering employment discrimination claims under the South Carolina Human Affairs Law (SCHAL) is the same as that for Title VII. Ferguson v. Waffle House, Inc., 2014, 18 F.Supp.3d 705. Civil Rights 1103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One year limitations period applicable to Title VI employment discrimination claims arising in South Carolina began to run when university denied tenure to employee, not when university issued its final ruling on her grievance appeal, since all of plaintiff</w:t>
      </w:r>
      <w:r w:rsidR="00D3158B" w:rsidRPr="00D3158B">
        <w:rPr>
          <w:lang w:val="en-PH"/>
        </w:rPr>
        <w:t>’</w:t>
      </w:r>
      <w:r w:rsidRPr="00D3158B">
        <w:rPr>
          <w:lang w:val="en-PH"/>
        </w:rPr>
        <w:t>s factual allegations centered around denial of tenure and Title VI did not require plaintiff to exhaust her administrative remedies before filing suit. Martin v. Clemson University, 2009, 654 F.Supp.2d 410. Limitation Of Actions 58(1); Limitation Of Actions 105(1)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One year limitations period applicable to Title IX employment discrimination claims arising in South Carolina began to run when university denied tenure to employee, not when university issued its final ruling on her grievance appeal, since all of plaintiff</w:t>
      </w:r>
      <w:r w:rsidR="00D3158B" w:rsidRPr="00D3158B">
        <w:rPr>
          <w:lang w:val="en-PH"/>
        </w:rPr>
        <w:t>’</w:t>
      </w:r>
      <w:r w:rsidRPr="00D3158B">
        <w:rPr>
          <w:lang w:val="en-PH"/>
        </w:rPr>
        <w:t>s factual allegations centered around denial of tenure and Title IX did not require plaintiff to exhaust her administrative remedies before filing suit. Martin v. Clemson University, 2009, 654 F.Supp.2d 410. Limitation Of Actions 58(1); Limitation Of Actions 105(1)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Limitations period applicable to South Carolina Human Affairs Law, that proscribed not only discrimination in employment because of sex, but also because of race, color and national origin, applied to Title VI employment discrimination claims arising in South Carolina. Martin v. Clemson University, 2009, 654 F.Supp.2d 410. Federal Courts 3034(5)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Limitations period applicable to South Carolina Human Affairs Law, that proscribed not only discrimination in employment because of sex, but also because of race, color and national origin, applied to Title IX employment discrimination claims arising in South Carolina. Martin v. Clemson University, 2009, 654 F.Supp.2d 410. Federal Courts 3034(5)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Enactment of South Carolina Human Affairs Law (Code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80) does not amount to waiver of State</w:t>
      </w:r>
      <w:r w:rsidR="00D3158B" w:rsidRPr="00D3158B">
        <w:rPr>
          <w:lang w:val="en-PH"/>
        </w:rPr>
        <w:t>’</w:t>
      </w:r>
      <w:r w:rsidRPr="00D3158B">
        <w:rPr>
          <w:lang w:val="en-PH"/>
        </w:rPr>
        <w:t xml:space="preserve">s constitutional immunity afforded by Eleventh Amendment nor consent by state to be sued in </w:t>
      </w:r>
      <w:r w:rsidRPr="00D3158B">
        <w:rPr>
          <w:lang w:val="en-PH"/>
        </w:rPr>
        <w:lastRenderedPageBreak/>
        <w:t>District Court on cause of action for alleged age discrimination in employment. Coffin v. South Carolina Dept. of Social Services (D.C.S.C. 1983) 562 F.Supp. 579. Federal Courts 2375(2)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Federal court has no jurisdiction over case alleging employment discrimination based upon race where plaintiff has not exhausted available state remedies; where South Carolina State Human Affairs Commission gained power to investigate and grant relief from private acts of discrimination subsequent to plaintiff</w:t>
      </w:r>
      <w:r w:rsidR="00D3158B" w:rsidRPr="00D3158B">
        <w:rPr>
          <w:lang w:val="en-PH"/>
        </w:rPr>
        <w:t>’</w:t>
      </w:r>
      <w:r w:rsidRPr="00D3158B">
        <w:rPr>
          <w:lang w:val="en-PH"/>
        </w:rPr>
        <w:t>s filing of form complaint with Commission, plaintiff is obligated to return to Commission and exhaust state remedies. Settles v. Pinkerton, Inc. (D.C.S.C. 1979) 482 F.Supp. 461.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Terminated employee</w:t>
      </w:r>
      <w:r w:rsidR="00D3158B" w:rsidRPr="00D3158B">
        <w:rPr>
          <w:lang w:val="en-PH"/>
        </w:rPr>
        <w:t>’</w:t>
      </w:r>
      <w:r w:rsidRPr="00D3158B">
        <w:rPr>
          <w:lang w:val="en-PH"/>
        </w:rPr>
        <w:t>s proposed amended complaint failed to allege or otherwise demonstrate that he exhausted administrative remedies prior to filing suit, as required to assert claims against employer alleging wrongful termination on basis of age and religion in violation of Title VII of Civil Rights Act, the Age Discrimination in Employment Act (AGE), and the South Carolina Human Affairs Law (SCHAL), and, thus, proposed amendment was futile. Kramer v. Omnicare ESC, LLC, 2015, 307 F.R.D. 459. Civil Rights 1532; Civil Rights 1740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Department of Mental Health</w:t>
      </w:r>
      <w:r w:rsidR="00D3158B" w:rsidRPr="00D3158B">
        <w:rPr>
          <w:lang w:val="en-PH"/>
        </w:rPr>
        <w:t>’</w:t>
      </w:r>
      <w:r w:rsidRPr="00D3158B">
        <w:rPr>
          <w:lang w:val="en-PH"/>
        </w:rPr>
        <w:t>s (DMH) failure to promote three African</w:t>
      </w:r>
      <w:r w:rsidR="00D3158B" w:rsidRPr="00D3158B">
        <w:rPr>
          <w:lang w:val="en-PH"/>
        </w:rPr>
        <w:noBreakHyphen/>
      </w:r>
      <w:r w:rsidRPr="00D3158B">
        <w:rPr>
          <w:lang w:val="en-PH"/>
        </w:rPr>
        <w:t>American maintenance employees or to consider them for supervisory positions filled by white supervisors was not based on Title VII race discrimination or retaliation for employees</w:t>
      </w:r>
      <w:r w:rsidR="00D3158B" w:rsidRPr="00D3158B">
        <w:rPr>
          <w:lang w:val="en-PH"/>
        </w:rPr>
        <w:t>’</w:t>
      </w:r>
      <w:r w:rsidRPr="00D3158B">
        <w:rPr>
          <w:lang w:val="en-PH"/>
        </w:rPr>
        <w:t xml:space="preserve"> prior employment discrimination suit against DMH, where supervisory positions were not open, as white supervisors were merely laterally transferred to new supervisory roles necessitated by restructuring of physical plant services department, and employees had not applied for supervisor position in plumbing unit. Harrison v. South Carolina Dept. of Mental Health (C.A.4 (S.C.) 2015) 641 Fed.Appx. 202, 2015 WL 4081226. Civil Rights 1138; Civil Rights 1249(1); Public Employment 258(2); Public Employment 281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African</w:t>
      </w:r>
      <w:r w:rsidR="00D3158B" w:rsidRPr="00D3158B">
        <w:rPr>
          <w:lang w:val="en-PH"/>
        </w:rPr>
        <w:noBreakHyphen/>
      </w:r>
      <w:r w:rsidRPr="00D3158B">
        <w:rPr>
          <w:lang w:val="en-PH"/>
        </w:rPr>
        <w:t>American administrative assistant with county magistrate</w:t>
      </w:r>
      <w:r w:rsidR="00D3158B" w:rsidRPr="00D3158B">
        <w:rPr>
          <w:lang w:val="en-PH"/>
        </w:rPr>
        <w:t>’</w:t>
      </w:r>
      <w:r w:rsidRPr="00D3158B">
        <w:rPr>
          <w:lang w:val="en-PH"/>
        </w:rPr>
        <w:t>s office was not meeting the legitimate expectations of her employer at the time she was fired, as required to support her claim for discrimination, based on race, in violation of Title VII when she was terminated from her position and replaced with a Caucasian employee; administrative assistant was on notice that the county expected her not to divulge information regarding bench warrants, in that she had been previously reprimanded for doing so, but despite that notice, she divulged to her friend information regarding an outstanding bench warrant issued for friend</w:t>
      </w:r>
      <w:r w:rsidR="00D3158B" w:rsidRPr="00D3158B">
        <w:rPr>
          <w:lang w:val="en-PH"/>
        </w:rPr>
        <w:t>’</w:t>
      </w:r>
      <w:r w:rsidRPr="00D3158B">
        <w:rPr>
          <w:lang w:val="en-PH"/>
        </w:rPr>
        <w:t>s son. McZeke v. Horry County (C.A.4 (S.C.) 2015) 609 Fed.Appx. 140, 2015 WL 1951382. Civil Rights 1128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Title IX retaliation action brought against school district by former basketball coach was governed by one</w:t>
      </w:r>
      <w:r w:rsidR="00D3158B" w:rsidRPr="00D3158B">
        <w:rPr>
          <w:lang w:val="en-PH"/>
        </w:rPr>
        <w:noBreakHyphen/>
      </w:r>
      <w:r w:rsidRPr="00D3158B">
        <w:rPr>
          <w:lang w:val="en-PH"/>
        </w:rPr>
        <w:t>year limitations period provided by South Carolina</w:t>
      </w:r>
      <w:r w:rsidR="00D3158B" w:rsidRPr="00D3158B">
        <w:rPr>
          <w:lang w:val="en-PH"/>
        </w:rPr>
        <w:t>’</w:t>
      </w:r>
      <w:r w:rsidRPr="00D3158B">
        <w:rPr>
          <w:lang w:val="en-PH"/>
        </w:rPr>
        <w:t>s State Human Affairs Law, rather than two</w:t>
      </w:r>
      <w:r w:rsidR="00D3158B" w:rsidRPr="00D3158B">
        <w:rPr>
          <w:lang w:val="en-PH"/>
        </w:rPr>
        <w:noBreakHyphen/>
      </w:r>
      <w:r w:rsidRPr="00D3158B">
        <w:rPr>
          <w:lang w:val="en-PH"/>
        </w:rPr>
        <w:t>year limitations period applicable to personal injury actions in South Carolina. Moore v. Greenwood School Dist. No. 52 (C.A.4 (S.C.) 2006) 195 Fed.Appx. 140, 2006 WL 2385268, Unreported. Civil Rights 1383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Federal courts do not have exclusive jurisdiction over civil actions brought under Title VII of Civil Rights Act of 1964 (42 USCA </w:t>
      </w:r>
      <w:r w:rsidR="00D3158B" w:rsidRPr="00D3158B">
        <w:rPr>
          <w:lang w:val="en-PH"/>
        </w:rPr>
        <w:t xml:space="preserve">Sections </w:t>
      </w:r>
      <w:r w:rsidRPr="00D3158B">
        <w:rPr>
          <w:lang w:val="en-PH"/>
        </w:rPr>
        <w:t xml:space="preserve"> 2000e et seq.). Yellow Freight System, Inc. v. Donnelly, U.S.Ill.1990, 110 S.Ct. 1566, 494 U.S. 820, 108 L.Ed.2d 834. Courts 489(1)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Employer shown to have considered gender in making employment decision was properly required, in federal civil rights action, to prove by preponderance of evidence that decision would have been same absent such consideration. Price Waterhouse v. Hopkins, U.S.Dist.Col.1989, 109 S.Ct. 1775, 490 U.S. 228, 104 L.Ed.2d 268, on remand.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2. Pregnancy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An individual pregnant worker claiming pregnancy discrimination in violation of Americans with Disabilities Act (ADA) and the Pregnancy Discrimination Act (PDA) who seeks to show disparate treatment through indirect evidence may do so through application of the McDonnell Douglas framework applicable to Title VII discriminatory treatment cases. Young v. United Parcel Service, Inc., 2015, 135 S.Ct. 1338, 191 L.Ed.2d 279, on remand 2015 WL 2058940. Civil Rights 1537; Civil Rights 1540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McDonnell Douglas framework applicable to Title VII discriminatory treatment employment discrimination cases requires a plaintiff to make out a prima facie case of discrimination, but it is not intended to be an inflexible rule; rather, an individual may establish a prima facie case by showing actions taken by the employer from which one can infer, if such actions remain unexplained, that it is more likely than not that such actions were based on a discriminatory criterion illegal under Title VII. Young v. United Parcel Service, Inc., 2015, 135 S.Ct. 1338, 191 L.Ed.2d 279, on remand 2015 WL 2058940. Civil Rights 1545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3. Conciliation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order for the Equal Employment Opportunity Commission (EEOC) to satisfy its statutory obligation to attempt conciliation with an employer, as a prerequisite for EEOC to bring a Title VII action against the employer for unlawful employment discrimination, the EEOC must tell the employer about the claim, essentially, what practice has harmed which person or class, and must provide the employer with an opportunity to discuss the matter in an effort to achieve voluntary compliance. Mach Mining, LLC v. E.E.O.C., 2015, 135 S.Ct. 1645, 191 L.Ed.2d 607. Civil Rights 1515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Letters sent by Equal Employment Opportunity Commission (EEOC) to employer, notifying employer that conciliation process would begin and subsequently notifying employer that conciliation attempt had occurred and had failed, were insufficient to show that EEOC had satisfied its statutory obligation to attempt conciliation with employer, as a prerequisite for EEOC to bring a Title VII action against the employer for sex discrimination in hiring; EEOC was required to produce a sworn affidavit stating that it had performed its obligations but that its efforts had failed. Mach Mining, LLC v. E.E.O.C., 2015, 135 S.Ct. 1645, 191 L.Ed.2d 607. Civil Rights 1510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4. Parties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Mandate rule precluded district court from revisiting question of predominance in employees</w:t>
      </w:r>
      <w:r w:rsidR="00D3158B" w:rsidRPr="00D3158B">
        <w:rPr>
          <w:lang w:val="en-PH"/>
        </w:rPr>
        <w:t>’</w:t>
      </w:r>
      <w:r w:rsidRPr="00D3158B">
        <w:rPr>
          <w:lang w:val="en-PH"/>
        </w:rPr>
        <w:t xml:space="preserve"> Title VII class action against employer alleging discriminatory job promotion practices, despite United States Supreme Court</w:t>
      </w:r>
      <w:r w:rsidR="00D3158B" w:rsidRPr="00D3158B">
        <w:rPr>
          <w:lang w:val="en-PH"/>
        </w:rPr>
        <w:t>’</w:t>
      </w:r>
      <w:r w:rsidRPr="00D3158B">
        <w:rPr>
          <w:lang w:val="en-PH"/>
        </w:rPr>
        <w:t>s subsequent decision in Wal</w:t>
      </w:r>
      <w:r w:rsidR="00D3158B" w:rsidRPr="00D3158B">
        <w:rPr>
          <w:lang w:val="en-PH"/>
        </w:rPr>
        <w:noBreakHyphen/>
      </w:r>
      <w:r w:rsidRPr="00D3158B">
        <w:rPr>
          <w:lang w:val="en-PH"/>
        </w:rPr>
        <w:t xml:space="preserve">Mart Stores, Inc. v. Dukes, which provided sufficiently </w:t>
      </w:r>
      <w:r w:rsidRPr="00D3158B">
        <w:rPr>
          <w:lang w:val="en-PH"/>
        </w:rPr>
        <w:lastRenderedPageBreak/>
        <w:t>significant change in governing legal standard to permit limited reexamination of whether class satisfied commonality requirement, where Wal</w:t>
      </w:r>
      <w:r w:rsidR="00D3158B" w:rsidRPr="00D3158B">
        <w:rPr>
          <w:lang w:val="en-PH"/>
        </w:rPr>
        <w:noBreakHyphen/>
      </w:r>
      <w:r w:rsidRPr="00D3158B">
        <w:rPr>
          <w:lang w:val="en-PH"/>
        </w:rPr>
        <w:t xml:space="preserve">Mart did not change, nor purport to change, predominance analysis, Court of Appeals had previously ruled that </w:t>
      </w:r>
      <w:r w:rsidR="00D3158B" w:rsidRPr="00D3158B">
        <w:rPr>
          <w:lang w:val="en-PH"/>
        </w:rPr>
        <w:t>“</w:t>
      </w:r>
      <w:r w:rsidRPr="00D3158B">
        <w:rPr>
          <w:lang w:val="en-PH"/>
        </w:rPr>
        <w:t>putative class satisfied both the predominance and superiority requirements</w:t>
      </w:r>
      <w:r w:rsidR="00D3158B" w:rsidRPr="00D3158B">
        <w:rPr>
          <w:lang w:val="en-PH"/>
        </w:rPr>
        <w:t>”</w:t>
      </w:r>
      <w:r w:rsidRPr="00D3158B">
        <w:rPr>
          <w:lang w:val="en-PH"/>
        </w:rPr>
        <w:t xml:space="preserve"> for class certification, and district court cited no new facts or legal precedent to justify revisiting that determination once underlying question of commonality was resolved. Brown v. Nucor Corp. (C.A.4 (S.C.) 2015) 785 F.3d 895. Federal Courts 3796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determining whether black employees satisfied commonality requirement for class certification in their Title VII action against employer alleging discriminatory job promotion practices, it was appropriate to treat plant at which they worked as single entity, even though employees</w:t>
      </w:r>
      <w:r w:rsidR="00D3158B" w:rsidRPr="00D3158B">
        <w:rPr>
          <w:lang w:val="en-PH"/>
        </w:rPr>
        <w:t>’</w:t>
      </w:r>
      <w:r w:rsidRPr="00D3158B">
        <w:rPr>
          <w:lang w:val="en-PH"/>
        </w:rPr>
        <w:t xml:space="preserve"> evidence of discrimination disproportionately concerned single department, where declarants described frequent instances of alleged promotions discrimination in other departments, numerous complaints of discrimination were made to plant</w:t>
      </w:r>
      <w:r w:rsidR="00D3158B" w:rsidRPr="00D3158B">
        <w:rPr>
          <w:lang w:val="en-PH"/>
        </w:rPr>
        <w:t>’</w:t>
      </w:r>
      <w:r w:rsidRPr="00D3158B">
        <w:rPr>
          <w:lang w:val="en-PH"/>
        </w:rPr>
        <w:t>s general manager, bidding for promotions was plant</w:t>
      </w:r>
      <w:r w:rsidR="00D3158B" w:rsidRPr="00D3158B">
        <w:rPr>
          <w:lang w:val="en-PH"/>
        </w:rPr>
        <w:noBreakHyphen/>
      </w:r>
      <w:r w:rsidRPr="00D3158B">
        <w:rPr>
          <w:lang w:val="en-PH"/>
        </w:rPr>
        <w:t>wide, and originating and destination department heads were both required to approve promotions. Brown v. Nucor Corp. (C.A.4 (S.C.) 2015) 785 F.3d 895. Federal Civil Procedure 184.10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Black employees satisfied commonality requirement for class certification in their Title VII action against employer alleging discriminatory job promotion practices, where litigation concerned approximately 100 class members in single steel plant, class members shared common spaces, were in regular physical contact with other departments, could apply for promotions in other departments, and were subject to same plant</w:t>
      </w:r>
      <w:r w:rsidR="00D3158B" w:rsidRPr="00D3158B">
        <w:rPr>
          <w:lang w:val="en-PH"/>
        </w:rPr>
        <w:noBreakHyphen/>
      </w:r>
      <w:r w:rsidRPr="00D3158B">
        <w:rPr>
          <w:lang w:val="en-PH"/>
        </w:rPr>
        <w:t>wide policies and practices, employees</w:t>
      </w:r>
      <w:r w:rsidR="00D3158B" w:rsidRPr="00D3158B">
        <w:rPr>
          <w:lang w:val="en-PH"/>
        </w:rPr>
        <w:t>’</w:t>
      </w:r>
      <w:r w:rsidRPr="00D3158B">
        <w:rPr>
          <w:lang w:val="en-PH"/>
        </w:rPr>
        <w:t xml:space="preserve"> experts developed reasonably reliable alternative benchmark to extrapolate promotions data for period during which actual bidding information was unavailable, which showed statistical disparity in promotions was statistically significant at 2.54 standard deviations from what would have been expected if race were neutral factor, and employees provided substantial evidence of unadulterated, consciously articulated, odious racism throughout plant, including affirmative actions by supervisors and widespread attitude of permissiveness of racial hostility. Brown v. Nucor Corp. (C.A.4 (S.C.) 2015) 785 F.3d 895. Federal Civil Procedure 184.10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5. Summary judgment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Genuine issue of material fact remained as to whether three African</w:t>
      </w:r>
      <w:r w:rsidR="00D3158B" w:rsidRPr="00D3158B">
        <w:rPr>
          <w:lang w:val="en-PH"/>
        </w:rPr>
        <w:noBreakHyphen/>
      </w:r>
      <w:r w:rsidRPr="00D3158B">
        <w:rPr>
          <w:lang w:val="en-PH"/>
        </w:rPr>
        <w:t>American maintenance employees were deprived of pay raises awarded to every other employee holding same title as they did or whether they received those raises in form of pay adjustments as part of settlement of their prior race discrimination suit against employer Department of Mental Health (DMH), thus precluding summary judgment on employees</w:t>
      </w:r>
      <w:r w:rsidR="00D3158B" w:rsidRPr="00D3158B">
        <w:rPr>
          <w:lang w:val="en-PH"/>
        </w:rPr>
        <w:t>’</w:t>
      </w:r>
      <w:r w:rsidRPr="00D3158B">
        <w:rPr>
          <w:lang w:val="en-PH"/>
        </w:rPr>
        <w:t xml:space="preserve"> claims against DMH for retaliation in violation of Title VII. Harrison v. South Carolina Dept. of Mental Health (C.A.4 (S.C.) 2015) 641 Fed.Appx. 202, 2015 WL 4081226. Federal Civil Procedure 2497.1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Genuine issue of material fact remained as to whether three African</w:t>
      </w:r>
      <w:r w:rsidR="00D3158B" w:rsidRPr="00D3158B">
        <w:rPr>
          <w:lang w:val="en-PH"/>
        </w:rPr>
        <w:noBreakHyphen/>
      </w:r>
      <w:r w:rsidRPr="00D3158B">
        <w:rPr>
          <w:lang w:val="en-PH"/>
        </w:rPr>
        <w:t>American maintenance employees were paid less than both their white and black comparators after pay raises were awarded to every other employee holding same title as they did following settlement of their prior race discrimination suit against employer Department of Mental Health (DMH), thus precluding summary judgment on employees</w:t>
      </w:r>
      <w:r w:rsidR="00D3158B" w:rsidRPr="00D3158B">
        <w:rPr>
          <w:lang w:val="en-PH"/>
        </w:rPr>
        <w:t>’</w:t>
      </w:r>
      <w:r w:rsidRPr="00D3158B">
        <w:rPr>
          <w:lang w:val="en-PH"/>
        </w:rPr>
        <w:t xml:space="preserve"> claims against DMH for retaliation in violation of Title VII. Harrison v. South Carolina Dept. of Mental Health (C.A.4 (S.C.) 2015) 641 Fed.Appx. 202, 2015 WL 4081226. Federal Civil Procedure 2497.1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6. Federal courts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Face of female employee</w:t>
      </w:r>
      <w:r w:rsidR="00D3158B" w:rsidRPr="00D3158B">
        <w:rPr>
          <w:lang w:val="en-PH"/>
        </w:rPr>
        <w:t>’</w:t>
      </w:r>
      <w:r w:rsidRPr="00D3158B">
        <w:rPr>
          <w:lang w:val="en-PH"/>
        </w:rPr>
        <w:t>s complaint against employer, which alleged, inter alia, wrongful discharge and sexual harassment, did not present federal question, and thus district court lacked federal question jurisdiction over removed action; employee</w:t>
      </w:r>
      <w:r w:rsidR="00D3158B" w:rsidRPr="00D3158B">
        <w:rPr>
          <w:lang w:val="en-PH"/>
        </w:rPr>
        <w:t>’</w:t>
      </w:r>
      <w:r w:rsidRPr="00D3158B">
        <w:rPr>
          <w:lang w:val="en-PH"/>
        </w:rPr>
        <w:t>s claims were cognizable under South Carolina Human Affairs Law (SCHAL), employee did not cite any federal statute in her complaint, and employee expressed her intent to pursue remedies under South Carolina law only. Morgan v. Suite 12, Inc., 2016, 188 F.Supp.3d 559. Removal of Cases 19(5); Removal of Cases 25(1)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7. Constructive discharge</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Employee</w:t>
      </w:r>
      <w:r w:rsidR="00D3158B" w:rsidRPr="00D3158B">
        <w:rPr>
          <w:lang w:val="en-PH"/>
        </w:rPr>
        <w:t>’</w:t>
      </w:r>
      <w:r w:rsidRPr="00D3158B">
        <w:rPr>
          <w:lang w:val="en-PH"/>
        </w:rPr>
        <w:t xml:space="preserve">s allegations sufficiently alleged that she was subjected to intolerable work conditions that compelled her to resign, due to discriminatory conduct related to her race, national origin, religion, and color, as required to state a constructive discharge claim under Title VII, </w:t>
      </w:r>
      <w:r w:rsidR="00D3158B" w:rsidRPr="00D3158B">
        <w:rPr>
          <w:lang w:val="en-PH"/>
        </w:rPr>
        <w:t xml:space="preserve">Section </w:t>
      </w:r>
      <w:r w:rsidRPr="00D3158B">
        <w:rPr>
          <w:lang w:val="en-PH"/>
        </w:rPr>
        <w:t>1981, and the South Carolina Human Affairs Law (SCHAL), notwithstanding fact that she worked for two weeks after giving resignation notice; employee, who was of Egyptian descent, a member of the Arabic race, and practiced the Islam religion, alleged that coworkers made several derogatory comments about Muslims, that a coworker compared her to a terrorist</w:t>
      </w:r>
      <w:r w:rsidR="00D3158B" w:rsidRPr="00D3158B">
        <w:rPr>
          <w:lang w:val="en-PH"/>
        </w:rPr>
        <w:t>’</w:t>
      </w:r>
      <w:r w:rsidRPr="00D3158B">
        <w:rPr>
          <w:lang w:val="en-PH"/>
        </w:rPr>
        <w:t>s wife, and that after meeting with a supervisor in which she was verbally reprimanded for being disruptive in a meeting for expressing her feelings about a coworker</w:t>
      </w:r>
      <w:r w:rsidR="00D3158B" w:rsidRPr="00D3158B">
        <w:rPr>
          <w:lang w:val="en-PH"/>
        </w:rPr>
        <w:t>’</w:t>
      </w:r>
      <w:r w:rsidRPr="00D3158B">
        <w:rPr>
          <w:lang w:val="en-PH"/>
        </w:rPr>
        <w:t>s comments about Arabs not being hard workers, she was fearful that she would be terminated and submitted her resignation. El</w:t>
      </w:r>
      <w:r w:rsidR="00D3158B" w:rsidRPr="00D3158B">
        <w:rPr>
          <w:lang w:val="en-PH"/>
        </w:rPr>
        <w:noBreakHyphen/>
      </w:r>
      <w:r w:rsidRPr="00D3158B">
        <w:rPr>
          <w:lang w:val="en-PH"/>
        </w:rPr>
        <w:t>Reedy v. Abacus Technology Corporation, 2017, 2017 WL 3446910. Civil Rights 1123</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85.</w:t>
      </w:r>
      <w:r w:rsidR="00F7390D" w:rsidRPr="00D3158B">
        <w:rPr>
          <w:lang w:val="en-PH"/>
        </w:rPr>
        <w:t xml:space="preserve"> Medical examinations and inquiries.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(A) The prohibition against unlawful employment practices set forth in Section 1</w:t>
      </w:r>
      <w:r w:rsidR="00D3158B" w:rsidRPr="00D3158B">
        <w:rPr>
          <w:lang w:val="en-PH"/>
        </w:rPr>
        <w:noBreakHyphen/>
      </w:r>
      <w:r w:rsidRPr="00D3158B">
        <w:rPr>
          <w:lang w:val="en-PH"/>
        </w:rPr>
        <w:t>13</w:t>
      </w:r>
      <w:r w:rsidR="00D3158B" w:rsidRPr="00D3158B">
        <w:rPr>
          <w:lang w:val="en-PH"/>
        </w:rPr>
        <w:noBreakHyphen/>
      </w:r>
      <w:r w:rsidRPr="00D3158B">
        <w:rPr>
          <w:lang w:val="en-PH"/>
        </w:rPr>
        <w:t>80 (a) through (d) includes the prohibition against conducting medical examinations and inquiries except as provided for in this section.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D3158B" w:rsidRPr="00D3158B">
        <w:rPr>
          <w:lang w:val="en-PH"/>
        </w:rPr>
        <w:noBreakHyphen/>
      </w:r>
      <w:r w:rsidRPr="00D3158B">
        <w:rPr>
          <w:lang w:val="en-PH"/>
        </w:rPr>
        <w:t>related functions.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all entering employees are subjected to the examination regardless of disability;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information obtained regarding the medical condition or history of the applicant is collected and maintained on separate forms and in separate medical files and is treated as a confidential medical record, except that: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(a) supervisors and managers may be informed regarding necessary restrictions on the work or duties of the employee and necessary accommodations;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(b) first aid and safety personnel may be informed, when appropriate, if the disability might require emergency treatment;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(c) government officials investigating compliance with this chapter must be provided relevant information on request; and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the results of the examination are used only in accordance with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(D) For purposes of this chapter, drug and alcohol exams, tests, or screens may not be considered a medical examination.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D3158B" w:rsidRPr="00D3158B">
        <w:rPr>
          <w:lang w:val="en-PH"/>
        </w:rPr>
        <w:noBreakHyphen/>
      </w:r>
      <w:r w:rsidRPr="00D3158B">
        <w:rPr>
          <w:lang w:val="en-PH"/>
        </w:rPr>
        <w:t>related and consistent with business necessity.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D3158B" w:rsidRPr="00D3158B">
        <w:rPr>
          <w:lang w:val="en-PH"/>
        </w:rPr>
        <w:noBreakHyphen/>
      </w:r>
      <w:r w:rsidRPr="00D3158B">
        <w:rPr>
          <w:lang w:val="en-PH"/>
        </w:rPr>
        <w:t>related functions.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Information obtained under subsection (E)(2) regarding the medical condition or history of an employee is subject to the requirements of subsection (C)(2) and (3).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(2) The term </w:t>
      </w:r>
      <w:r w:rsidR="00D3158B" w:rsidRPr="00D3158B">
        <w:rPr>
          <w:lang w:val="en-PH"/>
        </w:rPr>
        <w:t>“</w:t>
      </w:r>
      <w:r w:rsidRPr="00D3158B">
        <w:rPr>
          <w:lang w:val="en-PH"/>
        </w:rPr>
        <w:t>qualification standards</w:t>
      </w:r>
      <w:r w:rsidR="00D3158B" w:rsidRPr="00D3158B">
        <w:rPr>
          <w:lang w:val="en-PH"/>
        </w:rPr>
        <w:t>”</w:t>
      </w:r>
      <w:r w:rsidRPr="00D3158B">
        <w:rPr>
          <w:lang w:val="en-PH"/>
        </w:rPr>
        <w:t xml:space="preserve"> may include a requirement that an individual may not pose a direct threat to the safety of that individual or of other individuals in the workplace.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D3158B" w:rsidRPr="00D3158B">
        <w:rPr>
          <w:lang w:val="en-PH"/>
        </w:rPr>
        <w:noBreakHyphen/>
      </w:r>
      <w:r w:rsidRPr="00D3158B">
        <w:rPr>
          <w:lang w:val="en-PH"/>
        </w:rPr>
        <w:t>336, and which cannot be eliminated by reasonable accommodation, a covered entity may refuse to assign or continue to assign the individual to a job involving food handling.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1996 Act No. 426, </w:t>
      </w:r>
      <w:r w:rsidRPr="00D3158B">
        <w:rPr>
          <w:lang w:val="en-PH"/>
        </w:rPr>
        <w:t xml:space="preserve">Section </w:t>
      </w:r>
      <w:r w:rsidR="00F7390D" w:rsidRPr="00D3158B">
        <w:rPr>
          <w:lang w:val="en-PH"/>
        </w:rPr>
        <w:t>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Construction and application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Construction and application</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Female former employee would not be judicially estopped from pursuing her sexual harassment claim against former employer under the South Carolina Human Affairs Law because the medical expenses she claimed employer was liable for were discharged in employee</w:t>
      </w:r>
      <w:r w:rsidR="00D3158B" w:rsidRPr="00D3158B">
        <w:rPr>
          <w:lang w:val="en-PH"/>
        </w:rPr>
        <w:t>’</w:t>
      </w:r>
      <w:r w:rsidRPr="00D3158B">
        <w:rPr>
          <w:lang w:val="en-PH"/>
        </w:rPr>
        <w:t>s personal bankruptcy; even if employee could not recover discharged medical expenses in sexual harassment lawsuit, she was free to argue that employer was liable for medical expenses that were incurred post</w:t>
      </w:r>
      <w:r w:rsidR="00D3158B" w:rsidRPr="00D3158B">
        <w:rPr>
          <w:lang w:val="en-PH"/>
        </w:rPr>
        <w:noBreakHyphen/>
      </w:r>
      <w:r w:rsidRPr="00D3158B">
        <w:rPr>
          <w:lang w:val="en-PH"/>
        </w:rPr>
        <w:t>bankruptcy, and there was no showing that employee acted in bad faith. Whitten v. Fred</w:t>
      </w:r>
      <w:r w:rsidR="00D3158B" w:rsidRPr="00D3158B">
        <w:rPr>
          <w:lang w:val="en-PH"/>
        </w:rPr>
        <w:t>’</w:t>
      </w:r>
      <w:r w:rsidRPr="00D3158B">
        <w:rPr>
          <w:lang w:val="en-PH"/>
        </w:rPr>
        <w:t>s, Inc. (C.A.4 (S.C.) 2010) 601 F.3d 231, on remand 2010 WL 2757005. Estoppel 68(2)</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90.</w:t>
      </w:r>
      <w:r w:rsidR="00F7390D" w:rsidRPr="00D3158B">
        <w:rPr>
          <w:lang w:val="en-PH"/>
        </w:rPr>
        <w:t xml:space="preserve"> Complaints, investigations, hearings and orders.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(b) Any complainant who is a member of the Commission shall be disqualified from participation except as the complainant in the processing and resolution of the complaint.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(c) For complaints asserting expressly or in substance a violation by a state agency or department or local subdivisions of a state agency or department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80 the procedure shall be as follows: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(2) The Chairman of the Commission or, upon the request of the Chairman, the Commissioner shall designate a member of the Commission to supervise the processing of the complaint.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In undertaking its investigation of a complaint the Commission shall have the authority: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 To require any party or witness to answer interrogatories at any time after the complaint is filed.</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(iii) To take depositions of witnesses including any party pursuant to a complaint or investigation made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(6) If the order be of dismissal, the supervisory commission member shall mail a copy of the order to the complainant and the respondent at their last known addresses.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w:t>
      </w:r>
      <w:r w:rsidRPr="00D3158B">
        <w:rPr>
          <w:lang w:val="en-PH"/>
        </w:rPr>
        <w:lastRenderedPageBreak/>
        <w:t>and other good faith compliance unless the Commission determines that the discovery would be unreasonably or unduly burdensome.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(12) At any hearing held pursuant to this subsection, the case in support of the complaint shall be presented before the panel by one or more of the commission</w:t>
      </w:r>
      <w:r w:rsidR="00D3158B" w:rsidRPr="00D3158B">
        <w:rPr>
          <w:lang w:val="en-PH"/>
        </w:rPr>
        <w:t>’</w:t>
      </w:r>
      <w:r w:rsidRPr="00D3158B">
        <w:rPr>
          <w:lang w:val="en-PH"/>
        </w:rPr>
        <w:t>s employees or agents, and, with consent of the panel, by legal representatives of the complaining party; provided, that endeavors at conciliation by the investigator shall not be received into evidence nor otherwise made known to the members of the panel.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(13) The respondent shall submit a written answer to the complaint and appear at such hearing in person or by counsel and may submit evidence. The respondent shall have the power reasonably and fairly to amend his answer.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(14) The complainant shall be permitted to be present and submit evidence.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(15) Proceedings under this section shall be subject to the Administrative Procedures Act, </w:t>
      </w:r>
      <w:r w:rsidR="00D3158B" w:rsidRPr="00D3158B">
        <w:rPr>
          <w:lang w:val="en-PH"/>
        </w:rPr>
        <w:t xml:space="preserve">Sections </w:t>
      </w:r>
      <w:r w:rsidRPr="00D3158B">
        <w:rPr>
          <w:lang w:val="en-PH"/>
        </w:rPr>
        <w:t xml:space="preserve"> 1</w:t>
      </w:r>
      <w:r w:rsidR="00D3158B" w:rsidRPr="00D3158B">
        <w:rPr>
          <w:lang w:val="en-PH"/>
        </w:rPr>
        <w:noBreakHyphen/>
      </w:r>
      <w:r w:rsidRPr="00D3158B">
        <w:rPr>
          <w:lang w:val="en-PH"/>
        </w:rPr>
        <w:t>23</w:t>
      </w:r>
      <w:r w:rsidR="00D3158B" w:rsidRPr="00D3158B">
        <w:rPr>
          <w:lang w:val="en-PH"/>
        </w:rPr>
        <w:noBreakHyphen/>
      </w:r>
      <w:r w:rsidRPr="00D3158B">
        <w:rPr>
          <w:lang w:val="en-PH"/>
        </w:rPr>
        <w:t>310 through 1</w:t>
      </w:r>
      <w:r w:rsidR="00D3158B" w:rsidRPr="00D3158B">
        <w:rPr>
          <w:lang w:val="en-PH"/>
        </w:rPr>
        <w:noBreakHyphen/>
      </w:r>
      <w:r w:rsidRPr="00D3158B">
        <w:rPr>
          <w:lang w:val="en-PH"/>
        </w:rPr>
        <w:t>23</w:t>
      </w:r>
      <w:r w:rsidR="00D3158B" w:rsidRPr="00D3158B">
        <w:rPr>
          <w:lang w:val="en-PH"/>
        </w:rPr>
        <w:noBreakHyphen/>
      </w:r>
      <w:r w:rsidRPr="00D3158B">
        <w:rPr>
          <w:lang w:val="en-PH"/>
        </w:rPr>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D3158B" w:rsidRPr="00D3158B">
        <w:rPr>
          <w:lang w:val="en-PH"/>
        </w:rPr>
        <w:noBreakHyphen/>
      </w:r>
      <w:r w:rsidRPr="00D3158B">
        <w:rPr>
          <w:lang w:val="en-PH"/>
        </w:rPr>
        <w:t>23</w:t>
      </w:r>
      <w:r w:rsidR="00D3158B" w:rsidRPr="00D3158B">
        <w:rPr>
          <w:lang w:val="en-PH"/>
        </w:rPr>
        <w:noBreakHyphen/>
      </w:r>
      <w:r w:rsidRPr="00D3158B">
        <w:rPr>
          <w:lang w:val="en-PH"/>
        </w:rPr>
        <w:t>380(B) and 1</w:t>
      </w:r>
      <w:r w:rsidR="00D3158B" w:rsidRPr="00D3158B">
        <w:rPr>
          <w:lang w:val="en-PH"/>
        </w:rPr>
        <w:noBreakHyphen/>
      </w:r>
      <w:r w:rsidRPr="00D3158B">
        <w:rPr>
          <w:lang w:val="en-PH"/>
        </w:rPr>
        <w:t>23</w:t>
      </w:r>
      <w:r w:rsidR="00D3158B" w:rsidRPr="00D3158B">
        <w:rPr>
          <w:lang w:val="en-PH"/>
        </w:rPr>
        <w:noBreakHyphen/>
      </w:r>
      <w:r w:rsidRPr="00D3158B">
        <w:rPr>
          <w:lang w:val="en-PH"/>
        </w:rPr>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r>
      <w:r w:rsidRPr="00D3158B">
        <w:rPr>
          <w:lang w:val="en-PH"/>
        </w:rPr>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D3158B" w:rsidRPr="00D3158B">
        <w:rPr>
          <w:lang w:val="en-PH"/>
        </w:rPr>
        <w:t>’</w:t>
      </w:r>
      <w:r w:rsidRPr="00D3158B">
        <w:rPr>
          <w:lang w:val="en-PH"/>
        </w:rPr>
        <w:t>s order, or to take other affirmative action, resides, or transacts business.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D3158B" w:rsidRPr="00D3158B">
        <w:rPr>
          <w:lang w:val="en-PH"/>
        </w:rPr>
        <w:t>’</w:t>
      </w:r>
      <w:r w:rsidRPr="00D3158B">
        <w:rPr>
          <w:lang w:val="en-PH"/>
        </w:rPr>
        <w:t>s order.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 xml:space="preserve">(d) For complaints asserting expressly or in substance a violation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90(c), the procedure shall be as follows: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(1) The Commissioner shall assign one or more of his employees or agents to investigate the complaint, in which case one shall be designated the investigator in charge of the complaint.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w:t>
      </w:r>
      <w:r w:rsidRPr="00D3158B">
        <w:rPr>
          <w:lang w:val="en-PH"/>
        </w:rPr>
        <w:lastRenderedPageBreak/>
        <w:t>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D3158B" w:rsidRPr="00D3158B">
        <w:rPr>
          <w:lang w:val="en-PH"/>
        </w:rPr>
        <w:t>’</w:t>
      </w:r>
      <w:r w:rsidRPr="00D3158B">
        <w:rPr>
          <w:lang w:val="en-PH"/>
        </w:rPr>
        <w:t xml:space="preserve"> notice of the time and place of the court hearing and may appear and oppose the granting of any order. Any person may, after giving the Commission at least four days</w:t>
      </w:r>
      <w:r w:rsidR="00D3158B" w:rsidRPr="00D3158B">
        <w:rPr>
          <w:lang w:val="en-PH"/>
        </w:rPr>
        <w:t>’</w:t>
      </w:r>
      <w:r w:rsidRPr="00D3158B">
        <w:rPr>
          <w:lang w:val="en-PH"/>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(5) If the order be of dismissal, the Commissioner shall mail a copy of the order to the complainant and to the respondent at their last known addresses.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D3158B" w:rsidRPr="00D3158B">
        <w:rPr>
          <w:lang w:val="en-PH"/>
        </w:rPr>
        <w:t>’</w:t>
      </w:r>
      <w:r w:rsidRPr="00D3158B">
        <w:rPr>
          <w:lang w:val="en-PH"/>
        </w:rPr>
        <w:t>s charge is dismissed, whichever occurs earlier, except that this period may be extended by written consent of the respondent.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r>
      <w:r w:rsidRPr="00D3158B">
        <w:rPr>
          <w:lang w:val="en-PH"/>
        </w:rPr>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80.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(e) For complaints of the existence or occurrence of a practice asserted to be discriminatory on the basis of race, religion, color, age, sex, national origin, or disability, other than those discriminatory practices declared unlawful by Section 1</w:t>
      </w:r>
      <w:r w:rsidR="00D3158B" w:rsidRPr="00D3158B">
        <w:rPr>
          <w:lang w:val="en-PH"/>
        </w:rPr>
        <w:noBreakHyphen/>
      </w:r>
      <w:r w:rsidRPr="00D3158B">
        <w:rPr>
          <w:lang w:val="en-PH"/>
        </w:rPr>
        <w:t>13</w:t>
      </w:r>
      <w:r w:rsidR="00D3158B" w:rsidRPr="00D3158B">
        <w:rPr>
          <w:lang w:val="en-PH"/>
        </w:rPr>
        <w:noBreakHyphen/>
      </w:r>
      <w:r w:rsidRPr="00D3158B">
        <w:rPr>
          <w:lang w:val="en-PH"/>
        </w:rPr>
        <w:t>80, or of any other dispute regarding human affairs, the procedure of the commission is as follows: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The commissioner shall assign one or more of the commission</w:t>
      </w:r>
      <w:r w:rsidR="00D3158B" w:rsidRPr="00D3158B">
        <w:rPr>
          <w:lang w:val="en-PH"/>
        </w:rPr>
        <w:t>’</w:t>
      </w:r>
      <w:r w:rsidRPr="00D3158B">
        <w:rPr>
          <w:lang w:val="en-PH"/>
        </w:rPr>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(g) The Commission shall establish such rules as may be necessary to govern, expedite and effectuate the procedures prescribed in this section.</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360.29; 1972 (57) 2651; 1973 (58) 698; 1979 Act No. 24 </w:t>
      </w:r>
      <w:r w:rsidRPr="00D3158B">
        <w:rPr>
          <w:lang w:val="en-PH"/>
        </w:rPr>
        <w:t xml:space="preserve">Section </w:t>
      </w:r>
      <w:r w:rsidR="00F7390D" w:rsidRPr="00D3158B">
        <w:rPr>
          <w:lang w:val="en-PH"/>
        </w:rPr>
        <w:t xml:space="preserve">9; 1990 Act No. 333, </w:t>
      </w:r>
      <w:r w:rsidRPr="00D3158B">
        <w:rPr>
          <w:lang w:val="en-PH"/>
        </w:rPr>
        <w:t xml:space="preserve">Section </w:t>
      </w:r>
      <w:r w:rsidR="00F7390D" w:rsidRPr="00D3158B">
        <w:rPr>
          <w:lang w:val="en-PH"/>
        </w:rPr>
        <w:t xml:space="preserve">1; 1996 Act No. 426, </w:t>
      </w:r>
      <w:r w:rsidRPr="00D3158B">
        <w:rPr>
          <w:lang w:val="en-PH"/>
        </w:rPr>
        <w:t xml:space="preserve">Section </w:t>
      </w:r>
      <w:r w:rsidR="00F7390D" w:rsidRPr="00D3158B">
        <w:rPr>
          <w:lang w:val="en-PH"/>
        </w:rPr>
        <w:t xml:space="preserve">6; 2006 Act No. 387, </w:t>
      </w:r>
      <w:r w:rsidRPr="00D3158B">
        <w:rPr>
          <w:lang w:val="en-PH"/>
        </w:rPr>
        <w:t xml:space="preserve">Section </w:t>
      </w:r>
      <w:r w:rsidR="00F7390D" w:rsidRPr="00D3158B">
        <w:rPr>
          <w:lang w:val="en-PH"/>
        </w:rPr>
        <w:t>1, eff July 1, 2006.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Editor</w:t>
      </w:r>
      <w:r w:rsidR="00D3158B" w:rsidRPr="00D3158B">
        <w:rPr>
          <w:lang w:val="en-PH"/>
        </w:rPr>
        <w:t>’</w:t>
      </w:r>
      <w:r w:rsidRPr="00D3158B">
        <w:rPr>
          <w:lang w:val="en-PH"/>
        </w:rPr>
        <w:t>s Note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2006 Act No. 387, </w:t>
      </w:r>
      <w:r w:rsidR="00D3158B" w:rsidRPr="00D3158B">
        <w:rPr>
          <w:lang w:val="en-PH"/>
        </w:rPr>
        <w:t xml:space="preserve">Section </w:t>
      </w:r>
      <w:r w:rsidRPr="00D3158B">
        <w:rPr>
          <w:lang w:val="en-PH"/>
        </w:rPr>
        <w:t>53, provides as follows: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t>
      </w:r>
      <w:r w:rsidR="00F7390D" w:rsidRPr="00D3158B">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D3158B">
        <w:rPr>
          <w:lang w:val="en-PH"/>
        </w:rPr>
        <w: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2006 Act No. 387, </w:t>
      </w:r>
      <w:r w:rsidR="00D3158B" w:rsidRPr="00D3158B">
        <w:rPr>
          <w:lang w:val="en-PH"/>
        </w:rPr>
        <w:t xml:space="preserve">Section </w:t>
      </w:r>
      <w:r w:rsidRPr="00D3158B">
        <w:rPr>
          <w:lang w:val="en-PH"/>
        </w:rPr>
        <w:t>57, provides as follows:</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t>
      </w:r>
      <w:r w:rsidR="00F7390D" w:rsidRPr="00D3158B">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D3158B">
        <w:rPr>
          <w:lang w:val="en-PH"/>
        </w:rPr>
        <w: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Effect of Amendment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The 2006 amendment, subparagraph (c)(19)(ii), in the second sentence substituted </w:t>
      </w:r>
      <w:r w:rsidR="00D3158B" w:rsidRPr="00D3158B">
        <w:rPr>
          <w:lang w:val="en-PH"/>
        </w:rPr>
        <w:t>“</w:t>
      </w:r>
      <w:r w:rsidRPr="00D3158B">
        <w:rPr>
          <w:lang w:val="en-PH"/>
        </w:rPr>
        <w:t>Administrative Law Court as provided in Sections 1</w:t>
      </w:r>
      <w:r w:rsidR="00D3158B" w:rsidRPr="00D3158B">
        <w:rPr>
          <w:lang w:val="en-PH"/>
        </w:rPr>
        <w:noBreakHyphen/>
      </w:r>
      <w:r w:rsidRPr="00D3158B">
        <w:rPr>
          <w:lang w:val="en-PH"/>
        </w:rPr>
        <w:t>23</w:t>
      </w:r>
      <w:r w:rsidR="00D3158B" w:rsidRPr="00D3158B">
        <w:rPr>
          <w:lang w:val="en-PH"/>
        </w:rPr>
        <w:noBreakHyphen/>
      </w:r>
      <w:r w:rsidRPr="00D3158B">
        <w:rPr>
          <w:lang w:val="en-PH"/>
        </w:rPr>
        <w:t>380(B) and 1</w:t>
      </w:r>
      <w:r w:rsidR="00D3158B" w:rsidRPr="00D3158B">
        <w:rPr>
          <w:lang w:val="en-PH"/>
        </w:rPr>
        <w:noBreakHyphen/>
      </w:r>
      <w:r w:rsidRPr="00D3158B">
        <w:rPr>
          <w:lang w:val="en-PH"/>
        </w:rPr>
        <w:t>23</w:t>
      </w:r>
      <w:r w:rsidR="00D3158B" w:rsidRPr="00D3158B">
        <w:rPr>
          <w:lang w:val="en-PH"/>
        </w:rPr>
        <w:noBreakHyphen/>
      </w:r>
      <w:r w:rsidRPr="00D3158B">
        <w:rPr>
          <w:lang w:val="en-PH"/>
        </w:rPr>
        <w:t>600(D)</w:t>
      </w:r>
      <w:r w:rsidR="00D3158B" w:rsidRPr="00D3158B">
        <w:rPr>
          <w:lang w:val="en-PH"/>
        </w:rPr>
        <w:t>”</w:t>
      </w:r>
      <w:r w:rsidRPr="00D3158B">
        <w:rPr>
          <w:lang w:val="en-PH"/>
        </w:rPr>
        <w:t xml:space="preserve"> for </w:t>
      </w:r>
      <w:r w:rsidR="00D3158B" w:rsidRPr="00D3158B">
        <w:rPr>
          <w:lang w:val="en-PH"/>
        </w:rPr>
        <w:t>“</w:t>
      </w:r>
      <w:r w:rsidRPr="00D3158B">
        <w:rPr>
          <w:lang w:val="en-PH"/>
        </w:rPr>
        <w:t>court of common pleas of the county in which the hearing occurred, or in which the respondent resides or has his principal office</w:t>
      </w:r>
      <w:r w:rsidR="00D3158B" w:rsidRPr="00D3158B">
        <w:rPr>
          <w:lang w:val="en-PH"/>
        </w:rPr>
        <w:t>”</w:t>
      </w:r>
      <w:r w:rsidRPr="00D3158B">
        <w:rPr>
          <w:lang w:val="en-PH"/>
        </w:rPr>
        <w:t xml:space="preserve">, and in the third sentence substituted </w:t>
      </w:r>
      <w:r w:rsidR="00D3158B" w:rsidRPr="00D3158B">
        <w:rPr>
          <w:lang w:val="en-PH"/>
        </w:rPr>
        <w:t>“</w:t>
      </w:r>
      <w:r w:rsidRPr="00D3158B">
        <w:rPr>
          <w:lang w:val="en-PH"/>
        </w:rPr>
        <w:t>administrative law judge</w:t>
      </w:r>
      <w:r w:rsidR="00D3158B" w:rsidRPr="00D3158B">
        <w:rPr>
          <w:lang w:val="en-PH"/>
        </w:rPr>
        <w:t>”</w:t>
      </w:r>
      <w:r w:rsidRPr="00D3158B">
        <w:rPr>
          <w:lang w:val="en-PH"/>
        </w:rPr>
        <w:t xml:space="preserve"> for </w:t>
      </w:r>
      <w:r w:rsidR="00D3158B" w:rsidRPr="00D3158B">
        <w:rPr>
          <w:lang w:val="en-PH"/>
        </w:rPr>
        <w:t>“</w:t>
      </w:r>
      <w:r w:rsidRPr="00D3158B">
        <w:rPr>
          <w:lang w:val="en-PH"/>
        </w:rPr>
        <w:t>court</w:t>
      </w:r>
      <w:r w:rsidR="00D3158B" w:rsidRPr="00D3158B">
        <w:rPr>
          <w:lang w:val="en-PH"/>
        </w:rPr>
        <w:t>”</w:t>
      </w:r>
      <w:r w:rsidRPr="00D3158B">
        <w:rPr>
          <w:lang w:val="en-PH"/>
        </w:rPr>
        <w:t xml:space="preserve">; in subparagraph (c)(19)(iii), substituted </w:t>
      </w:r>
      <w:r w:rsidR="00D3158B" w:rsidRPr="00D3158B">
        <w:rPr>
          <w:lang w:val="en-PH"/>
        </w:rPr>
        <w:t>“</w:t>
      </w:r>
      <w:r w:rsidRPr="00D3158B">
        <w:rPr>
          <w:lang w:val="en-PH"/>
        </w:rPr>
        <w:t>date</w:t>
      </w:r>
      <w:r w:rsidR="00D3158B" w:rsidRPr="00D3158B">
        <w:rPr>
          <w:lang w:val="en-PH"/>
        </w:rPr>
        <w:t>”</w:t>
      </w:r>
      <w:r w:rsidRPr="00D3158B">
        <w:rPr>
          <w:lang w:val="en-PH"/>
        </w:rPr>
        <w:t xml:space="preserve"> for </w:t>
      </w:r>
      <w:r w:rsidR="00D3158B" w:rsidRPr="00D3158B">
        <w:rPr>
          <w:lang w:val="en-PH"/>
        </w:rPr>
        <w:t>“</w:t>
      </w:r>
      <w:r w:rsidRPr="00D3158B">
        <w:rPr>
          <w:lang w:val="en-PH"/>
        </w:rPr>
        <w:t>day</w:t>
      </w:r>
      <w:r w:rsidR="00D3158B" w:rsidRPr="00D3158B">
        <w:rPr>
          <w:lang w:val="en-PH"/>
        </w:rPr>
        <w:t>”</w:t>
      </w:r>
      <w:r w:rsidRPr="00D3158B">
        <w:rPr>
          <w:lang w:val="en-PH"/>
        </w:rPr>
        <w:t xml:space="preserve"> and</w:t>
      </w:r>
      <w:r w:rsidR="00D3158B" w:rsidRPr="00D3158B">
        <w:rPr>
          <w:lang w:val="en-PH"/>
        </w:rPr>
        <w:t>”</w:t>
      </w:r>
      <w:r w:rsidRPr="00D3158B">
        <w:rPr>
          <w:lang w:val="en-PH"/>
        </w:rPr>
        <w:t>notice of appeal</w:t>
      </w:r>
      <w:r w:rsidR="00D3158B" w:rsidRPr="00D3158B">
        <w:rPr>
          <w:lang w:val="en-PH"/>
        </w:rPr>
        <w:t>”</w:t>
      </w:r>
      <w:r w:rsidRPr="00D3158B">
        <w:rPr>
          <w:lang w:val="en-PH"/>
        </w:rPr>
        <w:t xml:space="preserve"> for </w:t>
      </w:r>
      <w:r w:rsidR="00D3158B" w:rsidRPr="00D3158B">
        <w:rPr>
          <w:lang w:val="en-PH"/>
        </w:rPr>
        <w:t>“</w:t>
      </w:r>
      <w:r w:rsidRPr="00D3158B">
        <w:rPr>
          <w:lang w:val="en-PH"/>
        </w:rPr>
        <w:t>petition</w:t>
      </w:r>
      <w:r w:rsidR="00D3158B" w:rsidRPr="00D3158B">
        <w:rPr>
          <w:lang w:val="en-PH"/>
        </w:rPr>
        <w:t>”</w:t>
      </w:r>
      <w:r w:rsidRPr="00D3158B">
        <w:rPr>
          <w:lang w:val="en-PH"/>
        </w:rPr>
        <w:t>; and made nonsubstantive changes throughout.</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CROSS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Procedure for hearing as provided in subsection (c) of this section, see S.C. Code of Regulations R. 65</w:t>
      </w:r>
      <w:r w:rsidR="00D3158B" w:rsidRPr="00D3158B">
        <w:rPr>
          <w:lang w:val="en-PH"/>
        </w:rPr>
        <w:noBreakHyphen/>
      </w:r>
      <w:r w:rsidRPr="00D3158B">
        <w:rPr>
          <w:lang w:val="en-PH"/>
        </w:rPr>
        <w:t>8.</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Investigation and production of evidence, Human Affairs Law, see S.C. Code of Regulations R. 65</w:t>
      </w:r>
      <w:r w:rsidR="00D3158B" w:rsidRPr="00D3158B">
        <w:rPr>
          <w:lang w:val="en-PH"/>
        </w:rPr>
        <w:noBreakHyphen/>
      </w:r>
      <w:r w:rsidRPr="00D3158B">
        <w:rPr>
          <w:lang w:val="en-PH"/>
        </w:rPr>
        <w:t>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Searches: 78k1709 to 78k1711.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1709 to 1711.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188 to 189, 196.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47, Function.</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Labor Relations </w:t>
      </w:r>
      <w:r w:rsidR="00D3158B" w:rsidRPr="00D3158B">
        <w:rPr>
          <w:lang w:val="en-PH"/>
        </w:rPr>
        <w:t xml:space="preserve">Section </w:t>
      </w:r>
      <w:r w:rsidRPr="00D3158B">
        <w:rPr>
          <w:lang w:val="en-PH"/>
        </w:rPr>
        <w:t>48, Relationship to Other Agencies.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Forms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South Carolina Litigation Forms and Analysis </w:t>
      </w:r>
      <w:r w:rsidR="00D3158B" w:rsidRPr="00D3158B">
        <w:rPr>
          <w:lang w:val="en-PH"/>
        </w:rPr>
        <w:t xml:space="preserve">Section </w:t>
      </w:r>
      <w:r w:rsidRPr="00D3158B">
        <w:rPr>
          <w:lang w:val="en-PH"/>
        </w:rPr>
        <w:t>3:34 , Employment Discrimination (Race).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80:41,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82:72, South Carolina; FEP Statute.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83:271, Rule Making.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89:282, Basic FEP Statute Procedures; Charge Processing.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89:283, Proceedings Against Private and Local Governmental Respondents.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89:284, Proceedings Against State Agencies.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89:285, Proceedings Involving Practices Not Expressly Unlawful Under FEP Statute.</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111:192, Enforcing Administrative Subpoena.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111:193, Review and Enforcement of Commission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111:194, Enforcing Private Rights.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Guide to Employment Law and Regulation 2d </w:t>
      </w:r>
      <w:r w:rsidR="00D3158B" w:rsidRPr="00D3158B">
        <w:rPr>
          <w:lang w:val="en-PH"/>
        </w:rPr>
        <w:t xml:space="preserve">Section </w:t>
      </w:r>
      <w:r w:rsidRPr="00D3158B">
        <w:rPr>
          <w:lang w:val="en-PH"/>
        </w:rPr>
        <w:t>61:6, Antidiscrimination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LAW REVIEW AND JOURNAL COMMENTARIES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1982 Survey: Human affairs law; investigation by Commission does not give rise to justiciable controversy. 35 S.C. L. Rev. 11, Autumn 1983.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Attorney General</w:t>
      </w:r>
      <w:r w:rsidR="00D3158B" w:rsidRPr="00D3158B">
        <w:rPr>
          <w:lang w:val="en-PH"/>
        </w:rPr>
        <w:t>’</w:t>
      </w:r>
      <w:r w:rsidRPr="00D3158B">
        <w:rPr>
          <w:lang w:val="en-PH"/>
        </w:rPr>
        <w:t>s Opinions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South Carolina State Human Affairs Commission does have the authority to enter into a letter of cooperation with the United States Treasury Department providing for its conducting compliance reviews (investigation of complaints received by the Office of Revenue Sharing alleging discrimination in the use of general revenue sharing funds in the State of South Carolina by recipient governments, their secondary recipients or their contractors) on the behalf of the Office of Revenue Sharing. 1974</w:t>
      </w:r>
      <w:r w:rsidR="00D3158B" w:rsidRPr="00D3158B">
        <w:rPr>
          <w:lang w:val="en-PH"/>
        </w:rPr>
        <w:noBreakHyphen/>
      </w:r>
      <w:r w:rsidRPr="00D3158B">
        <w:rPr>
          <w:lang w:val="en-PH"/>
        </w:rPr>
        <w:t>75 Op Atty Gen, No 4129, p 194.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As a general principle, the administrative procedures requirements of the Administrative Procedures Act are applicable to hearings conducted before the State Human Affairs Commission; notwithstanding the foregoing, the State Human Affairs Commission is not bound to follow the rules of evidence in hearings conducted before it. 1978 Op Atty Gen, No 78</w:t>
      </w:r>
      <w:r w:rsidR="00D3158B" w:rsidRPr="00D3158B">
        <w:rPr>
          <w:lang w:val="en-PH"/>
        </w:rPr>
        <w:noBreakHyphen/>
      </w:r>
      <w:r w:rsidRPr="00D3158B">
        <w:rPr>
          <w:lang w:val="en-PH"/>
        </w:rPr>
        <w:t>159, p 190.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While the parties</w:t>
      </w:r>
      <w:r w:rsidR="00D3158B" w:rsidRPr="00D3158B">
        <w:rPr>
          <w:lang w:val="en-PH"/>
        </w:rPr>
        <w:t>’</w:t>
      </w:r>
      <w:r w:rsidRPr="00D3158B">
        <w:rPr>
          <w:lang w:val="en-PH"/>
        </w:rPr>
        <w:t xml:space="preserve"> titles may not be dispositive, the harasser</w:t>
      </w:r>
      <w:r w:rsidR="00D3158B" w:rsidRPr="00D3158B">
        <w:rPr>
          <w:lang w:val="en-PH"/>
        </w:rPr>
        <w:t>’</w:t>
      </w:r>
      <w:r w:rsidRPr="00D3158B">
        <w:rPr>
          <w:lang w:val="en-PH"/>
        </w:rPr>
        <w:t>s formal rank vis</w:t>
      </w:r>
      <w:r w:rsidR="00D3158B" w:rsidRPr="00D3158B">
        <w:rPr>
          <w:lang w:val="en-PH"/>
        </w:rPr>
        <w:noBreakHyphen/>
      </w:r>
      <w:r w:rsidRPr="00D3158B">
        <w:rPr>
          <w:lang w:val="en-PH"/>
        </w:rPr>
        <w:t>a</w:t>
      </w:r>
      <w:r w:rsidR="00D3158B" w:rsidRPr="00D3158B">
        <w:rPr>
          <w:lang w:val="en-PH"/>
        </w:rPr>
        <w:noBreakHyphen/>
      </w:r>
      <w:r w:rsidRPr="00D3158B">
        <w:rPr>
          <w:lang w:val="en-PH"/>
        </w:rPr>
        <w:t>vis that of the victim in the particular employment hierarchy, is of critical and sometimes decisive evidentiary importance in determining whether employer is subject to vicarious liability for the harasser</w:t>
      </w:r>
      <w:r w:rsidR="00D3158B" w:rsidRPr="00D3158B">
        <w:rPr>
          <w:lang w:val="en-PH"/>
        </w:rPr>
        <w:t>’</w:t>
      </w:r>
      <w:r w:rsidRPr="00D3158B">
        <w:rPr>
          <w:lang w:val="en-PH"/>
        </w:rPr>
        <w:t>s conduct, in sexual harassment claim under the South Carolina Human Affairs Law.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Supervisory status, for purpose of determining employer</w:t>
      </w:r>
      <w:r w:rsidR="00D3158B" w:rsidRPr="00D3158B">
        <w:rPr>
          <w:lang w:val="en-PH"/>
        </w:rPr>
        <w:t>’</w:t>
      </w:r>
      <w:r w:rsidRPr="00D3158B">
        <w:rPr>
          <w:lang w:val="en-PH"/>
        </w:rPr>
        <w:t>s vicarious liability for alleged sexual harassment, under the South Carolina Human Affairs Law, is not determined solely by the ability to take tangible employment actions.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determining whether the employer was subject to vicarious liability for alleged sexual harassment under the South Carolina Human Affairs Law, the key factor is whether, as a practical matter, the harasser</w:t>
      </w:r>
      <w:r w:rsidR="00D3158B" w:rsidRPr="00D3158B">
        <w:rPr>
          <w:lang w:val="en-PH"/>
        </w:rPr>
        <w:t>’</w:t>
      </w:r>
      <w:r w:rsidRPr="00D3158B">
        <w:rPr>
          <w:lang w:val="en-PH"/>
        </w:rPr>
        <w:t>s employment relation to the victim was such as to constitute a continuing threat to her employment conditions that made her vulnerable to and defenseless against the particular conduct in ways that comparable conduct by a mere coworker would not.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Store manager who allegedly sexually harassed female employee, the assistant store manager, was a </w:t>
      </w:r>
      <w:r w:rsidR="00D3158B" w:rsidRPr="00D3158B">
        <w:rPr>
          <w:lang w:val="en-PH"/>
        </w:rPr>
        <w:t>“</w:t>
      </w:r>
      <w:r w:rsidRPr="00D3158B">
        <w:rPr>
          <w:lang w:val="en-PH"/>
        </w:rPr>
        <w:t>supervisor,</w:t>
      </w:r>
      <w:r w:rsidR="00D3158B" w:rsidRPr="00D3158B">
        <w:rPr>
          <w:lang w:val="en-PH"/>
        </w:rPr>
        <w:t>”</w:t>
      </w:r>
      <w:r w:rsidRPr="00D3158B">
        <w:rPr>
          <w:lang w:val="en-PH"/>
        </w:rPr>
        <w:t xml:space="preserve"> so that employer was subject to vicarious liability for the alleged sexual harassment, in employee</w:t>
      </w:r>
      <w:r w:rsidR="00D3158B" w:rsidRPr="00D3158B">
        <w:rPr>
          <w:lang w:val="en-PH"/>
        </w:rPr>
        <w:t>’</w:t>
      </w:r>
      <w:r w:rsidRPr="00D3158B">
        <w:rPr>
          <w:lang w:val="en-PH"/>
        </w:rPr>
        <w:t>s claim under the South Carolina Human Affairs Law; manager</w:t>
      </w:r>
      <w:r w:rsidR="00D3158B" w:rsidRPr="00D3158B">
        <w:rPr>
          <w:lang w:val="en-PH"/>
        </w:rPr>
        <w:t>’</w:t>
      </w:r>
      <w:r w:rsidRPr="00D3158B">
        <w:rPr>
          <w:lang w:val="en-PH"/>
        </w:rPr>
        <w:t>s title showed that he had significant authority over employee, manager was usually the highest ranking employee in the store, and manager had ability to and did change employee</w:t>
      </w:r>
      <w:r w:rsidR="00D3158B" w:rsidRPr="00D3158B">
        <w:rPr>
          <w:lang w:val="en-PH"/>
        </w:rPr>
        <w:t>’</w:t>
      </w:r>
      <w:r w:rsidRPr="00D3158B">
        <w:rPr>
          <w:lang w:val="en-PH"/>
        </w:rPr>
        <w:t>s schedule and impose unpleasant duties on employee.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If the plaintiff was sexually harassed by a coworker rather than a supervisor, the employer is not vicariously liable under the South Carolina Human Affairs Law and can be held accountable only if the plaintiff proves that the employer itself was negligent in failing to take effective action to stop harassment about which it knew or should have known. Whitten v. Fred</w:t>
      </w:r>
      <w:r w:rsidR="00D3158B" w:rsidRPr="00D3158B">
        <w:rPr>
          <w:lang w:val="en-PH"/>
        </w:rPr>
        <w:t>’</w:t>
      </w:r>
      <w:r w:rsidRPr="00D3158B">
        <w:rPr>
          <w:lang w:val="en-PH"/>
        </w:rPr>
        <w:t>s, Inc. (C.A.4 (S.C.) 2010) 601 F.3d 231, on remand 2010 WL 2757005. Civil Rights 1189;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If the plaintiff</w:t>
      </w:r>
      <w:r w:rsidR="00D3158B" w:rsidRPr="00D3158B">
        <w:rPr>
          <w:lang w:val="en-PH"/>
        </w:rPr>
        <w:t>’</w:t>
      </w:r>
      <w:r w:rsidRPr="00D3158B">
        <w:rPr>
          <w:lang w:val="en-PH"/>
        </w:rPr>
        <w:t>s sexual harassment claim under the South Carolina Human Affairs Law is based on the actions of her supervisor, the employer is subject to vicarious liability.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Whether and under what standard an employer may be held liable for sexual harassment under the South Carolina Human Affairs Law depends on whether the harasser was a supervisor or merely a coworker and </w:t>
      </w:r>
      <w:r w:rsidRPr="00D3158B">
        <w:rPr>
          <w:lang w:val="en-PH"/>
        </w:rPr>
        <w:lastRenderedPageBreak/>
        <w:t>on whether the plaintiff suffered a tangible employment action. Whitten v. Fred</w:t>
      </w:r>
      <w:r w:rsidR="00D3158B" w:rsidRPr="00D3158B">
        <w:rPr>
          <w:lang w:val="en-PH"/>
        </w:rPr>
        <w:t>’</w:t>
      </w:r>
      <w:r w:rsidRPr="00D3158B">
        <w:rPr>
          <w:lang w:val="en-PH"/>
        </w:rPr>
        <w:t>s, Inc. (C.A.4 (S.C.) 2010) 601 F.3d 231, on remand 2010 WL 2757005.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Genuine issues of material fact as to whether female former employee was subjected to offending conduct that was unwelcome, was based on her sex, and was sufficiently severe or pervasive to alter the conditions of her employment and create an abusive work environment precluded summary judgment, in employee</w:t>
      </w:r>
      <w:r w:rsidR="00D3158B" w:rsidRPr="00D3158B">
        <w:rPr>
          <w:lang w:val="en-PH"/>
        </w:rPr>
        <w:t>’</w:t>
      </w:r>
      <w:r w:rsidRPr="00D3158B">
        <w:rPr>
          <w:lang w:val="en-PH"/>
        </w:rPr>
        <w:t>s sexual harassment claim against employer under the South Carolina Human Affairs Law. Whitten v. Fred</w:t>
      </w:r>
      <w:r w:rsidR="00D3158B" w:rsidRPr="00D3158B">
        <w:rPr>
          <w:lang w:val="en-PH"/>
        </w:rPr>
        <w:t>’</w:t>
      </w:r>
      <w:r w:rsidRPr="00D3158B">
        <w:rPr>
          <w:lang w:val="en-PH"/>
        </w:rPr>
        <w:t>s, Inc. (C.A.4 (S.C.) 2010) 601 F.3d 231, on remand 2010 WL 2757005. Federal Civil Procedure 2497.1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To proceed on a sexual harassment hostile work environment claim, under the South Carolina Human Affairs Law, a plaintiff must show that the offending conduct (1) was unwelcome, (2) was based on her sex, (3) was sufficiently severe or pervasive to alter the conditions of her employment and create an abusive work environment, and (4) was imputable to her employer. Whitten v. Fred</w:t>
      </w:r>
      <w:r w:rsidR="00D3158B" w:rsidRPr="00D3158B">
        <w:rPr>
          <w:lang w:val="en-PH"/>
        </w:rPr>
        <w:t>’</w:t>
      </w:r>
      <w:r w:rsidRPr="00D3158B">
        <w:rPr>
          <w:lang w:val="en-PH"/>
        </w:rPr>
        <w:t>s, Inc. (C.A.4 (S.C.) 2010) 601 F.3d 231, on remand 2010 WL 2757005. Civil Rights 1185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Female former employee would not be judicially estopped from pursuing her sexual harassment claim against former employer under the South Carolina Human Affairs Law because she failed to disclose the existence of the lawsuit in her personal bankruptcy filings, where employee did not conceal or deny owning the asset, employee disclosed the possibility of her potential sexual harassment claim in her initial filings, and even if she should have supplemented her bankruptcy pleadings after she actually commenced the lawsuit, she did not act in bad faith. Whitten v. Fred</w:t>
      </w:r>
      <w:r w:rsidR="00D3158B" w:rsidRPr="00D3158B">
        <w:rPr>
          <w:lang w:val="en-PH"/>
        </w:rPr>
        <w:t>’</w:t>
      </w:r>
      <w:r w:rsidRPr="00D3158B">
        <w:rPr>
          <w:lang w:val="en-PH"/>
        </w:rPr>
        <w:t>s, Inc. (C.A.4 (S.C.) 2010) 601 F.3d 231, on remand 2010 WL 2757005. Bankruptcy 2154.1; Estoppel 68(2)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The 120</w:t>
      </w:r>
      <w:r w:rsidR="00D3158B" w:rsidRPr="00D3158B">
        <w:rPr>
          <w:lang w:val="en-PH"/>
        </w:rPr>
        <w:noBreakHyphen/>
      </w:r>
      <w:r w:rsidRPr="00D3158B">
        <w:rPr>
          <w:lang w:val="en-PH"/>
        </w:rPr>
        <w:t>day limitations period for filing a sexual harassment lawsuit under the South Carolina Human Affairs Law could only be triggered by a dismissal of the administrative claim by the South Carolina Human Affairs Commission (SHAC), not a dismissal by the Equal Employment Opportunity Commission (EEOC), or by SHAC</w:t>
      </w:r>
      <w:r w:rsidR="00D3158B" w:rsidRPr="00D3158B">
        <w:rPr>
          <w:lang w:val="en-PH"/>
        </w:rPr>
        <w:t>’</w:t>
      </w:r>
      <w:r w:rsidRPr="00D3158B">
        <w:rPr>
          <w:lang w:val="en-PH"/>
        </w:rPr>
        <w:t>s preliminary decision to allow the EEOC to take the investigatory lead. Whitten v. Fred</w:t>
      </w:r>
      <w:r w:rsidR="00D3158B" w:rsidRPr="00D3158B">
        <w:rPr>
          <w:lang w:val="en-PH"/>
        </w:rPr>
        <w:t>’</w:t>
      </w:r>
      <w:r w:rsidRPr="00D3158B">
        <w:rPr>
          <w:lang w:val="en-PH"/>
        </w:rPr>
        <w:t>s, Inc. (C.A.4 (S.C.) 2010) 601 F.3d 231, on remand 2010 WL 2757005. Civil Rights 1732</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Female employee</w:t>
      </w:r>
      <w:r w:rsidR="00D3158B" w:rsidRPr="00D3158B">
        <w:rPr>
          <w:lang w:val="en-PH"/>
        </w:rPr>
        <w:t>’</w:t>
      </w:r>
      <w:r w:rsidRPr="00D3158B">
        <w:rPr>
          <w:lang w:val="en-PH"/>
        </w:rPr>
        <w:t>s written sexual harassment charge was actually filed with South Carolina State Human Affairs Commission (SHAC), as required to administratively exhaust her claim against her employer for sexual harassment, under the South Carolina Human Affairs Law, even though the employee did not directly file the charge with the SHAC, but with the Equal Employment Opportunity Commission (EEOC), where the EEOC transmitted the charge to the SHAC within the statutory 180</w:t>
      </w:r>
      <w:r w:rsidR="00D3158B" w:rsidRPr="00D3158B">
        <w:rPr>
          <w:lang w:val="en-PH"/>
        </w:rPr>
        <w:noBreakHyphen/>
      </w:r>
      <w:r w:rsidRPr="00D3158B">
        <w:rPr>
          <w:lang w:val="en-PH"/>
        </w:rPr>
        <w:t>day period after the alleged harassment occurred. Whitten v. Fred</w:t>
      </w:r>
      <w:r w:rsidR="00D3158B" w:rsidRPr="00D3158B">
        <w:rPr>
          <w:lang w:val="en-PH"/>
        </w:rPr>
        <w:t>’</w:t>
      </w:r>
      <w:r w:rsidRPr="00D3158B">
        <w:rPr>
          <w:lang w:val="en-PH"/>
        </w:rPr>
        <w:t>s, Inc. (C.A.4 (S.C.) 2010) 601 F.3d 231, on remand 2010 WL 2757005. Civil Rights 1708; Civil Rights 1715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To invoke the affirmative defense to prevent vicarious liability for supervisor</w:t>
      </w:r>
      <w:r w:rsidR="00D3158B" w:rsidRPr="00D3158B">
        <w:rPr>
          <w:lang w:val="en-PH"/>
        </w:rPr>
        <w:t>’</w:t>
      </w:r>
      <w:r w:rsidRPr="00D3158B">
        <w:rPr>
          <w:lang w:val="en-PH"/>
        </w:rPr>
        <w:t>s sexual harassment, under the South Carolina Human Affairs Law, the employer must act reasonably, and thus any sexual harassment policy adopted by the employer must be both reasonably designed and reasonably effectual. Whitten v. Fred</w:t>
      </w:r>
      <w:r w:rsidR="00D3158B" w:rsidRPr="00D3158B">
        <w:rPr>
          <w:lang w:val="en-PH"/>
        </w:rPr>
        <w:t>’</w:t>
      </w:r>
      <w:r w:rsidRPr="00D3158B">
        <w:rPr>
          <w:lang w:val="en-PH"/>
        </w:rPr>
        <w:t>s, Inc. (C.A.4 (S.C.) 2010) 601 F.3d 231, on remand 2010 WL 2757005. Civil Rights 1189; Civil Rights 1736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An employer</w:t>
      </w:r>
      <w:r w:rsidR="00D3158B" w:rsidRPr="00D3158B">
        <w:rPr>
          <w:lang w:val="en-PH"/>
        </w:rPr>
        <w:t>’</w:t>
      </w:r>
      <w:r w:rsidRPr="00D3158B">
        <w:rPr>
          <w:lang w:val="en-PH"/>
        </w:rPr>
        <w:t>s intent, as required to show constructive discharge in hostile work environment claim, can be proved by inference through evidence showing that the employer failed to act in the face of known intolerable conditions, or that the employee</w:t>
      </w:r>
      <w:r w:rsidR="00D3158B" w:rsidRPr="00D3158B">
        <w:rPr>
          <w:lang w:val="en-PH"/>
        </w:rPr>
        <w:t>’</w:t>
      </w:r>
      <w:r w:rsidRPr="00D3158B">
        <w:rPr>
          <w:lang w:val="en-PH"/>
        </w:rPr>
        <w:t>s resignation was the reasonably foreseeable consequence of the employer</w:t>
      </w:r>
      <w:r w:rsidR="00D3158B" w:rsidRPr="00D3158B">
        <w:rPr>
          <w:lang w:val="en-PH"/>
        </w:rPr>
        <w:t>’</w:t>
      </w:r>
      <w:r w:rsidRPr="00D3158B">
        <w:rPr>
          <w:lang w:val="en-PH"/>
        </w:rPr>
        <w:t>s conduct. Whitten v. Fred</w:t>
      </w:r>
      <w:r w:rsidR="00D3158B" w:rsidRPr="00D3158B">
        <w:rPr>
          <w:lang w:val="en-PH"/>
        </w:rPr>
        <w:t>’</w:t>
      </w:r>
      <w:r w:rsidRPr="00D3158B">
        <w:rPr>
          <w:lang w:val="en-PH"/>
        </w:rPr>
        <w:t>s, Inc. (C.A.4 (S.C.) 2010) 601 F.3d 231, on remand 2010 WL 2757005. Civil Rights 1744</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Genuine issues of material fact as to whether female employee was constructively discharged and whether employer acted reasonably to prevent and correct promptly the alleged sexual harassment perpetrated by employee</w:t>
      </w:r>
      <w:r w:rsidR="00D3158B" w:rsidRPr="00D3158B">
        <w:rPr>
          <w:lang w:val="en-PH"/>
        </w:rPr>
        <w:t>’</w:t>
      </w:r>
      <w:r w:rsidRPr="00D3158B">
        <w:rPr>
          <w:lang w:val="en-PH"/>
        </w:rPr>
        <w:t>s manager precluded summary judgment on issue of whether employer was vicariously liable for alleged sexual harassment, in employee</w:t>
      </w:r>
      <w:r w:rsidR="00D3158B" w:rsidRPr="00D3158B">
        <w:rPr>
          <w:lang w:val="en-PH"/>
        </w:rPr>
        <w:t>’</w:t>
      </w:r>
      <w:r w:rsidRPr="00D3158B">
        <w:rPr>
          <w:lang w:val="en-PH"/>
        </w:rPr>
        <w:t>s claim under the South Carolina Human Affairs Law. Whitten v. Fred</w:t>
      </w:r>
      <w:r w:rsidR="00D3158B" w:rsidRPr="00D3158B">
        <w:rPr>
          <w:lang w:val="en-PH"/>
        </w:rPr>
        <w:t>’</w:t>
      </w:r>
      <w:r w:rsidRPr="00D3158B">
        <w:rPr>
          <w:lang w:val="en-PH"/>
        </w:rPr>
        <w:t>s, Inc. (C.A.4 (S.C.) 2010) 601 F.3d 231, on remand 2010 WL 2757005. Federal Civil Procedure 2497.1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Employee</w:t>
      </w:r>
      <w:r w:rsidR="00D3158B" w:rsidRPr="00D3158B">
        <w:rPr>
          <w:lang w:val="en-PH"/>
        </w:rPr>
        <w:t>’</w:t>
      </w:r>
      <w:r w:rsidRPr="00D3158B">
        <w:rPr>
          <w:lang w:val="en-PH"/>
        </w:rPr>
        <w:t>s Title VII employment discrimination claims and her claim for violation of the South Carolina Human Affairs Law could proceed in the District Court simultaneously, until such time as employee</w:t>
      </w:r>
      <w:r w:rsidR="00D3158B" w:rsidRPr="00D3158B">
        <w:rPr>
          <w:lang w:val="en-PH"/>
        </w:rPr>
        <w:t>’</w:t>
      </w:r>
      <w:r w:rsidRPr="00D3158B">
        <w:rPr>
          <w:lang w:val="en-PH"/>
        </w:rPr>
        <w:t>s Title VII claims survive a motion for summary judgment, even though South Carolina law prohibited dual relief, since alternative pleading was permitted pursuant to the federal rules of civil procedure. Gleaton v. Monumental Life Ins. Co., 2010, 719 F.Supp.2d 623. Federal Civil Procedure 675.1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Federal court has no jurisdiction over case alleging employment discrimination based upon race where plaintiff has not exhausted available state remedies; where South Carolina State Human Affairs Commission gained power to investigate and grant relief from private acts of discrimination subsequent to plaintiff</w:t>
      </w:r>
      <w:r w:rsidR="00D3158B" w:rsidRPr="00D3158B">
        <w:rPr>
          <w:lang w:val="en-PH"/>
        </w:rPr>
        <w:t>’</w:t>
      </w:r>
      <w:r w:rsidRPr="00D3158B">
        <w:rPr>
          <w:lang w:val="en-PH"/>
        </w:rPr>
        <w:t>s filing of form complaint with Commission, plaintiff is obligated to return to Commission and exhaust state remedies. Settles v. Pinkerton, Inc. (D.C.S.C. 1979) 482 F.Supp. 461.</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In an action brought by a sheriff for declaratory and injunctive relief against the South Carolina Commissioner on Human Affairs seeking to terminate an investigation of the sheriff concerning alleged sexual and racial discrimination in the appointment of deputy sheriffs, the trial court properly granted a demurrer to the complaint where the sheriff was subject to no irreparable harm since the present Human Affairs Law does not provide for any order of the Commissioner compelling the sheriff to hire a successful charging party and the mere fact that the Commissioner was engaged in investigating the sheriff did not establish any direct harm to the latter other than inconvenience. Under the Human Affairs Law, the final step in the investigation, even if adverse to the sheriff (a determination that there was reasonable cause to believe that the employer had discriminated unlawfully against the applicant) would be lifeless, could fix no obligation or impose any liability, and would have no determinative consequences, or be binding on the employer; consequently, due process considerations do not attach when only these investigative non</w:t>
      </w:r>
      <w:r w:rsidR="00D3158B" w:rsidRPr="00D3158B">
        <w:rPr>
          <w:lang w:val="en-PH"/>
        </w:rPr>
        <w:noBreakHyphen/>
      </w:r>
      <w:r w:rsidRPr="00D3158B">
        <w:rPr>
          <w:lang w:val="en-PH"/>
        </w:rPr>
        <w:t>adjudicatory powers of an agency are utilized. The Commissioner</w:t>
      </w:r>
      <w:r w:rsidR="00D3158B" w:rsidRPr="00D3158B">
        <w:rPr>
          <w:lang w:val="en-PH"/>
        </w:rPr>
        <w:t>’</w:t>
      </w:r>
      <w:r w:rsidRPr="00D3158B">
        <w:rPr>
          <w:lang w:val="en-PH"/>
        </w:rPr>
        <w:t>s investigation of the sheriff could terminate in a number of ways, thereby rendering moot the preliminary issues raised by him prior to their becoming ripe for adjudication. Orr v. Clyburn (S.C. 1982) 277 S.C. 536, 290 S.E.2d 804.</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100.</w:t>
      </w:r>
      <w:r w:rsidR="00F7390D" w:rsidRPr="00D3158B">
        <w:rPr>
          <w:lang w:val="en-PH"/>
        </w:rPr>
        <w:t xml:space="preserve"> Construction and application of chapter.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Nothing in this chapter may be construed to create a cause of action other than those specifically described in Section 1</w:t>
      </w:r>
      <w:r w:rsidR="00D3158B" w:rsidRPr="00D3158B">
        <w:rPr>
          <w:lang w:val="en-PH"/>
        </w:rPr>
        <w:noBreakHyphen/>
      </w:r>
      <w:r w:rsidRPr="00D3158B">
        <w:rPr>
          <w:lang w:val="en-PH"/>
        </w:rPr>
        <w:t>13</w:t>
      </w:r>
      <w:r w:rsidR="00D3158B" w:rsidRPr="00D3158B">
        <w:rPr>
          <w:lang w:val="en-PH"/>
        </w:rPr>
        <w:noBreakHyphen/>
      </w:r>
      <w:r w:rsidRPr="00D3158B">
        <w:rPr>
          <w:lang w:val="en-PH"/>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D3158B" w:rsidRPr="00D3158B">
        <w:rPr>
          <w:lang w:val="en-PH"/>
        </w:rPr>
        <w:noBreakHyphen/>
      </w:r>
      <w:r w:rsidRPr="00D3158B">
        <w:rPr>
          <w:lang w:val="en-PH"/>
        </w:rPr>
        <w:t>336.</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1962 Code </w:t>
      </w:r>
      <w:r w:rsidRPr="00D3158B">
        <w:rPr>
          <w:lang w:val="en-PH"/>
        </w:rPr>
        <w:t xml:space="preserve">Section </w:t>
      </w:r>
      <w:r w:rsidR="00F7390D" w:rsidRPr="00D3158B">
        <w:rPr>
          <w:lang w:val="en-PH"/>
        </w:rPr>
        <w:t>1</w:t>
      </w:r>
      <w:r w:rsidRPr="00D3158B">
        <w:rPr>
          <w:lang w:val="en-PH"/>
        </w:rPr>
        <w:noBreakHyphen/>
      </w:r>
      <w:r w:rsidR="00F7390D" w:rsidRPr="00D3158B">
        <w:rPr>
          <w:lang w:val="en-PH"/>
        </w:rPr>
        <w:t xml:space="preserve">360.30; 1972 (57) 2651; 1979 Act No. 24, </w:t>
      </w:r>
      <w:r w:rsidRPr="00D3158B">
        <w:rPr>
          <w:lang w:val="en-PH"/>
        </w:rPr>
        <w:t xml:space="preserve">Section </w:t>
      </w:r>
      <w:r w:rsidR="00F7390D" w:rsidRPr="00D3158B">
        <w:rPr>
          <w:lang w:val="en-PH"/>
        </w:rPr>
        <w:t xml:space="preserve">10; 1996 Act No. 426, </w:t>
      </w:r>
      <w:r w:rsidRPr="00D3158B">
        <w:rPr>
          <w:lang w:val="en-PH"/>
        </w:rPr>
        <w:t xml:space="preserve">Section </w:t>
      </w:r>
      <w:r w:rsidR="00F7390D" w:rsidRPr="00D3158B">
        <w:rPr>
          <w:lang w:val="en-PH"/>
        </w:rPr>
        <w:t>7.</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CROSS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Criminal offenses against civil rights, see </w:t>
      </w:r>
      <w:r w:rsidR="00D3158B" w:rsidRPr="00D3158B">
        <w:rPr>
          <w:lang w:val="en-PH"/>
        </w:rPr>
        <w:t xml:space="preserve">Sections </w:t>
      </w:r>
      <w:r w:rsidRPr="00D3158B">
        <w:rPr>
          <w:lang w:val="en-PH"/>
        </w:rPr>
        <w:t xml:space="preserve"> 16</w:t>
      </w:r>
      <w:r w:rsidR="00D3158B" w:rsidRPr="00D3158B">
        <w:rPr>
          <w:lang w:val="en-PH"/>
        </w:rPr>
        <w:noBreakHyphen/>
      </w:r>
      <w:r w:rsidRPr="00D3158B">
        <w:rPr>
          <w:lang w:val="en-PH"/>
        </w:rPr>
        <w:t>5</w:t>
      </w:r>
      <w:r w:rsidR="00D3158B" w:rsidRPr="00D3158B">
        <w:rPr>
          <w:lang w:val="en-PH"/>
        </w:rPr>
        <w:noBreakHyphen/>
      </w:r>
      <w:r w:rsidRPr="00D3158B">
        <w:rPr>
          <w:lang w:val="en-PH"/>
        </w:rPr>
        <w:t>60 to 16</w:t>
      </w:r>
      <w:r w:rsidR="00D3158B" w:rsidRPr="00D3158B">
        <w:rPr>
          <w:lang w:val="en-PH"/>
        </w:rPr>
        <w:noBreakHyphen/>
      </w:r>
      <w:r w:rsidRPr="00D3158B">
        <w:rPr>
          <w:lang w:val="en-PH"/>
        </w:rPr>
        <w:t>5</w:t>
      </w:r>
      <w:r w:rsidR="00D3158B" w:rsidRPr="00D3158B">
        <w:rPr>
          <w:lang w:val="en-PH"/>
        </w:rPr>
        <w:noBreakHyphen/>
      </w:r>
      <w:r w:rsidRPr="00D3158B">
        <w:rPr>
          <w:lang w:val="en-PH"/>
        </w:rPr>
        <w:t>110.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Provisions regarding discrimination against teachers, see </w:t>
      </w:r>
      <w:r w:rsidR="00D3158B" w:rsidRPr="00D3158B">
        <w:rPr>
          <w:lang w:val="en-PH"/>
        </w:rPr>
        <w:t xml:space="preserve">Sections </w:t>
      </w:r>
      <w:r w:rsidRPr="00D3158B">
        <w:rPr>
          <w:lang w:val="en-PH"/>
        </w:rPr>
        <w:t xml:space="preserve"> 59</w:t>
      </w:r>
      <w:r w:rsidR="00D3158B" w:rsidRPr="00D3158B">
        <w:rPr>
          <w:lang w:val="en-PH"/>
        </w:rPr>
        <w:noBreakHyphen/>
      </w:r>
      <w:r w:rsidRPr="00D3158B">
        <w:rPr>
          <w:lang w:val="en-PH"/>
        </w:rPr>
        <w:t>25</w:t>
      </w:r>
      <w:r w:rsidR="00D3158B" w:rsidRPr="00D3158B">
        <w:rPr>
          <w:lang w:val="en-PH"/>
        </w:rPr>
        <w:noBreakHyphen/>
      </w:r>
      <w:r w:rsidRPr="00D3158B">
        <w:rPr>
          <w:lang w:val="en-PH"/>
        </w:rPr>
        <w:t>710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Federal Aspects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Age Discrimination in Employment Act of 1967, see 29 U.S.C.A. </w:t>
      </w:r>
      <w:r w:rsidR="00D3158B" w:rsidRPr="00D3158B">
        <w:rPr>
          <w:lang w:val="en-PH"/>
        </w:rPr>
        <w:t xml:space="preserve">Sections </w:t>
      </w:r>
      <w:r w:rsidRPr="00D3158B">
        <w:rPr>
          <w:lang w:val="en-PH"/>
        </w:rPr>
        <w:t xml:space="preserve"> 621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Title VII of the Civil Rights Act of 1964, see 42 U.S.C.A. </w:t>
      </w:r>
      <w:r w:rsidR="00D3158B" w:rsidRPr="00D3158B">
        <w:rPr>
          <w:lang w:val="en-PH"/>
        </w:rPr>
        <w:t xml:space="preserve">Sections </w:t>
      </w:r>
      <w:r w:rsidRPr="00D3158B">
        <w:rPr>
          <w:lang w:val="en-PH"/>
        </w:rPr>
        <w:t xml:space="preserve"> 2000e et seq.</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Searches: 78k1101 to 78k1263.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1101 to 1263.</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11, 22, 25 to 31, 33 to 37, 39 to 43, 46 to 50, 53 to 67, 88, 102 to 104, 107, 122, 144, 219 to 220.</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P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158B">
        <w:rPr>
          <w:lang w:val="en-PH"/>
        </w:rPr>
        <w:t xml:space="preserve">SC Code </w:t>
      </w:r>
      <w:r w:rsidR="00D3158B" w:rsidRPr="00D3158B">
        <w:rPr>
          <w:lang w:val="en-PH"/>
        </w:rPr>
        <w:t xml:space="preserve">Section </w:t>
      </w:r>
      <w:r w:rsidRPr="00D3158B">
        <w:rPr>
          <w:lang w:val="en-PH"/>
        </w:rPr>
        <w:t>1</w:t>
      </w:r>
      <w:r w:rsidR="00D3158B" w:rsidRPr="00D3158B">
        <w:rPr>
          <w:lang w:val="en-PH"/>
        </w:rPr>
        <w:noBreakHyphen/>
      </w:r>
      <w:r w:rsidRPr="00D3158B">
        <w:rPr>
          <w:lang w:val="en-PH"/>
        </w:rPr>
        <w:t>13</w:t>
      </w:r>
      <w:r w:rsidR="00D3158B" w:rsidRPr="00D3158B">
        <w:rPr>
          <w:lang w:val="en-PH"/>
        </w:rPr>
        <w:noBreakHyphen/>
      </w:r>
      <w:r w:rsidRPr="00D3158B">
        <w:rPr>
          <w:lang w:val="en-PH"/>
        </w:rPr>
        <w:t xml:space="preserve">100 specifies that Human Affairs Law creates no cause of action which would not attach to employer under Title VII of Civil Rights Act of 1964 (42 USCA </w:t>
      </w:r>
      <w:r w:rsidR="00D3158B" w:rsidRPr="00D3158B">
        <w:rPr>
          <w:lang w:val="en-PH"/>
        </w:rPr>
        <w:t xml:space="preserve">Section </w:t>
      </w:r>
      <w:r w:rsidRPr="00D3158B">
        <w:rPr>
          <w:lang w:val="en-PH"/>
        </w:rPr>
        <w:t>2000e et seq.), thus, Title VII cases which interpret provisions or procedures essentially identical to those of Human Affairs Law are certainly persuasive if not controlling in construing Human Affairs Law. Orr v. Clyburn (S.C. 1982) 277 S.C. 536, 290 S.E.2d 804. Civil Rights 1104</w:t>
      </w:r>
    </w:p>
    <w:p w:rsidR="00D3158B" w:rsidRP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b/>
          <w:lang w:val="en-PH"/>
        </w:rPr>
        <w:t xml:space="preserve">SECTION </w:t>
      </w:r>
      <w:r w:rsidR="00F7390D" w:rsidRPr="00D3158B">
        <w:rPr>
          <w:b/>
          <w:lang w:val="en-PH"/>
        </w:rPr>
        <w:t>1</w:t>
      </w:r>
      <w:r w:rsidRPr="00D3158B">
        <w:rPr>
          <w:b/>
          <w:lang w:val="en-PH"/>
        </w:rPr>
        <w:noBreakHyphen/>
      </w:r>
      <w:r w:rsidR="00F7390D" w:rsidRPr="00D3158B">
        <w:rPr>
          <w:b/>
          <w:lang w:val="en-PH"/>
        </w:rPr>
        <w:t>13</w:t>
      </w:r>
      <w:r w:rsidRPr="00D3158B">
        <w:rPr>
          <w:b/>
          <w:lang w:val="en-PH"/>
        </w:rPr>
        <w:noBreakHyphen/>
      </w:r>
      <w:r w:rsidR="00F7390D" w:rsidRPr="00D3158B">
        <w:rPr>
          <w:b/>
          <w:lang w:val="en-PH"/>
        </w:rPr>
        <w:t>110.</w:t>
      </w:r>
      <w:r w:rsidR="00F7390D" w:rsidRPr="00D3158B">
        <w:rPr>
          <w:lang w:val="en-PH"/>
        </w:rPr>
        <w:t xml:space="preserve"> Affirmative action plans by State agencies; approval by Commission; action by General Assembly.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158B" w:rsidRDefault="00D3158B"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390D" w:rsidRPr="00D3158B">
        <w:rPr>
          <w:lang w:val="en-PH"/>
        </w:rPr>
        <w:t xml:space="preserve">: 1978 Act No. 644, Part II, </w:t>
      </w:r>
      <w:r w:rsidRPr="00D3158B">
        <w:rPr>
          <w:lang w:val="en-PH"/>
        </w:rPr>
        <w:t xml:space="preserve">Section </w:t>
      </w:r>
      <w:r w:rsidR="00F7390D" w:rsidRPr="00D3158B">
        <w:rPr>
          <w:lang w:val="en-PH"/>
        </w:rPr>
        <w:t>3A.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LIBRARY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Westlaw Key Number Search: 78k1236.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Civil Rights 1236.</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C.J.S. Civil Rights </w:t>
      </w:r>
      <w:r w:rsidR="00D3158B" w:rsidRPr="00D3158B">
        <w:rPr>
          <w:lang w:val="en-PH"/>
        </w:rPr>
        <w:t xml:space="preserve">Sections </w:t>
      </w:r>
      <w:r w:rsidRPr="00D3158B">
        <w:rPr>
          <w:lang w:val="en-PH"/>
        </w:rPr>
        <w:t xml:space="preserve"> 64 to 65.</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RESEARCH REFERENCES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ALR Library</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157 ALR, Federal 1 , When is Supervisor</w:t>
      </w:r>
      <w:r w:rsidR="00D3158B" w:rsidRPr="00D3158B">
        <w:rPr>
          <w:lang w:val="en-PH"/>
        </w:rPr>
        <w:t>’</w:t>
      </w:r>
      <w:r w:rsidRPr="00D3158B">
        <w:rPr>
          <w:lang w:val="en-PH"/>
        </w:rPr>
        <w:t>s Hostile Environment Sexual Harassment Under Title VII of Civil Rights Act of 1964 (42 U.S.C.A.Ss 2000e et Seq) Imputable to Employer.</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85 ALR 5th 353 , Judicial Estoppel of Subsequent Action Based on Statements, Positions, or Omissions as to Claim or Interest in Bankruptcy Proceeding.</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94 ALR 5th 1 , When is Supervisor</w:t>
      </w:r>
      <w:r w:rsidR="00D3158B" w:rsidRPr="00D3158B">
        <w:rPr>
          <w:lang w:val="en-PH"/>
        </w:rPr>
        <w:t>’</w:t>
      </w:r>
      <w:r w:rsidRPr="00D3158B">
        <w:rPr>
          <w:lang w:val="en-PH"/>
        </w:rPr>
        <w:t>s or Coemployee</w:t>
      </w:r>
      <w:r w:rsidR="00D3158B" w:rsidRPr="00D3158B">
        <w:rPr>
          <w:lang w:val="en-PH"/>
        </w:rPr>
        <w:t>’</w:t>
      </w:r>
      <w:r w:rsidRPr="00D3158B">
        <w:rPr>
          <w:lang w:val="en-PH"/>
        </w:rPr>
        <w:t>s Hostile Environment Sexual Harassment Imputable to Employer Under State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Encyclopedias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33 Am. Jur. Trials 257, Sexual Harassment on the Job.</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S.C. Jur. Attorney Fees </w:t>
      </w:r>
      <w:r w:rsidR="00D3158B" w:rsidRPr="00D3158B">
        <w:rPr>
          <w:lang w:val="en-PH"/>
        </w:rPr>
        <w:t xml:space="preserve">Section </w:t>
      </w:r>
      <w:r w:rsidRPr="00D3158B">
        <w:rPr>
          <w:lang w:val="en-PH"/>
        </w:rPr>
        <w:t>23, State Law.</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Treatises and Practice Aids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 xml:space="preserve">Employment Coordinator Employment Practices </w:t>
      </w:r>
      <w:r w:rsidR="00D3158B" w:rsidRPr="00D3158B">
        <w:rPr>
          <w:lang w:val="en-PH"/>
        </w:rPr>
        <w:t xml:space="preserve">Section </w:t>
      </w:r>
      <w:r w:rsidRPr="00D3158B">
        <w:rPr>
          <w:lang w:val="en-PH"/>
        </w:rPr>
        <w:t>68:114, South Carolina.</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NOTES OF DECISIONS</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In general 1</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1. In general</w:t>
      </w:r>
    </w:p>
    <w:p w:rsidR="00D3158B" w:rsidRDefault="00F7390D"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158B">
        <w:rPr>
          <w:lang w:val="en-PH"/>
        </w:rPr>
        <w:t>Municipality</w:t>
      </w:r>
      <w:r w:rsidR="00D3158B" w:rsidRPr="00D3158B">
        <w:rPr>
          <w:lang w:val="en-PH"/>
        </w:rPr>
        <w:t>’</w:t>
      </w:r>
      <w:r w:rsidRPr="00D3158B">
        <w:rPr>
          <w:lang w:val="en-PH"/>
        </w:rPr>
        <w:t xml:space="preserve">s minority business utilization </w:t>
      </w:r>
      <w:r w:rsidR="00D3158B" w:rsidRPr="00D3158B">
        <w:rPr>
          <w:lang w:val="en-PH"/>
        </w:rPr>
        <w:t>“</w:t>
      </w:r>
      <w:r w:rsidRPr="00D3158B">
        <w:rPr>
          <w:lang w:val="en-PH"/>
        </w:rPr>
        <w:t>set</w:t>
      </w:r>
      <w:r w:rsidR="00D3158B" w:rsidRPr="00D3158B">
        <w:rPr>
          <w:lang w:val="en-PH"/>
        </w:rPr>
        <w:noBreakHyphen/>
      </w:r>
      <w:r w:rsidRPr="00D3158B">
        <w:rPr>
          <w:lang w:val="en-PH"/>
        </w:rPr>
        <w:t>aside</w:t>
      </w:r>
      <w:r w:rsidR="00D3158B" w:rsidRPr="00D3158B">
        <w:rPr>
          <w:lang w:val="en-PH"/>
        </w:rPr>
        <w:t>”</w:t>
      </w:r>
      <w:r w:rsidRPr="00D3158B">
        <w:rPr>
          <w:lang w:val="en-PH"/>
        </w:rPr>
        <w:t xml:space="preserve"> plan which, by ordinance, requires non</w:t>
      </w:r>
      <w:r w:rsidR="00D3158B" w:rsidRPr="00D3158B">
        <w:rPr>
          <w:lang w:val="en-PH"/>
        </w:rPr>
        <w:noBreakHyphen/>
      </w:r>
      <w:r w:rsidRPr="00D3158B">
        <w:rPr>
          <w:lang w:val="en-PH"/>
        </w:rPr>
        <w:t>minority</w:t>
      </w:r>
      <w:r w:rsidR="00D3158B" w:rsidRPr="00D3158B">
        <w:rPr>
          <w:lang w:val="en-PH"/>
        </w:rPr>
        <w:noBreakHyphen/>
      </w:r>
      <w:r w:rsidRPr="00D3158B">
        <w:rPr>
          <w:lang w:val="en-PH"/>
        </w:rPr>
        <w:t>owned prime contractors awarded city construction contracts to subcontract at least 30 percent of dollar amount of contract to one or more minority business enterprises violates equal protection clause of Fourteenth Amendment because, inter alia, random inclusion of racial groups which may never have suffered from discrimination in city</w:t>
      </w:r>
      <w:r w:rsidR="00D3158B" w:rsidRPr="00D3158B">
        <w:rPr>
          <w:lang w:val="en-PH"/>
        </w:rPr>
        <w:t>’</w:t>
      </w:r>
      <w:r w:rsidRPr="00D3158B">
        <w:rPr>
          <w:lang w:val="en-PH"/>
        </w:rPr>
        <w:t>s construction industry suggests city</w:t>
      </w:r>
      <w:r w:rsidR="00D3158B" w:rsidRPr="00D3158B">
        <w:rPr>
          <w:lang w:val="en-PH"/>
        </w:rPr>
        <w:t>’</w:t>
      </w:r>
      <w:r w:rsidRPr="00D3158B">
        <w:rPr>
          <w:lang w:val="en-PH"/>
        </w:rPr>
        <w:t>s purpose as not to remedy past discrimination, and 30 percent set</w:t>
      </w:r>
      <w:r w:rsidR="00D3158B" w:rsidRPr="00D3158B">
        <w:rPr>
          <w:lang w:val="en-PH"/>
        </w:rPr>
        <w:noBreakHyphen/>
      </w:r>
      <w:r w:rsidRPr="00D3158B">
        <w:rPr>
          <w:lang w:val="en-PH"/>
        </w:rPr>
        <w:t>aside is not narrowly tailored to remedy effects of any prior alleged discrimination. City of Richmond v. J.A. Croson Co., 1989, 109 S.Ct. 706, 488 U.S. 469, 102 L.Ed.2d 854. Municipal Corporations 356; Public Contracts 129</w:t>
      </w:r>
    </w:p>
    <w:p w:rsidR="00F25049" w:rsidRPr="00D3158B" w:rsidRDefault="00F25049" w:rsidP="00D31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58B" w:rsidSect="00D315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8B" w:rsidRDefault="00D3158B" w:rsidP="00D3158B">
      <w:r>
        <w:separator/>
      </w:r>
    </w:p>
  </w:endnote>
  <w:endnote w:type="continuationSeparator" w:id="0">
    <w:p w:rsidR="00D3158B" w:rsidRDefault="00D3158B" w:rsidP="00D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8B" w:rsidRDefault="00D3158B" w:rsidP="00D3158B">
      <w:r>
        <w:separator/>
      </w:r>
    </w:p>
  </w:footnote>
  <w:footnote w:type="continuationSeparator" w:id="0">
    <w:p w:rsidR="00D3158B" w:rsidRDefault="00D3158B" w:rsidP="00D3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8B" w:rsidRPr="00D3158B" w:rsidRDefault="00D3158B" w:rsidP="00D31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0D"/>
    <w:rsid w:val="00D3158B"/>
    <w:rsid w:val="00F25049"/>
    <w:rsid w:val="00F7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18D-8327-4B73-A28A-6651BB64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390D"/>
    <w:rPr>
      <w:rFonts w:ascii="Courier New" w:eastAsiaTheme="minorEastAsia" w:hAnsi="Courier New" w:cs="Courier New"/>
      <w:sz w:val="20"/>
      <w:szCs w:val="20"/>
    </w:rPr>
  </w:style>
  <w:style w:type="paragraph" w:styleId="Header">
    <w:name w:val="header"/>
    <w:basedOn w:val="Normal"/>
    <w:link w:val="HeaderChar"/>
    <w:uiPriority w:val="99"/>
    <w:unhideWhenUsed/>
    <w:rsid w:val="00D3158B"/>
    <w:pPr>
      <w:tabs>
        <w:tab w:val="center" w:pos="4680"/>
        <w:tab w:val="right" w:pos="9360"/>
      </w:tabs>
    </w:pPr>
  </w:style>
  <w:style w:type="character" w:customStyle="1" w:styleId="HeaderChar">
    <w:name w:val="Header Char"/>
    <w:basedOn w:val="DefaultParagraphFont"/>
    <w:link w:val="Header"/>
    <w:uiPriority w:val="99"/>
    <w:rsid w:val="00D3158B"/>
  </w:style>
  <w:style w:type="paragraph" w:styleId="Footer">
    <w:name w:val="footer"/>
    <w:basedOn w:val="Normal"/>
    <w:link w:val="FooterChar"/>
    <w:uiPriority w:val="99"/>
    <w:unhideWhenUsed/>
    <w:rsid w:val="00D3158B"/>
    <w:pPr>
      <w:tabs>
        <w:tab w:val="center" w:pos="4680"/>
        <w:tab w:val="right" w:pos="9360"/>
      </w:tabs>
    </w:pPr>
  </w:style>
  <w:style w:type="character" w:customStyle="1" w:styleId="FooterChar">
    <w:name w:val="Footer Char"/>
    <w:basedOn w:val="DefaultParagraphFont"/>
    <w:link w:val="Footer"/>
    <w:uiPriority w:val="99"/>
    <w:rsid w:val="00D3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56</Pages>
  <Words>20421</Words>
  <Characters>116406</Characters>
  <Application>Microsoft Office Word</Application>
  <DocSecurity>0</DocSecurity>
  <Lines>970</Lines>
  <Paragraphs>273</Paragraphs>
  <ScaleCrop>false</ScaleCrop>
  <Company>Legislative Services Agency (LSA)</Company>
  <LinksUpToDate>false</LinksUpToDate>
  <CharactersWithSpaces>136554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