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0A6" w:rsidRDefault="00E8214D" w:rsidP="00C53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C530A6">
        <w:rPr>
          <w:lang w:val="en-PH"/>
        </w:rPr>
        <w:t>CHAPTER 32</w:t>
      </w:r>
    </w:p>
    <w:p w:rsidR="00C530A6" w:rsidRPr="00C530A6" w:rsidRDefault="00E8214D" w:rsidP="00C53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C530A6">
        <w:rPr>
          <w:lang w:val="en-PH"/>
        </w:rPr>
        <w:t>South Carolina Religious Freedom Act</w:t>
      </w:r>
      <w:bookmarkStart w:id="0" w:name="_GoBack"/>
      <w:bookmarkEnd w:id="0"/>
    </w:p>
    <w:p w:rsidR="00C530A6" w:rsidRPr="00C530A6" w:rsidRDefault="00C530A6" w:rsidP="00C53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C530A6" w:rsidRDefault="00C530A6" w:rsidP="00C53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30A6">
        <w:rPr>
          <w:b/>
          <w:lang w:val="en-PH"/>
        </w:rPr>
        <w:t xml:space="preserve">SECTION </w:t>
      </w:r>
      <w:r w:rsidR="00E8214D" w:rsidRPr="00C530A6">
        <w:rPr>
          <w:b/>
          <w:lang w:val="en-PH"/>
        </w:rPr>
        <w:t>1</w:t>
      </w:r>
      <w:r w:rsidRPr="00C530A6">
        <w:rPr>
          <w:b/>
          <w:lang w:val="en-PH"/>
        </w:rPr>
        <w:noBreakHyphen/>
      </w:r>
      <w:r w:rsidR="00E8214D" w:rsidRPr="00C530A6">
        <w:rPr>
          <w:b/>
          <w:lang w:val="en-PH"/>
        </w:rPr>
        <w:t>32</w:t>
      </w:r>
      <w:r w:rsidRPr="00C530A6">
        <w:rPr>
          <w:b/>
          <w:lang w:val="en-PH"/>
        </w:rPr>
        <w:noBreakHyphen/>
      </w:r>
      <w:r w:rsidR="00E8214D" w:rsidRPr="00C530A6">
        <w:rPr>
          <w:b/>
          <w:lang w:val="en-PH"/>
        </w:rPr>
        <w:t>10.</w:t>
      </w:r>
      <w:r w:rsidR="00E8214D" w:rsidRPr="00C530A6">
        <w:rPr>
          <w:lang w:val="en-PH"/>
        </w:rPr>
        <w:t xml:space="preserve"> Short title.</w:t>
      </w:r>
    </w:p>
    <w:p w:rsidR="00C530A6" w:rsidRDefault="00E8214D" w:rsidP="00C53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30A6">
        <w:rPr>
          <w:lang w:val="en-PH"/>
        </w:rPr>
        <w:tab/>
        <w:t xml:space="preserve">This chapter may be cited as the </w:t>
      </w:r>
      <w:r w:rsidR="00C530A6" w:rsidRPr="00C530A6">
        <w:rPr>
          <w:lang w:val="en-PH"/>
        </w:rPr>
        <w:t>“</w:t>
      </w:r>
      <w:r w:rsidRPr="00C530A6">
        <w:rPr>
          <w:lang w:val="en-PH"/>
        </w:rPr>
        <w:t>South Carolina Religious Freedom Act</w:t>
      </w:r>
      <w:r w:rsidR="00C530A6" w:rsidRPr="00C530A6">
        <w:rPr>
          <w:lang w:val="en-PH"/>
        </w:rPr>
        <w:t>”</w:t>
      </w:r>
      <w:r w:rsidRPr="00C530A6">
        <w:rPr>
          <w:lang w:val="en-PH"/>
        </w:rPr>
        <w:t>.</w:t>
      </w:r>
    </w:p>
    <w:p w:rsidR="00C530A6" w:rsidRDefault="00C530A6" w:rsidP="00C53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530A6" w:rsidRDefault="00C530A6" w:rsidP="00C53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8214D" w:rsidRPr="00C530A6">
        <w:rPr>
          <w:lang w:val="en-PH"/>
        </w:rPr>
        <w:t xml:space="preserve">: 1999 Act No. 38, </w:t>
      </w:r>
      <w:r w:rsidRPr="00C530A6">
        <w:rPr>
          <w:lang w:val="en-PH"/>
        </w:rPr>
        <w:t xml:space="preserve">Section </w:t>
      </w:r>
      <w:r w:rsidR="00E8214D" w:rsidRPr="00C530A6">
        <w:rPr>
          <w:lang w:val="en-PH"/>
        </w:rPr>
        <w:t>1.</w:t>
      </w:r>
    </w:p>
    <w:p w:rsidR="00C530A6" w:rsidRDefault="00E8214D" w:rsidP="00C53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30A6">
        <w:rPr>
          <w:lang w:val="en-PH"/>
        </w:rPr>
        <w:t>LIBRARY REFERENCES</w:t>
      </w:r>
    </w:p>
    <w:p w:rsidR="00C530A6" w:rsidRDefault="00E8214D" w:rsidP="00C53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30A6">
        <w:rPr>
          <w:lang w:val="en-PH"/>
        </w:rPr>
        <w:t>Westlaw Key Number Search: 78k1010.</w:t>
      </w:r>
    </w:p>
    <w:p w:rsidR="00C530A6" w:rsidRDefault="00E8214D" w:rsidP="00C53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30A6">
        <w:rPr>
          <w:lang w:val="en-PH"/>
        </w:rPr>
        <w:t>Civil Rights 1010.</w:t>
      </w:r>
    </w:p>
    <w:p w:rsidR="00C530A6" w:rsidRDefault="00E8214D" w:rsidP="00C53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30A6">
        <w:rPr>
          <w:lang w:val="en-PH"/>
        </w:rPr>
        <w:t xml:space="preserve">C.J.S. Civil Rights </w:t>
      </w:r>
      <w:r w:rsidR="00C530A6" w:rsidRPr="00C530A6">
        <w:rPr>
          <w:lang w:val="en-PH"/>
        </w:rPr>
        <w:t xml:space="preserve">Sections </w:t>
      </w:r>
      <w:r w:rsidRPr="00C530A6">
        <w:rPr>
          <w:lang w:val="en-PH"/>
        </w:rPr>
        <w:t xml:space="preserve"> 2, 6 to 7, 9 to 10, 19, 21.</w:t>
      </w:r>
    </w:p>
    <w:p w:rsidR="00C530A6" w:rsidRDefault="00E8214D" w:rsidP="00C53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30A6">
        <w:rPr>
          <w:lang w:val="en-PH"/>
        </w:rPr>
        <w:t>RESEARCH REFERENCES</w:t>
      </w:r>
    </w:p>
    <w:p w:rsidR="00C530A6" w:rsidRDefault="00E8214D" w:rsidP="00C53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30A6">
        <w:rPr>
          <w:lang w:val="en-PH"/>
        </w:rPr>
        <w:t>Encyclopedias</w:t>
      </w:r>
    </w:p>
    <w:p w:rsidR="00C530A6" w:rsidRDefault="00E8214D" w:rsidP="00C53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30A6">
        <w:rPr>
          <w:lang w:val="en-PH"/>
        </w:rPr>
        <w:t>63 Am. Jur. Proof of Facts 3d 195, Interference With the Right to Free Exercise of Religion.</w:t>
      </w:r>
    </w:p>
    <w:p w:rsidR="00C530A6" w:rsidRDefault="00E8214D" w:rsidP="00C53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30A6">
        <w:rPr>
          <w:lang w:val="en-PH"/>
        </w:rPr>
        <w:t>73 Am. Jur. Proof of Facts 3d 89, Proof of Religion in the Courtroom that Violates the Right to a Fair Trial.</w:t>
      </w:r>
    </w:p>
    <w:p w:rsidR="00C530A6" w:rsidRPr="00C530A6" w:rsidRDefault="00E8214D" w:rsidP="00C53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530A6">
        <w:rPr>
          <w:lang w:val="en-PH"/>
        </w:rPr>
        <w:t xml:space="preserve">S.C. Jur. Constitutional Law </w:t>
      </w:r>
      <w:r w:rsidR="00C530A6" w:rsidRPr="00C530A6">
        <w:rPr>
          <w:lang w:val="en-PH"/>
        </w:rPr>
        <w:t xml:space="preserve">Section </w:t>
      </w:r>
      <w:r w:rsidRPr="00C530A6">
        <w:rPr>
          <w:lang w:val="en-PH"/>
        </w:rPr>
        <w:t>35.1, South Carolina Religious Freedom Act.</w:t>
      </w:r>
    </w:p>
    <w:p w:rsidR="00C530A6" w:rsidRPr="00C530A6" w:rsidRDefault="00C530A6" w:rsidP="00C53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530A6" w:rsidRDefault="00C530A6" w:rsidP="00C53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30A6">
        <w:rPr>
          <w:b/>
          <w:lang w:val="en-PH"/>
        </w:rPr>
        <w:t xml:space="preserve">SECTION </w:t>
      </w:r>
      <w:r w:rsidR="00E8214D" w:rsidRPr="00C530A6">
        <w:rPr>
          <w:b/>
          <w:lang w:val="en-PH"/>
        </w:rPr>
        <w:t>1</w:t>
      </w:r>
      <w:r w:rsidRPr="00C530A6">
        <w:rPr>
          <w:b/>
          <w:lang w:val="en-PH"/>
        </w:rPr>
        <w:noBreakHyphen/>
      </w:r>
      <w:r w:rsidR="00E8214D" w:rsidRPr="00C530A6">
        <w:rPr>
          <w:b/>
          <w:lang w:val="en-PH"/>
        </w:rPr>
        <w:t>32</w:t>
      </w:r>
      <w:r w:rsidRPr="00C530A6">
        <w:rPr>
          <w:b/>
          <w:lang w:val="en-PH"/>
        </w:rPr>
        <w:noBreakHyphen/>
      </w:r>
      <w:r w:rsidR="00E8214D" w:rsidRPr="00C530A6">
        <w:rPr>
          <w:b/>
          <w:lang w:val="en-PH"/>
        </w:rPr>
        <w:t>20.</w:t>
      </w:r>
      <w:r w:rsidR="00E8214D" w:rsidRPr="00C530A6">
        <w:rPr>
          <w:lang w:val="en-PH"/>
        </w:rPr>
        <w:t xml:space="preserve"> Definitions.</w:t>
      </w:r>
    </w:p>
    <w:p w:rsidR="00C530A6" w:rsidRDefault="00E8214D" w:rsidP="00C53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30A6">
        <w:rPr>
          <w:lang w:val="en-PH"/>
        </w:rPr>
        <w:tab/>
        <w:t>In this chapter:</w:t>
      </w:r>
    </w:p>
    <w:p w:rsidR="00C530A6" w:rsidRDefault="00E8214D" w:rsidP="00C53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30A6">
        <w:rPr>
          <w:lang w:val="en-PH"/>
        </w:rPr>
        <w:tab/>
        <w:t xml:space="preserve">(1) </w:t>
      </w:r>
      <w:r w:rsidR="00C530A6" w:rsidRPr="00C530A6">
        <w:rPr>
          <w:lang w:val="en-PH"/>
        </w:rPr>
        <w:t>“</w:t>
      </w:r>
      <w:r w:rsidRPr="00C530A6">
        <w:rPr>
          <w:lang w:val="en-PH"/>
        </w:rPr>
        <w:t>Demonstrates</w:t>
      </w:r>
      <w:r w:rsidR="00C530A6" w:rsidRPr="00C530A6">
        <w:rPr>
          <w:lang w:val="en-PH"/>
        </w:rPr>
        <w:t>”</w:t>
      </w:r>
      <w:r w:rsidRPr="00C530A6">
        <w:rPr>
          <w:lang w:val="en-PH"/>
        </w:rPr>
        <w:t xml:space="preserve"> means meets the burdens of going forward with the evidence and of persuasion.</w:t>
      </w:r>
    </w:p>
    <w:p w:rsidR="00C530A6" w:rsidRDefault="00E8214D" w:rsidP="00C53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30A6">
        <w:rPr>
          <w:lang w:val="en-PH"/>
        </w:rPr>
        <w:tab/>
        <w:t xml:space="preserve">(2) </w:t>
      </w:r>
      <w:r w:rsidR="00C530A6" w:rsidRPr="00C530A6">
        <w:rPr>
          <w:lang w:val="en-PH"/>
        </w:rPr>
        <w:t>“</w:t>
      </w:r>
      <w:r w:rsidRPr="00C530A6">
        <w:rPr>
          <w:lang w:val="en-PH"/>
        </w:rPr>
        <w:t>Exercise of religion</w:t>
      </w:r>
      <w:r w:rsidR="00C530A6" w:rsidRPr="00C530A6">
        <w:rPr>
          <w:lang w:val="en-PH"/>
        </w:rPr>
        <w:t>”</w:t>
      </w:r>
      <w:r w:rsidRPr="00C530A6">
        <w:rPr>
          <w:lang w:val="en-PH"/>
        </w:rPr>
        <w:t xml:space="preserve"> means the exercise of religion under the First Amendment to the United States Constitution or Article I, Section 2 of the State Constitution.</w:t>
      </w:r>
    </w:p>
    <w:p w:rsidR="00C530A6" w:rsidRDefault="00E8214D" w:rsidP="00C53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30A6">
        <w:rPr>
          <w:lang w:val="en-PH"/>
        </w:rPr>
        <w:tab/>
        <w:t xml:space="preserve">(3) </w:t>
      </w:r>
      <w:r w:rsidR="00C530A6" w:rsidRPr="00C530A6">
        <w:rPr>
          <w:lang w:val="en-PH"/>
        </w:rPr>
        <w:t>“</w:t>
      </w:r>
      <w:r w:rsidRPr="00C530A6">
        <w:rPr>
          <w:lang w:val="en-PH"/>
        </w:rPr>
        <w:t>Person</w:t>
      </w:r>
      <w:r w:rsidR="00C530A6" w:rsidRPr="00C530A6">
        <w:rPr>
          <w:lang w:val="en-PH"/>
        </w:rPr>
        <w:t>”</w:t>
      </w:r>
      <w:r w:rsidRPr="00C530A6">
        <w:rPr>
          <w:lang w:val="en-PH"/>
        </w:rPr>
        <w:t xml:space="preserve"> includes, but is not limited to, an individual, corporation, firm, partnership, association, or organization.</w:t>
      </w:r>
    </w:p>
    <w:p w:rsidR="00C530A6" w:rsidRDefault="00E8214D" w:rsidP="00C53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30A6">
        <w:rPr>
          <w:lang w:val="en-PH"/>
        </w:rPr>
        <w:tab/>
        <w:t xml:space="preserve">(4) </w:t>
      </w:r>
      <w:r w:rsidR="00C530A6" w:rsidRPr="00C530A6">
        <w:rPr>
          <w:lang w:val="en-PH"/>
        </w:rPr>
        <w:t>“</w:t>
      </w:r>
      <w:r w:rsidRPr="00C530A6">
        <w:rPr>
          <w:lang w:val="en-PH"/>
        </w:rPr>
        <w:t>State</w:t>
      </w:r>
      <w:r w:rsidR="00C530A6" w:rsidRPr="00C530A6">
        <w:rPr>
          <w:lang w:val="en-PH"/>
        </w:rPr>
        <w:t>”</w:t>
      </w:r>
      <w:r w:rsidRPr="00C530A6">
        <w:rPr>
          <w:lang w:val="en-PH"/>
        </w:rPr>
        <w:t xml:space="preserve"> means the State of South Carolina and any political subdivision of the State and includes a branch, department, agency, board, commission, instrumentality, entity, or officer, employee, official of the State or a political subdivision of the State, or any other person acting under color of law.</w:t>
      </w:r>
    </w:p>
    <w:p w:rsidR="00C530A6" w:rsidRDefault="00C530A6" w:rsidP="00C53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530A6" w:rsidRPr="00C530A6" w:rsidRDefault="00C530A6" w:rsidP="00C53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8214D" w:rsidRPr="00C530A6">
        <w:rPr>
          <w:lang w:val="en-PH"/>
        </w:rPr>
        <w:t xml:space="preserve">: 1999 Act No. 38, </w:t>
      </w:r>
      <w:r w:rsidRPr="00C530A6">
        <w:rPr>
          <w:lang w:val="en-PH"/>
        </w:rPr>
        <w:t xml:space="preserve">Section </w:t>
      </w:r>
      <w:r w:rsidR="00E8214D" w:rsidRPr="00C530A6">
        <w:rPr>
          <w:lang w:val="en-PH"/>
        </w:rPr>
        <w:t>1.</w:t>
      </w:r>
    </w:p>
    <w:p w:rsidR="00C530A6" w:rsidRPr="00C530A6" w:rsidRDefault="00C530A6" w:rsidP="00C53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530A6" w:rsidRDefault="00C530A6" w:rsidP="00C53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30A6">
        <w:rPr>
          <w:b/>
          <w:lang w:val="en-PH"/>
        </w:rPr>
        <w:t xml:space="preserve">SECTION </w:t>
      </w:r>
      <w:r w:rsidR="00E8214D" w:rsidRPr="00C530A6">
        <w:rPr>
          <w:b/>
          <w:lang w:val="en-PH"/>
        </w:rPr>
        <w:t>1</w:t>
      </w:r>
      <w:r w:rsidRPr="00C530A6">
        <w:rPr>
          <w:b/>
          <w:lang w:val="en-PH"/>
        </w:rPr>
        <w:noBreakHyphen/>
      </w:r>
      <w:r w:rsidR="00E8214D" w:rsidRPr="00C530A6">
        <w:rPr>
          <w:b/>
          <w:lang w:val="en-PH"/>
        </w:rPr>
        <w:t>32</w:t>
      </w:r>
      <w:r w:rsidRPr="00C530A6">
        <w:rPr>
          <w:b/>
          <w:lang w:val="en-PH"/>
        </w:rPr>
        <w:noBreakHyphen/>
      </w:r>
      <w:r w:rsidR="00E8214D" w:rsidRPr="00C530A6">
        <w:rPr>
          <w:b/>
          <w:lang w:val="en-PH"/>
        </w:rPr>
        <w:t>30.</w:t>
      </w:r>
      <w:r w:rsidR="00E8214D" w:rsidRPr="00C530A6">
        <w:rPr>
          <w:lang w:val="en-PH"/>
        </w:rPr>
        <w:t xml:space="preserve"> Purposes of chapter.</w:t>
      </w:r>
    </w:p>
    <w:p w:rsidR="00C530A6" w:rsidRDefault="00E8214D" w:rsidP="00C53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30A6">
        <w:rPr>
          <w:lang w:val="en-PH"/>
        </w:rPr>
        <w:tab/>
        <w:t>The purposes of this chapter are to:</w:t>
      </w:r>
    </w:p>
    <w:p w:rsidR="00C530A6" w:rsidRDefault="00E8214D" w:rsidP="00C53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30A6">
        <w:rPr>
          <w:lang w:val="en-PH"/>
        </w:rPr>
        <w:tab/>
        <w:t>(1) restore the compelling interest test as set forth in Wisconsin v. Yoder, 406 U.S. 205 (1972), and Sherbert v. Verner, 374 U.S. 398 (1963), and to guarantee that a test of compelling state interest will be imposed on all state and local laws and ordinances in all cases in which the free exercise of religion is substantially burdened; and</w:t>
      </w:r>
    </w:p>
    <w:p w:rsidR="00C530A6" w:rsidRDefault="00E8214D" w:rsidP="00C53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30A6">
        <w:rPr>
          <w:lang w:val="en-PH"/>
        </w:rPr>
        <w:tab/>
        <w:t>(2) provide a claim or defense to persons whose exercise of religion is substantially burdened by the State.</w:t>
      </w:r>
    </w:p>
    <w:p w:rsidR="00C530A6" w:rsidRDefault="00C530A6" w:rsidP="00C53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530A6" w:rsidRDefault="00C530A6" w:rsidP="00C53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8214D" w:rsidRPr="00C530A6">
        <w:rPr>
          <w:lang w:val="en-PH"/>
        </w:rPr>
        <w:t xml:space="preserve">: 1999 Act No. 38, </w:t>
      </w:r>
      <w:r w:rsidRPr="00C530A6">
        <w:rPr>
          <w:lang w:val="en-PH"/>
        </w:rPr>
        <w:t xml:space="preserve">Section </w:t>
      </w:r>
      <w:r w:rsidR="00E8214D" w:rsidRPr="00C530A6">
        <w:rPr>
          <w:lang w:val="en-PH"/>
        </w:rPr>
        <w:t>1.</w:t>
      </w:r>
    </w:p>
    <w:p w:rsidR="00C530A6" w:rsidRDefault="00E8214D" w:rsidP="00C53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30A6">
        <w:rPr>
          <w:lang w:val="en-PH"/>
        </w:rPr>
        <w:t>LIBRARY REFERENCES</w:t>
      </w:r>
    </w:p>
    <w:p w:rsidR="00C530A6" w:rsidRDefault="00E8214D" w:rsidP="00C53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30A6">
        <w:rPr>
          <w:lang w:val="en-PH"/>
        </w:rPr>
        <w:t>Westlaw Key Number Searches: 78k1010; 92k84.</w:t>
      </w:r>
    </w:p>
    <w:p w:rsidR="00C530A6" w:rsidRDefault="00E8214D" w:rsidP="00C53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30A6">
        <w:rPr>
          <w:lang w:val="en-PH"/>
        </w:rPr>
        <w:t>Civil Rights 1010.</w:t>
      </w:r>
    </w:p>
    <w:p w:rsidR="00C530A6" w:rsidRDefault="00E8214D" w:rsidP="00C53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30A6">
        <w:rPr>
          <w:lang w:val="en-PH"/>
        </w:rPr>
        <w:t>Constitutional Law 84.</w:t>
      </w:r>
    </w:p>
    <w:p w:rsidR="00C530A6" w:rsidRDefault="00E8214D" w:rsidP="00C53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30A6">
        <w:rPr>
          <w:lang w:val="en-PH"/>
        </w:rPr>
        <w:t xml:space="preserve">C.J.S. Civil Rights </w:t>
      </w:r>
      <w:r w:rsidR="00C530A6" w:rsidRPr="00C530A6">
        <w:rPr>
          <w:lang w:val="en-PH"/>
        </w:rPr>
        <w:t xml:space="preserve">Sections </w:t>
      </w:r>
      <w:r w:rsidRPr="00C530A6">
        <w:rPr>
          <w:lang w:val="en-PH"/>
        </w:rPr>
        <w:t xml:space="preserve"> 2, 6 to 7, 9 to 10, 19, 21.</w:t>
      </w:r>
    </w:p>
    <w:p w:rsidR="00C530A6" w:rsidRDefault="00E8214D" w:rsidP="00C53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30A6">
        <w:rPr>
          <w:lang w:val="en-PH"/>
        </w:rPr>
        <w:t xml:space="preserve">C.J.S. Constitutional Law </w:t>
      </w:r>
      <w:r w:rsidR="00C530A6" w:rsidRPr="00C530A6">
        <w:rPr>
          <w:lang w:val="en-PH"/>
        </w:rPr>
        <w:t xml:space="preserve">Sections </w:t>
      </w:r>
      <w:r w:rsidRPr="00C530A6">
        <w:rPr>
          <w:lang w:val="en-PH"/>
        </w:rPr>
        <w:t xml:space="preserve"> 513 to 517.</w:t>
      </w:r>
    </w:p>
    <w:p w:rsidR="00C530A6" w:rsidRDefault="00E8214D" w:rsidP="00C53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30A6">
        <w:rPr>
          <w:lang w:val="en-PH"/>
        </w:rPr>
        <w:t>RESEARCH REFERENCES</w:t>
      </w:r>
    </w:p>
    <w:p w:rsidR="00C530A6" w:rsidRDefault="00E8214D" w:rsidP="00C53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30A6">
        <w:rPr>
          <w:lang w:val="en-PH"/>
        </w:rPr>
        <w:t>Encyclopedias</w:t>
      </w:r>
    </w:p>
    <w:p w:rsidR="00C530A6" w:rsidRDefault="00E8214D" w:rsidP="00C53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30A6">
        <w:rPr>
          <w:lang w:val="en-PH"/>
        </w:rPr>
        <w:t xml:space="preserve">S.C. Jur. Constitutional Law </w:t>
      </w:r>
      <w:r w:rsidR="00C530A6" w:rsidRPr="00C530A6">
        <w:rPr>
          <w:lang w:val="en-PH"/>
        </w:rPr>
        <w:t xml:space="preserve">Section </w:t>
      </w:r>
      <w:r w:rsidRPr="00C530A6">
        <w:rPr>
          <w:lang w:val="en-PH"/>
        </w:rPr>
        <w:t>35.1, South Carolina Religious Freedom Act.</w:t>
      </w:r>
    </w:p>
    <w:p w:rsidR="00C530A6" w:rsidRDefault="00E8214D" w:rsidP="00C53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30A6">
        <w:rPr>
          <w:lang w:val="en-PH"/>
        </w:rPr>
        <w:t>NOTES OF DECISIONS</w:t>
      </w:r>
    </w:p>
    <w:p w:rsidR="00C530A6" w:rsidRDefault="00E8214D" w:rsidP="00C53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30A6">
        <w:rPr>
          <w:lang w:val="en-PH"/>
        </w:rPr>
        <w:t>In general 1</w:t>
      </w:r>
    </w:p>
    <w:p w:rsidR="00C530A6" w:rsidRDefault="00E8214D" w:rsidP="00C53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30A6">
        <w:rPr>
          <w:lang w:val="en-PH"/>
        </w:rPr>
        <w:lastRenderedPageBreak/>
        <w:t>1. In general</w:t>
      </w:r>
    </w:p>
    <w:p w:rsidR="00C530A6" w:rsidRPr="00C530A6" w:rsidRDefault="00E8214D" w:rsidP="00C53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530A6">
        <w:rPr>
          <w:lang w:val="en-PH"/>
        </w:rPr>
        <w:t>Village ordinance that required individuals to obtain a permit prior to engaging in door</w:t>
      </w:r>
      <w:r w:rsidR="00C530A6" w:rsidRPr="00C530A6">
        <w:rPr>
          <w:lang w:val="en-PH"/>
        </w:rPr>
        <w:noBreakHyphen/>
      </w:r>
      <w:r w:rsidRPr="00C530A6">
        <w:rPr>
          <w:lang w:val="en-PH"/>
        </w:rPr>
        <w:t>to</w:t>
      </w:r>
      <w:r w:rsidR="00C530A6" w:rsidRPr="00C530A6">
        <w:rPr>
          <w:lang w:val="en-PH"/>
        </w:rPr>
        <w:noBreakHyphen/>
      </w:r>
      <w:r w:rsidRPr="00C530A6">
        <w:rPr>
          <w:lang w:val="en-PH"/>
        </w:rPr>
        <w:t>door advocacy and to display upon demand the permit, containing one</w:t>
      </w:r>
      <w:r w:rsidR="00C530A6" w:rsidRPr="00C530A6">
        <w:rPr>
          <w:lang w:val="en-PH"/>
        </w:rPr>
        <w:t>’</w:t>
      </w:r>
      <w:r w:rsidRPr="00C530A6">
        <w:rPr>
          <w:lang w:val="en-PH"/>
        </w:rPr>
        <w:t>s name, violated the First Amendment as it applied to religious proselytizing, anonymous political speech, and the distribution of handbills; ordinance necessarily resulted in surrender of anonymity of individuals supporting causes, permit requirement imposed an objective burden on some speech of citizens holding religious or patriotic views, a significant amount of spontaneous speech would have been effectively banned under the ordinance, and ordinance was not tailored to the village</w:t>
      </w:r>
      <w:r w:rsidR="00C530A6" w:rsidRPr="00C530A6">
        <w:rPr>
          <w:lang w:val="en-PH"/>
        </w:rPr>
        <w:t>’</w:t>
      </w:r>
      <w:r w:rsidRPr="00C530A6">
        <w:rPr>
          <w:lang w:val="en-PH"/>
        </w:rPr>
        <w:t>s interest in preventing fraud, the privacy of residents, and the prevention of crime. Watchtower Bible and Tract Society of New York, Inc. v. Village of Stratton, 2002, 122 S.Ct. 2080, 536 U.S. 150, 153 L.Ed.2d 205, on remand 42 Fed.Appx. 772, 2002 WL 1858720. Constitutional Law 1879; Municipal Corporations 621</w:t>
      </w:r>
    </w:p>
    <w:p w:rsidR="00C530A6" w:rsidRPr="00C530A6" w:rsidRDefault="00C530A6" w:rsidP="00C53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530A6" w:rsidRDefault="00C530A6" w:rsidP="00C53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30A6">
        <w:rPr>
          <w:b/>
          <w:lang w:val="en-PH"/>
        </w:rPr>
        <w:t xml:space="preserve">SECTION </w:t>
      </w:r>
      <w:r w:rsidR="00E8214D" w:rsidRPr="00C530A6">
        <w:rPr>
          <w:b/>
          <w:lang w:val="en-PH"/>
        </w:rPr>
        <w:t>1</w:t>
      </w:r>
      <w:r w:rsidRPr="00C530A6">
        <w:rPr>
          <w:b/>
          <w:lang w:val="en-PH"/>
        </w:rPr>
        <w:noBreakHyphen/>
      </w:r>
      <w:r w:rsidR="00E8214D" w:rsidRPr="00C530A6">
        <w:rPr>
          <w:b/>
          <w:lang w:val="en-PH"/>
        </w:rPr>
        <w:t>32</w:t>
      </w:r>
      <w:r w:rsidRPr="00C530A6">
        <w:rPr>
          <w:b/>
          <w:lang w:val="en-PH"/>
        </w:rPr>
        <w:noBreakHyphen/>
      </w:r>
      <w:r w:rsidR="00E8214D" w:rsidRPr="00C530A6">
        <w:rPr>
          <w:b/>
          <w:lang w:val="en-PH"/>
        </w:rPr>
        <w:t>40.</w:t>
      </w:r>
      <w:r w:rsidR="00E8214D" w:rsidRPr="00C530A6">
        <w:rPr>
          <w:lang w:val="en-PH"/>
        </w:rPr>
        <w:t xml:space="preserve"> Restriction on state</w:t>
      </w:r>
      <w:r w:rsidRPr="00C530A6">
        <w:rPr>
          <w:lang w:val="en-PH"/>
        </w:rPr>
        <w:t>’</w:t>
      </w:r>
      <w:r w:rsidR="00E8214D" w:rsidRPr="00C530A6">
        <w:rPr>
          <w:lang w:val="en-PH"/>
        </w:rPr>
        <w:t>s ability to burden exercise of religion.</w:t>
      </w:r>
    </w:p>
    <w:p w:rsidR="00C530A6" w:rsidRDefault="00E8214D" w:rsidP="00C53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30A6">
        <w:rPr>
          <w:lang w:val="en-PH"/>
        </w:rPr>
        <w:tab/>
        <w:t>The State may not substantially burden a person</w:t>
      </w:r>
      <w:r w:rsidR="00C530A6" w:rsidRPr="00C530A6">
        <w:rPr>
          <w:lang w:val="en-PH"/>
        </w:rPr>
        <w:t>’</w:t>
      </w:r>
      <w:r w:rsidRPr="00C530A6">
        <w:rPr>
          <w:lang w:val="en-PH"/>
        </w:rPr>
        <w:t>s exercise of religion, even if the burden results from a rule of general applicability, unless the State demonstrates that application of the burden to the person is:</w:t>
      </w:r>
    </w:p>
    <w:p w:rsidR="00C530A6" w:rsidRDefault="00E8214D" w:rsidP="00C53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30A6">
        <w:rPr>
          <w:lang w:val="en-PH"/>
        </w:rPr>
        <w:tab/>
        <w:t>(1) in furtherance of a compelling state interest; and</w:t>
      </w:r>
    </w:p>
    <w:p w:rsidR="00C530A6" w:rsidRDefault="00E8214D" w:rsidP="00C53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30A6">
        <w:rPr>
          <w:lang w:val="en-PH"/>
        </w:rPr>
        <w:tab/>
        <w:t>(2) the least restrictive means of furthering that compelling state interest.</w:t>
      </w:r>
    </w:p>
    <w:p w:rsidR="00C530A6" w:rsidRDefault="00C530A6" w:rsidP="00C53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530A6" w:rsidRDefault="00C530A6" w:rsidP="00C53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8214D" w:rsidRPr="00C530A6">
        <w:rPr>
          <w:lang w:val="en-PH"/>
        </w:rPr>
        <w:t xml:space="preserve">: 1999 Act No. 38, </w:t>
      </w:r>
      <w:r w:rsidRPr="00C530A6">
        <w:rPr>
          <w:lang w:val="en-PH"/>
        </w:rPr>
        <w:t xml:space="preserve">Section </w:t>
      </w:r>
      <w:r w:rsidR="00E8214D" w:rsidRPr="00C530A6">
        <w:rPr>
          <w:lang w:val="en-PH"/>
        </w:rPr>
        <w:t>1.</w:t>
      </w:r>
    </w:p>
    <w:p w:rsidR="00C530A6" w:rsidRDefault="00E8214D" w:rsidP="00C53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30A6">
        <w:rPr>
          <w:lang w:val="en-PH"/>
        </w:rPr>
        <w:t>LIBRARY REFERENCES</w:t>
      </w:r>
    </w:p>
    <w:p w:rsidR="00C530A6" w:rsidRDefault="00E8214D" w:rsidP="00C53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30A6">
        <w:rPr>
          <w:lang w:val="en-PH"/>
        </w:rPr>
        <w:t>Westlaw Key Number Searches: 78k1010; 92k84.</w:t>
      </w:r>
    </w:p>
    <w:p w:rsidR="00C530A6" w:rsidRDefault="00E8214D" w:rsidP="00C53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30A6">
        <w:rPr>
          <w:lang w:val="en-PH"/>
        </w:rPr>
        <w:t>Civil Rights 1010.</w:t>
      </w:r>
    </w:p>
    <w:p w:rsidR="00C530A6" w:rsidRDefault="00E8214D" w:rsidP="00C53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30A6">
        <w:rPr>
          <w:lang w:val="en-PH"/>
        </w:rPr>
        <w:t>Constitutional Law 84.</w:t>
      </w:r>
    </w:p>
    <w:p w:rsidR="00C530A6" w:rsidRDefault="00E8214D" w:rsidP="00C53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30A6">
        <w:rPr>
          <w:lang w:val="en-PH"/>
        </w:rPr>
        <w:t xml:space="preserve">C.J.S. Civil Rights </w:t>
      </w:r>
      <w:r w:rsidR="00C530A6" w:rsidRPr="00C530A6">
        <w:rPr>
          <w:lang w:val="en-PH"/>
        </w:rPr>
        <w:t xml:space="preserve">Sections </w:t>
      </w:r>
      <w:r w:rsidRPr="00C530A6">
        <w:rPr>
          <w:lang w:val="en-PH"/>
        </w:rPr>
        <w:t xml:space="preserve"> 2, 6 to 7, 9 to 10, 19, 21.</w:t>
      </w:r>
    </w:p>
    <w:p w:rsidR="00C530A6" w:rsidRDefault="00E8214D" w:rsidP="00C53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30A6">
        <w:rPr>
          <w:lang w:val="en-PH"/>
        </w:rPr>
        <w:t xml:space="preserve">C.J.S. Constitutional Law </w:t>
      </w:r>
      <w:r w:rsidR="00C530A6" w:rsidRPr="00C530A6">
        <w:rPr>
          <w:lang w:val="en-PH"/>
        </w:rPr>
        <w:t xml:space="preserve">Sections </w:t>
      </w:r>
      <w:r w:rsidRPr="00C530A6">
        <w:rPr>
          <w:lang w:val="en-PH"/>
        </w:rPr>
        <w:t xml:space="preserve"> 513 to 517.</w:t>
      </w:r>
    </w:p>
    <w:p w:rsidR="00C530A6" w:rsidRDefault="00E8214D" w:rsidP="00C53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30A6">
        <w:rPr>
          <w:lang w:val="en-PH"/>
        </w:rPr>
        <w:t>RESEARCH REFERENCES</w:t>
      </w:r>
    </w:p>
    <w:p w:rsidR="00C530A6" w:rsidRDefault="00E8214D" w:rsidP="00C53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30A6">
        <w:rPr>
          <w:lang w:val="en-PH"/>
        </w:rPr>
        <w:t>Encyclopedias</w:t>
      </w:r>
    </w:p>
    <w:p w:rsidR="00C530A6" w:rsidRDefault="00E8214D" w:rsidP="00C53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30A6">
        <w:rPr>
          <w:lang w:val="en-PH"/>
        </w:rPr>
        <w:t>63 Am. Jur. Proof of Facts 3d 195, Interference With the Right to Free Exercise of Religion.</w:t>
      </w:r>
    </w:p>
    <w:p w:rsidR="00C530A6" w:rsidRPr="00C530A6" w:rsidRDefault="00E8214D" w:rsidP="00C53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530A6">
        <w:rPr>
          <w:lang w:val="en-PH"/>
        </w:rPr>
        <w:t xml:space="preserve">S.C. Jur. Constitutional Law </w:t>
      </w:r>
      <w:r w:rsidR="00C530A6" w:rsidRPr="00C530A6">
        <w:rPr>
          <w:lang w:val="en-PH"/>
        </w:rPr>
        <w:t xml:space="preserve">Section </w:t>
      </w:r>
      <w:r w:rsidRPr="00C530A6">
        <w:rPr>
          <w:lang w:val="en-PH"/>
        </w:rPr>
        <w:t>35.1, South Carolina Religious Freedom Act.</w:t>
      </w:r>
    </w:p>
    <w:p w:rsidR="00C530A6" w:rsidRPr="00C530A6" w:rsidRDefault="00C530A6" w:rsidP="00C53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530A6" w:rsidRDefault="00C530A6" w:rsidP="00C53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30A6">
        <w:rPr>
          <w:b/>
          <w:lang w:val="en-PH"/>
        </w:rPr>
        <w:t xml:space="preserve">SECTION </w:t>
      </w:r>
      <w:r w:rsidR="00E8214D" w:rsidRPr="00C530A6">
        <w:rPr>
          <w:b/>
          <w:lang w:val="en-PH"/>
        </w:rPr>
        <w:t>1</w:t>
      </w:r>
      <w:r w:rsidRPr="00C530A6">
        <w:rPr>
          <w:b/>
          <w:lang w:val="en-PH"/>
        </w:rPr>
        <w:noBreakHyphen/>
      </w:r>
      <w:r w:rsidR="00E8214D" w:rsidRPr="00C530A6">
        <w:rPr>
          <w:b/>
          <w:lang w:val="en-PH"/>
        </w:rPr>
        <w:t>32</w:t>
      </w:r>
      <w:r w:rsidRPr="00C530A6">
        <w:rPr>
          <w:b/>
          <w:lang w:val="en-PH"/>
        </w:rPr>
        <w:noBreakHyphen/>
      </w:r>
      <w:r w:rsidR="00E8214D" w:rsidRPr="00C530A6">
        <w:rPr>
          <w:b/>
          <w:lang w:val="en-PH"/>
        </w:rPr>
        <w:t>45.</w:t>
      </w:r>
      <w:r w:rsidR="00E8214D" w:rsidRPr="00C530A6">
        <w:rPr>
          <w:lang w:val="en-PH"/>
        </w:rPr>
        <w:t xml:space="preserve"> Inmate litigation.</w:t>
      </w:r>
    </w:p>
    <w:p w:rsidR="00C530A6" w:rsidRDefault="00E8214D" w:rsidP="00C53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30A6">
        <w:rPr>
          <w:lang w:val="en-PH"/>
        </w:rPr>
        <w:tab/>
        <w:t>This chapter does not affect the application of and must be applied in conjunction with Chapter 27 of Title 24, concerning inmate litigation.</w:t>
      </w:r>
    </w:p>
    <w:p w:rsidR="00C530A6" w:rsidRDefault="00C530A6" w:rsidP="00C53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530A6" w:rsidRDefault="00C530A6" w:rsidP="00C53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8214D" w:rsidRPr="00C530A6">
        <w:rPr>
          <w:lang w:val="en-PH"/>
        </w:rPr>
        <w:t xml:space="preserve">: 1999 Act No. 38, </w:t>
      </w:r>
      <w:r w:rsidRPr="00C530A6">
        <w:rPr>
          <w:lang w:val="en-PH"/>
        </w:rPr>
        <w:t xml:space="preserve">Section </w:t>
      </w:r>
      <w:r w:rsidR="00E8214D" w:rsidRPr="00C530A6">
        <w:rPr>
          <w:lang w:val="en-PH"/>
        </w:rPr>
        <w:t>1.</w:t>
      </w:r>
    </w:p>
    <w:p w:rsidR="00C530A6" w:rsidRDefault="00E8214D" w:rsidP="00C53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30A6">
        <w:rPr>
          <w:lang w:val="en-PH"/>
        </w:rPr>
        <w:t>LIBRARY REFERENCES</w:t>
      </w:r>
    </w:p>
    <w:p w:rsidR="00C530A6" w:rsidRDefault="00E8214D" w:rsidP="00C53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30A6">
        <w:rPr>
          <w:lang w:val="en-PH"/>
        </w:rPr>
        <w:t>Westlaw Key Number Searches: 92k84.5(14); 310k4(14).</w:t>
      </w:r>
    </w:p>
    <w:p w:rsidR="00C530A6" w:rsidRDefault="00E8214D" w:rsidP="00C53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30A6">
        <w:rPr>
          <w:lang w:val="en-PH"/>
        </w:rPr>
        <w:t>Constitutional Law 84.5(14).</w:t>
      </w:r>
    </w:p>
    <w:p w:rsidR="00C530A6" w:rsidRDefault="00E8214D" w:rsidP="00C53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30A6">
        <w:rPr>
          <w:lang w:val="en-PH"/>
        </w:rPr>
        <w:t>Prisons 4(14).</w:t>
      </w:r>
    </w:p>
    <w:p w:rsidR="00C530A6" w:rsidRDefault="00E8214D" w:rsidP="00C53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30A6">
        <w:rPr>
          <w:lang w:val="en-PH"/>
        </w:rPr>
        <w:t xml:space="preserve">C.J.S. Constitutional Law </w:t>
      </w:r>
      <w:r w:rsidR="00C530A6" w:rsidRPr="00C530A6">
        <w:rPr>
          <w:lang w:val="en-PH"/>
        </w:rPr>
        <w:t xml:space="preserve">Section </w:t>
      </w:r>
      <w:r w:rsidRPr="00C530A6">
        <w:rPr>
          <w:lang w:val="en-PH"/>
        </w:rPr>
        <w:t>530.</w:t>
      </w:r>
    </w:p>
    <w:p w:rsidR="00C530A6" w:rsidRPr="00C530A6" w:rsidRDefault="00E8214D" w:rsidP="00C53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530A6">
        <w:rPr>
          <w:lang w:val="en-PH"/>
        </w:rPr>
        <w:t xml:space="preserve">C.J.S. Prisons and Rights of Prisoners </w:t>
      </w:r>
      <w:r w:rsidR="00C530A6" w:rsidRPr="00C530A6">
        <w:rPr>
          <w:lang w:val="en-PH"/>
        </w:rPr>
        <w:t xml:space="preserve">Sections </w:t>
      </w:r>
      <w:r w:rsidRPr="00C530A6">
        <w:rPr>
          <w:lang w:val="en-PH"/>
        </w:rPr>
        <w:t xml:space="preserve"> 91 to 95.</w:t>
      </w:r>
    </w:p>
    <w:p w:rsidR="00C530A6" w:rsidRPr="00C530A6" w:rsidRDefault="00C530A6" w:rsidP="00C53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530A6" w:rsidRDefault="00C530A6" w:rsidP="00C53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30A6">
        <w:rPr>
          <w:b/>
          <w:lang w:val="en-PH"/>
        </w:rPr>
        <w:t xml:space="preserve">SECTION </w:t>
      </w:r>
      <w:r w:rsidR="00E8214D" w:rsidRPr="00C530A6">
        <w:rPr>
          <w:b/>
          <w:lang w:val="en-PH"/>
        </w:rPr>
        <w:t>1</w:t>
      </w:r>
      <w:r w:rsidRPr="00C530A6">
        <w:rPr>
          <w:b/>
          <w:lang w:val="en-PH"/>
        </w:rPr>
        <w:noBreakHyphen/>
      </w:r>
      <w:r w:rsidR="00E8214D" w:rsidRPr="00C530A6">
        <w:rPr>
          <w:b/>
          <w:lang w:val="en-PH"/>
        </w:rPr>
        <w:t>32</w:t>
      </w:r>
      <w:r w:rsidRPr="00C530A6">
        <w:rPr>
          <w:b/>
          <w:lang w:val="en-PH"/>
        </w:rPr>
        <w:noBreakHyphen/>
      </w:r>
      <w:r w:rsidR="00E8214D" w:rsidRPr="00C530A6">
        <w:rPr>
          <w:b/>
          <w:lang w:val="en-PH"/>
        </w:rPr>
        <w:t>50.</w:t>
      </w:r>
      <w:r w:rsidR="00E8214D" w:rsidRPr="00C530A6">
        <w:rPr>
          <w:lang w:val="en-PH"/>
        </w:rPr>
        <w:t xml:space="preserve"> Burden on exercise of religion a claim or defense; attorney</w:t>
      </w:r>
      <w:r w:rsidRPr="00C530A6">
        <w:rPr>
          <w:lang w:val="en-PH"/>
        </w:rPr>
        <w:t>’</w:t>
      </w:r>
      <w:r w:rsidR="00E8214D" w:rsidRPr="00C530A6">
        <w:rPr>
          <w:lang w:val="en-PH"/>
        </w:rPr>
        <w:t>s fees.</w:t>
      </w:r>
    </w:p>
    <w:p w:rsidR="00C530A6" w:rsidRDefault="00E8214D" w:rsidP="00C53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30A6">
        <w:rPr>
          <w:lang w:val="en-PH"/>
        </w:rPr>
        <w:tab/>
        <w:t>If a person</w:t>
      </w:r>
      <w:r w:rsidR="00C530A6" w:rsidRPr="00C530A6">
        <w:rPr>
          <w:lang w:val="en-PH"/>
        </w:rPr>
        <w:t>’</w:t>
      </w:r>
      <w:r w:rsidRPr="00C530A6">
        <w:rPr>
          <w:lang w:val="en-PH"/>
        </w:rPr>
        <w:t>s exercise of religion has been burdened in violation of this chapter, the person may assert the violation as a claim or defense in a judicial proceeding. If the person prevails in such a proceeding, the court shall award attorney</w:t>
      </w:r>
      <w:r w:rsidR="00C530A6" w:rsidRPr="00C530A6">
        <w:rPr>
          <w:lang w:val="en-PH"/>
        </w:rPr>
        <w:t>’</w:t>
      </w:r>
      <w:r w:rsidRPr="00C530A6">
        <w:rPr>
          <w:lang w:val="en-PH"/>
        </w:rPr>
        <w:t>s fees and costs.</w:t>
      </w:r>
    </w:p>
    <w:p w:rsidR="00C530A6" w:rsidRDefault="00C530A6" w:rsidP="00C53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530A6" w:rsidRDefault="00C530A6" w:rsidP="00C53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8214D" w:rsidRPr="00C530A6">
        <w:rPr>
          <w:lang w:val="en-PH"/>
        </w:rPr>
        <w:t xml:space="preserve">: 1999 Act No. 38, </w:t>
      </w:r>
      <w:r w:rsidRPr="00C530A6">
        <w:rPr>
          <w:lang w:val="en-PH"/>
        </w:rPr>
        <w:t xml:space="preserve">Section </w:t>
      </w:r>
      <w:r w:rsidR="00E8214D" w:rsidRPr="00C530A6">
        <w:rPr>
          <w:lang w:val="en-PH"/>
        </w:rPr>
        <w:t>1.</w:t>
      </w:r>
    </w:p>
    <w:p w:rsidR="00C530A6" w:rsidRDefault="00E8214D" w:rsidP="00C53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30A6">
        <w:rPr>
          <w:lang w:val="en-PH"/>
        </w:rPr>
        <w:t>LIBRARY REFERENCES</w:t>
      </w:r>
    </w:p>
    <w:p w:rsidR="00C530A6" w:rsidRDefault="00E8214D" w:rsidP="00C53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30A6">
        <w:rPr>
          <w:lang w:val="en-PH"/>
        </w:rPr>
        <w:t>Westlaw Key Number Searches: 92k84; 102k32; 102k194.14.</w:t>
      </w:r>
    </w:p>
    <w:p w:rsidR="00C530A6" w:rsidRDefault="00E8214D" w:rsidP="00C53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30A6">
        <w:rPr>
          <w:lang w:val="en-PH"/>
        </w:rPr>
        <w:t>Constitutional Law 84.</w:t>
      </w:r>
    </w:p>
    <w:p w:rsidR="00C530A6" w:rsidRDefault="00E8214D" w:rsidP="00C53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30A6">
        <w:rPr>
          <w:lang w:val="en-PH"/>
        </w:rPr>
        <w:lastRenderedPageBreak/>
        <w:t>Costs 32, 194.14.</w:t>
      </w:r>
    </w:p>
    <w:p w:rsidR="00C530A6" w:rsidRDefault="00E8214D" w:rsidP="00C53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30A6">
        <w:rPr>
          <w:lang w:val="en-PH"/>
        </w:rPr>
        <w:t xml:space="preserve">C.J.S. Constitutional Law </w:t>
      </w:r>
      <w:r w:rsidR="00C530A6" w:rsidRPr="00C530A6">
        <w:rPr>
          <w:lang w:val="en-PH"/>
        </w:rPr>
        <w:t xml:space="preserve">Sections </w:t>
      </w:r>
      <w:r w:rsidRPr="00C530A6">
        <w:rPr>
          <w:lang w:val="en-PH"/>
        </w:rPr>
        <w:t xml:space="preserve"> 513 to 517.</w:t>
      </w:r>
    </w:p>
    <w:p w:rsidR="00C530A6" w:rsidRDefault="00E8214D" w:rsidP="00C53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30A6">
        <w:rPr>
          <w:lang w:val="en-PH"/>
        </w:rPr>
        <w:t xml:space="preserve">C.J.S. Costs </w:t>
      </w:r>
      <w:r w:rsidR="00C530A6" w:rsidRPr="00C530A6">
        <w:rPr>
          <w:lang w:val="en-PH"/>
        </w:rPr>
        <w:t xml:space="preserve">Sections </w:t>
      </w:r>
      <w:r w:rsidRPr="00C530A6">
        <w:rPr>
          <w:lang w:val="en-PH"/>
        </w:rPr>
        <w:t xml:space="preserve"> 10, 126.</w:t>
      </w:r>
    </w:p>
    <w:p w:rsidR="00C530A6" w:rsidRDefault="00E8214D" w:rsidP="00C53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30A6">
        <w:rPr>
          <w:lang w:val="en-PH"/>
        </w:rPr>
        <w:t>RESEARCH REFERENCES</w:t>
      </w:r>
    </w:p>
    <w:p w:rsidR="00C530A6" w:rsidRDefault="00E8214D" w:rsidP="00C53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30A6">
        <w:rPr>
          <w:lang w:val="en-PH"/>
        </w:rPr>
        <w:t>Encyclopedias</w:t>
      </w:r>
    </w:p>
    <w:p w:rsidR="00C530A6" w:rsidRDefault="00E8214D" w:rsidP="00C53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30A6">
        <w:rPr>
          <w:lang w:val="en-PH"/>
        </w:rPr>
        <w:t>63 Am. Jur. Proof of Facts 3d 195, Interference With the Right to Free Exercise of Religion.</w:t>
      </w:r>
    </w:p>
    <w:p w:rsidR="00C530A6" w:rsidRPr="00C530A6" w:rsidRDefault="00E8214D" w:rsidP="00C53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530A6">
        <w:rPr>
          <w:lang w:val="en-PH"/>
        </w:rPr>
        <w:t xml:space="preserve">S.C. Jur. Constitutional Law </w:t>
      </w:r>
      <w:r w:rsidR="00C530A6" w:rsidRPr="00C530A6">
        <w:rPr>
          <w:lang w:val="en-PH"/>
        </w:rPr>
        <w:t xml:space="preserve">Section </w:t>
      </w:r>
      <w:r w:rsidRPr="00C530A6">
        <w:rPr>
          <w:lang w:val="en-PH"/>
        </w:rPr>
        <w:t>35.1, South Carolina Religious Freedom Act.</w:t>
      </w:r>
    </w:p>
    <w:p w:rsidR="00C530A6" w:rsidRPr="00C530A6" w:rsidRDefault="00C530A6" w:rsidP="00C53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530A6" w:rsidRDefault="00C530A6" w:rsidP="00C53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30A6">
        <w:rPr>
          <w:b/>
          <w:lang w:val="en-PH"/>
        </w:rPr>
        <w:t xml:space="preserve">SECTION </w:t>
      </w:r>
      <w:r w:rsidR="00E8214D" w:rsidRPr="00C530A6">
        <w:rPr>
          <w:b/>
          <w:lang w:val="en-PH"/>
        </w:rPr>
        <w:t>1</w:t>
      </w:r>
      <w:r w:rsidRPr="00C530A6">
        <w:rPr>
          <w:b/>
          <w:lang w:val="en-PH"/>
        </w:rPr>
        <w:noBreakHyphen/>
      </w:r>
      <w:r w:rsidR="00E8214D" w:rsidRPr="00C530A6">
        <w:rPr>
          <w:b/>
          <w:lang w:val="en-PH"/>
        </w:rPr>
        <w:t>32</w:t>
      </w:r>
      <w:r w:rsidRPr="00C530A6">
        <w:rPr>
          <w:b/>
          <w:lang w:val="en-PH"/>
        </w:rPr>
        <w:noBreakHyphen/>
      </w:r>
      <w:r w:rsidR="00E8214D" w:rsidRPr="00C530A6">
        <w:rPr>
          <w:b/>
          <w:lang w:val="en-PH"/>
        </w:rPr>
        <w:t>60.</w:t>
      </w:r>
      <w:r w:rsidR="00E8214D" w:rsidRPr="00C530A6">
        <w:rPr>
          <w:lang w:val="en-PH"/>
        </w:rPr>
        <w:t xml:space="preserve"> Applicability; construction.</w:t>
      </w:r>
    </w:p>
    <w:p w:rsidR="00C530A6" w:rsidRDefault="00E8214D" w:rsidP="00C53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30A6">
        <w:rPr>
          <w:lang w:val="en-PH"/>
        </w:rPr>
        <w:tab/>
        <w:t>(A) This chapter applies to all state and local laws and ordinances and the implementation of those laws and ordinances, whether statutory or otherwise, and whether adopted before or after the effective date of this act.</w:t>
      </w:r>
    </w:p>
    <w:p w:rsidR="00C530A6" w:rsidRDefault="00E8214D" w:rsidP="00C53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30A6">
        <w:rPr>
          <w:lang w:val="en-PH"/>
        </w:rPr>
        <w:tab/>
        <w:t>(B) Nothing in this chapter may be construed to authorize the State to burden any religious belief.</w:t>
      </w:r>
    </w:p>
    <w:p w:rsidR="00C530A6" w:rsidRDefault="00E8214D" w:rsidP="00C53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30A6">
        <w:rPr>
          <w:lang w:val="en-PH"/>
        </w:rPr>
        <w:tab/>
        <w:t>(C) Nothing in this chapter may be construed to affect, interpret, or in any way address:</w:t>
      </w:r>
    </w:p>
    <w:p w:rsidR="00C530A6" w:rsidRDefault="00E8214D" w:rsidP="00C53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30A6">
        <w:rPr>
          <w:lang w:val="en-PH"/>
        </w:rPr>
        <w:tab/>
      </w:r>
      <w:r w:rsidRPr="00C530A6">
        <w:rPr>
          <w:lang w:val="en-PH"/>
        </w:rPr>
        <w:tab/>
        <w:t>(1) that portion of the First Amendment of the United States Constitution prohibiting laws respecting the establishment of religion;</w:t>
      </w:r>
    </w:p>
    <w:p w:rsidR="00C530A6" w:rsidRDefault="00E8214D" w:rsidP="00C53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30A6">
        <w:rPr>
          <w:lang w:val="en-PH"/>
        </w:rPr>
        <w:tab/>
      </w:r>
      <w:r w:rsidRPr="00C530A6">
        <w:rPr>
          <w:lang w:val="en-PH"/>
        </w:rPr>
        <w:tab/>
        <w:t>(2) that portion of Article I, Section 2 of the State Constitution prohibiting laws respecting the establishment of religion.</w:t>
      </w:r>
    </w:p>
    <w:p w:rsidR="00C530A6" w:rsidRDefault="00E8214D" w:rsidP="00C53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30A6">
        <w:rPr>
          <w:lang w:val="en-PH"/>
        </w:rPr>
        <w:tab/>
        <w:t>(D) Granting state funding, benefits, or exemptions, to the extent permissible under the constitutional provisions enumerated in subsection (C)(1) and (2), does not constitute a violation of this chapter.</w:t>
      </w:r>
    </w:p>
    <w:p w:rsidR="00C530A6" w:rsidRDefault="00E8214D" w:rsidP="00C53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30A6">
        <w:rPr>
          <w:lang w:val="en-PH"/>
        </w:rPr>
        <w:tab/>
        <w:t xml:space="preserve">As used in this subsection, </w:t>
      </w:r>
      <w:r w:rsidR="00C530A6" w:rsidRPr="00C530A6">
        <w:rPr>
          <w:lang w:val="en-PH"/>
        </w:rPr>
        <w:t>“</w:t>
      </w:r>
      <w:r w:rsidRPr="00C530A6">
        <w:rPr>
          <w:lang w:val="en-PH"/>
        </w:rPr>
        <w:t>granting</w:t>
      </w:r>
      <w:r w:rsidR="00C530A6" w:rsidRPr="00C530A6">
        <w:rPr>
          <w:lang w:val="en-PH"/>
        </w:rPr>
        <w:t>”</w:t>
      </w:r>
      <w:r w:rsidRPr="00C530A6">
        <w:rPr>
          <w:lang w:val="en-PH"/>
        </w:rPr>
        <w:t>, with respect to state funding, benefits, or exemptions, does not include the denial of government funding, benefits, or exemptions.</w:t>
      </w:r>
    </w:p>
    <w:p w:rsidR="00C530A6" w:rsidRDefault="00C530A6" w:rsidP="00C53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530A6" w:rsidRDefault="00C530A6" w:rsidP="00C53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8214D" w:rsidRPr="00C530A6">
        <w:rPr>
          <w:lang w:val="en-PH"/>
        </w:rPr>
        <w:t xml:space="preserve">: 1999 Act No. 38, </w:t>
      </w:r>
      <w:r w:rsidRPr="00C530A6">
        <w:rPr>
          <w:lang w:val="en-PH"/>
        </w:rPr>
        <w:t xml:space="preserve">Section </w:t>
      </w:r>
      <w:r w:rsidR="00E8214D" w:rsidRPr="00C530A6">
        <w:rPr>
          <w:lang w:val="en-PH"/>
        </w:rPr>
        <w:t>1.</w:t>
      </w:r>
    </w:p>
    <w:p w:rsidR="00C530A6" w:rsidRDefault="00E8214D" w:rsidP="00C53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30A6">
        <w:rPr>
          <w:lang w:val="en-PH"/>
        </w:rPr>
        <w:t>LIBRARY REFERENCES</w:t>
      </w:r>
    </w:p>
    <w:p w:rsidR="00C530A6" w:rsidRDefault="00E8214D" w:rsidP="00C53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30A6">
        <w:rPr>
          <w:lang w:val="en-PH"/>
        </w:rPr>
        <w:t>Westlaw Key Number Searches: 78k1010; 92k84.</w:t>
      </w:r>
    </w:p>
    <w:p w:rsidR="00C530A6" w:rsidRDefault="00E8214D" w:rsidP="00C53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30A6">
        <w:rPr>
          <w:lang w:val="en-PH"/>
        </w:rPr>
        <w:t>Civil Rights 1010.</w:t>
      </w:r>
    </w:p>
    <w:p w:rsidR="00C530A6" w:rsidRDefault="00E8214D" w:rsidP="00C53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30A6">
        <w:rPr>
          <w:lang w:val="en-PH"/>
        </w:rPr>
        <w:t>Constitutional Law 84.</w:t>
      </w:r>
    </w:p>
    <w:p w:rsidR="00C530A6" w:rsidRDefault="00E8214D" w:rsidP="00C53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30A6">
        <w:rPr>
          <w:lang w:val="en-PH"/>
        </w:rPr>
        <w:t xml:space="preserve">C.J.S. Civil Rights </w:t>
      </w:r>
      <w:r w:rsidR="00C530A6" w:rsidRPr="00C530A6">
        <w:rPr>
          <w:lang w:val="en-PH"/>
        </w:rPr>
        <w:t xml:space="preserve">Sections </w:t>
      </w:r>
      <w:r w:rsidRPr="00C530A6">
        <w:rPr>
          <w:lang w:val="en-PH"/>
        </w:rPr>
        <w:t xml:space="preserve"> 2, 6 to 7, 9 to 10, 19, 21.</w:t>
      </w:r>
    </w:p>
    <w:p w:rsidR="00C530A6" w:rsidRDefault="00E8214D" w:rsidP="00C53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30A6">
        <w:rPr>
          <w:lang w:val="en-PH"/>
        </w:rPr>
        <w:t xml:space="preserve">C.J.S. Constitutional Law </w:t>
      </w:r>
      <w:r w:rsidR="00C530A6" w:rsidRPr="00C530A6">
        <w:rPr>
          <w:lang w:val="en-PH"/>
        </w:rPr>
        <w:t xml:space="preserve">Sections </w:t>
      </w:r>
      <w:r w:rsidRPr="00C530A6">
        <w:rPr>
          <w:lang w:val="en-PH"/>
        </w:rPr>
        <w:t xml:space="preserve"> 513 to 517.</w:t>
      </w:r>
    </w:p>
    <w:p w:rsidR="00C530A6" w:rsidRDefault="00E8214D" w:rsidP="00C53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30A6">
        <w:rPr>
          <w:lang w:val="en-PH"/>
        </w:rPr>
        <w:t>RESEARCH REFERENCES</w:t>
      </w:r>
    </w:p>
    <w:p w:rsidR="00C530A6" w:rsidRDefault="00E8214D" w:rsidP="00C53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30A6">
        <w:rPr>
          <w:lang w:val="en-PH"/>
        </w:rPr>
        <w:t>Encyclopedias</w:t>
      </w:r>
    </w:p>
    <w:p w:rsidR="00C530A6" w:rsidRDefault="00E8214D" w:rsidP="00C53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30A6">
        <w:rPr>
          <w:lang w:val="en-PH"/>
        </w:rPr>
        <w:t>63 Am. Jur. Proof of Facts 3d 195, Interference With the Right to Free Exercise of Religion.</w:t>
      </w:r>
    </w:p>
    <w:p w:rsidR="00C530A6" w:rsidRDefault="00E8214D" w:rsidP="00C53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30A6">
        <w:rPr>
          <w:lang w:val="en-PH"/>
        </w:rPr>
        <w:t xml:space="preserve">S.C. Jur. Constitutional Law </w:t>
      </w:r>
      <w:r w:rsidR="00C530A6" w:rsidRPr="00C530A6">
        <w:rPr>
          <w:lang w:val="en-PH"/>
        </w:rPr>
        <w:t xml:space="preserve">Section </w:t>
      </w:r>
      <w:r w:rsidRPr="00C530A6">
        <w:rPr>
          <w:lang w:val="en-PH"/>
        </w:rPr>
        <w:t>35.1, South Carolina Religious Freedom Act.</w:t>
      </w:r>
    </w:p>
    <w:p w:rsidR="00F25049" w:rsidRPr="00C530A6" w:rsidRDefault="00F25049" w:rsidP="00C53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C530A6" w:rsidSect="00C530A6">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30A6" w:rsidRDefault="00C530A6" w:rsidP="00C530A6">
      <w:r>
        <w:separator/>
      </w:r>
    </w:p>
  </w:endnote>
  <w:endnote w:type="continuationSeparator" w:id="0">
    <w:p w:rsidR="00C530A6" w:rsidRDefault="00C530A6" w:rsidP="00C53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0A6" w:rsidRPr="00C530A6" w:rsidRDefault="00C530A6" w:rsidP="00C530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0A6" w:rsidRPr="00C530A6" w:rsidRDefault="00C530A6" w:rsidP="00C530A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0A6" w:rsidRPr="00C530A6" w:rsidRDefault="00C530A6" w:rsidP="00C530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30A6" w:rsidRDefault="00C530A6" w:rsidP="00C530A6">
      <w:r>
        <w:separator/>
      </w:r>
    </w:p>
  </w:footnote>
  <w:footnote w:type="continuationSeparator" w:id="0">
    <w:p w:rsidR="00C530A6" w:rsidRDefault="00C530A6" w:rsidP="00C530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0A6" w:rsidRPr="00C530A6" w:rsidRDefault="00C530A6" w:rsidP="00C530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0A6" w:rsidRPr="00C530A6" w:rsidRDefault="00C530A6" w:rsidP="00C530A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0A6" w:rsidRPr="00C530A6" w:rsidRDefault="00C530A6" w:rsidP="00C530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14D"/>
    <w:rsid w:val="00C530A6"/>
    <w:rsid w:val="00E8214D"/>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530915-E44C-4791-8DA2-646925337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82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8214D"/>
    <w:rPr>
      <w:rFonts w:ascii="Courier New" w:eastAsiaTheme="minorEastAsia" w:hAnsi="Courier New" w:cs="Courier New"/>
      <w:sz w:val="20"/>
      <w:szCs w:val="20"/>
    </w:rPr>
  </w:style>
  <w:style w:type="paragraph" w:styleId="Header">
    <w:name w:val="header"/>
    <w:basedOn w:val="Normal"/>
    <w:link w:val="HeaderChar"/>
    <w:uiPriority w:val="99"/>
    <w:unhideWhenUsed/>
    <w:rsid w:val="00C530A6"/>
    <w:pPr>
      <w:tabs>
        <w:tab w:val="center" w:pos="4680"/>
        <w:tab w:val="right" w:pos="9360"/>
      </w:tabs>
    </w:pPr>
  </w:style>
  <w:style w:type="character" w:customStyle="1" w:styleId="HeaderChar">
    <w:name w:val="Header Char"/>
    <w:basedOn w:val="DefaultParagraphFont"/>
    <w:link w:val="Header"/>
    <w:uiPriority w:val="99"/>
    <w:rsid w:val="00C530A6"/>
  </w:style>
  <w:style w:type="paragraph" w:styleId="Footer">
    <w:name w:val="footer"/>
    <w:basedOn w:val="Normal"/>
    <w:link w:val="FooterChar"/>
    <w:uiPriority w:val="99"/>
    <w:unhideWhenUsed/>
    <w:rsid w:val="00C530A6"/>
    <w:pPr>
      <w:tabs>
        <w:tab w:val="center" w:pos="4680"/>
        <w:tab w:val="right" w:pos="9360"/>
      </w:tabs>
    </w:pPr>
  </w:style>
  <w:style w:type="character" w:customStyle="1" w:styleId="FooterChar">
    <w:name w:val="Footer Char"/>
    <w:basedOn w:val="DefaultParagraphFont"/>
    <w:link w:val="Footer"/>
    <w:uiPriority w:val="99"/>
    <w:rsid w:val="00C530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7</Pages>
  <Words>1046</Words>
  <Characters>5964</Characters>
  <Application>Microsoft Office Word</Application>
  <DocSecurity>0</DocSecurity>
  <Lines>49</Lines>
  <Paragraphs>13</Paragraphs>
  <ScaleCrop>false</ScaleCrop>
  <Company>Legislative Services Agency (LSA)</Company>
  <LinksUpToDate>false</LinksUpToDate>
  <CharactersWithSpaces>6997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2018-04-30T19:49:00Z</dcterms:created>
  <dcterms:modified xsi:type="dcterms:W3CDTF">2018-04-30T19:49:00Z</dcterms:modified>
</cp:coreProperties>
</file>