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2209">
        <w:t>CHAPTER 9</w:t>
      </w:r>
    </w:p>
    <w:p w:rsidR="00EB2209" w:rsidRP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2209">
        <w:t>Mayor</w:t>
      </w:r>
      <w:r w:rsidR="00EB2209" w:rsidRPr="00EB2209">
        <w:noBreakHyphen/>
      </w:r>
      <w:r w:rsidRPr="00EB2209">
        <w:t>Council Form of Government</w:t>
      </w:r>
      <w:bookmarkStart w:id="0" w:name="_GoBack"/>
      <w:bookmarkEnd w:id="0"/>
    </w:p>
    <w:p w:rsidR="00EB2209" w:rsidRP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rPr>
          <w:b/>
        </w:rPr>
        <w:t xml:space="preserve">SECTION </w:t>
      </w:r>
      <w:r w:rsidR="00600AE6" w:rsidRPr="00EB2209">
        <w:rPr>
          <w:b/>
        </w:rPr>
        <w:t>5</w:t>
      </w:r>
      <w:r w:rsidRPr="00EB2209">
        <w:rPr>
          <w:b/>
        </w:rPr>
        <w:noBreakHyphen/>
      </w:r>
      <w:r w:rsidR="00600AE6" w:rsidRPr="00EB2209">
        <w:rPr>
          <w:b/>
        </w:rPr>
        <w:t>9</w:t>
      </w:r>
      <w:r w:rsidRPr="00EB2209">
        <w:rPr>
          <w:b/>
        </w:rPr>
        <w:noBreakHyphen/>
      </w:r>
      <w:r w:rsidR="00600AE6" w:rsidRPr="00EB2209">
        <w:rPr>
          <w:b/>
        </w:rPr>
        <w:t>10.</w:t>
      </w:r>
      <w:r w:rsidR="00600AE6" w:rsidRPr="00EB2209">
        <w:t xml:space="preserve"> Applicability of Chapter 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Except as specifically provided for in this chapter, the structure, organization, powers, duties, functions and responsibilities of municipal government under the mayor</w:t>
      </w:r>
      <w:r w:rsidR="00EB2209" w:rsidRPr="00EB2209">
        <w:noBreakHyphen/>
      </w:r>
      <w:r w:rsidRPr="00EB2209">
        <w:t>council form shall be as prescribed in Chapter 7.</w:t>
      </w: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AE6" w:rsidRPr="00EB2209">
        <w:t xml:space="preserve">: 1962 Code </w:t>
      </w:r>
      <w:r w:rsidRPr="00EB2209">
        <w:t xml:space="preserve">Section </w:t>
      </w:r>
      <w:r w:rsidR="00600AE6" w:rsidRPr="00EB2209">
        <w:t>47</w:t>
      </w:r>
      <w:r w:rsidRPr="00EB2209">
        <w:noBreakHyphen/>
      </w:r>
      <w:r w:rsidR="00600AE6" w:rsidRPr="00EB2209">
        <w:t>60; 1975 (59) 692.</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Attorney General</w:t>
      </w:r>
      <w:r w:rsidR="00EB2209" w:rsidRPr="00EB2209">
        <w:t>’</w:t>
      </w:r>
      <w:r w:rsidRPr="00EB2209">
        <w:t>s Opinions</w:t>
      </w:r>
    </w:p>
    <w:p w:rsidR="00EB2209" w:rsidRP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209">
        <w:t>Discussion of the authority of a mayor to suspend or remove the: city administrator, municipal clerk, city attorney, or municipal judges. S.C. Op.Atty.Gen. (March 28, 2013) 2013 WL 1695514.</w:t>
      </w:r>
    </w:p>
    <w:p w:rsidR="00EB2209" w:rsidRP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rPr>
          <w:b/>
        </w:rPr>
        <w:t xml:space="preserve">SECTION </w:t>
      </w:r>
      <w:r w:rsidR="00600AE6" w:rsidRPr="00EB2209">
        <w:rPr>
          <w:b/>
        </w:rPr>
        <w:t>5</w:t>
      </w:r>
      <w:r w:rsidRPr="00EB2209">
        <w:rPr>
          <w:b/>
        </w:rPr>
        <w:noBreakHyphen/>
      </w:r>
      <w:r w:rsidR="00600AE6" w:rsidRPr="00EB2209">
        <w:rPr>
          <w:b/>
        </w:rPr>
        <w:t>9</w:t>
      </w:r>
      <w:r w:rsidRPr="00EB2209">
        <w:rPr>
          <w:b/>
        </w:rPr>
        <w:noBreakHyphen/>
      </w:r>
      <w:r w:rsidR="00600AE6" w:rsidRPr="00EB2209">
        <w:rPr>
          <w:b/>
        </w:rPr>
        <w:t>20.</w:t>
      </w:r>
      <w:r w:rsidR="00600AE6" w:rsidRPr="00EB2209">
        <w:t xml:space="preserve"> Structure of mayor</w:t>
      </w:r>
      <w:r w:rsidRPr="00EB2209">
        <w:noBreakHyphen/>
      </w:r>
      <w:r w:rsidR="00600AE6" w:rsidRPr="00EB2209">
        <w:t>council form of government; election of council members.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(a) Under the mayor</w:t>
      </w:r>
      <w:r w:rsidR="00EB2209" w:rsidRPr="00EB2209">
        <w:noBreakHyphen/>
      </w:r>
      <w:r w:rsidRPr="00EB2209">
        <w:t>council form of government there shall be a municipal council composed of a mayor and not less than four council members.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(b) The members of council shall be elected in accordance with Chapter 15.</w:t>
      </w: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AE6" w:rsidRPr="00EB2209">
        <w:t xml:space="preserve">: 1962 Code </w:t>
      </w:r>
      <w:r w:rsidRPr="00EB2209">
        <w:t xml:space="preserve">Section </w:t>
      </w:r>
      <w:r w:rsidR="00600AE6" w:rsidRPr="00EB2209">
        <w:t>47</w:t>
      </w:r>
      <w:r w:rsidRPr="00EB2209">
        <w:noBreakHyphen/>
      </w:r>
      <w:r w:rsidR="00600AE6" w:rsidRPr="00EB2209">
        <w:t xml:space="preserve">61; 1975 (59) 692; 1976 Act No. 623, </w:t>
      </w:r>
      <w:r w:rsidRPr="00EB2209">
        <w:t xml:space="preserve">Section </w:t>
      </w:r>
      <w:r w:rsidR="00600AE6" w:rsidRPr="00EB2209">
        <w:t>8.</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LIBRARY REFERENCES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Municipal Corporations 81.</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Westlaw Key Number Search: 268k81.</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C.J.S. Municipal Corporations </w:t>
      </w:r>
      <w:r w:rsidR="00EB2209" w:rsidRPr="00EB2209">
        <w:t xml:space="preserve">Section </w:t>
      </w:r>
      <w:r w:rsidRPr="00EB2209">
        <w:t>211.</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Attorney General</w:t>
      </w:r>
      <w:r w:rsidR="00EB2209" w:rsidRPr="00EB2209">
        <w:t>’</w:t>
      </w:r>
      <w:r w:rsidRPr="00EB2209">
        <w:t>s Opinions</w:t>
      </w:r>
    </w:p>
    <w:p w:rsidR="00EB2209" w:rsidRP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209">
        <w:t>A town council member should have access to personnel records, financial documents, such as cell phone records which are paid for by the town, and professional contract documents. S.C. Op.Atty.Gen. (October 16, 2014) 2014 WL 5439610.</w:t>
      </w:r>
    </w:p>
    <w:p w:rsidR="00EB2209" w:rsidRP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rPr>
          <w:b/>
        </w:rPr>
        <w:t xml:space="preserve">SECTION </w:t>
      </w:r>
      <w:r w:rsidR="00600AE6" w:rsidRPr="00EB2209">
        <w:rPr>
          <w:b/>
        </w:rPr>
        <w:t>5</w:t>
      </w:r>
      <w:r w:rsidRPr="00EB2209">
        <w:rPr>
          <w:b/>
        </w:rPr>
        <w:noBreakHyphen/>
      </w:r>
      <w:r w:rsidR="00600AE6" w:rsidRPr="00EB2209">
        <w:rPr>
          <w:b/>
        </w:rPr>
        <w:t>9</w:t>
      </w:r>
      <w:r w:rsidRPr="00EB2209">
        <w:rPr>
          <w:b/>
        </w:rPr>
        <w:noBreakHyphen/>
      </w:r>
      <w:r w:rsidR="00600AE6" w:rsidRPr="00EB2209">
        <w:rPr>
          <w:b/>
        </w:rPr>
        <w:t>30.</w:t>
      </w:r>
      <w:r w:rsidR="00600AE6" w:rsidRPr="00EB2209">
        <w:t xml:space="preserve"> Responsibilities and powers of mayor.</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EB2209" w:rsidRPr="00EB2209">
        <w:t>’</w:t>
      </w:r>
      <w:r w:rsidRPr="00EB2209">
        <w:t>s department, office or agency;</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(2) to direct and supervise the administration of all departments, offices and agencies of the municipality except as otherwise provided by Chapters 1 through 17;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(3) to preside at meetings of the council and vote as other councilmen;</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(4) to act to insure that all laws, provisions of Chapters 1 through 17 and ordinances of the council, subject to enforcement by him or by officers subject to his direction and supervision, are faithfully executed;</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(5) to prepare and submit the annual budget and capital program to the council;</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(6) to submit to the council and make available to the public a complete report on the finances and administrative activities of the municipality as of the end of each fiscal year; and</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r>
      <w:r w:rsidRPr="00EB2209">
        <w:tab/>
        <w:t>(7) to make such other reports as the council may require concerning the operations of municipal departments, offices and agencies subject to his direction and supervision.</w:t>
      </w: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AE6" w:rsidRPr="00EB2209">
        <w:t xml:space="preserve">: 1962 Code </w:t>
      </w:r>
      <w:r w:rsidRPr="00EB2209">
        <w:t xml:space="preserve">Section </w:t>
      </w:r>
      <w:r w:rsidR="00600AE6" w:rsidRPr="00EB2209">
        <w:t>47</w:t>
      </w:r>
      <w:r w:rsidRPr="00EB2209">
        <w:noBreakHyphen/>
      </w:r>
      <w:r w:rsidR="00600AE6" w:rsidRPr="00EB2209">
        <w:t>62; 1975 (59) 692.</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CROSS REFERENCES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Civil Service Commissions, see </w:t>
      </w:r>
      <w:r w:rsidR="00EB2209" w:rsidRPr="00EB2209">
        <w:t xml:space="preserve">Sections </w:t>
      </w:r>
      <w:r w:rsidRPr="00EB2209">
        <w:t xml:space="preserve"> 5</w:t>
      </w:r>
      <w:r w:rsidR="00EB2209" w:rsidRPr="00EB2209">
        <w:noBreakHyphen/>
      </w:r>
      <w:r w:rsidRPr="00EB2209">
        <w:t>19</w:t>
      </w:r>
      <w:r w:rsidR="00EB2209" w:rsidRPr="00EB2209">
        <w:noBreakHyphen/>
      </w:r>
      <w:r w:rsidRPr="00EB2209">
        <w:t>10 et seq.</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lastRenderedPageBreak/>
        <w:t>LIBRARY REFERENCES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Municipal Corporations 131, 168.</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Westlaw Key Number Searches: 268k131; 268k168.</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C.J.S. Municipal Corporations </w:t>
      </w:r>
      <w:r w:rsidR="00EB2209" w:rsidRPr="00EB2209">
        <w:t xml:space="preserve">Sections </w:t>
      </w:r>
      <w:r w:rsidRPr="00EB2209">
        <w:t xml:space="preserve"> 355, 367, 370.</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Attorney General</w:t>
      </w:r>
      <w:r w:rsidR="00EB2209" w:rsidRPr="00EB2209">
        <w:t>’</w:t>
      </w:r>
      <w:r w:rsidRPr="00EB2209">
        <w:t>s Opinions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An individual concurrently serving as both a mayor, and as a member of a county election commission, does so in violation of the prohibition on dual</w:t>
      </w:r>
      <w:r w:rsidR="00EB2209" w:rsidRPr="00EB2209">
        <w:noBreakHyphen/>
      </w:r>
      <w:r w:rsidRPr="00EB2209">
        <w:t>office holding. S.C. Op.Atty.Gen. (May 2, 2014) 2014 WL 2120885.</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 court would likely find that Ordinance 11</w:t>
      </w:r>
      <w:r w:rsidR="00EB2209" w:rsidRPr="00EB2209">
        <w:noBreakHyphen/>
      </w:r>
      <w:r w:rsidRPr="00EB2209">
        <w:t>304, which states that a municipal council can remove by ordinance certain powers of a mayor and assign them to a mayor pro tempore, violates statutorily</w:t>
      </w:r>
      <w:r w:rsidR="00EB2209" w:rsidRPr="00EB2209">
        <w:noBreakHyphen/>
      </w:r>
      <w:r w:rsidRPr="00EB2209">
        <w:t>prescribed duties of a mayor pro tempore and could possibly violate other laws. S.C. Op.Atty.Gen. (January 03, 2013) 2013 WL 204787.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The Mayor in the Mayor</w:t>
      </w:r>
      <w:r w:rsidR="00EB2209" w:rsidRPr="00EB2209">
        <w:noBreakHyphen/>
      </w:r>
      <w:r w:rsidRPr="00EB2209">
        <w:t>Council form of government is the authorized official to hire and to fire the Chief of Police. 1976</w:t>
      </w:r>
      <w:r w:rsidR="00EB2209" w:rsidRPr="00EB2209">
        <w:noBreakHyphen/>
      </w:r>
      <w:r w:rsidRPr="00EB2209">
        <w:t>77 Op Atty Gen, No. 77</w:t>
      </w:r>
      <w:r w:rsidR="00EB2209" w:rsidRPr="00EB2209">
        <w:noBreakHyphen/>
      </w:r>
      <w:r w:rsidRPr="00EB2209">
        <w:t>134, p 113.</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NOTES OF DECISIONS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In general 1</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1. In general</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In order to be accorded the protection of the due process clause, the complaining party must have a liberty or property interest within the meaning of the Fourteenth Amendment, and a property interest exists when one has a legitimate claim of entitlement to a right arising from such sources as state statutes, local ordinances, and employment contracts. Accordingly, a police officer did not have a property interest in continuing employment sufficient to invoke the due process clause, where </w:t>
      </w:r>
      <w:r w:rsidR="00EB2209" w:rsidRPr="00EB2209">
        <w:t xml:space="preserve">Section </w:t>
      </w:r>
      <w:r w:rsidRPr="00EB2209">
        <w:t>5</w:t>
      </w:r>
      <w:r w:rsidR="00EB2209" w:rsidRPr="00EB2209">
        <w:noBreakHyphen/>
      </w:r>
      <w:r w:rsidRPr="00EB2209">
        <w:t>9</w:t>
      </w:r>
      <w:r w:rsidR="00EB2209" w:rsidRPr="00EB2209">
        <w:noBreakHyphen/>
      </w:r>
      <w:r w:rsidRPr="00EB2209">
        <w:t xml:space="preserve">30(1) provided only for </w:t>
      </w:r>
      <w:r w:rsidR="00EB2209" w:rsidRPr="00EB2209">
        <w:t>“</w:t>
      </w:r>
      <w:r w:rsidRPr="00EB2209">
        <w:t>at will</w:t>
      </w:r>
      <w:r w:rsidR="00EB2209" w:rsidRPr="00EB2209">
        <w:t>”</w:t>
      </w:r>
      <w:r w:rsidRPr="00EB2209">
        <w:t xml:space="preserve"> employment of city employees. Baxley v. City of North Charleston (D.C.S.C. 1982) 533 F.Supp. 1248. Constitutional Law 3873; Constitutional Law 3874(2)</w:t>
      </w:r>
    </w:p>
    <w:p w:rsidR="00EB2209" w:rsidRP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2209">
        <w:t>Since under mayor</w:t>
      </w:r>
      <w:r w:rsidR="00EB2209" w:rsidRPr="00EB2209">
        <w:noBreakHyphen/>
      </w:r>
      <w:r w:rsidRPr="00EB2209">
        <w:t>council form of government, mayor is chief administrative officer of municipality and is vested with power to appoint, suspend or remove municipal and administrative employees, mayor has authority to discharge volunteer firemen; law would be remiss if town was without authority to determine manner in which fire buildings, equipment and supplies are used and in whose hands safety of its citizens is placed. Miller v. Town of Batesburg (S.C. 1979) 273 S.C. 434, 257 S.E.2d 159.</w:t>
      </w:r>
    </w:p>
    <w:p w:rsidR="00EB2209" w:rsidRP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rPr>
          <w:b/>
        </w:rPr>
        <w:t xml:space="preserve">SECTION </w:t>
      </w:r>
      <w:r w:rsidR="00600AE6" w:rsidRPr="00EB2209">
        <w:rPr>
          <w:b/>
        </w:rPr>
        <w:t>5</w:t>
      </w:r>
      <w:r w:rsidRPr="00EB2209">
        <w:rPr>
          <w:b/>
        </w:rPr>
        <w:noBreakHyphen/>
      </w:r>
      <w:r w:rsidR="00600AE6" w:rsidRPr="00EB2209">
        <w:rPr>
          <w:b/>
        </w:rPr>
        <w:t>9</w:t>
      </w:r>
      <w:r w:rsidRPr="00EB2209">
        <w:rPr>
          <w:b/>
        </w:rPr>
        <w:noBreakHyphen/>
      </w:r>
      <w:r w:rsidR="00600AE6" w:rsidRPr="00EB2209">
        <w:rPr>
          <w:b/>
        </w:rPr>
        <w:t>40.</w:t>
      </w:r>
      <w:r w:rsidR="00600AE6" w:rsidRPr="00EB2209">
        <w:t xml:space="preserve"> Establishment of municipal departments, offices and agencies by council; employment of administrator to assist mayor; offices and agencies under direction of mayor administered by officer appointed by mayor; annual budget.</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All departments, offices and agencies under the direction and supervision of the mayor shall be administered by an officer appointed by and subject to the direction and supervision of the mayor.</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b/>
        <w:t>The council shall adopt an annual budget for the operation of the municipality and capital improvements.</w:t>
      </w: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2209" w:rsidRDefault="00EB2209"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0AE6" w:rsidRPr="00EB2209">
        <w:t xml:space="preserve">: 1962 Code </w:t>
      </w:r>
      <w:r w:rsidRPr="00EB2209">
        <w:t xml:space="preserve">Section </w:t>
      </w:r>
      <w:r w:rsidR="00600AE6" w:rsidRPr="00EB2209">
        <w:t>47</w:t>
      </w:r>
      <w:r w:rsidRPr="00EB2209">
        <w:noBreakHyphen/>
      </w:r>
      <w:r w:rsidR="00600AE6" w:rsidRPr="00EB2209">
        <w:t xml:space="preserve">63; 1975 (59) 692; 1976 Act No. 623, </w:t>
      </w:r>
      <w:r w:rsidRPr="00EB2209">
        <w:t xml:space="preserve">Section </w:t>
      </w:r>
      <w:r w:rsidR="00600AE6" w:rsidRPr="00EB2209">
        <w:t>4.</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LIBRARY REFERENCES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Municipal Corporations 131, 177.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Westlaw Key Number Searches: 268k131; 268k177.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C.J.S. Municipal Corporations </w:t>
      </w:r>
      <w:r w:rsidR="00EB2209" w:rsidRPr="00EB2209">
        <w:t xml:space="preserve">Sections </w:t>
      </w:r>
      <w:r w:rsidRPr="00EB2209">
        <w:t xml:space="preserve"> 355, 367, 445, 448 to 449, 537.</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RESEARCH REFERENCES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Encyclopedias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 xml:space="preserve">S.C. Jur. Public Officers and Public Employees </w:t>
      </w:r>
      <w:r w:rsidR="00EB2209" w:rsidRPr="00EB2209">
        <w:t xml:space="preserve">Section </w:t>
      </w:r>
      <w:r w:rsidRPr="00EB2209">
        <w:t>53, County and Municipal Employees.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Attorney General</w:t>
      </w:r>
      <w:r w:rsidR="00EB2209" w:rsidRPr="00EB2209">
        <w:t>’</w:t>
      </w:r>
      <w:r w:rsidRPr="00EB2209">
        <w:t>s Opinions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lastRenderedPageBreak/>
        <w:t xml:space="preserve">A person who performs the administrative duties of the Town of Pinewood might be an administrator employed by the mayor and council pursuant to </w:t>
      </w:r>
      <w:r w:rsidR="00EB2209" w:rsidRPr="00EB2209">
        <w:t xml:space="preserve">Section </w:t>
      </w:r>
      <w:r w:rsidRPr="00EB2209">
        <w:t>5</w:t>
      </w:r>
      <w:r w:rsidR="00EB2209" w:rsidRPr="00EB2209">
        <w:noBreakHyphen/>
      </w:r>
      <w:r w:rsidRPr="00EB2209">
        <w:t>9</w:t>
      </w:r>
      <w:r w:rsidR="00EB2209" w:rsidRPr="00EB2209">
        <w:noBreakHyphen/>
      </w:r>
      <w:r w:rsidRPr="00EB2209">
        <w:t>40. Such administrator must assist and not hinder the mayor in the completion of the mayor</w:t>
      </w:r>
      <w:r w:rsidR="00EB2209" w:rsidRPr="00EB2209">
        <w:t>’</w:t>
      </w:r>
      <w:r w:rsidRPr="00EB2209">
        <w:t>s statutory duties. S.C. Op.Atty.Gen. (Jan. 13, 2012) 2012 WL 440544.</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One person could serve concurrently as Town Administrator for the Town of Andrews and as deputy coroner without violating the dual office holding prohibitions of the state Constitution. 1992 Op Atty Gen No 92</w:t>
      </w:r>
      <w:r w:rsidR="00EB2209" w:rsidRPr="00EB2209">
        <w:noBreakHyphen/>
      </w:r>
      <w:r w:rsidRPr="00EB2209">
        <w:t>60.</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NOTES OF DECISIONS</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In general 1</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1. In general</w:t>
      </w:r>
    </w:p>
    <w:p w:rsidR="00EB2209" w:rsidRDefault="00600AE6"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2209">
        <w:t>Since under mayor</w:t>
      </w:r>
      <w:r w:rsidR="00EB2209" w:rsidRPr="00EB2209">
        <w:noBreakHyphen/>
      </w:r>
      <w:r w:rsidRPr="00EB2209">
        <w:t>council form of government, mayor is chief administrative officer of municipality and is vested with power to appoint, suspend or remove municipal and administrative employees, mayor has authority to discharge volunteer firemen; law would be remiss if town was without authority to determine manner in which fire buildings, equipment and supplies are used and in whose hands safety of its citizens is placed. Miller v. Town of Batesburg (S.C. 1979) 273 S.C. 434, 257 S.E.2d 159.</w:t>
      </w:r>
    </w:p>
    <w:p w:rsidR="00A84CDB" w:rsidRPr="00EB2209" w:rsidRDefault="00A84CDB" w:rsidP="00EB22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B2209" w:rsidSect="00EB22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09" w:rsidRDefault="00EB2209" w:rsidP="00EB2209">
      <w:r>
        <w:separator/>
      </w:r>
    </w:p>
  </w:endnote>
  <w:endnote w:type="continuationSeparator" w:id="0">
    <w:p w:rsidR="00EB2209" w:rsidRDefault="00EB2209" w:rsidP="00E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09" w:rsidRDefault="00EB2209" w:rsidP="00EB2209">
      <w:r>
        <w:separator/>
      </w:r>
    </w:p>
  </w:footnote>
  <w:footnote w:type="continuationSeparator" w:id="0">
    <w:p w:rsidR="00EB2209" w:rsidRDefault="00EB2209" w:rsidP="00EB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9" w:rsidRPr="00EB2209" w:rsidRDefault="00EB2209" w:rsidP="00EB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0AE6"/>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B220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422E9-6F6C-4367-8A8B-FDADF756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0AE6"/>
    <w:rPr>
      <w:rFonts w:ascii="Courier New" w:eastAsiaTheme="minorEastAsia" w:hAnsi="Courier New" w:cs="Courier New"/>
      <w:sz w:val="20"/>
      <w:szCs w:val="20"/>
    </w:rPr>
  </w:style>
  <w:style w:type="paragraph" w:styleId="Header">
    <w:name w:val="header"/>
    <w:basedOn w:val="Normal"/>
    <w:link w:val="HeaderChar"/>
    <w:uiPriority w:val="99"/>
    <w:unhideWhenUsed/>
    <w:rsid w:val="00EB2209"/>
    <w:pPr>
      <w:tabs>
        <w:tab w:val="center" w:pos="4680"/>
        <w:tab w:val="right" w:pos="9360"/>
      </w:tabs>
    </w:pPr>
  </w:style>
  <w:style w:type="character" w:customStyle="1" w:styleId="HeaderChar">
    <w:name w:val="Header Char"/>
    <w:basedOn w:val="DefaultParagraphFont"/>
    <w:link w:val="Header"/>
    <w:uiPriority w:val="99"/>
    <w:rsid w:val="00EB2209"/>
    <w:rPr>
      <w:rFonts w:cs="Times New Roman"/>
    </w:rPr>
  </w:style>
  <w:style w:type="paragraph" w:styleId="Footer">
    <w:name w:val="footer"/>
    <w:basedOn w:val="Normal"/>
    <w:link w:val="FooterChar"/>
    <w:uiPriority w:val="99"/>
    <w:unhideWhenUsed/>
    <w:rsid w:val="00EB2209"/>
    <w:pPr>
      <w:tabs>
        <w:tab w:val="center" w:pos="4680"/>
        <w:tab w:val="right" w:pos="9360"/>
      </w:tabs>
    </w:pPr>
  </w:style>
  <w:style w:type="character" w:customStyle="1" w:styleId="FooterChar">
    <w:name w:val="Footer Char"/>
    <w:basedOn w:val="DefaultParagraphFont"/>
    <w:link w:val="Footer"/>
    <w:uiPriority w:val="99"/>
    <w:rsid w:val="00EB22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Pages>
  <Words>1157</Words>
  <Characters>6600</Characters>
  <Application>Microsoft Office Word</Application>
  <DocSecurity>0</DocSecurity>
  <Lines>55</Lines>
  <Paragraphs>15</Paragraphs>
  <ScaleCrop>false</ScaleCrop>
  <Company>Legislative Services Agency (LSA)</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