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4FD6">
        <w:t>CHAPTER 33</w:t>
      </w:r>
    </w:p>
    <w:p w:rsidR="004D4FD6" w:rsidRP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4FD6">
        <w:t>Ice Plants</w:t>
      </w:r>
      <w:bookmarkStart w:id="0" w:name="_GoBack"/>
      <w:bookmarkEnd w:id="0"/>
    </w:p>
    <w:p w:rsidR="004D4FD6" w:rsidRP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rPr>
          <w:b/>
        </w:rPr>
        <w:t xml:space="preserve">SECTION </w:t>
      </w:r>
      <w:r w:rsidR="00A13C1C" w:rsidRPr="004D4FD6">
        <w:rPr>
          <w:b/>
        </w:rPr>
        <w:t>5</w:t>
      </w:r>
      <w:r w:rsidRPr="004D4FD6">
        <w:rPr>
          <w:b/>
        </w:rPr>
        <w:noBreakHyphen/>
      </w:r>
      <w:r w:rsidR="00A13C1C" w:rsidRPr="004D4FD6">
        <w:rPr>
          <w:b/>
        </w:rPr>
        <w:t>33</w:t>
      </w:r>
      <w:r w:rsidRPr="004D4FD6">
        <w:rPr>
          <w:b/>
        </w:rPr>
        <w:noBreakHyphen/>
      </w:r>
      <w:r w:rsidR="00A13C1C" w:rsidRPr="004D4FD6">
        <w:rPr>
          <w:b/>
        </w:rPr>
        <w:t>10.</w:t>
      </w:r>
      <w:r w:rsidR="00A13C1C" w:rsidRPr="004D4FD6">
        <w:t xml:space="preserve"> Acquisition and operation of ice plant authorized upon vote of electors.</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ab/>
        <w:t>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w:t>
      </w: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C1C" w:rsidRPr="004D4FD6">
        <w:t xml:space="preserve">: 1962 Code </w:t>
      </w:r>
      <w:r w:rsidRPr="004D4FD6">
        <w:t xml:space="preserve">Section </w:t>
      </w:r>
      <w:r w:rsidR="00A13C1C" w:rsidRPr="004D4FD6">
        <w:t>59</w:t>
      </w:r>
      <w:r w:rsidRPr="004D4FD6">
        <w:noBreakHyphen/>
      </w:r>
      <w:r w:rsidR="00A13C1C" w:rsidRPr="004D4FD6">
        <w:t xml:space="preserve">541; 1952 Code </w:t>
      </w:r>
      <w:r w:rsidRPr="004D4FD6">
        <w:t xml:space="preserve">Section </w:t>
      </w:r>
      <w:r w:rsidR="00A13C1C" w:rsidRPr="004D4FD6">
        <w:t>59</w:t>
      </w:r>
      <w:r w:rsidRPr="004D4FD6">
        <w:noBreakHyphen/>
      </w:r>
      <w:r w:rsidR="00A13C1C" w:rsidRPr="004D4FD6">
        <w:t xml:space="preserve">541; 1942 Code </w:t>
      </w:r>
      <w:r w:rsidRPr="004D4FD6">
        <w:t xml:space="preserve">Section </w:t>
      </w:r>
      <w:r w:rsidR="00A13C1C" w:rsidRPr="004D4FD6">
        <w:t xml:space="preserve">7272; 1932 Code </w:t>
      </w:r>
      <w:r w:rsidRPr="004D4FD6">
        <w:t xml:space="preserve">Section </w:t>
      </w:r>
      <w:r w:rsidR="00A13C1C" w:rsidRPr="004D4FD6">
        <w:t xml:space="preserve">7272; Civ. C. </w:t>
      </w:r>
      <w:r w:rsidRPr="004D4FD6">
        <w:t>‘</w:t>
      </w:r>
      <w:r w:rsidR="00A13C1C" w:rsidRPr="004D4FD6">
        <w:t xml:space="preserve">22 </w:t>
      </w:r>
      <w:r w:rsidRPr="004D4FD6">
        <w:t xml:space="preserve">Section </w:t>
      </w:r>
      <w:r w:rsidR="00A13C1C" w:rsidRPr="004D4FD6">
        <w:t>4426; 1920 (31) 1040.</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LIBRARY REFERENCES</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Waters and Water Courses 183.</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Westlaw Key Number Search: 405k183.</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 xml:space="preserve">C.J.S. Waters </w:t>
      </w:r>
      <w:r w:rsidR="004D4FD6" w:rsidRPr="004D4FD6">
        <w:t xml:space="preserve">Section </w:t>
      </w:r>
      <w:r w:rsidRPr="004D4FD6">
        <w:t>483.</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RESEARCH REFERENCES</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Encyclopedias</w:t>
      </w:r>
    </w:p>
    <w:p w:rsidR="004D4FD6" w:rsidRP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4FD6">
        <w:t xml:space="preserve">S.C. Jur. Eminent Domain </w:t>
      </w:r>
      <w:r w:rsidR="004D4FD6" w:rsidRPr="004D4FD6">
        <w:t xml:space="preserve">Section </w:t>
      </w:r>
      <w:r w:rsidRPr="004D4FD6">
        <w:t>16, Municipalities.</w:t>
      </w:r>
    </w:p>
    <w:p w:rsidR="004D4FD6" w:rsidRP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rPr>
          <w:b/>
        </w:rPr>
        <w:t xml:space="preserve">SECTION </w:t>
      </w:r>
      <w:r w:rsidR="00A13C1C" w:rsidRPr="004D4FD6">
        <w:rPr>
          <w:b/>
        </w:rPr>
        <w:t>5</w:t>
      </w:r>
      <w:r w:rsidRPr="004D4FD6">
        <w:rPr>
          <w:b/>
        </w:rPr>
        <w:noBreakHyphen/>
      </w:r>
      <w:r w:rsidR="00A13C1C" w:rsidRPr="004D4FD6">
        <w:rPr>
          <w:b/>
        </w:rPr>
        <w:t>33</w:t>
      </w:r>
      <w:r w:rsidRPr="004D4FD6">
        <w:rPr>
          <w:b/>
        </w:rPr>
        <w:noBreakHyphen/>
      </w:r>
      <w:r w:rsidR="00A13C1C" w:rsidRPr="004D4FD6">
        <w:rPr>
          <w:b/>
        </w:rPr>
        <w:t>20.</w:t>
      </w:r>
      <w:r w:rsidR="00A13C1C" w:rsidRPr="004D4FD6">
        <w:t xml:space="preserve"> Supervisor of plant; bond; removal.</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ab/>
        <w:t>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w:t>
      </w: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C1C" w:rsidRPr="004D4FD6">
        <w:t xml:space="preserve">: 1962 Code </w:t>
      </w:r>
      <w:r w:rsidRPr="004D4FD6">
        <w:t xml:space="preserve">Section </w:t>
      </w:r>
      <w:r w:rsidR="00A13C1C" w:rsidRPr="004D4FD6">
        <w:t>59</w:t>
      </w:r>
      <w:r w:rsidRPr="004D4FD6">
        <w:noBreakHyphen/>
      </w:r>
      <w:r w:rsidR="00A13C1C" w:rsidRPr="004D4FD6">
        <w:t xml:space="preserve">544; 1952 Code </w:t>
      </w:r>
      <w:r w:rsidRPr="004D4FD6">
        <w:t xml:space="preserve">Section </w:t>
      </w:r>
      <w:r w:rsidR="00A13C1C" w:rsidRPr="004D4FD6">
        <w:t>59</w:t>
      </w:r>
      <w:r w:rsidRPr="004D4FD6">
        <w:noBreakHyphen/>
      </w:r>
      <w:r w:rsidR="00A13C1C" w:rsidRPr="004D4FD6">
        <w:t xml:space="preserve">544; 1942 Code </w:t>
      </w:r>
      <w:r w:rsidRPr="004D4FD6">
        <w:t xml:space="preserve">Section </w:t>
      </w:r>
      <w:r w:rsidR="00A13C1C" w:rsidRPr="004D4FD6">
        <w:t xml:space="preserve">7274; 1932 Code </w:t>
      </w:r>
      <w:r w:rsidRPr="004D4FD6">
        <w:t xml:space="preserve">Section </w:t>
      </w:r>
      <w:r w:rsidR="00A13C1C" w:rsidRPr="004D4FD6">
        <w:t xml:space="preserve">7274; Civ. C. </w:t>
      </w:r>
      <w:r w:rsidRPr="004D4FD6">
        <w:t>‘</w:t>
      </w:r>
      <w:r w:rsidR="00A13C1C" w:rsidRPr="004D4FD6">
        <w:t xml:space="preserve">22 </w:t>
      </w:r>
      <w:r w:rsidRPr="004D4FD6">
        <w:t xml:space="preserve">Section </w:t>
      </w:r>
      <w:r w:rsidR="00A13C1C" w:rsidRPr="004D4FD6">
        <w:t>4427; 1920 (31) 1040.</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LIBRARY REFERENCES</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Municipal Corporations 205.</w:t>
      </w:r>
    </w:p>
    <w:p w:rsidR="004D4FD6" w:rsidRP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4FD6">
        <w:t>Westlaw Key Number Search: 268k205.</w:t>
      </w:r>
    </w:p>
    <w:p w:rsidR="004D4FD6" w:rsidRP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rPr>
          <w:b/>
        </w:rPr>
        <w:t xml:space="preserve">SECTION </w:t>
      </w:r>
      <w:r w:rsidR="00A13C1C" w:rsidRPr="004D4FD6">
        <w:rPr>
          <w:b/>
        </w:rPr>
        <w:t>5</w:t>
      </w:r>
      <w:r w:rsidRPr="004D4FD6">
        <w:rPr>
          <w:b/>
        </w:rPr>
        <w:noBreakHyphen/>
      </w:r>
      <w:r w:rsidR="00A13C1C" w:rsidRPr="004D4FD6">
        <w:rPr>
          <w:b/>
        </w:rPr>
        <w:t>33</w:t>
      </w:r>
      <w:r w:rsidRPr="004D4FD6">
        <w:rPr>
          <w:b/>
        </w:rPr>
        <w:noBreakHyphen/>
      </w:r>
      <w:r w:rsidR="00A13C1C" w:rsidRPr="004D4FD6">
        <w:rPr>
          <w:b/>
        </w:rPr>
        <w:t>30.</w:t>
      </w:r>
      <w:r w:rsidR="00A13C1C" w:rsidRPr="004D4FD6">
        <w:t xml:space="preserve"> Selling price of ice.</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ab/>
        <w:t>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w:t>
      </w: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C1C" w:rsidRPr="004D4FD6">
        <w:t xml:space="preserve">: 1962 Code </w:t>
      </w:r>
      <w:r w:rsidRPr="004D4FD6">
        <w:t xml:space="preserve">Section </w:t>
      </w:r>
      <w:r w:rsidR="00A13C1C" w:rsidRPr="004D4FD6">
        <w:t>59</w:t>
      </w:r>
      <w:r w:rsidRPr="004D4FD6">
        <w:noBreakHyphen/>
      </w:r>
      <w:r w:rsidR="00A13C1C" w:rsidRPr="004D4FD6">
        <w:t xml:space="preserve">545; 1952 Code </w:t>
      </w:r>
      <w:r w:rsidRPr="004D4FD6">
        <w:t xml:space="preserve">Section </w:t>
      </w:r>
      <w:r w:rsidR="00A13C1C" w:rsidRPr="004D4FD6">
        <w:t>59</w:t>
      </w:r>
      <w:r w:rsidRPr="004D4FD6">
        <w:noBreakHyphen/>
      </w:r>
      <w:r w:rsidR="00A13C1C" w:rsidRPr="004D4FD6">
        <w:t xml:space="preserve">545; 1942 Code </w:t>
      </w:r>
      <w:r w:rsidRPr="004D4FD6">
        <w:t xml:space="preserve">Section </w:t>
      </w:r>
      <w:r w:rsidR="00A13C1C" w:rsidRPr="004D4FD6">
        <w:t xml:space="preserve">7275; 1932 Code </w:t>
      </w:r>
      <w:r w:rsidRPr="004D4FD6">
        <w:t xml:space="preserve">Section </w:t>
      </w:r>
      <w:r w:rsidR="00A13C1C" w:rsidRPr="004D4FD6">
        <w:t xml:space="preserve">7275; Civ. C. </w:t>
      </w:r>
      <w:r w:rsidRPr="004D4FD6">
        <w:t>‘</w:t>
      </w:r>
      <w:r w:rsidR="00A13C1C" w:rsidRPr="004D4FD6">
        <w:t xml:space="preserve">22 </w:t>
      </w:r>
      <w:r w:rsidRPr="004D4FD6">
        <w:t xml:space="preserve">Section </w:t>
      </w:r>
      <w:r w:rsidR="00A13C1C" w:rsidRPr="004D4FD6">
        <w:t>4428; 1920 (31) 1040.</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LIBRARY REFERENCES</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Waters and Water Courses 203(6).</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Westlaw Key Number Search: 405k203(6).</w:t>
      </w:r>
    </w:p>
    <w:p w:rsidR="004D4FD6" w:rsidRP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4FD6">
        <w:t xml:space="preserve">C.J.S. Waters </w:t>
      </w:r>
      <w:r w:rsidR="004D4FD6" w:rsidRPr="004D4FD6">
        <w:t xml:space="preserve">Sections </w:t>
      </w:r>
      <w:r w:rsidRPr="004D4FD6">
        <w:t xml:space="preserve"> 681, 684 to 686.</w:t>
      </w:r>
    </w:p>
    <w:p w:rsidR="004D4FD6" w:rsidRP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rPr>
          <w:b/>
        </w:rPr>
        <w:t xml:space="preserve">SECTION </w:t>
      </w:r>
      <w:r w:rsidR="00A13C1C" w:rsidRPr="004D4FD6">
        <w:rPr>
          <w:b/>
        </w:rPr>
        <w:t>5</w:t>
      </w:r>
      <w:r w:rsidRPr="004D4FD6">
        <w:rPr>
          <w:b/>
        </w:rPr>
        <w:noBreakHyphen/>
      </w:r>
      <w:r w:rsidR="00A13C1C" w:rsidRPr="004D4FD6">
        <w:rPr>
          <w:b/>
        </w:rPr>
        <w:t>33</w:t>
      </w:r>
      <w:r w:rsidRPr="004D4FD6">
        <w:rPr>
          <w:b/>
        </w:rPr>
        <w:noBreakHyphen/>
      </w:r>
      <w:r w:rsidR="00A13C1C" w:rsidRPr="004D4FD6">
        <w:rPr>
          <w:b/>
        </w:rPr>
        <w:t>40.</w:t>
      </w:r>
      <w:r w:rsidR="00A13C1C" w:rsidRPr="004D4FD6">
        <w:t xml:space="preserve"> Sale of ice plant.</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ab/>
        <w:t>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w:t>
      </w: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C1C" w:rsidRPr="004D4FD6">
        <w:t xml:space="preserve">: 1962 Code </w:t>
      </w:r>
      <w:r w:rsidRPr="004D4FD6">
        <w:t xml:space="preserve">Section </w:t>
      </w:r>
      <w:r w:rsidR="00A13C1C" w:rsidRPr="004D4FD6">
        <w:t>59</w:t>
      </w:r>
      <w:r w:rsidRPr="004D4FD6">
        <w:noBreakHyphen/>
      </w:r>
      <w:r w:rsidR="00A13C1C" w:rsidRPr="004D4FD6">
        <w:t xml:space="preserve">546; 1952 Code </w:t>
      </w:r>
      <w:r w:rsidRPr="004D4FD6">
        <w:t xml:space="preserve">Section </w:t>
      </w:r>
      <w:r w:rsidR="00A13C1C" w:rsidRPr="004D4FD6">
        <w:t>59</w:t>
      </w:r>
      <w:r w:rsidRPr="004D4FD6">
        <w:noBreakHyphen/>
      </w:r>
      <w:r w:rsidR="00A13C1C" w:rsidRPr="004D4FD6">
        <w:t xml:space="preserve">546; 1942 Code </w:t>
      </w:r>
      <w:r w:rsidRPr="004D4FD6">
        <w:t xml:space="preserve">Section </w:t>
      </w:r>
      <w:r w:rsidR="00A13C1C" w:rsidRPr="004D4FD6">
        <w:t xml:space="preserve">7276; 1932 Code </w:t>
      </w:r>
      <w:r w:rsidRPr="004D4FD6">
        <w:t xml:space="preserve">Section </w:t>
      </w:r>
      <w:r w:rsidR="00A13C1C" w:rsidRPr="004D4FD6">
        <w:t>7276; 1925 (34) 155; 1927 (35) 176; 1930 (36) 1388.</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LIBRARY REFERENCES</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Waters and Water Courses 183.</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Westlaw Key Number Search: 405k183.</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 xml:space="preserve">C.J.S. Waters </w:t>
      </w:r>
      <w:r w:rsidR="004D4FD6" w:rsidRPr="004D4FD6">
        <w:t xml:space="preserve">Section </w:t>
      </w:r>
      <w:r w:rsidRPr="004D4FD6">
        <w:t>483.</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NOTES OF DECISIONS</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In general 1</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1. In general</w:t>
      </w:r>
    </w:p>
    <w:p w:rsidR="004D4FD6" w:rsidRP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4FD6">
        <w:t>Section was held constitutional in McKiever v. City of Sumter (S.C. 1926) 137 S.C. 266, 135 S.E. 60.</w:t>
      </w:r>
    </w:p>
    <w:p w:rsidR="004D4FD6" w:rsidRP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rPr>
          <w:b/>
        </w:rPr>
        <w:t xml:space="preserve">SECTION </w:t>
      </w:r>
      <w:r w:rsidR="00A13C1C" w:rsidRPr="004D4FD6">
        <w:rPr>
          <w:b/>
        </w:rPr>
        <w:t>5</w:t>
      </w:r>
      <w:r w:rsidRPr="004D4FD6">
        <w:rPr>
          <w:b/>
        </w:rPr>
        <w:noBreakHyphen/>
      </w:r>
      <w:r w:rsidR="00A13C1C" w:rsidRPr="004D4FD6">
        <w:rPr>
          <w:b/>
        </w:rPr>
        <w:t>33</w:t>
      </w:r>
      <w:r w:rsidRPr="004D4FD6">
        <w:rPr>
          <w:b/>
        </w:rPr>
        <w:noBreakHyphen/>
      </w:r>
      <w:r w:rsidR="00A13C1C" w:rsidRPr="004D4FD6">
        <w:rPr>
          <w:b/>
        </w:rPr>
        <w:t>50.</w:t>
      </w:r>
      <w:r w:rsidR="00A13C1C" w:rsidRPr="004D4FD6">
        <w:t xml:space="preserve"> Security required of proposed purchaser.</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ab/>
        <w:t>Prior to the ordering of such election the city council or board controlling the plant may take from the proposed purchaser such security as it may deem sufficient for the performance of the offer of purchase in the event of its acceptance.</w:t>
      </w: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C1C" w:rsidRPr="004D4FD6">
        <w:t xml:space="preserve">: 1962 Code </w:t>
      </w:r>
      <w:r w:rsidRPr="004D4FD6">
        <w:t xml:space="preserve">Section </w:t>
      </w:r>
      <w:r w:rsidR="00A13C1C" w:rsidRPr="004D4FD6">
        <w:t>59</w:t>
      </w:r>
      <w:r w:rsidRPr="004D4FD6">
        <w:noBreakHyphen/>
      </w:r>
      <w:r w:rsidR="00A13C1C" w:rsidRPr="004D4FD6">
        <w:t xml:space="preserve">547; 1952 Code </w:t>
      </w:r>
      <w:r w:rsidRPr="004D4FD6">
        <w:t xml:space="preserve">Section </w:t>
      </w:r>
      <w:r w:rsidR="00A13C1C" w:rsidRPr="004D4FD6">
        <w:t>59</w:t>
      </w:r>
      <w:r w:rsidRPr="004D4FD6">
        <w:noBreakHyphen/>
      </w:r>
      <w:r w:rsidR="00A13C1C" w:rsidRPr="004D4FD6">
        <w:t xml:space="preserve">547; 1942 Code </w:t>
      </w:r>
      <w:r w:rsidRPr="004D4FD6">
        <w:t xml:space="preserve">Section </w:t>
      </w:r>
      <w:r w:rsidR="00A13C1C" w:rsidRPr="004D4FD6">
        <w:t xml:space="preserve">7276; 1932 Code </w:t>
      </w:r>
      <w:r w:rsidRPr="004D4FD6">
        <w:t xml:space="preserve">Section </w:t>
      </w:r>
      <w:r w:rsidR="00A13C1C" w:rsidRPr="004D4FD6">
        <w:t>7276; 1925 (34) 155; 1927 (35) 176; 1930 (36) 1388.</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LIBRARY REFERENCES</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Waters and Water Courses 183.</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Westlaw Key Number Search: 405k183.</w:t>
      </w:r>
    </w:p>
    <w:p w:rsidR="004D4FD6" w:rsidRP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4FD6">
        <w:t xml:space="preserve">C.J.S. Waters </w:t>
      </w:r>
      <w:r w:rsidR="004D4FD6" w:rsidRPr="004D4FD6">
        <w:t xml:space="preserve">Section </w:t>
      </w:r>
      <w:r w:rsidRPr="004D4FD6">
        <w:t>483.</w:t>
      </w:r>
    </w:p>
    <w:p w:rsidR="004D4FD6" w:rsidRP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rPr>
          <w:b/>
        </w:rPr>
        <w:t xml:space="preserve">SECTION </w:t>
      </w:r>
      <w:r w:rsidR="00A13C1C" w:rsidRPr="004D4FD6">
        <w:rPr>
          <w:b/>
        </w:rPr>
        <w:t>5</w:t>
      </w:r>
      <w:r w:rsidRPr="004D4FD6">
        <w:rPr>
          <w:b/>
        </w:rPr>
        <w:noBreakHyphen/>
      </w:r>
      <w:r w:rsidR="00A13C1C" w:rsidRPr="004D4FD6">
        <w:rPr>
          <w:b/>
        </w:rPr>
        <w:t>33</w:t>
      </w:r>
      <w:r w:rsidRPr="004D4FD6">
        <w:rPr>
          <w:b/>
        </w:rPr>
        <w:noBreakHyphen/>
      </w:r>
      <w:r w:rsidR="00A13C1C" w:rsidRPr="004D4FD6">
        <w:rPr>
          <w:b/>
        </w:rPr>
        <w:t>60.</w:t>
      </w:r>
      <w:r w:rsidR="00A13C1C" w:rsidRPr="004D4FD6">
        <w:t xml:space="preserve"> Notice of election on issue of sale.</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ab/>
        <w:t>In the event such election be ordered four weeks</w:t>
      </w:r>
      <w:r w:rsidR="004D4FD6" w:rsidRPr="004D4FD6">
        <w:t>’</w:t>
      </w:r>
      <w:r w:rsidRPr="004D4FD6">
        <w:t xml:space="preserve"> notice thereof shall be given by publication in a newspaper of general circulation in such city once in each week for four weeks preceding the date of such election. Such notice shall contain in substance the terms of the offer for such property.</w:t>
      </w: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C1C" w:rsidRPr="004D4FD6">
        <w:t xml:space="preserve">: 1962 Code </w:t>
      </w:r>
      <w:r w:rsidRPr="004D4FD6">
        <w:t xml:space="preserve">Section </w:t>
      </w:r>
      <w:r w:rsidR="00A13C1C" w:rsidRPr="004D4FD6">
        <w:t>59</w:t>
      </w:r>
      <w:r w:rsidRPr="004D4FD6">
        <w:noBreakHyphen/>
      </w:r>
      <w:r w:rsidR="00A13C1C" w:rsidRPr="004D4FD6">
        <w:t xml:space="preserve">548; 1952 Code </w:t>
      </w:r>
      <w:r w:rsidRPr="004D4FD6">
        <w:t xml:space="preserve">Section </w:t>
      </w:r>
      <w:r w:rsidR="00A13C1C" w:rsidRPr="004D4FD6">
        <w:t>59</w:t>
      </w:r>
      <w:r w:rsidRPr="004D4FD6">
        <w:noBreakHyphen/>
      </w:r>
      <w:r w:rsidR="00A13C1C" w:rsidRPr="004D4FD6">
        <w:t xml:space="preserve">548; 1942 Code </w:t>
      </w:r>
      <w:r w:rsidRPr="004D4FD6">
        <w:t xml:space="preserve">Section </w:t>
      </w:r>
      <w:r w:rsidR="00A13C1C" w:rsidRPr="004D4FD6">
        <w:t xml:space="preserve">7276; 1932 Code </w:t>
      </w:r>
      <w:r w:rsidRPr="004D4FD6">
        <w:t xml:space="preserve">Section </w:t>
      </w:r>
      <w:r w:rsidR="00A13C1C" w:rsidRPr="004D4FD6">
        <w:t>7276; 1925 (34) 155; 1927 (35) 176; 1930 (36) 1388.</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LIBRARY REFERENCES</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Waters and Water Courses 183.</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Westlaw Key Number Search: 405k183.</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 xml:space="preserve">C.J.S. Waters </w:t>
      </w:r>
      <w:r w:rsidR="004D4FD6" w:rsidRPr="004D4FD6">
        <w:t xml:space="preserve">Section </w:t>
      </w:r>
      <w:r w:rsidRPr="004D4FD6">
        <w:t>483.</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Attorney General</w:t>
      </w:r>
      <w:r w:rsidR="004D4FD6" w:rsidRPr="004D4FD6">
        <w:t>’</w:t>
      </w:r>
      <w:r w:rsidRPr="004D4FD6">
        <w:t>s Opinions</w:t>
      </w:r>
    </w:p>
    <w:p w:rsidR="004D4FD6" w:rsidRP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4FD6">
        <w:t>Absent amendment of notice statutes requiring notice in a newspaper of general circulation by the General Assembly, the term newspaper of general circulation cannot be extended to include online newspapers. S.C. Op.Atty.Gen. (October 21, 2015) 2015 WL 6745997.</w:t>
      </w:r>
    </w:p>
    <w:p w:rsidR="004D4FD6" w:rsidRP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rPr>
          <w:b/>
        </w:rPr>
        <w:t xml:space="preserve">SECTION </w:t>
      </w:r>
      <w:r w:rsidR="00A13C1C" w:rsidRPr="004D4FD6">
        <w:rPr>
          <w:b/>
        </w:rPr>
        <w:t>5</w:t>
      </w:r>
      <w:r w:rsidRPr="004D4FD6">
        <w:rPr>
          <w:b/>
        </w:rPr>
        <w:noBreakHyphen/>
      </w:r>
      <w:r w:rsidR="00A13C1C" w:rsidRPr="004D4FD6">
        <w:rPr>
          <w:b/>
        </w:rPr>
        <w:t>33</w:t>
      </w:r>
      <w:r w:rsidRPr="004D4FD6">
        <w:rPr>
          <w:b/>
        </w:rPr>
        <w:noBreakHyphen/>
      </w:r>
      <w:r w:rsidR="00A13C1C" w:rsidRPr="004D4FD6">
        <w:rPr>
          <w:b/>
        </w:rPr>
        <w:t>70.</w:t>
      </w:r>
      <w:r w:rsidR="00A13C1C" w:rsidRPr="004D4FD6">
        <w:t xml:space="preserve"> Sale authorized if election favorable; contract for operation; maximum rates.</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ab/>
        <w:t>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w:t>
      </w: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4FD6" w:rsidRDefault="004D4FD6"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C1C" w:rsidRPr="004D4FD6">
        <w:t xml:space="preserve">: 1962 Code </w:t>
      </w:r>
      <w:r w:rsidRPr="004D4FD6">
        <w:t xml:space="preserve">Section </w:t>
      </w:r>
      <w:r w:rsidR="00A13C1C" w:rsidRPr="004D4FD6">
        <w:t>59</w:t>
      </w:r>
      <w:r w:rsidRPr="004D4FD6">
        <w:noBreakHyphen/>
      </w:r>
      <w:r w:rsidR="00A13C1C" w:rsidRPr="004D4FD6">
        <w:t xml:space="preserve">551; 1952 Code </w:t>
      </w:r>
      <w:r w:rsidRPr="004D4FD6">
        <w:t xml:space="preserve">Section </w:t>
      </w:r>
      <w:r w:rsidR="00A13C1C" w:rsidRPr="004D4FD6">
        <w:t>59</w:t>
      </w:r>
      <w:r w:rsidRPr="004D4FD6">
        <w:noBreakHyphen/>
      </w:r>
      <w:r w:rsidR="00A13C1C" w:rsidRPr="004D4FD6">
        <w:t xml:space="preserve">551; 1942 Code </w:t>
      </w:r>
      <w:r w:rsidRPr="004D4FD6">
        <w:t xml:space="preserve">Section </w:t>
      </w:r>
      <w:r w:rsidR="00A13C1C" w:rsidRPr="004D4FD6">
        <w:t xml:space="preserve">7276; 1932 Code </w:t>
      </w:r>
      <w:r w:rsidRPr="004D4FD6">
        <w:t xml:space="preserve">Section </w:t>
      </w:r>
      <w:r w:rsidR="00A13C1C" w:rsidRPr="004D4FD6">
        <w:t>7276; 1925 (34) 155; 1927 (35) 176; 1930 (36) 1388.</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LIBRARY REFERENCES</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lastRenderedPageBreak/>
        <w:t>Waters and Water Courses 183.</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Westlaw Key Number Search: 405k183.</w:t>
      </w:r>
    </w:p>
    <w:p w:rsidR="004D4FD6" w:rsidRDefault="00A13C1C"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4FD6">
        <w:t xml:space="preserve">C.J.S. Waters </w:t>
      </w:r>
      <w:r w:rsidR="004D4FD6" w:rsidRPr="004D4FD6">
        <w:t xml:space="preserve">Section </w:t>
      </w:r>
      <w:r w:rsidRPr="004D4FD6">
        <w:t>483.</w:t>
      </w:r>
    </w:p>
    <w:p w:rsidR="00A84CDB" w:rsidRPr="004D4FD6" w:rsidRDefault="00A84CDB" w:rsidP="004D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D4FD6" w:rsidSect="004D4FD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FD6" w:rsidRDefault="004D4FD6" w:rsidP="004D4FD6">
      <w:r>
        <w:separator/>
      </w:r>
    </w:p>
  </w:endnote>
  <w:endnote w:type="continuationSeparator" w:id="0">
    <w:p w:rsidR="004D4FD6" w:rsidRDefault="004D4FD6" w:rsidP="004D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6" w:rsidRPr="004D4FD6" w:rsidRDefault="004D4FD6" w:rsidP="004D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6" w:rsidRPr="004D4FD6" w:rsidRDefault="004D4FD6" w:rsidP="004D4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6" w:rsidRPr="004D4FD6" w:rsidRDefault="004D4FD6" w:rsidP="004D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FD6" w:rsidRDefault="004D4FD6" w:rsidP="004D4FD6">
      <w:r>
        <w:separator/>
      </w:r>
    </w:p>
  </w:footnote>
  <w:footnote w:type="continuationSeparator" w:id="0">
    <w:p w:rsidR="004D4FD6" w:rsidRDefault="004D4FD6" w:rsidP="004D4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6" w:rsidRPr="004D4FD6" w:rsidRDefault="004D4FD6" w:rsidP="004D4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6" w:rsidRPr="004D4FD6" w:rsidRDefault="004D4FD6" w:rsidP="004D4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6" w:rsidRPr="004D4FD6" w:rsidRDefault="004D4FD6" w:rsidP="004D4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1C"/>
    <w:rsid w:val="000D4DF5"/>
    <w:rsid w:val="001745C9"/>
    <w:rsid w:val="001849AB"/>
    <w:rsid w:val="00251EE4"/>
    <w:rsid w:val="002E698F"/>
    <w:rsid w:val="002F2F5A"/>
    <w:rsid w:val="00337472"/>
    <w:rsid w:val="00381DF2"/>
    <w:rsid w:val="003A316C"/>
    <w:rsid w:val="003C5F22"/>
    <w:rsid w:val="003E4E15"/>
    <w:rsid w:val="003E4FB5"/>
    <w:rsid w:val="00402788"/>
    <w:rsid w:val="004D4FD6"/>
    <w:rsid w:val="005A3311"/>
    <w:rsid w:val="005C0B11"/>
    <w:rsid w:val="005F513E"/>
    <w:rsid w:val="0060475B"/>
    <w:rsid w:val="0068175D"/>
    <w:rsid w:val="006A296F"/>
    <w:rsid w:val="006F60B8"/>
    <w:rsid w:val="00725F8B"/>
    <w:rsid w:val="00770218"/>
    <w:rsid w:val="007D3D8E"/>
    <w:rsid w:val="00857D5B"/>
    <w:rsid w:val="00874F43"/>
    <w:rsid w:val="00A13C1C"/>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A1ECF-BD89-41B4-B87F-FB953AEC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3C1C"/>
    <w:rPr>
      <w:rFonts w:ascii="Courier New" w:eastAsiaTheme="minorEastAsia" w:hAnsi="Courier New" w:cs="Courier New"/>
      <w:sz w:val="20"/>
      <w:szCs w:val="20"/>
    </w:rPr>
  </w:style>
  <w:style w:type="paragraph" w:styleId="Header">
    <w:name w:val="header"/>
    <w:basedOn w:val="Normal"/>
    <w:link w:val="HeaderChar"/>
    <w:uiPriority w:val="99"/>
    <w:unhideWhenUsed/>
    <w:rsid w:val="004D4FD6"/>
    <w:pPr>
      <w:tabs>
        <w:tab w:val="center" w:pos="4680"/>
        <w:tab w:val="right" w:pos="9360"/>
      </w:tabs>
    </w:pPr>
  </w:style>
  <w:style w:type="character" w:customStyle="1" w:styleId="HeaderChar">
    <w:name w:val="Header Char"/>
    <w:basedOn w:val="DefaultParagraphFont"/>
    <w:link w:val="Header"/>
    <w:uiPriority w:val="99"/>
    <w:rsid w:val="004D4FD6"/>
    <w:rPr>
      <w:rFonts w:cs="Times New Roman"/>
    </w:rPr>
  </w:style>
  <w:style w:type="paragraph" w:styleId="Footer">
    <w:name w:val="footer"/>
    <w:basedOn w:val="Normal"/>
    <w:link w:val="FooterChar"/>
    <w:uiPriority w:val="99"/>
    <w:unhideWhenUsed/>
    <w:rsid w:val="004D4FD6"/>
    <w:pPr>
      <w:tabs>
        <w:tab w:val="center" w:pos="4680"/>
        <w:tab w:val="right" w:pos="9360"/>
      </w:tabs>
    </w:pPr>
  </w:style>
  <w:style w:type="character" w:customStyle="1" w:styleId="FooterChar">
    <w:name w:val="Footer Char"/>
    <w:basedOn w:val="DefaultParagraphFont"/>
    <w:link w:val="Footer"/>
    <w:uiPriority w:val="99"/>
    <w:rsid w:val="004D4F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Pages>
  <Words>854</Words>
  <Characters>4872</Characters>
  <Application>Microsoft Office Word</Application>
  <DocSecurity>0</DocSecurity>
  <Lines>40</Lines>
  <Paragraphs>11</Paragraphs>
  <ScaleCrop>false</ScaleCrop>
  <Company>Legislative Services Agency (LSA)</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2017-10-20T20:33:00Z</dcterms:created>
  <dcterms:modified xsi:type="dcterms:W3CDTF">2017-10-20T20:33:00Z</dcterms:modified>
</cp:coreProperties>
</file>