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5891">
        <w:t>CHAPTER 25</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5891">
        <w:t>Joint Authority Water and Sewer Systems Act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Editor</w:t>
      </w:r>
      <w:r w:rsidR="00355891" w:rsidRPr="00355891">
        <w:t>’</w:t>
      </w:r>
      <w:r w:rsidRPr="00355891">
        <w:t>s Note</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2007 Act No. 59, </w:t>
      </w:r>
      <w:r w:rsidR="00355891" w:rsidRPr="00355891">
        <w:t xml:space="preserve">Section </w:t>
      </w:r>
      <w:r w:rsidRPr="00355891">
        <w:t xml:space="preserve">1, changed the title of this chapter which was formerly </w:t>
      </w:r>
      <w:r w:rsidR="00355891" w:rsidRPr="00355891">
        <w:t>“</w:t>
      </w:r>
      <w:r w:rsidRPr="00355891">
        <w:t>Joint Municipal Water Systems</w:t>
      </w:r>
      <w:r w:rsidR="00355891" w:rsidRPr="00355891">
        <w:t>”</w:t>
      </w:r>
      <w:r w:rsidRPr="00355891">
        <w:t>.</w:t>
      </w:r>
      <w:bookmarkStart w:id="0" w:name="_GoBack"/>
      <w:bookmarkEnd w:id="0"/>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5.</w:t>
      </w:r>
      <w:r w:rsidR="008B1272" w:rsidRPr="00355891">
        <w:t xml:space="preserve"> Legislative findings.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The General Assembly finds that: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 The availability of water and sewer services to assist economic development and to provide for the health, safety, and welfare of its people is a very critical matter for this State.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(3) It is desirable to facilitate a joint authority water and sewer system in accommodating the desires of its members in projects and financings that affect only those members.</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1997 Act No. 74, </w:t>
      </w:r>
      <w:r w:rsidRPr="00355891">
        <w:t xml:space="preserve">Section </w:t>
      </w:r>
      <w:r w:rsidR="008B1272" w:rsidRPr="00355891">
        <w:t xml:space="preserve">1;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Code Commissioner</w:t>
      </w:r>
      <w:r w:rsidR="00355891" w:rsidRPr="00355891">
        <w:t>’</w:t>
      </w:r>
      <w:r w:rsidRPr="00355891">
        <w:t>s Note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This section was classified at the direction of the Code Commissioner.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The 2007 amendment, in item (2), substituted </w:t>
      </w:r>
      <w:r w:rsidR="00355891" w:rsidRPr="00355891">
        <w:t>“</w:t>
      </w:r>
      <w:r w:rsidRPr="00355891">
        <w:t>authority</w:t>
      </w:r>
      <w:r w:rsidR="00355891" w:rsidRPr="00355891">
        <w:t>”</w:t>
      </w:r>
      <w:r w:rsidRPr="00355891">
        <w:t xml:space="preserve"> for </w:t>
      </w:r>
      <w:r w:rsidR="00355891" w:rsidRPr="00355891">
        <w:t>“</w:t>
      </w:r>
      <w:r w:rsidRPr="00355891">
        <w:t>municipal</w:t>
      </w:r>
      <w:r w:rsidR="00355891" w:rsidRPr="00355891">
        <w:t>”</w:t>
      </w:r>
      <w:r w:rsidRPr="00355891">
        <w:t xml:space="preserve">; and, in item (3), substituted </w:t>
      </w:r>
      <w:r w:rsidR="00355891" w:rsidRPr="00355891">
        <w:t>“</w:t>
      </w:r>
      <w:r w:rsidRPr="00355891">
        <w:t>joint authority water and sewer system</w:t>
      </w:r>
      <w:r w:rsidR="00355891" w:rsidRPr="00355891">
        <w:t>”</w:t>
      </w:r>
      <w:r w:rsidRPr="00355891">
        <w:t xml:space="preserve"> for </w:t>
      </w:r>
      <w:r w:rsidR="00355891" w:rsidRPr="00355891">
        <w:t>“</w:t>
      </w:r>
      <w:r w:rsidRPr="00355891">
        <w:t>joint water system</w:t>
      </w:r>
      <w:r w:rsidR="00355891" w:rsidRPr="00355891">
        <w:t>”</w:t>
      </w:r>
      <w:r w:rsidRPr="00355891">
        <w: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Waters and Water Courses 183.</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405k183.</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C.J.S. Waters </w:t>
      </w:r>
      <w:r w:rsidR="00355891" w:rsidRPr="00355891">
        <w:t xml:space="preserve">Section </w:t>
      </w:r>
      <w:r w:rsidRPr="00355891">
        <w:t>483.</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RESEARCH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ALR Library</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149 ALR 336 , Power of Board to Make Appointment to Office or Contract Extending Beyond Its Own Term.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Notes of Decisions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Construction and application 1</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1. Construction and application</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Water district</w:t>
      </w:r>
      <w:r w:rsidR="00355891" w:rsidRPr="00355891">
        <w:t>’</w:t>
      </w:r>
      <w:r w:rsidRPr="00355891">
        <w:t>s enabling legislation clearly authorized it to enter into government contracts extending beyond its board members</w:t>
      </w:r>
      <w:r w:rsidR="00355891" w:rsidRPr="00355891">
        <w:t>’</w:t>
      </w:r>
      <w:r w:rsidRPr="00355891">
        <w:t xml:space="preserve"> own terms, and thus, district</w:t>
      </w:r>
      <w:r w:rsidR="00355891" w:rsidRPr="00355891">
        <w:t>’</w:t>
      </w:r>
      <w:r w:rsidRPr="00355891">
        <w:t>s board could bind successor boards to water sale and purchase agreement, which allowed city to provide water service to facility located within district</w:t>
      </w:r>
      <w:r w:rsidR="00355891" w:rsidRPr="00355891">
        <w:t>’</w:t>
      </w:r>
      <w:r w:rsidRPr="00355891">
        <w:t>s historical service area; enabling legislation granted public service districts the power to enter into contracts of long duration and allowed contracts concerning sale of capacity to extend to period not exceeding 50 years, and authorizing joint water system to enter into contract for sale of capacity required same authorization for public service districts participating in the joint system. West Anderson Water District v. City of Anderson (S.C.App. 2016) 417 S.C. 496, 790 S.E.2d 204. Water Law 2107</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10.</w:t>
      </w:r>
      <w:r w:rsidR="008B1272" w:rsidRPr="00355891">
        <w:t xml:space="preserve"> Short title.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This chapter may be cited as the </w:t>
      </w:r>
      <w:r w:rsidR="00355891" w:rsidRPr="00355891">
        <w:t>“</w:t>
      </w:r>
      <w:r w:rsidRPr="00355891">
        <w:t>Joint Authority Water and Sewer Systems Act</w:t>
      </w:r>
      <w:r w:rsidR="00355891" w:rsidRPr="00355891">
        <w:t>”</w:t>
      </w:r>
      <w:r w:rsidRPr="00355891">
        <w:t>.</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The 2007 amendment substituted </w:t>
      </w:r>
      <w:r w:rsidR="00355891" w:rsidRPr="00355891">
        <w:t>“</w:t>
      </w:r>
      <w:r w:rsidRPr="00355891">
        <w:t>Joint Authority Water and Sewer</w:t>
      </w:r>
      <w:r w:rsidR="00355891" w:rsidRPr="00355891">
        <w:t>”</w:t>
      </w:r>
      <w:r w:rsidRPr="00355891">
        <w:t xml:space="preserve"> for </w:t>
      </w:r>
      <w:r w:rsidR="00355891" w:rsidRPr="00355891">
        <w:t>“</w:t>
      </w:r>
      <w:r w:rsidRPr="00355891">
        <w:t>Joint Municipal Water</w:t>
      </w:r>
      <w:r w:rsidR="00355891" w:rsidRPr="00355891">
        <w:t>”</w:t>
      </w:r>
      <w:r w:rsidRPr="00355891">
        <w:t>.</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20.</w:t>
      </w:r>
      <w:r w:rsidR="008B1272" w:rsidRPr="00355891">
        <w:t xml:space="preserve"> Definitions.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For purposes of this chapter: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lastRenderedPageBreak/>
        <w:tab/>
        <w:t xml:space="preserve">(1) </w:t>
      </w:r>
      <w:r w:rsidR="00355891" w:rsidRPr="00355891">
        <w:t>“</w:t>
      </w:r>
      <w:r w:rsidRPr="00355891">
        <w:t>Joint Authority Water and Sewer System</w:t>
      </w:r>
      <w:r w:rsidR="00355891" w:rsidRPr="00355891">
        <w:t>”</w:t>
      </w:r>
      <w:r w:rsidRPr="00355891">
        <w:t xml:space="preserve"> or </w:t>
      </w:r>
      <w:r w:rsidR="00355891" w:rsidRPr="00355891">
        <w:t>“</w:t>
      </w:r>
      <w:r w:rsidRPr="00355891">
        <w:t>joint system</w:t>
      </w:r>
      <w:r w:rsidR="00355891" w:rsidRPr="00355891">
        <w:t>”</w:t>
      </w:r>
      <w:r w:rsidRPr="00355891">
        <w:t xml:space="preserve"> means a government entity organized under this chapter to undertake or acquire a water or sewer project.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(2) </w:t>
      </w:r>
      <w:r w:rsidR="00355891" w:rsidRPr="00355891">
        <w:t>“</w:t>
      </w:r>
      <w:r w:rsidRPr="00355891">
        <w:t>State</w:t>
      </w:r>
      <w:r w:rsidR="00355891" w:rsidRPr="00355891">
        <w:t>”</w:t>
      </w:r>
      <w:r w:rsidRPr="00355891">
        <w:t xml:space="preserve"> means the State of South Carolina.</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(3) </w:t>
      </w:r>
      <w:r w:rsidR="00355891" w:rsidRPr="00355891">
        <w:t>“</w:t>
      </w:r>
      <w:r w:rsidRPr="00355891">
        <w:t>Project</w:t>
      </w:r>
      <w:r w:rsidR="00355891" w:rsidRPr="00355891">
        <w:t>”</w:t>
      </w:r>
      <w:r w:rsidRPr="00355891">
        <w:t xml:space="preserve"> means a project undertaken by a joint authority water and sewer system to:</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(4) </w:t>
      </w:r>
      <w:r w:rsidR="00355891" w:rsidRPr="00355891">
        <w:t>“</w:t>
      </w:r>
      <w:r w:rsidRPr="00355891">
        <w:t>Cost</w:t>
      </w:r>
      <w:r w:rsidR="00355891" w:rsidRPr="00355891">
        <w:t>”</w:t>
      </w:r>
      <w:r w:rsidRPr="00355891">
        <w:t xml:space="preserve"> or </w:t>
      </w:r>
      <w:r w:rsidR="00355891" w:rsidRPr="00355891">
        <w:t>“</w:t>
      </w:r>
      <w:r w:rsidRPr="00355891">
        <w:t>cost of a project</w:t>
      </w:r>
      <w:r w:rsidR="00355891" w:rsidRPr="00355891">
        <w:t>”</w:t>
      </w:r>
      <w:r w:rsidRPr="00355891">
        <w:t xml:space="preserve">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355891" w:rsidRPr="00355891">
        <w:noBreakHyphen/>
      </w:r>
      <w:r w:rsidRPr="00355891">
        <w:t>of</w:t>
      </w:r>
      <w:r w:rsidR="00355891" w:rsidRPr="00355891">
        <w:noBreakHyphen/>
      </w:r>
      <w:r w:rsidRPr="00355891">
        <w:t>way and easements, water rights, fees, permits, approvals, licenses, certificates, franchises, and the preparation of applications for and security for them; administrative, legal, professional, 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(5) </w:t>
      </w:r>
      <w:r w:rsidR="00355891" w:rsidRPr="00355891">
        <w:t>“</w:t>
      </w:r>
      <w:r w:rsidRPr="00355891">
        <w:t>Governing body</w:t>
      </w:r>
      <w:r w:rsidR="00355891" w:rsidRPr="00355891">
        <w:t>”</w:t>
      </w:r>
      <w:r w:rsidRPr="00355891">
        <w:t xml:space="preserve"> means with respect to an authority; the board, commission, council, or other entity charged by law with governing the authority.</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(6) </w:t>
      </w:r>
      <w:r w:rsidR="00355891" w:rsidRPr="00355891">
        <w:t>“</w:t>
      </w:r>
      <w:r w:rsidRPr="00355891">
        <w:t>Authority</w:t>
      </w:r>
      <w:r w:rsidR="00355891" w:rsidRPr="00355891">
        <w:t>”</w:t>
      </w:r>
      <w:r w:rsidRPr="00355891">
        <w:t xml:space="preserve"> includes: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(a) a county or municipality incorporated under the laws of this State;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(b) a consolidated political subdivision of this State;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(c) a commission of public works; and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(d) an agency or public body created under the laws of this State and authorized by legislation to be engaged in the sale and service of water for industrial and domestic purposes, or the collection for treatment of wastewater.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(7) </w:t>
      </w:r>
      <w:r w:rsidR="00355891" w:rsidRPr="00355891">
        <w:t>“</w:t>
      </w:r>
      <w:r w:rsidRPr="00355891">
        <w:t>Revenue bonds</w:t>
      </w:r>
      <w:r w:rsidR="00355891" w:rsidRPr="00355891">
        <w:t>”</w:t>
      </w:r>
      <w:r w:rsidRPr="00355891">
        <w:t xml:space="preserve"> and </w:t>
      </w:r>
      <w:r w:rsidR="00355891" w:rsidRPr="00355891">
        <w:t>“</w:t>
      </w:r>
      <w:r w:rsidRPr="00355891">
        <w:t>bonds</w:t>
      </w:r>
      <w:r w:rsidR="00355891" w:rsidRPr="00355891">
        <w:t>”</w:t>
      </w:r>
      <w:r w:rsidRPr="00355891">
        <w:t xml:space="preserve">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(8) </w:t>
      </w:r>
      <w:r w:rsidR="00355891" w:rsidRPr="00355891">
        <w:t>“</w:t>
      </w:r>
      <w:r w:rsidRPr="00355891">
        <w:t>Member of a joint system</w:t>
      </w:r>
      <w:r w:rsidR="00355891" w:rsidRPr="00355891">
        <w:t>”</w:t>
      </w:r>
      <w:r w:rsidRPr="00355891">
        <w:t xml:space="preserve"> means an authority that has taken the actions necessary to form or join the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(9) </w:t>
      </w:r>
      <w:r w:rsidR="00355891" w:rsidRPr="00355891">
        <w:t>“</w:t>
      </w:r>
      <w:r w:rsidRPr="00355891">
        <w:t>Construction note</w:t>
      </w:r>
      <w:r w:rsidR="00355891" w:rsidRPr="00355891">
        <w:t>”</w:t>
      </w:r>
      <w:r w:rsidRPr="00355891">
        <w:t xml:space="preserve"> or </w:t>
      </w:r>
      <w:r w:rsidR="00355891" w:rsidRPr="00355891">
        <w:t>“</w:t>
      </w:r>
      <w:r w:rsidRPr="00355891">
        <w:t>note</w:t>
      </w:r>
      <w:r w:rsidR="00355891" w:rsidRPr="00355891">
        <w:t>”</w:t>
      </w:r>
      <w:r w:rsidRPr="00355891">
        <w:t xml:space="preserve"> means a note of a joint system issued to provide funding for the creation of a financing pool and the costs associated with it.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(10) </w:t>
      </w:r>
      <w:r w:rsidR="00355891" w:rsidRPr="00355891">
        <w:t>“</w:t>
      </w:r>
      <w:r w:rsidRPr="00355891">
        <w:t>Financing agreement</w:t>
      </w:r>
      <w:r w:rsidR="00355891" w:rsidRPr="00355891">
        <w:t>”</w:t>
      </w:r>
      <w:r w:rsidRPr="00355891">
        <w:t xml:space="preserve">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(11) </w:t>
      </w:r>
      <w:r w:rsidR="00355891" w:rsidRPr="00355891">
        <w:t>“</w:t>
      </w:r>
      <w:r w:rsidRPr="00355891">
        <w:t>Financing pool</w:t>
      </w:r>
      <w:r w:rsidR="00355891" w:rsidRPr="00355891">
        <w:t>”</w:t>
      </w:r>
      <w:r w:rsidRPr="00355891">
        <w:t xml:space="preserve">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355891" w:rsidRPr="00355891">
        <w:noBreakHyphen/>
      </w:r>
      <w:r w:rsidRPr="00355891">
        <w:t>for</w:t>
      </w:r>
      <w:r w:rsidR="00355891" w:rsidRPr="00355891">
        <w:noBreakHyphen/>
      </w:r>
      <w:r w:rsidRPr="00355891">
        <w:t>profit corporation established pursuant to Chapter 35 of Title 33.</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(12) </w:t>
      </w:r>
      <w:r w:rsidR="00355891" w:rsidRPr="00355891">
        <w:t>“</w:t>
      </w:r>
      <w:r w:rsidRPr="00355891">
        <w:t>Government</w:t>
      </w:r>
      <w:r w:rsidR="00355891" w:rsidRPr="00355891">
        <w:t>”</w:t>
      </w:r>
      <w:r w:rsidRPr="00355891">
        <w:t xml:space="preserve"> means the United States of America, acting through the United States Department of Agriculture, or its successor, and the agencies and divisions of it.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lastRenderedPageBreak/>
        <w:tab/>
        <w:t xml:space="preserve">(13) </w:t>
      </w:r>
      <w:r w:rsidR="00355891" w:rsidRPr="00355891">
        <w:t>“</w:t>
      </w:r>
      <w:r w:rsidRPr="00355891">
        <w:t>Interim financing</w:t>
      </w:r>
      <w:r w:rsidR="00355891" w:rsidRPr="00355891">
        <w:t>”</w:t>
      </w:r>
      <w:r w:rsidRPr="00355891">
        <w:t xml:space="preserve"> means bond anticipation notes issued pursuant to the provisions of Sections 11</w:t>
      </w:r>
      <w:r w:rsidR="00355891" w:rsidRPr="00355891">
        <w:noBreakHyphen/>
      </w:r>
      <w:r w:rsidRPr="00355891">
        <w:t>17</w:t>
      </w:r>
      <w:r w:rsidR="00355891" w:rsidRPr="00355891">
        <w:noBreakHyphen/>
      </w:r>
      <w:r w:rsidRPr="00355891">
        <w:t>10 to 11</w:t>
      </w:r>
      <w:r w:rsidR="00355891" w:rsidRPr="00355891">
        <w:noBreakHyphen/>
      </w:r>
      <w:r w:rsidRPr="00355891">
        <w:t>17</w:t>
      </w:r>
      <w:r w:rsidR="00355891" w:rsidRPr="00355891">
        <w:noBreakHyphen/>
      </w:r>
      <w:r w:rsidRPr="00355891">
        <w:t>120 in anticipation of the issuance of bonds of an authority to be sold to the government.</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1986 Act No. 312, </w:t>
      </w:r>
      <w:r w:rsidRPr="00355891">
        <w:t xml:space="preserve">Section </w:t>
      </w:r>
      <w:r w:rsidR="008B1272" w:rsidRPr="00355891">
        <w:t xml:space="preserve">1; 1986 Act No. 456, </w:t>
      </w:r>
      <w:r w:rsidRPr="00355891">
        <w:t xml:space="preserve">Sections </w:t>
      </w:r>
      <w:r w:rsidR="008B1272" w:rsidRPr="00355891">
        <w:t xml:space="preserve"> 1</w:t>
      </w:r>
      <w:r w:rsidRPr="00355891">
        <w:noBreakHyphen/>
      </w:r>
      <w:r w:rsidR="008B1272" w:rsidRPr="00355891">
        <w:t xml:space="preserve">4; 1997 Act No. 74, </w:t>
      </w:r>
      <w:r w:rsidRPr="00355891">
        <w:t xml:space="preserve">Section </w:t>
      </w:r>
      <w:r w:rsidR="008B1272" w:rsidRPr="00355891">
        <w:t xml:space="preserve">2; 1999 Act No. 113, </w:t>
      </w:r>
      <w:r w:rsidRPr="00355891">
        <w:t xml:space="preserve">Sections </w:t>
      </w:r>
      <w:r w:rsidR="008B1272" w:rsidRPr="00355891">
        <w:t xml:space="preserve"> 4, 5; 2001 Act No. 78, </w:t>
      </w:r>
      <w:r w:rsidRPr="00355891">
        <w:t xml:space="preserve">Section </w:t>
      </w:r>
      <w:r w:rsidR="008B1272" w:rsidRPr="00355891">
        <w:t xml:space="preserve">3;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redesignated items (a) to (m) as items (1) to (13); and rewrote items (1), (3), (5), (6), (7), (8), (11) and (13).</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Attorney General</w:t>
      </w:r>
      <w:r w:rsidR="00355891" w:rsidRPr="00355891">
        <w:t>’</w:t>
      </w:r>
      <w:r w:rsidRPr="00355891">
        <w:t>s Opinions</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Mt. Pleasant Waterworks and Sewer Commission is </w:t>
      </w:r>
      <w:r w:rsidR="00355891" w:rsidRPr="00355891">
        <w:t>“</w:t>
      </w:r>
      <w:r w:rsidRPr="00355891">
        <w:t>municipality</w:t>
      </w:r>
      <w:r w:rsidR="00355891" w:rsidRPr="00355891">
        <w:t>”</w:t>
      </w:r>
      <w:r w:rsidRPr="00355891">
        <w:t xml:space="preserve"> as that term is defined in </w:t>
      </w:r>
      <w:r w:rsidR="00355891" w:rsidRPr="00355891">
        <w:t xml:space="preserve">Section </w:t>
      </w:r>
      <w:r w:rsidRPr="00355891">
        <w:t>6</w:t>
      </w:r>
      <w:r w:rsidR="00355891" w:rsidRPr="00355891">
        <w:noBreakHyphen/>
      </w:r>
      <w:r w:rsidRPr="00355891">
        <w:t>25</w:t>
      </w:r>
      <w:r w:rsidR="00355891" w:rsidRPr="00355891">
        <w:noBreakHyphen/>
      </w:r>
      <w:r w:rsidRPr="00355891">
        <w:t xml:space="preserve">20 and would be entitled to be member of joint municipal water system and to appoint representative to serve on governing body pursuant to </w:t>
      </w:r>
      <w:r w:rsidR="00355891" w:rsidRPr="00355891">
        <w:t xml:space="preserve">Section </w:t>
      </w:r>
      <w:r w:rsidRPr="00355891">
        <w:t>6</w:t>
      </w:r>
      <w:r w:rsidR="00355891" w:rsidRPr="00355891">
        <w:noBreakHyphen/>
      </w:r>
      <w:r w:rsidRPr="00355891">
        <w:t>25</w:t>
      </w:r>
      <w:r w:rsidR="00355891" w:rsidRPr="00355891">
        <w:noBreakHyphen/>
      </w:r>
      <w:r w:rsidRPr="00355891">
        <w:t>50. 1985 Op Atty Gen, No. 85</w:t>
      </w:r>
      <w:r w:rsidR="00355891" w:rsidRPr="00355891">
        <w:noBreakHyphen/>
      </w:r>
      <w:r w:rsidRPr="00355891">
        <w:t>142, p 404.</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25.</w:t>
      </w:r>
      <w:r w:rsidR="008B1272" w:rsidRPr="00355891">
        <w:t xml:space="preserve"> Authority to purchase, construct, etc., facilities.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1986 Act No. 312, </w:t>
      </w:r>
      <w:r w:rsidRPr="00355891">
        <w:t xml:space="preserve">Section </w:t>
      </w:r>
      <w:r w:rsidR="008B1272" w:rsidRPr="00355891">
        <w:t xml:space="preserve">2;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The 2007 amendment substituted </w:t>
      </w:r>
      <w:r w:rsidR="00355891" w:rsidRPr="00355891">
        <w:t>“</w:t>
      </w:r>
      <w:r w:rsidRPr="00355891">
        <w:t>Joint Authority Water and Sewer</w:t>
      </w:r>
      <w:r w:rsidR="00355891" w:rsidRPr="00355891">
        <w:t>”</w:t>
      </w:r>
      <w:r w:rsidRPr="00355891">
        <w:t xml:space="preserve"> for </w:t>
      </w:r>
      <w:r w:rsidR="00355891" w:rsidRPr="00355891">
        <w:t>“</w:t>
      </w:r>
      <w:r w:rsidRPr="00355891">
        <w:t>Joint Municipal Water</w:t>
      </w:r>
      <w:r w:rsidR="00355891" w:rsidRPr="00355891">
        <w:t>”</w:t>
      </w:r>
      <w:r w:rsidRPr="00355891">
        <w:t xml:space="preserve">, and added </w:t>
      </w:r>
      <w:r w:rsidR="00355891" w:rsidRPr="00355891">
        <w:t>“</w:t>
      </w:r>
      <w:r w:rsidRPr="00355891">
        <w:t>transportation lines, pump stations, sewage treatment plants, apparatus,</w:t>
      </w:r>
      <w:r w:rsidR="00355891" w:rsidRPr="00355891">
        <w:t>”</w:t>
      </w:r>
      <w:r w:rsidRPr="00355891">
        <w: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Waters and Water Courses 183.</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405k183.</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C.J.S. Waters </w:t>
      </w:r>
      <w:r w:rsidR="00355891" w:rsidRPr="00355891">
        <w:t xml:space="preserve">Section </w:t>
      </w:r>
      <w:r w:rsidRPr="00355891">
        <w:t>483.</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30.</w:t>
      </w:r>
      <w:r w:rsidR="008B1272" w:rsidRPr="00355891">
        <w:t xml:space="preserve"> Creation of joint systems.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The governing body of an authority may join another authority to form a joint system after ascertaining by resolution that a joint system best serves the interests of the authority, its citizens, and its customers.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(B) A joint system may be formed: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(1) to plan, finance, develop, construct, acquire, improve, enlarge, sell, lease, maintain, and operate a project to service the needs of its service area;</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(2) to create a finance pool; or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(3) both.</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(C) A governing body of a member of a joint system may plan and enter a contract in connection with a project of the joint system consistent with the terms of this chapter.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(D) An authority may conduct a study to assess the necessity and feasibility of a project.</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1999 Act No. 113, </w:t>
      </w:r>
      <w:r w:rsidRPr="00355891">
        <w:t xml:space="preserve">Section </w:t>
      </w:r>
      <w:r w:rsidR="008B1272" w:rsidRPr="00355891">
        <w:t xml:space="preserve">6;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rewrote this section.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Waters and Water Courses 183.</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405k183.</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C.J.S. Waters </w:t>
      </w:r>
      <w:r w:rsidR="00355891" w:rsidRPr="00355891">
        <w:t xml:space="preserve">Section </w:t>
      </w:r>
      <w:r w:rsidRPr="00355891">
        <w:t>483.</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35.</w:t>
      </w:r>
      <w:r w:rsidR="008B1272" w:rsidRPr="00355891">
        <w:t xml:space="preserve"> Extension of provisions applicable to water.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reference to the purpose of a project in this chapter pertaining specifically to water includes all the purposes as provided in Sections 6</w:t>
      </w:r>
      <w:r w:rsidR="00355891" w:rsidRPr="00355891">
        <w:noBreakHyphen/>
      </w:r>
      <w:r w:rsidRPr="00355891">
        <w:t>25</w:t>
      </w:r>
      <w:r w:rsidR="00355891" w:rsidRPr="00355891">
        <w:noBreakHyphen/>
      </w:r>
      <w:r w:rsidRPr="00355891">
        <w:t>20(3) and 6</w:t>
      </w:r>
      <w:r w:rsidR="00355891" w:rsidRPr="00355891">
        <w:noBreakHyphen/>
      </w:r>
      <w:r w:rsidRPr="00355891">
        <w:t>25</w:t>
      </w:r>
      <w:r w:rsidR="00355891" w:rsidRPr="00355891">
        <w:noBreakHyphen/>
      </w:r>
      <w:r w:rsidRPr="00355891">
        <w:t>25 and a power or authority provided for in this chapter to a joint system or a member of a joint system may be exercised with respect to any project or purpose of the joint system.</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1986 Act No. 312, </w:t>
      </w:r>
      <w:r w:rsidRPr="00355891">
        <w:t xml:space="preserve">Section </w:t>
      </w:r>
      <w:r w:rsidR="008B1272" w:rsidRPr="00355891">
        <w:t xml:space="preserve">3; 1995 Act No. 145, Part II, </w:t>
      </w:r>
      <w:r w:rsidRPr="00355891">
        <w:t xml:space="preserve">Section </w:t>
      </w:r>
      <w:r w:rsidR="008B1272" w:rsidRPr="00355891">
        <w:t xml:space="preserve">91A;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The 2007 amendment made nonsubstantive and conforming changes.</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40.</w:t>
      </w:r>
      <w:r w:rsidR="008B1272" w:rsidRPr="00355891">
        <w:t xml:space="preserve"> Notice of ordinance or resolution creating system; objections; exception.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1999 Act No. 113, </w:t>
      </w:r>
      <w:r w:rsidRPr="00355891">
        <w:t xml:space="preserve">Section </w:t>
      </w:r>
      <w:r w:rsidR="008B1272" w:rsidRPr="00355891">
        <w:t xml:space="preserve">7;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rewrote this section.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302(4).</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268k302(4).</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C.J.S. Municipal Corporations </w:t>
      </w:r>
      <w:r w:rsidR="00355891" w:rsidRPr="00355891">
        <w:t xml:space="preserve">Section </w:t>
      </w:r>
      <w:r w:rsidRPr="00355891">
        <w:t>1006.</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Attorney General</w:t>
      </w:r>
      <w:r w:rsidR="00355891" w:rsidRPr="00355891">
        <w:t>’</w:t>
      </w:r>
      <w:r w:rsidRPr="00355891">
        <w:t>s Opinions</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Absent amendment of notice statutes requiring notice in a newspaper of general circulation by the General Assembly, the term newspaper of general circulation cannot be extended to include online newspapers. S.C. Op.Atty.Gen. (October 21, 2015) 2015 WL 6745997.</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50.</w:t>
      </w:r>
      <w:r w:rsidR="008B1272" w:rsidRPr="00355891">
        <w:t xml:space="preserve"> Agreement as to number of commissioners each member may appoint; application filed with Secretary of State; corporate certificate.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The governing bodies of the members of a joint system shall form an agreement specifying the number of commissioners each member may appoint to a commission created to govern the joint system pursuant to Section 6</w:t>
      </w:r>
      <w:r w:rsidR="00355891" w:rsidRPr="00355891">
        <w:noBreakHyphen/>
      </w:r>
      <w:r w:rsidRPr="00355891">
        <w:t>25</w:t>
      </w:r>
      <w:r w:rsidR="00355891" w:rsidRPr="00355891">
        <w:noBreakHyphen/>
      </w:r>
      <w:r w:rsidRPr="00355891">
        <w:t>60.</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(B) Two or more commissioners shall file with the Secretary of State an application signed by the commissioner of each proposed member setting forth:</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(1) the names of all proposed members and their respective appointed commissioners;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(2) a certified copy of:</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r>
      <w:r w:rsidRPr="00355891">
        <w:tab/>
        <w:t>(a) the resolution of each member determining it is in its best interest to participate in the proposed joint system; and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r>
      <w:r w:rsidRPr="00355891">
        <w:tab/>
        <w:t>(b) the resolution appointing the member</w:t>
      </w:r>
      <w:r w:rsidR="00355891" w:rsidRPr="00355891">
        <w:t>’</w:t>
      </w:r>
      <w:r w:rsidRPr="00355891">
        <w:t>s commissioner;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(3) the desire that the joint system be organized as a public body corporate and politic under this chapter;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(4) the name which is proposed for the joint system; and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(5) the purpose for creation of the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1999 Act No. 113, </w:t>
      </w:r>
      <w:r w:rsidRPr="00355891">
        <w:t xml:space="preserve">Section </w:t>
      </w:r>
      <w:r w:rsidR="008B1272" w:rsidRPr="00355891">
        <w:t xml:space="preserve">8;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The 2007 amendment designated the first sentence as subsection (A) and rewrote it; designated the second sentence and items (a) to (e) as subsection (B), redesignated items (a) to (e) as paragraphs (1) to (5) and substituted </w:t>
      </w:r>
      <w:r w:rsidR="00355891" w:rsidRPr="00355891">
        <w:t>“</w:t>
      </w:r>
      <w:r w:rsidRPr="00355891">
        <w:t>commissioner</w:t>
      </w:r>
      <w:r w:rsidR="00355891" w:rsidRPr="00355891">
        <w:t>”</w:t>
      </w:r>
      <w:r w:rsidRPr="00355891">
        <w:t xml:space="preserve"> for </w:t>
      </w:r>
      <w:r w:rsidR="00355891" w:rsidRPr="00355891">
        <w:t>“</w:t>
      </w:r>
      <w:r w:rsidRPr="00355891">
        <w:t>representative</w:t>
      </w:r>
      <w:r w:rsidR="00355891" w:rsidRPr="00355891">
        <w:t>”</w:t>
      </w:r>
      <w:r w:rsidRPr="00355891">
        <w:t xml:space="preserve"> throughout; and made nonsubstantive changes in the second and third undesignated paragraphs.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307.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268k307.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Attorney General</w:t>
      </w:r>
      <w:r w:rsidR="00355891" w:rsidRPr="00355891">
        <w:t>’</w:t>
      </w:r>
      <w:r w:rsidRPr="00355891">
        <w:t>s Opinions</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Mt. Pleasant Waterworks and Sewer Commission is </w:t>
      </w:r>
      <w:r w:rsidR="00355891" w:rsidRPr="00355891">
        <w:t>“</w:t>
      </w:r>
      <w:r w:rsidRPr="00355891">
        <w:t>municipality</w:t>
      </w:r>
      <w:r w:rsidR="00355891" w:rsidRPr="00355891">
        <w:t>”</w:t>
      </w:r>
      <w:r w:rsidRPr="00355891">
        <w:t xml:space="preserve"> as that term is defined in </w:t>
      </w:r>
      <w:r w:rsidR="00355891" w:rsidRPr="00355891">
        <w:t xml:space="preserve">Section </w:t>
      </w:r>
      <w:r w:rsidRPr="00355891">
        <w:t>6</w:t>
      </w:r>
      <w:r w:rsidR="00355891" w:rsidRPr="00355891">
        <w:noBreakHyphen/>
      </w:r>
      <w:r w:rsidRPr="00355891">
        <w:t>25</w:t>
      </w:r>
      <w:r w:rsidR="00355891" w:rsidRPr="00355891">
        <w:noBreakHyphen/>
      </w:r>
      <w:r w:rsidRPr="00355891">
        <w:t xml:space="preserve">20 and would be entitled to be member of joint municipal water system and to appoint representative to serve on governing body pursuant to </w:t>
      </w:r>
      <w:r w:rsidR="00355891" w:rsidRPr="00355891">
        <w:t xml:space="preserve">Section </w:t>
      </w:r>
      <w:r w:rsidRPr="00355891">
        <w:t>6</w:t>
      </w:r>
      <w:r w:rsidR="00355891" w:rsidRPr="00355891">
        <w:noBreakHyphen/>
      </w:r>
      <w:r w:rsidRPr="00355891">
        <w:t>25</w:t>
      </w:r>
      <w:r w:rsidR="00355891" w:rsidRPr="00355891">
        <w:noBreakHyphen/>
      </w:r>
      <w:r w:rsidRPr="00355891">
        <w:t>50. 1985 Op Atty Gen, No. 85</w:t>
      </w:r>
      <w:r w:rsidR="00355891" w:rsidRPr="00355891">
        <w:noBreakHyphen/>
      </w:r>
      <w:r w:rsidRPr="00355891">
        <w:t>142, p 404.</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60.</w:t>
      </w:r>
      <w:r w:rsidR="008B1272" w:rsidRPr="00355891">
        <w:t xml:space="preserve"> Joint system to be managed and controlled by commission; appointment of commissioners; oath; records; seal; quorum; vacancies; expenses.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355891" w:rsidRPr="00355891">
        <w:noBreakHyphen/>
      </w:r>
      <w:r w:rsidRPr="00355891">
        <w:t>25</w:t>
      </w:r>
      <w:r w:rsidR="00355891" w:rsidRPr="00355891">
        <w:noBreakHyphen/>
      </w:r>
      <w:r w:rsidRPr="00355891">
        <w:t>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Notwithstanding the provisions of this subsection requiring the commission managing a joint system to have no fewer than five members and no more than eleven members, a joint system in existence on this section</w:t>
      </w:r>
      <w:r w:rsidR="00355891" w:rsidRPr="00355891">
        <w:t>’</w:t>
      </w:r>
      <w:r w:rsidRPr="00355891">
        <w:t>s effective date and having fewer than five members or more than eleven members on this section</w:t>
      </w:r>
      <w:r w:rsidR="00355891" w:rsidRPr="00355891">
        <w:t>’</w:t>
      </w:r>
      <w:r w:rsidRPr="00355891">
        <w:t>s effective date may continue to maintain the number of members serving on the section</w:t>
      </w:r>
      <w:r w:rsidR="00355891" w:rsidRPr="00355891">
        <w:t>’</w:t>
      </w:r>
      <w:r w:rsidRPr="00355891">
        <w:t>s effective date and may add additional members as its commissioners determine.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1988 Act No. 569; 1999 Act No. 113, </w:t>
      </w:r>
      <w:r w:rsidRPr="00355891">
        <w:t xml:space="preserve">Section </w:t>
      </w:r>
      <w:r w:rsidR="008B1272" w:rsidRPr="00355891">
        <w:t xml:space="preserve">9;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The 2007 amendment redesignated subsections (a) to (c) as subsections (A) to (C); in subsection (A), in the first paragraph in the first sentence added </w:t>
      </w:r>
      <w:r w:rsidR="00355891" w:rsidRPr="00355891">
        <w:t>“</w:t>
      </w:r>
      <w:r w:rsidRPr="00355891">
        <w:t>that may consist of no fewer than five members and no more than eleven members</w:t>
      </w:r>
      <w:r w:rsidR="00355891" w:rsidRPr="00355891">
        <w:t>”</w:t>
      </w:r>
      <w:r w:rsidRPr="00355891">
        <w:t xml:space="preserve">, in the second sentence substituted </w:t>
      </w:r>
      <w:r w:rsidR="00355891" w:rsidRPr="00355891">
        <w:t>“</w:t>
      </w:r>
      <w:r w:rsidRPr="00355891">
        <w:t>commissioner, pursuant to Section 6</w:t>
      </w:r>
      <w:r w:rsidR="00355891" w:rsidRPr="00355891">
        <w:noBreakHyphen/>
      </w:r>
      <w:r w:rsidRPr="00355891">
        <w:t>25</w:t>
      </w:r>
      <w:r w:rsidR="00355891" w:rsidRPr="00355891">
        <w:noBreakHyphen/>
      </w:r>
      <w:r w:rsidRPr="00355891">
        <w:t>50(A), to serve as</w:t>
      </w:r>
      <w:r w:rsidR="00355891" w:rsidRPr="00355891">
        <w:t>”</w:t>
      </w:r>
      <w:r w:rsidRPr="00355891">
        <w:t xml:space="preserve"> for </w:t>
      </w:r>
      <w:r w:rsidR="00355891" w:rsidRPr="00355891">
        <w:t>“</w:t>
      </w:r>
      <w:r w:rsidRPr="00355891">
        <w:t>representative who must be</w:t>
      </w:r>
      <w:r w:rsidR="00355891" w:rsidRPr="00355891">
        <w:t>”</w:t>
      </w:r>
      <w:r w:rsidRPr="00355891">
        <w:t xml:space="preserve">, deleted the third sentence which provided </w:t>
      </w:r>
      <w:r w:rsidR="00355891" w:rsidRPr="00355891">
        <w:t>“</w:t>
      </w:r>
      <w:r w:rsidRPr="00355891">
        <w:t>The representative may be an officer or employee of the member and may also serve ex officio as a member of the commission</w:t>
      </w:r>
      <w:r w:rsidR="00355891" w:rsidRPr="00355891">
        <w:t>”</w:t>
      </w:r>
      <w:r w:rsidRPr="00355891">
        <w:t>, and made nonsubstantive changes in the remaining sentences; and rewrote the second undesignated paragraph which related to appointment of additional representatives.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307.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268k307.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Attorney General</w:t>
      </w:r>
      <w:r w:rsidR="00355891" w:rsidRPr="00355891">
        <w:t>’</w:t>
      </w:r>
      <w:r w:rsidRPr="00355891">
        <w:t>s Opinions</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Pursuant to </w:t>
      </w:r>
      <w:r w:rsidR="00355891" w:rsidRPr="00355891">
        <w:t xml:space="preserve">Section </w:t>
      </w:r>
      <w:r w:rsidRPr="00355891">
        <w:t>6</w:t>
      </w:r>
      <w:r w:rsidR="00355891" w:rsidRPr="00355891">
        <w:noBreakHyphen/>
      </w:r>
      <w:r w:rsidRPr="00355891">
        <w:t>25</w:t>
      </w:r>
      <w:r w:rsidR="00355891" w:rsidRPr="00355891">
        <w:noBreakHyphen/>
      </w:r>
      <w:r w:rsidRPr="00355891">
        <w:t xml:space="preserve">60(a), Mt. Pleasant Town Council is required to appoint representative to serve on proposed East Cooper Municipal Water System; there appears to be no other provision of law which permits the Council to delegate appointment power which town has been granted under </w:t>
      </w:r>
      <w:r w:rsidR="00355891" w:rsidRPr="00355891">
        <w:t xml:space="preserve">Section </w:t>
      </w:r>
      <w:r w:rsidRPr="00355891">
        <w:t>6</w:t>
      </w:r>
      <w:r w:rsidR="00355891" w:rsidRPr="00355891">
        <w:noBreakHyphen/>
      </w:r>
      <w:r w:rsidRPr="00355891">
        <w:t>25</w:t>
      </w:r>
      <w:r w:rsidR="00355891" w:rsidRPr="00355891">
        <w:noBreakHyphen/>
      </w:r>
      <w:r w:rsidRPr="00355891">
        <w:t>60(a). 1985 Op Atty Gen, No. 85</w:t>
      </w:r>
      <w:r w:rsidR="00355891" w:rsidRPr="00355891">
        <w:noBreakHyphen/>
      </w:r>
      <w:r w:rsidRPr="00355891">
        <w:t>119, p 327.</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70.</w:t>
      </w:r>
      <w:r w:rsidR="008B1272" w:rsidRPr="00355891">
        <w:t xml:space="preserve"> Change in membership of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After the creation of a joint system, any other authority may become a member upon: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(1) adoption of a resolution or ordinance by the governing body complying with the requirements of Section 6</w:t>
      </w:r>
      <w:r w:rsidR="00355891" w:rsidRPr="00355891">
        <w:noBreakHyphen/>
      </w:r>
      <w:r w:rsidRPr="00355891">
        <w:t>25</w:t>
      </w:r>
      <w:r w:rsidR="00355891" w:rsidRPr="00355891">
        <w:noBreakHyphen/>
      </w:r>
      <w:r w:rsidRPr="00355891">
        <w:t>40 including publication of notice;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(2) submission of an application to the joint system; and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(3) approval of the application by resolution of the governing body of each member of the joint system except in the case of a joint system organized for the purpose of creating a financing pool, in which case the application must be approved by resolution of the commission.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(B) A member may withdraw from a joint system by resolution or ordinance of its governing body. A contractual right acquired or contractual obligation incurred by a member while it was a member remains in full force and effect after the member</w:t>
      </w:r>
      <w:r w:rsidR="00355891" w:rsidRPr="00355891">
        <w:t>’</w:t>
      </w:r>
      <w:r w:rsidRPr="00355891">
        <w:t>s withdrawal.</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(C) Notice of a change in membership must be filed in the Office of the Secretary of State. No change is final until this filing occurs. The filing is not required if a joint system is organized only for the purpose of creating a financing pool.</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1999 Act No. 113, </w:t>
      </w:r>
      <w:r w:rsidRPr="00355891">
        <w:t xml:space="preserve">Section </w:t>
      </w:r>
      <w:r w:rsidR="008B1272" w:rsidRPr="00355891">
        <w:t xml:space="preserve">10; 2000 Act No. 404, </w:t>
      </w:r>
      <w:r w:rsidRPr="00355891">
        <w:t xml:space="preserve">Section </w:t>
      </w:r>
      <w:r w:rsidR="008B1272" w:rsidRPr="00355891">
        <w:t xml:space="preserve">10;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The 2007 amendment designated subsections (A) to (C) and redesignated items (a) to (c) as paragraphs (A)(1) to (A)(3); in subsection (A), substituted </w:t>
      </w:r>
      <w:r w:rsidR="00355891" w:rsidRPr="00355891">
        <w:t>“</w:t>
      </w:r>
      <w:r w:rsidRPr="00355891">
        <w:t>authority</w:t>
      </w:r>
      <w:r w:rsidR="00355891" w:rsidRPr="00355891">
        <w:t>”</w:t>
      </w:r>
      <w:r w:rsidRPr="00355891">
        <w:t xml:space="preserve"> for </w:t>
      </w:r>
      <w:r w:rsidR="00355891" w:rsidRPr="00355891">
        <w:t>“</w:t>
      </w:r>
      <w:r w:rsidRPr="00355891">
        <w:t>municipality</w:t>
      </w:r>
      <w:r w:rsidR="00355891" w:rsidRPr="00355891">
        <w:t>”</w:t>
      </w:r>
      <w:r w:rsidRPr="00355891">
        <w:t xml:space="preserve">; in subsection (B), made nonsubstantive changes and added </w:t>
      </w:r>
      <w:r w:rsidR="00355891" w:rsidRPr="00355891">
        <w:t>“</w:t>
      </w:r>
      <w:r w:rsidRPr="00355891">
        <w:t>after the member</w:t>
      </w:r>
      <w:r w:rsidR="00355891" w:rsidRPr="00355891">
        <w:t>’</w:t>
      </w:r>
      <w:r w:rsidRPr="00355891">
        <w:t>s withdrawal</w:t>
      </w:r>
      <w:r w:rsidR="00355891" w:rsidRPr="00355891">
        <w:t>”</w:t>
      </w:r>
      <w:r w:rsidRPr="00355891">
        <w:t>; and, in subsection (C), made nonsubstantive changes.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Waters and Water Courses 183.</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405k183.</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C.J.S. Waters </w:t>
      </w:r>
      <w:r w:rsidR="00355891" w:rsidRPr="00355891">
        <w:t xml:space="preserve">Section </w:t>
      </w:r>
      <w:r w:rsidRPr="00355891">
        <w:t>483.</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80.</w:t>
      </w:r>
      <w:r w:rsidR="008B1272" w:rsidRPr="00355891">
        <w:t xml:space="preserve"> Dissolution of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1999 Act No. 113, </w:t>
      </w:r>
      <w:r w:rsidRPr="00355891">
        <w:t xml:space="preserve">Section </w:t>
      </w:r>
      <w:r w:rsidR="008B1272" w:rsidRPr="00355891">
        <w:t xml:space="preserve">11;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reprinted this section with no apparent change.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313.</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268k313.</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C.J.S. Municipal Corporations </w:t>
      </w:r>
      <w:r w:rsidR="00355891" w:rsidRPr="00355891">
        <w:t xml:space="preserve">Section </w:t>
      </w:r>
      <w:r w:rsidRPr="00355891">
        <w:t>1009.</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90.</w:t>
      </w:r>
      <w:r w:rsidR="008B1272" w:rsidRPr="00355891">
        <w:t xml:space="preserve"> Executive committee; composition; powers; terms of office; vacancies; filing notice of change with Secretary of State.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w:t>
      </w:r>
      <w:r w:rsidR="00355891" w:rsidRPr="00355891">
        <w:t>’</w:t>
      </w:r>
      <w:r w:rsidRPr="00355891">
        <w:t xml:space="preserve">s meetings as provided by the commission. The terms of office of the members of the executive committee and the method of filling vacancies must be fixed by the bylaws of </w:t>
      </w:r>
      <w:r w:rsidRPr="00355891">
        <w:lastRenderedPageBreak/>
        <w:t>the joint system. A change in membership of a joint system is not final until notice of the change is filed with the Secretary of State, except where a joint system is organized to create a financing pool.</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added the fifth sentence relating to filing membership changes with the Secretary of State.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307.</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Westlaw Key Number Search: 268k307.</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100.</w:t>
      </w:r>
      <w:r w:rsidR="008B1272" w:rsidRPr="00355891">
        <w:t xml:space="preserve"> Powers of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joint system shall have all the rights and powers of a public body politic and corporate of this State, necessary or convenient to carry out the provisions of this chapter, including, without limitation, the power or right to:</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 have perpetual succession;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(2) sue and be sued;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(3) adopt, use, and alter a corporate seal;</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(4) maintain a principal office;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(5) make bylaws for the management and regulation of its affairs;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(6) receive, administer, and comply with the conditions and requirements respecting any gift, grant, or donation of any property or money;</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(8) acquire and operate machines, appliances, or appurtenances necessary or useful to construct, operate, or maintain the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(9) enter contracts to purchase or sell water or provide sewer service;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(10) prescribe rates or regulations under which water is sold;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(11) make contracts and execute instruments or documents necessary or convenient to carry on the business of the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(12) sell, lease, exchange, transfer, or otherwise dispose of or to grant an option concerning an interest in property in conformity with state law;</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(13) acquire by purchase, lease, gift, or otherwise, or to obtain an option for the acquisition of property, real or personal, improved or unimproved, including an interest in land less than the fee in conformity with state law;</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355891" w:rsidRPr="00355891">
        <w:noBreakHyphen/>
      </w:r>
      <w:r w:rsidRPr="00355891">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355891" w:rsidRPr="00355891">
        <w:noBreakHyphen/>
      </w:r>
      <w:r w:rsidRPr="00355891">
        <w:t>25</w:t>
      </w:r>
      <w:r w:rsidR="00355891" w:rsidRPr="00355891">
        <w:noBreakHyphen/>
      </w:r>
      <w:r w:rsidRPr="00355891">
        <w:t>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(15) pledge or assign money, rents, charges, or other revenue and proceeds derived by the joint system from the sale of property, insurance, or a condemnation award;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(16) authorize the construction, operation, or maintenance of a project by a person, firm, or corporation, including a political subdivision and agency of a state of the United States;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(18) appoint officers, agents, employees, and servants to prescribe the duties of such, to fix their compensation, and to determine if and to what extent they shall be bonded for the faithful performance of their duties;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(19) employ engineers, architects, attorneys, appraisers, financial advisors, or other consultants or employees required, and to fix and pay their compensation from funds available to the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(20) make use of county and state highway rights</w:t>
      </w:r>
      <w:r w:rsidR="00355891" w:rsidRPr="00355891">
        <w:noBreakHyphen/>
      </w:r>
      <w:r w:rsidRPr="00355891">
        <w:t>of</w:t>
      </w:r>
      <w:r w:rsidR="00355891" w:rsidRPr="00355891">
        <w:noBreakHyphen/>
      </w:r>
      <w:r w:rsidRPr="00355891">
        <w:t>way in which to lay pipes and lines, in such manner and under such conditions as the appropriate officials in charge of such rights</w:t>
      </w:r>
      <w:r w:rsidR="00355891" w:rsidRPr="00355891">
        <w:noBreakHyphen/>
      </w:r>
      <w:r w:rsidRPr="00355891">
        <w:t>of</w:t>
      </w:r>
      <w:r w:rsidR="00355891" w:rsidRPr="00355891">
        <w:noBreakHyphen/>
      </w:r>
      <w:r w:rsidRPr="00355891">
        <w:t>way shall approve;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(21) exercise the power of eminent domain as provided by the laws of this State;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(22) before, and in connection with the acquisition of a project, study, plan, finance, own, operate, and maintain the project, and after the acquisition, to study, plan, finance, acquire, construct, reconstruct, improve, enlarge, extend, own, operate, and maintain an additional project;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(23) acquire by negotiated purchase or lease an existing project, a project under construction, or other property, either individually or jointly, with another authority in this State or another state owning a water or sewer facility or with a political division or agency of another state, or another joint system created pursuant to this chapter;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(25) fix, charge, and collect rents, rates, fees, and charges for water or sewage services, and commodities sold, furnished, or supplied through a project; and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(26) acquire and operate a water treatment system, water distribution system, or sewer system, including the system of a member if its consent is first obtained and referendum approval is obtained in those instances where required by law.</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Provided, that the provisions of (7), (8), (9), (11), (17), (18), (21), (22), (23), (24), (25), and (26) do not apply to a joint system organized solely for the purpose of creating a financing pool.</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1986 Act No. 456, </w:t>
      </w:r>
      <w:r w:rsidRPr="00355891">
        <w:t xml:space="preserve">Section </w:t>
      </w:r>
      <w:r w:rsidR="008B1272" w:rsidRPr="00355891">
        <w:t xml:space="preserve">5; 1995 Act No. 145, Part II, </w:t>
      </w:r>
      <w:r w:rsidRPr="00355891">
        <w:t xml:space="preserve">Section </w:t>
      </w:r>
      <w:r w:rsidR="008B1272" w:rsidRPr="00355891">
        <w:t xml:space="preserve">91B; 1997 Act No. 74, </w:t>
      </w:r>
      <w:r w:rsidRPr="00355891">
        <w:t xml:space="preserve">Section </w:t>
      </w:r>
      <w:r w:rsidR="008B1272" w:rsidRPr="00355891">
        <w:t xml:space="preserve">3; 1999 Act No. 113, </w:t>
      </w:r>
      <w:r w:rsidRPr="00355891">
        <w:t xml:space="preserve">Sections </w:t>
      </w:r>
      <w:r w:rsidR="008B1272" w:rsidRPr="00355891">
        <w:t xml:space="preserve"> 12, 13;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redesignated items (a) et seq. as items (1) et seq.; deleted items (i) relating to contracts to sell water to member and nonmember municipalities, (z) relating to contracts with joint systems and municipalities, and (bb) relating to sale of water at retail and wholesale; and made conforming amendments throughout.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205.</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268k205.</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RESEARCH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Encyclopedias</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S.C. Jur. Eminent Domain </w:t>
      </w:r>
      <w:r w:rsidR="00355891" w:rsidRPr="00355891">
        <w:t xml:space="preserve">Section </w:t>
      </w:r>
      <w:r w:rsidRPr="00355891">
        <w:t>17, Special Purpose Districts and Agencies.</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110.</w:t>
      </w:r>
      <w:r w:rsidR="008B1272" w:rsidRPr="00355891">
        <w:t xml:space="preserve"> Authorization to incur debt and issue bonds.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w:t>
      </w:r>
      <w:r w:rsidRPr="00355891">
        <w:lastRenderedPageBreak/>
        <w:t>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355891" w:rsidRPr="00355891">
        <w:noBreakHyphen/>
      </w:r>
      <w:r w:rsidRPr="00355891">
        <w:t>thirds of all commissioners. A joint system formed only for the purpose of creating a financing pool may issue notes in anticipation of the issuance of bonds by its members to the government.</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1997 Act No. 74, </w:t>
      </w:r>
      <w:r w:rsidRPr="00355891">
        <w:t xml:space="preserve">Section </w:t>
      </w:r>
      <w:r w:rsidR="008B1272" w:rsidRPr="00355891">
        <w:t xml:space="preserve">4; 1999 Act No. 113, </w:t>
      </w:r>
      <w:r w:rsidRPr="00355891">
        <w:t xml:space="preserve">Section </w:t>
      </w:r>
      <w:r w:rsidR="008B1272" w:rsidRPr="00355891">
        <w:t xml:space="preserve">14;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made nonsubstantive changes.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950(15).</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Westlaw Key Number Search: 268k950(15).</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111.</w:t>
      </w:r>
      <w:r w:rsidR="008B1272" w:rsidRPr="00355891">
        <w:t xml:space="preserve"> Issuance, sale, and execution of bonds; use of proceeds; issuance of temporary bonds; replacement of bonds.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t>
      </w:r>
      <w:r w:rsidRPr="00355891">
        <w:lastRenderedPageBreak/>
        <w:t>without coupons, exchangeable for definitive bonds when the bonds have been executed and are available for delivery. The joint system also may provide for the replacement of any bonds which have become mutilated or have been destroyed or lost.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proceeds of bonds without the approval of the governing bodies of members as prescribed in Section 6</w:t>
      </w:r>
      <w:r w:rsidR="00355891" w:rsidRPr="00355891">
        <w:noBreakHyphen/>
      </w:r>
      <w:r w:rsidRPr="00355891">
        <w:t>25</w:t>
      </w:r>
      <w:r w:rsidR="00355891" w:rsidRPr="00355891">
        <w:noBreakHyphen/>
      </w:r>
      <w:r w:rsidRPr="00355891">
        <w:t>110.</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1986 Act No. 456, </w:t>
      </w:r>
      <w:r w:rsidRPr="00355891">
        <w:t xml:space="preserve">Section </w:t>
      </w:r>
      <w:r w:rsidR="008B1272" w:rsidRPr="00355891">
        <w:t xml:space="preserve">6; 1997 Act No. 74, </w:t>
      </w:r>
      <w:r w:rsidRPr="00355891">
        <w:t xml:space="preserve">Section </w:t>
      </w:r>
      <w:r w:rsidR="008B1272" w:rsidRPr="00355891">
        <w:t xml:space="preserve">5;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The 2007 amendment, in subsection (A), in the first sentence deleted </w:t>
      </w:r>
      <w:r w:rsidR="00355891" w:rsidRPr="00355891">
        <w:t>“</w:t>
      </w:r>
      <w:r w:rsidRPr="00355891">
        <w:t>at one time or from time to time its</w:t>
      </w:r>
      <w:r w:rsidR="00355891" w:rsidRPr="00355891">
        <w:t>”</w:t>
      </w:r>
      <w:r w:rsidRPr="00355891">
        <w:t xml:space="preserve"> preceding </w:t>
      </w:r>
      <w:r w:rsidR="00355891" w:rsidRPr="00355891">
        <w:t>“</w:t>
      </w:r>
      <w:r w:rsidRPr="00355891">
        <w:t>bonds</w:t>
      </w:r>
      <w:r w:rsidR="00355891" w:rsidRPr="00355891">
        <w:t>”</w:t>
      </w:r>
      <w:r w:rsidRPr="00355891">
        <w: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921 to 929.</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Searches: 268k921 to 268k929.</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C.J.S. Municipal Corporations </w:t>
      </w:r>
      <w:r w:rsidR="00355891" w:rsidRPr="00355891">
        <w:t xml:space="preserve">Sections </w:t>
      </w:r>
      <w:r w:rsidRPr="00355891">
        <w:t xml:space="preserve"> 1679 to 1693, 1697 to 1699.</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112.</w:t>
      </w:r>
      <w:r w:rsidR="008B1272" w:rsidRPr="00355891">
        <w:t xml:space="preserve"> Trust agreements or resolutions providing for issuance of bonds.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 the pledge of the revenue derived from the project to be financed by the bonds or from the water system or facilities of a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(2) the rents, rates, fees, and charges to be established, maintained, and collected, and the use and disposal of revenues, gifts, grants, and funds received or to be received by the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(3) the setting aside of reserves and the investment, regulation, and disposition of the reserves;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(4) the custody, collection, securing, investment, and payment of any monies held for the payment of bonds;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(5) limitations or restrictions on the purposes to which the proceeds of sale of bonds then or thereafter issued may be applied;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(6) limitations or restrictions on the issuance of additional bonds; the terms upon which additional bonds may be issued and secured; or the refunding of outstanding or other bonds;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(7) the procedure to amend the terms of a contract with bondholders, the percentage of bonds the bondholders of which must consent thereto, and the manner in which the consent may be given;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(8) events of default and the rights and liabilities arising on default, the terms and conditions upon which a bond issued under this chapter becomes or may be declared due before maturity, and the terms and conditions upon which the declaration and its consequences may be waived;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(9) the preparation and maintenance of a budget;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(10) the retention or employment of engineers, independent auditors, and other technical consultants;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(11) limitations on or the prohibition of free service to any public or private person;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(12) the acquisition and disposal of property, but no project or part of a project may be mortgaged by the trust agreement or resolution;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(13) provisions for insurance and for accounting reports and the inspection and audit of them;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(14) the continuing operation and maintenance of the project; or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(15) conditions under which the bonds may be defeased.</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1986 Act No. 456, </w:t>
      </w:r>
      <w:r w:rsidRPr="00355891">
        <w:t xml:space="preserve">Section </w:t>
      </w:r>
      <w:r w:rsidR="008B1272" w:rsidRPr="00355891">
        <w:t xml:space="preserve">6;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redesignated items (a) to (o) as items (1) to (15) and made nonsubstantive changes.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950(15).</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Westlaw Key Number Search: 268k950(15).</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113.</w:t>
      </w:r>
      <w:r w:rsidR="008B1272" w:rsidRPr="00355891">
        <w:t xml:space="preserve"> Revenues from which bonds payable; statement of restriction.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w:t>
      </w:r>
      <w:r w:rsidRPr="00355891">
        <w:lastRenderedPageBreak/>
        <w:t>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1986 Act No. 456, </w:t>
      </w:r>
      <w:r w:rsidRPr="00355891">
        <w:t xml:space="preserve">Section </w:t>
      </w:r>
      <w:r w:rsidR="008B1272" w:rsidRPr="00355891">
        <w:t xml:space="preserve">6; 1997 Act No. 74, </w:t>
      </w:r>
      <w:r w:rsidRPr="00355891">
        <w:t xml:space="preserve">Section </w:t>
      </w:r>
      <w:r w:rsidR="008B1272" w:rsidRPr="00355891">
        <w:t xml:space="preserve">6;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The 2007 amendment substituted </w:t>
      </w:r>
      <w:r w:rsidR="00355891" w:rsidRPr="00355891">
        <w:t>“</w:t>
      </w:r>
      <w:r w:rsidRPr="00355891">
        <w:t>authority</w:t>
      </w:r>
      <w:r w:rsidR="00355891" w:rsidRPr="00355891">
        <w:t>”</w:t>
      </w:r>
      <w:r w:rsidRPr="00355891">
        <w:t xml:space="preserve"> for </w:t>
      </w:r>
      <w:r w:rsidR="00355891" w:rsidRPr="00355891">
        <w:t>“</w:t>
      </w:r>
      <w:r w:rsidRPr="00355891">
        <w:t>municipality</w:t>
      </w:r>
      <w:r w:rsidR="00355891" w:rsidRPr="00355891">
        <w:t>”</w:t>
      </w:r>
      <w:r w:rsidRPr="00355891">
        <w:t xml:space="preserve"> throughout.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950(15).</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Westlaw Key Number Search: 268k950(15).</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114.</w:t>
      </w:r>
      <w:r w:rsidR="008B1272" w:rsidRPr="00355891">
        <w:t xml:space="preserve"> Issuance of refunding bonds.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1986 Act No. 456, </w:t>
      </w:r>
      <w:r w:rsidRPr="00355891">
        <w:t xml:space="preserve">Section </w:t>
      </w:r>
      <w:r w:rsidR="008B1272" w:rsidRPr="00355891">
        <w:t xml:space="preserve">6;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made nonsubstantive changes.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913.</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268k913.</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C.J.S. Municipal Corporations </w:t>
      </w:r>
      <w:r w:rsidR="00355891" w:rsidRPr="00355891">
        <w:t xml:space="preserve">Sections </w:t>
      </w:r>
      <w:r w:rsidRPr="00355891">
        <w:t xml:space="preserve"> 1651, 1653.</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115.</w:t>
      </w:r>
      <w:r w:rsidR="008B1272" w:rsidRPr="00355891">
        <w:t xml:space="preserve"> Financing pools and construction notes.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(C) The proceeds of the construction notes must be applied solely to the costs of issuance thereof, the cost of administration of the joint system, to capitalized interest on the notes, and to create a financing pool.</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THIS NOTE IS A SPECIAL AND LIMITED OBLIGATION OF (NAME OF JOINT SYSTEM), A BODY CORPORATE AND POLITIC OF THE STATE OF SOUTH CAROLINA. THE PRINCIPAL OF, PREMIUM, IF ANY, AND INTEREST ON THIS NOTE IS NOT PAYABLE FROM THE </w:t>
      </w:r>
      <w:r w:rsidRPr="00355891">
        <w:lastRenderedPageBreak/>
        <w:t>GENERAL FUNDS OF THE (NAME OF JOINT SYSTEM), NOR DOES IT CONSTITUTE A LEGAL OR EQUITABLE PLEDGE, CHARGE, LIEN, OR ENCUMBRANCE UPON ANY OF ITS PROPERTY OR UPON ANY OF ITS INCOME, RECEIPTS, OR REVENUES, EXCEPT THE FUNDS 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(1) the pledge of the proceeds of the construction notes, earnings on the proceeds, the proceeds of bonds issued to the government by members of the joint system, agreements between the joint system and its members, and the funds and accounts of the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(2) the terms and conditions of loans to be made from the financing pool;</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(3) the setting aside of reserves and the investment, regulation, and disposition of the reserves;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(4) the custody, collection, securing, investment, and payment of any monies held for the payment of construction notes;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(5) limitations or restrictions on the purposes to which the proceeds of sale of construction notes then or thereafter issued may be applied;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(6) limitations or restrictions on the issuance of additional construction notes, the terms upon which additional construction notes may be issued and secured, or the refunding of outstanding or other construction notes;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(7) the procedure by which the terms of any contract with holders of construction notes may be amended, the percentage of construction notes the holders of which must consent to, and the manner in which the consent may be given;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(9) the retention or employment of financial advisors, attorneys, independent auditors, and other technical consultants;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(10) provisions for insurance and for accounting reports and the inspection and audit of them; or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r>
      <w:r w:rsidRPr="00355891">
        <w:tab/>
        <w:t>(11) conditions under which the construction notes may be defeased or redeemed.</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1999 Act No. 113, </w:t>
      </w:r>
      <w:r w:rsidRPr="00355891">
        <w:t xml:space="preserve">Section </w:t>
      </w:r>
      <w:r w:rsidR="008B1272" w:rsidRPr="00355891">
        <w:t xml:space="preserve">1;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made nonsubstantive changes.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908.</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268k908.</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C.J.S. Municipal Corporations </w:t>
      </w:r>
      <w:r w:rsidR="00355891" w:rsidRPr="00355891">
        <w:t xml:space="preserve">Sections </w:t>
      </w:r>
      <w:r w:rsidRPr="00355891">
        <w:t xml:space="preserve"> 1646, 1652.</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120.</w:t>
      </w:r>
      <w:r w:rsidR="008B1272" w:rsidRPr="00355891">
        <w:t xml:space="preserve"> Repayment of notes, obligations, or bonds.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1997 Act No. 74, </w:t>
      </w:r>
      <w:r w:rsidRPr="00355891">
        <w:t xml:space="preserve">Section </w:t>
      </w:r>
      <w:r w:rsidR="008B1272" w:rsidRPr="00355891">
        <w:t xml:space="preserve">7; 1999 Act No. 113, </w:t>
      </w:r>
      <w:r w:rsidRPr="00355891">
        <w:t xml:space="preserve">Section </w:t>
      </w:r>
      <w:r w:rsidR="008B1272" w:rsidRPr="00355891">
        <w:t xml:space="preserve">15;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rewrote this section.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950(15).</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Westlaw Key Number Search: 268k950(15).</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125.</w:t>
      </w:r>
      <w:r w:rsidR="008B1272" w:rsidRPr="00355891">
        <w:t xml:space="preserve"> Charges for services; pledges.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1986 Act No. 456, </w:t>
      </w:r>
      <w:r w:rsidRPr="00355891">
        <w:t xml:space="preserve">Section </w:t>
      </w:r>
      <w:r w:rsidR="008B1272" w:rsidRPr="00355891">
        <w:t xml:space="preserve">7;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The 2007 amendment, in the first undesignated paragraph, in the first sentence substituted </w:t>
      </w:r>
      <w:r w:rsidR="00355891" w:rsidRPr="00355891">
        <w:t>“</w:t>
      </w:r>
      <w:r w:rsidRPr="00355891">
        <w:t>its services</w:t>
      </w:r>
      <w:r w:rsidR="00355891" w:rsidRPr="00355891">
        <w:t>”</w:t>
      </w:r>
      <w:r w:rsidRPr="00355891">
        <w:t xml:space="preserve"> for </w:t>
      </w:r>
      <w:r w:rsidR="00355891" w:rsidRPr="00355891">
        <w:t>“</w:t>
      </w:r>
      <w:r w:rsidRPr="00355891">
        <w:t>water and other services, related to the impounding, production, treatment, transmission, distribution, sale, and service of water</w:t>
      </w:r>
      <w:r w:rsidR="00355891" w:rsidRPr="00355891">
        <w:t>”</w:t>
      </w:r>
      <w:r w:rsidRPr="00355891">
        <w:t xml:space="preserve">; and, in the second undesignated paragraph, in the second sentence substituted </w:t>
      </w:r>
      <w:r w:rsidR="00355891" w:rsidRPr="00355891">
        <w:t>“</w:t>
      </w:r>
      <w:r w:rsidRPr="00355891">
        <w:t>authority</w:t>
      </w:r>
      <w:r w:rsidR="00355891" w:rsidRPr="00355891">
        <w:t>”</w:t>
      </w:r>
      <w:r w:rsidRPr="00355891">
        <w:t xml:space="preserve"> for </w:t>
      </w:r>
      <w:r w:rsidR="00355891" w:rsidRPr="00355891">
        <w:t>“</w:t>
      </w:r>
      <w:r w:rsidRPr="00355891">
        <w:t>municipality</w:t>
      </w:r>
      <w:r w:rsidR="00355891" w:rsidRPr="00355891">
        <w:t>”</w:t>
      </w:r>
      <w:r w:rsidRPr="00355891">
        <w: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950(15).</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Westlaw Key Number Search: 268k950(15).</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126.</w:t>
      </w:r>
      <w:r w:rsidR="008B1272" w:rsidRPr="00355891">
        <w:t xml:space="preserve"> Temporary investment of funds pending disbursements.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1986 Act No. 456, </w:t>
      </w:r>
      <w:r w:rsidRPr="00355891">
        <w:t xml:space="preserve">Section </w:t>
      </w:r>
      <w:r w:rsidR="008B1272" w:rsidRPr="00355891">
        <w:t xml:space="preserve">7; 1999 Act No. 113, </w:t>
      </w:r>
      <w:r w:rsidRPr="00355891">
        <w:t xml:space="preserve">Section </w:t>
      </w:r>
      <w:r w:rsidR="008B1272" w:rsidRPr="00355891">
        <w:t xml:space="preserve">16;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reprinted this section with no apparent change.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950(15).</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Westlaw Key Number Search: 268k950(15).</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127.</w:t>
      </w:r>
      <w:r w:rsidR="008B1272" w:rsidRPr="00355891">
        <w:t xml:space="preserve"> Enforcement of bondholder and construction note holder rights.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1986 Act No. 456, </w:t>
      </w:r>
      <w:r w:rsidRPr="00355891">
        <w:t xml:space="preserve">Section </w:t>
      </w:r>
      <w:r w:rsidR="008B1272" w:rsidRPr="00355891">
        <w:t xml:space="preserve">7; 1999 Act No. 113, </w:t>
      </w:r>
      <w:r w:rsidRPr="00355891">
        <w:t xml:space="preserve">Section </w:t>
      </w:r>
      <w:r w:rsidR="008B1272" w:rsidRPr="00355891">
        <w:t xml:space="preserve">17;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The 2007 amendment substituted </w:t>
      </w:r>
      <w:r w:rsidR="00355891" w:rsidRPr="00355891">
        <w:t>“</w:t>
      </w:r>
      <w:r w:rsidRPr="00355891">
        <w:t>authority</w:t>
      </w:r>
      <w:r w:rsidR="00355891" w:rsidRPr="00355891">
        <w:t>”</w:t>
      </w:r>
      <w:r w:rsidRPr="00355891">
        <w:t xml:space="preserve"> for </w:t>
      </w:r>
      <w:r w:rsidR="00355891" w:rsidRPr="00355891">
        <w:t>“</w:t>
      </w:r>
      <w:r w:rsidRPr="00355891">
        <w:t>municipality</w:t>
      </w:r>
      <w:r w:rsidR="00355891" w:rsidRPr="00355891">
        <w:t>”</w:t>
      </w:r>
      <w:r w:rsidRPr="00355891">
        <w: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955(1).</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Westlaw Key Number Search: 268k955(1).</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128.</w:t>
      </w:r>
      <w:r w:rsidR="008B1272" w:rsidRPr="00355891">
        <w:t xml:space="preserve"> Contracts between authority and joint system; duration.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 xml:space="preserve">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w:t>
      </w:r>
      <w:r w:rsidRPr="00355891">
        <w:lastRenderedPageBreak/>
        <w:t>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1986 Act No. 456, </w:t>
      </w:r>
      <w:r w:rsidRPr="00355891">
        <w:t xml:space="preserve">Section </w:t>
      </w:r>
      <w:r w:rsidR="008B1272" w:rsidRPr="00355891">
        <w:t xml:space="preserve">7; 1997 Act No. 74, </w:t>
      </w:r>
      <w:r w:rsidRPr="00355891">
        <w:t xml:space="preserve">Section </w:t>
      </w:r>
      <w:r w:rsidR="008B1272" w:rsidRPr="00355891">
        <w:t xml:space="preserve">8;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The 2007 amendment, in the first undesignated paragraph, added the second sentence relating to wastewater; in the third undesignated paragraph, in the third sentence added </w:t>
      </w:r>
      <w:r w:rsidR="00355891" w:rsidRPr="00355891">
        <w:t>“</w:t>
      </w:r>
      <w:r w:rsidRPr="00355891">
        <w:t>or sewer</w:t>
      </w:r>
      <w:r w:rsidR="00355891" w:rsidRPr="00355891">
        <w:t>”</w:t>
      </w:r>
      <w:r w:rsidRPr="00355891">
        <w:t xml:space="preserve"> in two places; and substituted </w:t>
      </w:r>
      <w:r w:rsidR="00355891" w:rsidRPr="00355891">
        <w:t>“</w:t>
      </w:r>
      <w:r w:rsidRPr="00355891">
        <w:t>authority</w:t>
      </w:r>
      <w:r w:rsidR="00355891" w:rsidRPr="00355891">
        <w:t>”</w:t>
      </w:r>
      <w:r w:rsidRPr="00355891">
        <w:t xml:space="preserve"> for </w:t>
      </w:r>
      <w:r w:rsidR="00355891" w:rsidRPr="00355891">
        <w:t>“</w:t>
      </w:r>
      <w:r w:rsidRPr="00355891">
        <w:t>municipality</w:t>
      </w:r>
      <w:r w:rsidR="00355891" w:rsidRPr="00355891">
        <w:t>”</w:t>
      </w:r>
      <w:r w:rsidRPr="00355891">
        <w:t xml:space="preserve"> and made nonsubstantive changes throughout.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Waters and Water Courses 200.</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405k200.</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C.J.S. Waters </w:t>
      </w:r>
      <w:r w:rsidR="00355891" w:rsidRPr="00355891">
        <w:t xml:space="preserve">Sections </w:t>
      </w:r>
      <w:r w:rsidRPr="00355891">
        <w:t xml:space="preserve"> 616 to 639.</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RESEARCH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ALR Library</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149 ALR 336 , Power of Board to Make Appointment to Office or Contract Extending Beyond Its Own Term.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Notes of Decisions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Construction and application 1</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1. Construction and application</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Water district</w:t>
      </w:r>
      <w:r w:rsidR="00355891" w:rsidRPr="00355891">
        <w:t>’</w:t>
      </w:r>
      <w:r w:rsidRPr="00355891">
        <w:t>s enabling legislation clearly authorized it to enter into government contracts extending beyond its board members</w:t>
      </w:r>
      <w:r w:rsidR="00355891" w:rsidRPr="00355891">
        <w:t>’</w:t>
      </w:r>
      <w:r w:rsidRPr="00355891">
        <w:t xml:space="preserve"> own terms, and thus, district</w:t>
      </w:r>
      <w:r w:rsidR="00355891" w:rsidRPr="00355891">
        <w:t>’</w:t>
      </w:r>
      <w:r w:rsidRPr="00355891">
        <w:t>s board could bind successor boards to water sale and purchase agreement, which allowed city to provide water service to facility located within district</w:t>
      </w:r>
      <w:r w:rsidR="00355891" w:rsidRPr="00355891">
        <w:t>’</w:t>
      </w:r>
      <w:r w:rsidRPr="00355891">
        <w:t>s historical service area; enabling legislation granted public service districts the power to enter into contracts of long duration and allowed contracts concerning sale of capacity to extend to period not exceeding 50 years, and authorizing joint water system to enter into contract for sale of capacity required same authorization for public service districts participating in the joint system. West Anderson Water District v. City of Anderson (S.C.App. 2016) 417 S.C. 496, 790 S.E.2d 204. Water Law 2107</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129.</w:t>
      </w:r>
      <w:r w:rsidR="008B1272" w:rsidRPr="00355891">
        <w:t xml:space="preserve"> Governmental functions; state tax exemption.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A joint system is an instrumentality of local government, and is authorized by this chapter exclusively for the performance of governmental functions, and the income of a joint system is exempt from state taxes.</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1999 Act No. 113, </w:t>
      </w:r>
      <w:r w:rsidRPr="00355891">
        <w:t xml:space="preserve">Section </w:t>
      </w:r>
      <w:r w:rsidR="008B1272" w:rsidRPr="00355891">
        <w:t xml:space="preserve">2;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reprinted this section with no apparent change.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Taxation 217.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371k217.</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C.J.S. Taxation </w:t>
      </w:r>
      <w:r w:rsidR="00355891" w:rsidRPr="00355891">
        <w:t xml:space="preserve">Sections </w:t>
      </w:r>
      <w:r w:rsidRPr="00355891">
        <w:t xml:space="preserve"> 295 to 298, 319.</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130.</w:t>
      </w:r>
      <w:r w:rsidR="008B1272" w:rsidRPr="00355891">
        <w:t xml:space="preserve"> Employment or appointment of personnel; rights, privileges, and benefits.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Personnel employed or appointed by a member to work for a joint system shall have the same authority, rights, privileges, and immunities including coverage under the Workers</w:t>
      </w:r>
      <w:r w:rsidR="00355891" w:rsidRPr="00355891">
        <w:t>’</w:t>
      </w:r>
      <w:r w:rsidRPr="00355891">
        <w:t xml:space="preserve">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 xml:space="preserve">The 2007 amendment, in the second undesignated paragraph, substituted </w:t>
      </w:r>
      <w:r w:rsidR="00355891" w:rsidRPr="00355891">
        <w:t>“</w:t>
      </w:r>
      <w:r w:rsidRPr="00355891">
        <w:t>an authority</w:t>
      </w:r>
      <w:r w:rsidR="00355891" w:rsidRPr="00355891">
        <w:t>”</w:t>
      </w:r>
      <w:r w:rsidRPr="00355891">
        <w:t xml:space="preserve"> for </w:t>
      </w:r>
      <w:r w:rsidR="00355891" w:rsidRPr="00355891">
        <w:t>“</w:t>
      </w:r>
      <w:r w:rsidRPr="00355891">
        <w:t>a municipality</w:t>
      </w:r>
      <w:r w:rsidR="00355891" w:rsidRPr="00355891">
        <w:t>”</w:t>
      </w:r>
      <w:r w:rsidRPr="00355891">
        <w: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Municipal Corporations 205.</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Westlaw Key Number Search: 268k205.</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131.</w:t>
      </w:r>
      <w:r w:rsidR="008B1272" w:rsidRPr="00355891">
        <w:t xml:space="preserve"> Restriction as to who may benefit from joint system income, profit or assets; exception.</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The income, profit, or assets of a joint system may not inure to the benefit of an individual or private entity, except for a joint authority water and sewer system created under this chapter.</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1999 Act No. 113, </w:t>
      </w:r>
      <w:r w:rsidRPr="00355891">
        <w:t xml:space="preserve">Section </w:t>
      </w:r>
      <w:r w:rsidR="008B1272" w:rsidRPr="00355891">
        <w:t xml:space="preserve">3;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The 2007 amendment added </w:t>
      </w:r>
      <w:r w:rsidR="00355891" w:rsidRPr="00355891">
        <w:t>“</w:t>
      </w:r>
      <w:r w:rsidRPr="00355891">
        <w:t>, except for a joint authority water and sewer system created under this chapter</w:t>
      </w:r>
      <w:r w:rsidR="00355891" w:rsidRPr="00355891">
        <w:t>”</w:t>
      </w:r>
      <w:r w:rsidRPr="00355891">
        <w:t>, and made nonsubstantive changes.</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140.</w:t>
      </w:r>
      <w:r w:rsidR="008B1272" w:rsidRPr="00355891">
        <w:t xml:space="preserve"> Annual system audit; reports.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There shall be an annual audit of each joint system and reports given to the governing body of each of the members. The costs shall be considered as part of the construction costs or part of expenses of administration.</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The 2007 amendment reprinted this section with no apparent change.</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145.</w:t>
      </w:r>
      <w:r w:rsidR="008B1272" w:rsidRPr="00355891">
        <w:t xml:space="preserve"> Investment by fiduciaries in bonds and construction notes.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It is lawful for any executor, administrator, guardian, committee, or other fiduciary to invest any monies in his hand in bonds and construction notes issued under the provisions of this chapter.</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1986 Act No. 456, </w:t>
      </w:r>
      <w:r w:rsidRPr="00355891">
        <w:t xml:space="preserve">Section </w:t>
      </w:r>
      <w:r w:rsidR="008B1272" w:rsidRPr="00355891">
        <w:t xml:space="preserve">8; 1999 Act No. 113, </w:t>
      </w:r>
      <w:r w:rsidRPr="00355891">
        <w:t xml:space="preserve">Section </w:t>
      </w:r>
      <w:r w:rsidR="008B1272" w:rsidRPr="00355891">
        <w:t xml:space="preserve">18;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The 2007 amendment reprinted this section with no apparent change.</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150.</w:t>
      </w:r>
      <w:r w:rsidR="008B1272" w:rsidRPr="00355891">
        <w:t xml:space="preserve"> Contracts with federal and state government and agencies.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reprinted this section with no apparent change.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United States 82(2).</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393k82(2).</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C.J.S. United States </w:t>
      </w:r>
      <w:r w:rsidR="00355891" w:rsidRPr="00355891">
        <w:t xml:space="preserve">Section </w:t>
      </w:r>
      <w:r w:rsidRPr="00355891">
        <w:t>155.</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155.</w:t>
      </w:r>
      <w:r w:rsidR="008B1272" w:rsidRPr="00355891">
        <w:t xml:space="preserve"> Bonds, interest coupons and construction notes as investment securities.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1986 Act No. 456, </w:t>
      </w:r>
      <w:r w:rsidRPr="00355891">
        <w:t xml:space="preserve">Section </w:t>
      </w:r>
      <w:r w:rsidR="008B1272" w:rsidRPr="00355891">
        <w:t xml:space="preserve">9; 1999 Act No. 113, </w:t>
      </w:r>
      <w:r w:rsidRPr="00355891">
        <w:t xml:space="preserve">Section </w:t>
      </w:r>
      <w:r w:rsidR="008B1272" w:rsidRPr="00355891">
        <w:t xml:space="preserve">19;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The 2007 amendment reprinted this section with no apparent change.</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160.</w:t>
      </w:r>
      <w:r w:rsidR="008B1272" w:rsidRPr="00355891">
        <w:t xml:space="preserve"> Tax status of evidences of indebtedness issued by joint system.</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The principal and interest on the bonds, notes, construction notes, or other evidences of indebtedness issued pursuant to this chapter have the tax</w:t>
      </w:r>
      <w:r w:rsidR="00355891" w:rsidRPr="00355891">
        <w:noBreakHyphen/>
      </w:r>
      <w:r w:rsidRPr="00355891">
        <w:t>exempt status prescribed by Section 12</w:t>
      </w:r>
      <w:r w:rsidR="00355891" w:rsidRPr="00355891">
        <w:noBreakHyphen/>
      </w:r>
      <w:r w:rsidRPr="00355891">
        <w:t>2</w:t>
      </w:r>
      <w:r w:rsidR="00355891" w:rsidRPr="00355891">
        <w:noBreakHyphen/>
      </w:r>
      <w:r w:rsidRPr="00355891">
        <w:t>50.</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1999 Act No. 113, </w:t>
      </w:r>
      <w:r w:rsidRPr="00355891">
        <w:t xml:space="preserve">Section </w:t>
      </w:r>
      <w:r w:rsidR="008B1272" w:rsidRPr="00355891">
        <w:t xml:space="preserve">20;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reprinted this section with no apparent change.</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LIBRARY REFERENCES</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Taxation 218.</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Westlaw Key Number Search: 371k218.</w:t>
      </w:r>
    </w:p>
    <w:p w:rsidR="00355891" w:rsidRP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91">
        <w:t xml:space="preserve">C.J.S. Taxation </w:t>
      </w:r>
      <w:r w:rsidR="00355891" w:rsidRPr="00355891">
        <w:t xml:space="preserve">Section </w:t>
      </w:r>
      <w:r w:rsidRPr="00355891">
        <w:t>304.</w:t>
      </w:r>
    </w:p>
    <w:p w:rsidR="00355891" w:rsidRP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rPr>
          <w:b/>
        </w:rPr>
        <w:t xml:space="preserve">SECTION </w:t>
      </w:r>
      <w:r w:rsidR="008B1272" w:rsidRPr="00355891">
        <w:rPr>
          <w:b/>
        </w:rPr>
        <w:t>6</w:t>
      </w:r>
      <w:r w:rsidRPr="00355891">
        <w:rPr>
          <w:b/>
        </w:rPr>
        <w:noBreakHyphen/>
      </w:r>
      <w:r w:rsidR="008B1272" w:rsidRPr="00355891">
        <w:rPr>
          <w:b/>
        </w:rPr>
        <w:t>25</w:t>
      </w:r>
      <w:r w:rsidRPr="00355891">
        <w:rPr>
          <w:b/>
        </w:rPr>
        <w:noBreakHyphen/>
      </w:r>
      <w:r w:rsidR="008B1272" w:rsidRPr="00355891">
        <w:rPr>
          <w:b/>
        </w:rPr>
        <w:t>170.</w:t>
      </w:r>
      <w:r w:rsidR="008B1272" w:rsidRPr="00355891">
        <w:t xml:space="preserve"> Construction of chapter.</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ab/>
        <w:t>The provisions of this chapter must be liberally construed.</w:t>
      </w: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91" w:rsidRDefault="00355891"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272" w:rsidRPr="00355891">
        <w:t xml:space="preserve">: 1983 Act No. 82, </w:t>
      </w:r>
      <w:r w:rsidRPr="00355891">
        <w:t xml:space="preserve">Section </w:t>
      </w:r>
      <w:r w:rsidR="008B1272" w:rsidRPr="00355891">
        <w:t xml:space="preserve">2; 2007 Act No. 59, </w:t>
      </w:r>
      <w:r w:rsidRPr="00355891">
        <w:t xml:space="preserve">Section </w:t>
      </w:r>
      <w:r w:rsidR="008B1272" w:rsidRPr="00355891">
        <w:t>1, eff June 6, 2007.</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Effect of Amendment</w:t>
      </w:r>
    </w:p>
    <w:p w:rsidR="00355891" w:rsidRDefault="008B1272"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91">
        <w:t>The 2007 amendment reprinted this section with no apparent change.</w:t>
      </w:r>
    </w:p>
    <w:p w:rsidR="00A84CDB" w:rsidRPr="00355891" w:rsidRDefault="00A84CDB" w:rsidP="0035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55891" w:rsidSect="003558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91" w:rsidRDefault="00355891" w:rsidP="00355891">
      <w:r>
        <w:separator/>
      </w:r>
    </w:p>
  </w:endnote>
  <w:endnote w:type="continuationSeparator" w:id="0">
    <w:p w:rsidR="00355891" w:rsidRDefault="00355891" w:rsidP="0035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91" w:rsidRPr="00355891" w:rsidRDefault="00355891" w:rsidP="00355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91" w:rsidRPr="00355891" w:rsidRDefault="00355891" w:rsidP="00355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91" w:rsidRPr="00355891" w:rsidRDefault="00355891" w:rsidP="0035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91" w:rsidRDefault="00355891" w:rsidP="00355891">
      <w:r>
        <w:separator/>
      </w:r>
    </w:p>
  </w:footnote>
  <w:footnote w:type="continuationSeparator" w:id="0">
    <w:p w:rsidR="00355891" w:rsidRDefault="00355891" w:rsidP="0035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91" w:rsidRPr="00355891" w:rsidRDefault="00355891" w:rsidP="00355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91" w:rsidRPr="00355891" w:rsidRDefault="00355891" w:rsidP="00355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91" w:rsidRPr="00355891" w:rsidRDefault="00355891" w:rsidP="00355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72"/>
    <w:rsid w:val="000D4DF5"/>
    <w:rsid w:val="001745C9"/>
    <w:rsid w:val="001849AB"/>
    <w:rsid w:val="00251EE4"/>
    <w:rsid w:val="002E698F"/>
    <w:rsid w:val="002F2F5A"/>
    <w:rsid w:val="00337472"/>
    <w:rsid w:val="00355891"/>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B1272"/>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29E18-F3D6-4E20-A53D-BB555994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1272"/>
    <w:rPr>
      <w:rFonts w:ascii="Courier New" w:eastAsiaTheme="minorEastAsia" w:hAnsi="Courier New" w:cs="Courier New"/>
      <w:sz w:val="20"/>
      <w:szCs w:val="20"/>
    </w:rPr>
  </w:style>
  <w:style w:type="paragraph" w:styleId="Header">
    <w:name w:val="header"/>
    <w:basedOn w:val="Normal"/>
    <w:link w:val="HeaderChar"/>
    <w:uiPriority w:val="99"/>
    <w:unhideWhenUsed/>
    <w:rsid w:val="00355891"/>
    <w:pPr>
      <w:tabs>
        <w:tab w:val="center" w:pos="4680"/>
        <w:tab w:val="right" w:pos="9360"/>
      </w:tabs>
    </w:pPr>
  </w:style>
  <w:style w:type="character" w:customStyle="1" w:styleId="HeaderChar">
    <w:name w:val="Header Char"/>
    <w:basedOn w:val="DefaultParagraphFont"/>
    <w:link w:val="Header"/>
    <w:uiPriority w:val="99"/>
    <w:rsid w:val="00355891"/>
    <w:rPr>
      <w:rFonts w:cs="Times New Roman"/>
    </w:rPr>
  </w:style>
  <w:style w:type="paragraph" w:styleId="Footer">
    <w:name w:val="footer"/>
    <w:basedOn w:val="Normal"/>
    <w:link w:val="FooterChar"/>
    <w:uiPriority w:val="99"/>
    <w:unhideWhenUsed/>
    <w:rsid w:val="00355891"/>
    <w:pPr>
      <w:tabs>
        <w:tab w:val="center" w:pos="4680"/>
        <w:tab w:val="right" w:pos="9360"/>
      </w:tabs>
    </w:pPr>
  </w:style>
  <w:style w:type="character" w:customStyle="1" w:styleId="FooterChar">
    <w:name w:val="Footer Char"/>
    <w:basedOn w:val="DefaultParagraphFont"/>
    <w:link w:val="Footer"/>
    <w:uiPriority w:val="99"/>
    <w:rsid w:val="003558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28</Pages>
  <Words>9961</Words>
  <Characters>56784</Characters>
  <Application>Microsoft Office Word</Application>
  <DocSecurity>0</DocSecurity>
  <Lines>473</Lines>
  <Paragraphs>133</Paragraphs>
  <ScaleCrop>false</ScaleCrop>
  <Company>Legislative Services Agency (LSA)</Company>
  <LinksUpToDate>false</LinksUpToDate>
  <CharactersWithSpaces>66612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2017-10-20T20:36:00Z</dcterms:created>
  <dcterms:modified xsi:type="dcterms:W3CDTF">2017-10-20T20:36:00Z</dcterms:modified>
</cp:coreProperties>
</file>