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6BF">
        <w:t>CHAPTER 27</w:t>
      </w:r>
    </w:p>
    <w:p w:rsidR="00E056BF" w:rsidRP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56BF">
        <w:t>State Aid to Subdivisions Act</w:t>
      </w:r>
      <w:bookmarkStart w:id="0" w:name="_GoBack"/>
      <w:bookmarkEnd w:id="0"/>
    </w:p>
    <w:p w:rsidR="00E056BF" w:rsidRP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rPr>
          <w:b/>
        </w:rPr>
        <w:t xml:space="preserve">SECTION </w:t>
      </w:r>
      <w:r w:rsidR="0041254D" w:rsidRPr="00E056BF">
        <w:rPr>
          <w:b/>
        </w:rPr>
        <w:t>6</w:t>
      </w:r>
      <w:r w:rsidRPr="00E056BF">
        <w:rPr>
          <w:b/>
        </w:rPr>
        <w:noBreakHyphen/>
      </w:r>
      <w:r w:rsidR="0041254D" w:rsidRPr="00E056BF">
        <w:rPr>
          <w:b/>
        </w:rPr>
        <w:t>27</w:t>
      </w:r>
      <w:r w:rsidRPr="00E056BF">
        <w:rPr>
          <w:b/>
        </w:rPr>
        <w:noBreakHyphen/>
      </w:r>
      <w:r w:rsidR="0041254D" w:rsidRPr="00E056BF">
        <w:rPr>
          <w:b/>
        </w:rPr>
        <w:t>10.</w:t>
      </w:r>
      <w:r w:rsidR="0041254D" w:rsidRPr="00E056BF">
        <w:t xml:space="preserve"> Short title.</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ab/>
        <w:t>This chapter may be cited as the State Aid to Subdivisions Act.</w:t>
      </w: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6BF" w:rsidRP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254D" w:rsidRPr="00E056BF">
        <w:t xml:space="preserve">: 1991 Act No. 171, Part II, </w:t>
      </w:r>
      <w:r w:rsidRPr="00E056BF">
        <w:t xml:space="preserve">Section </w:t>
      </w:r>
      <w:r w:rsidR="0041254D" w:rsidRPr="00E056BF">
        <w:t>22A.</w:t>
      </w:r>
    </w:p>
    <w:p w:rsidR="00E056BF" w:rsidRP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rPr>
          <w:b/>
        </w:rPr>
        <w:t xml:space="preserve">SECTION </w:t>
      </w:r>
      <w:r w:rsidR="0041254D" w:rsidRPr="00E056BF">
        <w:rPr>
          <w:b/>
        </w:rPr>
        <w:t>6</w:t>
      </w:r>
      <w:r w:rsidRPr="00E056BF">
        <w:rPr>
          <w:b/>
        </w:rPr>
        <w:noBreakHyphen/>
      </w:r>
      <w:r w:rsidR="0041254D" w:rsidRPr="00E056BF">
        <w:rPr>
          <w:b/>
        </w:rPr>
        <w:t>27</w:t>
      </w:r>
      <w:r w:rsidRPr="00E056BF">
        <w:rPr>
          <w:b/>
        </w:rPr>
        <w:noBreakHyphen/>
      </w:r>
      <w:r w:rsidR="0041254D" w:rsidRPr="00E056BF">
        <w:rPr>
          <w:b/>
        </w:rPr>
        <w:t>20.</w:t>
      </w:r>
      <w:r w:rsidR="0041254D" w:rsidRPr="00E056BF">
        <w:t xml:space="preserve"> Local Government Fund; fund exempt from mid</w:t>
      </w:r>
      <w:r w:rsidRPr="00E056BF">
        <w:noBreakHyphen/>
      </w:r>
      <w:r w:rsidR="0041254D" w:rsidRPr="00E056BF">
        <w:t>year cuts; exception.</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ab/>
        <w:t>There is created the Local Government Fund administered by the State Treasurer. This fund is part of the general fund of the State. It is the intent of the General Assembly that this fund not be subject to mid</w:t>
      </w:r>
      <w:r w:rsidR="00E056BF" w:rsidRPr="00E056BF">
        <w:noBreakHyphen/>
      </w:r>
      <w:r w:rsidRPr="00E056BF">
        <w:t>year cuts. However, if mid</w:t>
      </w:r>
      <w:r w:rsidR="00E056BF" w:rsidRPr="00E056BF">
        <w:noBreakHyphen/>
      </w:r>
      <w:r w:rsidRPr="00E056BF">
        <w:t>year cuts are mandated by the Executive Budget Office or the General Assembly, as appropriate, to avoid a year</w:t>
      </w:r>
      <w:r w:rsidR="00E056BF" w:rsidRPr="00E056BF">
        <w:noBreakHyphen/>
      </w:r>
      <w:r w:rsidRPr="00E056BF">
        <w:t>end deficit, this fund is not subject to such cuts, except by a majority vote of the entire State Fiscal Accountability Authority which is separate and apart from any other reduction. These cuts are permitted only to the extent that counties and municipalities do not receive less funding than received in the immediate preceding fiscal year. The Local Government Fund must be financed as provided in this chapter.</w:t>
      </w: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254D" w:rsidRPr="00E056BF">
        <w:t xml:space="preserve">: 1991 Act No. 171, Part II, </w:t>
      </w:r>
      <w:r w:rsidRPr="00E056BF">
        <w:t xml:space="preserve">Section </w:t>
      </w:r>
      <w:r w:rsidR="0041254D" w:rsidRPr="00E056BF">
        <w:t>22A.</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Code Commissioner</w:t>
      </w:r>
      <w:r w:rsidR="00E056BF" w:rsidRPr="00E056BF">
        <w:t>’</w:t>
      </w:r>
      <w:r w:rsidRPr="00E056BF">
        <w:t>s Note</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56BF" w:rsidRPr="00E056BF">
        <w:t xml:space="preserve">Section </w:t>
      </w:r>
      <w:r w:rsidRPr="00E056BF">
        <w:t>5(D)(1), effective July 1, 2015.</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LIBRARY REFERENCES</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States 127.</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Westlaw Key Number Search: 360k127.</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 xml:space="preserve">C.J.S. States </w:t>
      </w:r>
      <w:r w:rsidR="00E056BF" w:rsidRPr="00E056BF">
        <w:t xml:space="preserve">Section </w:t>
      </w:r>
      <w:r w:rsidRPr="00E056BF">
        <w:t>228.</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Attorney General</w:t>
      </w:r>
      <w:r w:rsidR="00E056BF" w:rsidRPr="00E056BF">
        <w:t>’</w:t>
      </w:r>
      <w:r w:rsidRPr="00E056BF">
        <w:t>s Opinions</w:t>
      </w:r>
    </w:p>
    <w:p w:rsidR="00E056BF" w:rsidRP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56BF">
        <w:t>The Budget and Control Board was most probably acting within its scope of authority when taking certain actions to reduce expenditures in previous fiscal years to prevent a year</w:t>
      </w:r>
      <w:r w:rsidR="00E056BF" w:rsidRPr="00E056BF">
        <w:noBreakHyphen/>
      </w:r>
      <w:r w:rsidRPr="00E056BF">
        <w:t>end deficit. 1992 Op Atty Gen No. 92</w:t>
      </w:r>
      <w:r w:rsidR="00E056BF" w:rsidRPr="00E056BF">
        <w:noBreakHyphen/>
      </w:r>
      <w:r w:rsidRPr="00E056BF">
        <w:t>22.</w:t>
      </w:r>
    </w:p>
    <w:p w:rsidR="00E056BF" w:rsidRP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rPr>
          <w:b/>
        </w:rPr>
        <w:t xml:space="preserve">SECTION </w:t>
      </w:r>
      <w:r w:rsidR="0041254D" w:rsidRPr="00E056BF">
        <w:rPr>
          <w:b/>
        </w:rPr>
        <w:t>6</w:t>
      </w:r>
      <w:r w:rsidRPr="00E056BF">
        <w:rPr>
          <w:b/>
        </w:rPr>
        <w:noBreakHyphen/>
      </w:r>
      <w:r w:rsidR="0041254D" w:rsidRPr="00E056BF">
        <w:rPr>
          <w:b/>
        </w:rPr>
        <w:t>27</w:t>
      </w:r>
      <w:r w:rsidRPr="00E056BF">
        <w:rPr>
          <w:b/>
        </w:rPr>
        <w:noBreakHyphen/>
      </w:r>
      <w:r w:rsidR="0041254D" w:rsidRPr="00E056BF">
        <w:rPr>
          <w:b/>
        </w:rPr>
        <w:t>30.</w:t>
      </w:r>
      <w:r w:rsidR="0041254D" w:rsidRPr="00E056BF">
        <w:t xml:space="preserve"> Funding of Local Government Fund from general fund revenues.</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ab/>
        <w:t>In the annual general appropriations act, an amount equal to not less than four and one</w:t>
      </w:r>
      <w:r w:rsidR="00E056BF" w:rsidRPr="00E056BF">
        <w:noBreakHyphen/>
      </w:r>
      <w:r w:rsidRPr="00E056BF">
        <w:t>half percent of general fund revenues of the latest completed fiscal year must be appropriated to the Local Government Fund.</w:t>
      </w: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254D" w:rsidRPr="00E056BF">
        <w:t xml:space="preserve">: 1991 Act No. 171, Part II, </w:t>
      </w:r>
      <w:r w:rsidRPr="00E056BF">
        <w:t xml:space="preserve">Section </w:t>
      </w:r>
      <w:r w:rsidR="0041254D" w:rsidRPr="00E056BF">
        <w:t>22A.</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Editor</w:t>
      </w:r>
      <w:r w:rsidR="00E056BF" w:rsidRPr="00E056BF">
        <w:t>’</w:t>
      </w:r>
      <w:r w:rsidRPr="00E056BF">
        <w:t>s Note</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 xml:space="preserve">2017 Act No. 97, Pt 1B, </w:t>
      </w:r>
      <w:r w:rsidR="00E056BF" w:rsidRPr="00E056BF">
        <w:t xml:space="preserve">Section </w:t>
      </w:r>
      <w:r w:rsidRPr="00E056BF">
        <w:t>113.5 provides:</w:t>
      </w: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w:t>
      </w:r>
      <w:r w:rsidR="0041254D" w:rsidRPr="00E056BF">
        <w:t>113.5. (AS</w:t>
      </w:r>
      <w:r w:rsidRPr="00E056BF">
        <w:noBreakHyphen/>
      </w:r>
      <w:r w:rsidR="0041254D" w:rsidRPr="00E056BF">
        <w:t>TREAS: LGF) For Fiscal Year 2017</w:t>
      </w:r>
      <w:r w:rsidRPr="00E056BF">
        <w:noBreakHyphen/>
      </w:r>
      <w:r w:rsidR="0041254D" w:rsidRPr="00E056BF">
        <w:t>18, the provisions of Section 6</w:t>
      </w:r>
      <w:r w:rsidRPr="00E056BF">
        <w:noBreakHyphen/>
      </w:r>
      <w:r w:rsidR="0041254D" w:rsidRPr="00E056BF">
        <w:t>27</w:t>
      </w:r>
      <w:r w:rsidRPr="00E056BF">
        <w:noBreakHyphen/>
      </w:r>
      <w:r w:rsidR="0041254D" w:rsidRPr="00E056BF">
        <w:t>30 and Section 6</w:t>
      </w:r>
      <w:r w:rsidRPr="00E056BF">
        <w:noBreakHyphen/>
      </w:r>
      <w:r w:rsidR="0041254D" w:rsidRPr="00E056BF">
        <w:t>27</w:t>
      </w:r>
      <w:r w:rsidRPr="00E056BF">
        <w:noBreakHyphen/>
      </w:r>
      <w:r w:rsidR="0041254D" w:rsidRPr="00E056BF">
        <w:t>50 of the 1976 Code are suspended.</w:t>
      </w:r>
      <w:r w:rsidRPr="00E056BF">
        <w:t>”</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LIBRARY REFERENCES</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States 127.</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Westlaw Key Number Search: 360k127.</w:t>
      </w:r>
    </w:p>
    <w:p w:rsidR="00E056BF" w:rsidRP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56BF">
        <w:t xml:space="preserve">C.J.S. States </w:t>
      </w:r>
      <w:r w:rsidR="00E056BF" w:rsidRPr="00E056BF">
        <w:t xml:space="preserve">Section </w:t>
      </w:r>
      <w:r w:rsidRPr="00E056BF">
        <w:t>228.</w:t>
      </w:r>
    </w:p>
    <w:p w:rsidR="00E056BF" w:rsidRP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rPr>
          <w:b/>
        </w:rPr>
        <w:t xml:space="preserve">SECTION </w:t>
      </w:r>
      <w:r w:rsidR="0041254D" w:rsidRPr="00E056BF">
        <w:rPr>
          <w:b/>
        </w:rPr>
        <w:t>6</w:t>
      </w:r>
      <w:r w:rsidRPr="00E056BF">
        <w:rPr>
          <w:b/>
        </w:rPr>
        <w:noBreakHyphen/>
      </w:r>
      <w:r w:rsidR="0041254D" w:rsidRPr="00E056BF">
        <w:rPr>
          <w:b/>
        </w:rPr>
        <w:t>27</w:t>
      </w:r>
      <w:r w:rsidRPr="00E056BF">
        <w:rPr>
          <w:b/>
        </w:rPr>
        <w:noBreakHyphen/>
      </w:r>
      <w:r w:rsidR="0041254D" w:rsidRPr="00E056BF">
        <w:rPr>
          <w:b/>
        </w:rPr>
        <w:t>40.</w:t>
      </w:r>
      <w:r w:rsidR="0041254D" w:rsidRPr="00E056BF">
        <w:t xml:space="preserve"> Distribution of monies appropriated to Local Government Fund; use of funds distributed.</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lastRenderedPageBreak/>
        <w:tab/>
        <w:t>(A) Not later than thirty days after the end of the calendar quarter, the State Treasurer shall distribute the monies appropriated to the Local Government Fund as follows:</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ab/>
      </w:r>
      <w:r w:rsidRPr="00E056BF">
        <w:tab/>
        <w:t>(1) Eighty</w:t>
      </w:r>
      <w:r w:rsidR="00E056BF" w:rsidRPr="00E056BF">
        <w:noBreakHyphen/>
      </w:r>
      <w:r w:rsidRPr="00E056BF">
        <w:t>three and two hundred seventy</w:t>
      </w:r>
      <w:r w:rsidR="00E056BF" w:rsidRPr="00E056BF">
        <w:noBreakHyphen/>
      </w:r>
      <w:r w:rsidRPr="00E056BF">
        <w:t>eight thousandths percent must be distributed to counties. Of the total distributed to counties, each county must receive an amount based on the ratio that the county</w:t>
      </w:r>
      <w:r w:rsidR="00E056BF" w:rsidRPr="00E056BF">
        <w:t>’</w:t>
      </w:r>
      <w:r w:rsidRPr="00E056BF">
        <w:t>s population is of the whole population of this State according to the most recent United States Census.</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ab/>
      </w:r>
      <w:r w:rsidRPr="00E056BF">
        <w:tab/>
        <w:t>(2) Sixteen and seven hundred twenty</w:t>
      </w:r>
      <w:r w:rsidR="00E056BF" w:rsidRPr="00E056BF">
        <w:noBreakHyphen/>
      </w:r>
      <w:r w:rsidRPr="00E056BF">
        <w:t>two thousandths percent must be distributed to municipalities. Of the total distributed to municipalities, each municipality must receive an amount based on the ratio that the municipality</w:t>
      </w:r>
      <w:r w:rsidR="00E056BF" w:rsidRPr="00E056BF">
        <w:t>’</w:t>
      </w:r>
      <w:r w:rsidRPr="00E056BF">
        <w:t>s population is of the population of all municipalities in this State according to the most recent United States Census.</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ab/>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E056BF" w:rsidRPr="00E056BF">
        <w:noBreakHyphen/>
      </w:r>
      <w:r w:rsidRPr="00E056BF">
        <w:t>five percent of the revenue derived pursuant to Section 12</w:t>
      </w:r>
      <w:r w:rsidR="00E056BF" w:rsidRPr="00E056BF">
        <w:noBreakHyphen/>
      </w:r>
      <w:r w:rsidRPr="00E056BF">
        <w:t>33</w:t>
      </w:r>
      <w:r w:rsidR="00E056BF" w:rsidRPr="00E056BF">
        <w:noBreakHyphen/>
      </w:r>
      <w:r w:rsidRPr="00E056BF">
        <w:t>245 allocated on a per capita basis according to the most recent United States Census.</w:t>
      </w: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254D" w:rsidRPr="00E056BF">
        <w:t xml:space="preserve">: 1991 Act No. 171, Part II, </w:t>
      </w:r>
      <w:r w:rsidRPr="00E056BF">
        <w:t xml:space="preserve">Section </w:t>
      </w:r>
      <w:r w:rsidR="0041254D" w:rsidRPr="00E056BF">
        <w:t xml:space="preserve">22A; 1996 Act No. 415, </w:t>
      </w:r>
      <w:r w:rsidRPr="00E056BF">
        <w:t xml:space="preserve">Section </w:t>
      </w:r>
      <w:r w:rsidR="0041254D" w:rsidRPr="00E056BF">
        <w:t>2.</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CROSS REFERENCES</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 xml:space="preserve">Withholding of portion of Local Government Fund allotted to counties for Medicaid services, see </w:t>
      </w:r>
      <w:r w:rsidR="00E056BF" w:rsidRPr="00E056BF">
        <w:t xml:space="preserve">Section </w:t>
      </w:r>
      <w:r w:rsidRPr="00E056BF">
        <w:t>44</w:t>
      </w:r>
      <w:r w:rsidR="00E056BF" w:rsidRPr="00E056BF">
        <w:noBreakHyphen/>
      </w:r>
      <w:r w:rsidRPr="00E056BF">
        <w:t>6</w:t>
      </w:r>
      <w:r w:rsidR="00E056BF" w:rsidRPr="00E056BF">
        <w:noBreakHyphen/>
      </w:r>
      <w:r w:rsidRPr="00E056BF">
        <w:t>146.</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LIBRARY REFERENCES</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States 123.</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Westlaw Key Number Search: 360k123.</w:t>
      </w:r>
    </w:p>
    <w:p w:rsidR="00E056BF" w:rsidRP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56BF">
        <w:t xml:space="preserve">C.J.S. States </w:t>
      </w:r>
      <w:r w:rsidR="00E056BF" w:rsidRPr="00E056BF">
        <w:t xml:space="preserve">Section </w:t>
      </w:r>
      <w:r w:rsidRPr="00E056BF">
        <w:t>226.</w:t>
      </w:r>
    </w:p>
    <w:p w:rsidR="00E056BF" w:rsidRP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rPr>
          <w:b/>
        </w:rPr>
        <w:t xml:space="preserve">SECTION </w:t>
      </w:r>
      <w:r w:rsidR="0041254D" w:rsidRPr="00E056BF">
        <w:rPr>
          <w:b/>
        </w:rPr>
        <w:t>6</w:t>
      </w:r>
      <w:r w:rsidRPr="00E056BF">
        <w:rPr>
          <w:b/>
        </w:rPr>
        <w:noBreakHyphen/>
      </w:r>
      <w:r w:rsidR="0041254D" w:rsidRPr="00E056BF">
        <w:rPr>
          <w:b/>
        </w:rPr>
        <w:t>27</w:t>
      </w:r>
      <w:r w:rsidRPr="00E056BF">
        <w:rPr>
          <w:b/>
        </w:rPr>
        <w:noBreakHyphen/>
      </w:r>
      <w:r w:rsidR="0041254D" w:rsidRPr="00E056BF">
        <w:rPr>
          <w:b/>
        </w:rPr>
        <w:t>50.</w:t>
      </w:r>
      <w:r w:rsidR="0041254D" w:rsidRPr="00E056BF">
        <w:t xml:space="preserve"> Restrictions on amendment or repeal of chapter.</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ab/>
        <w:t>No section of this chapter may be amended or repealed except in separate legislation solely for that purpose.</w:t>
      </w: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254D" w:rsidRPr="00E056BF">
        <w:t xml:space="preserve">: 1991 Act No. 171, Part II, </w:t>
      </w:r>
      <w:r w:rsidRPr="00E056BF">
        <w:t xml:space="preserve">Section </w:t>
      </w:r>
      <w:r w:rsidR="0041254D" w:rsidRPr="00E056BF">
        <w:t>22A.</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Editor</w:t>
      </w:r>
      <w:r w:rsidR="00E056BF" w:rsidRPr="00E056BF">
        <w:t>’</w:t>
      </w:r>
      <w:r w:rsidRPr="00E056BF">
        <w:t>s Note</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 xml:space="preserve">2017 Act No. 97, Pt 1B, </w:t>
      </w:r>
      <w:r w:rsidR="00E056BF" w:rsidRPr="00E056BF">
        <w:t xml:space="preserve">Section </w:t>
      </w:r>
      <w:r w:rsidRPr="00E056BF">
        <w:t>113.5 provides:</w:t>
      </w:r>
    </w:p>
    <w:p w:rsidR="00E056BF" w:rsidRP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56BF">
        <w:t>“</w:t>
      </w:r>
      <w:r w:rsidR="0041254D" w:rsidRPr="00E056BF">
        <w:t>113.5. (AS</w:t>
      </w:r>
      <w:r w:rsidRPr="00E056BF">
        <w:noBreakHyphen/>
      </w:r>
      <w:r w:rsidR="0041254D" w:rsidRPr="00E056BF">
        <w:t>TREAS: LGF) For Fiscal Year 2017</w:t>
      </w:r>
      <w:r w:rsidRPr="00E056BF">
        <w:noBreakHyphen/>
      </w:r>
      <w:r w:rsidR="0041254D" w:rsidRPr="00E056BF">
        <w:t>18, the provisions of Section 6</w:t>
      </w:r>
      <w:r w:rsidRPr="00E056BF">
        <w:noBreakHyphen/>
      </w:r>
      <w:r w:rsidR="0041254D" w:rsidRPr="00E056BF">
        <w:t>27</w:t>
      </w:r>
      <w:r w:rsidRPr="00E056BF">
        <w:noBreakHyphen/>
      </w:r>
      <w:r w:rsidR="0041254D" w:rsidRPr="00E056BF">
        <w:t>30 and Section 6</w:t>
      </w:r>
      <w:r w:rsidRPr="00E056BF">
        <w:noBreakHyphen/>
      </w:r>
      <w:r w:rsidR="0041254D" w:rsidRPr="00E056BF">
        <w:t>27</w:t>
      </w:r>
      <w:r w:rsidRPr="00E056BF">
        <w:noBreakHyphen/>
      </w:r>
      <w:r w:rsidR="0041254D" w:rsidRPr="00E056BF">
        <w:t>50 of the 1976 Code are suspended.</w:t>
      </w:r>
      <w:r w:rsidRPr="00E056BF">
        <w:t>”</w:t>
      </w:r>
    </w:p>
    <w:p w:rsidR="00E056BF" w:rsidRP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rPr>
          <w:b/>
        </w:rPr>
        <w:t xml:space="preserve">SECTION </w:t>
      </w:r>
      <w:r w:rsidR="0041254D" w:rsidRPr="00E056BF">
        <w:rPr>
          <w:b/>
        </w:rPr>
        <w:t>6</w:t>
      </w:r>
      <w:r w:rsidRPr="00E056BF">
        <w:rPr>
          <w:b/>
        </w:rPr>
        <w:noBreakHyphen/>
      </w:r>
      <w:r w:rsidR="0041254D" w:rsidRPr="00E056BF">
        <w:rPr>
          <w:b/>
        </w:rPr>
        <w:t>27</w:t>
      </w:r>
      <w:r w:rsidRPr="00E056BF">
        <w:rPr>
          <w:b/>
        </w:rPr>
        <w:noBreakHyphen/>
      </w:r>
      <w:r w:rsidR="0041254D" w:rsidRPr="00E056BF">
        <w:rPr>
          <w:b/>
        </w:rPr>
        <w:t>55.</w:t>
      </w:r>
      <w:r w:rsidR="0041254D" w:rsidRPr="00E056BF">
        <w:t xml:space="preserve"> Funding for county offices.</w:t>
      </w:r>
    </w:p>
    <w:p w:rsidR="00E056BF" w:rsidRDefault="0041254D"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6BF">
        <w:tab/>
        <w:t>From funds distributed to the county pursuant to Section 6</w:t>
      </w:r>
      <w:r w:rsidR="00E056BF" w:rsidRPr="00E056BF">
        <w:noBreakHyphen/>
      </w:r>
      <w:r w:rsidRPr="00E056BF">
        <w:t>27</w:t>
      </w:r>
      <w:r w:rsidR="00E056BF" w:rsidRPr="00E056BF">
        <w:noBreakHyphen/>
      </w:r>
      <w:r w:rsidRPr="00E056BF">
        <w:t>40, a county council shall provide a reasonable amount of funds for all county offices of state agencies for which the council is required to provide funding by state law.</w:t>
      </w: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6BF" w:rsidRDefault="00E056BF"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254D" w:rsidRPr="00E056BF">
        <w:t xml:space="preserve">: 1996 Act No. 458, Part II, </w:t>
      </w:r>
      <w:r w:rsidRPr="00E056BF">
        <w:t xml:space="preserve">Section </w:t>
      </w:r>
      <w:r w:rsidR="0041254D" w:rsidRPr="00E056BF">
        <w:t>105.</w:t>
      </w:r>
    </w:p>
    <w:p w:rsidR="00A84CDB" w:rsidRPr="00E056BF" w:rsidRDefault="00A84CDB" w:rsidP="00E05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056BF" w:rsidSect="00E056B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6BF" w:rsidRDefault="00E056BF" w:rsidP="00E056BF">
      <w:r>
        <w:separator/>
      </w:r>
    </w:p>
  </w:endnote>
  <w:endnote w:type="continuationSeparator" w:id="0">
    <w:p w:rsidR="00E056BF" w:rsidRDefault="00E056BF" w:rsidP="00E0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BF" w:rsidRPr="00E056BF" w:rsidRDefault="00E056BF" w:rsidP="00E05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BF" w:rsidRPr="00E056BF" w:rsidRDefault="00E056BF" w:rsidP="00E05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BF" w:rsidRPr="00E056BF" w:rsidRDefault="00E056BF" w:rsidP="00E05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6BF" w:rsidRDefault="00E056BF" w:rsidP="00E056BF">
      <w:r>
        <w:separator/>
      </w:r>
    </w:p>
  </w:footnote>
  <w:footnote w:type="continuationSeparator" w:id="0">
    <w:p w:rsidR="00E056BF" w:rsidRDefault="00E056BF" w:rsidP="00E0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BF" w:rsidRPr="00E056BF" w:rsidRDefault="00E056BF" w:rsidP="00E05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BF" w:rsidRPr="00E056BF" w:rsidRDefault="00E056BF" w:rsidP="00E05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BF" w:rsidRPr="00E056BF" w:rsidRDefault="00E056BF" w:rsidP="00E05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4D"/>
    <w:rsid w:val="000D4DF5"/>
    <w:rsid w:val="001745C9"/>
    <w:rsid w:val="001849AB"/>
    <w:rsid w:val="00251EE4"/>
    <w:rsid w:val="002E698F"/>
    <w:rsid w:val="002F2F5A"/>
    <w:rsid w:val="00337472"/>
    <w:rsid w:val="00381DF2"/>
    <w:rsid w:val="003A316C"/>
    <w:rsid w:val="003C5F22"/>
    <w:rsid w:val="003E4E15"/>
    <w:rsid w:val="003E4FB5"/>
    <w:rsid w:val="00402788"/>
    <w:rsid w:val="0041254D"/>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56BF"/>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2891C-5EB9-4767-85D4-1CB192A0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254D"/>
    <w:rPr>
      <w:rFonts w:ascii="Courier New" w:eastAsiaTheme="minorEastAsia" w:hAnsi="Courier New" w:cs="Courier New"/>
      <w:sz w:val="20"/>
      <w:szCs w:val="20"/>
    </w:rPr>
  </w:style>
  <w:style w:type="paragraph" w:styleId="Header">
    <w:name w:val="header"/>
    <w:basedOn w:val="Normal"/>
    <w:link w:val="HeaderChar"/>
    <w:uiPriority w:val="99"/>
    <w:unhideWhenUsed/>
    <w:rsid w:val="00E056BF"/>
    <w:pPr>
      <w:tabs>
        <w:tab w:val="center" w:pos="4680"/>
        <w:tab w:val="right" w:pos="9360"/>
      </w:tabs>
    </w:pPr>
  </w:style>
  <w:style w:type="character" w:customStyle="1" w:styleId="HeaderChar">
    <w:name w:val="Header Char"/>
    <w:basedOn w:val="DefaultParagraphFont"/>
    <w:link w:val="Header"/>
    <w:uiPriority w:val="99"/>
    <w:rsid w:val="00E056BF"/>
    <w:rPr>
      <w:rFonts w:cs="Times New Roman"/>
    </w:rPr>
  </w:style>
  <w:style w:type="paragraph" w:styleId="Footer">
    <w:name w:val="footer"/>
    <w:basedOn w:val="Normal"/>
    <w:link w:val="FooterChar"/>
    <w:uiPriority w:val="99"/>
    <w:unhideWhenUsed/>
    <w:rsid w:val="00E056BF"/>
    <w:pPr>
      <w:tabs>
        <w:tab w:val="center" w:pos="4680"/>
        <w:tab w:val="right" w:pos="9360"/>
      </w:tabs>
    </w:pPr>
  </w:style>
  <w:style w:type="character" w:customStyle="1" w:styleId="FooterChar">
    <w:name w:val="Footer Char"/>
    <w:basedOn w:val="DefaultParagraphFont"/>
    <w:link w:val="Footer"/>
    <w:uiPriority w:val="99"/>
    <w:rsid w:val="00E056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Pages>
  <Words>760</Words>
  <Characters>4332</Characters>
  <Application>Microsoft Office Word</Application>
  <DocSecurity>0</DocSecurity>
  <Lines>36</Lines>
  <Paragraphs>10</Paragraphs>
  <ScaleCrop>false</ScaleCrop>
  <Company>Legislative Services Agency (LSA)</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2017-10-20T20:36:00Z</dcterms:created>
  <dcterms:modified xsi:type="dcterms:W3CDTF">2017-10-20T20:36:00Z</dcterms:modified>
</cp:coreProperties>
</file>