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035">
        <w:t>CHAPTER 21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035">
        <w:t>Fees and Costs Generally</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B7B" w:rsidRPr="008D4035">
        <w:t xml:space="preserve"> 1</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4035">
        <w:t>General Provisions</w:t>
      </w:r>
      <w:bookmarkStart w:id="0" w:name="_GoBack"/>
      <w:bookmarkEnd w:id="0"/>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10.</w:t>
      </w:r>
      <w:r w:rsidR="00E13B7B" w:rsidRPr="008D4035">
        <w:t xml:space="preserve"> Only fees and costs prescribed are recoverable.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1962 Code </w:t>
      </w:r>
      <w:r w:rsidRPr="008D4035">
        <w:t xml:space="preserve">Section </w:t>
      </w:r>
      <w:r w:rsidR="00E13B7B" w:rsidRPr="008D4035">
        <w:t>27</w:t>
      </w:r>
      <w:r w:rsidRPr="008D4035">
        <w:noBreakHyphen/>
      </w:r>
      <w:r w:rsidR="00E13B7B" w:rsidRPr="008D4035">
        <w:t xml:space="preserve">1; 1952 Code </w:t>
      </w:r>
      <w:r w:rsidRPr="008D4035">
        <w:t xml:space="preserve">Section </w:t>
      </w:r>
      <w:r w:rsidR="00E13B7B" w:rsidRPr="008D4035">
        <w:t>27</w:t>
      </w:r>
      <w:r w:rsidRPr="008D4035">
        <w:noBreakHyphen/>
      </w:r>
      <w:r w:rsidR="00E13B7B" w:rsidRPr="008D4035">
        <w:t xml:space="preserve">1; 1942 Code </w:t>
      </w:r>
      <w:r w:rsidRPr="008D4035">
        <w:t xml:space="preserve">Section </w:t>
      </w:r>
      <w:r w:rsidR="00E13B7B" w:rsidRPr="008D4035">
        <w:t xml:space="preserve">4920; 1932 Code </w:t>
      </w:r>
      <w:r w:rsidRPr="008D4035">
        <w:t xml:space="preserve">Section </w:t>
      </w:r>
      <w:r w:rsidR="00E13B7B" w:rsidRPr="008D4035">
        <w:t xml:space="preserve">4921; Civ. C. </w:t>
      </w:r>
      <w:r w:rsidRPr="008D4035">
        <w:t>‘</w:t>
      </w:r>
      <w:r w:rsidR="00E13B7B" w:rsidRPr="008D4035">
        <w:t xml:space="preserve">22 </w:t>
      </w:r>
      <w:r w:rsidRPr="008D4035">
        <w:t xml:space="preserve">Section </w:t>
      </w:r>
      <w:r w:rsidR="00E13B7B" w:rsidRPr="008D4035">
        <w:t xml:space="preserve">5726; Civ. C. </w:t>
      </w:r>
      <w:r w:rsidRPr="008D4035">
        <w:t>‘</w:t>
      </w:r>
      <w:r w:rsidR="00E13B7B" w:rsidRPr="008D4035">
        <w:t xml:space="preserve">12 </w:t>
      </w:r>
      <w:r w:rsidRPr="008D4035">
        <w:t xml:space="preserve">Section </w:t>
      </w:r>
      <w:r w:rsidR="00E13B7B" w:rsidRPr="008D4035">
        <w:t xml:space="preserve">4209; Civ. C. </w:t>
      </w:r>
      <w:r w:rsidRPr="008D4035">
        <w:t>‘</w:t>
      </w:r>
      <w:r w:rsidR="00E13B7B" w:rsidRPr="008D4035">
        <w:t xml:space="preserve">02 </w:t>
      </w:r>
      <w:r w:rsidRPr="008D4035">
        <w:t xml:space="preserve">Section </w:t>
      </w:r>
      <w:r w:rsidR="00E13B7B" w:rsidRPr="008D4035">
        <w:t>3100; G. S. 2429; R. S. 2553.</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Charges for legal advertisements in newspapers, see </w:t>
      </w:r>
      <w:r w:rsidR="008D4035" w:rsidRPr="008D4035">
        <w:t xml:space="preserve">Sections </w:t>
      </w:r>
      <w:r w:rsidRPr="008D4035">
        <w:t xml:space="preserve"> 15</w:t>
      </w:r>
      <w:r w:rsidR="008D4035" w:rsidRPr="008D4035">
        <w:noBreakHyphen/>
      </w:r>
      <w:r w:rsidRPr="008D4035">
        <w:t>29</w:t>
      </w:r>
      <w:r w:rsidR="008D4035" w:rsidRPr="008D4035">
        <w:noBreakHyphen/>
      </w:r>
      <w:r w:rsidRPr="008D4035">
        <w:t>80 et seq.</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Compensation of receivers, see </w:t>
      </w:r>
      <w:r w:rsidR="008D4035" w:rsidRPr="008D4035">
        <w:t xml:space="preserve">Section </w:t>
      </w:r>
      <w:r w:rsidRPr="008D4035">
        <w:t>15</w:t>
      </w:r>
      <w:r w:rsidR="008D4035" w:rsidRPr="008D4035">
        <w:noBreakHyphen/>
      </w:r>
      <w:r w:rsidRPr="008D4035">
        <w:t>65</w:t>
      </w:r>
      <w:r w:rsidR="008D4035" w:rsidRPr="008D4035">
        <w:noBreakHyphen/>
      </w:r>
      <w:r w:rsidRPr="008D4035">
        <w:t>100.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Coroners</w:t>
      </w:r>
      <w:r w:rsidR="008D4035" w:rsidRPr="008D4035">
        <w:t>’</w:t>
      </w:r>
      <w:r w:rsidRPr="008D4035">
        <w:t xml:space="preserve"> fees for preliminary examinations, see </w:t>
      </w:r>
      <w:r w:rsidR="008D4035" w:rsidRPr="008D4035">
        <w:t xml:space="preserve">Section </w:t>
      </w:r>
      <w:r w:rsidRPr="008D4035">
        <w:t>17</w:t>
      </w:r>
      <w:r w:rsidR="008D4035" w:rsidRPr="008D4035">
        <w:noBreakHyphen/>
      </w:r>
      <w:r w:rsidRPr="008D4035">
        <w:t>7</w:t>
      </w:r>
      <w:r w:rsidR="008D4035" w:rsidRPr="008D4035">
        <w:noBreakHyphen/>
      </w:r>
      <w:r w:rsidRPr="008D4035">
        <w:t>40.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Costs and fees when judgment by confession entered, see </w:t>
      </w:r>
      <w:r w:rsidR="008D4035" w:rsidRPr="008D4035">
        <w:t xml:space="preserve">Section </w:t>
      </w:r>
      <w:r w:rsidRPr="008D4035">
        <w:t>15</w:t>
      </w:r>
      <w:r w:rsidR="008D4035" w:rsidRPr="008D4035">
        <w:noBreakHyphen/>
      </w:r>
      <w:r w:rsidRPr="008D4035">
        <w:t>35</w:t>
      </w:r>
      <w:r w:rsidR="008D4035" w:rsidRPr="008D4035">
        <w:noBreakHyphen/>
      </w:r>
      <w:r w:rsidRPr="008D4035">
        <w:t>370.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Costs in actions brought in original jurisdiction of Supreme Court, see </w:t>
      </w:r>
      <w:r w:rsidR="008D4035" w:rsidRPr="008D4035">
        <w:t xml:space="preserve">Section </w:t>
      </w:r>
      <w:r w:rsidRPr="008D4035">
        <w:t>14</w:t>
      </w:r>
      <w:r w:rsidR="008D4035" w:rsidRPr="008D4035">
        <w:noBreakHyphen/>
      </w:r>
      <w:r w:rsidRPr="008D4035">
        <w:t>3</w:t>
      </w:r>
      <w:r w:rsidR="008D4035" w:rsidRPr="008D4035">
        <w:noBreakHyphen/>
      </w:r>
      <w:r w:rsidRPr="008D4035">
        <w:t>420.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Costs in civil actions, generally, see </w:t>
      </w:r>
      <w:r w:rsidR="008D4035" w:rsidRPr="008D4035">
        <w:t xml:space="preserve">Sections </w:t>
      </w:r>
      <w:r w:rsidRPr="008D4035">
        <w:t xml:space="preserve"> 15</w:t>
      </w:r>
      <w:r w:rsidR="008D4035" w:rsidRPr="008D4035">
        <w:noBreakHyphen/>
      </w:r>
      <w:r w:rsidRPr="008D4035">
        <w:t>37</w:t>
      </w:r>
      <w:r w:rsidR="008D4035" w:rsidRPr="008D4035">
        <w:noBreakHyphen/>
      </w:r>
      <w:r w:rsidRPr="008D4035">
        <w:t>10 et seq.</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Costs in proceedings supplementary to execution, see </w:t>
      </w:r>
      <w:r w:rsidR="008D4035" w:rsidRPr="008D4035">
        <w:t xml:space="preserve">Section </w:t>
      </w:r>
      <w:r w:rsidRPr="008D4035">
        <w:t>15</w:t>
      </w:r>
      <w:r w:rsidR="008D4035" w:rsidRPr="008D4035">
        <w:noBreakHyphen/>
      </w:r>
      <w:r w:rsidRPr="008D4035">
        <w:t>39</w:t>
      </w:r>
      <w:r w:rsidR="008D4035" w:rsidRPr="008D4035">
        <w:noBreakHyphen/>
      </w:r>
      <w:r w:rsidRPr="008D4035">
        <w:t>480.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Costs on appeal to circuit or county courts, see </w:t>
      </w:r>
      <w:r w:rsidR="008D4035" w:rsidRPr="008D4035">
        <w:t xml:space="preserve">Sections </w:t>
      </w:r>
      <w:r w:rsidRPr="008D4035">
        <w:t xml:space="preserve"> 18</w:t>
      </w:r>
      <w:r w:rsidR="008D4035" w:rsidRPr="008D4035">
        <w:noBreakHyphen/>
      </w:r>
      <w:r w:rsidRPr="008D4035">
        <w:t>7</w:t>
      </w:r>
      <w:r w:rsidR="008D4035" w:rsidRPr="008D4035">
        <w:noBreakHyphen/>
      </w:r>
      <w:r w:rsidRPr="008D4035">
        <w:t>220 et seq.</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Fees of officers making judicial sales of real estate, see </w:t>
      </w:r>
      <w:r w:rsidR="008D4035" w:rsidRPr="008D4035">
        <w:t xml:space="preserve">Sections </w:t>
      </w:r>
      <w:r w:rsidRPr="008D4035">
        <w:t xml:space="preserve"> 15</w:t>
      </w:r>
      <w:r w:rsidR="008D4035" w:rsidRPr="008D4035">
        <w:noBreakHyphen/>
      </w:r>
      <w:r w:rsidRPr="008D4035">
        <w:t>39</w:t>
      </w:r>
      <w:r w:rsidR="008D4035" w:rsidRPr="008D4035">
        <w:noBreakHyphen/>
      </w:r>
      <w:r w:rsidRPr="008D4035">
        <w:t>770 et seq.</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Judgment for costs against married women, see </w:t>
      </w:r>
      <w:r w:rsidR="008D4035" w:rsidRPr="008D4035">
        <w:t xml:space="preserve">Section </w:t>
      </w:r>
      <w:r w:rsidRPr="008D4035">
        <w:t>15</w:t>
      </w:r>
      <w:r w:rsidR="008D4035" w:rsidRPr="008D4035">
        <w:noBreakHyphen/>
      </w:r>
      <w:r w:rsidRPr="008D4035">
        <w:t>35</w:t>
      </w:r>
      <w:r w:rsidR="008D4035" w:rsidRPr="008D4035">
        <w:noBreakHyphen/>
      </w:r>
      <w:r w:rsidRPr="008D4035">
        <w:t>160.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LIBRARY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20 C.J.S., Costs </w:t>
      </w:r>
      <w:r w:rsidR="008D4035" w:rsidRPr="008D4035">
        <w:t xml:space="preserve">Section </w:t>
      </w:r>
      <w:r w:rsidRPr="008D4035">
        <w:t>2.</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NOTES OF DECISIONS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In general 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1. In general</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Cited in Anderson v. Page (S.C. 1946) 208 S.C. 146, 37 S.E.2d 289.</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Applied in Williams v. Kershaw County (S.C. 1900) 56 S.C. 400, 34 S.E. 694.</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15.</w:t>
      </w:r>
      <w:r w:rsidR="00E13B7B" w:rsidRPr="008D4035">
        <w:t xml:space="preserve"> No fee for performing duty, responsibility, or function of agency unless authorized by statute and regulation; exceptions.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(B) This section does not apply to:</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 state</w:t>
      </w:r>
      <w:r w:rsidR="008D4035" w:rsidRPr="008D4035">
        <w:noBreakHyphen/>
      </w:r>
      <w:r w:rsidRPr="008D4035">
        <w:t>supported governmental health care facilities;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(2) state</w:t>
      </w:r>
      <w:r w:rsidR="008D4035" w:rsidRPr="008D4035">
        <w:noBreakHyphen/>
      </w:r>
      <w:r w:rsidRPr="008D4035">
        <w:t>supported schools, colleges, and universities;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(3) educational, entertainment, recreational, cultural, and training programs;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(4) the State Board of Financial Institutions;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(5) sales by state agencies of goods or tangible products produced for or by these agencies;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(6) charges by state agencies for room and board provided on state</w:t>
      </w:r>
      <w:r w:rsidR="008D4035" w:rsidRPr="008D4035">
        <w:noBreakHyphen/>
      </w:r>
      <w:r w:rsidRPr="008D4035">
        <w:t>owned property;</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(7) application fees for recreational activities sponsored by state agencies and conducted on a draw or lottery basis;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(8) court fees or fines levied in a judicial or adjudicatory proceeding.</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lastRenderedPageBreak/>
        <w:tab/>
        <w:t>(C) This section does not prohibit a state agency, department, board, committee, or commission from charging fees for services provided to other state agencies, departments, boards, committees, commissions, or political subdivisions regardless of whether the fee is set by statute.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(D) Statutory law for purposes of this section does not include regulations promulgated pursuant to the State Administrative Procedures Act.</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B" w:rsidRPr="008D4035">
        <w:t xml:space="preserve">: 1987 Act No. 178 </w:t>
      </w:r>
      <w:r w:rsidRPr="008D4035">
        <w:t xml:space="preserve">Section </w:t>
      </w:r>
      <w:r w:rsidR="00E13B7B" w:rsidRPr="008D4035">
        <w:t>1, eff June 30, 1987.</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20.</w:t>
      </w:r>
      <w:r w:rsidR="00E13B7B" w:rsidRPr="008D4035">
        <w:t xml:space="preserve"> Mileage shall be computed by shortest practical route.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1962 Code </w:t>
      </w:r>
      <w:r w:rsidRPr="008D4035">
        <w:t xml:space="preserve">Section </w:t>
      </w:r>
      <w:r w:rsidR="00E13B7B" w:rsidRPr="008D4035">
        <w:t>27</w:t>
      </w:r>
      <w:r w:rsidRPr="008D4035">
        <w:noBreakHyphen/>
      </w:r>
      <w:r w:rsidR="00E13B7B" w:rsidRPr="008D4035">
        <w:t xml:space="preserve">2; 1952 Code </w:t>
      </w:r>
      <w:r w:rsidRPr="008D4035">
        <w:t xml:space="preserve">Section </w:t>
      </w:r>
      <w:r w:rsidR="00E13B7B" w:rsidRPr="008D4035">
        <w:t>27</w:t>
      </w:r>
      <w:r w:rsidRPr="008D4035">
        <w:noBreakHyphen/>
      </w:r>
      <w:r w:rsidR="00E13B7B" w:rsidRPr="008D4035">
        <w:t xml:space="preserve">2; 1942 Code </w:t>
      </w:r>
      <w:r w:rsidRPr="008D4035">
        <w:t xml:space="preserve">Sections </w:t>
      </w:r>
      <w:r w:rsidR="00E13B7B" w:rsidRPr="008D4035">
        <w:t xml:space="preserve"> 632, 3712</w:t>
      </w:r>
      <w:r w:rsidRPr="008D4035">
        <w:noBreakHyphen/>
      </w:r>
      <w:r w:rsidR="00E13B7B" w:rsidRPr="008D4035">
        <w:t xml:space="preserve">1; 1932 Code </w:t>
      </w:r>
      <w:r w:rsidRPr="008D4035">
        <w:t xml:space="preserve">Sections </w:t>
      </w:r>
      <w:r w:rsidR="00E13B7B" w:rsidRPr="008D4035">
        <w:t xml:space="preserve"> 632, 932; Civ. P. </w:t>
      </w:r>
      <w:r w:rsidRPr="008D4035">
        <w:t>‘</w:t>
      </w:r>
      <w:r w:rsidR="00E13B7B" w:rsidRPr="008D4035">
        <w:t xml:space="preserve">22 </w:t>
      </w:r>
      <w:r w:rsidRPr="008D4035">
        <w:t xml:space="preserve">Section </w:t>
      </w:r>
      <w:r w:rsidR="00E13B7B" w:rsidRPr="008D4035">
        <w:t xml:space="preserve">572; Cr. P. </w:t>
      </w:r>
      <w:r w:rsidRPr="008D4035">
        <w:t>‘</w:t>
      </w:r>
      <w:r w:rsidR="00E13B7B" w:rsidRPr="008D4035">
        <w:t xml:space="preserve">22 </w:t>
      </w:r>
      <w:r w:rsidRPr="008D4035">
        <w:t xml:space="preserve">Sections </w:t>
      </w:r>
      <w:r w:rsidR="00E13B7B" w:rsidRPr="008D4035">
        <w:t xml:space="preserve"> 28, 572; Civ. C. </w:t>
      </w:r>
      <w:r w:rsidRPr="008D4035">
        <w:t>‘</w:t>
      </w:r>
      <w:r w:rsidR="00E13B7B" w:rsidRPr="008D4035">
        <w:t xml:space="preserve">12 </w:t>
      </w:r>
      <w:r w:rsidRPr="008D4035">
        <w:t xml:space="preserve">Section </w:t>
      </w:r>
      <w:r w:rsidR="00E13B7B" w:rsidRPr="008D4035">
        <w:t xml:space="preserve">4040; Civ. C. </w:t>
      </w:r>
      <w:r w:rsidRPr="008D4035">
        <w:t>‘</w:t>
      </w:r>
      <w:r w:rsidR="00E13B7B" w:rsidRPr="008D4035">
        <w:t xml:space="preserve">02 </w:t>
      </w:r>
      <w:r w:rsidRPr="008D4035">
        <w:t xml:space="preserve">Sections </w:t>
      </w:r>
      <w:r w:rsidR="00E13B7B" w:rsidRPr="008D4035">
        <w:t xml:space="preserve"> 2738, 2938; G. S. 2269; R. S. 2384; 1874 (15) 608; 1878 (16) 630; 1907 (25) 518; 1911 (27) 86; 1917 (30) 161; 1920 (31) 735; 1925 (34) 233; 1933 (38) 8, 14, 76, 111; 1934 (38) 1598; 1935 (39) 220; 1936 (39) 1304, 1315, 1321, 1472, 1544; 1937 (40) 36, 45, 177, 190, 209, 385; 1938 (40) 1563, 1590, 1602, 1698; 1939 (41) 415; 1940 (41) 1938; 1949 (46) 110.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Mileage allowed coroner</w:t>
      </w:r>
      <w:r w:rsidR="008D4035" w:rsidRPr="008D4035">
        <w:t>’</w:t>
      </w:r>
      <w:r w:rsidRPr="008D4035">
        <w:t xml:space="preserve">s jurors, see </w:t>
      </w:r>
      <w:r w:rsidR="008D4035" w:rsidRPr="008D4035">
        <w:t xml:space="preserve">Section </w:t>
      </w:r>
      <w:r w:rsidRPr="008D4035">
        <w:t>17</w:t>
      </w:r>
      <w:r w:rsidR="008D4035" w:rsidRPr="008D4035">
        <w:noBreakHyphen/>
      </w:r>
      <w:r w:rsidRPr="008D4035">
        <w:t>7</w:t>
      </w:r>
      <w:r w:rsidR="008D4035" w:rsidRPr="008D4035">
        <w:noBreakHyphen/>
      </w:r>
      <w:r w:rsidRPr="008D4035">
        <w:t>340.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Mileage allowed per day for persons attending court, see </w:t>
      </w:r>
      <w:r w:rsidR="008D4035" w:rsidRPr="008D4035">
        <w:t xml:space="preserve">Section </w:t>
      </w:r>
      <w:r w:rsidRPr="008D4035">
        <w:t>14</w:t>
      </w:r>
      <w:r w:rsidR="008D4035" w:rsidRPr="008D4035">
        <w:noBreakHyphen/>
      </w:r>
      <w:r w:rsidRPr="008D4035">
        <w:t>1</w:t>
      </w:r>
      <w:r w:rsidR="008D4035" w:rsidRPr="008D4035">
        <w:noBreakHyphen/>
      </w:r>
      <w:r w:rsidRPr="008D4035">
        <w:t>140.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Provision regarding payment of mileage for service on coroner</w:t>
      </w:r>
      <w:r w:rsidR="008D4035" w:rsidRPr="008D4035">
        <w:t>’</w:t>
      </w:r>
      <w:r w:rsidRPr="008D4035">
        <w:t>s or magistrate</w:t>
      </w:r>
      <w:r w:rsidR="008D4035" w:rsidRPr="008D4035">
        <w:t>’</w:t>
      </w:r>
      <w:r w:rsidRPr="008D4035">
        <w:t xml:space="preserve">s juries, see </w:t>
      </w:r>
      <w:r w:rsidR="008D4035" w:rsidRPr="008D4035">
        <w:t xml:space="preserve">Section </w:t>
      </w:r>
      <w:r w:rsidRPr="008D4035">
        <w:t>22</w:t>
      </w:r>
      <w:r w:rsidR="008D4035" w:rsidRPr="008D4035">
        <w:noBreakHyphen/>
      </w:r>
      <w:r w:rsidRPr="008D4035">
        <w:t>2</w:t>
      </w:r>
      <w:r w:rsidR="008D4035" w:rsidRPr="008D4035">
        <w:noBreakHyphen/>
      </w:r>
      <w:r w:rsidRPr="008D4035">
        <w:t>160.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RESEARCH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Encyclopedias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S.C. Jur. Costs </w:t>
      </w:r>
      <w:r w:rsidR="008D4035" w:rsidRPr="008D4035">
        <w:t xml:space="preserve">Section </w:t>
      </w:r>
      <w:r w:rsidRPr="008D4035">
        <w:t>33, Witness Expenses.</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30.</w:t>
      </w:r>
      <w:r w:rsidR="00E13B7B" w:rsidRPr="008D4035">
        <w:t xml:space="preserve"> Liability for ten times fee illegally charged.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1962 Code </w:t>
      </w:r>
      <w:r w:rsidRPr="008D4035">
        <w:t xml:space="preserve">Section </w:t>
      </w:r>
      <w:r w:rsidR="00E13B7B" w:rsidRPr="008D4035">
        <w:t>27</w:t>
      </w:r>
      <w:r w:rsidRPr="008D4035">
        <w:noBreakHyphen/>
      </w:r>
      <w:r w:rsidR="00E13B7B" w:rsidRPr="008D4035">
        <w:t xml:space="preserve">3; 1952 Code </w:t>
      </w:r>
      <w:r w:rsidRPr="008D4035">
        <w:t xml:space="preserve">Section </w:t>
      </w:r>
      <w:r w:rsidR="00E13B7B" w:rsidRPr="008D4035">
        <w:t>27</w:t>
      </w:r>
      <w:r w:rsidRPr="008D4035">
        <w:noBreakHyphen/>
      </w:r>
      <w:r w:rsidR="00E13B7B" w:rsidRPr="008D4035">
        <w:t xml:space="preserve">3; 1942 Code </w:t>
      </w:r>
      <w:r w:rsidRPr="008D4035">
        <w:t xml:space="preserve">Section </w:t>
      </w:r>
      <w:r w:rsidR="00E13B7B" w:rsidRPr="008D4035">
        <w:t xml:space="preserve">4921; 1932 Code </w:t>
      </w:r>
      <w:r w:rsidRPr="008D4035">
        <w:t xml:space="preserve">Section </w:t>
      </w:r>
      <w:r w:rsidR="00E13B7B" w:rsidRPr="008D4035">
        <w:t xml:space="preserve">4962; Civ. C. </w:t>
      </w:r>
      <w:r w:rsidRPr="008D4035">
        <w:t>‘</w:t>
      </w:r>
      <w:r w:rsidR="00E13B7B" w:rsidRPr="008D4035">
        <w:t xml:space="preserve">22 </w:t>
      </w:r>
      <w:r w:rsidRPr="008D4035">
        <w:t xml:space="preserve">Section </w:t>
      </w:r>
      <w:r w:rsidR="00E13B7B" w:rsidRPr="008D4035">
        <w:t xml:space="preserve">5764; Civ. C. </w:t>
      </w:r>
      <w:r w:rsidRPr="008D4035">
        <w:t>‘</w:t>
      </w:r>
      <w:r w:rsidR="00E13B7B" w:rsidRPr="008D4035">
        <w:t xml:space="preserve">12 </w:t>
      </w:r>
      <w:r w:rsidRPr="008D4035">
        <w:t xml:space="preserve">Section </w:t>
      </w:r>
      <w:r w:rsidR="00E13B7B" w:rsidRPr="008D4035">
        <w:t xml:space="preserve">4239; Civ. C. </w:t>
      </w:r>
      <w:r w:rsidRPr="008D4035">
        <w:t>‘</w:t>
      </w:r>
      <w:r w:rsidR="00E13B7B" w:rsidRPr="008D4035">
        <w:t xml:space="preserve">02 </w:t>
      </w:r>
      <w:r w:rsidRPr="008D4035">
        <w:t xml:space="preserve">Section </w:t>
      </w:r>
      <w:r w:rsidR="00E13B7B" w:rsidRPr="008D4035">
        <w:t>3129; G. S. 2446; R. S. 2570; 1878 (16) 631.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RESEARCH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Encyclopedias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Costs </w:t>
      </w:r>
      <w:r w:rsidR="008D4035" w:rsidRPr="008D4035">
        <w:t xml:space="preserve">Section </w:t>
      </w:r>
      <w:r w:rsidRPr="008D4035">
        <w:t>52, Liability for Excessive Charges.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NOTES OF DECISIONS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In general 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1. In general</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Applied in Tinsley v Kirby (1877) 8 SC 113. Dean v Todd (1897) 49 SC 461, 27 SE 471.</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40.</w:t>
      </w:r>
      <w:r w:rsidR="00E13B7B" w:rsidRPr="008D4035">
        <w:t xml:space="preserve"> Bills of costs shall be attached to executions.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In any case in which the clerk of court or a magistrate shall issue an execution, he shall attach thereto a bill of each item of costs therein charged and also shall tax all costs which accrue to the sheriff for services on such execution.</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1962 Code </w:t>
      </w:r>
      <w:r w:rsidRPr="008D4035">
        <w:t xml:space="preserve">Section </w:t>
      </w:r>
      <w:r w:rsidR="00E13B7B" w:rsidRPr="008D4035">
        <w:t>27</w:t>
      </w:r>
      <w:r w:rsidRPr="008D4035">
        <w:noBreakHyphen/>
      </w:r>
      <w:r w:rsidR="00E13B7B" w:rsidRPr="008D4035">
        <w:t xml:space="preserve">4; 1952 Code </w:t>
      </w:r>
      <w:r w:rsidRPr="008D4035">
        <w:t xml:space="preserve">Section </w:t>
      </w:r>
      <w:r w:rsidR="00E13B7B" w:rsidRPr="008D4035">
        <w:t>27</w:t>
      </w:r>
      <w:r w:rsidRPr="008D4035">
        <w:noBreakHyphen/>
      </w:r>
      <w:r w:rsidR="00E13B7B" w:rsidRPr="008D4035">
        <w:t xml:space="preserve">4; 1942 Code </w:t>
      </w:r>
      <w:r w:rsidRPr="008D4035">
        <w:t xml:space="preserve">Sections </w:t>
      </w:r>
      <w:r w:rsidR="00E13B7B" w:rsidRPr="008D4035">
        <w:t xml:space="preserve"> 3619, 4921; 1932 Code </w:t>
      </w:r>
      <w:r w:rsidRPr="008D4035">
        <w:t xml:space="preserve">Sections </w:t>
      </w:r>
      <w:r w:rsidR="00E13B7B" w:rsidRPr="008D4035">
        <w:t xml:space="preserve"> 3619, 4962; Civ. C. </w:t>
      </w:r>
      <w:r w:rsidRPr="008D4035">
        <w:t>‘</w:t>
      </w:r>
      <w:r w:rsidR="00E13B7B" w:rsidRPr="008D4035">
        <w:t xml:space="preserve">22 </w:t>
      </w:r>
      <w:r w:rsidRPr="008D4035">
        <w:t xml:space="preserve">Sections </w:t>
      </w:r>
      <w:r w:rsidR="00E13B7B" w:rsidRPr="008D4035">
        <w:t xml:space="preserve"> 2163, 5764; Civ. C. </w:t>
      </w:r>
      <w:r w:rsidRPr="008D4035">
        <w:t>‘</w:t>
      </w:r>
      <w:r w:rsidR="00E13B7B" w:rsidRPr="008D4035">
        <w:t xml:space="preserve">12 </w:t>
      </w:r>
      <w:r w:rsidRPr="008D4035">
        <w:t xml:space="preserve">Sections </w:t>
      </w:r>
      <w:r w:rsidR="00E13B7B" w:rsidRPr="008D4035">
        <w:t xml:space="preserve"> 1339, 4239; Civ. C. </w:t>
      </w:r>
      <w:r w:rsidRPr="008D4035">
        <w:t>‘</w:t>
      </w:r>
      <w:r w:rsidR="00E13B7B" w:rsidRPr="008D4035">
        <w:t xml:space="preserve">02 </w:t>
      </w:r>
      <w:r w:rsidRPr="008D4035">
        <w:lastRenderedPageBreak/>
        <w:t xml:space="preserve">Sections </w:t>
      </w:r>
      <w:r w:rsidR="00E13B7B" w:rsidRPr="008D4035">
        <w:t xml:space="preserve"> 941, 3129; G. S. 763, 2446; R. S. 813, 2570; 1827 (6) 336 </w:t>
      </w:r>
      <w:r w:rsidRPr="008D4035">
        <w:t xml:space="preserve">Section </w:t>
      </w:r>
      <w:r w:rsidR="00E13B7B" w:rsidRPr="008D4035">
        <w:t>5; 1878 (16) 631; 1972 (57) 2584.</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LIBRARY REFERENCES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20 C.J.S., Costs </w:t>
      </w:r>
      <w:r w:rsidR="008D4035" w:rsidRPr="008D4035">
        <w:t xml:space="preserve">Sections </w:t>
      </w:r>
      <w:r w:rsidRPr="008D4035">
        <w:t xml:space="preserve"> 279 et seq.</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50.</w:t>
      </w:r>
      <w:r w:rsidR="00E13B7B" w:rsidRPr="008D4035">
        <w:t xml:space="preserve"> Rules of construction.</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1962 Code </w:t>
      </w:r>
      <w:r w:rsidRPr="008D4035">
        <w:t xml:space="preserve">Section </w:t>
      </w:r>
      <w:r w:rsidR="00E13B7B" w:rsidRPr="008D4035">
        <w:t>27</w:t>
      </w:r>
      <w:r w:rsidRPr="008D4035">
        <w:noBreakHyphen/>
      </w:r>
      <w:r w:rsidR="00E13B7B" w:rsidRPr="008D4035">
        <w:t>6; 1960 (51) 1744.</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LIBRARY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20 C.J.S., Costs </w:t>
      </w:r>
      <w:r w:rsidR="008D4035" w:rsidRPr="008D4035">
        <w:t xml:space="preserve">Section </w:t>
      </w:r>
      <w:r w:rsidRPr="008D4035">
        <w:t>3.</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B7B" w:rsidRPr="008D4035">
        <w:t xml:space="preserve"> 3</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4035">
        <w:t>Miscellaneous Officials</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110.</w:t>
      </w:r>
      <w:r w:rsidR="00E13B7B" w:rsidRPr="008D4035">
        <w:t xml:space="preserve"> Fees of Secretary of State.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Secretary of State may charge the following fees: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 For every search, fourteen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(2) For entering satisfaction on a mortgage, twenty</w:t>
      </w:r>
      <w:r w:rsidR="008D4035" w:rsidRPr="008D4035">
        <w:noBreakHyphen/>
      </w:r>
      <w:r w:rsidRPr="008D4035">
        <w:t>one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(3) For recording a mark or brand, twenty</w:t>
      </w:r>
      <w:r w:rsidR="008D4035" w:rsidRPr="008D4035">
        <w:noBreakHyphen/>
      </w:r>
      <w:r w:rsidRPr="008D4035">
        <w:t>one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(4) For recording any writing, nine cents for every copy sheet containing ninety words;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(5) For making out a grant of lands, recording and fixing the great seal, two dollars and fourteen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(6) For a testimonial with the great seal, one dollar and seven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(7) For registering the certificate of (a) a person becoming a citizen, twenty</w:t>
      </w:r>
      <w:r w:rsidR="008D4035" w:rsidRPr="008D4035">
        <w:noBreakHyphen/>
      </w:r>
      <w:r w:rsidRPr="008D4035">
        <w:t>five cents, (b) for a family not exceeding three, fifty cents and (c) for a family exceeding three, one dollar;</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(8) For commissioning a commissioner of deeds, three dollars and twenty</w:t>
      </w:r>
      <w:r w:rsidR="008D4035" w:rsidRPr="008D4035">
        <w:noBreakHyphen/>
      </w:r>
      <w:r w:rsidRPr="008D4035">
        <w:t>five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(9) For filing a limited partnership agreement, 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(10) For furnishing a certificate under seal, one dollar;</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(11) For making a certified copy of a charter, two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(12) For making a certified copy of a land grant, one dollar and sixty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(13) For making a certified copy of a plat, (a) tracing, first four corners, one dollar, and five cents per additional corner, plus one dollar for certifying, and (b) copying, per page, thirty</w:t>
      </w:r>
      <w:r w:rsidR="008D4035" w:rsidRPr="008D4035">
        <w:noBreakHyphen/>
      </w:r>
      <w:r w:rsidRPr="008D4035">
        <w:t>five cents; and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(14) For certified copy of any record, one dollar and sixty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Fees received for these services shall be deposited in the State Treasury to the credit of the General Fund of the State.</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1962 Code </w:t>
      </w:r>
      <w:r w:rsidRPr="008D4035">
        <w:t xml:space="preserve">Section </w:t>
      </w:r>
      <w:r w:rsidR="00E13B7B" w:rsidRPr="008D4035">
        <w:t>27</w:t>
      </w:r>
      <w:r w:rsidRPr="008D4035">
        <w:noBreakHyphen/>
      </w:r>
      <w:r w:rsidR="00E13B7B" w:rsidRPr="008D4035">
        <w:t xml:space="preserve">501; 1952 Code </w:t>
      </w:r>
      <w:r w:rsidRPr="008D4035">
        <w:t xml:space="preserve">Section </w:t>
      </w:r>
      <w:r w:rsidR="00E13B7B" w:rsidRPr="008D4035">
        <w:t>27</w:t>
      </w:r>
      <w:r w:rsidRPr="008D4035">
        <w:noBreakHyphen/>
      </w:r>
      <w:r w:rsidR="00E13B7B" w:rsidRPr="008D4035">
        <w:t xml:space="preserve">501; 1942 Code </w:t>
      </w:r>
      <w:r w:rsidRPr="008D4035">
        <w:t xml:space="preserve">Section </w:t>
      </w:r>
      <w:r w:rsidR="00E13B7B" w:rsidRPr="008D4035">
        <w:t xml:space="preserve">4922; 1932 Code </w:t>
      </w:r>
      <w:r w:rsidRPr="008D4035">
        <w:t xml:space="preserve">Section </w:t>
      </w:r>
      <w:r w:rsidR="00E13B7B" w:rsidRPr="008D4035">
        <w:t xml:space="preserve">4922; Civ. C. </w:t>
      </w:r>
      <w:r w:rsidRPr="008D4035">
        <w:t>‘</w:t>
      </w:r>
      <w:r w:rsidR="00E13B7B" w:rsidRPr="008D4035">
        <w:t xml:space="preserve">22 </w:t>
      </w:r>
      <w:r w:rsidRPr="008D4035">
        <w:t xml:space="preserve">Section </w:t>
      </w:r>
      <w:r w:rsidR="00E13B7B" w:rsidRPr="008D4035">
        <w:t xml:space="preserve">5727; Civ. C. </w:t>
      </w:r>
      <w:r w:rsidRPr="008D4035">
        <w:t>‘</w:t>
      </w:r>
      <w:r w:rsidR="00E13B7B" w:rsidRPr="008D4035">
        <w:t xml:space="preserve">12 </w:t>
      </w:r>
      <w:r w:rsidRPr="008D4035">
        <w:t xml:space="preserve">Section </w:t>
      </w:r>
      <w:r w:rsidR="00E13B7B" w:rsidRPr="008D4035">
        <w:t xml:space="preserve">4210; Civ. C. </w:t>
      </w:r>
      <w:r w:rsidRPr="008D4035">
        <w:t>‘</w:t>
      </w:r>
      <w:r w:rsidR="00E13B7B" w:rsidRPr="008D4035">
        <w:t xml:space="preserve">02 </w:t>
      </w:r>
      <w:r w:rsidRPr="008D4035">
        <w:t xml:space="preserve">Section </w:t>
      </w:r>
      <w:r w:rsidR="00E13B7B" w:rsidRPr="008D4035">
        <w:t>3101; G. S. 2430; R. S. 2454; 1790 (5) 153; 1799 (5) 355; 1901 (23) 754; 1954 (48) 1566; 1961 (52) 621.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Fee for registering livestock brand, see </w:t>
      </w:r>
      <w:r w:rsidR="008D4035" w:rsidRPr="008D4035">
        <w:t xml:space="preserve">Section </w:t>
      </w:r>
      <w:r w:rsidRPr="008D4035">
        <w:t>47</w:t>
      </w:r>
      <w:r w:rsidR="008D4035" w:rsidRPr="008D4035">
        <w:noBreakHyphen/>
      </w:r>
      <w:r w:rsidRPr="008D4035">
        <w:t>9</w:t>
      </w:r>
      <w:r w:rsidR="008D4035" w:rsidRPr="008D4035">
        <w:noBreakHyphen/>
      </w:r>
      <w:r w:rsidRPr="008D4035">
        <w:t>260.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Filing fees for cooperative marketing associations, see </w:t>
      </w:r>
      <w:r w:rsidR="008D4035" w:rsidRPr="008D4035">
        <w:t xml:space="preserve">Sections </w:t>
      </w:r>
      <w:r w:rsidRPr="008D4035">
        <w:t xml:space="preserve"> 33</w:t>
      </w:r>
      <w:r w:rsidR="008D4035" w:rsidRPr="008D4035">
        <w:noBreakHyphen/>
      </w:r>
      <w:r w:rsidRPr="008D4035">
        <w:t>47</w:t>
      </w:r>
      <w:r w:rsidR="008D4035" w:rsidRPr="008D4035">
        <w:noBreakHyphen/>
      </w:r>
      <w:r w:rsidRPr="008D4035">
        <w:t>90, 33</w:t>
      </w:r>
      <w:r w:rsidR="008D4035" w:rsidRPr="008D4035">
        <w:noBreakHyphen/>
      </w:r>
      <w:r w:rsidRPr="008D4035">
        <w:t>47</w:t>
      </w:r>
      <w:r w:rsidR="008D4035" w:rsidRPr="008D4035">
        <w:noBreakHyphen/>
      </w:r>
      <w:r w:rsidRPr="008D4035">
        <w:t>260.</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Filing fees under Electric Cooperative Act, see </w:t>
      </w:r>
      <w:r w:rsidR="008D4035" w:rsidRPr="008D4035">
        <w:t xml:space="preserve">Section </w:t>
      </w:r>
      <w:r w:rsidRPr="008D4035">
        <w:t>33</w:t>
      </w:r>
      <w:r w:rsidR="008D4035" w:rsidRPr="008D4035">
        <w:noBreakHyphen/>
      </w:r>
      <w:r w:rsidRPr="008D4035">
        <w:t>49</w:t>
      </w:r>
      <w:r w:rsidR="008D4035" w:rsidRPr="008D4035">
        <w:noBreakHyphen/>
      </w:r>
      <w:r w:rsidRPr="008D4035">
        <w:t>100.</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120.</w:t>
      </w:r>
      <w:r w:rsidR="00E13B7B" w:rsidRPr="008D4035">
        <w:t xml:space="preserve"> Fees of appraisers of homestead and commissioners in dower or partition.</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fees: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 Of appraisers to set out the homestead shall be two dollars per day; and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(2) Of commissioners in dower or in partition shall be each one dollar and a half per day and five cents per mile for necessary travel.</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1962 Code </w:t>
      </w:r>
      <w:r w:rsidRPr="008D4035">
        <w:t xml:space="preserve">Section </w:t>
      </w:r>
      <w:r w:rsidR="00E13B7B" w:rsidRPr="008D4035">
        <w:t>27</w:t>
      </w:r>
      <w:r w:rsidRPr="008D4035">
        <w:noBreakHyphen/>
      </w:r>
      <w:r w:rsidR="00E13B7B" w:rsidRPr="008D4035">
        <w:t xml:space="preserve">502; 1952 Code </w:t>
      </w:r>
      <w:r w:rsidRPr="008D4035">
        <w:t xml:space="preserve">Section </w:t>
      </w:r>
      <w:r w:rsidR="00E13B7B" w:rsidRPr="008D4035">
        <w:t>27</w:t>
      </w:r>
      <w:r w:rsidRPr="008D4035">
        <w:noBreakHyphen/>
      </w:r>
      <w:r w:rsidR="00E13B7B" w:rsidRPr="008D4035">
        <w:t xml:space="preserve">502; 1942 Code </w:t>
      </w:r>
      <w:r w:rsidRPr="008D4035">
        <w:t xml:space="preserve">Section </w:t>
      </w:r>
      <w:r w:rsidR="00E13B7B" w:rsidRPr="008D4035">
        <w:t xml:space="preserve">4961; 1932 Code </w:t>
      </w:r>
      <w:r w:rsidRPr="008D4035">
        <w:t xml:space="preserve">Section </w:t>
      </w:r>
      <w:r w:rsidR="00E13B7B" w:rsidRPr="008D4035">
        <w:t xml:space="preserve">4961; Civ. C. </w:t>
      </w:r>
      <w:r w:rsidRPr="008D4035">
        <w:t>‘</w:t>
      </w:r>
      <w:r w:rsidR="00E13B7B" w:rsidRPr="008D4035">
        <w:t xml:space="preserve">22 </w:t>
      </w:r>
      <w:r w:rsidRPr="008D4035">
        <w:t xml:space="preserve">Section </w:t>
      </w:r>
      <w:r w:rsidR="00E13B7B" w:rsidRPr="008D4035">
        <w:t xml:space="preserve">5763; Civ. C. </w:t>
      </w:r>
      <w:r w:rsidRPr="008D4035">
        <w:t>‘</w:t>
      </w:r>
      <w:r w:rsidR="00E13B7B" w:rsidRPr="008D4035">
        <w:t xml:space="preserve">12 </w:t>
      </w:r>
      <w:r w:rsidRPr="008D4035">
        <w:t xml:space="preserve">Section </w:t>
      </w:r>
      <w:r w:rsidR="00E13B7B" w:rsidRPr="008D4035">
        <w:t xml:space="preserve">4238; Civ. C. </w:t>
      </w:r>
      <w:r w:rsidRPr="008D4035">
        <w:t>‘</w:t>
      </w:r>
      <w:r w:rsidR="00E13B7B" w:rsidRPr="008D4035">
        <w:t xml:space="preserve">02 </w:t>
      </w:r>
      <w:r w:rsidRPr="008D4035">
        <w:t xml:space="preserve">Section </w:t>
      </w:r>
      <w:r w:rsidR="00E13B7B" w:rsidRPr="008D4035">
        <w:t>3128; G. S. 2445; R. S. 2568; 1788 (4) 724; 1839 (11) 61; 1868 (14) 21; 1918 (30) 717.</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Computation of mileage, see </w:t>
      </w:r>
      <w:r w:rsidR="008D4035" w:rsidRPr="008D4035">
        <w:t xml:space="preserve">Section </w:t>
      </w:r>
      <w:r w:rsidRPr="008D4035">
        <w:t>8</w:t>
      </w:r>
      <w:r w:rsidR="008D4035" w:rsidRPr="008D4035">
        <w:noBreakHyphen/>
      </w:r>
      <w:r w:rsidRPr="008D4035">
        <w:t>21</w:t>
      </w:r>
      <w:r w:rsidR="008D4035" w:rsidRPr="008D4035">
        <w:noBreakHyphen/>
      </w:r>
      <w:r w:rsidRPr="008D4035">
        <w:t>20.</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130.</w:t>
      </w:r>
      <w:r w:rsidR="00E13B7B" w:rsidRPr="008D4035">
        <w:t xml:space="preserve"> Fee of county auditors.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For every entry and endorsement on any deed of conveyance of real property recorded in his office, each county auditor shall receive a fee of twenty</w:t>
      </w:r>
      <w:r w:rsidR="008D4035" w:rsidRPr="008D4035">
        <w:noBreakHyphen/>
      </w:r>
      <w:r w:rsidRPr="008D4035">
        <w:t>five cents.</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1962 Code </w:t>
      </w:r>
      <w:r w:rsidRPr="008D4035">
        <w:t xml:space="preserve">Section </w:t>
      </w:r>
      <w:r w:rsidR="00E13B7B" w:rsidRPr="008D4035">
        <w:t>27</w:t>
      </w:r>
      <w:r w:rsidRPr="008D4035">
        <w:noBreakHyphen/>
      </w:r>
      <w:r w:rsidR="00E13B7B" w:rsidRPr="008D4035">
        <w:t xml:space="preserve">503; 1952 Code </w:t>
      </w:r>
      <w:r w:rsidRPr="008D4035">
        <w:t xml:space="preserve">Section </w:t>
      </w:r>
      <w:r w:rsidR="00E13B7B" w:rsidRPr="008D4035">
        <w:t>27</w:t>
      </w:r>
      <w:r w:rsidRPr="008D4035">
        <w:noBreakHyphen/>
      </w:r>
      <w:r w:rsidR="00E13B7B" w:rsidRPr="008D4035">
        <w:t xml:space="preserve">503; 1942 Code </w:t>
      </w:r>
      <w:r w:rsidRPr="008D4035">
        <w:t xml:space="preserve">Section </w:t>
      </w:r>
      <w:r w:rsidR="00E13B7B" w:rsidRPr="008D4035">
        <w:t xml:space="preserve">4960; 1932 Code </w:t>
      </w:r>
      <w:r w:rsidRPr="008D4035">
        <w:t xml:space="preserve">Section </w:t>
      </w:r>
      <w:r w:rsidR="00E13B7B" w:rsidRPr="008D4035">
        <w:t xml:space="preserve">4960; Civ. C. </w:t>
      </w:r>
      <w:r w:rsidRPr="008D4035">
        <w:t>‘</w:t>
      </w:r>
      <w:r w:rsidR="00E13B7B" w:rsidRPr="008D4035">
        <w:t xml:space="preserve">22 </w:t>
      </w:r>
      <w:r w:rsidRPr="008D4035">
        <w:t xml:space="preserve">Section </w:t>
      </w:r>
      <w:r w:rsidR="00E13B7B" w:rsidRPr="008D4035">
        <w:t xml:space="preserve">5762; Civ. C. </w:t>
      </w:r>
      <w:r w:rsidRPr="008D4035">
        <w:t>‘</w:t>
      </w:r>
      <w:r w:rsidR="00E13B7B" w:rsidRPr="008D4035">
        <w:t xml:space="preserve">12 </w:t>
      </w:r>
      <w:r w:rsidRPr="008D4035">
        <w:t xml:space="preserve">Section </w:t>
      </w:r>
      <w:r w:rsidR="00E13B7B" w:rsidRPr="008D4035">
        <w:t xml:space="preserve">4237; Civ. C. </w:t>
      </w:r>
      <w:r w:rsidRPr="008D4035">
        <w:t>‘</w:t>
      </w:r>
      <w:r w:rsidR="00E13B7B" w:rsidRPr="008D4035">
        <w:t xml:space="preserve">02 </w:t>
      </w:r>
      <w:r w:rsidRPr="008D4035">
        <w:t xml:space="preserve">Section </w:t>
      </w:r>
      <w:r w:rsidR="00E13B7B" w:rsidRPr="008D4035">
        <w:t>3127; G. S. 2444; R. S. 2567; 1871 (15) 621; 1935 (39) 304.</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NOTES OF DECISIONS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In general 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1. In general</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Applied in Boggs v. O</w:t>
      </w:r>
      <w:r w:rsidR="008D4035" w:rsidRPr="008D4035">
        <w:t>’</w:t>
      </w:r>
      <w:r w:rsidRPr="008D4035">
        <w:t>Dell (S.C. 1939) 190 S.C. 442, 3 S.E.2d 486.</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140.</w:t>
      </w:r>
      <w:r w:rsidR="00E13B7B" w:rsidRPr="008D4035">
        <w:t xml:space="preserve"> Fees of notaries public.</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fees of notaries public shall be as follows: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 For taking a deposition and swearing witnesses, twenty</w:t>
      </w:r>
      <w:r w:rsidR="008D4035" w:rsidRPr="008D4035">
        <w:noBreakHyphen/>
      </w:r>
      <w:r w:rsidRPr="008D4035">
        <w:t>five cents per copy sheet;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(2) For a duplicate of a deposition, protest and certificate, ten cents per copy sheet of one hundred words;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(3) For each attendance upon any person for proving a matter or thing and certifying the same, fifty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(4) For every notarial certificate, with seal, fifty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(5) For administering an oath for an affidavit, twenty</w:t>
      </w:r>
      <w:r w:rsidR="008D4035" w:rsidRPr="008D4035">
        <w:noBreakHyphen/>
      </w:r>
      <w:r w:rsidRPr="008D4035">
        <w:t>five cents;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(6) For taking a renunciation of dower or inheritance, one dollar; and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(7) For every protest, fifty cents, together with the cost of postage for transmitting notice thereof.</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1962 Code </w:t>
      </w:r>
      <w:r w:rsidRPr="008D4035">
        <w:t xml:space="preserve">Section </w:t>
      </w:r>
      <w:r w:rsidR="00E13B7B" w:rsidRPr="008D4035">
        <w:t>27</w:t>
      </w:r>
      <w:r w:rsidRPr="008D4035">
        <w:noBreakHyphen/>
      </w:r>
      <w:r w:rsidR="00E13B7B" w:rsidRPr="008D4035">
        <w:t xml:space="preserve">506; 1952 Code </w:t>
      </w:r>
      <w:r w:rsidRPr="008D4035">
        <w:t xml:space="preserve">Section </w:t>
      </w:r>
      <w:r w:rsidR="00E13B7B" w:rsidRPr="008D4035">
        <w:t>27</w:t>
      </w:r>
      <w:r w:rsidRPr="008D4035">
        <w:noBreakHyphen/>
      </w:r>
      <w:r w:rsidR="00E13B7B" w:rsidRPr="008D4035">
        <w:t xml:space="preserve">506; 1942 Code </w:t>
      </w:r>
      <w:r w:rsidRPr="008D4035">
        <w:t xml:space="preserve">Section </w:t>
      </w:r>
      <w:r w:rsidR="00E13B7B" w:rsidRPr="008D4035">
        <w:t xml:space="preserve">4957; 1932 Code </w:t>
      </w:r>
      <w:r w:rsidRPr="008D4035">
        <w:t xml:space="preserve">Section </w:t>
      </w:r>
      <w:r w:rsidR="00E13B7B" w:rsidRPr="008D4035">
        <w:t xml:space="preserve">4957; Civ. C. </w:t>
      </w:r>
      <w:r w:rsidRPr="008D4035">
        <w:t>‘</w:t>
      </w:r>
      <w:r w:rsidR="00E13B7B" w:rsidRPr="008D4035">
        <w:t xml:space="preserve">22 </w:t>
      </w:r>
      <w:r w:rsidRPr="008D4035">
        <w:t xml:space="preserve">Section </w:t>
      </w:r>
      <w:r w:rsidR="00E13B7B" w:rsidRPr="008D4035">
        <w:t xml:space="preserve">5759; Civ. C. </w:t>
      </w:r>
      <w:r w:rsidRPr="008D4035">
        <w:t>‘</w:t>
      </w:r>
      <w:r w:rsidR="00E13B7B" w:rsidRPr="008D4035">
        <w:t xml:space="preserve">12 </w:t>
      </w:r>
      <w:r w:rsidRPr="008D4035">
        <w:t xml:space="preserve">Section </w:t>
      </w:r>
      <w:r w:rsidR="00E13B7B" w:rsidRPr="008D4035">
        <w:t xml:space="preserve">4234; Civ. C. </w:t>
      </w:r>
      <w:r w:rsidRPr="008D4035">
        <w:t>‘</w:t>
      </w:r>
      <w:r w:rsidR="00E13B7B" w:rsidRPr="008D4035">
        <w:t xml:space="preserve">02 </w:t>
      </w:r>
      <w:r w:rsidRPr="008D4035">
        <w:t xml:space="preserve">Section </w:t>
      </w:r>
      <w:r w:rsidR="00E13B7B" w:rsidRPr="008D4035">
        <w:t>3123; G. S. 2440; R. S. 2564; 1898 (22) 699.</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Relief from filing fees, court costs and other probate costs, see </w:t>
      </w:r>
      <w:r w:rsidR="008D4035" w:rsidRPr="008D4035">
        <w:t xml:space="preserve">Section </w:t>
      </w:r>
      <w:r w:rsidRPr="008D4035">
        <w:t>8</w:t>
      </w:r>
      <w:r w:rsidR="008D4035" w:rsidRPr="008D4035">
        <w:noBreakHyphen/>
      </w:r>
      <w:r w:rsidRPr="008D4035">
        <w:t>21</w:t>
      </w:r>
      <w:r w:rsidR="008D4035" w:rsidRPr="008D4035">
        <w:noBreakHyphen/>
      </w:r>
      <w:r w:rsidRPr="008D4035">
        <w:t>800.</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150.</w:t>
      </w:r>
      <w:r w:rsidR="00E13B7B" w:rsidRPr="008D4035">
        <w:t xml:space="preserve"> Fees of deputy surveyors.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fees of deputy surveyors shall be as follows: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 For surveying every acre of land, one cent;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(2) For making out a fair plat, certifying, signing and returning the same, two dollars and fourteen cents; and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(3) For running old lines for any person or between parties, or by order of court, while they are on the survey, three dollars per day.</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1962 Code </w:t>
      </w:r>
      <w:r w:rsidRPr="008D4035">
        <w:t xml:space="preserve">Section </w:t>
      </w:r>
      <w:r w:rsidR="00E13B7B" w:rsidRPr="008D4035">
        <w:t>27</w:t>
      </w:r>
      <w:r w:rsidRPr="008D4035">
        <w:noBreakHyphen/>
      </w:r>
      <w:r w:rsidR="00E13B7B" w:rsidRPr="008D4035">
        <w:t xml:space="preserve">508; 1952 Code </w:t>
      </w:r>
      <w:r w:rsidRPr="008D4035">
        <w:t xml:space="preserve">Section </w:t>
      </w:r>
      <w:r w:rsidR="00E13B7B" w:rsidRPr="008D4035">
        <w:t>27</w:t>
      </w:r>
      <w:r w:rsidRPr="008D4035">
        <w:noBreakHyphen/>
      </w:r>
      <w:r w:rsidR="00E13B7B" w:rsidRPr="008D4035">
        <w:t xml:space="preserve">508; 1942 Code </w:t>
      </w:r>
      <w:r w:rsidRPr="008D4035">
        <w:t xml:space="preserve">Section </w:t>
      </w:r>
      <w:r w:rsidR="00E13B7B" w:rsidRPr="008D4035">
        <w:t xml:space="preserve">4959; 1932 Code </w:t>
      </w:r>
      <w:r w:rsidRPr="008D4035">
        <w:t xml:space="preserve">Section </w:t>
      </w:r>
      <w:r w:rsidR="00E13B7B" w:rsidRPr="008D4035">
        <w:t xml:space="preserve">4959; Civ. C. </w:t>
      </w:r>
      <w:r w:rsidRPr="008D4035">
        <w:t>‘</w:t>
      </w:r>
      <w:r w:rsidR="00E13B7B" w:rsidRPr="008D4035">
        <w:t xml:space="preserve">22 </w:t>
      </w:r>
      <w:r w:rsidRPr="008D4035">
        <w:t xml:space="preserve">Section </w:t>
      </w:r>
      <w:r w:rsidR="00E13B7B" w:rsidRPr="008D4035">
        <w:t xml:space="preserve">5761; Civ. C. </w:t>
      </w:r>
      <w:r w:rsidRPr="008D4035">
        <w:t>‘</w:t>
      </w:r>
      <w:r w:rsidR="00E13B7B" w:rsidRPr="008D4035">
        <w:t xml:space="preserve">12 </w:t>
      </w:r>
      <w:r w:rsidRPr="008D4035">
        <w:t xml:space="preserve">Section </w:t>
      </w:r>
      <w:r w:rsidR="00E13B7B" w:rsidRPr="008D4035">
        <w:t xml:space="preserve">4236; Civ. C. </w:t>
      </w:r>
      <w:r w:rsidRPr="008D4035">
        <w:t>‘</w:t>
      </w:r>
      <w:r w:rsidR="00E13B7B" w:rsidRPr="008D4035">
        <w:t xml:space="preserve">02 </w:t>
      </w:r>
      <w:r w:rsidRPr="008D4035">
        <w:t xml:space="preserve">Section </w:t>
      </w:r>
      <w:r w:rsidR="00E13B7B" w:rsidRPr="008D4035">
        <w:t>3126; G. S. 2443; R. S. 2566; 1791 (5) 158.</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NOTES OF DECISIONS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In general 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1. In general</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Applied in Hawkins v. Wood (S.C. 1901) 60 S.C. 521, 39 S.E. 9.</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B7B" w:rsidRPr="008D4035">
        <w:t xml:space="preserve"> 5</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035">
        <w:t>Clerks of Court and Registers of Deeds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Code Commissioner</w:t>
      </w:r>
      <w:r w:rsidR="008D4035" w:rsidRPr="008D4035">
        <w:t>’</w:t>
      </w:r>
      <w:r w:rsidRPr="008D4035">
        <w:t>s Note</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1997 Act No. 34, </w:t>
      </w:r>
      <w:r w:rsidR="008D4035" w:rsidRPr="008D4035">
        <w:t xml:space="preserve">Section </w:t>
      </w:r>
      <w:r w:rsidRPr="008D4035">
        <w:t xml:space="preserve">1, eff January 1, 1998, directed the Code Commissioner to change all references to </w:t>
      </w:r>
      <w:r w:rsidR="008D4035" w:rsidRPr="008D4035">
        <w:t>“</w:t>
      </w:r>
      <w:r w:rsidRPr="008D4035">
        <w:t>Register of Mesne Conveyances</w:t>
      </w:r>
      <w:r w:rsidR="008D4035" w:rsidRPr="008D4035">
        <w:t>”</w:t>
      </w:r>
      <w:r w:rsidRPr="008D4035">
        <w:t xml:space="preserve"> to </w:t>
      </w:r>
      <w:r w:rsidR="008D4035" w:rsidRPr="008D4035">
        <w:t>“</w:t>
      </w:r>
      <w:r w:rsidRPr="008D4035">
        <w:t>Register of Deeds</w:t>
      </w:r>
      <w:r w:rsidR="008D4035" w:rsidRPr="008D4035">
        <w:t>”</w:t>
      </w:r>
      <w:r w:rsidRPr="008D4035">
        <w:t xml:space="preserve"> wherever appearing in the 1976 Code of Laws.</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300.</w:t>
      </w:r>
      <w:r w:rsidR="00E13B7B" w:rsidRPr="008D4035">
        <w:t xml:space="preserve"> Salaries of clerks of court and registers of deeds; disposition of fees and costs received.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 xml:space="preserve">1; 1997 Act No. 34, </w:t>
      </w:r>
      <w:r w:rsidRPr="008D4035">
        <w:t xml:space="preserve">Section </w:t>
      </w:r>
      <w:r w:rsidR="00E13B7B" w:rsidRPr="008D4035">
        <w:t>1, eff January 1, 1998.</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Code Commissioner</w:t>
      </w:r>
      <w:r w:rsidR="008D4035" w:rsidRPr="008D4035">
        <w:t>’</w:t>
      </w:r>
      <w:r w:rsidRPr="008D4035">
        <w:t>s Note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1997 Act No. 34, </w:t>
      </w:r>
      <w:r w:rsidR="008D4035" w:rsidRPr="008D4035">
        <w:t xml:space="preserve">Section </w:t>
      </w:r>
      <w:r w:rsidRPr="008D4035">
        <w:t xml:space="preserve">1, directed the Code Commissioner to change all references to </w:t>
      </w:r>
      <w:r w:rsidR="008D4035" w:rsidRPr="008D4035">
        <w:t>“</w:t>
      </w:r>
      <w:r w:rsidRPr="008D4035">
        <w:t>Register of Mesne Conveyances</w:t>
      </w:r>
      <w:r w:rsidR="008D4035" w:rsidRPr="008D4035">
        <w:t>”</w:t>
      </w:r>
      <w:r w:rsidRPr="008D4035">
        <w:t xml:space="preserve"> to </w:t>
      </w:r>
      <w:r w:rsidR="008D4035" w:rsidRPr="008D4035">
        <w:t>“</w:t>
      </w:r>
      <w:r w:rsidRPr="008D4035">
        <w:t>Register of Deeds</w:t>
      </w:r>
      <w:r w:rsidR="008D4035" w:rsidRPr="008D4035">
        <w:t>”</w:t>
      </w:r>
      <w:r w:rsidRPr="008D4035">
        <w:t xml:space="preserve"> wherever appearing in the 1976 Code of Laws.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LIBRARY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14 C.J.S., Clerks of Court </w:t>
      </w:r>
      <w:r w:rsidR="008D4035" w:rsidRPr="008D4035">
        <w:t xml:space="preserve">Sections </w:t>
      </w:r>
      <w:r w:rsidRPr="008D4035">
        <w:t xml:space="preserve"> 9 to 32.</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20 C.J.S., Costs </w:t>
      </w:r>
      <w:r w:rsidR="008D4035" w:rsidRPr="008D4035">
        <w:t xml:space="preserve">Section </w:t>
      </w:r>
      <w:r w:rsidRPr="008D4035">
        <w:t>184 et seq.</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RESEARCH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Encyclopedias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Clerks of Court </w:t>
      </w:r>
      <w:r w:rsidR="008D4035" w:rsidRPr="008D4035">
        <w:t xml:space="preserve">Section </w:t>
      </w:r>
      <w:r w:rsidRPr="008D4035">
        <w:t>7, Term of Office and Vacancies.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Clerks of Court </w:t>
      </w:r>
      <w:r w:rsidR="008D4035" w:rsidRPr="008D4035">
        <w:t xml:space="preserve">Section </w:t>
      </w:r>
      <w:r w:rsidRPr="008D4035">
        <w:t>8, Compensation.</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Clerks of Court </w:t>
      </w:r>
      <w:r w:rsidR="008D4035" w:rsidRPr="008D4035">
        <w:t xml:space="preserve">Section </w:t>
      </w:r>
      <w:r w:rsidRPr="008D4035">
        <w:t>14, Budget.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Attorney General</w:t>
      </w:r>
      <w:r w:rsidR="008D4035" w:rsidRPr="008D4035">
        <w:t>’</w:t>
      </w:r>
      <w:r w:rsidRPr="008D4035">
        <w:t>s Opinions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Because of the strong legislative intent expressed in Section 8</w:t>
      </w:r>
      <w:r w:rsidR="008D4035" w:rsidRPr="008D4035">
        <w:noBreakHyphen/>
      </w:r>
      <w:r w:rsidRPr="008D4035">
        <w:t>21</w:t>
      </w:r>
      <w:r w:rsidR="008D4035" w:rsidRPr="008D4035">
        <w:noBreakHyphen/>
      </w:r>
      <w:r w:rsidRPr="008D4035">
        <w:t>300 that clerks be placed on a salaried income only, clerks of court should not retain, as compensation, commissions from the sale of South Carolina Tax Commission documentary stamps under Section 12</w:t>
      </w:r>
      <w:r w:rsidR="008D4035" w:rsidRPr="008D4035">
        <w:noBreakHyphen/>
      </w:r>
      <w:r w:rsidRPr="008D4035">
        <w:t>21</w:t>
      </w:r>
      <w:r w:rsidR="008D4035" w:rsidRPr="008D4035">
        <w:noBreakHyphen/>
      </w:r>
      <w:r w:rsidRPr="008D4035">
        <w:t>30. 1987 Op Atty Gen, No. 87</w:t>
      </w:r>
      <w:r w:rsidR="008D4035" w:rsidRPr="008D4035">
        <w:noBreakHyphen/>
      </w:r>
      <w:r w:rsidRPr="008D4035">
        <w:t>1, p 15.</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County councils do not appear to have authority to reduce salaries of persons appointed to fill vacancies in Office of Clerk of Court for remainder of unexpired terms of office. 1985 Op Atty Gen, No. 85</w:t>
      </w:r>
      <w:r w:rsidR="008D4035" w:rsidRPr="008D4035">
        <w:noBreakHyphen/>
      </w:r>
      <w:r w:rsidRPr="008D4035">
        <w:t>107, p 305.</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NOTES OF DECISIONS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Construction with other statutes 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Interim clerks 2</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1. Construction with other statutes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Statute prohibiting salary reduction during clerks of court</w:t>
      </w:r>
      <w:r w:rsidR="008D4035" w:rsidRPr="008D4035">
        <w:t>’</w:t>
      </w:r>
      <w:r w:rsidRPr="008D4035">
        <w:t>s terms of office was not repealed by implication by enactment of statute prohibiting reduction of salary during term for which official is elected; statutes were not irreconcilable. Greenwood County Council v. Brooks (S.C. 2005) 362 S.C. 500, 608 S.E.2d 872. Clerks Of Courts 12</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2. Interim clerks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County council did not have authority to reduce salary of interim clerk of court; statute prohibiting reduction of salary of clerk of court during term of office included unexpired term, and salary increases should be enacted for benefit of office, not immediate benefit of particular person holding office. Greenwood County Council v. Brooks (S.C. 2005) 362 S.C. 500, 608 S.E.2d 872. Clerks Of Courts 33</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310.</w:t>
      </w:r>
      <w:r w:rsidR="00E13B7B" w:rsidRPr="008D4035">
        <w:t xml:space="preserve"> Schedule of fees and costs to be collected.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Except as otherwise expressly provided, the following fees and costs must be collected on a uniform basis in each county by clerks of court and registers of deeds or county treasurers as may be determined by the governing body of the county:</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(2) for recording a chattel mortgage, conditional sale contract, lease or contract of sale of personal property, and any other document required to be recorded under the Uniform Commercial Code (Title 36), the fees provided in Title 36;</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(4) for recording any lease, contract of sale, trust indenture, or other document affecting title or possession of real property not otherwise provided for in this section, ten dollars, and an additional one dollar a page for a document containing more than four pages;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(5) for recording satisfaction on the record of a mortgage of real estate or a chattel mortgage or other recorded lien, and certifying the entry on the original or a copy, 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(6) for recording separate probates, affidavits, or certificates which are not part of or attached to another document to be recorded,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(7) for recording a plat larger than eight and one</w:t>
      </w:r>
      <w:r w:rsidR="008D4035" w:rsidRPr="008D4035">
        <w:noBreakHyphen/>
      </w:r>
      <w:r w:rsidRPr="008D4035">
        <w:t xml:space="preserve">half by fourteen inches, ten dollars; for plats of </w:t>
      </w:r>
      <w:r w:rsidR="008D4035" w:rsidRPr="008D4035">
        <w:t>“</w:t>
      </w:r>
      <w:r w:rsidRPr="008D4035">
        <w:t>legal size</w:t>
      </w:r>
      <w:r w:rsidR="008D4035" w:rsidRPr="008D4035">
        <w:t>”</w:t>
      </w:r>
      <w:r w:rsidRPr="008D4035">
        <w:t xml:space="preserve"> dimensions, or smaller, 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(8) for recording decree of foreclosure or partition of real property in mortgage book or deed book, the same fee as for recording deed or mortgage of real estate;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(9) for recording any other paper affecting title or possession of real estate or personal property and required by law to be recorded, except judicial records, ten dollars, and an additional one dollar a page for a document containing more than four pages;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 xml:space="preserve">(10) 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w:t>
      </w:r>
      <w:r w:rsidR="008D4035" w:rsidRPr="008D4035">
        <w:t>“</w:t>
      </w:r>
      <w:r w:rsidRPr="008D4035">
        <w:t>combat zone</w:t>
      </w:r>
      <w:r w:rsidR="008D4035" w:rsidRPr="008D4035">
        <w:t>”</w:t>
      </w:r>
      <w:r w:rsidRPr="008D4035">
        <w:t xml:space="preserve"> has the meaning provided in Internal Revenue Service Publication 3 and includes service in a qualified hazardous duty area;</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(b) for filing, recording, and indexing lis pendens when not accompanied by summons and complaint,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(c) for receiving and enrolling transcripts of judgment from magistrate</w:t>
      </w:r>
      <w:r w:rsidR="008D4035" w:rsidRPr="008D4035">
        <w:t>’</w:t>
      </w:r>
      <w:r w:rsidRPr="008D4035">
        <w:t>s courts and federal district courts,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(d) for filing and enrolling a judgment by confession,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(12) no fee may be charged to a defendant or respondent for filing an answer, return, or other papers in any civil action or proceeding, in a court of record;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(13) for taking and filing an order for bail with or without bond, one dollar; with bond when surety must be justified,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(14) for taking and filing bond or security costs, one dollar; with bond when surety must be justified,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(15) for filing or recording any commission of notary public or other public office, license or permit to practice any profession or trade, notice of formation or dissolution of any partnership, 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(16) for filing the charter of any public or private corporation or association required by law to be recorded, ten dollars, and an additional one dollar a page for any such document containing more than four pages;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(17) for issuing an official certificate under seal of court not otherwise specified in this section, one dollar;</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(18) for holding a hearing for condemnation proceedings, twenty</w:t>
      </w:r>
      <w:r w:rsidR="008D4035" w:rsidRPr="008D4035">
        <w:noBreakHyphen/>
      </w:r>
      <w:r w:rsidRPr="008D4035">
        <w:t>five dollars a day;</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(19) for filing notice of discharge in bankruptcy, fifteen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(20) for filing and enrolling and satisfaction of South Carolina and United States Government tax liens: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(a) 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(b) for filing and enrolling and satisfying any tax lien of any agency of the United States Government, where the costs of the executions are chargeable to the persons against whom such executions are issued,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 xml:space="preserve">The clerk shall mark </w:t>
      </w:r>
      <w:r w:rsidR="008D4035" w:rsidRPr="008D4035">
        <w:t>“</w:t>
      </w:r>
      <w:r w:rsidRPr="008D4035">
        <w:t>satisfied</w:t>
      </w:r>
      <w:r w:rsidR="008D4035" w:rsidRPr="008D4035">
        <w:t>”</w:t>
      </w:r>
      <w:r w:rsidRPr="008D4035">
        <w:t xml:space="preserve">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(21) for filing and processing an order for the Destruction of Arrest Records, thirty</w:t>
      </w:r>
      <w:r w:rsidR="008D4035" w:rsidRPr="008D4035">
        <w:noBreakHyphen/>
      </w:r>
      <w:r w:rsidRPr="008D4035">
        <w:t xml:space="preserve">five dollars, which fee must be for each order regardless of the number of cases contained in the order. The fee under the provisions of this item does not apply to cases where the defendant is found not guilty or where the </w:t>
      </w:r>
      <w:r w:rsidRPr="008D4035">
        <w:lastRenderedPageBreak/>
        <w:t>underlying charge is dismissed or nol prossed unless that dismissal or nol prosse is the result of successful completion of a pretrial intervention program;</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(22) for filing, indexing, enrolling, and entering a foreign judgment and an affidavit pursuant to Article 11, Chapter 35, Title 15 of the 1976 Code, one hundred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(23) for filing a notice of meter conservation charge as permitted by Section 58</w:t>
      </w:r>
      <w:r w:rsidR="008D4035" w:rsidRPr="008D4035">
        <w:noBreakHyphen/>
      </w:r>
      <w:r w:rsidRPr="008D4035">
        <w:t>37</w:t>
      </w:r>
      <w:r w:rsidR="008D4035" w:rsidRPr="008D4035">
        <w:noBreakHyphen/>
      </w:r>
      <w:r w:rsidRPr="008D4035">
        <w:t>50,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(24) for filing court documents by electronic means from an integrated electronic filing (e</w:t>
      </w:r>
      <w:r w:rsidR="008D4035" w:rsidRPr="008D4035">
        <w:noBreakHyphen/>
      </w:r>
      <w:r w:rsidRPr="008D4035">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 xml:space="preserve">1; 1983 Act No. 139 </w:t>
      </w:r>
      <w:r w:rsidRPr="008D4035">
        <w:t xml:space="preserve">Sections </w:t>
      </w:r>
      <w:r w:rsidR="00E13B7B" w:rsidRPr="008D4035">
        <w:t xml:space="preserve"> 1, 2; 1988 Act No. 619, eff June 2, 1988; 1990 Act No. 531, </w:t>
      </w:r>
      <w:r w:rsidRPr="008D4035">
        <w:t xml:space="preserve">Section </w:t>
      </w:r>
      <w:r w:rsidR="00E13B7B" w:rsidRPr="008D4035">
        <w:t xml:space="preserve">1, eff June 4, 1990; 1990 Act No. 612, </w:t>
      </w:r>
      <w:r w:rsidRPr="008D4035">
        <w:t xml:space="preserve">Section </w:t>
      </w:r>
      <w:r w:rsidR="00E13B7B" w:rsidRPr="008D4035">
        <w:t>43, amending (11)(a) eff July 1, 1990 (became law without the Governor</w:t>
      </w:r>
      <w:r w:rsidRPr="008D4035">
        <w:t>’</w:t>
      </w:r>
      <w:r w:rsidR="00E13B7B" w:rsidRPr="008D4035">
        <w:t xml:space="preserve">s signature); 1991 Act No. 153, </w:t>
      </w:r>
      <w:r w:rsidRPr="008D4035">
        <w:t xml:space="preserve">Section </w:t>
      </w:r>
      <w:r w:rsidR="00E13B7B" w:rsidRPr="008D4035">
        <w:t xml:space="preserve">1, eff June 12, 1991; 1991 Act No. 171, Part II, </w:t>
      </w:r>
      <w:r w:rsidRPr="008D4035">
        <w:t xml:space="preserve">Section </w:t>
      </w:r>
      <w:r w:rsidR="00E13B7B" w:rsidRPr="008D4035">
        <w:t xml:space="preserve">53A, eff July 1, 1991; 1993 Act No. 80, </w:t>
      </w:r>
      <w:r w:rsidRPr="008D4035">
        <w:t xml:space="preserve">Section </w:t>
      </w:r>
      <w:r w:rsidR="00E13B7B" w:rsidRPr="008D4035">
        <w:t xml:space="preserve">2, eff June 11, 1993; 1993 Act No. 175, </w:t>
      </w:r>
      <w:r w:rsidRPr="008D4035">
        <w:t xml:space="preserve">Section </w:t>
      </w:r>
      <w:r w:rsidR="00E13B7B" w:rsidRPr="008D4035">
        <w:t xml:space="preserve">1, eff June 16, 1993; 1993 Act No. 181, </w:t>
      </w:r>
      <w:r w:rsidRPr="008D4035">
        <w:t xml:space="preserve">Section </w:t>
      </w:r>
      <w:r w:rsidR="00E13B7B" w:rsidRPr="008D4035">
        <w:t xml:space="preserve">74, eff July 1, 1993; 1994 Act No. 497, Part II, </w:t>
      </w:r>
      <w:r w:rsidRPr="008D4035">
        <w:t xml:space="preserve">Section </w:t>
      </w:r>
      <w:r w:rsidR="00E13B7B" w:rsidRPr="008D4035">
        <w:t xml:space="preserve">36H, eff January 1, 1995; 1996 Act No. 244, </w:t>
      </w:r>
      <w:r w:rsidRPr="008D4035">
        <w:t xml:space="preserve">Section </w:t>
      </w:r>
      <w:r w:rsidR="00E13B7B" w:rsidRPr="008D4035">
        <w:t xml:space="preserve">1, eff March 4, 1996; 1997 Act No. 34, </w:t>
      </w:r>
      <w:r w:rsidRPr="008D4035">
        <w:t xml:space="preserve">Section </w:t>
      </w:r>
      <w:r w:rsidR="00E13B7B" w:rsidRPr="008D4035">
        <w:t xml:space="preserve">1, eff January 1, 1998; 1997 Act No. 155, Part II, </w:t>
      </w:r>
      <w:r w:rsidRPr="008D4035">
        <w:t xml:space="preserve">Section </w:t>
      </w:r>
      <w:r w:rsidR="00E13B7B" w:rsidRPr="008D4035">
        <w:t xml:space="preserve">36A, eff July 1, 1997; 2002 Act No. 329, </w:t>
      </w:r>
      <w:r w:rsidRPr="008D4035">
        <w:t xml:space="preserve">Section </w:t>
      </w:r>
      <w:r w:rsidR="00E13B7B" w:rsidRPr="008D4035">
        <w:t xml:space="preserve">3A, eff July 1, 2002; 2010 Act No. 141, </w:t>
      </w:r>
      <w:r w:rsidRPr="008D4035">
        <w:t xml:space="preserve">Section </w:t>
      </w:r>
      <w:r w:rsidR="00E13B7B" w:rsidRPr="008D4035">
        <w:t xml:space="preserve">2, eff March 31, 2010; 2010 Act No. 256, </w:t>
      </w:r>
      <w:r w:rsidRPr="008D4035">
        <w:t xml:space="preserve">Section </w:t>
      </w:r>
      <w:r w:rsidR="00E13B7B" w:rsidRPr="008D4035">
        <w:t xml:space="preserve">1, eff June 11, 2010; 2012 Act No. 269, </w:t>
      </w:r>
      <w:r w:rsidRPr="008D4035">
        <w:t xml:space="preserve">Section </w:t>
      </w:r>
      <w:r w:rsidR="00E13B7B" w:rsidRPr="008D4035">
        <w:t>1, eff June 20, 2012.</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Code Commissioner</w:t>
      </w:r>
      <w:r w:rsidR="008D4035" w:rsidRPr="008D4035">
        <w:t>’</w:t>
      </w:r>
      <w:r w:rsidRPr="008D4035">
        <w:t>s Note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1997 Act No. 34, </w:t>
      </w:r>
      <w:r w:rsidR="008D4035" w:rsidRPr="008D4035">
        <w:t xml:space="preserve">Section </w:t>
      </w:r>
      <w:r w:rsidRPr="008D4035">
        <w:t xml:space="preserve">1, directed the Code Commissioner to change all references to </w:t>
      </w:r>
      <w:r w:rsidR="008D4035" w:rsidRPr="008D4035">
        <w:t>“</w:t>
      </w:r>
      <w:r w:rsidRPr="008D4035">
        <w:t>Register of Mesne Conveyances</w:t>
      </w:r>
      <w:r w:rsidR="008D4035" w:rsidRPr="008D4035">
        <w:t>”</w:t>
      </w:r>
      <w:r w:rsidRPr="008D4035">
        <w:t xml:space="preserve"> to </w:t>
      </w:r>
      <w:r w:rsidR="008D4035" w:rsidRPr="008D4035">
        <w:t>“</w:t>
      </w:r>
      <w:r w:rsidRPr="008D4035">
        <w:t>Register of Deeds</w:t>
      </w:r>
      <w:r w:rsidR="008D4035" w:rsidRPr="008D4035">
        <w:t>”</w:t>
      </w:r>
      <w:r w:rsidRPr="008D4035">
        <w:t xml:space="preserve"> wherever appearing in the 1976 Code of Laws.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At the direction of the Code Commissioner in 2010 to correct an inadvertent paragraph placement, the undesignated paragraph beginning with </w:t>
      </w:r>
      <w:r w:rsidR="008D4035" w:rsidRPr="008D4035">
        <w:t>“</w:t>
      </w:r>
      <w:r w:rsidRPr="008D4035">
        <w:t>The clerk shall mark</w:t>
      </w:r>
      <w:r w:rsidR="008D4035" w:rsidRPr="008D4035">
        <w:t>”</w:t>
      </w:r>
      <w:r w:rsidRPr="008D4035">
        <w:t xml:space="preserve"> was moved from the end of the section to item (20), and in that paragraph, </w:t>
      </w:r>
      <w:r w:rsidR="008D4035" w:rsidRPr="008D4035">
        <w:t>“</w:t>
      </w:r>
      <w:r w:rsidRPr="008D4035">
        <w:t>for</w:t>
      </w:r>
      <w:r w:rsidR="008D4035" w:rsidRPr="008D4035">
        <w:t>”</w:t>
      </w:r>
      <w:r w:rsidRPr="008D4035">
        <w:t xml:space="preserve"> was inserted after </w:t>
      </w:r>
      <w:r w:rsidR="008D4035" w:rsidRPr="008D4035">
        <w:t>“</w:t>
      </w:r>
      <w:r w:rsidRPr="008D4035">
        <w:t>the fees provided in this item</w:t>
      </w:r>
      <w:r w:rsidR="008D4035" w:rsidRPr="008D4035">
        <w:t>”</w:t>
      </w:r>
      <w:r w:rsidRPr="008D4035">
        <w: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Pursuant to the directive to the Code Commissioner in 2010 Act No. 146, </w:t>
      </w:r>
      <w:r w:rsidR="008D4035" w:rsidRPr="008D4035">
        <w:t xml:space="preserve">Section </w:t>
      </w:r>
      <w:r w:rsidRPr="008D4035">
        <w:t xml:space="preserve">122, </w:t>
      </w:r>
      <w:r w:rsidR="008D4035" w:rsidRPr="008D4035">
        <w:t>“</w:t>
      </w:r>
      <w:r w:rsidRPr="008D4035">
        <w:t>Department of Employment and Workforce</w:t>
      </w:r>
      <w:r w:rsidR="008D4035" w:rsidRPr="008D4035">
        <w:t>”</w:t>
      </w:r>
      <w:r w:rsidRPr="008D4035">
        <w:t xml:space="preserve"> was substituted for all references to </w:t>
      </w:r>
      <w:r w:rsidR="008D4035" w:rsidRPr="008D4035">
        <w:t>“</w:t>
      </w:r>
      <w:r w:rsidRPr="008D4035">
        <w:t>Employment Security Commission</w:t>
      </w:r>
      <w:r w:rsidR="008D4035" w:rsidRPr="008D4035">
        <w:t>”</w:t>
      </w:r>
      <w:r w:rsidRPr="008D4035">
        <w:t xml:space="preserve">, and </w:t>
      </w:r>
      <w:r w:rsidR="008D4035" w:rsidRPr="008D4035">
        <w:t>“</w:t>
      </w:r>
      <w:r w:rsidRPr="008D4035">
        <w:t>Executive Director of the Department of Employment and Workforce</w:t>
      </w:r>
      <w:r w:rsidR="008D4035" w:rsidRPr="008D4035">
        <w:t>”</w:t>
      </w:r>
      <w:r w:rsidRPr="008D4035">
        <w:t xml:space="preserve"> or </w:t>
      </w:r>
      <w:r w:rsidR="008D4035" w:rsidRPr="008D4035">
        <w:t>“</w:t>
      </w:r>
      <w:r w:rsidRPr="008D4035">
        <w:t>executive director</w:t>
      </w:r>
      <w:r w:rsidR="008D4035" w:rsidRPr="008D4035">
        <w:t>”</w:t>
      </w:r>
      <w:r w:rsidRPr="008D4035">
        <w:t xml:space="preserve"> was substituted for all references to the </w:t>
      </w:r>
      <w:r w:rsidR="008D4035" w:rsidRPr="008D4035">
        <w:t>“</w:t>
      </w:r>
      <w:r w:rsidRPr="008D4035">
        <w:t>Chairman of the Employment Security Commission</w:t>
      </w:r>
      <w:r w:rsidR="008D4035" w:rsidRPr="008D4035">
        <w:t>”</w:t>
      </w:r>
      <w:r w:rsidRPr="008D4035">
        <w:t xml:space="preserve"> or </w:t>
      </w:r>
      <w:r w:rsidR="008D4035" w:rsidRPr="008D4035">
        <w:t>“</w:t>
      </w:r>
      <w:r w:rsidRPr="008D4035">
        <w:t>chairman</w:t>
      </w:r>
      <w:r w:rsidR="008D4035" w:rsidRPr="008D4035">
        <w:t>”</w:t>
      </w:r>
      <w:r w:rsidRPr="008D4035">
        <w:t xml:space="preserve"> that refer to the Chairman of the Employment Security Commission, as appropriate.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Effect of Amendment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1988 amendment, in paragraph (11), subparagraph (a), increased the fee from twenty</w:t>
      </w:r>
      <w:r w:rsidR="008D4035" w:rsidRPr="008D4035">
        <w:noBreakHyphen/>
      </w:r>
      <w:r w:rsidRPr="008D4035">
        <w:t>five dollars to thirty</w:t>
      </w:r>
      <w:r w:rsidR="008D4035" w:rsidRPr="008D4035">
        <w:noBreakHyphen/>
      </w:r>
      <w:r w:rsidRPr="008D4035">
        <w:t>five dollars; and made grammatical changes.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1990 amendment by Act No. 531, </w:t>
      </w:r>
      <w:r w:rsidR="008D4035" w:rsidRPr="008D4035">
        <w:t xml:space="preserve">Section </w:t>
      </w:r>
      <w:r w:rsidRPr="008D4035">
        <w:t>1, increased the amount of various fees, and deleted obsolete language.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1990 amendment by Act No. 612, Part II, </w:t>
      </w:r>
      <w:r w:rsidR="008D4035" w:rsidRPr="008D4035">
        <w:t xml:space="preserve">Section </w:t>
      </w:r>
      <w:r w:rsidRPr="008D4035">
        <w:t>43A, raised the filing fee for a first complaint or petition in a civil action or proceeding in a court of record in paragraph (11), subparagraph (a), from thirty</w:t>
      </w:r>
      <w:r w:rsidR="008D4035" w:rsidRPr="008D4035">
        <w:noBreakHyphen/>
      </w:r>
      <w:r w:rsidRPr="008D4035">
        <w:t>five dollars to fifty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1991 amendment by Act No. 171, Part II, </w:t>
      </w:r>
      <w:r w:rsidR="008D4035" w:rsidRPr="008D4035">
        <w:t xml:space="preserve">Section </w:t>
      </w:r>
      <w:r w:rsidRPr="008D4035">
        <w:t xml:space="preserve">53A, increased the filing fee in paragraph (11), subparagraph (a), from </w:t>
      </w:r>
      <w:r w:rsidR="008D4035" w:rsidRPr="008D4035">
        <w:t>“</w:t>
      </w:r>
      <w:r w:rsidRPr="008D4035">
        <w:t>fifty</w:t>
      </w:r>
      <w:r w:rsidR="008D4035" w:rsidRPr="008D4035">
        <w:t>”</w:t>
      </w:r>
      <w:r w:rsidRPr="008D4035">
        <w:t xml:space="preserve"> to </w:t>
      </w:r>
      <w:r w:rsidR="008D4035" w:rsidRPr="008D4035">
        <w:t>“</w:t>
      </w:r>
      <w:r w:rsidRPr="008D4035">
        <w:t>fifty</w:t>
      </w:r>
      <w:r w:rsidR="008D4035" w:rsidRPr="008D4035">
        <w:noBreakHyphen/>
      </w:r>
      <w:r w:rsidRPr="008D4035">
        <w:t>five</w:t>
      </w:r>
      <w:r w:rsidR="008D4035" w:rsidRPr="008D4035">
        <w:t>”</w:t>
      </w:r>
      <w:r w:rsidRPr="008D4035">
        <w:t xml:space="preserve"> dollars; and provided that the increase in this fee must be deposited to the credit of the general fund.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1991 amendment, by Act No. 153 </w:t>
      </w:r>
      <w:r w:rsidR="008D4035" w:rsidRPr="008D4035">
        <w:t xml:space="preserve">Section </w:t>
      </w:r>
      <w:r w:rsidRPr="008D4035">
        <w:t>1, added paragraph (21), pertaining to the expungement of criminal records.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1993 amendment, by Act 80, added paragraph (22), pertaining to the filing, etc. of foreign judgments.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1993 amendment, by Act 175, revised paragraph (21), which formerly read </w:t>
      </w:r>
      <w:r w:rsidR="008D4035" w:rsidRPr="008D4035">
        <w:t>“</w:t>
      </w:r>
      <w:r w:rsidRPr="008D4035">
        <w:t>for expunging criminal records as provided by law, twenty</w:t>
      </w:r>
      <w:r w:rsidR="008D4035" w:rsidRPr="008D4035">
        <w:noBreakHyphen/>
      </w:r>
      <w:r w:rsidRPr="008D4035">
        <w:t>five dollars</w:t>
      </w:r>
      <w:r w:rsidR="008D4035" w:rsidRPr="008D4035">
        <w:t>”</w:t>
      </w:r>
      <w:r w:rsidRPr="008D4035">
        <w: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1993 amendment, by Act 181, in paragraph (20), subparagraph (a), substituted </w:t>
      </w:r>
      <w:r w:rsidR="008D4035" w:rsidRPr="008D4035">
        <w:t>“</w:t>
      </w:r>
      <w:r w:rsidRPr="008D4035">
        <w:t>Department of Revenue</w:t>
      </w:r>
      <w:r w:rsidR="008D4035" w:rsidRPr="008D4035">
        <w:t>”</w:t>
      </w:r>
      <w:r w:rsidRPr="008D4035">
        <w:t xml:space="preserve"> for </w:t>
      </w:r>
      <w:r w:rsidR="008D4035" w:rsidRPr="008D4035">
        <w:t>“</w:t>
      </w:r>
      <w:r w:rsidRPr="008D4035">
        <w:t>Tax Commission</w:t>
      </w:r>
      <w:r w:rsidR="008D4035" w:rsidRPr="008D4035">
        <w:t>”</w:t>
      </w:r>
      <w:r w:rsidRPr="008D4035">
        <w: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1994 amendment, in paragraph (11), subparagraph (a), deleted the requirement reading </w:t>
      </w:r>
      <w:r w:rsidR="008D4035" w:rsidRPr="008D4035">
        <w:t>“</w:t>
      </w:r>
      <w:r w:rsidRPr="008D4035">
        <w:t>Of the fifty</w:t>
      </w:r>
      <w:r w:rsidR="008D4035" w:rsidRPr="008D4035">
        <w:noBreakHyphen/>
      </w:r>
      <w:r w:rsidRPr="008D4035">
        <w:t>five dollar fee thirty</w:t>
      </w:r>
      <w:r w:rsidR="008D4035" w:rsidRPr="008D4035">
        <w:noBreakHyphen/>
      </w:r>
      <w:r w:rsidRPr="008D4035">
        <w:t>five dollars is subject to the disposition provision of Section 20</w:t>
      </w:r>
      <w:r w:rsidR="008D4035" w:rsidRPr="008D4035">
        <w:noBreakHyphen/>
      </w:r>
      <w:r w:rsidRPr="008D4035">
        <w:t>7</w:t>
      </w:r>
      <w:r w:rsidR="008D4035" w:rsidRPr="008D4035">
        <w:noBreakHyphen/>
      </w:r>
      <w:r w:rsidRPr="008D4035">
        <w:t>1510 and the remaining twenty dollars must be remitted to the State and deposited to the credit of the general fund of the State</w:t>
      </w:r>
      <w:r w:rsidR="008D4035" w:rsidRPr="008D4035">
        <w:t>”</w:t>
      </w:r>
      <w:r w:rsidRPr="008D4035">
        <w: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1996 amendment added in paragraph (11) subparagraph (d).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1997 amendment (by Act No. 155), in the first sentence of paragraph (11)(a), increased the filing fee from fifty</w:t>
      </w:r>
      <w:r w:rsidR="008D4035" w:rsidRPr="008D4035">
        <w:noBreakHyphen/>
      </w:r>
      <w:r w:rsidRPr="008D4035">
        <w:t>five dollars to seventy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2002 amendment, in paragraphs (6), (13), (14) and items (11)(b) through (11)(d), and (20)(a), substituted </w:t>
      </w:r>
      <w:r w:rsidR="008D4035" w:rsidRPr="008D4035">
        <w:t>“</w:t>
      </w:r>
      <w:r w:rsidRPr="008D4035">
        <w:t>ten</w:t>
      </w:r>
      <w:r w:rsidR="008D4035" w:rsidRPr="008D4035">
        <w:t>”</w:t>
      </w:r>
      <w:r w:rsidRPr="008D4035">
        <w:t xml:space="preserve"> for </w:t>
      </w:r>
      <w:r w:rsidR="008D4035" w:rsidRPr="008D4035">
        <w:t>“</w:t>
      </w:r>
      <w:r w:rsidRPr="008D4035">
        <w:t>five</w:t>
      </w:r>
      <w:r w:rsidR="008D4035" w:rsidRPr="008D4035">
        <w:t>”</w:t>
      </w:r>
      <w:r w:rsidRPr="008D4035">
        <w:t xml:space="preserve">; in paragraphs (10) and (19), substituted </w:t>
      </w:r>
      <w:r w:rsidR="008D4035" w:rsidRPr="008D4035">
        <w:t>“</w:t>
      </w:r>
      <w:r w:rsidRPr="008D4035">
        <w:t>fifteen</w:t>
      </w:r>
      <w:r w:rsidR="008D4035" w:rsidRPr="008D4035">
        <w:t>”</w:t>
      </w:r>
      <w:r w:rsidRPr="008D4035">
        <w:t xml:space="preserve"> for </w:t>
      </w:r>
      <w:r w:rsidR="008D4035" w:rsidRPr="008D4035">
        <w:t>“</w:t>
      </w:r>
      <w:r w:rsidRPr="008D4035">
        <w:t>ten</w:t>
      </w:r>
      <w:r w:rsidR="008D4035" w:rsidRPr="008D4035">
        <w:t>”</w:t>
      </w:r>
      <w:r w:rsidRPr="008D4035">
        <w:t xml:space="preserve">; in item 11(a), substituted </w:t>
      </w:r>
      <w:r w:rsidR="008D4035" w:rsidRPr="008D4035">
        <w:t>“</w:t>
      </w:r>
      <w:r w:rsidRPr="008D4035">
        <w:t>one hundred dollars</w:t>
      </w:r>
      <w:r w:rsidR="008D4035" w:rsidRPr="008D4035">
        <w:t>”</w:t>
      </w:r>
      <w:r w:rsidRPr="008D4035">
        <w:t xml:space="preserve"> for </w:t>
      </w:r>
      <w:r w:rsidR="008D4035" w:rsidRPr="008D4035">
        <w:t>“</w:t>
      </w:r>
      <w:r w:rsidRPr="008D4035">
        <w:t>seventy</w:t>
      </w:r>
      <w:r w:rsidR="008D4035" w:rsidRPr="008D4035">
        <w:t>”</w:t>
      </w:r>
      <w:r w:rsidRPr="008D4035">
        <w:t xml:space="preserve">; in paragraph (15), substituted </w:t>
      </w:r>
      <w:r w:rsidR="008D4035" w:rsidRPr="008D4035">
        <w:t>“</w:t>
      </w:r>
      <w:r w:rsidRPr="008D4035">
        <w:t>five</w:t>
      </w:r>
      <w:r w:rsidR="008D4035" w:rsidRPr="008D4035">
        <w:t>”</w:t>
      </w:r>
      <w:r w:rsidRPr="008D4035">
        <w:t xml:space="preserve"> for </w:t>
      </w:r>
      <w:r w:rsidR="008D4035" w:rsidRPr="008D4035">
        <w:t>“</w:t>
      </w:r>
      <w:r w:rsidRPr="008D4035">
        <w:t>two</w:t>
      </w:r>
      <w:r w:rsidR="008D4035" w:rsidRPr="008D4035">
        <w:t>”</w:t>
      </w:r>
      <w:r w:rsidRPr="008D4035">
        <w:t xml:space="preserve">; and in paragraph (22), substituted </w:t>
      </w:r>
      <w:r w:rsidR="008D4035" w:rsidRPr="008D4035">
        <w:t>“</w:t>
      </w:r>
      <w:r w:rsidRPr="008D4035">
        <w:t>one</w:t>
      </w:r>
      <w:r w:rsidR="008D4035" w:rsidRPr="008D4035">
        <w:noBreakHyphen/>
      </w:r>
      <w:r w:rsidRPr="008D4035">
        <w:t>hundred</w:t>
      </w:r>
      <w:r w:rsidR="008D4035" w:rsidRPr="008D4035">
        <w:t>”</w:t>
      </w:r>
      <w:r w:rsidRPr="008D4035">
        <w:t xml:space="preserve"> for </w:t>
      </w:r>
      <w:r w:rsidR="008D4035" w:rsidRPr="008D4035">
        <w:t>“</w:t>
      </w:r>
      <w:r w:rsidRPr="008D4035">
        <w:t>fifty</w:t>
      </w:r>
      <w:r w:rsidR="008D4035" w:rsidRPr="008D4035">
        <w:noBreakHyphen/>
      </w:r>
      <w:r w:rsidRPr="008D4035">
        <w:t>five</w:t>
      </w:r>
      <w:r w:rsidR="008D4035" w:rsidRPr="008D4035">
        <w:t>”</w:t>
      </w:r>
      <w:r w:rsidRPr="008D4035">
        <w: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first 2010 amendment, 2010 Act No. 141, </w:t>
      </w:r>
      <w:r w:rsidR="008D4035" w:rsidRPr="008D4035">
        <w:t xml:space="preserve">Section </w:t>
      </w:r>
      <w:r w:rsidRPr="008D4035">
        <w:t>2, added paragraph (23), relating to filing a notice of meter conservation charge.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second 2010 amendment, 2010 Act No. 256, </w:t>
      </w:r>
      <w:r w:rsidR="008D4035" w:rsidRPr="008D4035">
        <w:t xml:space="preserve">Section </w:t>
      </w:r>
      <w:r w:rsidRPr="008D4035">
        <w:t>1, rewrote subsection (10).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2012 amendment added item (24) relating to electronic filing.</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Clerk</w:t>
      </w:r>
      <w:r w:rsidR="008D4035" w:rsidRPr="008D4035">
        <w:t>’</w:t>
      </w:r>
      <w:r w:rsidRPr="008D4035">
        <w:t>s costs for taking a prosecutor</w:t>
      </w:r>
      <w:r w:rsidR="008D4035" w:rsidRPr="008D4035">
        <w:t>’</w:t>
      </w:r>
      <w:r w:rsidRPr="008D4035">
        <w:t>s or witness</w:t>
      </w:r>
      <w:r w:rsidR="008D4035" w:rsidRPr="008D4035">
        <w:t>’</w:t>
      </w:r>
      <w:r w:rsidRPr="008D4035">
        <w:t xml:space="preserve"> own recognizance, see </w:t>
      </w:r>
      <w:r w:rsidR="008D4035" w:rsidRPr="008D4035">
        <w:t xml:space="preserve">Section </w:t>
      </w:r>
      <w:r w:rsidRPr="008D4035">
        <w:t>17</w:t>
      </w:r>
      <w:r w:rsidR="008D4035" w:rsidRPr="008D4035">
        <w:noBreakHyphen/>
      </w:r>
      <w:r w:rsidRPr="008D4035">
        <w:t>15</w:t>
      </w:r>
      <w:r w:rsidR="008D4035" w:rsidRPr="008D4035">
        <w:noBreakHyphen/>
      </w:r>
      <w:r w:rsidRPr="008D4035">
        <w:t>140.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Distribution of filing fee collected under this section, see </w:t>
      </w:r>
      <w:r w:rsidR="008D4035" w:rsidRPr="008D4035">
        <w:t xml:space="preserve">Section </w:t>
      </w:r>
      <w:r w:rsidRPr="008D4035">
        <w:t>14</w:t>
      </w:r>
      <w:r w:rsidR="008D4035" w:rsidRPr="008D4035">
        <w:noBreakHyphen/>
      </w:r>
      <w:r w:rsidRPr="008D4035">
        <w:t>1</w:t>
      </w:r>
      <w:r w:rsidR="008D4035" w:rsidRPr="008D4035">
        <w:noBreakHyphen/>
      </w:r>
      <w:r w:rsidRPr="008D4035">
        <w:t>204.</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Fee for cancellation of notice of lis pendens, see </w:t>
      </w:r>
      <w:r w:rsidR="008D4035" w:rsidRPr="008D4035">
        <w:t xml:space="preserve">Section </w:t>
      </w:r>
      <w:r w:rsidRPr="008D4035">
        <w:t>15</w:t>
      </w:r>
      <w:r w:rsidR="008D4035" w:rsidRPr="008D4035">
        <w:noBreakHyphen/>
      </w:r>
      <w:r w:rsidRPr="008D4035">
        <w:t>11</w:t>
      </w:r>
      <w:r w:rsidR="008D4035" w:rsidRPr="008D4035">
        <w:noBreakHyphen/>
      </w:r>
      <w:r w:rsidRPr="008D4035">
        <w:t>40.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Fee for enrolling appointments and revocations of agents for service of process on judgment creditors, see </w:t>
      </w:r>
      <w:r w:rsidR="008D4035" w:rsidRPr="008D4035">
        <w:t xml:space="preserve">Section </w:t>
      </w:r>
      <w:r w:rsidRPr="008D4035">
        <w:t>15</w:t>
      </w:r>
      <w:r w:rsidR="008D4035" w:rsidRPr="008D4035">
        <w:noBreakHyphen/>
      </w:r>
      <w:r w:rsidRPr="008D4035">
        <w:t>35</w:t>
      </w:r>
      <w:r w:rsidR="008D4035" w:rsidRPr="008D4035">
        <w:noBreakHyphen/>
      </w:r>
      <w:r w:rsidRPr="008D4035">
        <w:t>860.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Fees for hearing applications of debtors for release from civil arrest, see </w:t>
      </w:r>
      <w:r w:rsidR="008D4035" w:rsidRPr="008D4035">
        <w:t xml:space="preserve">Section </w:t>
      </w:r>
      <w:r w:rsidRPr="008D4035">
        <w:t>15</w:t>
      </w:r>
      <w:r w:rsidR="008D4035" w:rsidRPr="008D4035">
        <w:noBreakHyphen/>
      </w:r>
      <w:r w:rsidRPr="008D4035">
        <w:t>17</w:t>
      </w:r>
      <w:r w:rsidR="008D4035" w:rsidRPr="008D4035">
        <w:noBreakHyphen/>
      </w:r>
      <w:r w:rsidRPr="008D4035">
        <w:t>530.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Payment of filing fees, Uniform Real Property Recording Act, see S.C. Code of Regulations R. 113</w:t>
      </w:r>
      <w:r w:rsidR="008D4035" w:rsidRPr="008D4035">
        <w:noBreakHyphen/>
      </w:r>
      <w:r w:rsidRPr="008D4035">
        <w:t>345.</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LIBRARY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14 C.J.S., Clerks of Court </w:t>
      </w:r>
      <w:r w:rsidR="008D4035" w:rsidRPr="008D4035">
        <w:t xml:space="preserve">Sections </w:t>
      </w:r>
      <w:r w:rsidRPr="008D4035">
        <w:t xml:space="preserve"> 9</w:t>
      </w:r>
      <w:r w:rsidR="008D4035" w:rsidRPr="008D4035">
        <w:noBreakHyphen/>
      </w:r>
      <w:r w:rsidRPr="008D4035">
        <w:t>32.</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20 C.J.S., Costs </w:t>
      </w:r>
      <w:r w:rsidR="008D4035" w:rsidRPr="008D4035">
        <w:t xml:space="preserve">Sections </w:t>
      </w:r>
      <w:r w:rsidRPr="008D4035">
        <w:t xml:space="preserve"> 184 et seq.</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RESEARCH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Encyclopedias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Clerks of Court </w:t>
      </w:r>
      <w:r w:rsidR="008D4035" w:rsidRPr="008D4035">
        <w:t xml:space="preserve">Section </w:t>
      </w:r>
      <w:r w:rsidRPr="008D4035">
        <w:t>11, Fees and Costs.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Costs </w:t>
      </w:r>
      <w:r w:rsidR="008D4035" w:rsidRPr="008D4035">
        <w:t xml:space="preserve">Section </w:t>
      </w:r>
      <w:r w:rsidRPr="008D4035">
        <w:t>28, Filing Fees.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Costs </w:t>
      </w:r>
      <w:r w:rsidR="008D4035" w:rsidRPr="008D4035">
        <w:t xml:space="preserve">Section </w:t>
      </w:r>
      <w:r w:rsidRPr="008D4035">
        <w:t>46, Condemnation Actions.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Costs </w:t>
      </w:r>
      <w:r w:rsidR="008D4035" w:rsidRPr="008D4035">
        <w:t xml:space="preserve">Section </w:t>
      </w:r>
      <w:r w:rsidRPr="008D4035">
        <w:t>63, Security for Costs.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Guardian and Conservator </w:t>
      </w:r>
      <w:r w:rsidR="008D4035" w:rsidRPr="008D4035">
        <w:t xml:space="preserve">Section </w:t>
      </w:r>
      <w:r w:rsidRPr="008D4035">
        <w:t>31, Letters.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Attorney General</w:t>
      </w:r>
      <w:r w:rsidR="008D4035" w:rsidRPr="008D4035">
        <w:t>’</w:t>
      </w:r>
      <w:r w:rsidRPr="008D4035">
        <w:t>s Opinions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Horry County is correct in charging its assessment pursuant to Section 8</w:t>
      </w:r>
      <w:r w:rsidR="008D4035" w:rsidRPr="008D4035">
        <w:noBreakHyphen/>
      </w:r>
      <w:r w:rsidRPr="008D4035">
        <w:t>21</w:t>
      </w:r>
      <w:r w:rsidR="008D4035" w:rsidRPr="008D4035">
        <w:noBreakHyphen/>
      </w:r>
      <w:r w:rsidRPr="008D4035">
        <w:t xml:space="preserve">310(10) if the </w:t>
      </w:r>
      <w:r w:rsidR="008D4035" w:rsidRPr="008D4035">
        <w:t>“</w:t>
      </w:r>
      <w:r w:rsidRPr="008D4035">
        <w:t>certificate of trust</w:t>
      </w:r>
      <w:r w:rsidR="008D4035" w:rsidRPr="008D4035">
        <w:t>”</w:t>
      </w:r>
      <w:r w:rsidRPr="008D4035">
        <w:t xml:space="preserve"> or </w:t>
      </w:r>
      <w:r w:rsidR="008D4035" w:rsidRPr="008D4035">
        <w:t>“</w:t>
      </w:r>
      <w:r w:rsidRPr="008D4035">
        <w:t>memorandum of trust</w:t>
      </w:r>
      <w:r w:rsidR="008D4035" w:rsidRPr="008D4035">
        <w:t>”</w:t>
      </w:r>
      <w:r w:rsidRPr="008D4035">
        <w:t xml:space="preserve"> makes reference only to individuals being appointed as trustees and their power and has nothing to do with real estate. S.C. Op.Atty.Gen. (Oct. 7, 2010) 2010 WL 4391640.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Appropriate fee for filing lien under </w:t>
      </w:r>
      <w:r w:rsidR="008D4035" w:rsidRPr="008D4035">
        <w:t xml:space="preserve">Section </w:t>
      </w:r>
      <w:r w:rsidRPr="008D4035">
        <w:t>42</w:t>
      </w:r>
      <w:r w:rsidR="008D4035" w:rsidRPr="008D4035">
        <w:noBreakHyphen/>
      </w:r>
      <w:r w:rsidRPr="008D4035">
        <w:t>7</w:t>
      </w:r>
      <w:r w:rsidR="008D4035" w:rsidRPr="008D4035">
        <w:noBreakHyphen/>
      </w:r>
      <w:r w:rsidRPr="008D4035">
        <w:t xml:space="preserve">200 appears to be $6 under </w:t>
      </w:r>
      <w:r w:rsidR="008D4035" w:rsidRPr="008D4035">
        <w:t xml:space="preserve">Section </w:t>
      </w:r>
      <w:r w:rsidRPr="008D4035">
        <w:t>8</w:t>
      </w:r>
      <w:r w:rsidR="008D4035" w:rsidRPr="008D4035">
        <w:noBreakHyphen/>
      </w:r>
      <w:r w:rsidRPr="008D4035">
        <w:t>21</w:t>
      </w:r>
      <w:r w:rsidR="008D4035" w:rsidRPr="008D4035">
        <w:noBreakHyphen/>
      </w:r>
      <w:r w:rsidRPr="008D4035">
        <w:t>310(3). 1992 Op Atty Gen No 92</w:t>
      </w:r>
      <w:r w:rsidR="008D4035" w:rsidRPr="008D4035">
        <w:noBreakHyphen/>
      </w:r>
      <w:r w:rsidRPr="008D4035">
        <w:t>63.</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If lien were placed by lis pendens as permitted by </w:t>
      </w:r>
      <w:r w:rsidR="008D4035" w:rsidRPr="008D4035">
        <w:t xml:space="preserve">Section </w:t>
      </w:r>
      <w:r w:rsidRPr="008D4035">
        <w:t>42</w:t>
      </w:r>
      <w:r w:rsidR="008D4035" w:rsidRPr="008D4035">
        <w:noBreakHyphen/>
      </w:r>
      <w:r w:rsidRPr="008D4035">
        <w:t>7</w:t>
      </w:r>
      <w:r w:rsidR="008D4035" w:rsidRPr="008D4035">
        <w:noBreakHyphen/>
      </w:r>
      <w:r w:rsidRPr="008D4035">
        <w:t xml:space="preserve">200, fee would be $5 under </w:t>
      </w:r>
      <w:r w:rsidR="008D4035" w:rsidRPr="008D4035">
        <w:t xml:space="preserve">Section </w:t>
      </w:r>
      <w:r w:rsidRPr="008D4035">
        <w:t>8</w:t>
      </w:r>
      <w:r w:rsidR="008D4035" w:rsidRPr="008D4035">
        <w:noBreakHyphen/>
      </w:r>
      <w:r w:rsidRPr="008D4035">
        <w:t>21</w:t>
      </w:r>
      <w:r w:rsidR="008D4035" w:rsidRPr="008D4035">
        <w:noBreakHyphen/>
      </w:r>
      <w:r w:rsidRPr="008D4035">
        <w:t>310(11)(b). 1992 Op Atty Gen No 92</w:t>
      </w:r>
      <w:r w:rsidR="008D4035" w:rsidRPr="008D4035">
        <w:noBreakHyphen/>
      </w:r>
      <w:r w:rsidRPr="008D4035">
        <w:t>63.</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$25.00 fee for expunging criminal records should be imposed for each offense regardless of whether the order addresses only one offense or multiple offenses, but is not subject to the distribution formula of </w:t>
      </w:r>
      <w:r w:rsidR="008D4035" w:rsidRPr="008D4035">
        <w:t xml:space="preserve">Section </w:t>
      </w:r>
      <w:r w:rsidRPr="008D4035">
        <w:t>20</w:t>
      </w:r>
      <w:r w:rsidR="008D4035" w:rsidRPr="008D4035">
        <w:noBreakHyphen/>
      </w:r>
      <w:r w:rsidRPr="008D4035">
        <w:t>7</w:t>
      </w:r>
      <w:r w:rsidR="008D4035" w:rsidRPr="008D4035">
        <w:noBreakHyphen/>
      </w:r>
      <w:r w:rsidRPr="008D4035">
        <w:t>1510. 1992 Op Atty Gen No. 92</w:t>
      </w:r>
      <w:r w:rsidR="008D4035" w:rsidRPr="008D4035">
        <w:noBreakHyphen/>
      </w:r>
      <w:r w:rsidRPr="008D4035">
        <w:t>19.</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Additional fees should not be charged for recording amended transcriptions of judgments from magistrate</w:t>
      </w:r>
      <w:r w:rsidR="008D4035" w:rsidRPr="008D4035">
        <w:t>’</w:t>
      </w:r>
      <w:r w:rsidRPr="008D4035">
        <w:t>s courts and federal district courts. 1992 Op Atty Gen 92</w:t>
      </w:r>
      <w:r w:rsidR="008D4035" w:rsidRPr="008D4035">
        <w:noBreakHyphen/>
      </w:r>
      <w:r w:rsidRPr="008D4035">
        <w:t>05.</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Fee for filing modification of mortgage affecting single mortgage is $6 unless it is part of original mortgage when initially filed. Larger fee of $10 in </w:t>
      </w:r>
      <w:r w:rsidR="008D4035" w:rsidRPr="008D4035">
        <w:t xml:space="preserve">Section </w:t>
      </w:r>
      <w:r w:rsidRPr="008D4035">
        <w:t>8</w:t>
      </w:r>
      <w:r w:rsidR="008D4035" w:rsidRPr="008D4035">
        <w:noBreakHyphen/>
      </w:r>
      <w:r w:rsidRPr="008D4035">
        <w:t>21</w:t>
      </w:r>
      <w:r w:rsidR="008D4035" w:rsidRPr="008D4035">
        <w:noBreakHyphen/>
      </w:r>
      <w:r w:rsidRPr="008D4035">
        <w:t>310(1) applies to filing of original mortgage. 1991 Op Atty Gen No 91</w:t>
      </w:r>
      <w:r w:rsidR="008D4035" w:rsidRPr="008D4035">
        <w:noBreakHyphen/>
      </w:r>
      <w:r w:rsidRPr="008D4035">
        <w:t>29, p 82.</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collection of a one dollar ($1.00) fee for taking and filing an order for bail with or without bond by a magistrate on behalf of a clerk of court is permissible so long as there is an understanding as to how such a fee is to be collected and that the fee is ultimately to be paid to the clerk of court. 1989 Op Atty Gen, No. 89</w:t>
      </w:r>
      <w:r w:rsidR="008D4035" w:rsidRPr="008D4035">
        <w:noBreakHyphen/>
      </w:r>
      <w:r w:rsidRPr="008D4035">
        <w:t>104, p 284.</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 $4.00 fee should be charged for recording a document releasing a portion of mortgaged premises, commonly called a mortgage release. 1987 Op Atty Gen, No. 87</w:t>
      </w:r>
      <w:r w:rsidR="008D4035" w:rsidRPr="008D4035">
        <w:noBreakHyphen/>
      </w:r>
      <w:r w:rsidRPr="008D4035">
        <w:t>61, p 154.</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Inasmuch as no statute expressly provides for a filing fee for Commission Orders, no fee should be charged. The fee set forth in Section 8</w:t>
      </w:r>
      <w:r w:rsidR="008D4035" w:rsidRPr="008D4035">
        <w:noBreakHyphen/>
      </w:r>
      <w:r w:rsidRPr="008D4035">
        <w:t>21</w:t>
      </w:r>
      <w:r w:rsidR="008D4035" w:rsidRPr="008D4035">
        <w:noBreakHyphen/>
      </w:r>
      <w:r w:rsidRPr="008D4035">
        <w:t>310(9) should be charged for the filing of letters of conservatorship under Section 62</w:t>
      </w:r>
      <w:r w:rsidR="008D4035" w:rsidRPr="008D4035">
        <w:noBreakHyphen/>
      </w:r>
      <w:r w:rsidRPr="008D4035">
        <w:t>5</w:t>
      </w:r>
      <w:r w:rsidR="008D4035" w:rsidRPr="008D4035">
        <w:noBreakHyphen/>
      </w:r>
      <w:r w:rsidRPr="008D4035">
        <w:t>421. 1987 Op Atty Gen, No. 87</w:t>
      </w:r>
      <w:r w:rsidR="008D4035" w:rsidRPr="008D4035">
        <w:noBreakHyphen/>
      </w:r>
      <w:r w:rsidRPr="008D4035">
        <w:t>91, p 245.</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fees for filing and satisfying warrants in [1979] Act No. 164 are to be uniformly charged in all counties. 1979 Op Atty Gen, No 79</w:t>
      </w:r>
      <w:r w:rsidR="008D4035" w:rsidRPr="008D4035">
        <w:noBreakHyphen/>
      </w:r>
      <w:r w:rsidRPr="008D4035">
        <w:t>104, p 147.</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NOTES OF DECISIONS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Waiver of fees 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1. Waiver of fees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There is no statutory provision that permits the waiver of filing fees for an appeal brought under the Administrative Procedures Act. Sullivan v. South Carolina Dept. of Corrections (S.C. 2003) 355 S.C. 437, 586 S.E.2d 124, certiorari denied 124 S.Ct. 1155, 540 U.S. 1153, 157 L.Ed.2d 1050. Administrative Law And Procedure 726</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320.</w:t>
      </w:r>
      <w:r w:rsidR="00E13B7B" w:rsidRPr="008D4035">
        <w:t xml:space="preserve"> Motion fees.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There is assessed for every motion made in the court of common pleas and family court, not including motions made in family court juvenile delinquency proceedings, a fee of twenty</w:t>
      </w:r>
      <w:r w:rsidR="008D4035" w:rsidRPr="008D4035">
        <w:noBreakHyphen/>
      </w:r>
      <w:r w:rsidRPr="008D4035">
        <w:t>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revenue collected pursuant to this section shall be distributed by the State Treasurer in the following manner:</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 The first four hundred fifty thousand dollars of these funds must be transferred to the Prosecution Coordination Commission. The funds shall be distributed equally to the third, fourth, and eleventh judicial circuits to fund drug courts.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(2) Any remaining funds must be transferred to the Judicial Department for operating purposes.</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2002 Act No. 329, </w:t>
      </w:r>
      <w:r w:rsidRPr="008D4035">
        <w:t xml:space="preserve">Section </w:t>
      </w:r>
      <w:r w:rsidR="00E13B7B" w:rsidRPr="008D4035">
        <w:t xml:space="preserve">3G, eff June 18, 2002; 2008 Act No. 353, </w:t>
      </w:r>
      <w:r w:rsidRPr="008D4035">
        <w:t xml:space="preserve">Section </w:t>
      </w:r>
      <w:r w:rsidR="00E13B7B" w:rsidRPr="008D4035">
        <w:t>2, Pt 20G, eff July 1, 2009.</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Effect of Amendment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2008 amendment added the second undesignated paragraph effective July 1, 2009.</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B7B" w:rsidRPr="008D4035">
        <w:t xml:space="preserve"> 7</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4035">
        <w:t>Probate Fees and Costs</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760.</w:t>
      </w:r>
      <w:r w:rsidR="00E13B7B" w:rsidRPr="008D4035">
        <w:t xml:space="preserve"> Salaries of probate judges; disposition of costs and fees received.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probate judges must receive salaries for performance of their duties pursuant to Section 8</w:t>
      </w:r>
      <w:r w:rsidR="008D4035" w:rsidRPr="008D4035">
        <w:noBreakHyphen/>
      </w:r>
      <w:r w:rsidRPr="008D4035">
        <w:t>21</w:t>
      </w:r>
      <w:r w:rsidR="008D4035" w:rsidRPr="008D4035">
        <w:noBreakHyphen/>
      </w:r>
      <w:r w:rsidRPr="008D4035">
        <w:t>765.</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A probate judge who is receiving a salary greater than provided for his position under the provisions of this chapter must not be reduced in salary during his tenure in office. Tenure in office continues at the expiration of a term if that judge is reelected.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8D4035" w:rsidRPr="008D4035">
        <w:noBreakHyphen/>
      </w:r>
      <w:r w:rsidRPr="008D4035">
        <w:t>in</w:t>
      </w:r>
      <w:r w:rsidR="008D4035" w:rsidRPr="008D4035">
        <w:noBreakHyphen/>
      </w:r>
      <w:r w:rsidRPr="008D4035">
        <w:t>equity.</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probate judge in each county must serve full time and shall carry out all duties assigned by law.</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 xml:space="preserve">2A; 1988 Act No. 678, Part IV, </w:t>
      </w:r>
      <w:r w:rsidRPr="008D4035">
        <w:t xml:space="preserve">Section </w:t>
      </w:r>
      <w:r w:rsidR="00E13B7B" w:rsidRPr="008D4035">
        <w:t>1, eff July 1, 2002.</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Effect of Amendment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1988 amendment rewrote this section.</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LIBRARY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48A C.J.S., Judges </w:t>
      </w:r>
      <w:r w:rsidR="008D4035" w:rsidRPr="008D4035">
        <w:t xml:space="preserve">Sections </w:t>
      </w:r>
      <w:r w:rsidRPr="008D4035">
        <w:t xml:space="preserve"> 75, 82, 84 et seq.</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Attorney General</w:t>
      </w:r>
      <w:r w:rsidR="008D4035" w:rsidRPr="008D4035">
        <w:t>’</w:t>
      </w:r>
      <w:r w:rsidRPr="008D4035">
        <w:t>s Opinions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Fee schedules for Probate Courts such as those proposed by Allendale County and followed in Bamberg County, which are contrary to the general provision of Code Section 14</w:t>
      </w:r>
      <w:r w:rsidR="008D4035" w:rsidRPr="008D4035">
        <w:noBreakHyphen/>
      </w:r>
      <w:r w:rsidRPr="008D4035">
        <w:t>23</w:t>
      </w:r>
      <w:r w:rsidR="008D4035" w:rsidRPr="008D4035">
        <w:noBreakHyphen/>
      </w:r>
      <w:r w:rsidRPr="008D4035">
        <w:t>810, are unconstitutional. The only fee schedule available for the probate Courts is to be found under South Carolina Code Section 14</w:t>
      </w:r>
      <w:r w:rsidR="008D4035" w:rsidRPr="008D4035">
        <w:noBreakHyphen/>
      </w:r>
      <w:r w:rsidRPr="008D4035">
        <w:t>23</w:t>
      </w:r>
      <w:r w:rsidR="008D4035" w:rsidRPr="008D4035">
        <w:noBreakHyphen/>
      </w:r>
      <w:r w:rsidRPr="008D4035">
        <w:t>810 (1976). 1976</w:t>
      </w:r>
      <w:r w:rsidR="008D4035" w:rsidRPr="008D4035">
        <w:noBreakHyphen/>
      </w:r>
      <w:r w:rsidRPr="008D4035">
        <w:t>77 Op Atty Gen, No 77</w:t>
      </w:r>
      <w:r w:rsidR="008D4035" w:rsidRPr="008D4035">
        <w:noBreakHyphen/>
      </w:r>
      <w:r w:rsidRPr="008D4035">
        <w:t>130, p 110.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fees collected by the probate courts must be paid over to the county by Article V, Section 6 of Act No. 690, 1976. 1976</w:t>
      </w:r>
      <w:r w:rsidR="008D4035" w:rsidRPr="008D4035">
        <w:noBreakHyphen/>
      </w:r>
      <w:r w:rsidRPr="008D4035">
        <w:t>77 Op Atty Gen, No 77</w:t>
      </w:r>
      <w:r w:rsidR="008D4035" w:rsidRPr="008D4035">
        <w:noBreakHyphen/>
      </w:r>
      <w:r w:rsidRPr="008D4035">
        <w:t>240, p 178.</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Anderson County Council does not have the authority to raise fees charged by the County Probate Judge. 1976</w:t>
      </w:r>
      <w:r w:rsidR="008D4035" w:rsidRPr="008D4035">
        <w:noBreakHyphen/>
      </w:r>
      <w:r w:rsidRPr="008D4035">
        <w:t>77 Op Atty Gen, No 77</w:t>
      </w:r>
      <w:r w:rsidR="008D4035" w:rsidRPr="008D4035">
        <w:noBreakHyphen/>
      </w:r>
      <w:r w:rsidRPr="008D4035">
        <w:t>283, p 218.</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NOTES OF DECISIONS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In general 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1. In general</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Probate judge</w:t>
      </w:r>
      <w:r w:rsidR="008D4035" w:rsidRPr="008D4035">
        <w:t>’</w:t>
      </w:r>
      <w:r w:rsidRPr="008D4035">
        <w:t>s conduct in charging fees to perform marriage ceremonies and retaining all or a portion of the fees for his personal use warranted public reprimand. In re Anonymous Former Probate Judge (S.C. 2004) 358 S.C. 1, 594 S.E.2d 473. Judges 11(4)</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Any judge who has retained compensation for the performance of marriages while serving as a judge in the State unified court system must promptly make a report of having done so to the Office of Disciplinary Counsel, initiate an audit to determine the amount of compensation retained, and repay that compensation to the general fund of their respective county; judges who fail to promptly comply with such directive and who continue to exhibit a cavalier attitude toward the statutory law, the opinions of the Supreme Court, the opinions of the Advisory Committee on Judicial Standards and the provisions of the Code of Judicial Conduct regarding the subject of retaining compensation for performance of marriages will receive a harsher sanction than those who promptly comply. In re Anonymous Former Probate Judge (S.C. 2004) 358 S.C. 1, 594 S.E.2d 473. Judges 11(2)</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A judge</w:t>
      </w:r>
      <w:r w:rsidR="008D4035" w:rsidRPr="008D4035">
        <w:t>’</w:t>
      </w:r>
      <w:r w:rsidRPr="008D4035">
        <w:t xml:space="preserve">s actions in failing to remit to the county funds received from the Department of Mental Health (DMH) for hearings the judge had held for involuntarily committed DMH patients pursuant to an agreement between DMH and the county, was unlawful under </w:t>
      </w:r>
      <w:r w:rsidR="008D4035" w:rsidRPr="008D4035">
        <w:t xml:space="preserve">Section </w:t>
      </w:r>
      <w:r w:rsidRPr="008D4035">
        <w:t>8</w:t>
      </w:r>
      <w:r w:rsidR="008D4035" w:rsidRPr="008D4035">
        <w:noBreakHyphen/>
      </w:r>
      <w:r w:rsidRPr="008D4035">
        <w:t>21</w:t>
      </w:r>
      <w:r w:rsidR="008D4035" w:rsidRPr="008D4035">
        <w:noBreakHyphen/>
      </w:r>
      <w:r w:rsidRPr="008D4035">
        <w:t>760, even though the DMH funds were not among the fees and costs specifically enumerated in Art 7, since the fees were collected in the judge</w:t>
      </w:r>
      <w:r w:rsidR="008D4035" w:rsidRPr="008D4035">
        <w:t>’</w:t>
      </w:r>
      <w:r w:rsidRPr="008D4035">
        <w:t xml:space="preserve">s capacity as probate judge and were therefore </w:t>
      </w:r>
      <w:r w:rsidR="008D4035" w:rsidRPr="008D4035">
        <w:t>“</w:t>
      </w:r>
      <w:r w:rsidRPr="008D4035">
        <w:t>probate fees</w:t>
      </w:r>
      <w:r w:rsidR="008D4035" w:rsidRPr="008D4035">
        <w:t>”</w:t>
      </w:r>
      <w:r w:rsidRPr="008D4035">
        <w:t xml:space="preserve"> governed by Article 7 whether specifically enumerated therein or not; this conduct therefore violated Canons 1 and 2(A) of the Code of Judicial Conduct. The judge also violated Canons 1 and 2 of the Code of Judicial Conduct by signing a petitioner</w:t>
      </w:r>
      <w:r w:rsidR="008D4035" w:rsidRPr="008D4035">
        <w:t>’</w:t>
      </w:r>
      <w:r w:rsidRPr="008D4035">
        <w:t>s name on a verification of the petition in a probate matter, and then notarizing the purported signature in order to expedite the matter. The judge</w:t>
      </w:r>
      <w:r w:rsidR="008D4035" w:rsidRPr="008D4035">
        <w:t>’</w:t>
      </w:r>
      <w:r w:rsidRPr="008D4035">
        <w:t>s the matter. The judge</w:t>
      </w:r>
      <w:r w:rsidR="008D4035" w:rsidRPr="008D4035">
        <w:t>’</w:t>
      </w:r>
      <w:r w:rsidRPr="008D4035">
        <w:t>s conduct in violation of Canons 1 and 2 of the Code of Judicial Conduct warranted a public reprimand. Matter of Johnson (S.C. 1990) 302 S.C. 532, 397 S.E.2d 522.</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765.</w:t>
      </w:r>
      <w:r w:rsidR="00E13B7B" w:rsidRPr="008D4035">
        <w:t xml:space="preserve"> Salary schedules.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 for those counties with a population of two hundred thousand and above, the base salary is fifty</w:t>
      </w:r>
      <w:r w:rsidR="008D4035" w:rsidRPr="008D4035">
        <w:noBreakHyphen/>
      </w:r>
      <w:r w:rsidRPr="008D4035">
        <w:t>nine thousand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(2) for those counties with a population of at least one hundred fifty thousand but not more than one hundred ninety</w:t>
      </w:r>
      <w:r w:rsidR="008D4035" w:rsidRPr="008D4035">
        <w:noBreakHyphen/>
      </w:r>
      <w:r w:rsidRPr="008D4035">
        <w:t>nine thousand, nine hundred ninety</w:t>
      </w:r>
      <w:r w:rsidR="008D4035" w:rsidRPr="008D4035">
        <w:noBreakHyphen/>
      </w:r>
      <w:r w:rsidRPr="008D4035">
        <w:t>nine, the base salary is forty</w:t>
      </w:r>
      <w:r w:rsidR="008D4035" w:rsidRPr="008D4035">
        <w:noBreakHyphen/>
      </w:r>
      <w:r w:rsidRPr="008D4035">
        <w:t>nine thousand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(3) for those counties with a population of at least one hundred thousand but not more than one hundred forty</w:t>
      </w:r>
      <w:r w:rsidR="008D4035" w:rsidRPr="008D4035">
        <w:noBreakHyphen/>
      </w:r>
      <w:r w:rsidRPr="008D4035">
        <w:t>nine thousand, nine hundred ninety</w:t>
      </w:r>
      <w:r w:rsidR="008D4035" w:rsidRPr="008D4035">
        <w:noBreakHyphen/>
      </w:r>
      <w:r w:rsidRPr="008D4035">
        <w:t>nine, the base salary is thirty</w:t>
      </w:r>
      <w:r w:rsidR="008D4035" w:rsidRPr="008D4035">
        <w:noBreakHyphen/>
      </w:r>
      <w:r w:rsidRPr="008D4035">
        <w:t>eight thousand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(4) for those counties with a population of at least fifty thousand but not more than ninety</w:t>
      </w:r>
      <w:r w:rsidR="008D4035" w:rsidRPr="008D4035">
        <w:noBreakHyphen/>
      </w:r>
      <w:r w:rsidRPr="008D4035">
        <w:t>nine thousand, nine hundred ninety</w:t>
      </w:r>
      <w:r w:rsidR="008D4035" w:rsidRPr="008D4035">
        <w:noBreakHyphen/>
      </w:r>
      <w:r w:rsidRPr="008D4035">
        <w:t>nine, the base salary is thirty</w:t>
      </w:r>
      <w:r w:rsidR="008D4035" w:rsidRPr="008D4035">
        <w:noBreakHyphen/>
      </w:r>
      <w:r w:rsidRPr="008D4035">
        <w:t>three thousand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(5) for those counties with a population of at least thirty</w:t>
      </w:r>
      <w:r w:rsidR="008D4035" w:rsidRPr="008D4035">
        <w:noBreakHyphen/>
      </w:r>
      <w:r w:rsidRPr="008D4035">
        <w:t>five thousand but not more than forty</w:t>
      </w:r>
      <w:r w:rsidR="008D4035" w:rsidRPr="008D4035">
        <w:noBreakHyphen/>
      </w:r>
      <w:r w:rsidRPr="008D4035">
        <w:t>nine thousand, nine hundred ninety</w:t>
      </w:r>
      <w:r w:rsidR="008D4035" w:rsidRPr="008D4035">
        <w:noBreakHyphen/>
      </w:r>
      <w:r w:rsidRPr="008D4035">
        <w:t>nine, the base salary is thirty</w:t>
      </w:r>
      <w:r w:rsidR="008D4035" w:rsidRPr="008D4035">
        <w:noBreakHyphen/>
      </w:r>
      <w:r w:rsidRPr="008D4035">
        <w:t>one thousand, five hundred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(6) for those counties with a population of at least twenty thousand but not more than thirty</w:t>
      </w:r>
      <w:r w:rsidR="008D4035" w:rsidRPr="008D4035">
        <w:noBreakHyphen/>
      </w:r>
      <w:r w:rsidRPr="008D4035">
        <w:t>four thousand, nine hundred ninety</w:t>
      </w:r>
      <w:r w:rsidR="008D4035" w:rsidRPr="008D4035">
        <w:noBreakHyphen/>
      </w:r>
      <w:r w:rsidRPr="008D4035">
        <w:t>nine, the base salary is twenty</w:t>
      </w:r>
      <w:r w:rsidR="008D4035" w:rsidRPr="008D4035">
        <w:noBreakHyphen/>
      </w:r>
      <w:r w:rsidRPr="008D4035">
        <w:t>five thousand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(7) for those counties with a population less than twenty thousand, the base salary is twenty</w:t>
      </w:r>
      <w:r w:rsidR="008D4035" w:rsidRPr="008D4035">
        <w:noBreakHyphen/>
      </w:r>
      <w:r w:rsidRPr="008D4035">
        <w:t>two thousand, five hundred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(B) The South Carolina Court Administration is charged with monitoring compliance with this section. Nothing contained in this section may be construed as prohibiting a county from paying in excess of the minimum base salaries provided for in this section.</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A probate judge is entitled to the same perquisites as those employees of the county of similar position and salary.</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1988 Act No. 678, Part IV, </w:t>
      </w:r>
      <w:r w:rsidRPr="008D4035">
        <w:t xml:space="preserve">Section </w:t>
      </w:r>
      <w:r w:rsidR="00E13B7B" w:rsidRPr="008D4035">
        <w:t>2, eff January 1, 1989.</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Attorney General</w:t>
      </w:r>
      <w:r w:rsidR="008D4035" w:rsidRPr="008D4035">
        <w:t>’</w:t>
      </w:r>
      <w:r w:rsidRPr="008D4035">
        <w:t>s Opinions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Probate judges whose salaries are in excess of the base salary are not entitled to a cost of living increase pursuant to the terms of this section, but may receive one if their respective counties so decide. S.C. Op.Atty.Gen. (December 21, 2015) 2015 WL 9598641.</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770.</w:t>
      </w:r>
      <w:r w:rsidR="00E13B7B" w:rsidRPr="008D4035">
        <w:t xml:space="preserve"> Determination of fees and costs; schedule of fees and costs to be collected.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(B) In estate and conservatorship proceedings, the fee shall be based upon the gross value of the decedent</w:t>
      </w:r>
      <w:r w:rsidR="008D4035" w:rsidRPr="008D4035">
        <w:t>’</w:t>
      </w:r>
      <w:r w:rsidRPr="008D4035">
        <w:t>s probate estate or the protected person</w:t>
      </w:r>
      <w:r w:rsidR="008D4035" w:rsidRPr="008D4035">
        <w:t>’</w:t>
      </w:r>
      <w:r w:rsidRPr="008D4035">
        <w:t>s estate as shown on the inventory and appraisement as follows:</w:t>
      </w:r>
    </w:p>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7122"/>
        <w:gridCol w:w="1446"/>
      </w:tblGrid>
      <w:tr w:rsidR="00E13B7B" w:rsidRPr="008D4035" w:rsidTr="00DC4222">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Property valuation less than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$25.00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Property valuation of $5,000.00 but less than $20,000.00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$45.00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Property valuation of $20,000.00 but less than $60,000.00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$67.50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Property valuation of $60,000.00 but less than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$95.00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Property valuation of $100,000.00 but less than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$95.00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plus .15 percent of the property valuation between $100,000.00 and $600,000.00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 </w:t>
            </w:r>
          </w:p>
        </w:tc>
      </w:tr>
    </w:tbl>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(6) Property valuation of $600,000.00 or higher amount set forth in (5) above plus one</w:t>
      </w:r>
      <w:r w:rsidR="008D4035" w:rsidRPr="008D4035">
        <w:noBreakHyphen/>
      </w:r>
      <w:r w:rsidRPr="008D4035">
        <w:t>fourth of one percent of the property valuation above $600,000.00.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 xml:space="preserve">For purposes of this subsection, </w:t>
      </w:r>
      <w:r w:rsidR="008D4035" w:rsidRPr="008D4035">
        <w:t>“</w:t>
      </w:r>
      <w:r w:rsidRPr="008D4035">
        <w:t>decedent</w:t>
      </w:r>
      <w:r w:rsidR="008D4035" w:rsidRPr="008D4035">
        <w:t>’</w:t>
      </w:r>
      <w:r w:rsidRPr="008D4035">
        <w:t>s probate estate</w:t>
      </w:r>
      <w:r w:rsidR="008D4035" w:rsidRPr="008D4035">
        <w:t>”</w:t>
      </w:r>
      <w:r w:rsidRPr="008D4035">
        <w:t xml:space="preserve"> means the decedent</w:t>
      </w:r>
      <w:r w:rsidR="008D4035" w:rsidRPr="008D4035">
        <w:t>’</w:t>
      </w:r>
      <w:r w:rsidRPr="008D4035">
        <w:t>s property passing under the decedent</w:t>
      </w:r>
      <w:r w:rsidR="008D4035" w:rsidRPr="008D4035">
        <w:t>’</w:t>
      </w:r>
      <w:r w:rsidRPr="008D4035">
        <w:t>s will plus the decedent</w:t>
      </w:r>
      <w:r w:rsidR="008D4035" w:rsidRPr="008D4035">
        <w:t>’</w:t>
      </w:r>
      <w:r w:rsidRPr="008D4035">
        <w:t xml:space="preserve">s property passing by intestacy and </w:t>
      </w:r>
      <w:r w:rsidR="008D4035" w:rsidRPr="008D4035">
        <w:t>“</w:t>
      </w:r>
      <w:r w:rsidRPr="008D4035">
        <w:t>protected person</w:t>
      </w:r>
      <w:r w:rsidR="008D4035" w:rsidRPr="008D4035">
        <w:t>’</w:t>
      </w:r>
      <w:r w:rsidRPr="008D4035">
        <w:t>s estate</w:t>
      </w:r>
      <w:r w:rsidR="008D4035" w:rsidRPr="008D4035">
        <w:t>”</w:t>
      </w:r>
      <w:r w:rsidRPr="008D4035">
        <w:t xml:space="preserve"> means the protected person</w:t>
      </w:r>
      <w:r w:rsidR="008D4035" w:rsidRPr="008D4035">
        <w:t>’</w:t>
      </w:r>
      <w:r w:rsidRPr="008D4035">
        <w:t>s property that vests in a conservator as trustee pursuant to Section 62</w:t>
      </w:r>
      <w:r w:rsidR="008D4035" w:rsidRPr="008D4035">
        <w:noBreakHyphen/>
      </w:r>
      <w:r w:rsidRPr="008D4035">
        <w:t>5</w:t>
      </w:r>
      <w:r w:rsidR="008D4035" w:rsidRPr="008D4035">
        <w:noBreakHyphen/>
      </w:r>
      <w:r w:rsidRPr="008D4035">
        <w:t>420.</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(C) Other fees of the Probate Court are as follows:</w:t>
      </w:r>
    </w:p>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7034"/>
        <w:gridCol w:w="1509"/>
      </w:tblGrid>
      <w:tr w:rsidR="00E13B7B" w:rsidRPr="008D4035" w:rsidTr="00DC4222">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Issuing certified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$5.00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Issuing exemplified/authenticated 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$20.00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Reforming or correcting marriage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$6.75</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Filing demands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$5.00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Filing conservatorship accountings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$10.00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Recording authenticated or certified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$20.00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Reopening closed 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$22.50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Appointment of special or temporary fiduciary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$22.50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Filing and indexing will under Section 62</w:t>
            </w:r>
            <w:r w:rsidR="008D4035" w:rsidRPr="008D4035">
              <w:rPr>
                <w:szCs w:val="20"/>
              </w:rPr>
              <w:noBreakHyphen/>
            </w:r>
            <w:r w:rsidRPr="008D4035">
              <w:rPr>
                <w:szCs w:val="20"/>
              </w:rPr>
              <w:t>2</w:t>
            </w:r>
            <w:r w:rsidR="008D4035" w:rsidRPr="008D4035">
              <w:rPr>
                <w:szCs w:val="20"/>
              </w:rPr>
              <w:noBreakHyphen/>
            </w:r>
            <w:r w:rsidRPr="008D4035">
              <w:rPr>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$10.00</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Certifying appeal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$10.00</w:t>
            </w:r>
          </w:p>
        </w:tc>
      </w:tr>
    </w:tbl>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(11) Filing the initial petition in any action or proceeding other than (B) above, same fee as charged for filing civil actions in circuit court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(12) Filing affidavit for collection of personal property under Section 62</w:t>
      </w:r>
      <w:r w:rsidR="008D4035" w:rsidRPr="008D4035">
        <w:noBreakHyphen/>
      </w:r>
      <w:r w:rsidRPr="008D4035">
        <w:t>3</w:t>
      </w:r>
      <w:r w:rsidR="008D4035" w:rsidRPr="008D4035">
        <w:noBreakHyphen/>
      </w:r>
      <w:r w:rsidRPr="008D4035">
        <w:t>1201, the fee pursuant to item (B) above based upon property valuation shown, provided that where the property valuation is less than $100.00, the fee shall be one</w:t>
      </w:r>
      <w:r w:rsidR="008D4035" w:rsidRPr="008D4035">
        <w:noBreakHyphen/>
      </w:r>
      <w:r w:rsidRPr="008D4035">
        <w:t>half the amount otherwise provided.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(D) The costs of the notice to creditors or other legal advertisement are in addition to prescribed court costs and are due and payable prior to publication of advertisement.</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 xml:space="preserve">2A; 1993 Act No. 181, </w:t>
      </w:r>
      <w:r w:rsidRPr="008D4035">
        <w:t xml:space="preserve">Section </w:t>
      </w:r>
      <w:r w:rsidR="00E13B7B" w:rsidRPr="008D4035">
        <w:t xml:space="preserve">75, eff July 1, 1993; 1994 Act No. 470, </w:t>
      </w:r>
      <w:r w:rsidRPr="008D4035">
        <w:t xml:space="preserve">Section </w:t>
      </w:r>
      <w:r w:rsidR="00E13B7B" w:rsidRPr="008D4035">
        <w:t xml:space="preserve">3, eff 30 days after July 14, 1994; 1995 Act No. 15, </w:t>
      </w:r>
      <w:r w:rsidRPr="008D4035">
        <w:t xml:space="preserve">Section </w:t>
      </w:r>
      <w:r w:rsidR="00E13B7B" w:rsidRPr="008D4035">
        <w:t>1, eff April 4, 1995, but shall apply retroactively to August 15, 1994.</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Editor</w:t>
      </w:r>
      <w:r w:rsidR="008D4035" w:rsidRPr="008D4035">
        <w:t>’</w:t>
      </w:r>
      <w:r w:rsidRPr="008D4035">
        <w:t>s Note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1995 Act No. 15, </w:t>
      </w:r>
      <w:r w:rsidR="008D4035" w:rsidRPr="008D4035">
        <w:t xml:space="preserve">Section </w:t>
      </w:r>
      <w:r w:rsidRPr="008D4035">
        <w:t>5, provides as follows:</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w:t>
      </w:r>
      <w:r w:rsidR="00E13B7B" w:rsidRPr="008D4035">
        <w:t>SECTION 5. This act takes effect upon approval by the Governor, but Section 1 shall apply retroactively to August 15, 1994. Any person who remitted fees pursuant to Section 3 of Act 470 of 1994 may petition the court within one year of this act</w:t>
      </w:r>
      <w:r w:rsidRPr="008D4035">
        <w:t>’</w:t>
      </w:r>
      <w:r w:rsidR="00E13B7B" w:rsidRPr="008D4035">
        <w:t>s effective date to obtain a refund of the difference between that which is due pursuant to this act and that which was due pursuant to Section 3 of Act 470 of 1994.</w:t>
      </w:r>
      <w:r w:rsidRPr="008D4035">
        <w:t>”</w:t>
      </w:r>
      <w:r w:rsidR="00E13B7B" w:rsidRPr="008D4035">
        <w:t xml:space="preserve"> [Note: 1994 Act No. 470 </w:t>
      </w:r>
      <w:r w:rsidRPr="008D4035">
        <w:t xml:space="preserve">Section </w:t>
      </w:r>
      <w:r w:rsidR="00E13B7B" w:rsidRPr="008D4035">
        <w:t xml:space="preserve">3 amended </w:t>
      </w:r>
      <w:r w:rsidRPr="008D4035">
        <w:t xml:space="preserve">Section </w:t>
      </w:r>
      <w:r w:rsidR="00E13B7B" w:rsidRPr="008D4035">
        <w:t>8</w:t>
      </w:r>
      <w:r w:rsidRPr="008D4035">
        <w:noBreakHyphen/>
      </w:r>
      <w:r w:rsidR="00E13B7B" w:rsidRPr="008D4035">
        <w:t>21</w:t>
      </w:r>
      <w:r w:rsidRPr="008D4035">
        <w:noBreakHyphen/>
      </w:r>
      <w:r w:rsidR="00E13B7B" w:rsidRPr="008D4035">
        <w:t>770].</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B7B" w:rsidRPr="008D4035">
        <w:t xml:space="preserve"> 5 of Title 62 was rewritten by 2017 Act No. 87, </w:t>
      </w:r>
      <w:r w:rsidRPr="008D4035">
        <w:t xml:space="preserve">Section </w:t>
      </w:r>
      <w:r w:rsidR="00E13B7B" w:rsidRPr="008D4035">
        <w:t>5.A, effective January 1, 2019. For Section 62</w:t>
      </w:r>
      <w:r w:rsidRPr="008D4035">
        <w:noBreakHyphen/>
      </w:r>
      <w:r w:rsidR="00E13B7B" w:rsidRPr="008D4035">
        <w:t>5</w:t>
      </w:r>
      <w:r w:rsidRPr="008D4035">
        <w:noBreakHyphen/>
      </w:r>
      <w:r w:rsidR="00E13B7B" w:rsidRPr="008D4035">
        <w:t>420, referenced in the last undesignated paragraph in (B), see now, Section 62</w:t>
      </w:r>
      <w:r w:rsidRPr="008D4035">
        <w:noBreakHyphen/>
      </w:r>
      <w:r w:rsidR="00E13B7B" w:rsidRPr="008D4035">
        <w:t>5</w:t>
      </w:r>
      <w:r w:rsidRPr="008D4035">
        <w:noBreakHyphen/>
      </w:r>
      <w:r w:rsidR="00E13B7B" w:rsidRPr="008D4035">
        <w:t>417.</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Effect of Amendment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1993 amendment, in paragraph (b)(1), substituted </w:t>
      </w:r>
      <w:r w:rsidR="008D4035" w:rsidRPr="008D4035">
        <w:t>“</w:t>
      </w:r>
      <w:r w:rsidRPr="008D4035">
        <w:t>Department of Revenue and Taxation</w:t>
      </w:r>
      <w:r w:rsidR="008D4035" w:rsidRPr="008D4035">
        <w:t>”</w:t>
      </w:r>
      <w:r w:rsidRPr="008D4035">
        <w:t xml:space="preserve"> for </w:t>
      </w:r>
      <w:r w:rsidR="008D4035" w:rsidRPr="008D4035">
        <w:t>“</w:t>
      </w:r>
      <w:r w:rsidRPr="008D4035">
        <w:t>Tax Commission</w:t>
      </w:r>
      <w:r w:rsidR="008D4035" w:rsidRPr="008D4035">
        <w:t>”</w:t>
      </w:r>
      <w:r w:rsidRPr="008D4035">
        <w:t>, in two instances.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1994 amendment revised certain Probate Court fees and costs.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1995 amendment revised subsection (B), to specify that fees in estate and conservatorship proceedings must be based upon the gross value of the decedent</w:t>
      </w:r>
      <w:r w:rsidR="008D4035" w:rsidRPr="008D4035">
        <w:t>’</w:t>
      </w:r>
      <w:r w:rsidRPr="008D4035">
        <w:t>s probate estate or the protected person</w:t>
      </w:r>
      <w:r w:rsidR="008D4035" w:rsidRPr="008D4035">
        <w:t>’</w:t>
      </w:r>
      <w:r w:rsidRPr="008D4035">
        <w:t>s estate; and to provide for a retroactive refund of the difference between the estate and conservatorship fees paid after August 15, 1994 and the reduced fees provided by the 1995 amendment.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Relief from filing fees, court costs and other probate costs, see </w:t>
      </w:r>
      <w:r w:rsidR="008D4035" w:rsidRPr="008D4035">
        <w:t xml:space="preserve">Section </w:t>
      </w:r>
      <w:r w:rsidRPr="008D4035">
        <w:t>8</w:t>
      </w:r>
      <w:r w:rsidR="008D4035" w:rsidRPr="008D4035">
        <w:noBreakHyphen/>
      </w:r>
      <w:r w:rsidRPr="008D4035">
        <w:t>21</w:t>
      </w:r>
      <w:r w:rsidR="008D4035" w:rsidRPr="008D4035">
        <w:noBreakHyphen/>
      </w:r>
      <w:r w:rsidRPr="008D4035">
        <w:t>800.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Registration of orders from another state, powers in this state, see </w:t>
      </w:r>
      <w:r w:rsidR="008D4035" w:rsidRPr="008D4035">
        <w:t xml:space="preserve">Section </w:t>
      </w:r>
      <w:r w:rsidRPr="008D4035">
        <w:t>62</w:t>
      </w:r>
      <w:r w:rsidR="008D4035" w:rsidRPr="008D4035">
        <w:noBreakHyphen/>
      </w:r>
      <w:r w:rsidRPr="008D4035">
        <w:t>5</w:t>
      </w:r>
      <w:r w:rsidR="008D4035" w:rsidRPr="008D4035">
        <w:noBreakHyphen/>
      </w:r>
      <w:r w:rsidRPr="008D4035">
        <w:t>716.</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Attorney General</w:t>
      </w:r>
      <w:r w:rsidR="008D4035" w:rsidRPr="008D4035">
        <w:t>’</w:t>
      </w:r>
      <w:r w:rsidRPr="008D4035">
        <w:t>s Opinions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There is no apparent basis to conclude that probate court fee is to be computed on all items listed in Recapitulation Section of Form No. 350PC, nor is there apparent basis to conclude that probate court fees be computed on net worth (derived from Recapitulation Section) of estate. To avoid implied repeal of Section 8</w:t>
      </w:r>
      <w:r w:rsidR="008D4035" w:rsidRPr="008D4035">
        <w:noBreakHyphen/>
      </w:r>
      <w:r w:rsidRPr="008D4035">
        <w:t>21</w:t>
      </w:r>
      <w:r w:rsidR="008D4035" w:rsidRPr="008D4035">
        <w:noBreakHyphen/>
      </w:r>
      <w:r w:rsidRPr="008D4035">
        <w:t>770(a)(1), better course would be to compute probate court fees based on schedules of No. 350PC which are comparable to items (2) and (3) of old Warrant of Appraisement, being Schedules A, B, C, D(1), and F. There appears to be no statute which suggests that encumbrances (which are not listed in above schedules) are to be deducted prior to computing probate court fees. 1990 Op Atty Gen No. 90</w:t>
      </w:r>
      <w:r w:rsidR="008D4035" w:rsidRPr="008D4035">
        <w:noBreakHyphen/>
      </w:r>
      <w:r w:rsidRPr="008D4035">
        <w:t>37.</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In the administration of a domiciliary decedent</w:t>
      </w:r>
      <w:r w:rsidR="008D4035" w:rsidRPr="008D4035">
        <w:t>’</w:t>
      </w:r>
      <w:r w:rsidRPr="008D4035">
        <w:t>s estate no out</w:t>
      </w:r>
      <w:r w:rsidR="008D4035" w:rsidRPr="008D4035">
        <w:noBreakHyphen/>
      </w:r>
      <w:r w:rsidRPr="008D4035">
        <w:t>of</w:t>
      </w:r>
      <w:r w:rsidR="008D4035" w:rsidRPr="008D4035">
        <w:noBreakHyphen/>
      </w:r>
      <w:r w:rsidRPr="008D4035">
        <w:t>state property should be included in the property evaluation for the purpose of computing the Probate Court</w:t>
      </w:r>
      <w:r w:rsidR="008D4035" w:rsidRPr="008D4035">
        <w:t>’</w:t>
      </w:r>
      <w:r w:rsidRPr="008D4035">
        <w:t>s fee. 1981 Op Atty Gen, No 81</w:t>
      </w:r>
      <w:r w:rsidR="008D4035" w:rsidRPr="008D4035">
        <w:noBreakHyphen/>
      </w:r>
      <w:r w:rsidRPr="008D4035">
        <w:t>1, p 11.</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780.</w:t>
      </w:r>
      <w:r w:rsidR="00E13B7B" w:rsidRPr="008D4035">
        <w:t xml:space="preserve"> Repealed by 1994 Act No. 470, </w:t>
      </w:r>
      <w:r w:rsidRPr="008D4035">
        <w:t xml:space="preserve">Section </w:t>
      </w:r>
      <w:r w:rsidR="00E13B7B" w:rsidRPr="008D4035">
        <w:t>6, eff 30 days after July 14, 1994.</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Editor</w:t>
      </w:r>
      <w:r w:rsidR="008D4035" w:rsidRPr="008D4035">
        <w:t>’</w:t>
      </w:r>
      <w:r w:rsidRPr="008D4035">
        <w:t>s Note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Former </w:t>
      </w:r>
      <w:r w:rsidR="008D4035" w:rsidRPr="008D4035">
        <w:t xml:space="preserve">Section </w:t>
      </w:r>
      <w:r w:rsidRPr="008D4035">
        <w:t>8</w:t>
      </w:r>
      <w:r w:rsidR="008D4035" w:rsidRPr="008D4035">
        <w:noBreakHyphen/>
      </w:r>
      <w:r w:rsidRPr="008D4035">
        <w:t>21</w:t>
      </w:r>
      <w:r w:rsidR="008D4035" w:rsidRPr="008D4035">
        <w:noBreakHyphen/>
      </w:r>
      <w:r w:rsidRPr="008D4035">
        <w:t xml:space="preserve">780 was derived from 1979 Act No. 164 Part I </w:t>
      </w:r>
      <w:r w:rsidR="008D4035" w:rsidRPr="008D4035">
        <w:t xml:space="preserve">Section </w:t>
      </w:r>
      <w:r w:rsidRPr="008D4035">
        <w:t>2A.</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Former </w:t>
      </w:r>
      <w:r w:rsidR="008D4035" w:rsidRPr="008D4035">
        <w:t xml:space="preserve">Section </w:t>
      </w:r>
      <w:r w:rsidRPr="008D4035">
        <w:t>8</w:t>
      </w:r>
      <w:r w:rsidR="008D4035" w:rsidRPr="008D4035">
        <w:noBreakHyphen/>
      </w:r>
      <w:r w:rsidRPr="008D4035">
        <w:t>21</w:t>
      </w:r>
      <w:r w:rsidR="008D4035" w:rsidRPr="008D4035">
        <w:noBreakHyphen/>
      </w:r>
      <w:r w:rsidRPr="008D4035">
        <w:t>780 provided for a fee of $1.00 per page for copies of statements furnished to the Department of Revenue and Taxation by the Probate Court and that the fees would be charges against the estate and collected prior to final discharge.</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790.</w:t>
      </w:r>
      <w:r w:rsidR="00E13B7B" w:rsidRPr="008D4035">
        <w:t xml:space="preserve"> Fees for settlement of estates; disposition of fees by Department of Revenue.</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office of the probate court must also be paid fees according to the following schedule for each estate settled:</w:t>
      </w:r>
    </w:p>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2"/>
        <w:gridCol w:w="1698"/>
      </w:tblGrid>
      <w:tr w:rsidR="00E13B7B" w:rsidRPr="008D4035" w:rsidTr="00DC4222">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On the first $100.00 of tax collected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5%</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Above $100.00 and up to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2%</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Above $1,000.00 and up to $10,000.00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1 1/2%</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Above $10,000.00 and up to $50,000.00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1%</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Above $50,000.00 and up to $100,000.00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3/4 of 1%</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Above $100,000.00 and up to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1/2 of 1%</w:t>
            </w:r>
          </w:p>
        </w:tc>
      </w:tr>
      <w:tr w:rsidR="00E13B7B" w:rsidRPr="008D403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D4035">
              <w:rPr>
                <w:szCs w:val="20"/>
              </w:rPr>
              <w:t>Above $300,000.00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B"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D4035">
              <w:rPr>
                <w:szCs w:val="20"/>
              </w:rPr>
              <w:t>1/4 of 1%</w:t>
            </w:r>
          </w:p>
        </w:tc>
      </w:tr>
    </w:tbl>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lastRenderedPageBreak/>
        <w:tab/>
        <w:t>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 xml:space="preserve">2A; 1993 Act No. 181, </w:t>
      </w:r>
      <w:r w:rsidRPr="008D4035">
        <w:t xml:space="preserve">Section </w:t>
      </w:r>
      <w:r w:rsidR="00E13B7B" w:rsidRPr="008D4035">
        <w:t xml:space="preserve">77, eff July 1, 1993; 1994 Act No. 470, </w:t>
      </w:r>
      <w:r w:rsidRPr="008D4035">
        <w:t xml:space="preserve">Section </w:t>
      </w:r>
      <w:r w:rsidR="00E13B7B" w:rsidRPr="008D4035">
        <w:t xml:space="preserve">4, eff 30 days after July 14, 1994; 1997 Act No. 114, </w:t>
      </w:r>
      <w:r w:rsidRPr="008D4035">
        <w:t xml:space="preserve">Section </w:t>
      </w:r>
      <w:r w:rsidR="00E13B7B" w:rsidRPr="008D4035">
        <w:t>4, eff June 13, 1997.</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Effect of Amendment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1993 amendment revised this section by substituting </w:t>
      </w:r>
      <w:r w:rsidR="008D4035" w:rsidRPr="008D4035">
        <w:t>“</w:t>
      </w:r>
      <w:r w:rsidRPr="008D4035">
        <w:t>Department of Revenue</w:t>
      </w:r>
      <w:r w:rsidR="008D4035" w:rsidRPr="008D4035">
        <w:t>”</w:t>
      </w:r>
      <w:r w:rsidRPr="008D4035">
        <w:t xml:space="preserve"> for </w:t>
      </w:r>
      <w:r w:rsidR="008D4035" w:rsidRPr="008D4035">
        <w:t>“</w:t>
      </w:r>
      <w:r w:rsidRPr="008D4035">
        <w:t>Tax Commission</w:t>
      </w:r>
      <w:r w:rsidR="008D4035" w:rsidRPr="008D4035">
        <w:t>”</w:t>
      </w:r>
      <w:r w:rsidRPr="008D4035">
        <w:t xml:space="preserve"> throughout.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1994 amendment substituted </w:t>
      </w:r>
      <w:r w:rsidR="008D4035" w:rsidRPr="008D4035">
        <w:t>“</w:t>
      </w:r>
      <w:r w:rsidRPr="008D4035">
        <w:t>must</w:t>
      </w:r>
      <w:r w:rsidR="008D4035" w:rsidRPr="008D4035">
        <w:t>”</w:t>
      </w:r>
      <w:r w:rsidRPr="008D4035">
        <w:t xml:space="preserve"> for </w:t>
      </w:r>
      <w:r w:rsidR="008D4035" w:rsidRPr="008D4035">
        <w:t>“</w:t>
      </w:r>
      <w:r w:rsidRPr="008D4035">
        <w:t>shall</w:t>
      </w:r>
      <w:r w:rsidR="008D4035" w:rsidRPr="008D4035">
        <w:t>”</w:t>
      </w:r>
      <w:r w:rsidRPr="008D4035">
        <w:t xml:space="preserve"> in the opening paragraph and, in the second paragraph, deleted language which had permitted the department to retain certain fees.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1997 amendment rewrote the second paragraph.</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Attorney General</w:t>
      </w:r>
      <w:r w:rsidR="008D4035" w:rsidRPr="008D4035">
        <w:t>’</w:t>
      </w:r>
      <w:r w:rsidRPr="008D4035">
        <w:t>s Opinions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The Estate Tax Fees collected by the Probate Judge under 1962 Code 27</w:t>
      </w:r>
      <w:r w:rsidR="008D4035" w:rsidRPr="008D4035">
        <w:noBreakHyphen/>
      </w:r>
      <w:r w:rsidRPr="008D4035">
        <w:t xml:space="preserve">303 [1976 Code </w:t>
      </w:r>
      <w:r w:rsidR="008D4035" w:rsidRPr="008D4035">
        <w:t xml:space="preserve">Section </w:t>
      </w:r>
      <w:r w:rsidRPr="008D4035">
        <w:t>14</w:t>
      </w:r>
      <w:r w:rsidR="008D4035" w:rsidRPr="008D4035">
        <w:noBreakHyphen/>
      </w:r>
      <w:r w:rsidRPr="008D4035">
        <w:t>23</w:t>
      </w:r>
      <w:r w:rsidR="008D4035" w:rsidRPr="008D4035">
        <w:noBreakHyphen/>
      </w:r>
      <w:r w:rsidRPr="008D4035">
        <w:t xml:space="preserve">830], are no longer payable to the Probate Judge, but become the property of the County under Article V, Section 6, of Act No. 690 of 1976, 59 Stat. 1859 (Judicial Reform Act) [1976 Code </w:t>
      </w:r>
      <w:r w:rsidR="008D4035" w:rsidRPr="008D4035">
        <w:t xml:space="preserve">Section </w:t>
      </w:r>
      <w:r w:rsidRPr="008D4035">
        <w:t>14</w:t>
      </w:r>
      <w:r w:rsidR="008D4035" w:rsidRPr="008D4035">
        <w:noBreakHyphen/>
      </w:r>
      <w:r w:rsidRPr="008D4035">
        <w:t>23</w:t>
      </w:r>
      <w:r w:rsidR="008D4035" w:rsidRPr="008D4035">
        <w:noBreakHyphen/>
      </w:r>
      <w:r w:rsidRPr="008D4035">
        <w:t>540]. 1975</w:t>
      </w:r>
      <w:r w:rsidR="008D4035" w:rsidRPr="008D4035">
        <w:noBreakHyphen/>
      </w:r>
      <w:r w:rsidRPr="008D4035">
        <w:t>76 Op Atty Gen, No 4523, p 385.</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800.</w:t>
      </w:r>
      <w:r w:rsidR="00E13B7B" w:rsidRPr="008D4035">
        <w:t xml:space="preserve"> Relief from filing fees, court costs and other probate costs.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Section effective until January 1, 2019. See, also, section 8</w:t>
      </w:r>
      <w:r w:rsidR="008D4035" w:rsidRPr="008D4035">
        <w:noBreakHyphen/>
      </w:r>
      <w:r w:rsidRPr="008D4035">
        <w:t>21</w:t>
      </w:r>
      <w:r w:rsidR="008D4035" w:rsidRPr="008D4035">
        <w:noBreakHyphen/>
      </w:r>
      <w:r w:rsidRPr="008D4035">
        <w:t>800 effective January 1, 2019.</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 xml:space="preserve">The Probate Judge may relieve any party to any proceeding in the Probate Court from court costs in the manner provided in </w:t>
      </w:r>
      <w:r w:rsidR="008D4035" w:rsidRPr="008D4035">
        <w:t xml:space="preserve">Section </w:t>
      </w:r>
      <w:r w:rsidRPr="008D4035">
        <w:t>8</w:t>
      </w:r>
      <w:r w:rsidR="008D4035" w:rsidRPr="008D4035">
        <w:noBreakHyphen/>
      </w:r>
      <w:r w:rsidRPr="008D4035">
        <w:t>21</w:t>
      </w:r>
      <w:r w:rsidR="008D4035" w:rsidRPr="008D4035">
        <w:noBreakHyphen/>
      </w:r>
      <w:r w:rsidRPr="008D4035">
        <w:t xml:space="preserve">140 but relief from filing fees and other probate costs is prohibited, except as provided in </w:t>
      </w:r>
      <w:r w:rsidR="008D4035" w:rsidRPr="008D4035">
        <w:t xml:space="preserve">Section </w:t>
      </w:r>
      <w:r w:rsidRPr="008D4035">
        <w:t>8</w:t>
      </w:r>
      <w:r w:rsidR="008D4035" w:rsidRPr="008D4035">
        <w:noBreakHyphen/>
      </w:r>
      <w:r w:rsidRPr="008D4035">
        <w:t>21</w:t>
      </w:r>
      <w:r w:rsidR="008D4035" w:rsidRPr="008D4035">
        <w:noBreakHyphen/>
      </w:r>
      <w:r w:rsidRPr="008D4035">
        <w:t>810.</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B" w:rsidRPr="008D4035">
        <w:t xml:space="preserve">: 1979 Act No. 164 Part I </w:t>
      </w:r>
      <w:r w:rsidRPr="008D4035">
        <w:t xml:space="preserve">Section </w:t>
      </w:r>
      <w:r w:rsidR="00E13B7B" w:rsidRPr="008D4035">
        <w:t>2A.</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800.</w:t>
      </w:r>
      <w:r w:rsidR="00E13B7B" w:rsidRPr="008D4035">
        <w:t xml:space="preserve"> Relief from filing fees, court costs and other probate costs.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Section effective January 1, 2019. See, also, Section 8</w:t>
      </w:r>
      <w:r w:rsidR="008D4035" w:rsidRPr="008D4035">
        <w:noBreakHyphen/>
      </w:r>
      <w:r w:rsidRPr="008D4035">
        <w:t>21</w:t>
      </w:r>
      <w:r w:rsidR="008D4035" w:rsidRPr="008D4035">
        <w:noBreakHyphen/>
      </w:r>
      <w:r w:rsidRPr="008D4035">
        <w:t>800 effective until January 1, 2019.</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Probate Judge may relieve any party to a proceeding in the Probate Court from court costs in the manner provided in Section 8</w:t>
      </w:r>
      <w:r w:rsidR="008D4035" w:rsidRPr="008D4035">
        <w:noBreakHyphen/>
      </w:r>
      <w:r w:rsidRPr="008D4035">
        <w:t>21</w:t>
      </w:r>
      <w:r w:rsidR="008D4035" w:rsidRPr="008D4035">
        <w:noBreakHyphen/>
      </w:r>
      <w:r w:rsidRPr="008D4035">
        <w:t>140, but relief from filing fees and other probate costs is prohibited, except as provided in Section 8</w:t>
      </w:r>
      <w:r w:rsidR="008D4035" w:rsidRPr="008D4035">
        <w:noBreakHyphen/>
      </w:r>
      <w:r w:rsidRPr="008D4035">
        <w:t>21</w:t>
      </w:r>
      <w:r w:rsidR="008D4035" w:rsidRPr="008D4035">
        <w:noBreakHyphen/>
      </w:r>
      <w:r w:rsidRPr="008D4035">
        <w:t>810.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(1) The Probate Judge pursuant to Rule 3(b), SCRCP and Section 62</w:t>
      </w:r>
      <w:r w:rsidR="008D4035" w:rsidRPr="008D4035">
        <w:noBreakHyphen/>
      </w:r>
      <w:r w:rsidRPr="008D4035">
        <w:t>1</w:t>
      </w:r>
      <w:r w:rsidR="008D4035" w:rsidRPr="008D4035">
        <w:noBreakHyphen/>
      </w:r>
      <w:r w:rsidRPr="008D4035">
        <w:t>112, shall grant waivers of filing fees for indigent persons in the same manner as other civil cases.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(2) The Probate Judge may relieve any party to a proceeding in the Probate Court from court costs related to fees of a notary public as provided in Section 8</w:t>
      </w:r>
      <w:r w:rsidR="008D4035" w:rsidRPr="008D4035">
        <w:noBreakHyphen/>
      </w:r>
      <w:r w:rsidRPr="008D4035">
        <w:t>21</w:t>
      </w:r>
      <w:r w:rsidR="008D4035" w:rsidRPr="008D4035">
        <w:noBreakHyphen/>
      </w:r>
      <w:r w:rsidRPr="008D4035">
        <w:t>140.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(3) The Probate Judge is prohibited from waiving fees or court costs associated with the value of an estate or conservatorship as provided in Section 8</w:t>
      </w:r>
      <w:r w:rsidR="008D4035" w:rsidRPr="008D4035">
        <w:noBreakHyphen/>
      </w:r>
      <w:r w:rsidRPr="008D4035">
        <w:t>21</w:t>
      </w:r>
      <w:r w:rsidR="008D4035" w:rsidRPr="008D4035">
        <w:noBreakHyphen/>
      </w:r>
      <w:r w:rsidRPr="008D4035">
        <w:t>770(B), except as provided in Section 8</w:t>
      </w:r>
      <w:r w:rsidR="008D4035" w:rsidRPr="008D4035">
        <w:noBreakHyphen/>
      </w:r>
      <w:r w:rsidRPr="008D4035">
        <w:t>21</w:t>
      </w:r>
      <w:r w:rsidR="008D4035" w:rsidRPr="008D4035">
        <w:noBreakHyphen/>
      </w:r>
      <w:r w:rsidRPr="008D4035">
        <w:t>810.</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 xml:space="preserve">2A; 2017 Act No. 87 (S.415), </w:t>
      </w:r>
      <w:r w:rsidRPr="008D4035">
        <w:t xml:space="preserve">Section </w:t>
      </w:r>
      <w:r w:rsidR="00E13B7B" w:rsidRPr="008D4035">
        <w:t>2, eff January 1, 2019.</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REPORTER</w:t>
      </w:r>
      <w:r w:rsidR="008D4035" w:rsidRPr="008D4035">
        <w:t>’</w:t>
      </w:r>
      <w:r w:rsidRPr="008D4035">
        <w:t>S COMMENTS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2017 amendment to this section clarifies that the Probate Judge may waive filing fees for indigent persons, the same as in other civil cases. While much of the jurisdiction of the Probate Court involves estates or protective orders, where waiving of filing fees would be inappropriate. However, in actions for guardianship, the litigants may be indigent and should have access to the courts and the Probate Court should be able to waive the fees upon a showing of indigency.</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Editor</w:t>
      </w:r>
      <w:r w:rsidR="008D4035" w:rsidRPr="008D4035">
        <w:t>’</w:t>
      </w:r>
      <w:r w:rsidRPr="008D4035">
        <w:t>s Note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2017 Act No. 87, </w:t>
      </w:r>
      <w:r w:rsidR="008D4035" w:rsidRPr="008D4035">
        <w:t xml:space="preserve">Section </w:t>
      </w:r>
      <w:r w:rsidRPr="008D4035">
        <w:t>6, provides as follows:</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w:t>
      </w:r>
      <w:r w:rsidR="00E13B7B" w:rsidRPr="008D4035">
        <w:t>(A) This act takes effect on January 1, 2019.</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w:t>
      </w:r>
      <w:r w:rsidR="00E13B7B" w:rsidRPr="008D4035">
        <w:t>(B) Except as otherwise provided in this act, on the effective date of this act:</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w:t>
      </w:r>
      <w:r w:rsidR="00E13B7B" w:rsidRPr="008D4035">
        <w:t>(1) this act applies to any conservatorships, guardianships, or protective orders for minors or persons under a disability created before, on, or after its effective date;</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w:t>
      </w:r>
      <w:r w:rsidR="00E13B7B" w:rsidRPr="008D4035">
        <w:t>(2) this act applies to all judicial proceedings concerning conservatorships, guardianships, or protective orders for minors or persons under a disability commenced on or after its effective date;</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w:t>
      </w:r>
      <w:r w:rsidR="00E13B7B" w:rsidRPr="008D4035">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w:t>
      </w:r>
      <w:r w:rsidR="00E13B7B" w:rsidRPr="008D4035">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w:t>
      </w:r>
      <w:r w:rsidR="00E13B7B" w:rsidRPr="008D4035">
        <w:t>(5) an act done and any right acquired or accrued before the effective date of the act is not affected by this act.</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w:t>
      </w:r>
      <w:r w:rsidR="00E13B7B" w:rsidRPr="008D4035">
        <w:t>(C) If a right is acquired, extinguished, or barred upon the expiration of a prescribed period that has commenced to run under any other statute before the effective date of the act, that statute continues to apply to the right even if it has been repealed or suspended.</w:t>
      </w:r>
      <w:r w:rsidRPr="008D4035">
        <w:t>”</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810.</w:t>
      </w:r>
      <w:r w:rsidR="00E13B7B" w:rsidRPr="008D4035">
        <w:t xml:space="preserve"> No costs or fees for items requested by county officers or United States Veterans Administration.</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No cost or fee shall be payable to probate courts for any item or copy requested by a county officer or the United States Veterans Administration.</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2A.</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Relief from filing fees, court costs and other probate costs, see </w:t>
      </w:r>
      <w:r w:rsidR="008D4035" w:rsidRPr="008D4035">
        <w:t xml:space="preserve">Section </w:t>
      </w:r>
      <w:r w:rsidRPr="008D4035">
        <w:t>8</w:t>
      </w:r>
      <w:r w:rsidR="008D4035" w:rsidRPr="008D4035">
        <w:noBreakHyphen/>
      </w:r>
      <w:r w:rsidRPr="008D4035">
        <w:t>21</w:t>
      </w:r>
      <w:r w:rsidR="008D4035" w:rsidRPr="008D4035">
        <w:noBreakHyphen/>
      </w:r>
      <w:r w:rsidRPr="008D4035">
        <w:t>800.</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B7B" w:rsidRPr="008D4035">
        <w:t xml:space="preserve"> 9</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4035">
        <w:t>Magistrates</w:t>
      </w:r>
      <w:r w:rsidR="008D4035" w:rsidRPr="008D4035">
        <w:t>’</w:t>
      </w:r>
      <w:r w:rsidRPr="008D4035">
        <w:t xml:space="preserve"> and Constables</w:t>
      </w:r>
      <w:r w:rsidR="008D4035" w:rsidRPr="008D4035">
        <w:t>’</w:t>
      </w:r>
      <w:r w:rsidRPr="008D4035">
        <w:t xml:space="preserve"> Compensation, Fees and Costs</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1000.</w:t>
      </w:r>
      <w:r w:rsidR="00E13B7B" w:rsidRPr="008D4035">
        <w:t xml:space="preserve"> Magistrates to receive salaries; accounting for fees and costs received.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3.</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Provision declaring that receipt of fees by magistrates in criminal cases is unlawful, see </w:t>
      </w:r>
      <w:r w:rsidR="008D4035" w:rsidRPr="008D4035">
        <w:t xml:space="preserve">Section </w:t>
      </w:r>
      <w:r w:rsidRPr="008D4035">
        <w:t>22</w:t>
      </w:r>
      <w:r w:rsidR="008D4035" w:rsidRPr="008D4035">
        <w:noBreakHyphen/>
      </w:r>
      <w:r w:rsidRPr="008D4035">
        <w:t>7</w:t>
      </w:r>
      <w:r w:rsidR="008D4035" w:rsidRPr="008D4035">
        <w:noBreakHyphen/>
      </w:r>
      <w:r w:rsidRPr="008D4035">
        <w:t>40.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Provision requiring magistrate to make monthly report of moneys collected, see </w:t>
      </w:r>
      <w:r w:rsidR="008D4035" w:rsidRPr="008D4035">
        <w:t xml:space="preserve">Section </w:t>
      </w:r>
      <w:r w:rsidRPr="008D4035">
        <w:t>22</w:t>
      </w:r>
      <w:r w:rsidR="008D4035" w:rsidRPr="008D4035">
        <w:noBreakHyphen/>
      </w:r>
      <w:r w:rsidRPr="008D4035">
        <w:t>1</w:t>
      </w:r>
      <w:r w:rsidR="008D4035" w:rsidRPr="008D4035">
        <w:noBreakHyphen/>
      </w:r>
      <w:r w:rsidRPr="008D4035">
        <w:t>90.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RESEARCH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Encyclopedias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Costs </w:t>
      </w:r>
      <w:r w:rsidR="008D4035" w:rsidRPr="008D4035">
        <w:t xml:space="preserve">Section </w:t>
      </w:r>
      <w:r w:rsidRPr="008D4035">
        <w:t>50, Costs to be Collected by Magistrates.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Magistrates and Municipal Judges </w:t>
      </w:r>
      <w:r w:rsidR="008D4035" w:rsidRPr="008D4035">
        <w:t xml:space="preserve">Section </w:t>
      </w:r>
      <w:r w:rsidRPr="008D4035">
        <w:t>14, Magistrates</w:t>
      </w:r>
      <w:r w:rsidR="008D4035" w:rsidRPr="008D4035">
        <w:t>’</w:t>
      </w:r>
      <w:r w:rsidRPr="008D4035">
        <w:t xml:space="preserve"> Courts.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LAW REVIEW AND JOURNAL COMMENTARIES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Annual Survey of South Carolina Law: Magistrates</w:t>
      </w:r>
      <w:r w:rsidR="008D4035" w:rsidRPr="008D4035">
        <w:t>’</w:t>
      </w:r>
      <w:r w:rsidRPr="008D4035">
        <w:t xml:space="preserve"> Courts; Pecuniary Interest of Magistrates in Litigation, 31 S.C. L. Rev. 36.</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1010.</w:t>
      </w:r>
      <w:r w:rsidR="00E13B7B" w:rsidRPr="008D4035">
        <w:t xml:space="preserve"> Schedule of fees and costs to be collected by magistrates.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(A) Except as otherwise expressly provided, the following fees and costs must be collected by the magistrates and deposited in the general fund of the county:</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 for taking civil recognizance, with or without sureties, 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(2) for granting an order for civil special bail, with or without sureties, 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(3) for receiving and filing bond in claim and delivery, attachment, five dollars; if justification of sureties required, an additional 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(4) for administering and certifying oaths or documents in writing, two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(5) for issuing any prerogative writ, 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(6) in all civil actions, for issuing a summons and a copy for defendant, and for giving judgment with or without a hearing, forty</w:t>
      </w:r>
      <w:r w:rsidR="008D4035" w:rsidRPr="008D4035">
        <w:noBreakHyphen/>
      </w:r>
      <w:r w:rsidRPr="008D4035">
        <w:t>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(7) for issuing execution and renewal thereof,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(8) for making up, certifying, and forwarding a transcript of record and judgment in a case for purpose of appeal,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(9) for proceedings by a landlord or lessor against a tenant or lessee, including notices to quit, eviction orders, or recovery of rents, twenty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(10) for proceedings on a coroner</w:t>
      </w:r>
      <w:r w:rsidR="008D4035" w:rsidRPr="008D4035">
        <w:t>’</w:t>
      </w:r>
      <w:r w:rsidRPr="008D4035">
        <w:t>s inquest, as prescribed by law, ten dollars, if inquest is demanded by a party other than the State or county or authorized officer of either;</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(11) for proceeding on estrays, including judgment for possession, sale, or damages,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(12) for qualifying appraisers to set off homestead or qualifying sureties on a bond posted in a case, including bail bonds, 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(13) for each tax execution collected, five dollars; and</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(14) for filing or issuing any other paper not provided for in this section, five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(B) Fees or costs may not be assessed against a party for summoning jurors or expense of jury service in a criminal case in which a trial by jury is had.</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 xml:space="preserve">3; 1988 Act No. 678, Part I, </w:t>
      </w:r>
      <w:r w:rsidRPr="008D4035">
        <w:t xml:space="preserve">Section </w:t>
      </w:r>
      <w:r w:rsidR="00E13B7B" w:rsidRPr="008D4035">
        <w:t xml:space="preserve">1, eff July 25, 1988; 2000 Act No. 226, </w:t>
      </w:r>
      <w:r w:rsidRPr="008D4035">
        <w:t xml:space="preserve">Section </w:t>
      </w:r>
      <w:r w:rsidR="00E13B7B" w:rsidRPr="008D4035">
        <w:t>2, eff April 1, 2000.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Editor</w:t>
      </w:r>
      <w:r w:rsidR="008D4035" w:rsidRPr="008D4035">
        <w:t>’</w:t>
      </w:r>
      <w:r w:rsidRPr="008D4035">
        <w:t>s Note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2000 Act No. 226 </w:t>
      </w:r>
      <w:r w:rsidR="008D4035" w:rsidRPr="008D4035">
        <w:t xml:space="preserve">Section </w:t>
      </w:r>
      <w:r w:rsidRPr="008D4035">
        <w:t>1, effective July 1, 2000, reads as follows:</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w:t>
      </w:r>
      <w:r w:rsidR="00E13B7B" w:rsidRPr="008D4035">
        <w:t xml:space="preserve">This act is known and may be cited as the </w:t>
      </w:r>
      <w:r w:rsidRPr="008D4035">
        <w:t>‘</w:t>
      </w:r>
      <w:r w:rsidR="00E13B7B" w:rsidRPr="008D4035">
        <w:t>Magistrates Court Reform Act of 2000</w:t>
      </w:r>
      <w:r w:rsidRPr="008D4035">
        <w:t>’</w:t>
      </w:r>
      <w:r w:rsidR="00E13B7B" w:rsidRPr="008D4035">
        <w:t>.</w:t>
      </w:r>
      <w:r w:rsidRPr="008D4035">
        <w: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Effect of Amendment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1988 amendment made grammatical changes throughout this section, increased the fees in items (6) and (9), deleted item (12), redesignated items (13) through (15) as items (12) through (14), and deleted the designation of the final paragraph as item (16).</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The 2000 amendment inserted subsection designators (A) and (B); in (A) (6), increased the fee for issuing a summons and copy and for giving judgment in civil actions from $25 to $40; in (A) (9), increased the fee </w:t>
      </w:r>
      <w:r w:rsidRPr="008D4035">
        <w:lastRenderedPageBreak/>
        <w:t>for proceedings by a landlord or lessor against a tenant or lessee from $10 to $25; and made minor language changes.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Fee for issuing warrant for ejectment of trespasser, see </w:t>
      </w:r>
      <w:r w:rsidR="008D4035" w:rsidRPr="008D4035">
        <w:t xml:space="preserve">Section </w:t>
      </w:r>
      <w:r w:rsidRPr="008D4035">
        <w:t>15</w:t>
      </w:r>
      <w:r w:rsidR="008D4035" w:rsidRPr="008D4035">
        <w:noBreakHyphen/>
      </w:r>
      <w:r w:rsidRPr="008D4035">
        <w:t>67</w:t>
      </w:r>
      <w:r w:rsidR="008D4035" w:rsidRPr="008D4035">
        <w:noBreakHyphen/>
      </w:r>
      <w:r w:rsidRPr="008D4035">
        <w:t>630.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Provision requiring magistrate to make monthly report of moneys collected, see </w:t>
      </w:r>
      <w:r w:rsidR="008D4035" w:rsidRPr="008D4035">
        <w:t xml:space="preserve">Section </w:t>
      </w:r>
      <w:r w:rsidRPr="008D4035">
        <w:t>22</w:t>
      </w:r>
      <w:r w:rsidR="008D4035" w:rsidRPr="008D4035">
        <w:noBreakHyphen/>
      </w:r>
      <w:r w:rsidRPr="008D4035">
        <w:t>1</w:t>
      </w:r>
      <w:r w:rsidR="008D4035" w:rsidRPr="008D4035">
        <w:noBreakHyphen/>
      </w:r>
      <w:r w:rsidRPr="008D4035">
        <w:t>90.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LIBRARY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80 C.J.S., Sheriffs and Constables </w:t>
      </w:r>
      <w:r w:rsidR="008D4035" w:rsidRPr="008D4035">
        <w:t xml:space="preserve">Sections </w:t>
      </w:r>
      <w:r w:rsidRPr="008D4035">
        <w:t xml:space="preserve"> 217 et seq., 226 et seq.</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RESEARCH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Encyclopedias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Costs </w:t>
      </w:r>
      <w:r w:rsidR="008D4035" w:rsidRPr="008D4035">
        <w:t xml:space="preserve">Section </w:t>
      </w:r>
      <w:r w:rsidRPr="008D4035">
        <w:t>50, Costs to be Collected by Magistrates.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NOTES OF DECISIONS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In general 1</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1. In general</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Magistrates have no right or interest in the disposition of magisterial fees or in the manner in which the funds are raised for payment of their salaries, so long as compensation is in fact provided; accordingly, they have no standing to question the constitutionality of </w:t>
      </w:r>
      <w:r w:rsidR="008D4035" w:rsidRPr="008D4035">
        <w:t xml:space="preserve">Section </w:t>
      </w:r>
      <w:r w:rsidRPr="008D4035">
        <w:t>8</w:t>
      </w:r>
      <w:r w:rsidR="008D4035" w:rsidRPr="008D4035">
        <w:noBreakHyphen/>
      </w:r>
      <w:r w:rsidRPr="008D4035">
        <w:t>21</w:t>
      </w:r>
      <w:r w:rsidR="008D4035" w:rsidRPr="008D4035">
        <w:noBreakHyphen/>
      </w:r>
      <w:r w:rsidRPr="008D4035">
        <w:t xml:space="preserve">1000 or </w:t>
      </w:r>
      <w:r w:rsidR="008D4035" w:rsidRPr="008D4035">
        <w:t xml:space="preserve">Section </w:t>
      </w:r>
      <w:r w:rsidRPr="008D4035">
        <w:t>8</w:t>
      </w:r>
      <w:r w:rsidR="008D4035" w:rsidRPr="008D4035">
        <w:noBreakHyphen/>
      </w:r>
      <w:r w:rsidRPr="008D4035">
        <w:t>21</w:t>
      </w:r>
      <w:r w:rsidR="008D4035" w:rsidRPr="008D4035">
        <w:noBreakHyphen/>
      </w:r>
      <w:r w:rsidRPr="008D4035">
        <w:t>1010. Douglas v. McLeod (S.C. 1981) 277 S.C. 76, 282 S.E.2d 604. Constitutional Law 709</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1020.</w:t>
      </w:r>
      <w:r w:rsidR="00E13B7B" w:rsidRPr="008D4035">
        <w:t xml:space="preserve"> Relief from payment of magistrate court costs.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 xml:space="preserve">Any person may be relieved from payment of magistrate court costs herein provided, including costs of constables performing duties in magistrate court proceedings, upon the showing and finding by the magistrate as provided in </w:t>
      </w:r>
      <w:r w:rsidR="008D4035" w:rsidRPr="008D4035">
        <w:t xml:space="preserve">Section </w:t>
      </w:r>
      <w:r w:rsidRPr="008D4035">
        <w:t>8</w:t>
      </w:r>
      <w:r w:rsidR="008D4035" w:rsidRPr="008D4035">
        <w:noBreakHyphen/>
      </w:r>
      <w:r w:rsidRPr="008D4035">
        <w:t>21</w:t>
      </w:r>
      <w:r w:rsidR="008D4035" w:rsidRPr="008D4035">
        <w:noBreakHyphen/>
      </w:r>
      <w:r w:rsidRPr="008D4035">
        <w:t xml:space="preserve">1040; provided, no party except as provided in </w:t>
      </w:r>
      <w:r w:rsidR="008D4035" w:rsidRPr="008D4035">
        <w:t xml:space="preserve">Section </w:t>
      </w:r>
      <w:r w:rsidRPr="008D4035">
        <w:t>8</w:t>
      </w:r>
      <w:r w:rsidR="008D4035" w:rsidRPr="008D4035">
        <w:noBreakHyphen/>
      </w:r>
      <w:r w:rsidRPr="008D4035">
        <w:t>21</w:t>
      </w:r>
      <w:r w:rsidR="008D4035" w:rsidRPr="008D4035">
        <w:noBreakHyphen/>
      </w:r>
      <w:r w:rsidRPr="008D4035">
        <w:t>1050 shall be relieved of fees for filing and recording documents.</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B" w:rsidRPr="008D4035">
        <w:t xml:space="preserve">: 1979 Act No. 164 Part I </w:t>
      </w:r>
      <w:r w:rsidRPr="008D4035">
        <w:t xml:space="preserve">Section </w:t>
      </w:r>
      <w:r w:rsidR="00E13B7B" w:rsidRPr="008D4035">
        <w:t>3.</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1030.</w:t>
      </w:r>
      <w:r w:rsidR="00E13B7B" w:rsidRPr="008D4035">
        <w:t xml:space="preserve"> Compensation of constables.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3.</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Provisions for county to deduct from constables</w:t>
      </w:r>
      <w:r w:rsidR="008D4035" w:rsidRPr="008D4035">
        <w:t>’</w:t>
      </w:r>
      <w:r w:rsidRPr="008D4035">
        <w:t xml:space="preserve"> salaries amounts paid in certain cases, see </w:t>
      </w:r>
      <w:r w:rsidR="008D4035" w:rsidRPr="008D4035">
        <w:t xml:space="preserve">Section </w:t>
      </w:r>
      <w:r w:rsidRPr="008D4035">
        <w:t>22</w:t>
      </w:r>
      <w:r w:rsidR="008D4035" w:rsidRPr="008D4035">
        <w:noBreakHyphen/>
      </w:r>
      <w:r w:rsidRPr="008D4035">
        <w:t>9</w:t>
      </w:r>
      <w:r w:rsidR="008D4035" w:rsidRPr="008D4035">
        <w:noBreakHyphen/>
      </w:r>
      <w:r w:rsidRPr="008D4035">
        <w:t>320.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RESEARCH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Encyclopedias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S.C. Jur. Costs </w:t>
      </w:r>
      <w:r w:rsidR="008D4035" w:rsidRPr="008D4035">
        <w:t xml:space="preserve">Section </w:t>
      </w:r>
      <w:r w:rsidRPr="008D4035">
        <w:t>50, Costs to be Collected by Magistrates.</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1040.</w:t>
      </w:r>
      <w:r w:rsidR="00E13B7B" w:rsidRPr="008D4035">
        <w:t xml:space="preserve"> Payment of mileage to constables.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No mileage shall be payable to constables for travel in service of any process or papers in any action, or performance of any official duty, when traveling in state, county, or other publicly</w:t>
      </w:r>
      <w:r w:rsidR="008D4035" w:rsidRPr="008D4035">
        <w:noBreakHyphen/>
      </w:r>
      <w:r w:rsidRPr="008D4035">
        <w:t xml:space="preserve">owned vehicles; but a record of such mileage shall be kept for reporting and taxing as provided in </w:t>
      </w:r>
      <w:r w:rsidR="008D4035" w:rsidRPr="008D4035">
        <w:t xml:space="preserve">Section </w:t>
      </w:r>
      <w:r w:rsidRPr="008D4035">
        <w:t>8</w:t>
      </w:r>
      <w:r w:rsidR="008D4035" w:rsidRPr="008D4035">
        <w:noBreakHyphen/>
      </w:r>
      <w:r w:rsidRPr="008D4035">
        <w:t>21</w:t>
      </w:r>
      <w:r w:rsidR="008D4035" w:rsidRPr="008D4035">
        <w:noBreakHyphen/>
      </w:r>
      <w:r w:rsidRPr="008D4035">
        <w:t>1020; provided, further, that actual mileage at the current county rate per mile for travel by privately</w:t>
      </w:r>
      <w:r w:rsidR="008D4035" w:rsidRPr="008D4035">
        <w:noBreakHyphen/>
      </w:r>
      <w:r w:rsidRPr="008D4035">
        <w:t>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3.</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Requirement that mileage be computed by shortest practicable route, see </w:t>
      </w:r>
      <w:r w:rsidR="008D4035" w:rsidRPr="008D4035">
        <w:t xml:space="preserve">Section </w:t>
      </w:r>
      <w:r w:rsidRPr="008D4035">
        <w:t>8</w:t>
      </w:r>
      <w:r w:rsidR="008D4035" w:rsidRPr="008D4035">
        <w:noBreakHyphen/>
      </w:r>
      <w:r w:rsidRPr="008D4035">
        <w:t>21</w:t>
      </w:r>
      <w:r w:rsidR="008D4035" w:rsidRPr="008D4035">
        <w:noBreakHyphen/>
      </w:r>
      <w:r w:rsidRPr="008D4035">
        <w:t>20.</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1050.</w:t>
      </w:r>
      <w:r w:rsidR="00E13B7B" w:rsidRPr="008D4035">
        <w:t xml:space="preserve"> Accounting for fees and costs received by constables.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w:t>
      </w:r>
      <w:r w:rsidR="008D4035" w:rsidRPr="008D4035">
        <w:t xml:space="preserve">Section </w:t>
      </w:r>
      <w:r w:rsidRPr="008D4035">
        <w:t>8</w:t>
      </w:r>
      <w:r w:rsidR="008D4035" w:rsidRPr="008D4035">
        <w:noBreakHyphen/>
      </w:r>
      <w:r w:rsidRPr="008D4035">
        <w:t>21</w:t>
      </w:r>
      <w:r w:rsidR="008D4035" w:rsidRPr="008D4035">
        <w:noBreakHyphen/>
      </w:r>
      <w:r w:rsidRPr="008D4035">
        <w:t>1040.</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B" w:rsidRPr="008D4035">
        <w:t xml:space="preserve">: 1979 Act No. 164 Part I </w:t>
      </w:r>
      <w:r w:rsidRPr="008D4035">
        <w:t xml:space="preserve">Section </w:t>
      </w:r>
      <w:r w:rsidR="00E13B7B" w:rsidRPr="008D4035">
        <w:t>3.</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1060.</w:t>
      </w:r>
      <w:r w:rsidR="00E13B7B" w:rsidRPr="008D4035">
        <w:t xml:space="preserve"> Schedule of fees and costs to be collected by magistrate or his officers.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Except as otherwise expressly provided, the following fees and costs must be collected by the magistrate or his officers and deposited in the general fund of the county:</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(1) for summoning a witness to magistrate court in a civil action, three dollars, plus mileage at the current state rate;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(2) for summoning the jury panel to try a civil action in magistrate court, five dollars, to be taxed against the losing party;</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(3) for summoning a coroner</w:t>
      </w:r>
      <w:r w:rsidR="008D4035" w:rsidRPr="008D4035">
        <w:t>’</w:t>
      </w:r>
      <w:r w:rsidRPr="008D4035">
        <w:t>s jury and witnesses, five dollars, and mileage, to be paid only if inquest is demanded by person other than the State, county, or authorized officer thereof;</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(4) for serving a summons, rule, order, or notice by a magistrate in a civil action, five dollars, plus mileage;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(5) for serving an attachment or civil arrest on a person and making return thereof, five dollars, plus mileage;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(6) for selling an estray, five percent of the sale proceeds;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(7) for levying execution, posting notice of sale, conducting sale, and paying over proceeds in a magistrate court action, ten dollars;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r>
      <w:r w:rsidRPr="008D4035">
        <w:tab/>
        <w:t>(8) for serving warrants, or any other criminal process, and for conveying prisoners by order of the magistrate or other court, mileage as permitted under Section 8</w:t>
      </w:r>
      <w:r w:rsidR="008D4035" w:rsidRPr="008D4035">
        <w:noBreakHyphen/>
      </w:r>
      <w:r w:rsidRPr="008D4035">
        <w:t>21</w:t>
      </w:r>
      <w:r w:rsidR="008D4035" w:rsidRPr="008D4035">
        <w:noBreakHyphen/>
      </w:r>
      <w:r w:rsidRPr="008D4035">
        <w:t>1040.</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 xml:space="preserve">3; 1988 Act No. 678, Part I, </w:t>
      </w:r>
      <w:r w:rsidRPr="008D4035">
        <w:t xml:space="preserve">Section </w:t>
      </w:r>
      <w:r w:rsidR="00E13B7B" w:rsidRPr="008D4035">
        <w:t>2, eff July 25, 1988.</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Effect of Amendment</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The 1988 amendment made grammatical changes, and increased the fee from five to ten dollars in item (7).</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Provision requiring magistrate to make monthly report of moneys collected, see </w:t>
      </w:r>
      <w:r w:rsidR="008D4035" w:rsidRPr="008D4035">
        <w:t xml:space="preserve">Section </w:t>
      </w:r>
      <w:r w:rsidRPr="008D4035">
        <w:t>22</w:t>
      </w:r>
      <w:r w:rsidR="008D4035" w:rsidRPr="008D4035">
        <w:noBreakHyphen/>
      </w:r>
      <w:r w:rsidRPr="008D4035">
        <w:t>1</w:t>
      </w:r>
      <w:r w:rsidR="008D4035" w:rsidRPr="008D4035">
        <w:noBreakHyphen/>
      </w:r>
      <w:r w:rsidRPr="008D4035">
        <w:t>90.</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LIBRARY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80 C.J.S., Sheriffs and Constables </w:t>
      </w:r>
      <w:r w:rsidR="008D4035" w:rsidRPr="008D4035">
        <w:t xml:space="preserve">Sections </w:t>
      </w:r>
      <w:r w:rsidRPr="008D4035">
        <w:t xml:space="preserve"> 217 et seq., 226 et seq.</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Attorney General</w:t>
      </w:r>
      <w:r w:rsidR="008D4035" w:rsidRPr="008D4035">
        <w:t>’</w:t>
      </w:r>
      <w:r w:rsidRPr="008D4035">
        <w:t>s Opinions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Sheriff or his deputy executing process issued by magistrate</w:t>
      </w:r>
      <w:r w:rsidR="008D4035" w:rsidRPr="008D4035">
        <w:t>’</w:t>
      </w:r>
      <w:r w:rsidRPr="008D4035">
        <w:t>s court should continue to collect fees typically collected by magistrates</w:t>
      </w:r>
      <w:r w:rsidR="008D4035" w:rsidRPr="008D4035">
        <w:t>’</w:t>
      </w:r>
      <w:r w:rsidRPr="008D4035">
        <w:t xml:space="preserve"> constables, at least until Legislature has opportunity to clarify Sheriff</w:t>
      </w:r>
      <w:r w:rsidR="008D4035" w:rsidRPr="008D4035">
        <w:t>’</w:t>
      </w:r>
      <w:r w:rsidRPr="008D4035">
        <w:t xml:space="preserve">s general fee schedule established by 1985 amendment of </w:t>
      </w:r>
      <w:r w:rsidR="008D4035" w:rsidRPr="008D4035">
        <w:t xml:space="preserve">Section </w:t>
      </w:r>
      <w:r w:rsidRPr="008D4035">
        <w:t>23</w:t>
      </w:r>
      <w:r w:rsidR="008D4035" w:rsidRPr="008D4035">
        <w:noBreakHyphen/>
      </w:r>
      <w:r w:rsidRPr="008D4035">
        <w:t>19</w:t>
      </w:r>
      <w:r w:rsidR="008D4035" w:rsidRPr="008D4035">
        <w:noBreakHyphen/>
      </w:r>
      <w:r w:rsidRPr="008D4035">
        <w:t>10. 1985 Op Atty Gen, No. 85</w:t>
      </w:r>
      <w:r w:rsidR="008D4035" w:rsidRPr="008D4035">
        <w:noBreakHyphen/>
      </w:r>
      <w:r w:rsidRPr="008D4035">
        <w:t>103, p 286.</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1070.</w:t>
      </w:r>
      <w:r w:rsidR="00E13B7B" w:rsidRPr="008D4035">
        <w:t xml:space="preserve"> Constables</w:t>
      </w:r>
      <w:r w:rsidRPr="008D4035">
        <w:t>’</w:t>
      </w:r>
      <w:r w:rsidR="00E13B7B" w:rsidRPr="008D4035">
        <w:t xml:space="preserve"> fees and mileage for performance of duties outside county.</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When empowered by law to serve process or perform other duties outside the county in which they are employed or appointed to serve, constables shall be allowed the same fees and mileage as though duties were performed within the county.</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3.</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CROSS REFERENCES</w:t>
      </w:r>
    </w:p>
    <w:p w:rsidR="008D4035" w:rsidRP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4035">
        <w:t xml:space="preserve">Requirement that mileage be computed by shortest practicable route, see </w:t>
      </w:r>
      <w:r w:rsidR="008D4035" w:rsidRPr="008D4035">
        <w:t xml:space="preserve">Section </w:t>
      </w:r>
      <w:r w:rsidRPr="008D4035">
        <w:t>8</w:t>
      </w:r>
      <w:r w:rsidR="008D4035" w:rsidRPr="008D4035">
        <w:noBreakHyphen/>
      </w:r>
      <w:r w:rsidRPr="008D4035">
        <w:t>21</w:t>
      </w:r>
      <w:r w:rsidR="008D4035" w:rsidRPr="008D4035">
        <w:noBreakHyphen/>
      </w:r>
      <w:r w:rsidRPr="008D4035">
        <w:t>20.</w:t>
      </w:r>
    </w:p>
    <w:p w:rsidR="008D4035" w:rsidRP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rPr>
          <w:b/>
        </w:rPr>
        <w:t xml:space="preserve">SECTION </w:t>
      </w:r>
      <w:r w:rsidR="00E13B7B" w:rsidRPr="008D4035">
        <w:rPr>
          <w:b/>
        </w:rPr>
        <w:t>8</w:t>
      </w:r>
      <w:r w:rsidRPr="008D4035">
        <w:rPr>
          <w:b/>
        </w:rPr>
        <w:noBreakHyphen/>
      </w:r>
      <w:r w:rsidR="00E13B7B" w:rsidRPr="008D4035">
        <w:rPr>
          <w:b/>
        </w:rPr>
        <w:t>21</w:t>
      </w:r>
      <w:r w:rsidRPr="008D4035">
        <w:rPr>
          <w:b/>
        </w:rPr>
        <w:noBreakHyphen/>
      </w:r>
      <w:r w:rsidR="00E13B7B" w:rsidRPr="008D4035">
        <w:rPr>
          <w:b/>
        </w:rPr>
        <w:t>1080.</w:t>
      </w:r>
      <w:r w:rsidR="00E13B7B" w:rsidRPr="008D4035">
        <w:t xml:space="preserve"> Fees prescribed for magistrates and constables to be exclusive.</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ab/>
        <w:t xml:space="preserve">Notwithstanding any other provisions of law, except as provided in </w:t>
      </w:r>
      <w:r w:rsidR="008D4035" w:rsidRPr="008D4035">
        <w:t xml:space="preserve">Section </w:t>
      </w:r>
      <w:r w:rsidRPr="008D4035">
        <w:t>34</w:t>
      </w:r>
      <w:r w:rsidR="008D4035" w:rsidRPr="008D4035">
        <w:noBreakHyphen/>
      </w:r>
      <w:r w:rsidRPr="008D4035">
        <w:t>11</w:t>
      </w:r>
      <w:r w:rsidR="008D4035" w:rsidRPr="008D4035">
        <w:noBreakHyphen/>
      </w:r>
      <w:r w:rsidRPr="008D4035">
        <w:t>70, beginning on July 1, 1979, the fees prescribed in this article shall be the only legal fees charged for services of magistrates and constables in all counties of the State.</w:t>
      </w: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4035" w:rsidRDefault="008D4035"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B" w:rsidRPr="008D4035">
        <w:t xml:space="preserve">: 1979 Act No. 164 Part I </w:t>
      </w:r>
      <w:r w:rsidRPr="008D4035">
        <w:t xml:space="preserve">Section </w:t>
      </w:r>
      <w:r w:rsidR="00E13B7B" w:rsidRPr="008D4035">
        <w:t>3.</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RESEARCH REFERENCES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Encyclopedias</w:t>
      </w:r>
    </w:p>
    <w:p w:rsidR="008D4035" w:rsidRDefault="00E13B7B"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4035">
        <w:t xml:space="preserve">S.C. Jur. Magistrates and Municipal Judges </w:t>
      </w:r>
      <w:r w:rsidR="008D4035" w:rsidRPr="008D4035">
        <w:t xml:space="preserve">Section </w:t>
      </w:r>
      <w:r w:rsidRPr="008D4035">
        <w:t>14, Magistrates</w:t>
      </w:r>
      <w:r w:rsidR="008D4035" w:rsidRPr="008D4035">
        <w:t>’</w:t>
      </w:r>
      <w:r w:rsidRPr="008D4035">
        <w:t xml:space="preserve"> Courts.</w:t>
      </w:r>
    </w:p>
    <w:p w:rsidR="00F25049" w:rsidRPr="008D4035" w:rsidRDefault="00F25049" w:rsidP="008D4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D4035" w:rsidSect="008D40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035" w:rsidRDefault="008D4035" w:rsidP="008D4035">
      <w:r>
        <w:separator/>
      </w:r>
    </w:p>
  </w:endnote>
  <w:endnote w:type="continuationSeparator" w:id="0">
    <w:p w:rsidR="008D4035" w:rsidRDefault="008D4035" w:rsidP="008D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35" w:rsidRPr="008D4035" w:rsidRDefault="008D4035" w:rsidP="008D4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35" w:rsidRPr="008D4035" w:rsidRDefault="008D4035" w:rsidP="008D4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35" w:rsidRPr="008D4035" w:rsidRDefault="008D4035" w:rsidP="008D4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035" w:rsidRDefault="008D4035" w:rsidP="008D4035">
      <w:r>
        <w:separator/>
      </w:r>
    </w:p>
  </w:footnote>
  <w:footnote w:type="continuationSeparator" w:id="0">
    <w:p w:rsidR="008D4035" w:rsidRDefault="008D4035" w:rsidP="008D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35" w:rsidRPr="008D4035" w:rsidRDefault="008D4035" w:rsidP="008D4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35" w:rsidRPr="008D4035" w:rsidRDefault="008D4035" w:rsidP="008D4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35" w:rsidRPr="008D4035" w:rsidRDefault="008D4035" w:rsidP="008D4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7B"/>
    <w:rsid w:val="008D4035"/>
    <w:rsid w:val="00E13B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D24B4-5C1F-41B3-8E0C-B4123177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3B7B"/>
    <w:rPr>
      <w:rFonts w:ascii="Courier New" w:eastAsia="Times New Roman" w:hAnsi="Courier New" w:cs="Courier New"/>
      <w:sz w:val="20"/>
      <w:szCs w:val="20"/>
    </w:rPr>
  </w:style>
  <w:style w:type="paragraph" w:styleId="Header">
    <w:name w:val="header"/>
    <w:basedOn w:val="Normal"/>
    <w:link w:val="HeaderChar"/>
    <w:uiPriority w:val="99"/>
    <w:unhideWhenUsed/>
    <w:rsid w:val="008D4035"/>
    <w:pPr>
      <w:tabs>
        <w:tab w:val="center" w:pos="4680"/>
        <w:tab w:val="right" w:pos="9360"/>
      </w:tabs>
    </w:pPr>
  </w:style>
  <w:style w:type="character" w:customStyle="1" w:styleId="HeaderChar">
    <w:name w:val="Header Char"/>
    <w:basedOn w:val="DefaultParagraphFont"/>
    <w:link w:val="Header"/>
    <w:uiPriority w:val="99"/>
    <w:rsid w:val="008D4035"/>
  </w:style>
  <w:style w:type="paragraph" w:styleId="Footer">
    <w:name w:val="footer"/>
    <w:basedOn w:val="Normal"/>
    <w:link w:val="FooterChar"/>
    <w:uiPriority w:val="99"/>
    <w:unhideWhenUsed/>
    <w:rsid w:val="008D4035"/>
    <w:pPr>
      <w:tabs>
        <w:tab w:val="center" w:pos="4680"/>
        <w:tab w:val="right" w:pos="9360"/>
      </w:tabs>
    </w:pPr>
  </w:style>
  <w:style w:type="character" w:customStyle="1" w:styleId="FooterChar">
    <w:name w:val="Footer Char"/>
    <w:basedOn w:val="DefaultParagraphFont"/>
    <w:link w:val="Footer"/>
    <w:uiPriority w:val="99"/>
    <w:rsid w:val="008D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29</Pages>
  <Words>9342</Words>
  <Characters>53254</Characters>
  <Application>Microsoft Office Word</Application>
  <DocSecurity>0</DocSecurity>
  <Lines>443</Lines>
  <Paragraphs>124</Paragraphs>
  <ScaleCrop>false</ScaleCrop>
  <Company>Legislative Services Agency (LSA)</Company>
  <LinksUpToDate>false</LinksUpToDate>
  <CharactersWithSpaces>62472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2018-04-30T19:54:00Z</dcterms:created>
  <dcterms:modified xsi:type="dcterms:W3CDTF">2018-04-30T19:54:00Z</dcterms:modified>
</cp:coreProperties>
</file>