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173">
        <w:t>CHAPTER 18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173">
        <w:t>Qualified Domestic Relations Orders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Editor</w:t>
      </w:r>
      <w:r w:rsidR="002A0173" w:rsidRPr="002A0173">
        <w:t>’</w:t>
      </w:r>
      <w:r w:rsidRPr="002A0173">
        <w:t>s Note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2008 Act No. 311, </w:t>
      </w:r>
      <w:r w:rsidR="002A0173" w:rsidRPr="002A0173">
        <w:t xml:space="preserve">Section </w:t>
      </w:r>
      <w:r w:rsidRPr="002A0173">
        <w:t>55, provides as follows:</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0173">
        <w:t>“</w:t>
      </w:r>
      <w:r w:rsidR="00C80532" w:rsidRPr="002A0173">
        <w:t>Upon the effective date of this act, Regulations 19</w:t>
      </w:r>
      <w:r w:rsidRPr="002A0173">
        <w:noBreakHyphen/>
      </w:r>
      <w:r w:rsidR="00C80532" w:rsidRPr="002A0173">
        <w:t>900 through 19</w:t>
      </w:r>
      <w:r w:rsidRPr="002A0173">
        <w:noBreakHyphen/>
      </w:r>
      <w:r w:rsidR="00C80532" w:rsidRPr="002A0173">
        <w:t>997 of the South Carolina Code of Regulations shall have no application whatsoever to the operation of Title 9 of the 1976 Code.</w:t>
      </w:r>
      <w:r w:rsidRPr="002A0173">
        <w:t>”</w:t>
      </w:r>
      <w:bookmarkStart w:id="0" w:name="_GoBack"/>
      <w:bookmarkEnd w:id="0"/>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10.</w:t>
      </w:r>
      <w:r w:rsidR="00C80532" w:rsidRPr="002A0173">
        <w:t xml:space="preserve"> Definitions.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As used in this chapter: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(1) </w:t>
      </w:r>
      <w:r w:rsidR="002A0173" w:rsidRPr="002A0173">
        <w:t>“</w:t>
      </w:r>
      <w:r w:rsidRPr="002A0173">
        <w:t>Administrator</w:t>
      </w:r>
      <w:r w:rsidR="002A0173" w:rsidRPr="002A0173">
        <w:t>”</w:t>
      </w:r>
      <w:r w:rsidRPr="002A0173">
        <w:t xml:space="preserve"> means the director of the retirement systems.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(2) </w:t>
      </w:r>
      <w:r w:rsidR="002A0173" w:rsidRPr="002A0173">
        <w:t>“</w:t>
      </w:r>
      <w:r w:rsidRPr="002A0173">
        <w:t>Alternate payee</w:t>
      </w:r>
      <w:r w:rsidR="002A0173" w:rsidRPr="002A0173">
        <w:t>”</w:t>
      </w:r>
      <w:r w:rsidRPr="002A0173">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(3) </w:t>
      </w:r>
      <w:r w:rsidR="002A0173" w:rsidRPr="002A0173">
        <w:t>“</w:t>
      </w:r>
      <w:r w:rsidRPr="002A0173">
        <w:t>Board</w:t>
      </w:r>
      <w:r w:rsidR="002A0173" w:rsidRPr="002A0173">
        <w:t>”</w:t>
      </w:r>
      <w:r w:rsidRPr="002A0173">
        <w:t xml:space="preserve"> means the Board of Directors of the South Carolina Public Employee Benefit Authority.</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(4) </w:t>
      </w:r>
      <w:r w:rsidR="002A0173" w:rsidRPr="002A0173">
        <w:t>“</w:t>
      </w:r>
      <w:r w:rsidRPr="002A0173">
        <w:t>Death benefit</w:t>
      </w:r>
      <w:r w:rsidR="002A0173" w:rsidRPr="002A0173">
        <w:t>”</w:t>
      </w:r>
      <w:r w:rsidRPr="002A0173">
        <w:t xml:space="preserve"> means any benefit payable upon the death of a member under Sections 9</w:t>
      </w:r>
      <w:r w:rsidR="002A0173" w:rsidRPr="002A0173">
        <w:noBreakHyphen/>
      </w:r>
      <w:r w:rsidRPr="002A0173">
        <w:t>1</w:t>
      </w:r>
      <w:r w:rsidR="002A0173" w:rsidRPr="002A0173">
        <w:noBreakHyphen/>
      </w:r>
      <w:r w:rsidRPr="002A0173">
        <w:t>1650, 9</w:t>
      </w:r>
      <w:r w:rsidR="002A0173" w:rsidRPr="002A0173">
        <w:noBreakHyphen/>
      </w:r>
      <w:r w:rsidRPr="002A0173">
        <w:t>1</w:t>
      </w:r>
      <w:r w:rsidR="002A0173" w:rsidRPr="002A0173">
        <w:noBreakHyphen/>
      </w:r>
      <w:r w:rsidRPr="002A0173">
        <w:t>1660, 9</w:t>
      </w:r>
      <w:r w:rsidR="002A0173" w:rsidRPr="002A0173">
        <w:noBreakHyphen/>
      </w:r>
      <w:r w:rsidRPr="002A0173">
        <w:t>8</w:t>
      </w:r>
      <w:r w:rsidR="002A0173" w:rsidRPr="002A0173">
        <w:noBreakHyphen/>
      </w:r>
      <w:r w:rsidRPr="002A0173">
        <w:t>110(1), (3), or (4), 9</w:t>
      </w:r>
      <w:r w:rsidR="002A0173" w:rsidRPr="002A0173">
        <w:noBreakHyphen/>
      </w:r>
      <w:r w:rsidRPr="002A0173">
        <w:t>9</w:t>
      </w:r>
      <w:r w:rsidR="002A0173" w:rsidRPr="002A0173">
        <w:noBreakHyphen/>
      </w:r>
      <w:r w:rsidRPr="002A0173">
        <w:t>100(1), (2), or (3), 9</w:t>
      </w:r>
      <w:r w:rsidR="002A0173" w:rsidRPr="002A0173">
        <w:noBreakHyphen/>
      </w:r>
      <w:r w:rsidRPr="002A0173">
        <w:t>11</w:t>
      </w:r>
      <w:r w:rsidR="002A0173" w:rsidRPr="002A0173">
        <w:noBreakHyphen/>
      </w:r>
      <w:r w:rsidRPr="002A0173">
        <w:t>110, or 9</w:t>
      </w:r>
      <w:r w:rsidR="002A0173" w:rsidRPr="002A0173">
        <w:noBreakHyphen/>
      </w:r>
      <w:r w:rsidRPr="002A0173">
        <w:t>11</w:t>
      </w:r>
      <w:r w:rsidR="002A0173" w:rsidRPr="002A0173">
        <w:noBreakHyphen/>
      </w:r>
      <w:r w:rsidRPr="002A0173">
        <w:t xml:space="preserve">130. The term </w:t>
      </w:r>
      <w:r w:rsidR="002A0173" w:rsidRPr="002A0173">
        <w:t>‘</w:t>
      </w:r>
      <w:r w:rsidRPr="002A0173">
        <w:t>death benefit</w:t>
      </w:r>
      <w:r w:rsidR="002A0173" w:rsidRPr="002A0173">
        <w:t>’</w:t>
      </w:r>
      <w:r w:rsidRPr="002A0173">
        <w:t xml:space="preserve"> does not include any optional form death benefit or any benefit payable under life insurance maintained by a retirement system, by this State or any of its agencies, or by a political subdivision of this State.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(5) </w:t>
      </w:r>
      <w:r w:rsidR="002A0173" w:rsidRPr="002A0173">
        <w:t>“</w:t>
      </w:r>
      <w:r w:rsidRPr="002A0173">
        <w:t>Disability benefit</w:t>
      </w:r>
      <w:r w:rsidR="002A0173" w:rsidRPr="002A0173">
        <w:t>”</w:t>
      </w:r>
      <w:r w:rsidRPr="002A0173">
        <w:t xml:space="preserve"> means any benefit payable to a member or retired member on account of his disability under Sections 9</w:t>
      </w:r>
      <w:r w:rsidR="002A0173" w:rsidRPr="002A0173">
        <w:noBreakHyphen/>
      </w:r>
      <w:r w:rsidRPr="002A0173">
        <w:t>1</w:t>
      </w:r>
      <w:r w:rsidR="002A0173" w:rsidRPr="002A0173">
        <w:noBreakHyphen/>
      </w:r>
      <w:r w:rsidRPr="002A0173">
        <w:t>1540, 9</w:t>
      </w:r>
      <w:r w:rsidR="002A0173" w:rsidRPr="002A0173">
        <w:noBreakHyphen/>
      </w:r>
      <w:r w:rsidRPr="002A0173">
        <w:t>8</w:t>
      </w:r>
      <w:r w:rsidR="002A0173" w:rsidRPr="002A0173">
        <w:noBreakHyphen/>
      </w:r>
      <w:r w:rsidRPr="002A0173">
        <w:t>60, 9</w:t>
      </w:r>
      <w:r w:rsidR="002A0173" w:rsidRPr="002A0173">
        <w:noBreakHyphen/>
      </w:r>
      <w:r w:rsidRPr="002A0173">
        <w:t>9</w:t>
      </w:r>
      <w:r w:rsidR="002A0173" w:rsidRPr="002A0173">
        <w:noBreakHyphen/>
      </w:r>
      <w:r w:rsidRPr="002A0173">
        <w:t>65, or 9</w:t>
      </w:r>
      <w:r w:rsidR="002A0173" w:rsidRPr="002A0173">
        <w:noBreakHyphen/>
      </w:r>
      <w:r w:rsidRPr="002A0173">
        <w:t>11</w:t>
      </w:r>
      <w:r w:rsidR="002A0173" w:rsidRPr="002A0173">
        <w:noBreakHyphen/>
      </w:r>
      <w:r w:rsidRPr="002A0173">
        <w:t>80.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(6) </w:t>
      </w:r>
      <w:r w:rsidR="002A0173" w:rsidRPr="002A0173">
        <w:t>“</w:t>
      </w:r>
      <w:r w:rsidRPr="002A0173">
        <w:t>Domestic relations order</w:t>
      </w:r>
      <w:r w:rsidR="002A0173" w:rsidRPr="002A0173">
        <w:t>”</w:t>
      </w:r>
      <w:r w:rsidRPr="002A0173">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(7) </w:t>
      </w:r>
      <w:r w:rsidR="002A0173" w:rsidRPr="002A0173">
        <w:t>“</w:t>
      </w:r>
      <w:r w:rsidRPr="002A0173">
        <w:t>Member</w:t>
      </w:r>
      <w:r w:rsidR="002A0173" w:rsidRPr="002A0173">
        <w:t>”</w:t>
      </w:r>
      <w:r w:rsidRPr="002A0173">
        <w:t xml:space="preserve"> means any person included in the membership of the retirement system.</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(8) </w:t>
      </w:r>
      <w:r w:rsidR="002A0173" w:rsidRPr="002A0173">
        <w:t>“</w:t>
      </w:r>
      <w:r w:rsidRPr="002A0173">
        <w:t>Optional form death benefit</w:t>
      </w:r>
      <w:r w:rsidR="002A0173" w:rsidRPr="002A0173">
        <w:t>”</w:t>
      </w:r>
      <w:r w:rsidRPr="002A0173">
        <w:t xml:space="preserve"> means any periodic benefit payable upon the death of a member or retired member on account of the member</w:t>
      </w:r>
      <w:r w:rsidR="002A0173" w:rsidRPr="002A0173">
        <w:t>’</w:t>
      </w:r>
      <w:r w:rsidRPr="002A0173">
        <w:t>s selection of an optional form of allowance under Sections 9</w:t>
      </w:r>
      <w:r w:rsidR="002A0173" w:rsidRPr="002A0173">
        <w:noBreakHyphen/>
      </w:r>
      <w:r w:rsidRPr="002A0173">
        <w:t>1</w:t>
      </w:r>
      <w:r w:rsidR="002A0173" w:rsidRPr="002A0173">
        <w:noBreakHyphen/>
      </w:r>
      <w:r w:rsidRPr="002A0173">
        <w:t>1620, 9</w:t>
      </w:r>
      <w:r w:rsidR="002A0173" w:rsidRPr="002A0173">
        <w:noBreakHyphen/>
      </w:r>
      <w:r w:rsidRPr="002A0173">
        <w:t>8</w:t>
      </w:r>
      <w:r w:rsidR="002A0173" w:rsidRPr="002A0173">
        <w:noBreakHyphen/>
      </w:r>
      <w:r w:rsidRPr="002A0173">
        <w:t>70, 9</w:t>
      </w:r>
      <w:r w:rsidR="002A0173" w:rsidRPr="002A0173">
        <w:noBreakHyphen/>
      </w:r>
      <w:r w:rsidRPr="002A0173">
        <w:t>9</w:t>
      </w:r>
      <w:r w:rsidR="002A0173" w:rsidRPr="002A0173">
        <w:noBreakHyphen/>
      </w:r>
      <w:r w:rsidRPr="002A0173">
        <w:t>70, or 9</w:t>
      </w:r>
      <w:r w:rsidR="002A0173" w:rsidRPr="002A0173">
        <w:noBreakHyphen/>
      </w:r>
      <w:r w:rsidRPr="002A0173">
        <w:t>11</w:t>
      </w:r>
      <w:r w:rsidR="002A0173" w:rsidRPr="002A0173">
        <w:noBreakHyphen/>
      </w:r>
      <w:r w:rsidRPr="002A0173">
        <w:t>150.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(9) </w:t>
      </w:r>
      <w:r w:rsidR="002A0173" w:rsidRPr="002A0173">
        <w:t>“</w:t>
      </w:r>
      <w:r w:rsidRPr="002A0173">
        <w:t>Qualified domestic relations order</w:t>
      </w:r>
      <w:r w:rsidR="002A0173" w:rsidRPr="002A0173">
        <w:t>”</w:t>
      </w:r>
      <w:r w:rsidRPr="002A0173">
        <w:t xml:space="preserve"> means a domestic relations order which creates or recognizes the existence of an alternate payee</w:t>
      </w:r>
      <w:r w:rsidR="002A0173" w:rsidRPr="002A0173">
        <w:t>’</w:t>
      </w:r>
      <w:r w:rsidRPr="002A0173">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(10) </w:t>
      </w:r>
      <w:r w:rsidR="002A0173" w:rsidRPr="002A0173">
        <w:t>“</w:t>
      </w:r>
      <w:r w:rsidRPr="002A0173">
        <w:t>Retirement benefit</w:t>
      </w:r>
      <w:r w:rsidR="002A0173" w:rsidRPr="002A0173">
        <w:t>”</w:t>
      </w:r>
      <w:r w:rsidRPr="002A0173">
        <w:t xml:space="preserve"> means any benefit payable to a retired member and which is based on the member</w:t>
      </w:r>
      <w:r w:rsidR="002A0173" w:rsidRPr="002A0173">
        <w:t>’</w:t>
      </w:r>
      <w:r w:rsidRPr="002A0173">
        <w:t xml:space="preserve">s age, service, pay, or accumulated contributions. </w:t>
      </w:r>
      <w:r w:rsidR="002A0173" w:rsidRPr="002A0173">
        <w:t>“</w:t>
      </w:r>
      <w:r w:rsidRPr="002A0173">
        <w:t>Retirement benefit</w:t>
      </w:r>
      <w:r w:rsidR="002A0173" w:rsidRPr="002A0173">
        <w:t>”</w:t>
      </w:r>
      <w:r w:rsidRPr="002A0173">
        <w:t xml:space="preserve"> does not include any optional form death benefit.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(11) </w:t>
      </w:r>
      <w:r w:rsidR="002A0173" w:rsidRPr="002A0173">
        <w:t>“</w:t>
      </w:r>
      <w:r w:rsidRPr="002A0173">
        <w:t>Retirement System</w:t>
      </w:r>
      <w:r w:rsidR="002A0173" w:rsidRPr="002A0173">
        <w:t>”</w:t>
      </w:r>
      <w:r w:rsidRPr="002A0173">
        <w:t xml:space="preserve"> or </w:t>
      </w:r>
      <w:r w:rsidR="002A0173" w:rsidRPr="002A0173">
        <w:t>“</w:t>
      </w:r>
      <w:r w:rsidRPr="002A0173">
        <w:t>system</w:t>
      </w:r>
      <w:r w:rsidR="002A0173" w:rsidRPr="002A0173">
        <w:t>”</w:t>
      </w:r>
      <w:r w:rsidRPr="002A0173">
        <w:t xml:space="preserve"> means the South Carolina Retirement System, Retirement System for Judges and Solicitors of the State of South Carolina, Retirement System for Members of the General Assembly of the State of South Carolina, or South Carolina Police Officers Retirement System.</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 xml:space="preserve">s signature on April 27, 1995); 2012 Act No. 278, Pt IV, Subpt 2, </w:t>
      </w:r>
      <w:r w:rsidRPr="002A0173">
        <w:t xml:space="preserve">Section </w:t>
      </w:r>
      <w:r w:rsidR="00C80532" w:rsidRPr="002A0173">
        <w:t>58, eff July 1, 2012.</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Effect of Amendment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The 2012 amendment substituted </w:t>
      </w:r>
      <w:r w:rsidR="002A0173" w:rsidRPr="002A0173">
        <w:t>“</w:t>
      </w:r>
      <w:r w:rsidRPr="002A0173">
        <w:t>Board of Directors of the South Carolina Public Employee Benefit Authority</w:t>
      </w:r>
      <w:r w:rsidR="002A0173" w:rsidRPr="002A0173">
        <w:t>”</w:t>
      </w:r>
      <w:r w:rsidRPr="002A0173">
        <w:t xml:space="preserve"> for </w:t>
      </w:r>
      <w:r w:rsidR="002A0173" w:rsidRPr="002A0173">
        <w:t>“</w:t>
      </w:r>
      <w:r w:rsidRPr="002A0173">
        <w:t>State Budget and Control Board</w:t>
      </w:r>
      <w:r w:rsidR="002A0173" w:rsidRPr="002A0173">
        <w:t>”</w:t>
      </w:r>
      <w:r w:rsidRPr="002A0173">
        <w:t xml:space="preserve"> in item (3).</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CROSS REFERENCES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Exceptions from exemptions under the South Carolina Retirement System, see </w:t>
      </w:r>
      <w:r w:rsidR="002A0173" w:rsidRPr="002A0173">
        <w:t xml:space="preserve">Section </w:t>
      </w:r>
      <w:r w:rsidRPr="002A0173">
        <w:t>9</w:t>
      </w:r>
      <w:r w:rsidR="002A0173" w:rsidRPr="002A0173">
        <w:noBreakHyphen/>
      </w:r>
      <w:r w:rsidRPr="002A0173">
        <w:t>1</w:t>
      </w:r>
      <w:r w:rsidR="002A0173" w:rsidRPr="002A0173">
        <w:noBreakHyphen/>
      </w:r>
      <w:r w:rsidRPr="002A0173">
        <w:t>1680.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Exceptions from exemptions under the South Carolina Retirement System, see </w:t>
      </w:r>
      <w:r w:rsidR="002A0173" w:rsidRPr="002A0173">
        <w:t xml:space="preserve">Section </w:t>
      </w:r>
      <w:r w:rsidRPr="002A0173">
        <w:t>9</w:t>
      </w:r>
      <w:r w:rsidR="002A0173" w:rsidRPr="002A0173">
        <w:noBreakHyphen/>
      </w:r>
      <w:r w:rsidRPr="002A0173">
        <w:t>8</w:t>
      </w:r>
      <w:r w:rsidR="002A0173" w:rsidRPr="002A0173">
        <w:noBreakHyphen/>
      </w:r>
      <w:r w:rsidRPr="002A0173">
        <w:t>190.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Exceptions from exemptions under the South Carolina Retirement System, see </w:t>
      </w:r>
      <w:r w:rsidR="002A0173" w:rsidRPr="002A0173">
        <w:t xml:space="preserve">Section </w:t>
      </w:r>
      <w:r w:rsidRPr="002A0173">
        <w:t>9</w:t>
      </w:r>
      <w:r w:rsidR="002A0173" w:rsidRPr="002A0173">
        <w:noBreakHyphen/>
      </w:r>
      <w:r w:rsidRPr="002A0173">
        <w:t>11</w:t>
      </w:r>
      <w:r w:rsidR="002A0173" w:rsidRPr="002A0173">
        <w:noBreakHyphen/>
      </w:r>
      <w:r w:rsidRPr="002A0173">
        <w:t>270.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RESEARCH REFERENCES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Encyclopedias</w:t>
      </w:r>
    </w:p>
    <w:p w:rsidR="002A0173" w:rsidRP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0173">
        <w:lastRenderedPageBreak/>
        <w:t xml:space="preserve">S.C. Jur. Assignments </w:t>
      </w:r>
      <w:r w:rsidR="002A0173" w:rsidRPr="002A0173">
        <w:t xml:space="preserve">Section </w:t>
      </w:r>
      <w:r w:rsidRPr="002A0173">
        <w:t>25, Public Employment Wages and Benefits.</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20.</w:t>
      </w:r>
      <w:r w:rsidR="00C80532" w:rsidRPr="002A0173">
        <w:t xml:space="preserve"> Payment of benefits by retirement system pursuant to qualified domestic relations order; requirements for qualified domestic relations order; grounds upon which system may reject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 Sections 9</w:t>
      </w:r>
      <w:r w:rsidR="002A0173" w:rsidRPr="002A0173">
        <w:noBreakHyphen/>
      </w:r>
      <w:r w:rsidRPr="002A0173">
        <w:t>1</w:t>
      </w:r>
      <w:r w:rsidR="002A0173" w:rsidRPr="002A0173">
        <w:noBreakHyphen/>
      </w:r>
      <w:r w:rsidRPr="002A0173">
        <w:t>1680, 9</w:t>
      </w:r>
      <w:r w:rsidR="002A0173" w:rsidRPr="002A0173">
        <w:noBreakHyphen/>
      </w:r>
      <w:r w:rsidRPr="002A0173">
        <w:t>8</w:t>
      </w:r>
      <w:r w:rsidR="002A0173" w:rsidRPr="002A0173">
        <w:noBreakHyphen/>
      </w:r>
      <w:r w:rsidRPr="002A0173">
        <w:t>190, 9</w:t>
      </w:r>
      <w:r w:rsidR="002A0173" w:rsidRPr="002A0173">
        <w:noBreakHyphen/>
      </w:r>
      <w:r w:rsidRPr="002A0173">
        <w:t>9</w:t>
      </w:r>
      <w:r w:rsidR="002A0173" w:rsidRPr="002A0173">
        <w:noBreakHyphen/>
      </w:r>
      <w:r w:rsidRPr="002A0173">
        <w:t>180, or 9</w:t>
      </w:r>
      <w:r w:rsidR="002A0173" w:rsidRPr="002A0173">
        <w:noBreakHyphen/>
      </w:r>
      <w:r w:rsidRPr="002A0173">
        <w:t>11</w:t>
      </w:r>
      <w:r w:rsidR="002A0173" w:rsidRPr="002A0173">
        <w:noBreakHyphen/>
      </w:r>
      <w:r w:rsidRPr="002A0173">
        <w:t>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(B) A domestic relations order is a qualified domestic relations order only if the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 clearly specifies the retirement system to which it applies;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(2) clearly specifies the name, social security number, and last known mailing address of the member or retired member and the name, social security number, and mailing address of the alternate payee covered by the order, and states the date of marriage;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(3) clearly specifies the types of benefits described in subsection (A) to which the order applies;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(4) clearly specifies the amount or percentage of each benefit to be paid by the retirement system to the alternate payee or the manner in which the amount or percentage is to be determined;</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(5) clearly specifies the number of payments or the period to which the order applies;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(6) clearly specifies whether the alternate payee is to share proportionately in benefit increases due to cost</w:t>
      </w:r>
      <w:r w:rsidR="002A0173" w:rsidRPr="002A0173">
        <w:noBreakHyphen/>
      </w:r>
      <w:r w:rsidRPr="002A0173">
        <w:t>of</w:t>
      </w:r>
      <w:r w:rsidR="002A0173" w:rsidRPr="002A0173">
        <w:noBreakHyphen/>
      </w:r>
      <w:r w:rsidRPr="002A0173">
        <w:t>living adjustments;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(7) does not require the retirement system to pay any benefit at a time or in an amount that would not otherwise have been payable at the time or in such an amount;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(8) does not require the retirement system to provide any benefit or option not otherwise provided under the provisions of law governing the system;</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(9) does not require the retirement system to provide the alternate payee optional payment forms;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(10) does not require the retirement system to provide increased benefits determined on the basis of actuarial value;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(11) does not require the payment of benefits to the alternate payee which is required to be paid to another alternate payee under another order previously determined to be a qualified domestic relations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(12) does not require the payment of benefits to the alternate payee before the retirement of a member, the distribution of a withdrawal of contributions to a member, or other distribution to a member, retired member, or beneficiary;</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(13) does not require that the alternate payee be provided the right to designate a beneficiary to receive benefits after the alternate payee</w:t>
      </w:r>
      <w:r w:rsidR="002A0173" w:rsidRPr="002A0173">
        <w:t>’</w:t>
      </w:r>
      <w:r w:rsidRPr="002A0173">
        <w:t>s death;</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(14) does not require that a member, retired member, or beneficiary elect a particular optional payment form or make any other election, except for the designation of the alternate payee as a recipient of death benefits; and</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(15) does not require a member to terminate employment, to withdraw contributions, or to apply for retirement.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(C) The retirement system may reject a domestic relations order as a qualified domestic relations order if the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(1) does not provide for a proportional reduction of the amount awarded to the alternate payee if payment of benefits commences before the member attains normal retirement age;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(2) does not provide clearly for each possible benefit distribution permitted under the provisions of the retirement system;</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lastRenderedPageBreak/>
        <w:tab/>
      </w:r>
      <w:r w:rsidRPr="002A0173">
        <w:tab/>
        <w:t>(3) requires any action on the part of the retirement system that is contrary to any provision of law;</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(4) makes the award of an interest contingent on any condition other than those conditions resulting in the liability of the retirement system for payments under its provisions;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(5) awards any future benefit increases that are provided or required by law, other than ordinary cost</w:t>
      </w:r>
      <w:r w:rsidR="002A0173" w:rsidRPr="002A0173">
        <w:noBreakHyphen/>
      </w:r>
      <w:r w:rsidRPr="002A0173">
        <w:t>of</w:t>
      </w:r>
      <w:r w:rsidR="002A0173" w:rsidRPr="002A0173">
        <w:noBreakHyphen/>
      </w:r>
      <w:r w:rsidRPr="002A0173">
        <w:t>living adjustments; or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r>
      <w:r w:rsidRPr="002A0173">
        <w:tab/>
        <w:t>(6) does not provide for a proportional reduction of the amount awarded to the alternate payee if benefits available to the member or retired member are reduced by law.</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CROSS REFERENCES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As to administration of a domestic relations order accepted by the retirement system before July 1, 1995, see </w:t>
      </w:r>
      <w:r w:rsidR="002A0173" w:rsidRPr="002A0173">
        <w:t xml:space="preserve">Section </w:t>
      </w:r>
      <w:r w:rsidRPr="002A0173">
        <w:t>9</w:t>
      </w:r>
      <w:r w:rsidR="002A0173" w:rsidRPr="002A0173">
        <w:noBreakHyphen/>
      </w:r>
      <w:r w:rsidRPr="002A0173">
        <w:t>18</w:t>
      </w:r>
      <w:r w:rsidR="002A0173" w:rsidRPr="002A0173">
        <w:noBreakHyphen/>
      </w:r>
      <w:r w:rsidRPr="002A0173">
        <w:t>100.</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NOTES OF DECISIONS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In general 1</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Assignability 2</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1. In general</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Qualified Domestic Relations Orders (QDRO) statutory scheme, which provided the exclusive mechanism for the assignment and transfer of South Carolina Retirement System (SCRS) benefits in divorce actions, was remedial in nature and, thus, applied retrospectively to domestic relations order entered prior to QDRO scheme</w:t>
      </w:r>
      <w:r w:rsidR="002A0173" w:rsidRPr="002A0173">
        <w:t>’</w:t>
      </w:r>
      <w:r w:rsidRPr="002A0173">
        <w:t>s enactment. Smith v. South Carolina Retirement System (S.C.App. 1999) 336 S.C. 505, 520 S.E.2d 339, rehearing denied, certiorari denied. Divorce 510(3)</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2. Assignability</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Anti</w:t>
      </w:r>
      <w:r w:rsidR="002A0173" w:rsidRPr="002A0173">
        <w:noBreakHyphen/>
      </w:r>
      <w:r w:rsidRPr="002A0173">
        <w:t>alienation requirement of the South Carolina Retirement System (SCRS), which provided that the right of a person to an annuity or a retirement allowance was unassignable except as authorized by statute, applied to domestic relations order that was not qualified pursuant to the Qualified Domestic Relations Orders (QDRO) statutory scheme. Smith v. South Carolina Retirement System (S.C.App. 1999) 336 S.C. 505, 520 S.E.2d 339, rehearing denied, certiorari denied. Public Employment 406</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Domestic relations order</w:t>
      </w:r>
      <w:r w:rsidR="002A0173" w:rsidRPr="002A0173">
        <w:t>’</w:t>
      </w:r>
      <w:r w:rsidRPr="002A0173">
        <w:t>s irrevocable designation of university professor</w:t>
      </w:r>
      <w:r w:rsidR="002A0173" w:rsidRPr="002A0173">
        <w:t>’</w:t>
      </w:r>
      <w:r w:rsidRPr="002A0173">
        <w:t>s former wife as beneficiary of professor</w:t>
      </w:r>
      <w:r w:rsidR="002A0173" w:rsidRPr="002A0173">
        <w:t>’</w:t>
      </w:r>
      <w:r w:rsidRPr="002A0173">
        <w:t>s pre</w:t>
      </w:r>
      <w:r w:rsidR="002A0173" w:rsidRPr="002A0173">
        <w:noBreakHyphen/>
      </w:r>
      <w:r w:rsidRPr="002A0173">
        <w:t>retirement death benefits under the South Carolina Retirement System (SCRS) was akin to an assignment of those benefits and, thus, was void under the SCRS</w:t>
      </w:r>
      <w:r w:rsidR="002A0173" w:rsidRPr="002A0173">
        <w:t>’</w:t>
      </w:r>
      <w:r w:rsidRPr="002A0173">
        <w:t>s anti</w:t>
      </w:r>
      <w:r w:rsidR="002A0173" w:rsidRPr="002A0173">
        <w:noBreakHyphen/>
      </w:r>
      <w:r w:rsidRPr="002A0173">
        <w:t xml:space="preserve">alienation provision, where domestic relations order was not qualified under the Qualified Domestic Relations Orders (QDRO) </w:t>
      </w:r>
      <w:r w:rsidRPr="002A0173">
        <w:lastRenderedPageBreak/>
        <w:t>statutory scheme. Smith v. South Carolina Retirement System (S.C.App. 1999) 336 S.C. 505, 520 S.E.2d 339, rehearing denied, certiorari denied. Education 1143(3); Public Employment 398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Former wife of professor was required to follow administrative procedure for determining whether domestic relations order, under which professor designated former wife as beneficiary of his pre</w:t>
      </w:r>
      <w:r w:rsidR="002A0173" w:rsidRPr="002A0173">
        <w:noBreakHyphen/>
      </w:r>
      <w:r w:rsidRPr="002A0173">
        <w:t>retirement death benefits under the South Carolina Retirement System (SCRS), was a qualified domestic relations order (QDRO) that entitled her to professor</w:t>
      </w:r>
      <w:r w:rsidR="002A0173" w:rsidRPr="002A0173">
        <w:t>’</w:t>
      </w:r>
      <w:r w:rsidRPr="002A0173">
        <w:t>s pre</w:t>
      </w:r>
      <w:r w:rsidR="002A0173" w:rsidRPr="002A0173">
        <w:noBreakHyphen/>
      </w:r>
      <w:r w:rsidRPr="002A0173">
        <w:t>retirement death benefits from the SCRS. Smith v. South Carolina Retirement System (S.C.App. 1999) 336 S.C. 505, 520 S.E.2d 339, rehearing denied, certiorari denied. Education 1143(5); Public Employment 398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Absent a determination by the retirement system administrator or designee for South Carolina Retirement System (SCRS) that an order is a qualified domestic relations order, the rights of a member to his benefits cannot be assigned or transferred. Smith v. South Carolina Retirement System (S.C.App. 1999) 336 S.C. 505, 520 S.E.2d 339, rehearing denied, certiorari denied. Public Employment 406</w:t>
      </w:r>
    </w:p>
    <w:p w:rsidR="002A0173" w:rsidRP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0173">
        <w:t>The South Carolina Retirement System</w:t>
      </w:r>
      <w:r w:rsidR="002A0173" w:rsidRPr="002A0173">
        <w:t>’</w:t>
      </w:r>
      <w:r w:rsidRPr="002A0173">
        <w:t>s (SCRS) anti</w:t>
      </w:r>
      <w:r w:rsidR="002A0173" w:rsidRPr="002A0173">
        <w:noBreakHyphen/>
      </w:r>
      <w:r w:rsidRPr="002A0173">
        <w:t>alienation provision precluded imposition of a constructive trust on pre</w:t>
      </w:r>
      <w:r w:rsidR="002A0173" w:rsidRPr="002A0173">
        <w:noBreakHyphen/>
      </w:r>
      <w:r w:rsidRPr="002A0173">
        <w:t>retirement death benefits paid to professor</w:t>
      </w:r>
      <w:r w:rsidR="002A0173" w:rsidRPr="002A0173">
        <w:t>’</w:t>
      </w:r>
      <w:r w:rsidRPr="002A0173">
        <w:t>s widow, as professor</w:t>
      </w:r>
      <w:r w:rsidR="002A0173" w:rsidRPr="002A0173">
        <w:t>’</w:t>
      </w:r>
      <w:r w:rsidRPr="002A0173">
        <w:t>s designated beneficiary, though professor designated his former wife as beneficiary of his pre</w:t>
      </w:r>
      <w:r w:rsidR="002A0173" w:rsidRPr="002A0173">
        <w:noBreakHyphen/>
      </w:r>
      <w:r w:rsidRPr="002A0173">
        <w:t>retirement death benefits under the SCRS in earlier domestic relations order, where domestic relations order was not qualified under the Qualified Domestic Relations Orders (QDRO) statutory scheme, which provided the exclusive mechanism for the assignment and transfer of SCRS benefits in divorce actions. Smith v. South Carolina Retirement System (S.C.App. 1999) 336 S.C. 505, 520 S.E.2d 339, rehearing denied, certiorari denied. Trusts 103(3)</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30.</w:t>
      </w:r>
      <w:r w:rsidR="00C80532" w:rsidRPr="002A0173">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2A0173">
        <w:t>’</w:t>
      </w:r>
      <w:r w:rsidR="00C80532" w:rsidRPr="002A0173">
        <w:t>s fees.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2A0173" w:rsidRPr="002A0173">
        <w:noBreakHyphen/>
      </w:r>
      <w:r w:rsidRPr="002A0173">
        <w:t>23</w:t>
      </w:r>
      <w:r w:rsidR="002A0173" w:rsidRPr="002A0173">
        <w:noBreakHyphen/>
      </w:r>
      <w:r w:rsidRPr="002A0173">
        <w:t>600(B) and, as such, appeals from their determination are to the Administrative Law Court under its applicable procedures.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2A0173" w:rsidRPr="002A0173">
        <w:t>’</w:t>
      </w:r>
      <w:r w:rsidRPr="002A0173">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w:t>
      </w:r>
      <w:r w:rsidRPr="002A0173">
        <w:lastRenderedPageBreak/>
        <w:t xml:space="preserve">determined to be a qualified domestic relations order. These separately accounted amounts are </w:t>
      </w:r>
      <w:r w:rsidR="002A0173" w:rsidRPr="002A0173">
        <w:t>“</w:t>
      </w:r>
      <w:r w:rsidRPr="002A0173">
        <w:t>segregated amounts</w:t>
      </w:r>
      <w:r w:rsidR="002A0173" w:rsidRPr="002A0173">
        <w:t>”</w:t>
      </w:r>
      <w:r w:rsidRPr="002A0173">
        <w:t xml:space="preserve"> for purposes of this section.</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(F) Any determination that an order is a qualified domestic relations order which is made after the close of the eighteen</w:t>
      </w:r>
      <w:r w:rsidR="002A0173" w:rsidRPr="002A0173">
        <w:noBreakHyphen/>
      </w:r>
      <w:r w:rsidRPr="002A0173">
        <w:t>month period must be applied prospectively only.</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(H) A court does not have jurisdiction over a retirement system with respect to a divorce or other domestic relations action in which an alternate payee</w:t>
      </w:r>
      <w:r w:rsidR="002A0173" w:rsidRPr="002A0173">
        <w:t>’</w:t>
      </w:r>
      <w:r w:rsidRPr="002A0173">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2A0173" w:rsidRPr="002A0173">
        <w:t>’</w:t>
      </w:r>
      <w:r w:rsidRPr="002A0173">
        <w:t>s fees.</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Code Commissioner</w:t>
      </w:r>
      <w:r w:rsidR="002A0173" w:rsidRPr="002A0173">
        <w:t>’</w:t>
      </w:r>
      <w:r w:rsidRPr="002A0173">
        <w:t>s Note</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 xml:space="preserve">Pursuant to the directive in 2004 Act No. 202, </w:t>
      </w:r>
      <w:r w:rsidR="002A0173" w:rsidRPr="002A0173">
        <w:t xml:space="preserve">Section </w:t>
      </w:r>
      <w:r w:rsidRPr="002A0173">
        <w:t xml:space="preserve">3, at the direction of the Code Commissioner, reference to </w:t>
      </w:r>
      <w:r w:rsidR="002A0173" w:rsidRPr="002A0173">
        <w:t>“</w:t>
      </w:r>
      <w:r w:rsidRPr="002A0173">
        <w:t>Administrative Law Judge Division</w:t>
      </w:r>
      <w:r w:rsidR="002A0173" w:rsidRPr="002A0173">
        <w:t>”</w:t>
      </w:r>
      <w:r w:rsidRPr="002A0173">
        <w:t xml:space="preserve"> was changed to </w:t>
      </w:r>
      <w:r w:rsidR="002A0173" w:rsidRPr="002A0173">
        <w:t>“</w:t>
      </w:r>
      <w:r w:rsidRPr="002A0173">
        <w:t>Administrative Law Court</w:t>
      </w:r>
      <w:r w:rsidR="002A0173" w:rsidRPr="002A0173">
        <w:t>”</w:t>
      </w:r>
      <w:r w:rsidRPr="002A0173">
        <w: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NOTES OF DECISIONS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Jurisdiction 1</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1. Jurisdiction</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South Carolina Retirement System (SCRS) has exclusive jurisdiction to determine the effect of a domestic relations order which purports to assign retirement benefits to an alternate payee. Smith v. South Carolina Retirement System (S.C.App. 1999) 336 S.C. 505, 520 S.E.2d 339, rehearing denied, certiorari denied. Public Employment 483</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Former wife of professor was required to follow administrative procedure for determining whether domestic relations order, under which professor designated former wife as beneficiary of his pre</w:t>
      </w:r>
      <w:r w:rsidR="002A0173" w:rsidRPr="002A0173">
        <w:noBreakHyphen/>
      </w:r>
      <w:r w:rsidRPr="002A0173">
        <w:t>retirement death benefits under the South Carolina Retirement System (SCRS), was a qualified domestic relations order (QDRO) that entitled her to professor</w:t>
      </w:r>
      <w:r w:rsidR="002A0173" w:rsidRPr="002A0173">
        <w:t>’</w:t>
      </w:r>
      <w:r w:rsidRPr="002A0173">
        <w:t>s pre</w:t>
      </w:r>
      <w:r w:rsidR="002A0173" w:rsidRPr="002A0173">
        <w:noBreakHyphen/>
      </w:r>
      <w:r w:rsidRPr="002A0173">
        <w:t>retirement death benefits from the SCRS. Smith v. South Carolina Retirement System (S.C.App. 1999) 336 S.C. 505, 520 S.E.2d 339, rehearing denied, certiorari denied. Education 1143(5); Public Employment 398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Former wife</w:t>
      </w:r>
      <w:r w:rsidR="002A0173" w:rsidRPr="002A0173">
        <w:t>’</w:t>
      </w:r>
      <w:r w:rsidRPr="002A0173">
        <w:t>s belief that the South Carolina Retirement System (SCRS) would reject her claim that domestic relations order, under which professor designated former wife as beneficiary of his pre</w:t>
      </w:r>
      <w:r w:rsidR="002A0173" w:rsidRPr="002A0173">
        <w:noBreakHyphen/>
      </w:r>
      <w:r w:rsidRPr="002A0173">
        <w:t>retirement death benefits under the SCRS, was a qualified domestic relations order (QDRO) did not establish futility as basis for excusing her exhaustion of administrative remedies, in absence of definitive statement by system administrator that domestic relations order would not be qualified. Smith v. South Carolina Retirement System (S.C.App. 1999) 336 S.C. 505, 520 S.E.2d 339, rehearing denied, certiorari denied. Education 1143(5); Public Employment 398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Failure of former wife of professor to exhaust administrative remedies for determining whether domestic relations order, under which professor designated former wife as beneficiary of his pre</w:t>
      </w:r>
      <w:r w:rsidR="002A0173" w:rsidRPr="002A0173">
        <w:noBreakHyphen/>
      </w:r>
      <w:r w:rsidRPr="002A0173">
        <w:t>retirement death benefits under the South Carolina Retirement System (SCRS), was a qualified domestic relations order (QDRO) precluded her from bringing action for declaratory judgment that she was entitled to payment of those benefits from the SCRS. Smith v. South Carolina Retirement System (S.C.App. 1999) 336 S.C. 505, 520 S.E.2d 339, rehearing denied, certiorari denied. Education 1143(5); Public Employment 398</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The South Carolina Retirement System</w:t>
      </w:r>
      <w:r w:rsidR="002A0173" w:rsidRPr="002A0173">
        <w:t>’</w:t>
      </w:r>
      <w:r w:rsidRPr="002A0173">
        <w:t>s (SCRS) anti</w:t>
      </w:r>
      <w:r w:rsidR="002A0173" w:rsidRPr="002A0173">
        <w:noBreakHyphen/>
      </w:r>
      <w:r w:rsidRPr="002A0173">
        <w:t>alienation provision precluded imposition of a constructive trust on pre</w:t>
      </w:r>
      <w:r w:rsidR="002A0173" w:rsidRPr="002A0173">
        <w:noBreakHyphen/>
      </w:r>
      <w:r w:rsidRPr="002A0173">
        <w:t>retirement death benefits paid to professor</w:t>
      </w:r>
      <w:r w:rsidR="002A0173" w:rsidRPr="002A0173">
        <w:t>’</w:t>
      </w:r>
      <w:r w:rsidRPr="002A0173">
        <w:t>s widow, as professor</w:t>
      </w:r>
      <w:r w:rsidR="002A0173" w:rsidRPr="002A0173">
        <w:t>’</w:t>
      </w:r>
      <w:r w:rsidRPr="002A0173">
        <w:t>s designated beneficiary, though professor designated his former wife as beneficiary of his pre</w:t>
      </w:r>
      <w:r w:rsidR="002A0173" w:rsidRPr="002A0173">
        <w:noBreakHyphen/>
      </w:r>
      <w:r w:rsidRPr="002A0173">
        <w:t>retirement death benefits under the SCRS in earlier domestic relations order, where domestic relations order was not qualified under the Qualified Domestic Relations Orders (QDRO) statutory scheme, which provided the exclusive mechanism for the assignment and transfer of SCRS benefits in divorce actions. Smith v. South Carolina Retirement System (S.C.App. 1999) 336 S.C. 505, 520 S.E.2d 339, rehearing denied, certiorari denied. Trusts 103(3)</w:t>
      </w:r>
    </w:p>
    <w:p w:rsidR="002A0173" w:rsidRP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0173">
        <w:t>Former wife of university professor did not waive her right to be heard on the merits of her claim that she was entitled to payment of pre</w:t>
      </w:r>
      <w:r w:rsidR="002A0173" w:rsidRPr="002A0173">
        <w:noBreakHyphen/>
      </w:r>
      <w:r w:rsidRPr="002A0173">
        <w:t>retirement death benefits from the South Carolina Retirement System (SCRS) based on professor</w:t>
      </w:r>
      <w:r w:rsidR="002A0173" w:rsidRPr="002A0173">
        <w:t>’</w:t>
      </w:r>
      <w:r w:rsidRPr="002A0173">
        <w:t>s designation of her as beneficiary in domestic relations order, even though SCRS accepted professor</w:t>
      </w:r>
      <w:r w:rsidR="002A0173" w:rsidRPr="002A0173">
        <w:t>’</w:t>
      </w:r>
      <w:r w:rsidRPr="002A0173">
        <w:t>s subsequent change of beneficiary designation, former wife conceded that domestic relations order did not meet statutory criteria for qualification as a qualified domestic relations order (QDRO), and former wife did not follow administrative procedure for determining whether domestic relations order was qualified. Smith v. South Carolina Retirement System (S.C.App. 1999) 336 S.C. 505, 520 S.E.2d 339, rehearing denied, certiorari denied. Education 1143(5); Public Employment 398</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40.</w:t>
      </w:r>
      <w:r w:rsidR="00C80532" w:rsidRPr="002A0173">
        <w:t xml:space="preserve"> Authorization of board to prescribe rules and promulgate regulations.</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The board, as the governing body of the retirement system, may prescribe rules and promulgate regulations as it considers necessary to implement the provisions of this chapter.</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50.</w:t>
      </w:r>
      <w:r w:rsidR="00C80532" w:rsidRPr="002A0173">
        <w:t xml:space="preserve"> Death of alternate payee; effect.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60.</w:t>
      </w:r>
      <w:r w:rsidR="00C80532" w:rsidRPr="002A0173">
        <w:t xml:space="preserve"> Maintenance by alternate payee of current residence address on file with retirement system; payment of benefits by system when alternate payee cannot be located.</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2A0173" w:rsidRPr="002A0173">
        <w:t>’</w:t>
      </w:r>
      <w:r w:rsidRPr="002A0173">
        <w:t>s interest in any amount already paid is extinguished.</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70.</w:t>
      </w:r>
      <w:r w:rsidR="00C80532" w:rsidRPr="002A0173">
        <w:t xml:space="preserve"> Right of retirement system to recoup mistaken payment.</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If the retirement system determines that it has mistakenly paid amounts to an alternate payee or other person, it may recoup the mistaken payment by deducting the amount from future payments to be made to the alternate payee or the other person.</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80.</w:t>
      </w:r>
      <w:r w:rsidR="00C80532" w:rsidRPr="002A0173">
        <w:t xml:space="preserve"> Termination of membership in retirement system; effect on qualified domestic relations order.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2A0173" w:rsidRPr="002A0173">
        <w:t>’</w:t>
      </w:r>
      <w:r w:rsidRPr="002A0173">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90.</w:t>
      </w:r>
      <w:r w:rsidR="00C80532" w:rsidRPr="002A0173">
        <w:t xml:space="preserve"> Reinstatement of service credit; deposit of entire amount withdrawn or refunded required.</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2A0173" w:rsidRP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rPr>
          <w:b/>
        </w:rPr>
        <w:t xml:space="preserve">SECTION </w:t>
      </w:r>
      <w:r w:rsidR="00C80532" w:rsidRPr="002A0173">
        <w:rPr>
          <w:b/>
        </w:rPr>
        <w:t>9</w:t>
      </w:r>
      <w:r w:rsidRPr="002A0173">
        <w:rPr>
          <w:b/>
        </w:rPr>
        <w:noBreakHyphen/>
      </w:r>
      <w:r w:rsidR="00C80532" w:rsidRPr="002A0173">
        <w:rPr>
          <w:b/>
        </w:rPr>
        <w:t>18</w:t>
      </w:r>
      <w:r w:rsidRPr="002A0173">
        <w:rPr>
          <w:b/>
        </w:rPr>
        <w:noBreakHyphen/>
      </w:r>
      <w:r w:rsidR="00C80532" w:rsidRPr="002A0173">
        <w:rPr>
          <w:b/>
        </w:rPr>
        <w:t>100.</w:t>
      </w:r>
      <w:r w:rsidR="00C80532" w:rsidRPr="002A0173">
        <w:t xml:space="preserve"> Administration of domestic relations order accepted by retirement system prior to effective date of chapter.</w:t>
      </w:r>
    </w:p>
    <w:p w:rsidR="002A0173" w:rsidRDefault="00C80532"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0173">
        <w:tab/>
        <w:t>A domestic relations order accepted by the retirement system before July 1, 1995, must be administered by the retirement system in accordance with the provisions of the order and must not be rereviewed by the system for compliance with Section 9</w:t>
      </w:r>
      <w:r w:rsidR="002A0173" w:rsidRPr="002A0173">
        <w:noBreakHyphen/>
      </w:r>
      <w:r w:rsidRPr="002A0173">
        <w:t>18</w:t>
      </w:r>
      <w:r w:rsidR="002A0173" w:rsidRPr="002A0173">
        <w:noBreakHyphen/>
      </w:r>
      <w:r w:rsidRPr="002A0173">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2A0173" w:rsidRPr="002A0173">
        <w:noBreakHyphen/>
      </w:r>
      <w:r w:rsidRPr="002A0173">
        <w:t>18</w:t>
      </w:r>
      <w:r w:rsidR="002A0173" w:rsidRPr="002A0173">
        <w:noBreakHyphen/>
      </w:r>
      <w:r w:rsidRPr="002A0173">
        <w:t xml:space="preserve">20. For purposes of this section, an order is an </w:t>
      </w:r>
      <w:r w:rsidR="002A0173" w:rsidRPr="002A0173">
        <w:t>“</w:t>
      </w:r>
      <w:r w:rsidRPr="002A0173">
        <w:t>accepted order</w:t>
      </w:r>
      <w:r w:rsidR="002A0173" w:rsidRPr="002A0173">
        <w:t>”</w:t>
      </w:r>
      <w:r w:rsidRPr="002A0173">
        <w:t xml:space="preserve"> only if the retirement system provided before July 1, 1995, written notice of its acceptance of the order to the member or retired member, and the alternate payee.</w:t>
      </w: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0173" w:rsidRDefault="002A0173"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532" w:rsidRPr="002A0173">
        <w:t xml:space="preserve">: 1995 Act No. 38, </w:t>
      </w:r>
      <w:r w:rsidRPr="002A0173">
        <w:t xml:space="preserve">Section </w:t>
      </w:r>
      <w:r w:rsidR="00C80532" w:rsidRPr="002A0173">
        <w:t>1, eff July 1, 1995 (became law without the Governor</w:t>
      </w:r>
      <w:r w:rsidRPr="002A0173">
        <w:t>’</w:t>
      </w:r>
      <w:r w:rsidR="00C80532" w:rsidRPr="002A0173">
        <w:t>s signature on April 27, 1995).</w:t>
      </w:r>
    </w:p>
    <w:p w:rsidR="00A84CDB" w:rsidRPr="002A0173" w:rsidRDefault="00A84CDB" w:rsidP="002A0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A0173" w:rsidSect="002A01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73" w:rsidRDefault="002A0173" w:rsidP="002A0173">
      <w:r>
        <w:separator/>
      </w:r>
    </w:p>
  </w:endnote>
  <w:endnote w:type="continuationSeparator" w:id="0">
    <w:p w:rsidR="002A0173" w:rsidRDefault="002A0173" w:rsidP="002A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73" w:rsidRDefault="002A0173" w:rsidP="002A0173">
      <w:r>
        <w:separator/>
      </w:r>
    </w:p>
  </w:footnote>
  <w:footnote w:type="continuationSeparator" w:id="0">
    <w:p w:rsidR="002A0173" w:rsidRDefault="002A0173" w:rsidP="002A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73" w:rsidRPr="002A0173" w:rsidRDefault="002A0173" w:rsidP="002A0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2"/>
    <w:rsid w:val="000D4DF5"/>
    <w:rsid w:val="001745C9"/>
    <w:rsid w:val="001849AB"/>
    <w:rsid w:val="00251EE4"/>
    <w:rsid w:val="002A0173"/>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0532"/>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CCE66-1A3C-40C6-ACA1-FE4BFA8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0532"/>
    <w:rPr>
      <w:rFonts w:ascii="Courier New" w:eastAsiaTheme="minorEastAsia" w:hAnsi="Courier New" w:cs="Courier New"/>
      <w:sz w:val="20"/>
      <w:szCs w:val="20"/>
    </w:rPr>
  </w:style>
  <w:style w:type="paragraph" w:styleId="Header">
    <w:name w:val="header"/>
    <w:basedOn w:val="Normal"/>
    <w:link w:val="HeaderChar"/>
    <w:uiPriority w:val="99"/>
    <w:unhideWhenUsed/>
    <w:rsid w:val="002A0173"/>
    <w:pPr>
      <w:tabs>
        <w:tab w:val="center" w:pos="4680"/>
        <w:tab w:val="right" w:pos="9360"/>
      </w:tabs>
    </w:pPr>
  </w:style>
  <w:style w:type="character" w:customStyle="1" w:styleId="HeaderChar">
    <w:name w:val="Header Char"/>
    <w:basedOn w:val="DefaultParagraphFont"/>
    <w:link w:val="Header"/>
    <w:uiPriority w:val="99"/>
    <w:rsid w:val="002A0173"/>
    <w:rPr>
      <w:rFonts w:cs="Times New Roman"/>
    </w:rPr>
  </w:style>
  <w:style w:type="paragraph" w:styleId="Footer">
    <w:name w:val="footer"/>
    <w:basedOn w:val="Normal"/>
    <w:link w:val="FooterChar"/>
    <w:uiPriority w:val="99"/>
    <w:unhideWhenUsed/>
    <w:rsid w:val="002A0173"/>
    <w:pPr>
      <w:tabs>
        <w:tab w:val="center" w:pos="4680"/>
        <w:tab w:val="right" w:pos="9360"/>
      </w:tabs>
    </w:pPr>
  </w:style>
  <w:style w:type="character" w:customStyle="1" w:styleId="FooterChar">
    <w:name w:val="Footer Char"/>
    <w:basedOn w:val="DefaultParagraphFont"/>
    <w:link w:val="Footer"/>
    <w:uiPriority w:val="99"/>
    <w:rsid w:val="002A0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3850</Words>
  <Characters>21949</Characters>
  <Application>Microsoft Office Word</Application>
  <DocSecurity>0</DocSecurity>
  <Lines>182</Lines>
  <Paragraphs>51</Paragraphs>
  <ScaleCrop>false</ScaleCrop>
  <Company>Legislative Services Agency (LSA)</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