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2FCF">
        <w:t>CHAPTER 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2FCF">
        <w:t>Insurance on Public Buildings and Property</w:t>
      </w:r>
      <w:bookmarkStart w:id="0" w:name="_GoBack"/>
      <w:bookmarkEnd w:id="0"/>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10.</w:t>
      </w:r>
      <w:r w:rsidR="00D005C1" w:rsidRPr="00F62FCF">
        <w:t xml:space="preserve"> Insurance on state public buildings, state</w:t>
      </w:r>
      <w:r w:rsidRPr="00F62FCF">
        <w:noBreakHyphen/>
      </w:r>
      <w:r w:rsidR="00D005C1" w:rsidRPr="00F62FCF">
        <w:t>supported institutions, and Department of Transportation buildings.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431; 1952 Code </w:t>
      </w:r>
      <w:r w:rsidRPr="00F62FCF">
        <w:t xml:space="preserve">Section </w:t>
      </w:r>
      <w:r w:rsidR="00D005C1" w:rsidRPr="00F62FCF">
        <w:t>1</w:t>
      </w:r>
      <w:r w:rsidRPr="00F62FCF">
        <w:noBreakHyphen/>
      </w:r>
      <w:r w:rsidR="00D005C1" w:rsidRPr="00F62FCF">
        <w:t xml:space="preserve">431; 1942 Code </w:t>
      </w:r>
      <w:r w:rsidRPr="00F62FCF">
        <w:t xml:space="preserve">Section </w:t>
      </w:r>
      <w:r w:rsidR="00D005C1" w:rsidRPr="00F62FCF">
        <w:t xml:space="preserve">2180; 1936 (39) 1668; 1950 (46) 3605; 1956 (49) 1751; 1963 (53) 275; 1974 (58) 2217; 1993 Act No. 181, </w:t>
      </w:r>
      <w:r w:rsidRPr="00F62FCF">
        <w:t xml:space="preserve">Section </w:t>
      </w:r>
      <w:r w:rsidR="00D005C1" w:rsidRPr="00F62FCF">
        <w:t>85.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C.J.S. Insurance </w:t>
      </w:r>
      <w:r w:rsidR="00F62FCF" w:rsidRPr="00F62FCF">
        <w:t xml:space="preserve">Sections </w:t>
      </w:r>
      <w:r w:rsidRPr="00F62FCF">
        <w:t xml:space="preserve"> 76 to 81, 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NOTES OF DECISIONS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 general 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1. In general</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The legislature</w:t>
      </w:r>
      <w:r w:rsidR="00F62FCF" w:rsidRPr="00F62FCF">
        <w:t>’</w:t>
      </w:r>
      <w:r w:rsidRPr="00F62FCF">
        <w:t xml:space="preserve">s inclusion of </w:t>
      </w:r>
      <w:r w:rsidR="00F62FCF" w:rsidRPr="00F62FCF">
        <w:t xml:space="preserve">Sections </w:t>
      </w:r>
      <w:r w:rsidRPr="00F62FCF">
        <w:t xml:space="preserve"> 10</w:t>
      </w:r>
      <w:r w:rsidR="00F62FCF" w:rsidRPr="00F62FCF">
        <w:noBreakHyphen/>
      </w:r>
      <w:r w:rsidRPr="00F62FCF">
        <w:t>7</w:t>
      </w:r>
      <w:r w:rsidR="00F62FCF" w:rsidRPr="00F62FCF">
        <w:noBreakHyphen/>
      </w:r>
      <w:r w:rsidRPr="00F62FCF">
        <w:t>10 through 10</w:t>
      </w:r>
      <w:r w:rsidR="00F62FCF" w:rsidRPr="00F62FCF">
        <w:noBreakHyphen/>
      </w:r>
      <w:r w:rsidRPr="00F62FCF">
        <w:t>7</w:t>
      </w:r>
      <w:r w:rsidR="00F62FCF" w:rsidRPr="00F62FCF">
        <w:noBreakHyphen/>
      </w:r>
      <w:r w:rsidRPr="00F62FCF">
        <w:t>40, 59</w:t>
      </w:r>
      <w:r w:rsidR="00F62FCF" w:rsidRPr="00F62FCF">
        <w:noBreakHyphen/>
      </w:r>
      <w:r w:rsidRPr="00F62FCF">
        <w:t>67</w:t>
      </w:r>
      <w:r w:rsidR="00F62FCF" w:rsidRPr="00F62FCF">
        <w:noBreakHyphen/>
      </w:r>
      <w:r w:rsidRPr="00F62FCF">
        <w:t>710, and 59</w:t>
      </w:r>
      <w:r w:rsidR="00F62FCF" w:rsidRPr="00F62FCF">
        <w:noBreakHyphen/>
      </w:r>
      <w:r w:rsidRPr="00F62FCF">
        <w:t>67</w:t>
      </w:r>
      <w:r w:rsidR="00F62FCF" w:rsidRPr="00F62FCF">
        <w:noBreakHyphen/>
      </w:r>
      <w:r w:rsidRPr="00F62FCF">
        <w:t xml:space="preserve">790 within the general provisions of </w:t>
      </w:r>
      <w:r w:rsidR="00F62FCF" w:rsidRPr="00F62FCF">
        <w:t xml:space="preserve">Section </w:t>
      </w:r>
      <w:r w:rsidRPr="00F62FCF">
        <w:t>1</w:t>
      </w:r>
      <w:r w:rsidR="00F62FCF" w:rsidRPr="00F62FCF">
        <w:noBreakHyphen/>
      </w:r>
      <w:r w:rsidRPr="00F62FCF">
        <w:t>11</w:t>
      </w:r>
      <w:r w:rsidR="00F62FCF" w:rsidRPr="00F62FCF">
        <w:noBreakHyphen/>
      </w:r>
      <w:r w:rsidRPr="00F62FCF">
        <w:t>140 was not intended to render all other provisions relating to insurance on public entities inapplicable, but merely delineated specific additional insurance coverage which the State Budget and Control Board was authorized to provide; finding the subsequent provisions inapplicable would lead to absurd results which would not be in the best interest of the Board. Charleston County School Dist. v. State Budget and Control Bd. (S.C. 1993) 313 S.C. 1, 437 S.E.2d 6.</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20.</w:t>
      </w:r>
      <w:r w:rsidR="00D005C1" w:rsidRPr="00F62FCF">
        <w:t xml:space="preserve"> Insurance on public buildings of incorporated municipalities.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431.1; 1973 (58) 222.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C.J.S. Insurance </w:t>
      </w:r>
      <w:r w:rsidR="00F62FCF" w:rsidRPr="00F62FCF">
        <w:t xml:space="preserve">Sections </w:t>
      </w:r>
      <w:r w:rsidRPr="00F62FCF">
        <w:t xml:space="preserve"> 76 to 81, 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NOTES OF DECISIONS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 general 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lastRenderedPageBreak/>
        <w:t>1. In general</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The legislature</w:t>
      </w:r>
      <w:r w:rsidR="00F62FCF" w:rsidRPr="00F62FCF">
        <w:t>’</w:t>
      </w:r>
      <w:r w:rsidRPr="00F62FCF">
        <w:t xml:space="preserve">s inclusion of </w:t>
      </w:r>
      <w:r w:rsidR="00F62FCF" w:rsidRPr="00F62FCF">
        <w:t xml:space="preserve">Sections </w:t>
      </w:r>
      <w:r w:rsidRPr="00F62FCF">
        <w:t xml:space="preserve"> 10</w:t>
      </w:r>
      <w:r w:rsidR="00F62FCF" w:rsidRPr="00F62FCF">
        <w:noBreakHyphen/>
      </w:r>
      <w:r w:rsidRPr="00F62FCF">
        <w:t>7</w:t>
      </w:r>
      <w:r w:rsidR="00F62FCF" w:rsidRPr="00F62FCF">
        <w:noBreakHyphen/>
      </w:r>
      <w:r w:rsidRPr="00F62FCF">
        <w:t>10 through 10</w:t>
      </w:r>
      <w:r w:rsidR="00F62FCF" w:rsidRPr="00F62FCF">
        <w:noBreakHyphen/>
      </w:r>
      <w:r w:rsidRPr="00F62FCF">
        <w:t>7</w:t>
      </w:r>
      <w:r w:rsidR="00F62FCF" w:rsidRPr="00F62FCF">
        <w:noBreakHyphen/>
      </w:r>
      <w:r w:rsidRPr="00F62FCF">
        <w:t>40, 59</w:t>
      </w:r>
      <w:r w:rsidR="00F62FCF" w:rsidRPr="00F62FCF">
        <w:noBreakHyphen/>
      </w:r>
      <w:r w:rsidRPr="00F62FCF">
        <w:t>67</w:t>
      </w:r>
      <w:r w:rsidR="00F62FCF" w:rsidRPr="00F62FCF">
        <w:noBreakHyphen/>
      </w:r>
      <w:r w:rsidRPr="00F62FCF">
        <w:t>710, and 59</w:t>
      </w:r>
      <w:r w:rsidR="00F62FCF" w:rsidRPr="00F62FCF">
        <w:noBreakHyphen/>
      </w:r>
      <w:r w:rsidRPr="00F62FCF">
        <w:t>67</w:t>
      </w:r>
      <w:r w:rsidR="00F62FCF" w:rsidRPr="00F62FCF">
        <w:noBreakHyphen/>
      </w:r>
      <w:r w:rsidRPr="00F62FCF">
        <w:t xml:space="preserve">790 within the general provisions of </w:t>
      </w:r>
      <w:r w:rsidR="00F62FCF" w:rsidRPr="00F62FCF">
        <w:t xml:space="preserve">Section </w:t>
      </w:r>
      <w:r w:rsidRPr="00F62FCF">
        <w:t>1</w:t>
      </w:r>
      <w:r w:rsidR="00F62FCF" w:rsidRPr="00F62FCF">
        <w:noBreakHyphen/>
      </w:r>
      <w:r w:rsidRPr="00F62FCF">
        <w:t>11</w:t>
      </w:r>
      <w:r w:rsidR="00F62FCF" w:rsidRPr="00F62FCF">
        <w:noBreakHyphen/>
      </w:r>
      <w:r w:rsidRPr="00F62FCF">
        <w:t>140 was not intended to render all other provisions relating to insurance on public entities inapplicable, but merely delineated specific additional insurance coverage which the State Budget and Control Board was authorized to provide; finding the subsequent provisions inapplicable would lead to absurd results which would not be in the best interest of the Board. Charleston County School Dist. v. State Budget and Control Bd. (S.C. 1993) 313 S.C. 1, 437 S.E.2d 6.</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30.</w:t>
      </w:r>
      <w:r w:rsidR="00D005C1" w:rsidRPr="00F62FCF">
        <w:t xml:space="preserve"> Insurance on public buildings of counties.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All insurance on public buildings and the contents thereof of the several counties shall be carried by the State Fiscal Accountability Authority.</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432; 1952 Code </w:t>
      </w:r>
      <w:r w:rsidRPr="00F62FCF">
        <w:t xml:space="preserve">Section </w:t>
      </w:r>
      <w:r w:rsidR="00D005C1" w:rsidRPr="00F62FCF">
        <w:t>1</w:t>
      </w:r>
      <w:r w:rsidRPr="00F62FCF">
        <w:noBreakHyphen/>
      </w:r>
      <w:r w:rsidR="00D005C1" w:rsidRPr="00F62FCF">
        <w:t xml:space="preserve">432; 1942 Code </w:t>
      </w:r>
      <w:r w:rsidRPr="00F62FCF">
        <w:t xml:space="preserve">Section </w:t>
      </w:r>
      <w:r w:rsidR="00D005C1" w:rsidRPr="00F62FCF">
        <w:t>2181; 1936 (39) 1668; 1950 (46) 3605.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C.J.S. Insurance </w:t>
      </w:r>
      <w:r w:rsidR="00F62FCF" w:rsidRPr="00F62FCF">
        <w:t xml:space="preserve">Sections </w:t>
      </w:r>
      <w:r w:rsidRPr="00F62FCF">
        <w:t xml:space="preserve"> 76 to 81, 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NOTES OF DECISIONS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 general 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1. In general</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The legislature</w:t>
      </w:r>
      <w:r w:rsidR="00F62FCF" w:rsidRPr="00F62FCF">
        <w:t>’</w:t>
      </w:r>
      <w:r w:rsidRPr="00F62FCF">
        <w:t xml:space="preserve">s inclusion of </w:t>
      </w:r>
      <w:r w:rsidR="00F62FCF" w:rsidRPr="00F62FCF">
        <w:t xml:space="preserve">Sections </w:t>
      </w:r>
      <w:r w:rsidRPr="00F62FCF">
        <w:t xml:space="preserve"> 10</w:t>
      </w:r>
      <w:r w:rsidR="00F62FCF" w:rsidRPr="00F62FCF">
        <w:noBreakHyphen/>
      </w:r>
      <w:r w:rsidRPr="00F62FCF">
        <w:t>7</w:t>
      </w:r>
      <w:r w:rsidR="00F62FCF" w:rsidRPr="00F62FCF">
        <w:noBreakHyphen/>
      </w:r>
      <w:r w:rsidRPr="00F62FCF">
        <w:t>10 through 10</w:t>
      </w:r>
      <w:r w:rsidR="00F62FCF" w:rsidRPr="00F62FCF">
        <w:noBreakHyphen/>
      </w:r>
      <w:r w:rsidRPr="00F62FCF">
        <w:t>7</w:t>
      </w:r>
      <w:r w:rsidR="00F62FCF" w:rsidRPr="00F62FCF">
        <w:noBreakHyphen/>
      </w:r>
      <w:r w:rsidRPr="00F62FCF">
        <w:t>40, 59</w:t>
      </w:r>
      <w:r w:rsidR="00F62FCF" w:rsidRPr="00F62FCF">
        <w:noBreakHyphen/>
      </w:r>
      <w:r w:rsidRPr="00F62FCF">
        <w:t>67</w:t>
      </w:r>
      <w:r w:rsidR="00F62FCF" w:rsidRPr="00F62FCF">
        <w:noBreakHyphen/>
      </w:r>
      <w:r w:rsidRPr="00F62FCF">
        <w:t>710, and 59</w:t>
      </w:r>
      <w:r w:rsidR="00F62FCF" w:rsidRPr="00F62FCF">
        <w:noBreakHyphen/>
      </w:r>
      <w:r w:rsidRPr="00F62FCF">
        <w:t>67</w:t>
      </w:r>
      <w:r w:rsidR="00F62FCF" w:rsidRPr="00F62FCF">
        <w:noBreakHyphen/>
      </w:r>
      <w:r w:rsidRPr="00F62FCF">
        <w:t xml:space="preserve">790 within the general provisions of </w:t>
      </w:r>
      <w:r w:rsidR="00F62FCF" w:rsidRPr="00F62FCF">
        <w:t xml:space="preserve">Section </w:t>
      </w:r>
      <w:r w:rsidRPr="00F62FCF">
        <w:t>1</w:t>
      </w:r>
      <w:r w:rsidR="00F62FCF" w:rsidRPr="00F62FCF">
        <w:noBreakHyphen/>
      </w:r>
      <w:r w:rsidRPr="00F62FCF">
        <w:t>11</w:t>
      </w:r>
      <w:r w:rsidR="00F62FCF" w:rsidRPr="00F62FCF">
        <w:noBreakHyphen/>
      </w:r>
      <w:r w:rsidRPr="00F62FCF">
        <w:t>140 was not intended to render all other provisions relating to insurance on public entities inapplicable, but merely delineated specific additional insurance coverage which the State Budget and Control Board was authorized to provide; finding the subsequent provisions inapplicable would lead to absurd results which would not be in the best interest of the Board. Charleston County School Dist. v. State Budget and Control Bd. (S.C. 1993) 313 S.C. 1, 437 S.E.2d 6.</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40.</w:t>
      </w:r>
      <w:r w:rsidR="00D005C1" w:rsidRPr="00F62FCF">
        <w:t xml:space="preserve"> Insurance on public school buildings.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433; 1952 Code </w:t>
      </w:r>
      <w:r w:rsidRPr="00F62FCF">
        <w:t xml:space="preserve">Section </w:t>
      </w:r>
      <w:r w:rsidR="00D005C1" w:rsidRPr="00F62FCF">
        <w:t>1</w:t>
      </w:r>
      <w:r w:rsidRPr="00F62FCF">
        <w:noBreakHyphen/>
      </w:r>
      <w:r w:rsidR="00D005C1" w:rsidRPr="00F62FCF">
        <w:t xml:space="preserve">433; 1942 Code </w:t>
      </w:r>
      <w:r w:rsidRPr="00F62FCF">
        <w:t xml:space="preserve">Section </w:t>
      </w:r>
      <w:r w:rsidR="00D005C1" w:rsidRPr="00F62FCF">
        <w:t>2182; 1936 (39) 1668; 1950 (46) 1985, 3605.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C.J.S. Insurance </w:t>
      </w:r>
      <w:r w:rsidR="00F62FCF" w:rsidRPr="00F62FCF">
        <w:t xml:space="preserve">Sections </w:t>
      </w:r>
      <w:r w:rsidRPr="00F62FCF">
        <w:t xml:space="preserve"> 76 to 81, 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NOTES OF DECISIONS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 general 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lastRenderedPageBreak/>
        <w:t>1. In general</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The legislature</w:t>
      </w:r>
      <w:r w:rsidR="00F62FCF" w:rsidRPr="00F62FCF">
        <w:t>’</w:t>
      </w:r>
      <w:r w:rsidRPr="00F62FCF">
        <w:t xml:space="preserve">s inclusion of </w:t>
      </w:r>
      <w:r w:rsidR="00F62FCF" w:rsidRPr="00F62FCF">
        <w:t xml:space="preserve">Sections </w:t>
      </w:r>
      <w:r w:rsidRPr="00F62FCF">
        <w:t xml:space="preserve"> 10</w:t>
      </w:r>
      <w:r w:rsidR="00F62FCF" w:rsidRPr="00F62FCF">
        <w:noBreakHyphen/>
      </w:r>
      <w:r w:rsidRPr="00F62FCF">
        <w:t>7</w:t>
      </w:r>
      <w:r w:rsidR="00F62FCF" w:rsidRPr="00F62FCF">
        <w:noBreakHyphen/>
      </w:r>
      <w:r w:rsidRPr="00F62FCF">
        <w:t>10 through 10</w:t>
      </w:r>
      <w:r w:rsidR="00F62FCF" w:rsidRPr="00F62FCF">
        <w:noBreakHyphen/>
      </w:r>
      <w:r w:rsidRPr="00F62FCF">
        <w:t>7</w:t>
      </w:r>
      <w:r w:rsidR="00F62FCF" w:rsidRPr="00F62FCF">
        <w:noBreakHyphen/>
      </w:r>
      <w:r w:rsidRPr="00F62FCF">
        <w:t>40, 59</w:t>
      </w:r>
      <w:r w:rsidR="00F62FCF" w:rsidRPr="00F62FCF">
        <w:noBreakHyphen/>
      </w:r>
      <w:r w:rsidRPr="00F62FCF">
        <w:t>67</w:t>
      </w:r>
      <w:r w:rsidR="00F62FCF" w:rsidRPr="00F62FCF">
        <w:noBreakHyphen/>
      </w:r>
      <w:r w:rsidRPr="00F62FCF">
        <w:t>710, and 59</w:t>
      </w:r>
      <w:r w:rsidR="00F62FCF" w:rsidRPr="00F62FCF">
        <w:noBreakHyphen/>
      </w:r>
      <w:r w:rsidRPr="00F62FCF">
        <w:t>67</w:t>
      </w:r>
      <w:r w:rsidR="00F62FCF" w:rsidRPr="00F62FCF">
        <w:noBreakHyphen/>
      </w:r>
      <w:r w:rsidRPr="00F62FCF">
        <w:t xml:space="preserve">790 within the general provisions of </w:t>
      </w:r>
      <w:r w:rsidR="00F62FCF" w:rsidRPr="00F62FCF">
        <w:t xml:space="preserve">Section </w:t>
      </w:r>
      <w:r w:rsidRPr="00F62FCF">
        <w:t>1</w:t>
      </w:r>
      <w:r w:rsidR="00F62FCF" w:rsidRPr="00F62FCF">
        <w:noBreakHyphen/>
      </w:r>
      <w:r w:rsidRPr="00F62FCF">
        <w:t>11</w:t>
      </w:r>
      <w:r w:rsidR="00F62FCF" w:rsidRPr="00F62FCF">
        <w:noBreakHyphen/>
      </w:r>
      <w:r w:rsidRPr="00F62FCF">
        <w:t>140 was not intended to render all other provisions relating to insurance on public entities inapplicable, but merely delineated specific additional insurance coverage which the State Budget and Control Board was authorized to provide; finding the subsequent provisions inapplicable would lead to absurd results which would not be in the best interest of the Board. Charleston County School Dist. v. State Budget and Control Bd. (S.C. 1993) 313 S.C. 1, 437 S.E.2d 6.</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50.</w:t>
      </w:r>
      <w:r w:rsidR="00D005C1" w:rsidRPr="00F62FCF">
        <w:t xml:space="preserve"> Cancellation or reduction of insurance on abandoned school buildings.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434; 1952 Code </w:t>
      </w:r>
      <w:r w:rsidRPr="00F62FCF">
        <w:t xml:space="preserve">Section </w:t>
      </w:r>
      <w:r w:rsidR="00D005C1" w:rsidRPr="00F62FCF">
        <w:t>1</w:t>
      </w:r>
      <w:r w:rsidRPr="00F62FCF">
        <w:noBreakHyphen/>
      </w:r>
      <w:r w:rsidR="00D005C1" w:rsidRPr="00F62FCF">
        <w:t xml:space="preserve">434; 1942 Code </w:t>
      </w:r>
      <w:r w:rsidRPr="00F62FCF">
        <w:t xml:space="preserve">Section </w:t>
      </w:r>
      <w:r w:rsidR="00D005C1" w:rsidRPr="00F62FCF">
        <w:t>2182; 1936 (39) 1668.</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76 to 81, 84.</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60.</w:t>
      </w:r>
      <w:r w:rsidR="00D005C1" w:rsidRPr="00F62FCF">
        <w:t xml:space="preserve"> Cancellation in case of dilapidation and depreciation.</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435; 1952 Code </w:t>
      </w:r>
      <w:r w:rsidRPr="00F62FCF">
        <w:t xml:space="preserve">Section </w:t>
      </w:r>
      <w:r w:rsidR="00D005C1" w:rsidRPr="00F62FCF">
        <w:t>1</w:t>
      </w:r>
      <w:r w:rsidRPr="00F62FCF">
        <w:noBreakHyphen/>
      </w:r>
      <w:r w:rsidR="00D005C1" w:rsidRPr="00F62FCF">
        <w:t xml:space="preserve">435; 1942 Code </w:t>
      </w:r>
      <w:r w:rsidRPr="00F62FCF">
        <w:t xml:space="preserve">Section </w:t>
      </w:r>
      <w:r w:rsidR="00D005C1" w:rsidRPr="00F62FCF">
        <w:t>2182; 1936 (39) 1668.</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76 to 81, 84.</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70.</w:t>
      </w:r>
      <w:r w:rsidR="00D005C1" w:rsidRPr="00F62FCF">
        <w:t xml:space="preserve"> Officials in charge of buildings shall provide for insurance.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proper officer, official or trustee having by law the care and custody of state and county buildings and of public school buildings shall insure such buildings under the provisions set forth in this chapter.</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436; 1952 Code </w:t>
      </w:r>
      <w:r w:rsidRPr="00F62FCF">
        <w:t xml:space="preserve">Section </w:t>
      </w:r>
      <w:r w:rsidR="00D005C1" w:rsidRPr="00F62FCF">
        <w:t>1</w:t>
      </w:r>
      <w:r w:rsidRPr="00F62FCF">
        <w:noBreakHyphen/>
      </w:r>
      <w:r w:rsidR="00D005C1" w:rsidRPr="00F62FCF">
        <w:t xml:space="preserve">436; 1942 Code </w:t>
      </w:r>
      <w:r w:rsidRPr="00F62FCF">
        <w:t xml:space="preserve">Section </w:t>
      </w:r>
      <w:r w:rsidR="00D005C1" w:rsidRPr="00F62FCF">
        <w:t>2183; 1936 (39) 1668.</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80.</w:t>
      </w:r>
      <w:r w:rsidR="00D005C1" w:rsidRPr="00F62FCF">
        <w:t xml:space="preserve"> Officials shall furnish information on school buildings.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437; 1952 Code </w:t>
      </w:r>
      <w:r w:rsidRPr="00F62FCF">
        <w:t xml:space="preserve">Section </w:t>
      </w:r>
      <w:r w:rsidR="00D005C1" w:rsidRPr="00F62FCF">
        <w:t>1</w:t>
      </w:r>
      <w:r w:rsidRPr="00F62FCF">
        <w:noBreakHyphen/>
      </w:r>
      <w:r w:rsidR="00D005C1" w:rsidRPr="00F62FCF">
        <w:t xml:space="preserve">437; 1942 Code </w:t>
      </w:r>
      <w:r w:rsidRPr="00F62FCF">
        <w:t xml:space="preserve">Section </w:t>
      </w:r>
      <w:r w:rsidR="00D005C1" w:rsidRPr="00F62FCF">
        <w:t>2189; 1936 (39) 1668; 1950 (46) 3605.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90.</w:t>
      </w:r>
      <w:r w:rsidR="00D005C1" w:rsidRPr="00F62FCF">
        <w:t xml:space="preserve"> Premium rate.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438; 1952 Code </w:t>
      </w:r>
      <w:r w:rsidRPr="00F62FCF">
        <w:t xml:space="preserve">Section </w:t>
      </w:r>
      <w:r w:rsidR="00D005C1" w:rsidRPr="00F62FCF">
        <w:t>1</w:t>
      </w:r>
      <w:r w:rsidRPr="00F62FCF">
        <w:noBreakHyphen/>
      </w:r>
      <w:r w:rsidR="00D005C1" w:rsidRPr="00F62FCF">
        <w:t xml:space="preserve">438; 1942 Code </w:t>
      </w:r>
      <w:r w:rsidRPr="00F62FCF">
        <w:t xml:space="preserve">Section </w:t>
      </w:r>
      <w:r w:rsidR="00D005C1" w:rsidRPr="00F62FCF">
        <w:t>2184; 1936 (39) 1668.</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76 to 81, 84.</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100.</w:t>
      </w:r>
      <w:r w:rsidR="00D005C1" w:rsidRPr="00F62FCF">
        <w:t xml:space="preserve"> Payment of premiums.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F62FCF" w:rsidRPr="00F62FCF">
        <w:t>’</w:t>
      </w:r>
      <w:r w:rsidRPr="00F62FCF">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F62FCF" w:rsidRPr="00F62FCF">
        <w:t>’</w:t>
      </w:r>
      <w:r w:rsidRPr="00F62FCF">
        <w:t>s headquarters is located. The State Fiscal Accountability Authority is not responsible for risk or loss occurring after the effective date of the cancellation.</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439; 1952 Code </w:t>
      </w:r>
      <w:r w:rsidRPr="00F62FCF">
        <w:t xml:space="preserve">Section </w:t>
      </w:r>
      <w:r w:rsidR="00D005C1" w:rsidRPr="00F62FCF">
        <w:t>1</w:t>
      </w:r>
      <w:r w:rsidRPr="00F62FCF">
        <w:noBreakHyphen/>
      </w:r>
      <w:r w:rsidR="00D005C1" w:rsidRPr="00F62FCF">
        <w:t xml:space="preserve">439; 1942 Code </w:t>
      </w:r>
      <w:r w:rsidRPr="00F62FCF">
        <w:t xml:space="preserve">Section </w:t>
      </w:r>
      <w:r w:rsidR="00D005C1" w:rsidRPr="00F62FCF">
        <w:t xml:space="preserve">2185; 1936 (39) 1668; 1950 (46) 3605; 1996 Act No. 314, </w:t>
      </w:r>
      <w:r w:rsidRPr="00F62FCF">
        <w:t xml:space="preserve">Section </w:t>
      </w:r>
      <w:r w:rsidR="00D005C1" w:rsidRPr="00F62FCF">
        <w:t>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w:t>
      </w:r>
      <w:r w:rsidRPr="00F62FCF">
        <w:lastRenderedPageBreak/>
        <w:t xml:space="preserve">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76 to 81, 84.</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120.</w:t>
      </w:r>
      <w:r w:rsidR="00D005C1" w:rsidRPr="00F62FCF">
        <w:t xml:space="preserve"> Authority may reinsure.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441; 1950 Code </w:t>
      </w:r>
      <w:r w:rsidRPr="00F62FCF">
        <w:t xml:space="preserve">Section </w:t>
      </w:r>
      <w:r w:rsidR="00D005C1" w:rsidRPr="00F62FCF">
        <w:t>1</w:t>
      </w:r>
      <w:r w:rsidRPr="00F62FCF">
        <w:noBreakHyphen/>
      </w:r>
      <w:r w:rsidR="00D005C1" w:rsidRPr="00F62FCF">
        <w:t xml:space="preserve">441; 1942 Code </w:t>
      </w:r>
      <w:r w:rsidRPr="00F62FCF">
        <w:t xml:space="preserve">Section </w:t>
      </w:r>
      <w:r w:rsidR="00D005C1" w:rsidRPr="00F62FCF">
        <w:t>2186; 1936 (39) 1668; 1950 (46) 3605.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130.</w:t>
      </w:r>
      <w:r w:rsidR="00D005C1" w:rsidRPr="00F62FCF">
        <w:t xml:space="preserve"> Insurance reserve funds.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442; 1952 Code </w:t>
      </w:r>
      <w:r w:rsidRPr="00F62FCF">
        <w:t xml:space="preserve">Section </w:t>
      </w:r>
      <w:r w:rsidR="00D005C1" w:rsidRPr="00F62FCF">
        <w:t>1</w:t>
      </w:r>
      <w:r w:rsidRPr="00F62FCF">
        <w:noBreakHyphen/>
      </w:r>
      <w:r w:rsidR="00D005C1" w:rsidRPr="00F62FCF">
        <w:t xml:space="preserve">442; 1942 Code </w:t>
      </w:r>
      <w:r w:rsidRPr="00F62FCF">
        <w:t xml:space="preserve">Section </w:t>
      </w:r>
      <w:r w:rsidR="00D005C1" w:rsidRPr="00F62FCF">
        <w:t>2187; 1936 (39) 1668; 1950 (46) 3605; 1965 (54) 590; 1976 Act No. 583.</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w:t>
      </w:r>
      <w:r w:rsidRPr="00F62FCF">
        <w:lastRenderedPageBreak/>
        <w:t xml:space="preserve">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76 to 81, 84.</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140.</w:t>
      </w:r>
      <w:r w:rsidR="00D005C1" w:rsidRPr="00F62FCF">
        <w:t xml:space="preserve"> Reduction of premiums.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 xml:space="preserve">When the insurance reserve fund provided for in </w:t>
      </w:r>
      <w:r w:rsidR="00F62FCF" w:rsidRPr="00F62FCF">
        <w:t xml:space="preserve">Section </w:t>
      </w:r>
      <w:r w:rsidRPr="00F62FCF">
        <w:t>10</w:t>
      </w:r>
      <w:r w:rsidR="00F62FCF" w:rsidRPr="00F62FCF">
        <w:noBreakHyphen/>
      </w:r>
      <w:r w:rsidRPr="00F62FCF">
        <w:t>7</w:t>
      </w:r>
      <w:r w:rsidR="00F62FCF" w:rsidRPr="00F62FCF">
        <w:noBreakHyphen/>
      </w:r>
      <w:r w:rsidRPr="00F62FCF">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443; 1952 Code </w:t>
      </w:r>
      <w:r w:rsidRPr="00F62FCF">
        <w:t xml:space="preserve">Section </w:t>
      </w:r>
      <w:r w:rsidR="00D005C1" w:rsidRPr="00F62FCF">
        <w:t>1</w:t>
      </w:r>
      <w:r w:rsidRPr="00F62FCF">
        <w:noBreakHyphen/>
      </w:r>
      <w:r w:rsidR="00D005C1" w:rsidRPr="00F62FCF">
        <w:t xml:space="preserve">443; 1942 Code </w:t>
      </w:r>
      <w:r w:rsidRPr="00F62FCF">
        <w:t xml:space="preserve">Section </w:t>
      </w:r>
      <w:r w:rsidR="00D005C1" w:rsidRPr="00F62FCF">
        <w:t>2187; 1936 (39) 1668.</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C.J.S. Insurance </w:t>
      </w:r>
      <w:r w:rsidR="00F62FCF" w:rsidRPr="00F62FCF">
        <w:t xml:space="preserve">Sections </w:t>
      </w:r>
      <w:r w:rsidRPr="00F62FCF">
        <w:t xml:space="preserve"> 76 to 81, 84.</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RESEARCH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ALR Library</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6 ALR, Federal 615 , State Agencies, or Officers Thereof, as Citizens for Purpose of Federal Diversity Jurisdiction Under 28 U.S.C.A. </w:t>
      </w:r>
      <w:r w:rsidR="00F62FCF" w:rsidRPr="00F62FCF">
        <w:t xml:space="preserve">Section </w:t>
      </w:r>
      <w:r w:rsidRPr="00F62FCF">
        <w:t>1332.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147 ALR 786 , Diversity of Citizenship for Purposes of Jurisdiction of Federal Court, Where the Action is by or Against a State, or Subdivision or Officer Thereof.</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NOTES OF DECISIONS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Federal courts 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1. Federal courts</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State Office of Insurance Reserve Fund, an office of state budget and control board that administered insurance reserve fund, was an arm or alter ego of the state and, therefore, was not a </w:t>
      </w:r>
      <w:r w:rsidR="00F62FCF" w:rsidRPr="00F62FCF">
        <w:t>“</w:t>
      </w:r>
      <w:r w:rsidRPr="00F62FCF">
        <w:t>citizen,</w:t>
      </w:r>
      <w:r w:rsidR="00F62FCF" w:rsidRPr="00F62FCF">
        <w:t>”</w:t>
      </w:r>
      <w:r w:rsidRPr="00F62FCF">
        <w:t xml:space="preserve"> for purposes of satisfying diversity jurisdiction in products liability action against seller of defective trusses used in public buildings; recovery by fund would inure to benefit of the state, as the state treated insurance reserve funds as specific account within state treasury, budget and control board</w:t>
      </w:r>
      <w:r w:rsidR="00F62FCF" w:rsidRPr="00F62FCF">
        <w:t>’</w:t>
      </w:r>
      <w:r w:rsidRPr="00F62FCF">
        <w:t>s members were state officials, fund was accountable to state inspectors, state provided significant funding for insurance reserve funds, and board was involved primarily with matters of statewide concern. South Carolina Dept. of Disabilities and Special Needs v. Hoover Universal, Inc. (C.A.4 (S.C.) 2008) 535 F.3d 300. Federal Courts 2416</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150.</w:t>
      </w:r>
      <w:r w:rsidR="00D005C1" w:rsidRPr="00F62FCF">
        <w:t xml:space="preserve"> Renewals.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F62FCF" w:rsidRPr="00F62FCF">
        <w:t xml:space="preserve">Section </w:t>
      </w:r>
      <w:r w:rsidRPr="00F62FCF">
        <w:t>10</w:t>
      </w:r>
      <w:r w:rsidR="00F62FCF" w:rsidRPr="00F62FCF">
        <w:noBreakHyphen/>
      </w:r>
      <w:r w:rsidRPr="00F62FCF">
        <w:t>7</w:t>
      </w:r>
      <w:r w:rsidR="00F62FCF" w:rsidRPr="00F62FCF">
        <w:noBreakHyphen/>
      </w:r>
      <w:r w:rsidRPr="00F62FCF">
        <w:t>100.</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444; 1952 Code </w:t>
      </w:r>
      <w:r w:rsidRPr="00F62FCF">
        <w:t xml:space="preserve">Section </w:t>
      </w:r>
      <w:r w:rsidR="00D005C1" w:rsidRPr="00F62FCF">
        <w:t>1</w:t>
      </w:r>
      <w:r w:rsidRPr="00F62FCF">
        <w:noBreakHyphen/>
      </w:r>
      <w:r w:rsidR="00D005C1" w:rsidRPr="00F62FCF">
        <w:t xml:space="preserve">444; 1942 Code </w:t>
      </w:r>
      <w:r w:rsidRPr="00F62FCF">
        <w:t xml:space="preserve">Section </w:t>
      </w:r>
      <w:r w:rsidR="00D005C1" w:rsidRPr="00F62FCF">
        <w:t>2188; 1936 (39) 1668; 1950 (46) 3605.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76 to 81, 84.</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160.</w:t>
      </w:r>
      <w:r w:rsidR="00D005C1" w:rsidRPr="00F62FCF">
        <w:t xml:space="preserve"> Value of buildings.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F62FCF" w:rsidRPr="00F62FCF">
        <w:t xml:space="preserve">Section </w:t>
      </w:r>
      <w:r w:rsidRPr="00F62FCF">
        <w:t>10</w:t>
      </w:r>
      <w:r w:rsidR="00F62FCF" w:rsidRPr="00F62FCF">
        <w:noBreakHyphen/>
      </w:r>
      <w:r w:rsidRPr="00F62FCF">
        <w:t>7</w:t>
      </w:r>
      <w:r w:rsidR="00F62FCF" w:rsidRPr="00F62FCF">
        <w:noBreakHyphen/>
      </w:r>
      <w:r w:rsidRPr="00F62FCF">
        <w:t>180.</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445; 1952 Code </w:t>
      </w:r>
      <w:r w:rsidRPr="00F62FCF">
        <w:t xml:space="preserve">Section </w:t>
      </w:r>
      <w:r w:rsidR="00D005C1" w:rsidRPr="00F62FCF">
        <w:t>1</w:t>
      </w:r>
      <w:r w:rsidRPr="00F62FCF">
        <w:noBreakHyphen/>
      </w:r>
      <w:r w:rsidR="00D005C1" w:rsidRPr="00F62FCF">
        <w:t xml:space="preserve">445; 1942 Code </w:t>
      </w:r>
      <w:r w:rsidRPr="00F62FCF">
        <w:t xml:space="preserve">Section </w:t>
      </w:r>
      <w:r w:rsidR="00D005C1" w:rsidRPr="00F62FCF">
        <w:t>2191; 1936 (39) 1668; 1950 (46) 3605.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170.</w:t>
      </w:r>
      <w:r w:rsidR="00D005C1" w:rsidRPr="00F62FCF">
        <w:t xml:space="preserve"> Amount of insurance.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446; 1952 Code </w:t>
      </w:r>
      <w:r w:rsidRPr="00F62FCF">
        <w:t xml:space="preserve">Section </w:t>
      </w:r>
      <w:r w:rsidR="00D005C1" w:rsidRPr="00F62FCF">
        <w:t>1</w:t>
      </w:r>
      <w:r w:rsidRPr="00F62FCF">
        <w:noBreakHyphen/>
      </w:r>
      <w:r w:rsidR="00D005C1" w:rsidRPr="00F62FCF">
        <w:t xml:space="preserve">446; 1942 Code </w:t>
      </w:r>
      <w:r w:rsidRPr="00F62FCF">
        <w:t xml:space="preserve">Section </w:t>
      </w:r>
      <w:r w:rsidR="00D005C1" w:rsidRPr="00F62FCF">
        <w:t>2192; 1936 (39) 1668.</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1307.</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76 to 81, 84.</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180.</w:t>
      </w:r>
      <w:r w:rsidR="00D005C1" w:rsidRPr="00F62FCF">
        <w:t xml:space="preserve"> Appraisers in case of loss or damage.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447; 1952 Code </w:t>
      </w:r>
      <w:r w:rsidRPr="00F62FCF">
        <w:t xml:space="preserve">Section </w:t>
      </w:r>
      <w:r w:rsidR="00D005C1" w:rsidRPr="00F62FCF">
        <w:t>1</w:t>
      </w:r>
      <w:r w:rsidRPr="00F62FCF">
        <w:noBreakHyphen/>
      </w:r>
      <w:r w:rsidR="00D005C1" w:rsidRPr="00F62FCF">
        <w:t xml:space="preserve">447; 1942 Code </w:t>
      </w:r>
      <w:r w:rsidRPr="00F62FCF">
        <w:t xml:space="preserve">Section </w:t>
      </w:r>
      <w:r w:rsidR="00D005C1" w:rsidRPr="00F62FCF">
        <w:t>2193; 1936 (39) 1668; 1950 (46) 1985, 3605; 1965 (54) 590.</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3256.</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C.J.S. Insurance </w:t>
      </w:r>
      <w:r w:rsidR="00F62FCF" w:rsidRPr="00F62FCF">
        <w:t xml:space="preserve">Sections </w:t>
      </w:r>
      <w:r w:rsidRPr="00F62FCF">
        <w:t xml:space="preserve"> 1895 to 1898, 1903.</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RESEARCH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Encyclopedias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S.C. Jur. Estoppel and Waiver </w:t>
      </w:r>
      <w:r w:rsidR="00F62FCF" w:rsidRPr="00F62FCF">
        <w:t xml:space="preserve">Section </w:t>
      </w:r>
      <w:r w:rsidRPr="00F62FCF">
        <w:t>18.1, Contractual Waiver of Statutory Rights.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NOTES OF DECISIONS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Waiver 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1. Waiver</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Budget and Control Board did not waive right to invoke appraisal statute, under which controversy between Board and school district regarding extent of hurricane damage could be settled, by entering into contract with alternative appraisal provision, since any policy provision which would contradict statute would be invalid. Charleston County School Dist. v. State Budget and Control Bd. (S.C. 1993) 313 S.C. 1, 437 S.E.2d 6.</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Waiver of statutorily mandated appraisal provision, under which appraisers are chosen to determine amount of damage to insured property in order to resolve disagreement between Budget and Control Board and insured public entity, will not be lightly inferred; provision evidences state</w:t>
      </w:r>
      <w:r w:rsidR="00F62FCF" w:rsidRPr="00F62FCF">
        <w:t>’</w:t>
      </w:r>
      <w:r w:rsidRPr="00F62FCF">
        <w:t>s policy favoring economical appraisal method of resolving disputes between two public entities. Charleston County School Dist. v. State Budget and Control Bd. (S.C. 1993) 313 S.C. 1, 437 S.E.2d 6.</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 order to show waiver of right to invoke statutory appraisal provision, under which appraisers are chosen to determine amount of damage to insured property in order to resolve disagreement between Budget and Control Board and insured public entity, some showing of prejudice resulting from delay is required. Charleston County School Dist. v. State Budget and Control Bd. (S.C. 1993) 313 S.C. 1, 437 S.E.2d 6.</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School district did not demonstrate that it was prejudiced by Budget and Control Board</w:t>
      </w:r>
      <w:r w:rsidR="00F62FCF" w:rsidRPr="00F62FCF">
        <w:t>’</w:t>
      </w:r>
      <w:r w:rsidRPr="00F62FCF">
        <w:t>s delay in invoking statutory appraisal provision, under which appraisers would be chosen to determine amount of damage to school property in order to resolve dispute between Board and school district, and thus Board did not waive its right to invoke statute; although school district argued it conducted discovery which would not have been available under appraisal provision, such discovery presumably was related to school district</w:t>
      </w:r>
      <w:r w:rsidR="00F62FCF" w:rsidRPr="00F62FCF">
        <w:t>’</w:t>
      </w:r>
      <w:r w:rsidRPr="00F62FCF">
        <w:t>s bad</w:t>
      </w:r>
      <w:r w:rsidR="00F62FCF" w:rsidRPr="00F62FCF">
        <w:noBreakHyphen/>
      </w:r>
      <w:r w:rsidRPr="00F62FCF">
        <w:t>faith claim as well. Charleston County School Dist. v. State Budget and Control Bd. (S.C. 1993) 313 S.C. 1, 437 S.E.2d 6.</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190.</w:t>
      </w:r>
      <w:r w:rsidR="00D005C1" w:rsidRPr="00F62FCF">
        <w:t xml:space="preserve"> Payment of amount of award.</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448; 1952 Code </w:t>
      </w:r>
      <w:r w:rsidRPr="00F62FCF">
        <w:t xml:space="preserve">Section </w:t>
      </w:r>
      <w:r w:rsidR="00D005C1" w:rsidRPr="00F62FCF">
        <w:t>1</w:t>
      </w:r>
      <w:r w:rsidRPr="00F62FCF">
        <w:noBreakHyphen/>
      </w:r>
      <w:r w:rsidR="00D005C1" w:rsidRPr="00F62FCF">
        <w:t xml:space="preserve">448; 1942 Code </w:t>
      </w:r>
      <w:r w:rsidRPr="00F62FCF">
        <w:t xml:space="preserve">Section </w:t>
      </w:r>
      <w:r w:rsidR="00D005C1" w:rsidRPr="00F62FCF">
        <w:t>2193; 1936 (39) 1668; 1950 (46) 3605.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Insurance 3261.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217.</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Insurance </w:t>
      </w:r>
      <w:r w:rsidR="00F62FCF" w:rsidRPr="00F62FCF">
        <w:t xml:space="preserve">Sections </w:t>
      </w:r>
      <w:r w:rsidRPr="00F62FCF">
        <w:t xml:space="preserve"> 1910 to 1911, 1914 to 1918.</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200.</w:t>
      </w:r>
      <w:r w:rsidR="00D005C1" w:rsidRPr="00F62FCF">
        <w:t xml:space="preserve"> Contracts and loans for hazard reducing systems.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449; 1952 Code </w:t>
      </w:r>
      <w:r w:rsidRPr="00F62FCF">
        <w:t xml:space="preserve">Section </w:t>
      </w:r>
      <w:r w:rsidR="00D005C1" w:rsidRPr="00F62FCF">
        <w:t>1</w:t>
      </w:r>
      <w:r w:rsidRPr="00F62FCF">
        <w:noBreakHyphen/>
      </w:r>
      <w:r w:rsidR="00D005C1" w:rsidRPr="00F62FCF">
        <w:t xml:space="preserve">449; 1942 Code </w:t>
      </w:r>
      <w:r w:rsidRPr="00F62FCF">
        <w:t xml:space="preserve">Section </w:t>
      </w:r>
      <w:r w:rsidR="00D005C1" w:rsidRPr="00F62FCF">
        <w:t>2195; 1935 (39) 379; 1936 (39) 1668; 1950 (46) 3605; 1975 (59) 192.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Health 393.</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198H.</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Health and Environment </w:t>
      </w:r>
      <w:r w:rsidR="00F62FCF" w:rsidRPr="00F62FCF">
        <w:t xml:space="preserve">Sections </w:t>
      </w:r>
      <w:r w:rsidRPr="00F62FCF">
        <w:t xml:space="preserve"> 51 to 56, 58 to 62.</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210.</w:t>
      </w:r>
      <w:r w:rsidR="00D005C1" w:rsidRPr="00F62FCF">
        <w:t xml:space="preserve"> Losses when authority holds hazard reduction system loans.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450; 1952 Code </w:t>
      </w:r>
      <w:r w:rsidRPr="00F62FCF">
        <w:t xml:space="preserve">Section </w:t>
      </w:r>
      <w:r w:rsidR="00D005C1" w:rsidRPr="00F62FCF">
        <w:t>1</w:t>
      </w:r>
      <w:r w:rsidRPr="00F62FCF">
        <w:noBreakHyphen/>
      </w:r>
      <w:r w:rsidR="00D005C1" w:rsidRPr="00F62FCF">
        <w:t xml:space="preserve">450; 1942 Code </w:t>
      </w:r>
      <w:r w:rsidRPr="00F62FCF">
        <w:t xml:space="preserve">Section </w:t>
      </w:r>
      <w:r w:rsidR="00D005C1" w:rsidRPr="00F62FCF">
        <w:t>2195; 1935 (39) 379; 1936 (39) 1668; 1950 (46) 3605; 1975 (59) 192.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220.</w:t>
      </w:r>
      <w:r w:rsidR="00D005C1" w:rsidRPr="00F62FCF">
        <w:t xml:space="preserve"> Inspectors.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 xml:space="preserve">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w:t>
      </w:r>
      <w:r w:rsidRPr="00F62FCF">
        <w:lastRenderedPageBreak/>
        <w:t>institutions involved as a part of the cost of the installation of such nationally recognized hazard reducing systems.</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451; 1952 Code </w:t>
      </w:r>
      <w:r w:rsidRPr="00F62FCF">
        <w:t xml:space="preserve">Section </w:t>
      </w:r>
      <w:r w:rsidR="00D005C1" w:rsidRPr="00F62FCF">
        <w:t>1</w:t>
      </w:r>
      <w:r w:rsidRPr="00F62FCF">
        <w:noBreakHyphen/>
      </w:r>
      <w:r w:rsidR="00D005C1" w:rsidRPr="00F62FCF">
        <w:t xml:space="preserve">451; 1942 Code </w:t>
      </w:r>
      <w:r w:rsidRPr="00F62FCF">
        <w:t xml:space="preserve">Section </w:t>
      </w:r>
      <w:r w:rsidR="00D005C1" w:rsidRPr="00F62FCF">
        <w:t>2195; 1935 (39) 379; 1936 (39) 1668; 1950 (46) 3605; 1975 (59) 192.</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Code Commissioner</w:t>
      </w:r>
      <w:r w:rsidR="00F62FCF" w:rsidRPr="00F62FCF">
        <w:t>’</w:t>
      </w:r>
      <w:r w:rsidRPr="00F62FCF">
        <w:t>s Note</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2FCF" w:rsidRPr="00F62FCF">
        <w:t xml:space="preserve">Section </w:t>
      </w:r>
      <w:r w:rsidRPr="00F62FCF">
        <w:t>5(D)(1), effective July 1, 2015.</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Health 393.</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198H.</w:t>
      </w:r>
    </w:p>
    <w:p w:rsidR="00F62FCF" w:rsidRP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2FCF">
        <w:t xml:space="preserve">C.J.S. Health and Environment </w:t>
      </w:r>
      <w:r w:rsidR="00F62FCF" w:rsidRPr="00F62FCF">
        <w:t xml:space="preserve">Sections </w:t>
      </w:r>
      <w:r w:rsidRPr="00F62FCF">
        <w:t xml:space="preserve"> 51 to 56, 58 to 62.</w:t>
      </w:r>
    </w:p>
    <w:p w:rsidR="00F62FCF" w:rsidRP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rPr>
          <w:b/>
        </w:rPr>
        <w:t xml:space="preserve">SECTION </w:t>
      </w:r>
      <w:r w:rsidR="00D005C1" w:rsidRPr="00F62FCF">
        <w:rPr>
          <w:b/>
        </w:rPr>
        <w:t>10</w:t>
      </w:r>
      <w:r w:rsidRPr="00F62FCF">
        <w:rPr>
          <w:b/>
        </w:rPr>
        <w:noBreakHyphen/>
      </w:r>
      <w:r w:rsidR="00D005C1" w:rsidRPr="00F62FCF">
        <w:rPr>
          <w:b/>
        </w:rPr>
        <w:t>7</w:t>
      </w:r>
      <w:r w:rsidRPr="00F62FCF">
        <w:rPr>
          <w:b/>
        </w:rPr>
        <w:noBreakHyphen/>
      </w:r>
      <w:r w:rsidR="00D005C1" w:rsidRPr="00F62FCF">
        <w:rPr>
          <w:b/>
        </w:rPr>
        <w:t>230.</w:t>
      </w:r>
      <w:r w:rsidR="00D005C1" w:rsidRPr="00F62FCF">
        <w:t xml:space="preserve"> Penalties.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ab/>
        <w:t>Any officer, official or trustee, upon whom the duties provided in this chapter devolve, who fails or refuses to carry out such provisions, shall be guilty of a misdemeanor and, upon conviction thereof, shall be fined in a sum not less than twenty</w:t>
      </w:r>
      <w:r w:rsidR="00F62FCF" w:rsidRPr="00F62FCF">
        <w:noBreakHyphen/>
      </w:r>
      <w:r w:rsidRPr="00F62FCF">
        <w:t>five dollars, nor more than one hundred dollars, or imprisoned not less than ten nor more than thirty days.</w:t>
      </w: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2FCF" w:rsidRDefault="00F62FCF"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5C1" w:rsidRPr="00F62FCF">
        <w:t xml:space="preserve">: 1962 Code </w:t>
      </w:r>
      <w:r w:rsidRPr="00F62FCF">
        <w:t xml:space="preserve">Section </w:t>
      </w:r>
      <w:r w:rsidR="00D005C1" w:rsidRPr="00F62FCF">
        <w:t>1</w:t>
      </w:r>
      <w:r w:rsidRPr="00F62FCF">
        <w:noBreakHyphen/>
      </w:r>
      <w:r w:rsidR="00D005C1" w:rsidRPr="00F62FCF">
        <w:t xml:space="preserve">452; 1952 Code </w:t>
      </w:r>
      <w:r w:rsidRPr="00F62FCF">
        <w:t xml:space="preserve">Section </w:t>
      </w:r>
      <w:r w:rsidR="00D005C1" w:rsidRPr="00F62FCF">
        <w:t>1</w:t>
      </w:r>
      <w:r w:rsidRPr="00F62FCF">
        <w:noBreakHyphen/>
      </w:r>
      <w:r w:rsidR="00D005C1" w:rsidRPr="00F62FCF">
        <w:t xml:space="preserve">452; 1942 Code </w:t>
      </w:r>
      <w:r w:rsidRPr="00F62FCF">
        <w:t xml:space="preserve">Section </w:t>
      </w:r>
      <w:r w:rsidR="00D005C1" w:rsidRPr="00F62FCF">
        <w:t>2190; 1936 (39) 1668.</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Library References</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States 81.</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Westlaw Topic No. 360.</w:t>
      </w:r>
    </w:p>
    <w:p w:rsidR="00F62FCF" w:rsidRDefault="00D005C1"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2FCF">
        <w:t xml:space="preserve">C.J.S. States </w:t>
      </w:r>
      <w:r w:rsidR="00F62FCF" w:rsidRPr="00F62FCF">
        <w:t xml:space="preserve">Sections </w:t>
      </w:r>
      <w:r w:rsidRPr="00F62FCF">
        <w:t xml:space="preserve"> 238 to 239.</w:t>
      </w:r>
    </w:p>
    <w:p w:rsidR="00A84CDB" w:rsidRPr="00F62FCF" w:rsidRDefault="00A84CDB" w:rsidP="00F62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62FCF" w:rsidSect="00F62F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CF" w:rsidRDefault="00F62FCF" w:rsidP="00F62FCF">
      <w:r>
        <w:separator/>
      </w:r>
    </w:p>
  </w:endnote>
  <w:endnote w:type="continuationSeparator" w:id="0">
    <w:p w:rsidR="00F62FCF" w:rsidRDefault="00F62FCF" w:rsidP="00F6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F" w:rsidRPr="00F62FCF" w:rsidRDefault="00F62FCF" w:rsidP="00F62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F" w:rsidRPr="00F62FCF" w:rsidRDefault="00F62FCF" w:rsidP="00F62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F" w:rsidRPr="00F62FCF" w:rsidRDefault="00F62FCF" w:rsidP="00F6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CF" w:rsidRDefault="00F62FCF" w:rsidP="00F62FCF">
      <w:r>
        <w:separator/>
      </w:r>
    </w:p>
  </w:footnote>
  <w:footnote w:type="continuationSeparator" w:id="0">
    <w:p w:rsidR="00F62FCF" w:rsidRDefault="00F62FCF" w:rsidP="00F62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F" w:rsidRPr="00F62FCF" w:rsidRDefault="00F62FCF" w:rsidP="00F62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F" w:rsidRPr="00F62FCF" w:rsidRDefault="00F62FCF" w:rsidP="00F62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F" w:rsidRPr="00F62FCF" w:rsidRDefault="00F62FCF" w:rsidP="00F62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C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005C1"/>
    <w:rsid w:val="00D67A19"/>
    <w:rsid w:val="00E0756A"/>
    <w:rsid w:val="00F62FCF"/>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77B7B-1F5B-48A7-883D-FD46F5AA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05C1"/>
    <w:rPr>
      <w:rFonts w:ascii="Courier New" w:eastAsiaTheme="minorEastAsia" w:hAnsi="Courier New" w:cs="Courier New"/>
      <w:sz w:val="20"/>
      <w:szCs w:val="20"/>
    </w:rPr>
  </w:style>
  <w:style w:type="paragraph" w:styleId="Header">
    <w:name w:val="header"/>
    <w:basedOn w:val="Normal"/>
    <w:link w:val="HeaderChar"/>
    <w:uiPriority w:val="99"/>
    <w:unhideWhenUsed/>
    <w:rsid w:val="00F62FCF"/>
    <w:pPr>
      <w:tabs>
        <w:tab w:val="center" w:pos="4680"/>
        <w:tab w:val="right" w:pos="9360"/>
      </w:tabs>
    </w:pPr>
  </w:style>
  <w:style w:type="character" w:customStyle="1" w:styleId="HeaderChar">
    <w:name w:val="Header Char"/>
    <w:basedOn w:val="DefaultParagraphFont"/>
    <w:link w:val="Header"/>
    <w:uiPriority w:val="99"/>
    <w:rsid w:val="00F62FCF"/>
    <w:rPr>
      <w:rFonts w:cs="Times New Roman"/>
    </w:rPr>
  </w:style>
  <w:style w:type="paragraph" w:styleId="Footer">
    <w:name w:val="footer"/>
    <w:basedOn w:val="Normal"/>
    <w:link w:val="FooterChar"/>
    <w:uiPriority w:val="99"/>
    <w:unhideWhenUsed/>
    <w:rsid w:val="00F62FCF"/>
    <w:pPr>
      <w:tabs>
        <w:tab w:val="center" w:pos="4680"/>
        <w:tab w:val="right" w:pos="9360"/>
      </w:tabs>
    </w:pPr>
  </w:style>
  <w:style w:type="character" w:customStyle="1" w:styleId="FooterChar">
    <w:name w:val="Footer Char"/>
    <w:basedOn w:val="DefaultParagraphFont"/>
    <w:link w:val="Footer"/>
    <w:uiPriority w:val="99"/>
    <w:rsid w:val="00F62F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14</Pages>
  <Words>4671</Words>
  <Characters>26626</Characters>
  <Application>Microsoft Office Word</Application>
  <DocSecurity>0</DocSecurity>
  <Lines>221</Lines>
  <Paragraphs>62</Paragraphs>
  <ScaleCrop>false</ScaleCrop>
  <Company>Legislative Services Agency (LSA)</Company>
  <LinksUpToDate>false</LinksUpToDate>
  <CharactersWithSpaces>31235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