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103">
        <w:t>CHAPTER 1</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5103">
        <w:t>General Provisions</w:t>
      </w:r>
      <w:bookmarkStart w:id="0" w:name="_GoBack"/>
      <w:bookmarkEnd w:id="0"/>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10.</w:t>
      </w:r>
      <w:r w:rsidR="003933B3" w:rsidRPr="00115103">
        <w:t xml:space="preserve"> Official receipts for monies collected.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51.1; 1952 Code </w:t>
      </w:r>
      <w:r w:rsidRPr="00115103">
        <w:t xml:space="preserve">Section </w:t>
      </w:r>
      <w:r w:rsidR="003933B3" w:rsidRPr="00115103">
        <w:t>1</w:t>
      </w:r>
      <w:r w:rsidRPr="00115103">
        <w:noBreakHyphen/>
      </w:r>
      <w:r w:rsidR="003933B3" w:rsidRPr="00115103">
        <w:t xml:space="preserve">51.1; 1942 Code </w:t>
      </w:r>
      <w:r w:rsidRPr="00115103">
        <w:t xml:space="preserve">Section </w:t>
      </w:r>
      <w:r w:rsidR="003933B3" w:rsidRPr="00115103">
        <w:t xml:space="preserve">2836; 1932 Code </w:t>
      </w:r>
      <w:r w:rsidRPr="00115103">
        <w:t xml:space="preserve">Section </w:t>
      </w:r>
      <w:r w:rsidR="003933B3" w:rsidRPr="00115103">
        <w:t xml:space="preserve">2865; 1924 (33) 927; 1999 Act No. 114, </w:t>
      </w:r>
      <w:r w:rsidRPr="00115103">
        <w:t xml:space="preserve">Section </w:t>
      </w:r>
      <w:r w:rsidR="003933B3" w:rsidRPr="00115103">
        <w:t>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109.</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360.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States </w:t>
      </w:r>
      <w:r w:rsidR="00115103" w:rsidRPr="00115103">
        <w:t xml:space="preserve">Sections </w:t>
      </w:r>
      <w:r w:rsidRPr="00115103">
        <w:t xml:space="preserve"> 265, 267, 294.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Attorney General</w:t>
      </w:r>
      <w:r w:rsidR="00115103" w:rsidRPr="00115103">
        <w:t>’</w:t>
      </w:r>
      <w:r w:rsidRPr="00115103">
        <w:t>s Opinions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Jail canteen profits should be considered </w:t>
      </w:r>
      <w:r w:rsidR="00115103" w:rsidRPr="00115103">
        <w:t>“</w:t>
      </w:r>
      <w:r w:rsidRPr="00115103">
        <w:t>public funds</w:t>
      </w:r>
      <w:r w:rsidR="00115103" w:rsidRPr="00115103">
        <w:t>”</w:t>
      </w:r>
      <w:r w:rsidRPr="00115103">
        <w:t xml:space="preserve"> and expended in a manner consistent with State law. The expenditure of canteen profits for facility party would be improper. 1992 S.C. Op.Atty.Gen. 69, 1992 S.C. Op.Atty.Gen. No. 92</w:t>
      </w:r>
      <w:r w:rsidR="00115103" w:rsidRPr="00115103">
        <w:noBreakHyphen/>
      </w:r>
      <w:r w:rsidRPr="00115103">
        <w:t>28, (June 1, 1992) 1992 WL 575634.</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The County Treasurer is the county officer responsible for the deposit and custody of county funds and in the absence of clear provision otherwise, designates the depository to be used. 1982 S.C. Op.Atty.Gen. 28, 1982 S.C. Op.Atty.Gen. No. 82</w:t>
      </w:r>
      <w:r w:rsidR="00115103" w:rsidRPr="00115103">
        <w:noBreakHyphen/>
      </w:r>
      <w:r w:rsidRPr="00115103">
        <w:t>25, (April 14, 1982) 1982 WL 154995.</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20.</w:t>
      </w:r>
      <w:r w:rsidR="003933B3" w:rsidRPr="00115103">
        <w:t xml:space="preserve"> Interest on deposits of public funds.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All state, county, and municipal officers depositing funds that accrue interest in a bank or other depository shall account to the respective governing body for all interest collected upon these deposits.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A person who violates the provisions of this section is guilty of a misdemeanor and, upon conviction, must be fined in the discretion of the court or imprisoned not more than three years.</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52; 1952 Code </w:t>
      </w:r>
      <w:r w:rsidRPr="00115103">
        <w:t xml:space="preserve">Section </w:t>
      </w:r>
      <w:r w:rsidR="003933B3" w:rsidRPr="00115103">
        <w:t>1</w:t>
      </w:r>
      <w:r w:rsidRPr="00115103">
        <w:noBreakHyphen/>
      </w:r>
      <w:r w:rsidR="003933B3" w:rsidRPr="00115103">
        <w:t xml:space="preserve">52; 1942 Code </w:t>
      </w:r>
      <w:r w:rsidRPr="00115103">
        <w:t xml:space="preserve">Section </w:t>
      </w:r>
      <w:r w:rsidR="003933B3" w:rsidRPr="00115103">
        <w:t xml:space="preserve">1577; 1932 Code </w:t>
      </w:r>
      <w:r w:rsidRPr="00115103">
        <w:t xml:space="preserve">Section </w:t>
      </w:r>
      <w:r w:rsidR="003933B3" w:rsidRPr="00115103">
        <w:t xml:space="preserve">1577; Cr. C. </w:t>
      </w:r>
      <w:r w:rsidRPr="00115103">
        <w:t>‘</w:t>
      </w:r>
      <w:r w:rsidR="003933B3" w:rsidRPr="00115103">
        <w:t xml:space="preserve">22 </w:t>
      </w:r>
      <w:r w:rsidRPr="00115103">
        <w:t xml:space="preserve">Section </w:t>
      </w:r>
      <w:r w:rsidR="003933B3" w:rsidRPr="00115103">
        <w:t xml:space="preserve">530; 1915 (29) 56; 1993 Act No. 184, </w:t>
      </w:r>
      <w:r w:rsidRPr="00115103">
        <w:t xml:space="preserve">Section </w:t>
      </w:r>
      <w:r w:rsidR="003933B3" w:rsidRPr="00115103">
        <w:t>151.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CROSS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Requirement that municipal officers account for interest, see </w:t>
      </w:r>
      <w:r w:rsidR="00115103" w:rsidRPr="00115103">
        <w:t xml:space="preserve">Section </w:t>
      </w:r>
      <w:r w:rsidRPr="00115103">
        <w:t>5</w:t>
      </w:r>
      <w:r w:rsidR="00115103" w:rsidRPr="00115103">
        <w:noBreakHyphen/>
      </w:r>
      <w:r w:rsidRPr="00115103">
        <w:t>21</w:t>
      </w:r>
      <w:r w:rsidR="00115103" w:rsidRPr="00115103">
        <w:noBreakHyphen/>
      </w:r>
      <w:r w:rsidRPr="00115103">
        <w:t>40.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Municipal Corporations 172.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76.</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Nos. 268, 360.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Municipal Corporations </w:t>
      </w:r>
      <w:r w:rsidR="00115103" w:rsidRPr="00115103">
        <w:t xml:space="preserve">Sections </w:t>
      </w:r>
      <w:r w:rsidRPr="00115103">
        <w:t xml:space="preserve"> 406 to 408.</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States </w:t>
      </w:r>
      <w:r w:rsidR="00115103" w:rsidRPr="00115103">
        <w:t xml:space="preserve">Sections </w:t>
      </w:r>
      <w:r w:rsidRPr="00115103">
        <w:t xml:space="preserve"> 388 to 389.</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Attorney General</w:t>
      </w:r>
      <w:r w:rsidR="00115103" w:rsidRPr="00115103">
        <w:t>’</w:t>
      </w:r>
      <w:r w:rsidRPr="00115103">
        <w:t>s Opinions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Fines generated from criminal cases in magistrate</w:t>
      </w:r>
      <w:r w:rsidR="00115103" w:rsidRPr="00115103">
        <w:t>’</w:t>
      </w:r>
      <w:r w:rsidRPr="00115103">
        <w:t>s court must be paid over to the county treasurer who is authorized to place such funds in interest</w:t>
      </w:r>
      <w:r w:rsidR="00115103" w:rsidRPr="00115103">
        <w:noBreakHyphen/>
      </w:r>
      <w:r w:rsidRPr="00115103">
        <w:t>bearing accounts. 1989 S.C. Op.Atty.Gen. 266, 1989 S.C. Op.Atty.Gen. No. 89</w:t>
      </w:r>
      <w:r w:rsidR="00115103" w:rsidRPr="00115103">
        <w:noBreakHyphen/>
      </w:r>
      <w:r w:rsidRPr="00115103">
        <w:t>98, (Sept. 25, 1989) 1989 WL 406188.</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lastRenderedPageBreak/>
        <w:t>Interest becomes part of principal amount. Where a clerk of court receives deposits of money from litigants, and deposits such monies in his individual name or as clerk of court, the interest becomes a part of the principal amount and does not at any time, become the property of the clerk. 1965 S.C. Op.Atty.Gen. 46, 1965 S.C. Op.Atty.Gen. No. 1802, (Feb. 26, 1965) 1965 WL 7966.</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NOTES OF DECISIONS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In general 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1. In general</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Statute providing that all state, county and municipal officers depositing funds at interest in any bank or other depository should account to state, county and municipality for all interest collected upon such deposit would not authorize county to retain interest earned on a fund deposited with clerk of court by state university in eminent domain proceeding which was later settled, and state university was entitled to the interest. Code 1962, </w:t>
      </w:r>
      <w:r w:rsidR="00115103" w:rsidRPr="00115103">
        <w:t xml:space="preserve">Sections </w:t>
      </w:r>
      <w:r w:rsidRPr="00115103">
        <w:t xml:space="preserve"> 1</w:t>
      </w:r>
      <w:r w:rsidR="00115103" w:rsidRPr="00115103">
        <w:noBreakHyphen/>
      </w:r>
      <w:r w:rsidRPr="00115103">
        <w:t>52, 25</w:t>
      </w:r>
      <w:r w:rsidR="00115103" w:rsidRPr="00115103">
        <w:noBreakHyphen/>
      </w:r>
      <w:r w:rsidRPr="00115103">
        <w:t>109. University of S.C. v. Elliott (S.C. 1966) 248 S.C. 218, 149 S.E.2d 433.</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25.</w:t>
      </w:r>
      <w:r w:rsidR="003933B3" w:rsidRPr="00115103">
        <w:t xml:space="preserve"> Report by State Treasurer on investment earnings.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1987 Act No. 170, Part II, </w:t>
      </w:r>
      <w:r w:rsidRPr="00115103">
        <w:t xml:space="preserve">Section </w:t>
      </w:r>
      <w:r w:rsidR="003933B3" w:rsidRPr="00115103">
        <w:t xml:space="preserve">52; 1988 Act No. 658, Part II, </w:t>
      </w:r>
      <w:r w:rsidRPr="00115103">
        <w:t xml:space="preserve">Section </w:t>
      </w:r>
      <w:r w:rsidR="003933B3" w:rsidRPr="00115103">
        <w:t>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76.</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360.</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States </w:t>
      </w:r>
      <w:r w:rsidR="00115103" w:rsidRPr="00115103">
        <w:t xml:space="preserve">Sections </w:t>
      </w:r>
      <w:r w:rsidRPr="00115103">
        <w:t xml:space="preserve"> 388 to 389.</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30.</w:t>
      </w:r>
      <w:r w:rsidR="003933B3" w:rsidRPr="00115103">
        <w:t xml:space="preserve"> Issuance of negotiable notes in anticipation of taxes.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53; 1952 Code </w:t>
      </w:r>
      <w:r w:rsidRPr="00115103">
        <w:t xml:space="preserve">Section </w:t>
      </w:r>
      <w:r w:rsidR="003933B3" w:rsidRPr="00115103">
        <w:t>1</w:t>
      </w:r>
      <w:r w:rsidRPr="00115103">
        <w:noBreakHyphen/>
      </w:r>
      <w:r w:rsidR="003933B3" w:rsidRPr="00115103">
        <w:t xml:space="preserve">53; 1942 Code </w:t>
      </w:r>
      <w:r w:rsidRPr="00115103">
        <w:t xml:space="preserve">Section </w:t>
      </w:r>
      <w:r w:rsidR="003933B3" w:rsidRPr="00115103">
        <w:t xml:space="preserve">2837; 1932 Code </w:t>
      </w:r>
      <w:r w:rsidRPr="00115103">
        <w:t xml:space="preserve">Section </w:t>
      </w:r>
      <w:r w:rsidR="003933B3" w:rsidRPr="00115103">
        <w:t>2884; 1931 (37) 131.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Counties 171.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Municipal Corporations 908.</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Schools 93.</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Nos. 104, 268, 345.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Counties </w:t>
      </w:r>
      <w:r w:rsidR="00115103" w:rsidRPr="00115103">
        <w:t xml:space="preserve">Sections </w:t>
      </w:r>
      <w:r w:rsidRPr="00115103">
        <w:t xml:space="preserve"> 347 to 348.</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Municipal Corporations </w:t>
      </w:r>
      <w:r w:rsidR="00115103" w:rsidRPr="00115103">
        <w:t xml:space="preserve">Sections </w:t>
      </w:r>
      <w:r w:rsidRPr="00115103">
        <w:t xml:space="preserve"> 1646, 1652.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Schools and Schools Districts </w:t>
      </w:r>
      <w:r w:rsidR="00115103" w:rsidRPr="00115103">
        <w:t xml:space="preserve">Sections </w:t>
      </w:r>
      <w:r w:rsidRPr="00115103">
        <w:t xml:space="preserve"> 734 to 737.</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Attorney General</w:t>
      </w:r>
      <w:r w:rsidR="00115103" w:rsidRPr="00115103">
        <w:t>’</w:t>
      </w:r>
      <w:r w:rsidRPr="00115103">
        <w:t>s Opinions</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The taxes pledged for repayment of tax anticipation notes issued by a municipality are those taxes to be collected, or that can reasonably be expected to be collected, in the municipality</w:t>
      </w:r>
      <w:r w:rsidR="00115103" w:rsidRPr="00115103">
        <w:t>’</w:t>
      </w:r>
      <w:r w:rsidRPr="00115103">
        <w:t>s current fiscal year. 1979 S.C. Op.Atty.Gen. 163, 1979 S.C. Op.Atty.Gen. No. 79</w:t>
      </w:r>
      <w:r w:rsidR="00115103" w:rsidRPr="00115103">
        <w:noBreakHyphen/>
      </w:r>
      <w:r w:rsidRPr="00115103">
        <w:t>116, (Oct. 2, 1979) 1979 WL 29119.</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40.</w:t>
      </w:r>
      <w:r w:rsidR="003933B3" w:rsidRPr="00115103">
        <w:t xml:space="preserve"> Contracts in excess of tax or appropriation; diverting public funds.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(A) It is unlawful for an authorized public officer to enter into a contract for a purpose in which the sum is in excess of the tax levied or the amount appropriated for that purpose.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lastRenderedPageBreak/>
        <w:tab/>
        <w:t>(B) It is unlawful for an authorized public officer to divert or appropriate the funds arising from any tax levied and collected for any one fiscal year to the payment of an indebtedness contracted or incurred for a previous year.</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(C) A person who violates the provisions of this section is guilty of a misdemeanor and, upon conviction, must be fined not more than five thousand dollars and not less than five hundred dollars or imprisoned not more than three years, or both.</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54; 1952 Code </w:t>
      </w:r>
      <w:r w:rsidRPr="00115103">
        <w:t xml:space="preserve">Section </w:t>
      </w:r>
      <w:r w:rsidR="003933B3" w:rsidRPr="00115103">
        <w:t>1</w:t>
      </w:r>
      <w:r w:rsidRPr="00115103">
        <w:noBreakHyphen/>
      </w:r>
      <w:r w:rsidR="003933B3" w:rsidRPr="00115103">
        <w:t xml:space="preserve">54; 1942 Code </w:t>
      </w:r>
      <w:r w:rsidRPr="00115103">
        <w:t xml:space="preserve">Sections </w:t>
      </w:r>
      <w:r w:rsidR="003933B3" w:rsidRPr="00115103">
        <w:t xml:space="preserve"> 1508, 3073, 3074; 1932 Code </w:t>
      </w:r>
      <w:r w:rsidRPr="00115103">
        <w:t xml:space="preserve">Section </w:t>
      </w:r>
      <w:r w:rsidR="003933B3" w:rsidRPr="00115103">
        <w:t xml:space="preserve">1508; Cr. C. </w:t>
      </w:r>
      <w:r w:rsidRPr="00115103">
        <w:t>‘</w:t>
      </w:r>
      <w:r w:rsidR="003933B3" w:rsidRPr="00115103">
        <w:t xml:space="preserve">22 </w:t>
      </w:r>
      <w:r w:rsidRPr="00115103">
        <w:t xml:space="preserve">Section </w:t>
      </w:r>
      <w:r w:rsidR="003933B3" w:rsidRPr="00115103">
        <w:t xml:space="preserve">457; Cr. C. </w:t>
      </w:r>
      <w:r w:rsidRPr="00115103">
        <w:t>‘</w:t>
      </w:r>
      <w:r w:rsidR="003933B3" w:rsidRPr="00115103">
        <w:t xml:space="preserve">12 </w:t>
      </w:r>
      <w:r w:rsidRPr="00115103">
        <w:t xml:space="preserve">Section </w:t>
      </w:r>
      <w:r w:rsidR="003933B3" w:rsidRPr="00115103">
        <w:t xml:space="preserve">532; Cr. C. </w:t>
      </w:r>
      <w:r w:rsidRPr="00115103">
        <w:t>‘</w:t>
      </w:r>
      <w:r w:rsidR="003933B3" w:rsidRPr="00115103">
        <w:t xml:space="preserve">02 </w:t>
      </w:r>
      <w:r w:rsidRPr="00115103">
        <w:t xml:space="preserve">Section </w:t>
      </w:r>
      <w:r w:rsidR="003933B3" w:rsidRPr="00115103">
        <w:t xml:space="preserve">377; G. S. 458, 459, 460; R. S. 299; 1874 (15) 692; 1906 (25) 206; 1960 (51) 1602; 1993 Act No. 184, </w:t>
      </w:r>
      <w:r w:rsidRPr="00115103">
        <w:t xml:space="preserve">Section </w:t>
      </w:r>
      <w:r w:rsidR="003933B3" w:rsidRPr="00115103">
        <w:t>152.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CROSS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Disbursing officers exceeding or transferring appropriations, see </w:t>
      </w:r>
      <w:r w:rsidR="00115103" w:rsidRPr="00115103">
        <w:t xml:space="preserve">Section </w:t>
      </w:r>
      <w:r w:rsidRPr="00115103">
        <w:t>11</w:t>
      </w:r>
      <w:r w:rsidR="00115103" w:rsidRPr="00115103">
        <w:noBreakHyphen/>
      </w:r>
      <w:r w:rsidRPr="00115103">
        <w:t>9</w:t>
      </w:r>
      <w:r w:rsidR="00115103" w:rsidRPr="00115103">
        <w:noBreakHyphen/>
      </w:r>
      <w:r w:rsidRPr="00115103">
        <w:t>20.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Rule that debt in excess of appropriation is prohibited, see </w:t>
      </w:r>
      <w:r w:rsidR="00115103" w:rsidRPr="00115103">
        <w:t xml:space="preserve">Section </w:t>
      </w:r>
      <w:r w:rsidRPr="00115103">
        <w:t>11</w:t>
      </w:r>
      <w:r w:rsidR="00115103" w:rsidRPr="00115103">
        <w:noBreakHyphen/>
      </w:r>
      <w:r w:rsidRPr="00115103">
        <w:t>9</w:t>
      </w:r>
      <w:r w:rsidR="00115103" w:rsidRPr="00115103">
        <w:noBreakHyphen/>
      </w:r>
      <w:r w:rsidRPr="00115103">
        <w:t>220.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Rule that disbursing officers are not to exceed or transfer appropriations, and as to suspension by the governor in such cases, see </w:t>
      </w:r>
      <w:r w:rsidR="00115103" w:rsidRPr="00115103">
        <w:t xml:space="preserve">Section </w:t>
      </w:r>
      <w:r w:rsidRPr="00115103">
        <w:t>4</w:t>
      </w:r>
      <w:r w:rsidR="00115103" w:rsidRPr="00115103">
        <w:noBreakHyphen/>
      </w:r>
      <w:r w:rsidRPr="00115103">
        <w:t>11</w:t>
      </w:r>
      <w:r w:rsidR="00115103" w:rsidRPr="00115103">
        <w:noBreakHyphen/>
      </w:r>
      <w:r w:rsidRPr="00115103">
        <w:t>130.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Counties 111(2).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96.</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Nos. 104, 360.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Counties </w:t>
      </w:r>
      <w:r w:rsidR="00115103" w:rsidRPr="00115103">
        <w:t xml:space="preserve">Section </w:t>
      </w:r>
      <w:r w:rsidRPr="00115103">
        <w:t>230.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Attorney General</w:t>
      </w:r>
      <w:r w:rsidR="00115103" w:rsidRPr="00115103">
        <w:t>’</w:t>
      </w:r>
      <w:r w:rsidRPr="00115103">
        <w:t>s Opinions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Expenses, such as salaries paid to county employees, incurred by county during one fiscal year, may be paid only from funds appropriated for that particular year. 1984 S.C. Op.Atty.Gen. 118, 1984 S.C. Op.Atty.Gen. No. 84</w:t>
      </w:r>
      <w:r w:rsidR="00115103" w:rsidRPr="00115103">
        <w:noBreakHyphen/>
      </w:r>
      <w:r w:rsidRPr="00115103">
        <w:t>48, (May 1, 1984) 1984 WL 159855.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 State agency may not bind the State for expenditures on a lease beyond the year for which an appropriation is made. 1977 S.C. Op.Atty.Gen. 105, 1977 S.C. Op.Atty.Gen. No. 77</w:t>
      </w:r>
      <w:r w:rsidR="00115103" w:rsidRPr="00115103">
        <w:noBreakHyphen/>
      </w:r>
      <w:r w:rsidRPr="00115103">
        <w:t>123, (April 27, 1977) 1977 WL 24465.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NOTES OF DECISIONS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In general 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1. In general</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The manifest intention of this section [Code 1962 </w:t>
      </w:r>
      <w:r w:rsidR="00115103" w:rsidRPr="00115103">
        <w:t xml:space="preserve">Section </w:t>
      </w:r>
      <w:r w:rsidRPr="00115103">
        <w:t>1</w:t>
      </w:r>
      <w:r w:rsidR="00115103" w:rsidRPr="00115103">
        <w:noBreakHyphen/>
      </w:r>
      <w:r w:rsidRPr="00115103">
        <w:t>54] is to protect the State and counties against either legal or moral obligations incurred by State or county officials in excess of the taxes levied, or the amounts appropriated for the purposes specified by the levy or appropriation. Long v. Dunlap (S.C. 1910) 87 S.C. 8, 68 S.E. 801.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Civ.Code 1902, </w:t>
      </w:r>
      <w:r w:rsidR="00115103" w:rsidRPr="00115103">
        <w:t xml:space="preserve">Section </w:t>
      </w:r>
      <w:r w:rsidRPr="00115103">
        <w:t xml:space="preserve">606 (See Code 1942, </w:t>
      </w:r>
      <w:r w:rsidR="00115103" w:rsidRPr="00115103">
        <w:t xml:space="preserve">Section </w:t>
      </w:r>
      <w:r w:rsidRPr="00115103">
        <w:t>3073), providing that it shall be unlawful for any public officer to make a contract for any purpose whatsoever, in a sum in excess of the tax levied, does not affect a contract made by the trustees of a certain college to purchase certain land, the purchase money to be secured by donation or bequest. Long v. Dunlap (S.C. 1910) 87 S.C. 8, 68 S.E. 801.</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Civ.Code 1902, </w:t>
      </w:r>
      <w:r w:rsidR="00115103" w:rsidRPr="00115103">
        <w:t xml:space="preserve">Section </w:t>
      </w:r>
      <w:r w:rsidRPr="00115103">
        <w:t xml:space="preserve">606 (See Code 1942, </w:t>
      </w:r>
      <w:r w:rsidR="00115103" w:rsidRPr="00115103">
        <w:t xml:space="preserve">Section </w:t>
      </w:r>
      <w:r w:rsidRPr="00115103">
        <w:t>3073), makes it unlawful for any officer to contract for any purpose in a sum in excess of the tax levied or the amount appropriated for the accomplishment of such purpose. Held that, where a claim against a county is allowed by the board of commissioners, the allowance constitutes an adjudication that the claim does not rest on a contract in excess of the tax levied or the amount appropriated for the purpose. State v. Goodwin (S.C. 1908) 81 S.C. 419, 62 S.E. 1100.</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45.</w:t>
      </w:r>
      <w:r w:rsidR="003933B3" w:rsidRPr="00115103">
        <w:t xml:space="preserve"> Settlement of certain litigation, dispute, or claim by state agencies; approval of Fiscal Accountability Authority required; exemptions.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1994 Act No. 497, Part II, </w:t>
      </w:r>
      <w:r w:rsidRPr="00115103">
        <w:t xml:space="preserve">Section </w:t>
      </w:r>
      <w:r w:rsidR="003933B3" w:rsidRPr="00115103">
        <w:t>24.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Code Commissioner</w:t>
      </w:r>
      <w:r w:rsidR="00115103" w:rsidRPr="00115103">
        <w:t>’</w:t>
      </w:r>
      <w:r w:rsidRPr="00115103">
        <w:t>s Note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5103" w:rsidRPr="00115103">
        <w:t xml:space="preserve">Section </w:t>
      </w:r>
      <w:r w:rsidRPr="00115103">
        <w:t>5(D)(1), effective July 1, 2015.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121.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360.</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States </w:t>
      </w:r>
      <w:r w:rsidR="00115103" w:rsidRPr="00115103">
        <w:t xml:space="preserve">Sections </w:t>
      </w:r>
      <w:r w:rsidRPr="00115103">
        <w:t xml:space="preserve"> 322 to 323, 372.</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50.</w:t>
      </w:r>
      <w:r w:rsidR="003933B3" w:rsidRPr="00115103">
        <w:t xml:space="preserve"> Protection of deposits of public funds and trust funds by Federal deposit insurance; other security.</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62; 1952 Code </w:t>
      </w:r>
      <w:r w:rsidRPr="00115103">
        <w:t xml:space="preserve">Section </w:t>
      </w:r>
      <w:r w:rsidR="003933B3" w:rsidRPr="00115103">
        <w:t>1</w:t>
      </w:r>
      <w:r w:rsidRPr="00115103">
        <w:noBreakHyphen/>
      </w:r>
      <w:r w:rsidR="003933B3" w:rsidRPr="00115103">
        <w:t xml:space="preserve">62; 1942 Code </w:t>
      </w:r>
      <w:r w:rsidRPr="00115103">
        <w:t xml:space="preserve">Section </w:t>
      </w:r>
      <w:r w:rsidR="003933B3" w:rsidRPr="00115103">
        <w:t>7847; 1934 (38) 1465.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Deposits and Escrows 32.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122A.</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Depos: </w:t>
      </w:r>
      <w:r w:rsidR="00115103" w:rsidRPr="00115103">
        <w:t xml:space="preserve">Sections </w:t>
      </w:r>
      <w:r w:rsidRPr="00115103">
        <w:t xml:space="preserve"> 62 to 90.</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60.</w:t>
      </w:r>
      <w:r w:rsidR="003933B3" w:rsidRPr="00115103">
        <w:t xml:space="preserve"> Investment of public funds in savings and loan associations and building and loan associations.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63; 1952 Code </w:t>
      </w:r>
      <w:r w:rsidRPr="00115103">
        <w:t xml:space="preserve">Section </w:t>
      </w:r>
      <w:r w:rsidR="003933B3" w:rsidRPr="00115103">
        <w:t>1</w:t>
      </w:r>
      <w:r w:rsidRPr="00115103">
        <w:noBreakHyphen/>
      </w:r>
      <w:r w:rsidR="003933B3" w:rsidRPr="00115103">
        <w:t xml:space="preserve">63; 1942 Code </w:t>
      </w:r>
      <w:r w:rsidRPr="00115103">
        <w:t xml:space="preserve">Section </w:t>
      </w:r>
      <w:r w:rsidR="003933B3" w:rsidRPr="00115103">
        <w:t>9051</w:t>
      </w:r>
      <w:r w:rsidRPr="00115103">
        <w:noBreakHyphen/>
      </w:r>
      <w:r w:rsidR="003933B3" w:rsidRPr="00115103">
        <w:t>2; 1935 (39) 289.</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CROSS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Provisions relating to the authority of the treasurer to make investments under Chapter 6, see </w:t>
      </w:r>
      <w:r w:rsidR="00115103" w:rsidRPr="00115103">
        <w:t xml:space="preserve">Section </w:t>
      </w:r>
      <w:r w:rsidRPr="00115103">
        <w:t>6</w:t>
      </w:r>
      <w:r w:rsidR="00115103" w:rsidRPr="00115103">
        <w:noBreakHyphen/>
      </w:r>
      <w:r w:rsidRPr="00115103">
        <w:t>6</w:t>
      </w:r>
      <w:r w:rsidR="00115103" w:rsidRPr="00115103">
        <w:noBreakHyphen/>
      </w:r>
      <w:r w:rsidRPr="00115103">
        <w:t>30.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Counties 155.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Municipal Corporations 884.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124.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Nos. 104, 268, 360.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Counties </w:t>
      </w:r>
      <w:r w:rsidR="00115103" w:rsidRPr="00115103">
        <w:t xml:space="preserve">Section </w:t>
      </w:r>
      <w:r w:rsidRPr="00115103">
        <w:t>319.</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Municipal Corporations </w:t>
      </w:r>
      <w:r w:rsidR="00115103" w:rsidRPr="00115103">
        <w:t xml:space="preserve">Section </w:t>
      </w:r>
      <w:r w:rsidRPr="00115103">
        <w:t>1624.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States </w:t>
      </w:r>
      <w:r w:rsidR="00115103" w:rsidRPr="00115103">
        <w:t xml:space="preserve">Sections </w:t>
      </w:r>
      <w:r w:rsidRPr="00115103">
        <w:t xml:space="preserve"> 374 to 376.</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RESEARCH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Treatises and Practice Aids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Bogert </w:t>
      </w:r>
      <w:r w:rsidR="00115103" w:rsidRPr="00115103">
        <w:noBreakHyphen/>
      </w:r>
      <w:r w:rsidRPr="00115103">
        <w:t xml:space="preserve"> the Law of Trusts and Trustees </w:t>
      </w:r>
      <w:r w:rsidR="00115103" w:rsidRPr="00115103">
        <w:t xml:space="preserve">Section </w:t>
      </w:r>
      <w:r w:rsidRPr="00115103">
        <w:t>656, South Carolina.</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Attorney General</w:t>
      </w:r>
      <w:r w:rsidR="00115103" w:rsidRPr="00115103">
        <w:t>’</w:t>
      </w:r>
      <w:r w:rsidRPr="00115103">
        <w:t>s Opinions</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County funds may be invested in a certificate of deposit that is collaterally secured by the bonds or debentures of a federal home loan bank. The County Treasurer is not the proper party to hold securities used to secure a certificate of deposit purchased with county funds as authorized by 6</w:t>
      </w:r>
      <w:r w:rsidR="00115103" w:rsidRPr="00115103">
        <w:noBreakHyphen/>
      </w:r>
      <w:r w:rsidRPr="00115103">
        <w:t>5</w:t>
      </w:r>
      <w:r w:rsidR="00115103" w:rsidRPr="00115103">
        <w:noBreakHyphen/>
      </w:r>
      <w:r w:rsidRPr="00115103">
        <w:t>10(a)(4). 1986 S.C. Op.Atty.Gen. 279, 1986 S.C. Op.Atty.Gen. No. 86</w:t>
      </w:r>
      <w:r w:rsidR="00115103" w:rsidRPr="00115103">
        <w:noBreakHyphen/>
      </w:r>
      <w:r w:rsidRPr="00115103">
        <w:t>91, (August 18, 1986) 1986 WL 192049.</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70.</w:t>
      </w:r>
      <w:r w:rsidR="003933B3" w:rsidRPr="00115103">
        <w:t xml:space="preserve"> Investment of public pension funds in obligations of International Bank; use of these obligations as deposits of collateral and security.</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(1) The following terms as used in this section shall have the meanings set forth below, viz.:</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 xml:space="preserve">(a) The term </w:t>
      </w:r>
      <w:r w:rsidR="00115103" w:rsidRPr="00115103">
        <w:t>“</w:t>
      </w:r>
      <w:r w:rsidRPr="00115103">
        <w:t>person</w:t>
      </w:r>
      <w:r w:rsidR="00115103" w:rsidRPr="00115103">
        <w:t>”</w:t>
      </w:r>
      <w:r w:rsidRPr="00115103">
        <w:t xml:space="preserve"> shall mean any individual, firm, partnership, corporation, association or institution, including banks chartered under state or national laws;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 xml:space="preserve">(b) The term </w:t>
      </w:r>
      <w:r w:rsidR="00115103" w:rsidRPr="00115103">
        <w:t>“</w:t>
      </w:r>
      <w:r w:rsidRPr="00115103">
        <w:t>public bodies</w:t>
      </w:r>
      <w:r w:rsidR="00115103" w:rsidRPr="00115103">
        <w:t>”</w:t>
      </w:r>
      <w:r w:rsidRPr="00115103">
        <w:t xml:space="preserve"> shall mean the State of South Carolina, any county of the State, any incorporated city or town in the State, and any division or political subdivision of the State;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 xml:space="preserve">(c) The term </w:t>
      </w:r>
      <w:r w:rsidR="00115103" w:rsidRPr="00115103">
        <w:t>“</w:t>
      </w:r>
      <w:r w:rsidRPr="00115103">
        <w:t>public agency</w:t>
      </w:r>
      <w:r w:rsidR="00115103" w:rsidRPr="00115103">
        <w:t>”</w:t>
      </w:r>
      <w:r w:rsidRPr="00115103">
        <w:t xml:space="preserve"> shall mean any authority, board, commission, governing body, any department of any of the foregoing and any public officer acting in an official capacity and performing functions committed by law, for any public body;</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 xml:space="preserve">(d) </w:t>
      </w:r>
      <w:r w:rsidR="00115103" w:rsidRPr="00115103">
        <w:t>“</w:t>
      </w:r>
      <w:r w:rsidRPr="00115103">
        <w:t>The International Bank</w:t>
      </w:r>
      <w:r w:rsidR="00115103" w:rsidRPr="00115103">
        <w:t>”</w:t>
      </w:r>
      <w:r w:rsidRPr="00115103">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 xml:space="preserve">(e) The term </w:t>
      </w:r>
      <w:r w:rsidR="00115103" w:rsidRPr="00115103">
        <w:t>“</w:t>
      </w:r>
      <w:r w:rsidRPr="00115103">
        <w:t>pension funds</w:t>
      </w:r>
      <w:r w:rsidR="00115103" w:rsidRPr="00115103">
        <w:t>”</w:t>
      </w:r>
      <w:r w:rsidRPr="00115103">
        <w:t xml:space="preserve"> shall mean pension funds established by public bodies and which are administered by persons or public agencies.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(2) Notwithstanding any other provision of law, public agencies may invest pension funds in obligations issued or unconditionally guaranteed by the International Bank.</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(3) Such obligations issued or unconditionally guaranteed by the International Bank shall be eligible as deposits of collateral, as security for the deposit of public funds, and for all other types of deposits to be made with any public agency.</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1962 Code </w:t>
      </w:r>
      <w:r w:rsidRPr="00115103">
        <w:t xml:space="preserve">Section </w:t>
      </w:r>
      <w:r w:rsidR="003933B3" w:rsidRPr="00115103">
        <w:t>1</w:t>
      </w:r>
      <w:r w:rsidRPr="00115103">
        <w:noBreakHyphen/>
      </w:r>
      <w:r w:rsidR="003933B3" w:rsidRPr="00115103">
        <w:t xml:space="preserve">64; 1955 (49) 195; 1972 (57) 2584; 1990 Act No. 314, </w:t>
      </w:r>
      <w:r w:rsidRPr="00115103">
        <w:t xml:space="preserve">Section </w:t>
      </w:r>
      <w:r w:rsidR="003933B3" w:rsidRPr="00115103">
        <w:t>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Officers and Public Employees 101.5(1).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283.</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Officers and Public Employees </w:t>
      </w:r>
      <w:r w:rsidR="00115103" w:rsidRPr="00115103">
        <w:t xml:space="preserve">Sections </w:t>
      </w:r>
      <w:r w:rsidRPr="00115103">
        <w:t xml:space="preserve"> 270 to 271, 311 to 320.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RESEARCH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Treatises and Practice Aids</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Bogert </w:t>
      </w:r>
      <w:r w:rsidR="00115103" w:rsidRPr="00115103">
        <w:noBreakHyphen/>
      </w:r>
      <w:r w:rsidRPr="00115103">
        <w:t xml:space="preserve"> the Law of Trusts and Trustees </w:t>
      </w:r>
      <w:r w:rsidR="00115103" w:rsidRPr="00115103">
        <w:t xml:space="preserve">Section </w:t>
      </w:r>
      <w:r w:rsidRPr="00115103">
        <w:t>656, South Carolina.</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80.</w:t>
      </w:r>
      <w:r w:rsidR="003933B3" w:rsidRPr="00115103">
        <w:t xml:space="preserve"> Restrictions on issuance of state capital improvement bonds for beach renourishment projects.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No state capital improvement bonds may be issued for beach renourishment projects in the absence of any provision of law that establishes specific criteria for the distribution of bond proceeds for the projects.</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1988 Act No. 658, Part II, </w:t>
      </w:r>
      <w:r w:rsidRPr="00115103">
        <w:t xml:space="preserve">Section </w:t>
      </w:r>
      <w:r w:rsidR="003933B3" w:rsidRPr="00115103">
        <w:t>50.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148.</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360.</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States </w:t>
      </w:r>
      <w:r w:rsidR="00115103" w:rsidRPr="00115103">
        <w:t xml:space="preserve">Sections </w:t>
      </w:r>
      <w:r w:rsidRPr="00115103">
        <w:t xml:space="preserve"> 437, 443 to 445.</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85.</w:t>
      </w:r>
      <w:r w:rsidR="003933B3" w:rsidRPr="00115103">
        <w:t xml:space="preserve"> Covenant required.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Notwithstanding any other provision of law, a tax</w:t>
      </w:r>
      <w:r w:rsidR="00115103" w:rsidRPr="00115103">
        <w:noBreakHyphen/>
      </w:r>
      <w:r w:rsidRPr="00115103">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(1) an annual independent audit, within thirty days of the issuer</w:t>
      </w:r>
      <w:r w:rsidR="00115103" w:rsidRPr="00115103">
        <w:t>’</w:t>
      </w:r>
      <w:r w:rsidRPr="00115103">
        <w:t>s receipt of the audit, and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r>
      <w:r w:rsidRPr="00115103">
        <w:tab/>
        <w:t>(2) event specific information, within thirty days of an event adversely affecting more than five percent of revenue or its tax base.</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1994 Act No. 442, </w:t>
      </w:r>
      <w:r w:rsidRPr="00115103">
        <w:t xml:space="preserve">Section </w:t>
      </w:r>
      <w:r w:rsidR="003933B3" w:rsidRPr="00115103">
        <w:t>1.</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Editor</w:t>
      </w:r>
      <w:r w:rsidR="00115103" w:rsidRPr="00115103">
        <w:t>’</w:t>
      </w:r>
      <w:r w:rsidRPr="00115103">
        <w:t>s Note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1994 Act No. 442, </w:t>
      </w:r>
      <w:r w:rsidR="00115103" w:rsidRPr="00115103">
        <w:t xml:space="preserve">Section </w:t>
      </w:r>
      <w:r w:rsidRPr="00115103">
        <w:t>2, provides as follows:</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t>
      </w:r>
      <w:r w:rsidR="003933B3" w:rsidRPr="00115103">
        <w:t>This act takes effect on the first day of the second month following approval by the Governor [approved June 16, 1994] and applies with respect to tax</w:t>
      </w:r>
      <w:r w:rsidRPr="00115103">
        <w:noBreakHyphen/>
      </w:r>
      <w:r w:rsidR="003933B3" w:rsidRPr="00115103">
        <w:t>exempt bond indentures executed on or after that date.</w:t>
      </w:r>
      <w:r w:rsidRPr="00115103">
        <w:t>”</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Municipal Corporations 919.</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268.</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Municipal Corporations </w:t>
      </w:r>
      <w:r w:rsidR="00115103" w:rsidRPr="00115103">
        <w:t xml:space="preserve">Section </w:t>
      </w:r>
      <w:r w:rsidRPr="00115103">
        <w:t>1661.</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100.</w:t>
      </w:r>
      <w:r w:rsidR="003933B3" w:rsidRPr="00115103">
        <w:t xml:space="preserve"> Starting date of projects funded with capital improvement bonds regulated.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The State Fiscal Accountability Authority or Department of Administration, as appropriate,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1995 Act No. 145, Part II, </w:t>
      </w:r>
      <w:r w:rsidRPr="00115103">
        <w:t xml:space="preserve">Section </w:t>
      </w:r>
      <w:r w:rsidR="003933B3" w:rsidRPr="00115103">
        <w:t>32.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Code Commissioner</w:t>
      </w:r>
      <w:r w:rsidR="00115103" w:rsidRPr="00115103">
        <w:t>’</w:t>
      </w:r>
      <w:r w:rsidRPr="00115103">
        <w:t>s Note</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5103" w:rsidRPr="00115103">
        <w:t xml:space="preserve">Section </w:t>
      </w:r>
      <w:r w:rsidRPr="00115103">
        <w:t>5(D)(1), effective July 1, 2015.</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110.</w:t>
      </w:r>
      <w:r w:rsidR="003933B3" w:rsidRPr="00115103">
        <w:t xml:space="preserve"> State Fiscal Accountability Authority to issue and sell bonds, notes, or other obligations; review by Joint Bond Review Committee.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1995 Act No. 145, Part II, </w:t>
      </w:r>
      <w:r w:rsidRPr="00115103">
        <w:t xml:space="preserve">Section </w:t>
      </w:r>
      <w:r w:rsidR="003933B3" w:rsidRPr="00115103">
        <w:t xml:space="preserve">72; 2004 Act No. 184, </w:t>
      </w:r>
      <w:r w:rsidRPr="00115103">
        <w:t xml:space="preserve">Section </w:t>
      </w:r>
      <w:r w:rsidR="003933B3" w:rsidRPr="00115103">
        <w:t>10.</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Code Commissioner</w:t>
      </w:r>
      <w:r w:rsidR="00115103" w:rsidRPr="00115103">
        <w:t>’</w:t>
      </w:r>
      <w:r w:rsidRPr="00115103">
        <w:t>s Note</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5103" w:rsidRPr="00115103">
        <w:t xml:space="preserve">Section </w:t>
      </w:r>
      <w:r w:rsidRPr="00115103">
        <w:t>5(D)(1), effective July 1, 2015.</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States 148, 152.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360.</w:t>
      </w:r>
    </w:p>
    <w:p w:rsidR="00115103" w:rsidRP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5103">
        <w:t xml:space="preserve">C.J.S. States </w:t>
      </w:r>
      <w:r w:rsidR="00115103" w:rsidRPr="00115103">
        <w:t xml:space="preserve">Sections </w:t>
      </w:r>
      <w:r w:rsidRPr="00115103">
        <w:t xml:space="preserve"> 437, 443 to 445, 449 to 450.</w:t>
      </w:r>
    </w:p>
    <w:p w:rsidR="00115103" w:rsidRP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rPr>
          <w:b/>
        </w:rPr>
        <w:t xml:space="preserve">SECTION </w:t>
      </w:r>
      <w:r w:rsidR="003933B3" w:rsidRPr="00115103">
        <w:rPr>
          <w:b/>
        </w:rPr>
        <w:t>11</w:t>
      </w:r>
      <w:r w:rsidRPr="00115103">
        <w:rPr>
          <w:b/>
        </w:rPr>
        <w:noBreakHyphen/>
      </w:r>
      <w:r w:rsidR="003933B3" w:rsidRPr="00115103">
        <w:rPr>
          <w:b/>
        </w:rPr>
        <w:t>1</w:t>
      </w:r>
      <w:r w:rsidRPr="00115103">
        <w:rPr>
          <w:b/>
        </w:rPr>
        <w:noBreakHyphen/>
      </w:r>
      <w:r w:rsidR="003933B3" w:rsidRPr="00115103">
        <w:rPr>
          <w:b/>
        </w:rPr>
        <w:t>120.</w:t>
      </w:r>
      <w:r w:rsidR="003933B3" w:rsidRPr="00115103">
        <w:t xml:space="preserve"> Suits on payment bonds; remote claimants.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When the State or a county, city, public service district, or other political subdivision thereof, or other public entity contracts for construction and requires the person or entity performing the work to furnish a payment bond not governed by Section 11</w:t>
      </w:r>
      <w:r w:rsidR="00115103" w:rsidRPr="00115103">
        <w:noBreakHyphen/>
      </w:r>
      <w:r w:rsidRPr="00115103">
        <w:t>35</w:t>
      </w:r>
      <w:r w:rsidR="00115103" w:rsidRPr="00115103">
        <w:noBreakHyphen/>
      </w:r>
      <w:r w:rsidRPr="00115103">
        <w:t>3030(2)(c) or Section 57</w:t>
      </w:r>
      <w:r w:rsidR="00115103" w:rsidRPr="00115103">
        <w:noBreakHyphen/>
      </w:r>
      <w:r w:rsidRPr="00115103">
        <w:t>5</w:t>
      </w:r>
      <w:r w:rsidR="00115103" w:rsidRPr="00115103">
        <w:noBreakHyphen/>
      </w:r>
      <w:r w:rsidRPr="00115103">
        <w:t>1660(b), for the protection of persons who furnish labor, material, or rental equipment to the contractor or its subcontractors for the work specified in the contract, the following provisions shall apply.</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115103" w:rsidRPr="00115103">
        <w:noBreakHyphen/>
      </w:r>
      <w:r w:rsidRPr="00115103">
        <w:t>5</w:t>
      </w:r>
      <w:r w:rsidR="00115103" w:rsidRPr="00115103">
        <w:noBreakHyphen/>
      </w:r>
      <w:r w:rsidRPr="00115103">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No suit under this section shall be commenced after the expiration of one year after the last date of providing or furnishing labor, materials, rental equipment, or services.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 xml:space="preserve">For purposes of this section, </w:t>
      </w:r>
      <w:r w:rsidR="00115103" w:rsidRPr="00115103">
        <w:t>“</w:t>
      </w:r>
      <w:r w:rsidRPr="00115103">
        <w:t>bonded contractor</w:t>
      </w:r>
      <w:r w:rsidR="00115103" w:rsidRPr="00115103">
        <w:t>”</w:t>
      </w:r>
      <w:r w:rsidRPr="00115103">
        <w:t xml:space="preserve"> means a contractor or subcontractor furnishing a payment bond, and </w:t>
      </w:r>
      <w:r w:rsidR="00115103" w:rsidRPr="00115103">
        <w:t>“</w:t>
      </w:r>
      <w:r w:rsidRPr="00115103">
        <w:t>remote claimant</w:t>
      </w:r>
      <w:r w:rsidR="00115103" w:rsidRPr="00115103">
        <w:t>”</w:t>
      </w:r>
      <w:r w:rsidRPr="00115103">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5103" w:rsidRDefault="0011510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33B3" w:rsidRPr="00115103">
        <w:t xml:space="preserve">: 2000 Act No. 240, </w:t>
      </w:r>
      <w:r w:rsidRPr="00115103">
        <w:t xml:space="preserve">Section </w:t>
      </w:r>
      <w:r w:rsidR="003933B3" w:rsidRPr="00115103">
        <w:t xml:space="preserve">4; 2002 Act No. 253, </w:t>
      </w:r>
      <w:r w:rsidRPr="00115103">
        <w:t xml:space="preserve">Section </w:t>
      </w:r>
      <w:r w:rsidR="003933B3" w:rsidRPr="00115103">
        <w:t xml:space="preserve">2; 2014 Act No. 264 (S.1026), </w:t>
      </w:r>
      <w:r w:rsidRPr="00115103">
        <w:t xml:space="preserve">Section </w:t>
      </w:r>
      <w:r w:rsidR="003933B3" w:rsidRPr="00115103">
        <w:t>2, eff June 6, 2014.</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Effect of Amendment</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2014 Act No. 264, </w:t>
      </w:r>
      <w:r w:rsidR="00115103" w:rsidRPr="00115103">
        <w:t xml:space="preserve">Section </w:t>
      </w:r>
      <w:r w:rsidRPr="00115103">
        <w:t xml:space="preserve">2, in the third paragraph, substituted </w:t>
      </w:r>
      <w:r w:rsidR="00115103" w:rsidRPr="00115103">
        <w:t>“</w:t>
      </w:r>
      <w:r w:rsidRPr="00115103">
        <w:t>must generally conform to the requirements of Section 29</w:t>
      </w:r>
      <w:r w:rsidR="00115103" w:rsidRPr="00115103">
        <w:noBreakHyphen/>
      </w:r>
      <w:r w:rsidRPr="00115103">
        <w:t>5</w:t>
      </w:r>
      <w:r w:rsidR="00115103" w:rsidRPr="00115103">
        <w:noBreakHyphen/>
      </w:r>
      <w:r w:rsidRPr="00115103">
        <w:t>20(B) and sent by certified mail or registered mail</w:t>
      </w:r>
      <w:r w:rsidR="00115103" w:rsidRPr="00115103">
        <w:t>”</w:t>
      </w:r>
      <w:r w:rsidRPr="00115103">
        <w:t xml:space="preserve"> for </w:t>
      </w:r>
      <w:r w:rsidR="00115103" w:rsidRPr="00115103">
        <w:t>“</w:t>
      </w:r>
      <w:r w:rsidRPr="00115103">
        <w:t>shall be personally served or sent by fax or sent by electronic mail or sent by registered or certified mail, postage prepaid,</w:t>
      </w:r>
      <w:r w:rsidR="00115103" w:rsidRPr="00115103">
        <w:t>”</w:t>
      </w:r>
      <w:r w:rsidRPr="00115103">
        <w:t xml:space="preserve">; and in the fifth paragraph, inserted </w:t>
      </w:r>
      <w:r w:rsidR="00115103" w:rsidRPr="00115103">
        <w:t>“</w:t>
      </w:r>
      <w:r w:rsidRPr="00115103">
        <w:t>or supplier</w:t>
      </w:r>
      <w:r w:rsidR="00115103" w:rsidRPr="00115103">
        <w:t>”</w:t>
      </w:r>
      <w:r w:rsidRPr="00115103">
        <w:t xml:space="preserve"> in the first sentence, and added the second sentence, relating to rights and defenses.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CROSS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Effect of failure to file notice of project commencement, see </w:t>
      </w:r>
      <w:r w:rsidR="00115103" w:rsidRPr="00115103">
        <w:t xml:space="preserve">Section </w:t>
      </w:r>
      <w:r w:rsidRPr="00115103">
        <w:t>29</w:t>
      </w:r>
      <w:r w:rsidR="00115103" w:rsidRPr="00115103">
        <w:noBreakHyphen/>
      </w:r>
      <w:r w:rsidRPr="00115103">
        <w:t>5</w:t>
      </w:r>
      <w:r w:rsidR="00115103" w:rsidRPr="00115103">
        <w:noBreakHyphen/>
      </w:r>
      <w:r w:rsidRPr="00115103">
        <w:t>23.</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Library References</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Public Contracts 57, 61, 62.</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Westlaw Topic No. 316A.</w:t>
      </w:r>
    </w:p>
    <w:p w:rsidR="00115103" w:rsidRDefault="003933B3"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5103">
        <w:t xml:space="preserve">C.J.S. Public Contracts </w:t>
      </w:r>
      <w:r w:rsidR="00115103" w:rsidRPr="00115103">
        <w:t xml:space="preserve">Sections </w:t>
      </w:r>
      <w:r w:rsidRPr="00115103">
        <w:t xml:space="preserve"> 54 to 58.</w:t>
      </w:r>
    </w:p>
    <w:p w:rsidR="00A84CDB" w:rsidRPr="00115103" w:rsidRDefault="00A84CDB" w:rsidP="00115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15103" w:rsidSect="001151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103" w:rsidRDefault="00115103" w:rsidP="00115103">
      <w:r>
        <w:separator/>
      </w:r>
    </w:p>
  </w:endnote>
  <w:endnote w:type="continuationSeparator" w:id="0">
    <w:p w:rsidR="00115103" w:rsidRDefault="00115103" w:rsidP="0011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103" w:rsidRDefault="00115103" w:rsidP="00115103">
      <w:r>
        <w:separator/>
      </w:r>
    </w:p>
  </w:footnote>
  <w:footnote w:type="continuationSeparator" w:id="0">
    <w:p w:rsidR="00115103" w:rsidRDefault="00115103" w:rsidP="00115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3" w:rsidRPr="00115103" w:rsidRDefault="00115103" w:rsidP="00115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B3"/>
    <w:rsid w:val="000D4DF5"/>
    <w:rsid w:val="00115103"/>
    <w:rsid w:val="001745C9"/>
    <w:rsid w:val="001849AB"/>
    <w:rsid w:val="00251EE4"/>
    <w:rsid w:val="002E698F"/>
    <w:rsid w:val="002F2F5A"/>
    <w:rsid w:val="00337472"/>
    <w:rsid w:val="00381DF2"/>
    <w:rsid w:val="003933B3"/>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B61E-44A2-440F-B90C-7E5E466D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33B3"/>
    <w:rPr>
      <w:rFonts w:ascii="Courier New" w:eastAsiaTheme="minorEastAsia" w:hAnsi="Courier New" w:cs="Courier New"/>
      <w:sz w:val="20"/>
      <w:szCs w:val="20"/>
    </w:rPr>
  </w:style>
  <w:style w:type="paragraph" w:styleId="Header">
    <w:name w:val="header"/>
    <w:basedOn w:val="Normal"/>
    <w:link w:val="HeaderChar"/>
    <w:uiPriority w:val="99"/>
    <w:unhideWhenUsed/>
    <w:rsid w:val="00115103"/>
    <w:pPr>
      <w:tabs>
        <w:tab w:val="center" w:pos="4680"/>
        <w:tab w:val="right" w:pos="9360"/>
      </w:tabs>
    </w:pPr>
  </w:style>
  <w:style w:type="character" w:customStyle="1" w:styleId="HeaderChar">
    <w:name w:val="Header Char"/>
    <w:basedOn w:val="DefaultParagraphFont"/>
    <w:link w:val="Header"/>
    <w:uiPriority w:val="99"/>
    <w:rsid w:val="00115103"/>
    <w:rPr>
      <w:rFonts w:cs="Times New Roman"/>
    </w:rPr>
  </w:style>
  <w:style w:type="paragraph" w:styleId="Footer">
    <w:name w:val="footer"/>
    <w:basedOn w:val="Normal"/>
    <w:link w:val="FooterChar"/>
    <w:uiPriority w:val="99"/>
    <w:unhideWhenUsed/>
    <w:rsid w:val="00115103"/>
    <w:pPr>
      <w:tabs>
        <w:tab w:val="center" w:pos="4680"/>
        <w:tab w:val="right" w:pos="9360"/>
      </w:tabs>
    </w:pPr>
  </w:style>
  <w:style w:type="character" w:customStyle="1" w:styleId="FooterChar">
    <w:name w:val="Footer Char"/>
    <w:basedOn w:val="DefaultParagraphFont"/>
    <w:link w:val="Footer"/>
    <w:uiPriority w:val="99"/>
    <w:rsid w:val="001151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12</Pages>
  <Words>3723</Words>
  <Characters>21227</Characters>
  <Application>Microsoft Office Word</Application>
  <DocSecurity>0</DocSecurity>
  <Lines>176</Lines>
  <Paragraphs>49</Paragraphs>
  <ScaleCrop>false</ScaleCrop>
  <Company>Legislative Services Agency (LSA)</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