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E9C">
        <w:t>CHAPTER 3</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E9C">
        <w:t>Comptroller General</w:t>
      </w:r>
      <w:bookmarkStart w:id="0" w:name="_GoBack"/>
      <w:bookmarkEnd w:id="0"/>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10.</w:t>
      </w:r>
      <w:r w:rsidR="00051F72" w:rsidRPr="004D0E9C">
        <w:t xml:space="preserve"> Bond.</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The Comptroller General shall, before he enters upon the duties of his office, give bond for the faithful discharge of the duties thereof, with one or more sureties approved by the Governor, in the sum of thirty thousand dollars.</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 xml:space="preserve">811; 1952 Code </w:t>
      </w:r>
      <w:r w:rsidRPr="004D0E9C">
        <w:t xml:space="preserve">Section </w:t>
      </w:r>
      <w:r w:rsidR="00051F72" w:rsidRPr="004D0E9C">
        <w:t>1</w:t>
      </w:r>
      <w:r w:rsidRPr="004D0E9C">
        <w:noBreakHyphen/>
      </w:r>
      <w:r w:rsidR="00051F72" w:rsidRPr="004D0E9C">
        <w:t xml:space="preserve">811; 1942 Code </w:t>
      </w:r>
      <w:r w:rsidRPr="004D0E9C">
        <w:t xml:space="preserve">Section </w:t>
      </w:r>
      <w:r w:rsidR="00051F72" w:rsidRPr="004D0E9C">
        <w:t xml:space="preserve">3135; 1932 Code </w:t>
      </w:r>
      <w:r w:rsidRPr="004D0E9C">
        <w:t xml:space="preserve">Section </w:t>
      </w:r>
      <w:r w:rsidR="00051F72" w:rsidRPr="004D0E9C">
        <w:t xml:space="preserve">3135; Civ. C. </w:t>
      </w:r>
      <w:r w:rsidRPr="004D0E9C">
        <w:t>‘</w:t>
      </w:r>
      <w:r w:rsidR="00051F72" w:rsidRPr="004D0E9C">
        <w:t xml:space="preserve">22 </w:t>
      </w:r>
      <w:r w:rsidRPr="004D0E9C">
        <w:t xml:space="preserve">Section </w:t>
      </w:r>
      <w:r w:rsidR="00051F72" w:rsidRPr="004D0E9C">
        <w:t xml:space="preserve">831; Civ. C. </w:t>
      </w:r>
      <w:r w:rsidRPr="004D0E9C">
        <w:t>‘</w:t>
      </w:r>
      <w:r w:rsidR="00051F72" w:rsidRPr="004D0E9C">
        <w:t xml:space="preserve">12 </w:t>
      </w:r>
      <w:r w:rsidRPr="004D0E9C">
        <w:t xml:space="preserve">Section </w:t>
      </w:r>
      <w:r w:rsidR="00051F72" w:rsidRPr="004D0E9C">
        <w:t xml:space="preserve">746; Civ. C. </w:t>
      </w:r>
      <w:r w:rsidRPr="004D0E9C">
        <w:t>‘</w:t>
      </w:r>
      <w:r w:rsidR="00051F72" w:rsidRPr="004D0E9C">
        <w:t xml:space="preserve">02 </w:t>
      </w:r>
      <w:r w:rsidRPr="004D0E9C">
        <w:t xml:space="preserve">Section </w:t>
      </w:r>
      <w:r w:rsidR="00051F72" w:rsidRPr="004D0E9C">
        <w:t>672; G. S. 529; R. S. 588; 1801 (5) 410, 411; 1868 (14) 135; 1877 (16) 247; 1893 (21) 416; 1900 (23) 418; 1919 (31) 4; 1921 (32) 204; 1924 (33) 1182.</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48.</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 xml:space="preserve">C.J.S. States </w:t>
      </w:r>
      <w:r w:rsidR="004D0E9C" w:rsidRPr="004D0E9C">
        <w:t xml:space="preserve">Sections </w:t>
      </w:r>
      <w:r w:rsidRPr="004D0E9C">
        <w:t xml:space="preserve"> 88, 147 to 150, 152.</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RESEARCH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Encyclopedias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 xml:space="preserve">S.C. Jur. Constitutional Law </w:t>
      </w:r>
      <w:r w:rsidR="004D0E9C" w:rsidRPr="004D0E9C">
        <w:t xml:space="preserve">Section </w:t>
      </w:r>
      <w:r w:rsidRPr="004D0E9C">
        <w:t>27, Other Executive Department Offices</w:t>
      </w:r>
      <w:r w:rsidR="004D0E9C" w:rsidRPr="004D0E9C">
        <w:noBreakHyphen/>
      </w:r>
      <w:r w:rsidRPr="004D0E9C">
        <w:t>Constitutional Origin.</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S.C. Jur. Public Officers and Public Employees </w:t>
      </w:r>
      <w:r w:rsidR="004D0E9C" w:rsidRPr="004D0E9C">
        <w:t xml:space="preserve">Section </w:t>
      </w:r>
      <w:r w:rsidRPr="004D0E9C">
        <w:t>24, Bond.</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20.</w:t>
      </w:r>
      <w:r w:rsidR="00051F72" w:rsidRPr="004D0E9C">
        <w:t xml:space="preserve"> Salary; fees and perquisites.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The Comptroller General shall receive such annual salary as may be provided by the General Assembly. The fees and perquisites of the office shall be paid into the State Treasury.</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 xml:space="preserve">812; 1952 Code </w:t>
      </w:r>
      <w:r w:rsidRPr="004D0E9C">
        <w:t xml:space="preserve">Section </w:t>
      </w:r>
      <w:r w:rsidR="00051F72" w:rsidRPr="004D0E9C">
        <w:t>1</w:t>
      </w:r>
      <w:r w:rsidRPr="004D0E9C">
        <w:noBreakHyphen/>
      </w:r>
      <w:r w:rsidR="00051F72" w:rsidRPr="004D0E9C">
        <w:t xml:space="preserve">812; 1942 Code </w:t>
      </w:r>
      <w:r w:rsidRPr="004D0E9C">
        <w:t xml:space="preserve">Section </w:t>
      </w:r>
      <w:r w:rsidR="00051F72" w:rsidRPr="004D0E9C">
        <w:t xml:space="preserve">3135; 1932 Code </w:t>
      </w:r>
      <w:r w:rsidRPr="004D0E9C">
        <w:t xml:space="preserve">Section </w:t>
      </w:r>
      <w:r w:rsidR="00051F72" w:rsidRPr="004D0E9C">
        <w:t xml:space="preserve">3135; Civ. C. </w:t>
      </w:r>
      <w:r w:rsidRPr="004D0E9C">
        <w:t>‘</w:t>
      </w:r>
      <w:r w:rsidR="00051F72" w:rsidRPr="004D0E9C">
        <w:t xml:space="preserve">22 </w:t>
      </w:r>
      <w:r w:rsidRPr="004D0E9C">
        <w:t xml:space="preserve">Section </w:t>
      </w:r>
      <w:r w:rsidR="00051F72" w:rsidRPr="004D0E9C">
        <w:t xml:space="preserve">831; Civ. C. </w:t>
      </w:r>
      <w:r w:rsidRPr="004D0E9C">
        <w:t>‘</w:t>
      </w:r>
      <w:r w:rsidR="00051F72" w:rsidRPr="004D0E9C">
        <w:t xml:space="preserve">12 </w:t>
      </w:r>
      <w:r w:rsidRPr="004D0E9C">
        <w:t xml:space="preserve">Section </w:t>
      </w:r>
      <w:r w:rsidR="00051F72" w:rsidRPr="004D0E9C">
        <w:t xml:space="preserve">746; Civ. C. </w:t>
      </w:r>
      <w:r w:rsidRPr="004D0E9C">
        <w:t>‘</w:t>
      </w:r>
      <w:r w:rsidR="00051F72" w:rsidRPr="004D0E9C">
        <w:t xml:space="preserve">02 </w:t>
      </w:r>
      <w:r w:rsidRPr="004D0E9C">
        <w:t xml:space="preserve">Section </w:t>
      </w:r>
      <w:r w:rsidR="00051F72" w:rsidRPr="004D0E9C">
        <w:t>672; G. S. 529; R. S. 588; 1801 (5) 410, 411; 1868 (14) 135; 1877 (16) 247; 1893 (21) 416; 1900 (23) 418; 1919 (31) 4; 1921 (32) 204; 1924 (33) 1182; 1948 (45) 1716; 1954 (48) 1566; 1957 (50) 404; 1969 (56) 444; 1973 (58) 623.</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CROSS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Constitutional provisions regarding public officers, see SC Const, Art. 6.</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 xml:space="preserve">Specific amounts of compensation, see </w:t>
      </w:r>
      <w:r w:rsidR="004D0E9C" w:rsidRPr="004D0E9C">
        <w:t xml:space="preserve">Section </w:t>
      </w:r>
      <w:r w:rsidRPr="004D0E9C">
        <w:t>1</w:t>
      </w:r>
      <w:r w:rsidR="004D0E9C" w:rsidRPr="004D0E9C">
        <w:noBreakHyphen/>
      </w:r>
      <w:r w:rsidRPr="004D0E9C">
        <w:t>1</w:t>
      </w:r>
      <w:r w:rsidR="004D0E9C" w:rsidRPr="004D0E9C">
        <w:noBreakHyphen/>
      </w:r>
      <w:r w:rsidRPr="004D0E9C">
        <w:t>1210.</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60(1).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 xml:space="preserve">C.J.S. States </w:t>
      </w:r>
      <w:r w:rsidR="004D0E9C" w:rsidRPr="004D0E9C">
        <w:t xml:space="preserve">Sections </w:t>
      </w:r>
      <w:r w:rsidRPr="004D0E9C">
        <w:t xml:space="preserve"> 89, 196 to 198, 201, 203 to 205.</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NOTES OF DECISIONS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In general 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1. In general</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Permanent statute which fixed salaries of constitutional officers was not repealed but was merely suspended during fiscal year 1970</w:t>
      </w:r>
      <w:r w:rsidR="004D0E9C" w:rsidRPr="004D0E9C">
        <w:noBreakHyphen/>
      </w:r>
      <w:r w:rsidRPr="004D0E9C">
        <w:t xml:space="preserve">1971 by 1970 General Appropriations Act which was applicable to the fiscal year beginning July 1, 1970 and ending June 30, 1971 and which reduced salaries of constitutional officers and, therefore, constitutional officers could receive salaries fixed by permanent statute as of July 1, 1971 without violating constitutional provision that compensation of constitutional officers shall be neither increased nor diminished during period for which they shall have been elected. Code 1962, </w:t>
      </w:r>
      <w:r w:rsidR="004D0E9C" w:rsidRPr="004D0E9C">
        <w:t xml:space="preserve">Section </w:t>
      </w:r>
      <w:r w:rsidRPr="004D0E9C">
        <w:t>10</w:t>
      </w:r>
      <w:r w:rsidR="004D0E9C" w:rsidRPr="004D0E9C">
        <w:noBreakHyphen/>
      </w:r>
      <w:r w:rsidRPr="004D0E9C">
        <w:t xml:space="preserve">2001 et seq.; Act June 24, 1969, 56 St. at Large, p. 444; Act April 1, 1970, 56 St. at Large, p. 2085; Const. art. 4, </w:t>
      </w:r>
      <w:r w:rsidR="004D0E9C" w:rsidRPr="004D0E9C">
        <w:t xml:space="preserve">Sections </w:t>
      </w:r>
      <w:r w:rsidRPr="004D0E9C">
        <w:t xml:space="preserve"> 13, 24; art. 10, </w:t>
      </w:r>
      <w:r w:rsidR="004D0E9C" w:rsidRPr="004D0E9C">
        <w:t xml:space="preserve">Section </w:t>
      </w:r>
      <w:r w:rsidRPr="004D0E9C">
        <w:t>10. State ex rel. McLeod v. Mills (S.C. 1971) 256 S.C. 21, 180 S.E.2d 638.</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40.</w:t>
      </w:r>
      <w:r w:rsidR="00051F72" w:rsidRPr="004D0E9C">
        <w:t xml:space="preserve"> Assistance.</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The Comptroller General shall employ such assistance as the General Assembly may provide.</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51F72" w:rsidRPr="004D0E9C">
        <w:t xml:space="preserve">: 1962 Code </w:t>
      </w:r>
      <w:r w:rsidRPr="004D0E9C">
        <w:t xml:space="preserve">Section </w:t>
      </w:r>
      <w:r w:rsidR="00051F72" w:rsidRPr="004D0E9C">
        <w:t>1</w:t>
      </w:r>
      <w:r w:rsidRPr="004D0E9C">
        <w:noBreakHyphen/>
      </w:r>
      <w:r w:rsidR="00051F72" w:rsidRPr="004D0E9C">
        <w:t xml:space="preserve">814; 1952 Code </w:t>
      </w:r>
      <w:r w:rsidRPr="004D0E9C">
        <w:t xml:space="preserve">Section </w:t>
      </w:r>
      <w:r w:rsidR="00051F72" w:rsidRPr="004D0E9C">
        <w:t>1</w:t>
      </w:r>
      <w:r w:rsidRPr="004D0E9C">
        <w:noBreakHyphen/>
      </w:r>
      <w:r w:rsidR="00051F72" w:rsidRPr="004D0E9C">
        <w:t xml:space="preserve">814; 1942 Code </w:t>
      </w:r>
      <w:r w:rsidRPr="004D0E9C">
        <w:t xml:space="preserve">Section </w:t>
      </w:r>
      <w:r w:rsidR="00051F72" w:rsidRPr="004D0E9C">
        <w:t>3135; 1950 (46) 2441.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CROSS REFERENCES</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Oath and bond of clerks, etc., in the office of the Comptroller General, see </w:t>
      </w:r>
      <w:r w:rsidR="004D0E9C" w:rsidRPr="004D0E9C">
        <w:t xml:space="preserve">Section </w:t>
      </w:r>
      <w:r w:rsidRPr="004D0E9C">
        <w:t>8</w:t>
      </w:r>
      <w:r w:rsidR="004D0E9C" w:rsidRPr="004D0E9C">
        <w:noBreakHyphen/>
      </w:r>
      <w:r w:rsidRPr="004D0E9C">
        <w:t>11</w:t>
      </w:r>
      <w:r w:rsidR="004D0E9C" w:rsidRPr="004D0E9C">
        <w:noBreakHyphen/>
      </w:r>
      <w:r w:rsidRPr="004D0E9C">
        <w:t>20.</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50.</w:t>
      </w:r>
      <w:r w:rsidR="00051F72" w:rsidRPr="004D0E9C">
        <w:t xml:space="preserve"> Record of General Assembly appropriations and contingent accounts.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 xml:space="preserve">815; 1952 Code </w:t>
      </w:r>
      <w:r w:rsidRPr="004D0E9C">
        <w:t xml:space="preserve">Section </w:t>
      </w:r>
      <w:r w:rsidR="00051F72" w:rsidRPr="004D0E9C">
        <w:t>1</w:t>
      </w:r>
      <w:r w:rsidRPr="004D0E9C">
        <w:noBreakHyphen/>
      </w:r>
      <w:r w:rsidR="00051F72" w:rsidRPr="004D0E9C">
        <w:t xml:space="preserve">815; 1942 Code </w:t>
      </w:r>
      <w:r w:rsidRPr="004D0E9C">
        <w:t xml:space="preserve">Section </w:t>
      </w:r>
      <w:r w:rsidR="00051F72" w:rsidRPr="004D0E9C">
        <w:t xml:space="preserve">3136; 1932 Code </w:t>
      </w:r>
      <w:r w:rsidRPr="004D0E9C">
        <w:t xml:space="preserve">Section </w:t>
      </w:r>
      <w:r w:rsidR="00051F72" w:rsidRPr="004D0E9C">
        <w:t xml:space="preserve">3136; Civ. C. </w:t>
      </w:r>
      <w:r w:rsidRPr="004D0E9C">
        <w:t>‘</w:t>
      </w:r>
      <w:r w:rsidR="00051F72" w:rsidRPr="004D0E9C">
        <w:t xml:space="preserve">22 </w:t>
      </w:r>
      <w:r w:rsidRPr="004D0E9C">
        <w:t xml:space="preserve">Section </w:t>
      </w:r>
      <w:r w:rsidR="00051F72" w:rsidRPr="004D0E9C">
        <w:t xml:space="preserve">832; Civ. C. </w:t>
      </w:r>
      <w:r w:rsidRPr="004D0E9C">
        <w:t>‘</w:t>
      </w:r>
      <w:r w:rsidR="00051F72" w:rsidRPr="004D0E9C">
        <w:t xml:space="preserve">12 </w:t>
      </w:r>
      <w:r w:rsidRPr="004D0E9C">
        <w:t xml:space="preserve">Section </w:t>
      </w:r>
      <w:r w:rsidR="00051F72" w:rsidRPr="004D0E9C">
        <w:t xml:space="preserve">747; Civ. C. </w:t>
      </w:r>
      <w:r w:rsidRPr="004D0E9C">
        <w:t>‘</w:t>
      </w:r>
      <w:r w:rsidR="00051F72" w:rsidRPr="004D0E9C">
        <w:t xml:space="preserve">02 </w:t>
      </w:r>
      <w:r w:rsidRPr="004D0E9C">
        <w:t xml:space="preserve">Section </w:t>
      </w:r>
      <w:r w:rsidR="00051F72" w:rsidRPr="004D0E9C">
        <w:t>673; G. S. 530; R. S. 589; 1834 (6) 511; 1889 (20) 367.</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121.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 xml:space="preserve">C.J.S. States </w:t>
      </w:r>
      <w:r w:rsidR="004D0E9C" w:rsidRPr="004D0E9C">
        <w:t xml:space="preserve">Sections </w:t>
      </w:r>
      <w:r w:rsidRPr="004D0E9C">
        <w:t xml:space="preserve"> 322 to 323, 372.</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RESEARCH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Encyclopedias</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S.C. Jur. Constitutional Law </w:t>
      </w:r>
      <w:r w:rsidR="004D0E9C" w:rsidRPr="004D0E9C">
        <w:t xml:space="preserve">Section </w:t>
      </w:r>
      <w:r w:rsidRPr="004D0E9C">
        <w:t>27, Other Executive Department Offices</w:t>
      </w:r>
      <w:r w:rsidR="004D0E9C" w:rsidRPr="004D0E9C">
        <w:noBreakHyphen/>
      </w:r>
      <w:r w:rsidRPr="004D0E9C">
        <w:t>Constitutional Origin.</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80.</w:t>
      </w:r>
      <w:r w:rsidR="00051F72" w:rsidRPr="004D0E9C">
        <w:t xml:space="preserve"> Report of names of pensioners.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The Comptroller General shall make to the General Assembly an annual report of the names of the pensioners of the State.</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 xml:space="preserve">818; 1952 Code </w:t>
      </w:r>
      <w:r w:rsidRPr="004D0E9C">
        <w:t xml:space="preserve">Section </w:t>
      </w:r>
      <w:r w:rsidR="00051F72" w:rsidRPr="004D0E9C">
        <w:t>1</w:t>
      </w:r>
      <w:r w:rsidRPr="004D0E9C">
        <w:noBreakHyphen/>
      </w:r>
      <w:r w:rsidR="00051F72" w:rsidRPr="004D0E9C">
        <w:t xml:space="preserve">818; 1942 Code </w:t>
      </w:r>
      <w:r w:rsidRPr="004D0E9C">
        <w:t xml:space="preserve">Section </w:t>
      </w:r>
      <w:r w:rsidR="00051F72" w:rsidRPr="004D0E9C">
        <w:t xml:space="preserve">3149; 1932 Code </w:t>
      </w:r>
      <w:r w:rsidRPr="004D0E9C">
        <w:t xml:space="preserve">Section </w:t>
      </w:r>
      <w:r w:rsidR="00051F72" w:rsidRPr="004D0E9C">
        <w:t xml:space="preserve">3149; Civ. C. </w:t>
      </w:r>
      <w:r w:rsidRPr="004D0E9C">
        <w:t>‘</w:t>
      </w:r>
      <w:r w:rsidR="00051F72" w:rsidRPr="004D0E9C">
        <w:t xml:space="preserve">22 </w:t>
      </w:r>
      <w:r w:rsidRPr="004D0E9C">
        <w:t xml:space="preserve">Section </w:t>
      </w:r>
      <w:r w:rsidR="00051F72" w:rsidRPr="004D0E9C">
        <w:t xml:space="preserve">845; Civ. C. </w:t>
      </w:r>
      <w:r w:rsidRPr="004D0E9C">
        <w:t>‘</w:t>
      </w:r>
      <w:r w:rsidR="00051F72" w:rsidRPr="004D0E9C">
        <w:t xml:space="preserve">12 </w:t>
      </w:r>
      <w:r w:rsidRPr="004D0E9C">
        <w:t xml:space="preserve">Section </w:t>
      </w:r>
      <w:r w:rsidR="00051F72" w:rsidRPr="004D0E9C">
        <w:t xml:space="preserve">757; Civ. C. </w:t>
      </w:r>
      <w:r w:rsidRPr="004D0E9C">
        <w:t>‘</w:t>
      </w:r>
      <w:r w:rsidR="00051F72" w:rsidRPr="004D0E9C">
        <w:t xml:space="preserve">02 </w:t>
      </w:r>
      <w:r w:rsidRPr="004D0E9C">
        <w:t xml:space="preserve">Section </w:t>
      </w:r>
      <w:r w:rsidR="00051F72" w:rsidRPr="004D0E9C">
        <w:t>683; G. S. 539; R. S. 599; 1835 (6) 527.</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64.1(1).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 xml:space="preserve">C.J.S. States </w:t>
      </w:r>
      <w:r w:rsidR="004D0E9C" w:rsidRPr="004D0E9C">
        <w:t xml:space="preserve">Sections </w:t>
      </w:r>
      <w:r w:rsidRPr="004D0E9C">
        <w:t xml:space="preserve"> 89, 196 to 198, 203, 211, 213, 216.</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RESEARCH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Encyclopedias</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S.C. Jur. Constitutional Law </w:t>
      </w:r>
      <w:r w:rsidR="004D0E9C" w:rsidRPr="004D0E9C">
        <w:t xml:space="preserve">Section </w:t>
      </w:r>
      <w:r w:rsidRPr="004D0E9C">
        <w:t>27, Other Executive Department Offices</w:t>
      </w:r>
      <w:r w:rsidR="004D0E9C" w:rsidRPr="004D0E9C">
        <w:noBreakHyphen/>
      </w:r>
      <w:r w:rsidRPr="004D0E9C">
        <w:t>Constitutional Origin.</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90.</w:t>
      </w:r>
      <w:r w:rsidR="00051F72" w:rsidRPr="004D0E9C">
        <w:t xml:space="preserve"> Report as to unappropriated Treasury funds.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The Comptroller General shall report, annually, to the General Assembly his transactions in regard to unappropriated funds in the State Treasury.</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 xml:space="preserve">819; 1952 Code </w:t>
      </w:r>
      <w:r w:rsidRPr="004D0E9C">
        <w:t xml:space="preserve">Section </w:t>
      </w:r>
      <w:r w:rsidR="00051F72" w:rsidRPr="004D0E9C">
        <w:t>1</w:t>
      </w:r>
      <w:r w:rsidRPr="004D0E9C">
        <w:noBreakHyphen/>
      </w:r>
      <w:r w:rsidR="00051F72" w:rsidRPr="004D0E9C">
        <w:t xml:space="preserve">819; 1942 Code </w:t>
      </w:r>
      <w:r w:rsidRPr="004D0E9C">
        <w:t xml:space="preserve">Section </w:t>
      </w:r>
      <w:r w:rsidR="00051F72" w:rsidRPr="004D0E9C">
        <w:t xml:space="preserve">3150; 1932 Code </w:t>
      </w:r>
      <w:r w:rsidRPr="004D0E9C">
        <w:t xml:space="preserve">Section </w:t>
      </w:r>
      <w:r w:rsidR="00051F72" w:rsidRPr="004D0E9C">
        <w:t xml:space="preserve">3150; Civ. C. </w:t>
      </w:r>
      <w:r w:rsidRPr="004D0E9C">
        <w:t>‘</w:t>
      </w:r>
      <w:r w:rsidR="00051F72" w:rsidRPr="004D0E9C">
        <w:t xml:space="preserve">22 </w:t>
      </w:r>
      <w:r w:rsidRPr="004D0E9C">
        <w:t xml:space="preserve">Section </w:t>
      </w:r>
      <w:r w:rsidR="00051F72" w:rsidRPr="004D0E9C">
        <w:t xml:space="preserve">846; Civ. C. </w:t>
      </w:r>
      <w:r w:rsidRPr="004D0E9C">
        <w:t>‘</w:t>
      </w:r>
      <w:r w:rsidR="00051F72" w:rsidRPr="004D0E9C">
        <w:t xml:space="preserve">12 </w:t>
      </w:r>
      <w:r w:rsidRPr="004D0E9C">
        <w:t xml:space="preserve">Section </w:t>
      </w:r>
      <w:r w:rsidR="00051F72" w:rsidRPr="004D0E9C">
        <w:t xml:space="preserve">758; Civ. C. </w:t>
      </w:r>
      <w:r w:rsidRPr="004D0E9C">
        <w:t>‘</w:t>
      </w:r>
      <w:r w:rsidR="00051F72" w:rsidRPr="004D0E9C">
        <w:t xml:space="preserve">02 </w:t>
      </w:r>
      <w:r w:rsidRPr="004D0E9C">
        <w:t xml:space="preserve">Section </w:t>
      </w:r>
      <w:r w:rsidR="00051F72" w:rsidRPr="004D0E9C">
        <w:t>684; G. S. 540; R. S. 600; 1803 (5) 458.</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121.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 xml:space="preserve">C.J.S. States </w:t>
      </w:r>
      <w:r w:rsidR="004D0E9C" w:rsidRPr="004D0E9C">
        <w:t xml:space="preserve">Sections </w:t>
      </w:r>
      <w:r w:rsidRPr="004D0E9C">
        <w:t xml:space="preserve"> 322 to 323, 372.</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Attorney General</w:t>
      </w:r>
      <w:r w:rsidR="004D0E9C" w:rsidRPr="004D0E9C">
        <w:t>’</w:t>
      </w:r>
      <w:r w:rsidRPr="004D0E9C">
        <w:t>s Opinions</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The Comptroller General does not possess the requisite authority to reduce or adjust the year</w:t>
      </w:r>
      <w:r w:rsidR="004D0E9C" w:rsidRPr="004D0E9C">
        <w:noBreakHyphen/>
      </w:r>
      <w:r w:rsidRPr="004D0E9C">
        <w:t xml:space="preserve">end surplus by making these funds a part of the Generally Accepted Accounting Principles general fund balance in </w:t>
      </w:r>
      <w:r w:rsidRPr="004D0E9C">
        <w:lastRenderedPageBreak/>
        <w:t>order to correct what was believed were the accounting errors made in previous fiscal years. SC Op.Atty.Gen. (Dec. 2, 2005) 2005 WL 3352845.</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100.</w:t>
      </w:r>
      <w:r w:rsidR="00051F72" w:rsidRPr="004D0E9C">
        <w:t xml:space="preserve"> Books of Treasurer; report to General Assembly.</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 xml:space="preserve">820; 1952 Code </w:t>
      </w:r>
      <w:r w:rsidRPr="004D0E9C">
        <w:t xml:space="preserve">Section </w:t>
      </w:r>
      <w:r w:rsidR="00051F72" w:rsidRPr="004D0E9C">
        <w:t>1</w:t>
      </w:r>
      <w:r w:rsidRPr="004D0E9C">
        <w:noBreakHyphen/>
      </w:r>
      <w:r w:rsidR="00051F72" w:rsidRPr="004D0E9C">
        <w:t xml:space="preserve">820; 1942 Code </w:t>
      </w:r>
      <w:r w:rsidRPr="004D0E9C">
        <w:t xml:space="preserve">Section </w:t>
      </w:r>
      <w:r w:rsidR="00051F72" w:rsidRPr="004D0E9C">
        <w:t xml:space="preserve">3144; 1932 Code </w:t>
      </w:r>
      <w:r w:rsidRPr="004D0E9C">
        <w:t xml:space="preserve">Section </w:t>
      </w:r>
      <w:r w:rsidR="00051F72" w:rsidRPr="004D0E9C">
        <w:t xml:space="preserve">3144; Civ. C. </w:t>
      </w:r>
      <w:r w:rsidRPr="004D0E9C">
        <w:t>‘</w:t>
      </w:r>
      <w:r w:rsidR="00051F72" w:rsidRPr="004D0E9C">
        <w:t xml:space="preserve">22 </w:t>
      </w:r>
      <w:r w:rsidRPr="004D0E9C">
        <w:t xml:space="preserve">Section </w:t>
      </w:r>
      <w:r w:rsidR="00051F72" w:rsidRPr="004D0E9C">
        <w:t xml:space="preserve">840; Civ. C. </w:t>
      </w:r>
      <w:r w:rsidRPr="004D0E9C">
        <w:t>‘</w:t>
      </w:r>
      <w:r w:rsidR="00051F72" w:rsidRPr="004D0E9C">
        <w:t xml:space="preserve">12 </w:t>
      </w:r>
      <w:r w:rsidRPr="004D0E9C">
        <w:t xml:space="preserve">Section </w:t>
      </w:r>
      <w:r w:rsidR="00051F72" w:rsidRPr="004D0E9C">
        <w:t xml:space="preserve">752; Civ. C. </w:t>
      </w:r>
      <w:r w:rsidRPr="004D0E9C">
        <w:t>‘</w:t>
      </w:r>
      <w:r w:rsidR="00051F72" w:rsidRPr="004D0E9C">
        <w:t xml:space="preserve">02 </w:t>
      </w:r>
      <w:r w:rsidRPr="004D0E9C">
        <w:t xml:space="preserve">Section </w:t>
      </w:r>
      <w:r w:rsidR="00051F72" w:rsidRPr="004D0E9C">
        <w:t>678; G. S. 535; R. S. 594; 1834 (6) 511.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121.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 xml:space="preserve">C.J.S. States </w:t>
      </w:r>
      <w:r w:rsidR="004D0E9C" w:rsidRPr="004D0E9C">
        <w:t xml:space="preserve">Sections </w:t>
      </w:r>
      <w:r w:rsidRPr="004D0E9C">
        <w:t xml:space="preserve"> 322 to 323, 372.</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RESEARCH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Encyclopedias</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S.C. Jur. Constitutional Law </w:t>
      </w:r>
      <w:r w:rsidR="004D0E9C" w:rsidRPr="004D0E9C">
        <w:t xml:space="preserve">Section </w:t>
      </w:r>
      <w:r w:rsidRPr="004D0E9C">
        <w:t>27, Other Executive Department Offices</w:t>
      </w:r>
      <w:r w:rsidR="004D0E9C" w:rsidRPr="004D0E9C">
        <w:noBreakHyphen/>
      </w:r>
      <w:r w:rsidRPr="004D0E9C">
        <w:t>Constitutional Origin.</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110.</w:t>
      </w:r>
      <w:r w:rsidR="00051F72" w:rsidRPr="004D0E9C">
        <w:t xml:space="preserve"> Transfer of money and papers by Treasurer to successor.</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 xml:space="preserve">821; 1952 Code </w:t>
      </w:r>
      <w:r w:rsidRPr="004D0E9C">
        <w:t xml:space="preserve">Section </w:t>
      </w:r>
      <w:r w:rsidR="00051F72" w:rsidRPr="004D0E9C">
        <w:t>1</w:t>
      </w:r>
      <w:r w:rsidRPr="004D0E9C">
        <w:noBreakHyphen/>
      </w:r>
      <w:r w:rsidR="00051F72" w:rsidRPr="004D0E9C">
        <w:t xml:space="preserve">821; 1942 Code </w:t>
      </w:r>
      <w:r w:rsidRPr="004D0E9C">
        <w:t xml:space="preserve">Section </w:t>
      </w:r>
      <w:r w:rsidR="00051F72" w:rsidRPr="004D0E9C">
        <w:t xml:space="preserve">3138; 1932 Code </w:t>
      </w:r>
      <w:r w:rsidRPr="004D0E9C">
        <w:t xml:space="preserve">Section </w:t>
      </w:r>
      <w:r w:rsidR="00051F72" w:rsidRPr="004D0E9C">
        <w:t xml:space="preserve">3138; Civ. C. </w:t>
      </w:r>
      <w:r w:rsidRPr="004D0E9C">
        <w:t>‘</w:t>
      </w:r>
      <w:r w:rsidR="00051F72" w:rsidRPr="004D0E9C">
        <w:t xml:space="preserve">22 </w:t>
      </w:r>
      <w:r w:rsidRPr="004D0E9C">
        <w:t xml:space="preserve">Section </w:t>
      </w:r>
      <w:r w:rsidR="00051F72" w:rsidRPr="004D0E9C">
        <w:t xml:space="preserve">834; Civ. C. </w:t>
      </w:r>
      <w:r w:rsidRPr="004D0E9C">
        <w:t>‘</w:t>
      </w:r>
      <w:r w:rsidR="00051F72" w:rsidRPr="004D0E9C">
        <w:t xml:space="preserve">12 </w:t>
      </w:r>
      <w:r w:rsidRPr="004D0E9C">
        <w:t xml:space="preserve">Section </w:t>
      </w:r>
      <w:r w:rsidR="00051F72" w:rsidRPr="004D0E9C">
        <w:t xml:space="preserve">749; Civ. C. </w:t>
      </w:r>
      <w:r w:rsidRPr="004D0E9C">
        <w:t>‘</w:t>
      </w:r>
      <w:r w:rsidR="00051F72" w:rsidRPr="004D0E9C">
        <w:t xml:space="preserve">02 </w:t>
      </w:r>
      <w:r w:rsidRPr="004D0E9C">
        <w:t xml:space="preserve">Section </w:t>
      </w:r>
      <w:r w:rsidR="00051F72" w:rsidRPr="004D0E9C">
        <w:t>675; G. S. 532; R. S. 591; 1801 (5) 409.</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121.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C.J.S. States </w:t>
      </w:r>
      <w:r w:rsidR="004D0E9C" w:rsidRPr="004D0E9C">
        <w:t xml:space="preserve">Sections </w:t>
      </w:r>
      <w:r w:rsidRPr="004D0E9C">
        <w:t xml:space="preserve"> 322 to 323, 372.</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120.</w:t>
      </w:r>
      <w:r w:rsidR="00051F72" w:rsidRPr="004D0E9C">
        <w:t xml:space="preserve"> Comptroller General to inspect vouchers of State Treasurer.</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The Comptroller General shall between the first and tenth day of each month examine the vouchers in the office of the State Treasurer for all payments made by the Treasurer during the preceding month.</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 xml:space="preserve">822; 1952 Code </w:t>
      </w:r>
      <w:r w:rsidRPr="004D0E9C">
        <w:t xml:space="preserve">Section </w:t>
      </w:r>
      <w:r w:rsidR="00051F72" w:rsidRPr="004D0E9C">
        <w:t>1</w:t>
      </w:r>
      <w:r w:rsidRPr="004D0E9C">
        <w:noBreakHyphen/>
      </w:r>
      <w:r w:rsidR="00051F72" w:rsidRPr="004D0E9C">
        <w:t xml:space="preserve">822; 1942 Code </w:t>
      </w:r>
      <w:r w:rsidRPr="004D0E9C">
        <w:t xml:space="preserve">Section </w:t>
      </w:r>
      <w:r w:rsidR="00051F72" w:rsidRPr="004D0E9C">
        <w:t xml:space="preserve">3136; 1932 Code </w:t>
      </w:r>
      <w:r w:rsidRPr="004D0E9C">
        <w:t xml:space="preserve">Section </w:t>
      </w:r>
      <w:r w:rsidR="00051F72" w:rsidRPr="004D0E9C">
        <w:t xml:space="preserve">3136; Civ. C. </w:t>
      </w:r>
      <w:r w:rsidRPr="004D0E9C">
        <w:t>‘</w:t>
      </w:r>
      <w:r w:rsidR="00051F72" w:rsidRPr="004D0E9C">
        <w:t xml:space="preserve">22 </w:t>
      </w:r>
      <w:r w:rsidRPr="004D0E9C">
        <w:t xml:space="preserve">Section </w:t>
      </w:r>
      <w:r w:rsidR="00051F72" w:rsidRPr="004D0E9C">
        <w:t xml:space="preserve">832; Civ. C. </w:t>
      </w:r>
      <w:r w:rsidRPr="004D0E9C">
        <w:t>‘</w:t>
      </w:r>
      <w:r w:rsidR="00051F72" w:rsidRPr="004D0E9C">
        <w:t xml:space="preserve">12 </w:t>
      </w:r>
      <w:r w:rsidRPr="004D0E9C">
        <w:t xml:space="preserve">Section </w:t>
      </w:r>
      <w:r w:rsidR="00051F72" w:rsidRPr="004D0E9C">
        <w:t xml:space="preserve">747; Civ. C. </w:t>
      </w:r>
      <w:r w:rsidRPr="004D0E9C">
        <w:t>‘</w:t>
      </w:r>
      <w:r w:rsidR="00051F72" w:rsidRPr="004D0E9C">
        <w:t xml:space="preserve">02 </w:t>
      </w:r>
      <w:r w:rsidRPr="004D0E9C">
        <w:t xml:space="preserve">Section </w:t>
      </w:r>
      <w:r w:rsidR="00051F72" w:rsidRPr="004D0E9C">
        <w:t>673; G. S. 530; R. S. 589; 1834 (6) 511; 1889 (20) 367.</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121.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C.J.S. States </w:t>
      </w:r>
      <w:r w:rsidR="004D0E9C" w:rsidRPr="004D0E9C">
        <w:t xml:space="preserve">Sections </w:t>
      </w:r>
      <w:r w:rsidRPr="004D0E9C">
        <w:t xml:space="preserve"> 322 to 323, 372.</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121.</w:t>
      </w:r>
      <w:r w:rsidR="00051F72" w:rsidRPr="004D0E9C">
        <w:t xml:space="preserve"> Advance payment of airfares and registration fees for official travel.</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w:t>
      </w:r>
      <w:r w:rsidR="004D0E9C" w:rsidRPr="004D0E9C">
        <w:t>’</w:t>
      </w:r>
      <w:r w:rsidRPr="004D0E9C">
        <w:t>s current budget.</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F72" w:rsidRPr="004D0E9C">
        <w:t xml:space="preserve">: 1985 Act No. 201, Part II, </w:t>
      </w:r>
      <w:r w:rsidRPr="004D0E9C">
        <w:t xml:space="preserve">Section </w:t>
      </w:r>
      <w:r w:rsidR="00051F72" w:rsidRPr="004D0E9C">
        <w:t>77.</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130.</w:t>
      </w:r>
      <w:r w:rsidR="00051F72" w:rsidRPr="004D0E9C">
        <w:t xml:space="preserve"> Payments by Treasurer to be on warrants drawn by Comptroller General, exceptions.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All payments by the State Treasurer, except for interest on the public debt and the pay of officers, members and attaches of the General Assembly, shall be made on warrants drawn by the Comptroller General, and the vouchers for the same must be filed in his office.</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 xml:space="preserve">823; 1952 Code </w:t>
      </w:r>
      <w:r w:rsidRPr="004D0E9C">
        <w:t xml:space="preserve">Section </w:t>
      </w:r>
      <w:r w:rsidR="00051F72" w:rsidRPr="004D0E9C">
        <w:t>1</w:t>
      </w:r>
      <w:r w:rsidRPr="004D0E9C">
        <w:noBreakHyphen/>
      </w:r>
      <w:r w:rsidR="00051F72" w:rsidRPr="004D0E9C">
        <w:t xml:space="preserve">823; 1942 Code </w:t>
      </w:r>
      <w:r w:rsidRPr="004D0E9C">
        <w:t xml:space="preserve">Section </w:t>
      </w:r>
      <w:r w:rsidR="00051F72" w:rsidRPr="004D0E9C">
        <w:t xml:space="preserve">3140; 1932 Code </w:t>
      </w:r>
      <w:r w:rsidRPr="004D0E9C">
        <w:t xml:space="preserve">Section </w:t>
      </w:r>
      <w:r w:rsidR="00051F72" w:rsidRPr="004D0E9C">
        <w:t xml:space="preserve">3140; Civ. C. </w:t>
      </w:r>
      <w:r w:rsidRPr="004D0E9C">
        <w:t>‘</w:t>
      </w:r>
      <w:r w:rsidR="00051F72" w:rsidRPr="004D0E9C">
        <w:t xml:space="preserve">22 </w:t>
      </w:r>
      <w:r w:rsidRPr="004D0E9C">
        <w:t xml:space="preserve">Section </w:t>
      </w:r>
      <w:r w:rsidR="00051F72" w:rsidRPr="004D0E9C">
        <w:t xml:space="preserve">836; Civ. C. </w:t>
      </w:r>
      <w:r w:rsidRPr="004D0E9C">
        <w:t>‘</w:t>
      </w:r>
      <w:r w:rsidR="00051F72" w:rsidRPr="004D0E9C">
        <w:t xml:space="preserve">12 </w:t>
      </w:r>
      <w:r w:rsidRPr="004D0E9C">
        <w:t xml:space="preserve">Section </w:t>
      </w:r>
      <w:r w:rsidR="00051F72" w:rsidRPr="004D0E9C">
        <w:t xml:space="preserve">751; Civ. C. </w:t>
      </w:r>
      <w:r w:rsidRPr="004D0E9C">
        <w:t>‘</w:t>
      </w:r>
      <w:r w:rsidR="00051F72" w:rsidRPr="004D0E9C">
        <w:t xml:space="preserve">02 </w:t>
      </w:r>
      <w:r w:rsidRPr="004D0E9C">
        <w:t xml:space="preserve">Section </w:t>
      </w:r>
      <w:r w:rsidR="00051F72" w:rsidRPr="004D0E9C">
        <w:t>677; G. S. 534; R. S. 593; 1876 (16) 91; 1916 (29) 927.</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137.</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 xml:space="preserve">C.J.S. States </w:t>
      </w:r>
      <w:r w:rsidR="004D0E9C" w:rsidRPr="004D0E9C">
        <w:t xml:space="preserve">Sections </w:t>
      </w:r>
      <w:r w:rsidRPr="004D0E9C">
        <w:t xml:space="preserve"> 418 to 420.</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Attorney General</w:t>
      </w:r>
      <w:r w:rsidR="004D0E9C" w:rsidRPr="004D0E9C">
        <w:t>’</w:t>
      </w:r>
      <w:r w:rsidRPr="004D0E9C">
        <w:t>s Opinions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Personnel Division may disclose salary of State employees to the Comptroller General, the State Auditor; the Budget and Control Board; the Legislators; the State Reorganization Commission and the Legislative Audit Council. 1978 S.C. Op.Atty.Gen. 223, 1978 S.C. Op.Atty.Gen. No. 78</w:t>
      </w:r>
      <w:r w:rsidR="004D0E9C" w:rsidRPr="004D0E9C">
        <w:noBreakHyphen/>
      </w:r>
      <w:r w:rsidRPr="004D0E9C">
        <w:t>199, (Nov. 27, 1978) 1978 WL 22667.</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NOTES OF DECISIONS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In general 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1. In general</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Surplus funds in State Treasurer</w:t>
      </w:r>
      <w:r w:rsidR="004D0E9C" w:rsidRPr="004D0E9C">
        <w:t>’</w:t>
      </w:r>
      <w:r w:rsidRPr="004D0E9C">
        <w:t>s hands held applicable to payment of circuit judge</w:t>
      </w:r>
      <w:r w:rsidR="004D0E9C" w:rsidRPr="004D0E9C">
        <w:t>’</w:t>
      </w:r>
      <w:r w:rsidRPr="004D0E9C">
        <w:t>s claim for unpaid salary. Grimball v. Beattie (S.C. 1934) 174 S.C. 422, 177 S.E. 668. Judges 22(3)</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140.</w:t>
      </w:r>
      <w:r w:rsidR="00051F72" w:rsidRPr="004D0E9C">
        <w:t xml:space="preserve"> Procedure for paying state obligations after installation of electronic data processing system.</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823.1; 1971 (57) 709.</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137.</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C.J.S. States </w:t>
      </w:r>
      <w:r w:rsidR="004D0E9C" w:rsidRPr="004D0E9C">
        <w:t xml:space="preserve">Sections </w:t>
      </w:r>
      <w:r w:rsidRPr="004D0E9C">
        <w:t xml:space="preserve"> 418 to 420.</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150.</w:t>
      </w:r>
      <w:r w:rsidR="00051F72" w:rsidRPr="004D0E9C">
        <w:t xml:space="preserve"> Writing off warrants; reissue.</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 xml:space="preserve">824; 1952 Code </w:t>
      </w:r>
      <w:r w:rsidRPr="004D0E9C">
        <w:t xml:space="preserve">Section </w:t>
      </w:r>
      <w:r w:rsidR="00051F72" w:rsidRPr="004D0E9C">
        <w:t>1</w:t>
      </w:r>
      <w:r w:rsidRPr="004D0E9C">
        <w:noBreakHyphen/>
      </w:r>
      <w:r w:rsidR="00051F72" w:rsidRPr="004D0E9C">
        <w:t xml:space="preserve">824; 1942 Code </w:t>
      </w:r>
      <w:r w:rsidRPr="004D0E9C">
        <w:t xml:space="preserve">Section </w:t>
      </w:r>
      <w:r w:rsidR="00051F72" w:rsidRPr="004D0E9C">
        <w:t xml:space="preserve">3140; 1932 Code </w:t>
      </w:r>
      <w:r w:rsidRPr="004D0E9C">
        <w:t xml:space="preserve">Section </w:t>
      </w:r>
      <w:r w:rsidR="00051F72" w:rsidRPr="004D0E9C">
        <w:t xml:space="preserve">3140; Civ. C. </w:t>
      </w:r>
      <w:r w:rsidRPr="004D0E9C">
        <w:t>‘</w:t>
      </w:r>
      <w:r w:rsidR="00051F72" w:rsidRPr="004D0E9C">
        <w:t xml:space="preserve">22 </w:t>
      </w:r>
      <w:r w:rsidRPr="004D0E9C">
        <w:t xml:space="preserve">Section </w:t>
      </w:r>
      <w:r w:rsidR="00051F72" w:rsidRPr="004D0E9C">
        <w:t xml:space="preserve">836; Civ. C. </w:t>
      </w:r>
      <w:r w:rsidRPr="004D0E9C">
        <w:t>‘</w:t>
      </w:r>
      <w:r w:rsidR="00051F72" w:rsidRPr="004D0E9C">
        <w:t xml:space="preserve">12 </w:t>
      </w:r>
      <w:r w:rsidRPr="004D0E9C">
        <w:t xml:space="preserve">Section </w:t>
      </w:r>
      <w:r w:rsidR="00051F72" w:rsidRPr="004D0E9C">
        <w:t xml:space="preserve">751; Civ. C. </w:t>
      </w:r>
      <w:r w:rsidRPr="004D0E9C">
        <w:t>‘</w:t>
      </w:r>
      <w:r w:rsidR="00051F72" w:rsidRPr="004D0E9C">
        <w:t xml:space="preserve">02 </w:t>
      </w:r>
      <w:r w:rsidRPr="004D0E9C">
        <w:t xml:space="preserve">Section </w:t>
      </w:r>
      <w:r w:rsidR="00051F72" w:rsidRPr="004D0E9C">
        <w:t>677; G. S. 534; R. S. 593; 1876 (16) 91; 1916 (29) 927.</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141.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C.J.S. States </w:t>
      </w:r>
      <w:r w:rsidR="004D0E9C" w:rsidRPr="004D0E9C">
        <w:t xml:space="preserve">Sections </w:t>
      </w:r>
      <w:r w:rsidRPr="004D0E9C">
        <w:t xml:space="preserve"> 418 to 419, 423.</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160.</w:t>
      </w:r>
      <w:r w:rsidR="00051F72" w:rsidRPr="004D0E9C">
        <w:t xml:space="preserve"> Lost warrants; duplicates.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 xml:space="preserve">825; 1952 Code </w:t>
      </w:r>
      <w:r w:rsidRPr="004D0E9C">
        <w:t xml:space="preserve">Section </w:t>
      </w:r>
      <w:r w:rsidR="00051F72" w:rsidRPr="004D0E9C">
        <w:t>1</w:t>
      </w:r>
      <w:r w:rsidRPr="004D0E9C">
        <w:noBreakHyphen/>
      </w:r>
      <w:r w:rsidR="00051F72" w:rsidRPr="004D0E9C">
        <w:t xml:space="preserve">825; 1942 Code </w:t>
      </w:r>
      <w:r w:rsidRPr="004D0E9C">
        <w:t xml:space="preserve">Section </w:t>
      </w:r>
      <w:r w:rsidR="00051F72" w:rsidRPr="004D0E9C">
        <w:t xml:space="preserve">3142; 1932 Code </w:t>
      </w:r>
      <w:r w:rsidRPr="004D0E9C">
        <w:t xml:space="preserve">Section </w:t>
      </w:r>
      <w:r w:rsidR="00051F72" w:rsidRPr="004D0E9C">
        <w:t xml:space="preserve">3142; Civ. C. </w:t>
      </w:r>
      <w:r w:rsidRPr="004D0E9C">
        <w:t>‘</w:t>
      </w:r>
      <w:r w:rsidR="00051F72" w:rsidRPr="004D0E9C">
        <w:t xml:space="preserve">22 </w:t>
      </w:r>
      <w:r w:rsidRPr="004D0E9C">
        <w:t xml:space="preserve">Section </w:t>
      </w:r>
      <w:r w:rsidR="00051F72" w:rsidRPr="004D0E9C">
        <w:t>838; 1921 (32) 114.</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138.</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C.J.S. States </w:t>
      </w:r>
      <w:r w:rsidR="004D0E9C" w:rsidRPr="004D0E9C">
        <w:t xml:space="preserve">Sections </w:t>
      </w:r>
      <w:r w:rsidRPr="004D0E9C">
        <w:t xml:space="preserve"> 418 to 419, 425 to 430.</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170.</w:t>
      </w:r>
      <w:r w:rsidR="00051F72" w:rsidRPr="004D0E9C">
        <w:t xml:space="preserve"> Payments from State Treasury.</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After the approval of the annual appropriation act by the Governor, monies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 xml:space="preserve">826; 1952 Code </w:t>
      </w:r>
      <w:r w:rsidRPr="004D0E9C">
        <w:t xml:space="preserve">Section </w:t>
      </w:r>
      <w:r w:rsidR="00051F72" w:rsidRPr="004D0E9C">
        <w:t>1</w:t>
      </w:r>
      <w:r w:rsidRPr="004D0E9C">
        <w:noBreakHyphen/>
      </w:r>
      <w:r w:rsidR="00051F72" w:rsidRPr="004D0E9C">
        <w:t xml:space="preserve">826; 1942 Code </w:t>
      </w:r>
      <w:r w:rsidRPr="004D0E9C">
        <w:t xml:space="preserve">Section </w:t>
      </w:r>
      <w:r w:rsidR="00051F72" w:rsidRPr="004D0E9C">
        <w:t xml:space="preserve">3141; 1932 Code </w:t>
      </w:r>
      <w:r w:rsidRPr="004D0E9C">
        <w:t xml:space="preserve">Section </w:t>
      </w:r>
      <w:r w:rsidR="00051F72" w:rsidRPr="004D0E9C">
        <w:t xml:space="preserve">3141; Civ. C. </w:t>
      </w:r>
      <w:r w:rsidRPr="004D0E9C">
        <w:t>‘</w:t>
      </w:r>
      <w:r w:rsidR="00051F72" w:rsidRPr="004D0E9C">
        <w:t xml:space="preserve">22 </w:t>
      </w:r>
      <w:r w:rsidRPr="004D0E9C">
        <w:t xml:space="preserve">Section </w:t>
      </w:r>
      <w:r w:rsidR="00051F72" w:rsidRPr="004D0E9C">
        <w:t>837; 1921 (32) 114.</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134.</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 xml:space="preserve">C.J.S. States </w:t>
      </w:r>
      <w:r w:rsidR="004D0E9C" w:rsidRPr="004D0E9C">
        <w:t xml:space="preserve">Sections </w:t>
      </w:r>
      <w:r w:rsidRPr="004D0E9C">
        <w:t xml:space="preserve"> 381 to 382.</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Attorney General</w:t>
      </w:r>
      <w:r w:rsidR="004D0E9C" w:rsidRPr="004D0E9C">
        <w:t>’</w:t>
      </w:r>
      <w:r w:rsidRPr="004D0E9C">
        <w:t>s Opinions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 xml:space="preserve">Destruction of copies of vouchers. If the State Budget and Control Board should rule that the agency copies of vouchers retained as office copies under this section [Code 1962 </w:t>
      </w:r>
      <w:r w:rsidR="004D0E9C" w:rsidRPr="004D0E9C">
        <w:t xml:space="preserve">Section </w:t>
      </w:r>
      <w:r w:rsidRPr="004D0E9C">
        <w:t>1</w:t>
      </w:r>
      <w:r w:rsidR="004D0E9C" w:rsidRPr="004D0E9C">
        <w:noBreakHyphen/>
      </w:r>
      <w:r w:rsidRPr="004D0E9C">
        <w:t>826] are of no value to the State, their destruction may be provided for. The Director of the Department of Archives and History may receive a recommendation for their destruction, and his recommendation, acted on by the Commission of Archives and History, is referred to the Archives Council, where decision is final. 1969 S.C. Op.Atty.Gen. 256, 1969 S.C. Op.Atty.Gen. No. 2769, (Nov. 24, 1969) 1969 WL 10764.</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NOTES OF DECISIONS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In general 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1. In general</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Constitutional provisions, creating office of circuit judge, prescribing his term and manner of fixing his compensation and prohibiting diminution thereof during his continuance in office, and provisions of permanent, unrepealed, and unmodified statutes, fixing amount of his compensation and designating time, manner and rate of payment thereof, held to constitute appropriation required by constitution. Code 1932, </w:t>
      </w:r>
      <w:r w:rsidR="004D0E9C" w:rsidRPr="004D0E9C">
        <w:t xml:space="preserve">Sections </w:t>
      </w:r>
      <w:r w:rsidRPr="004D0E9C">
        <w:t xml:space="preserve"> 41, 50, 3140, 3141, 3189, 3190 (See Code 1942, </w:t>
      </w:r>
      <w:r w:rsidR="004D0E9C" w:rsidRPr="004D0E9C">
        <w:t xml:space="preserve">Sections </w:t>
      </w:r>
      <w:r w:rsidRPr="004D0E9C">
        <w:t xml:space="preserve"> 41, 50, 3140, 3141, 3189, 3190), </w:t>
      </w:r>
      <w:r w:rsidR="004D0E9C" w:rsidRPr="004D0E9C">
        <w:t xml:space="preserve">Section </w:t>
      </w:r>
      <w:r w:rsidRPr="004D0E9C">
        <w:t xml:space="preserve">3212 (repealed 1941); Const. art. 5, </w:t>
      </w:r>
      <w:r w:rsidR="004D0E9C" w:rsidRPr="004D0E9C">
        <w:t xml:space="preserve">Sections </w:t>
      </w:r>
      <w:r w:rsidRPr="004D0E9C">
        <w:t xml:space="preserve"> 9, 13, and art. 10, </w:t>
      </w:r>
      <w:r w:rsidR="004D0E9C" w:rsidRPr="004D0E9C">
        <w:t xml:space="preserve">Section </w:t>
      </w:r>
      <w:r w:rsidRPr="004D0E9C">
        <w:t>9. Grimball v. Beattie (S.C. 1934) 174 S.C. 422, 177 S.E. 668. Judges 22(3)</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175.</w:t>
      </w:r>
      <w:r w:rsidR="00051F72" w:rsidRPr="004D0E9C">
        <w:t xml:space="preserve"> Consolidation of accounts in connection with lump sum agencies.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2002 Act No. 356, </w:t>
      </w:r>
      <w:r w:rsidRPr="004D0E9C">
        <w:t xml:space="preserve">Section </w:t>
      </w:r>
      <w:r w:rsidR="00051F72" w:rsidRPr="004D0E9C">
        <w:t>1, Part VIII.A.</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121.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C.J.S. States </w:t>
      </w:r>
      <w:r w:rsidR="004D0E9C" w:rsidRPr="004D0E9C">
        <w:t xml:space="preserve">Sections </w:t>
      </w:r>
      <w:r w:rsidRPr="004D0E9C">
        <w:t xml:space="preserve"> 322 to 323, 372.</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185.</w:t>
      </w:r>
      <w:r w:rsidR="00051F72" w:rsidRPr="004D0E9C">
        <w:t xml:space="preserve"> Warrant requisitions for expenditure of money appropriated by General Assembly; requisition of funds in favor of state institution treasurer.</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Department of Administration,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2002 Act No. 356, </w:t>
      </w:r>
      <w:r w:rsidRPr="004D0E9C">
        <w:t xml:space="preserve">Section </w:t>
      </w:r>
      <w:r w:rsidR="00051F72" w:rsidRPr="004D0E9C">
        <w:t>1, Part XI.C.</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Code Commissioner</w:t>
      </w:r>
      <w:r w:rsidR="004D0E9C" w:rsidRPr="004D0E9C">
        <w:t>’</w:t>
      </w:r>
      <w:r w:rsidRPr="004D0E9C">
        <w:t>s Note</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D0E9C" w:rsidRPr="004D0E9C">
        <w:t xml:space="preserve">Section </w:t>
      </w:r>
      <w:r w:rsidRPr="004D0E9C">
        <w:t>5(D)(1), effective July 1, 2015.</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123.</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C.J.S. States </w:t>
      </w:r>
      <w:r w:rsidR="004D0E9C" w:rsidRPr="004D0E9C">
        <w:t xml:space="preserve">Sections </w:t>
      </w:r>
      <w:r w:rsidRPr="004D0E9C">
        <w:t xml:space="preserve"> 377 to 380.</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210.</w:t>
      </w:r>
      <w:r w:rsidR="00051F72" w:rsidRPr="004D0E9C">
        <w:t xml:space="preserve"> Accounts of all persons distributing public money.</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1962 Code </w:t>
      </w:r>
      <w:r w:rsidRPr="004D0E9C">
        <w:t xml:space="preserve">Section </w:t>
      </w:r>
      <w:r w:rsidR="00051F72" w:rsidRPr="004D0E9C">
        <w:t>1</w:t>
      </w:r>
      <w:r w:rsidRPr="004D0E9C">
        <w:noBreakHyphen/>
      </w:r>
      <w:r w:rsidR="00051F72" w:rsidRPr="004D0E9C">
        <w:t xml:space="preserve">829; 1952 Code </w:t>
      </w:r>
      <w:r w:rsidRPr="004D0E9C">
        <w:t xml:space="preserve">Section </w:t>
      </w:r>
      <w:r w:rsidR="00051F72" w:rsidRPr="004D0E9C">
        <w:t>1</w:t>
      </w:r>
      <w:r w:rsidRPr="004D0E9C">
        <w:noBreakHyphen/>
      </w:r>
      <w:r w:rsidR="00051F72" w:rsidRPr="004D0E9C">
        <w:t xml:space="preserve">829; 1942 Code </w:t>
      </w:r>
      <w:r w:rsidRPr="004D0E9C">
        <w:t xml:space="preserve">Section </w:t>
      </w:r>
      <w:r w:rsidR="00051F72" w:rsidRPr="004D0E9C">
        <w:t xml:space="preserve">3153; 1932 Code </w:t>
      </w:r>
      <w:r w:rsidRPr="004D0E9C">
        <w:t xml:space="preserve">Section </w:t>
      </w:r>
      <w:r w:rsidR="00051F72" w:rsidRPr="004D0E9C">
        <w:t xml:space="preserve">3153; Civ. C. </w:t>
      </w:r>
      <w:r w:rsidRPr="004D0E9C">
        <w:t>‘</w:t>
      </w:r>
      <w:r w:rsidR="00051F72" w:rsidRPr="004D0E9C">
        <w:t xml:space="preserve">22 </w:t>
      </w:r>
      <w:r w:rsidRPr="004D0E9C">
        <w:t xml:space="preserve">Section </w:t>
      </w:r>
      <w:r w:rsidR="00051F72" w:rsidRPr="004D0E9C">
        <w:t xml:space="preserve">849; Civ. C. </w:t>
      </w:r>
      <w:r w:rsidRPr="004D0E9C">
        <w:t>‘</w:t>
      </w:r>
      <w:r w:rsidR="00051F72" w:rsidRPr="004D0E9C">
        <w:t xml:space="preserve">12 </w:t>
      </w:r>
      <w:r w:rsidRPr="004D0E9C">
        <w:t xml:space="preserve">Section </w:t>
      </w:r>
      <w:r w:rsidR="00051F72" w:rsidRPr="004D0E9C">
        <w:t xml:space="preserve">761; Civ. C. </w:t>
      </w:r>
      <w:r w:rsidRPr="004D0E9C">
        <w:t>‘</w:t>
      </w:r>
      <w:r w:rsidR="00051F72" w:rsidRPr="004D0E9C">
        <w:t xml:space="preserve">02 </w:t>
      </w:r>
      <w:r w:rsidRPr="004D0E9C">
        <w:t xml:space="preserve">Section </w:t>
      </w:r>
      <w:r w:rsidR="00051F72" w:rsidRPr="004D0E9C">
        <w:t>687; G. S. 545; R. S. 604; 1834 (6) 512.</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Library References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States 121.</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Westlaw Topic No. 360.</w:t>
      </w:r>
    </w:p>
    <w:p w:rsidR="004D0E9C" w:rsidRP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E9C">
        <w:t xml:space="preserve">C.J.S. States </w:t>
      </w:r>
      <w:r w:rsidR="004D0E9C" w:rsidRPr="004D0E9C">
        <w:t xml:space="preserve">Sections </w:t>
      </w:r>
      <w:r w:rsidRPr="004D0E9C">
        <w:t xml:space="preserve"> 322 to 323, 372.</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230.</w:t>
      </w:r>
      <w:r w:rsidR="00051F72" w:rsidRPr="004D0E9C">
        <w:t xml:space="preserve"> Special comptroller general accounts for Professional and Occupational Licensing Agencies.</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Professional and Occupational Licensing Agencies (POLA</w:t>
      </w:r>
      <w:r w:rsidR="004D0E9C" w:rsidRPr="004D0E9C">
        <w:t>’</w:t>
      </w:r>
      <w:r w:rsidRPr="004D0E9C">
        <w:t>S) as specified in Section 11</w:t>
      </w:r>
      <w:r w:rsidR="004D0E9C" w:rsidRPr="004D0E9C">
        <w:noBreakHyphen/>
      </w:r>
      <w:r w:rsidRPr="004D0E9C">
        <w:t>5</w:t>
      </w:r>
      <w:r w:rsidR="004D0E9C" w:rsidRPr="004D0E9C">
        <w:noBreakHyphen/>
      </w:r>
      <w:r w:rsidRPr="004D0E9C">
        <w:t xml:space="preserve">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w:t>
      </w:r>
      <w:r w:rsidR="004D0E9C" w:rsidRPr="004D0E9C">
        <w:t>“</w:t>
      </w:r>
      <w:r w:rsidRPr="004D0E9C">
        <w:t>earmarked other fund accounts</w:t>
      </w:r>
      <w:r w:rsidR="004D0E9C" w:rsidRPr="004D0E9C">
        <w:t>”</w:t>
      </w:r>
      <w:r w:rsidRPr="004D0E9C">
        <w:t xml:space="preserve"> and funds credited to these accounts must be expended according to the JARC process. These accounts may not be used to defer revenue.</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1F72" w:rsidRPr="004D0E9C">
        <w:t xml:space="preserve">: 1992 Act No. 501, Part II, </w:t>
      </w:r>
      <w:r w:rsidRPr="004D0E9C">
        <w:t xml:space="preserve">Section </w:t>
      </w:r>
      <w:r w:rsidR="00051F72" w:rsidRPr="004D0E9C">
        <w:t>29A.</w:t>
      </w:r>
    </w:p>
    <w:p w:rsidR="004D0E9C" w:rsidRP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rPr>
          <w:b/>
        </w:rPr>
        <w:t xml:space="preserve">SECTION </w:t>
      </w:r>
      <w:r w:rsidR="00051F72" w:rsidRPr="004D0E9C">
        <w:rPr>
          <w:b/>
        </w:rPr>
        <w:t>11</w:t>
      </w:r>
      <w:r w:rsidRPr="004D0E9C">
        <w:rPr>
          <w:b/>
        </w:rPr>
        <w:noBreakHyphen/>
      </w:r>
      <w:r w:rsidR="00051F72" w:rsidRPr="004D0E9C">
        <w:rPr>
          <w:b/>
        </w:rPr>
        <w:t>3</w:t>
      </w:r>
      <w:r w:rsidRPr="004D0E9C">
        <w:rPr>
          <w:b/>
        </w:rPr>
        <w:noBreakHyphen/>
      </w:r>
      <w:r w:rsidR="00051F72" w:rsidRPr="004D0E9C">
        <w:rPr>
          <w:b/>
        </w:rPr>
        <w:t>240.</w:t>
      </w:r>
      <w:r w:rsidR="00051F72" w:rsidRPr="004D0E9C">
        <w:t xml:space="preserve"> Expenses of printing tax forms and supplies; manner of payment.</w:t>
      </w:r>
    </w:p>
    <w:p w:rsidR="004D0E9C" w:rsidRDefault="00051F72"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E9C">
        <w:tab/>
        <w:t xml:space="preserve">Of the amount appropriated in the annual general appropriations act for and to counties for the expense of printing tax forms and supplies, four cents per capita, based on the official United States Census for 1990, must be remitted by the Comptroller General to the several counties of the State and must be applied by the counties only for the expense of printing tax forms and supplies for county </w:t>
      </w:r>
      <w:r w:rsidRPr="004D0E9C">
        <w:lastRenderedPageBreak/>
        <w:t>auditors, treasurers, and tax collectors. Payment must be made to each county treasurer in one annual payment which must be made as soon after the beginning of the fiscal year as practical.</w:t>
      </w: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E9C" w:rsidRDefault="004D0E9C"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1F72" w:rsidRPr="004D0E9C">
        <w:t xml:space="preserve">: 1995 Act No. 145, Part II, </w:t>
      </w:r>
      <w:r w:rsidRPr="004D0E9C">
        <w:t xml:space="preserve">Section </w:t>
      </w:r>
      <w:r w:rsidR="00051F72" w:rsidRPr="004D0E9C">
        <w:t>35.</w:t>
      </w:r>
    </w:p>
    <w:p w:rsidR="00A84CDB" w:rsidRPr="004D0E9C" w:rsidRDefault="00A84CDB" w:rsidP="004D0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D0E9C" w:rsidSect="004D0E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E9C" w:rsidRDefault="004D0E9C" w:rsidP="004D0E9C">
      <w:r>
        <w:separator/>
      </w:r>
    </w:p>
  </w:endnote>
  <w:endnote w:type="continuationSeparator" w:id="0">
    <w:p w:rsidR="004D0E9C" w:rsidRDefault="004D0E9C" w:rsidP="004D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9C" w:rsidRPr="004D0E9C" w:rsidRDefault="004D0E9C" w:rsidP="004D0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9C" w:rsidRPr="004D0E9C" w:rsidRDefault="004D0E9C" w:rsidP="004D0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9C" w:rsidRPr="004D0E9C" w:rsidRDefault="004D0E9C" w:rsidP="004D0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E9C" w:rsidRDefault="004D0E9C" w:rsidP="004D0E9C">
      <w:r>
        <w:separator/>
      </w:r>
    </w:p>
  </w:footnote>
  <w:footnote w:type="continuationSeparator" w:id="0">
    <w:p w:rsidR="004D0E9C" w:rsidRDefault="004D0E9C" w:rsidP="004D0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9C" w:rsidRPr="004D0E9C" w:rsidRDefault="004D0E9C" w:rsidP="004D0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9C" w:rsidRPr="004D0E9C" w:rsidRDefault="004D0E9C" w:rsidP="004D0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9C" w:rsidRPr="004D0E9C" w:rsidRDefault="004D0E9C" w:rsidP="004D0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72"/>
    <w:rsid w:val="00051F72"/>
    <w:rsid w:val="000D4DF5"/>
    <w:rsid w:val="001745C9"/>
    <w:rsid w:val="001849AB"/>
    <w:rsid w:val="00251EE4"/>
    <w:rsid w:val="002E698F"/>
    <w:rsid w:val="002F2F5A"/>
    <w:rsid w:val="00337472"/>
    <w:rsid w:val="00381DF2"/>
    <w:rsid w:val="003A316C"/>
    <w:rsid w:val="003C5F22"/>
    <w:rsid w:val="003E4E15"/>
    <w:rsid w:val="003E4FB5"/>
    <w:rsid w:val="00402788"/>
    <w:rsid w:val="004D0E9C"/>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082C7-A805-406E-9EED-D3D41F2A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1F72"/>
    <w:rPr>
      <w:rFonts w:ascii="Courier New" w:eastAsiaTheme="minorEastAsia" w:hAnsi="Courier New" w:cs="Courier New"/>
      <w:sz w:val="20"/>
      <w:szCs w:val="20"/>
    </w:rPr>
  </w:style>
  <w:style w:type="paragraph" w:styleId="Header">
    <w:name w:val="header"/>
    <w:basedOn w:val="Normal"/>
    <w:link w:val="HeaderChar"/>
    <w:uiPriority w:val="99"/>
    <w:unhideWhenUsed/>
    <w:rsid w:val="004D0E9C"/>
    <w:pPr>
      <w:tabs>
        <w:tab w:val="center" w:pos="4680"/>
        <w:tab w:val="right" w:pos="9360"/>
      </w:tabs>
    </w:pPr>
  </w:style>
  <w:style w:type="character" w:customStyle="1" w:styleId="HeaderChar">
    <w:name w:val="Header Char"/>
    <w:basedOn w:val="DefaultParagraphFont"/>
    <w:link w:val="Header"/>
    <w:uiPriority w:val="99"/>
    <w:rsid w:val="004D0E9C"/>
    <w:rPr>
      <w:rFonts w:cs="Times New Roman"/>
    </w:rPr>
  </w:style>
  <w:style w:type="paragraph" w:styleId="Footer">
    <w:name w:val="footer"/>
    <w:basedOn w:val="Normal"/>
    <w:link w:val="FooterChar"/>
    <w:uiPriority w:val="99"/>
    <w:unhideWhenUsed/>
    <w:rsid w:val="004D0E9C"/>
    <w:pPr>
      <w:tabs>
        <w:tab w:val="center" w:pos="4680"/>
        <w:tab w:val="right" w:pos="9360"/>
      </w:tabs>
    </w:pPr>
  </w:style>
  <w:style w:type="character" w:customStyle="1" w:styleId="FooterChar">
    <w:name w:val="Footer Char"/>
    <w:basedOn w:val="DefaultParagraphFont"/>
    <w:link w:val="Footer"/>
    <w:uiPriority w:val="99"/>
    <w:rsid w:val="004D0E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11</Pages>
  <Words>2852</Words>
  <Characters>16262</Characters>
  <Application>Microsoft Office Word</Application>
  <DocSecurity>0</DocSecurity>
  <Lines>135</Lines>
  <Paragraphs>38</Paragraphs>
  <ScaleCrop>false</ScaleCrop>
  <Company>Legislative Services Agency (LSA)</Company>
  <LinksUpToDate>false</LinksUpToDate>
  <CharactersWithSpaces>19076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2017-10-20T20:45:00Z</dcterms:created>
  <dcterms:modified xsi:type="dcterms:W3CDTF">2017-10-20T20:45:00Z</dcterms:modified>
</cp:coreProperties>
</file>