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8E1">
        <w:t>CHAPTER 15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8E1">
        <w:t>Bonds of Political Subdivisions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1202" w:rsidRPr="004418E1">
        <w:t xml:space="preserve"> 1</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8E1">
        <w:t>General Provisions</w:t>
      </w:r>
      <w:bookmarkStart w:id="0" w:name="_GoBack"/>
      <w:bookmarkEnd w:id="0"/>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10.</w:t>
      </w:r>
      <w:r w:rsidR="00B51202" w:rsidRPr="004418E1">
        <w:t xml:space="preserve"> Record of public bond issues to be kept and filed.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644; 1952 Code </w:t>
      </w:r>
      <w:r w:rsidRPr="004418E1">
        <w:t xml:space="preserve">Section </w:t>
      </w:r>
      <w:r w:rsidR="00B51202" w:rsidRPr="004418E1">
        <w:t>1</w:t>
      </w:r>
      <w:r w:rsidRPr="004418E1">
        <w:noBreakHyphen/>
      </w:r>
      <w:r w:rsidR="00B51202" w:rsidRPr="004418E1">
        <w:t xml:space="preserve">644; 1942 Code </w:t>
      </w:r>
      <w:r w:rsidRPr="004418E1">
        <w:t xml:space="preserve">Section </w:t>
      </w:r>
      <w:r w:rsidR="00B51202" w:rsidRPr="004418E1">
        <w:t xml:space="preserve">8891; 1932 Code </w:t>
      </w:r>
      <w:r w:rsidRPr="004418E1">
        <w:t xml:space="preserve">Section </w:t>
      </w:r>
      <w:r w:rsidR="00B51202" w:rsidRPr="004418E1">
        <w:t xml:space="preserve">8891; Civ. C. </w:t>
      </w:r>
      <w:r w:rsidRPr="004418E1">
        <w:t>‘</w:t>
      </w:r>
      <w:r w:rsidR="00B51202" w:rsidRPr="004418E1">
        <w:t xml:space="preserve">22 </w:t>
      </w:r>
      <w:r w:rsidRPr="004418E1">
        <w:t xml:space="preserve">Section </w:t>
      </w:r>
      <w:r w:rsidR="00B51202" w:rsidRPr="004418E1">
        <w:t>5321; 1916 (29) 922; 1917 (30) 166; 1918 (30) 779.</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Constitutional provision regarding special election for bonding municipality, see SC Const, Art 17, </w:t>
      </w:r>
      <w:r w:rsidR="004418E1" w:rsidRPr="004418E1">
        <w:t xml:space="preserve">Section </w:t>
      </w:r>
      <w:r w:rsidRPr="004418E1">
        <w:t>7B.</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County bonds, generally, see </w:t>
      </w:r>
      <w:r w:rsidR="004418E1" w:rsidRPr="004418E1">
        <w:t xml:space="preserve">Section </w:t>
      </w:r>
      <w:r w:rsidRPr="004418E1">
        <w:t>4</w:t>
      </w:r>
      <w:r w:rsidR="004418E1" w:rsidRPr="004418E1">
        <w:noBreakHyphen/>
      </w:r>
      <w:r w:rsidRPr="004418E1">
        <w:t>15</w:t>
      </w:r>
      <w:r w:rsidR="004418E1" w:rsidRPr="004418E1">
        <w:noBreakHyphen/>
      </w:r>
      <w:r w:rsidRPr="004418E1">
        <w:t>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Financial matters of municipal corporations, generally, see </w:t>
      </w:r>
      <w:r w:rsidR="004418E1" w:rsidRPr="004418E1">
        <w:t xml:space="preserve">Section </w:t>
      </w:r>
      <w:r w:rsidRPr="004418E1">
        <w:t>5</w:t>
      </w:r>
      <w:r w:rsidR="004418E1" w:rsidRPr="004418E1">
        <w:noBreakHyphen/>
      </w:r>
      <w:r w:rsidRPr="004418E1">
        <w:t>21</w:t>
      </w:r>
      <w:r w:rsidR="004418E1" w:rsidRPr="004418E1">
        <w:noBreakHyphen/>
      </w:r>
      <w:r w:rsidRPr="004418E1">
        <w:t>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Municipal paving bonds, see </w:t>
      </w:r>
      <w:r w:rsidR="004418E1" w:rsidRPr="004418E1">
        <w:t xml:space="preserve">Section </w:t>
      </w:r>
      <w:r w:rsidRPr="004418E1">
        <w:t>5</w:t>
      </w:r>
      <w:r w:rsidR="004418E1" w:rsidRPr="004418E1">
        <w:noBreakHyphen/>
      </w:r>
      <w:r w:rsidRPr="004418E1">
        <w:t>21</w:t>
      </w:r>
      <w:r w:rsidR="004418E1" w:rsidRPr="004418E1">
        <w:noBreakHyphen/>
      </w:r>
      <w:r w:rsidRPr="004418E1">
        <w:t>610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Requirement that determinations of governing board of Trident Economic Development Finance Authority, regarding issuance of bonds, be set forth in proceedings as required by this section, see </w:t>
      </w:r>
      <w:r w:rsidR="004418E1" w:rsidRPr="004418E1">
        <w:t xml:space="preserve">Section </w:t>
      </w:r>
      <w:r w:rsidRPr="004418E1">
        <w:t>13</w:t>
      </w:r>
      <w:r w:rsidR="004418E1" w:rsidRPr="004418E1">
        <w:noBreakHyphen/>
      </w:r>
      <w:r w:rsidRPr="004418E1">
        <w:t>12</w:t>
      </w:r>
      <w:r w:rsidR="004418E1" w:rsidRPr="004418E1">
        <w:noBreakHyphen/>
      </w:r>
      <w:r w:rsidRPr="004418E1">
        <w:t>200.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Trident Economic Development Finance Authority may, but is not required to, follow provisions of this Chapter if it issues general obligation bonds, see </w:t>
      </w:r>
      <w:r w:rsidR="004418E1" w:rsidRPr="004418E1">
        <w:t xml:space="preserve">Section </w:t>
      </w:r>
      <w:r w:rsidRPr="004418E1">
        <w:t>13</w:t>
      </w:r>
      <w:r w:rsidR="004418E1" w:rsidRPr="004418E1">
        <w:noBreakHyphen/>
      </w:r>
      <w:r w:rsidRPr="004418E1">
        <w:t>12</w:t>
      </w:r>
      <w:r w:rsidR="004418E1" w:rsidRPr="004418E1">
        <w:noBreakHyphen/>
      </w:r>
      <w:r w:rsidRPr="004418E1">
        <w:t>30.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183(1).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929.</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357, 359.</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 </w:t>
      </w:r>
      <w:r w:rsidRPr="004418E1">
        <w:t>1699.</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LAW REVIEW AND JOURNAL COMMENTARIES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The Special Fund Doctrine and Revenue Bond Financing in South Carolina. 8 SC LQ 221.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Attorney General</w:t>
      </w:r>
      <w:r w:rsidR="004418E1" w:rsidRPr="004418E1">
        <w:t>’</w:t>
      </w:r>
      <w:r w:rsidRPr="004418E1">
        <w:t>s Opinions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House Bill 2418 that is being considered by the General Assembly provides for bonding limitation for each separate tax district. 1975 S.C. Op.Atty.Gen. 221, 1975 S.C. Op.Atty.Gen. No. 4156, (Oct. 9, 1975) 1975 WL 22451.</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20.</w:t>
      </w:r>
      <w:r w:rsidR="00B51202" w:rsidRPr="004418E1">
        <w:t xml:space="preserve"> Records of bond issues to be made by state agencies; filing and indexing of records.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(1) Definitions: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 xml:space="preserve">(a) </w:t>
      </w:r>
      <w:r w:rsidR="004418E1" w:rsidRPr="004418E1">
        <w:t>“</w:t>
      </w:r>
      <w:r w:rsidRPr="004418E1">
        <w:t>Bonds</w:t>
      </w:r>
      <w:r w:rsidR="004418E1" w:rsidRPr="004418E1">
        <w:t>”</w:t>
      </w:r>
      <w:r w:rsidRPr="004418E1">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 xml:space="preserve">(b) </w:t>
      </w:r>
      <w:r w:rsidR="004418E1" w:rsidRPr="004418E1">
        <w:t>“</w:t>
      </w:r>
      <w:r w:rsidRPr="004418E1">
        <w:t>State agency</w:t>
      </w:r>
      <w:r w:rsidR="004418E1" w:rsidRPr="004418E1">
        <w:t>”</w:t>
      </w:r>
      <w:r w:rsidRPr="004418E1">
        <w:t xml:space="preserve"> shall mean the State of South Carolina, its agencies and institutions.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 xml:space="preserve">(c) </w:t>
      </w:r>
      <w:r w:rsidR="004418E1" w:rsidRPr="004418E1">
        <w:t>“</w:t>
      </w:r>
      <w:r w:rsidRPr="004418E1">
        <w:t>Governing board</w:t>
      </w:r>
      <w:r w:rsidR="004418E1" w:rsidRPr="004418E1">
        <w:t>”</w:t>
      </w:r>
      <w:r w:rsidRPr="004418E1">
        <w:t xml:space="preserve"> shall mean the board, commission, board of trustees, authority, or any other public body upon which is devolved by law the administrative and executive duties relating to the issuance of bonds of any state agency.</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w:t>
      </w:r>
      <w:r w:rsidRPr="004418E1">
        <w:lastRenderedPageBreak/>
        <w:t>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644.1; 1967 (55) 491.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Bonds issued under State Education Assistance Act, see </w:t>
      </w:r>
      <w:r w:rsidR="004418E1" w:rsidRPr="004418E1">
        <w:t xml:space="preserve">Section </w:t>
      </w:r>
      <w:r w:rsidRPr="004418E1">
        <w:t>59</w:t>
      </w:r>
      <w:r w:rsidR="004418E1" w:rsidRPr="004418E1">
        <w:noBreakHyphen/>
      </w:r>
      <w:r w:rsidRPr="004418E1">
        <w:t>115</w:t>
      </w:r>
      <w:r w:rsidR="004418E1" w:rsidRPr="004418E1">
        <w:noBreakHyphen/>
      </w:r>
      <w:r w:rsidRPr="004418E1">
        <w:t>100.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Record of proceedings relative to issuance of bonds by Water Quality Revolving Fund Authority to be filed as prescribed by this section, see </w:t>
      </w:r>
      <w:r w:rsidR="004418E1" w:rsidRPr="004418E1">
        <w:t xml:space="preserve">Section </w:t>
      </w:r>
      <w:r w:rsidRPr="004418E1">
        <w:t>48</w:t>
      </w:r>
      <w:r w:rsidR="004418E1" w:rsidRPr="004418E1">
        <w:noBreakHyphen/>
      </w:r>
      <w:r w:rsidRPr="004418E1">
        <w:t>5</w:t>
      </w:r>
      <w:r w:rsidR="004418E1" w:rsidRPr="004418E1">
        <w:noBreakHyphen/>
      </w:r>
      <w:r w:rsidRPr="004418E1">
        <w:t>120.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Record of proceedings relative to issuance of bonds pursuant to South Carolina Infrastructure Facilities Authority Act must be filed as prescribed by this section to perfect security interest, see </w:t>
      </w:r>
      <w:r w:rsidR="004418E1" w:rsidRPr="004418E1">
        <w:t xml:space="preserve">Section </w:t>
      </w:r>
      <w:r w:rsidRPr="004418E1">
        <w:t>11</w:t>
      </w:r>
      <w:r w:rsidR="004418E1" w:rsidRPr="004418E1">
        <w:noBreakHyphen/>
      </w:r>
      <w:r w:rsidRPr="004418E1">
        <w:t>40</w:t>
      </w:r>
      <w:r w:rsidR="004418E1" w:rsidRPr="004418E1">
        <w:noBreakHyphen/>
      </w:r>
      <w:r w:rsidRPr="004418E1">
        <w:t>140.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Transportation Infrastructure Bank, revenue bonds, filing of record of issuance proceedings, see </w:t>
      </w:r>
      <w:r w:rsidR="004418E1" w:rsidRPr="004418E1">
        <w:t xml:space="preserve">Section </w:t>
      </w:r>
      <w:r w:rsidRPr="004418E1">
        <w:t>11</w:t>
      </w:r>
      <w:r w:rsidR="004418E1" w:rsidRPr="004418E1">
        <w:noBreakHyphen/>
      </w:r>
      <w:r w:rsidRPr="004418E1">
        <w:t>43</w:t>
      </w:r>
      <w:r w:rsidR="004418E1" w:rsidRPr="004418E1">
        <w:noBreakHyphen/>
      </w:r>
      <w:r w:rsidRPr="004418E1">
        <w:t>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Validity of a pledge lien and the necessity of recording or filing such a lien, see </w:t>
      </w:r>
      <w:r w:rsidR="004418E1" w:rsidRPr="004418E1">
        <w:t xml:space="preserve">Section </w:t>
      </w:r>
      <w:r w:rsidRPr="004418E1">
        <w:t>11</w:t>
      </w:r>
      <w:r w:rsidR="004418E1" w:rsidRPr="004418E1">
        <w:noBreakHyphen/>
      </w:r>
      <w:r w:rsidRPr="004418E1">
        <w:t>37</w:t>
      </w:r>
      <w:r w:rsidR="004418E1" w:rsidRPr="004418E1">
        <w:noBreakHyphen/>
      </w:r>
      <w:r w:rsidRPr="004418E1">
        <w:t>120.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156.</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 360.</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 </w:t>
      </w:r>
      <w:r w:rsidRPr="004418E1">
        <w:t>441.</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30.</w:t>
      </w:r>
      <w:r w:rsidR="00B51202" w:rsidRPr="004418E1">
        <w:t xml:space="preserve"> Bonds incontestable from twenty days after filing and indexing.</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No action shall be commenced on account of the issuance of any such bonds after the expiration of twenty days from the date of the filing and indexing of such records as prescribed by </w:t>
      </w:r>
      <w:r w:rsidR="004418E1" w:rsidRPr="004418E1">
        <w:t xml:space="preserve">Sections </w:t>
      </w:r>
      <w:r w:rsidRPr="004418E1">
        <w:t xml:space="preserve"> 11</w:t>
      </w:r>
      <w:r w:rsidR="004418E1" w:rsidRPr="004418E1">
        <w:noBreakHyphen/>
      </w:r>
      <w:r w:rsidRPr="004418E1">
        <w:t>15</w:t>
      </w:r>
      <w:r w:rsidR="004418E1" w:rsidRPr="004418E1">
        <w:noBreakHyphen/>
      </w:r>
      <w:r w:rsidRPr="004418E1">
        <w:t>10 and 11</w:t>
      </w:r>
      <w:r w:rsidR="004418E1" w:rsidRPr="004418E1">
        <w:noBreakHyphen/>
      </w:r>
      <w:r w:rsidRPr="004418E1">
        <w:t>15</w:t>
      </w:r>
      <w:r w:rsidR="004418E1" w:rsidRPr="004418E1">
        <w:noBreakHyphen/>
      </w:r>
      <w:r w:rsidRPr="004418E1">
        <w:t>20, and such bonds so issued, when in the hands of a bona fide purchaser for value, shall be incontestable, but the period within which such actions may be commenced shall not begin to run until such records have been filed as herein prescribed.</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645; 1952 Code </w:t>
      </w:r>
      <w:r w:rsidRPr="004418E1">
        <w:t xml:space="preserve">Section </w:t>
      </w:r>
      <w:r w:rsidR="00B51202" w:rsidRPr="004418E1">
        <w:t>1</w:t>
      </w:r>
      <w:r w:rsidRPr="004418E1">
        <w:noBreakHyphen/>
      </w:r>
      <w:r w:rsidR="00B51202" w:rsidRPr="004418E1">
        <w:t xml:space="preserve">645; 1942 Code </w:t>
      </w:r>
      <w:r w:rsidRPr="004418E1">
        <w:t xml:space="preserve">Section </w:t>
      </w:r>
      <w:r w:rsidR="00B51202" w:rsidRPr="004418E1">
        <w:t xml:space="preserve">8892; 1932 Code </w:t>
      </w:r>
      <w:r w:rsidRPr="004418E1">
        <w:t xml:space="preserve">Section </w:t>
      </w:r>
      <w:r w:rsidR="00B51202" w:rsidRPr="004418E1">
        <w:t xml:space="preserve">8892; Civ. C. </w:t>
      </w:r>
      <w:r w:rsidRPr="004418E1">
        <w:t>‘</w:t>
      </w:r>
      <w:r w:rsidR="00B51202" w:rsidRPr="004418E1">
        <w:t xml:space="preserve">22 </w:t>
      </w:r>
      <w:r w:rsidRPr="004418E1">
        <w:t xml:space="preserve">Section </w:t>
      </w:r>
      <w:r w:rsidR="00B51202" w:rsidRPr="004418E1">
        <w:t>5322; 1916 (29) 922; 1917 (30) 166; 1918 (30) 779; 1967 (55) 491.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931.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 </w:t>
      </w:r>
      <w:r w:rsidRPr="004418E1">
        <w:t>1694.</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RESEARCH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Encyclopedias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S.C. Jur. Bonds </w:t>
      </w:r>
      <w:r w:rsidR="004418E1" w:rsidRPr="004418E1">
        <w:t xml:space="preserve">Section </w:t>
      </w:r>
      <w:r w:rsidRPr="004418E1">
        <w:t>73, Chapter 15 Bonds of Political Subdivisions.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NOTES OF DECISIONS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In general 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1. In general</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Town residents who had failed to contest legality of proceedings for issuance of bond within 20 days after issuance, as required by statute, could not thereafter attack legality of proceedings, including underlying factual basis for bond or procedure employed for its passage, in action against attorneys who had acted as corporate counsel and bond counsel for town. Berry v. McLeod (S.C.App. 1997) 328 S.C. 435, 492 S.E.2d 794, rehearing denied, certiorari denied. Municipal Corporations 931</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Statute providing that no action attacking validity of election on issuance of school bonds may be maintained unless commenced within 30 days after declaration of results of election by resolution of school trustees filed in office of clerk of court, is not unreasonable and where action was not commenced within time so limited, it was barred. Act of March 23, 1956, </w:t>
      </w:r>
      <w:r w:rsidR="004418E1" w:rsidRPr="004418E1">
        <w:t xml:space="preserve">Sections </w:t>
      </w:r>
      <w:r w:rsidRPr="004418E1">
        <w:t xml:space="preserve"> 1 et seq., 5, 6, 49 St. at Large, p. 2318; Code 1952, </w:t>
      </w:r>
      <w:r w:rsidR="004418E1" w:rsidRPr="004418E1">
        <w:t xml:space="preserve">Sections </w:t>
      </w:r>
      <w:r w:rsidRPr="004418E1">
        <w:t xml:space="preserve"> 1</w:t>
      </w:r>
      <w:r w:rsidR="004418E1" w:rsidRPr="004418E1">
        <w:noBreakHyphen/>
      </w:r>
      <w:r w:rsidRPr="004418E1">
        <w:t>645, 21</w:t>
      </w:r>
      <w:r w:rsidR="004418E1" w:rsidRPr="004418E1">
        <w:noBreakHyphen/>
      </w:r>
      <w:r w:rsidRPr="004418E1">
        <w:t>976, 47</w:t>
      </w:r>
      <w:r w:rsidR="004418E1" w:rsidRPr="004418E1">
        <w:noBreakHyphen/>
      </w:r>
      <w:r w:rsidRPr="004418E1">
        <w:t>842. Morgan v. Feagin (S.C. 1956) 230 S.C. 315, 95 S.E.2d 621.</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90.</w:t>
      </w:r>
      <w:r w:rsidR="00B51202" w:rsidRPr="004418E1">
        <w:t xml:space="preserve"> Failure to make payment or remit funds for payment of obligations.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lastRenderedPageBreak/>
        <w:tab/>
        <w:t>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652; 1952 Code </w:t>
      </w:r>
      <w:r w:rsidRPr="004418E1">
        <w:t xml:space="preserve">Section </w:t>
      </w:r>
      <w:r w:rsidR="00B51202" w:rsidRPr="004418E1">
        <w:t>1</w:t>
      </w:r>
      <w:r w:rsidRPr="004418E1">
        <w:noBreakHyphen/>
      </w:r>
      <w:r w:rsidR="00B51202" w:rsidRPr="004418E1">
        <w:t xml:space="preserve">652; 1942 Code </w:t>
      </w:r>
      <w:r w:rsidRPr="004418E1">
        <w:t xml:space="preserve">Section </w:t>
      </w:r>
      <w:r w:rsidR="00B51202" w:rsidRPr="004418E1">
        <w:t xml:space="preserve">7339; 1932 Code </w:t>
      </w:r>
      <w:r w:rsidRPr="004418E1">
        <w:t xml:space="preserve">Section </w:t>
      </w:r>
      <w:r w:rsidR="00B51202" w:rsidRPr="004418E1">
        <w:t>7339; 1927 (35) 260.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 268.</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 </w:t>
      </w:r>
      <w:r w:rsidRPr="004418E1">
        <w:t>1706.</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100.</w:t>
      </w:r>
      <w:r w:rsidR="00B51202" w:rsidRPr="004418E1">
        <w:t xml:space="preserve"> Requirements for incurring general obligation debt.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(A) Counties, municipalities, school districts, and special purpose districts shall not incur any general obligation or revenue obligation indebtedness unless there has been filed in the office of the State Treasurer the following information:</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(1) date and title issue;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(2) type of indebtedness;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(3) the purpose of issuance;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(4) the original principal to be borrowed;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(5) interest rate;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(6) annual payments of principal;</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(7) annual payments of interest.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(B) The State Treasurer shall prepare and make available to counties, municipalities, school districts, and special purpose districts blank forms upon which the information required in subsection (A) of this section must be reported.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(D) On or before March thirty</w:t>
      </w:r>
      <w:r w:rsidR="004418E1" w:rsidRPr="004418E1">
        <w:noBreakHyphen/>
      </w:r>
      <w:r w:rsidRPr="004418E1">
        <w:t>first of each year following the close of the fiscal year, the State Treasurer shall publish a statement of obligations of all political subdivisions showing each municipality, county, special purpose district, and school district in a county</w:t>
      </w:r>
      <w:r w:rsidR="004418E1" w:rsidRPr="004418E1">
        <w:noBreakHyphen/>
      </w:r>
      <w:r w:rsidRPr="004418E1">
        <w:t>by</w:t>
      </w:r>
      <w:r w:rsidR="004418E1" w:rsidRPr="004418E1">
        <w:noBreakHyphen/>
      </w:r>
      <w:r w:rsidRPr="004418E1">
        <w:t>county listing.</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1988 Act No. 365, Part II, </w:t>
      </w:r>
      <w:r w:rsidRPr="004418E1">
        <w:t xml:space="preserve">Section </w:t>
      </w:r>
      <w:r w:rsidR="00B51202" w:rsidRPr="004418E1">
        <w:t xml:space="preserve">2; 1990 Act No. 404, </w:t>
      </w:r>
      <w:r w:rsidRPr="004418E1">
        <w:t xml:space="preserve">Section </w:t>
      </w:r>
      <w:r w:rsidR="00B51202" w:rsidRPr="004418E1">
        <w:t>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Authorization for governing body of the governmental entity issuing bonds to establish the rate or rates of interest on such bonds, see </w:t>
      </w:r>
      <w:r w:rsidR="004418E1" w:rsidRPr="004418E1">
        <w:t xml:space="preserve">Section </w:t>
      </w:r>
      <w:r w:rsidRPr="004418E1">
        <w:t>11</w:t>
      </w:r>
      <w:r w:rsidR="004418E1" w:rsidRPr="004418E1">
        <w:noBreakHyphen/>
      </w:r>
      <w:r w:rsidRPr="004418E1">
        <w:t>9</w:t>
      </w:r>
      <w:r w:rsidR="004418E1" w:rsidRPr="004418E1">
        <w:noBreakHyphen/>
      </w:r>
      <w:r w:rsidRPr="004418E1">
        <w:t>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Trident Economic Development Finance Authority may, but is not required to, follow provisions of this Chapter if it issues general obligation bonds, see </w:t>
      </w:r>
      <w:r w:rsidR="004418E1" w:rsidRPr="004418E1">
        <w:t xml:space="preserve">Section </w:t>
      </w:r>
      <w:r w:rsidRPr="004418E1">
        <w:t>13</w:t>
      </w:r>
      <w:r w:rsidR="004418E1" w:rsidRPr="004418E1">
        <w:noBreakHyphen/>
      </w:r>
      <w:r w:rsidRPr="004418E1">
        <w:t>12</w:t>
      </w:r>
      <w:r w:rsidR="004418E1" w:rsidRPr="004418E1">
        <w:noBreakHyphen/>
      </w:r>
      <w:r w:rsidRPr="004418E1">
        <w:t>30.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917(1).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 </w:t>
      </w:r>
      <w:r w:rsidRPr="004418E1">
        <w:t>354.</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1658 to 1660.</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1202" w:rsidRPr="004418E1">
        <w:t xml:space="preserve"> 3</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8E1">
        <w:t>Protection of Sinking Funds</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210.</w:t>
      </w:r>
      <w:r w:rsidR="00B51202" w:rsidRPr="004418E1">
        <w:t xml:space="preserve"> Investment of sinking funds of political subdivisions of the State; changing investments.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661; 1952 Code </w:t>
      </w:r>
      <w:r w:rsidRPr="004418E1">
        <w:t xml:space="preserve">Section </w:t>
      </w:r>
      <w:r w:rsidR="00B51202" w:rsidRPr="004418E1">
        <w:t>1</w:t>
      </w:r>
      <w:r w:rsidRPr="004418E1">
        <w:noBreakHyphen/>
      </w:r>
      <w:r w:rsidR="00B51202" w:rsidRPr="004418E1">
        <w:t xml:space="preserve">661;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Investment in municipal bonds issued under the Municipal Bond Act, see </w:t>
      </w:r>
      <w:r w:rsidR="004418E1" w:rsidRPr="004418E1">
        <w:t xml:space="preserve">Section </w:t>
      </w:r>
      <w:r w:rsidRPr="004418E1">
        <w:t>5</w:t>
      </w:r>
      <w:r w:rsidR="004418E1" w:rsidRPr="004418E1">
        <w:noBreakHyphen/>
      </w:r>
      <w:r w:rsidRPr="004418E1">
        <w:t>21</w:t>
      </w:r>
      <w:r w:rsidR="004418E1" w:rsidRPr="004418E1">
        <w:noBreakHyphen/>
      </w:r>
      <w:r w:rsidRPr="004418E1">
        <w:t>460.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Investment in municipal bonds issued under the Paving Bond Act, see </w:t>
      </w:r>
      <w:r w:rsidR="004418E1" w:rsidRPr="004418E1">
        <w:t xml:space="preserve">Section </w:t>
      </w:r>
      <w:r w:rsidRPr="004418E1">
        <w:t>5</w:t>
      </w:r>
      <w:r w:rsidR="004418E1" w:rsidRPr="004418E1">
        <w:noBreakHyphen/>
      </w:r>
      <w:r w:rsidRPr="004418E1">
        <w:t>21</w:t>
      </w:r>
      <w:r w:rsidR="004418E1" w:rsidRPr="004418E1">
        <w:noBreakHyphen/>
      </w:r>
      <w:r w:rsidRPr="004418E1">
        <w:t>760.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Investment in bonds issued under the Refunding Act, see </w:t>
      </w:r>
      <w:r w:rsidR="004418E1" w:rsidRPr="004418E1">
        <w:t xml:space="preserve">Section </w:t>
      </w:r>
      <w:r w:rsidRPr="004418E1">
        <w:t>11</w:t>
      </w:r>
      <w:r w:rsidR="004418E1" w:rsidRPr="004418E1">
        <w:noBreakHyphen/>
      </w:r>
      <w:r w:rsidRPr="004418E1">
        <w:t>15</w:t>
      </w:r>
      <w:r w:rsidR="004418E1" w:rsidRPr="004418E1">
        <w:noBreakHyphen/>
      </w:r>
      <w:r w:rsidRPr="004418E1">
        <w:t>560.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Legality of investments in housing revenue bonds issued by trustees of Medical University of South Carolina, see </w:t>
      </w:r>
      <w:r w:rsidR="004418E1" w:rsidRPr="004418E1">
        <w:t xml:space="preserve">Section </w:t>
      </w:r>
      <w:r w:rsidRPr="004418E1">
        <w:t>59</w:t>
      </w:r>
      <w:r w:rsidR="004418E1" w:rsidRPr="004418E1">
        <w:noBreakHyphen/>
      </w:r>
      <w:r w:rsidRPr="004418E1">
        <w:t>123</w:t>
      </w:r>
      <w:r w:rsidR="004418E1" w:rsidRPr="004418E1">
        <w:noBreakHyphen/>
      </w:r>
      <w:r w:rsidRPr="004418E1">
        <w:t>280.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Trident Economic Development Finance Authority may, but is not required to, follow provisions of this Chapter if it issues general obligation bonds, see </w:t>
      </w:r>
      <w:r w:rsidR="004418E1" w:rsidRPr="004418E1">
        <w:t xml:space="preserve">Section </w:t>
      </w:r>
      <w:r w:rsidRPr="004418E1">
        <w:t>13</w:t>
      </w:r>
      <w:r w:rsidR="004418E1" w:rsidRPr="004418E1">
        <w:noBreakHyphen/>
      </w:r>
      <w:r w:rsidRPr="004418E1">
        <w:t>12</w:t>
      </w:r>
      <w:r w:rsidR="004418E1" w:rsidRPr="004418E1">
        <w:noBreakHyphen/>
      </w:r>
      <w:r w:rsidRPr="004418E1">
        <w:t>30.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220.</w:t>
      </w:r>
      <w:r w:rsidR="00B51202" w:rsidRPr="004418E1">
        <w:t xml:space="preserve"> Collection for sinking fund applied to payment of bonds unnecessary when bonds mature within twelve months.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4418E1" w:rsidRPr="004418E1">
        <w:t xml:space="preserve">Section </w:t>
      </w:r>
      <w:r w:rsidRPr="004418E1">
        <w:t>11</w:t>
      </w:r>
      <w:r w:rsidR="004418E1" w:rsidRPr="004418E1">
        <w:noBreakHyphen/>
      </w:r>
      <w:r w:rsidRPr="004418E1">
        <w:t>15</w:t>
      </w:r>
      <w:r w:rsidR="004418E1" w:rsidRPr="004418E1">
        <w:noBreakHyphen/>
      </w:r>
      <w:r w:rsidRPr="004418E1">
        <w:t>210 that whenever the amount of any sinking fund collected shall be one thousand dollars or more the investment of one thousand dollars or any multiple thereof on hand shall then be made.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662; 1952 Code </w:t>
      </w:r>
      <w:r w:rsidRPr="004418E1">
        <w:t xml:space="preserve">Section </w:t>
      </w:r>
      <w:r w:rsidR="00B51202" w:rsidRPr="004418E1">
        <w:t>1</w:t>
      </w:r>
      <w:r w:rsidRPr="004418E1">
        <w:noBreakHyphen/>
      </w:r>
      <w:r w:rsidR="00B51202" w:rsidRPr="004418E1">
        <w:t xml:space="preserve">662;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States </w:t>
      </w:r>
      <w:r w:rsidR="004418E1" w:rsidRPr="004418E1">
        <w:t xml:space="preserve">Sections </w:t>
      </w:r>
      <w:r w:rsidRPr="004418E1">
        <w:t xml:space="preserve"> 439, 454 to 455.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Attorney General</w:t>
      </w:r>
      <w:r w:rsidR="004418E1" w:rsidRPr="004418E1">
        <w:t>’</w:t>
      </w:r>
      <w:r w:rsidRPr="004418E1">
        <w:t>s Opinions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The surplus remaining after payment of the hospital bond issue may be appropriated by the governing body for other county purposes; The excess in the sinking fund should be used to pay the bond debt as it matures, thereby reducing the tax levy for such purposes. 1979 S.C. Op.Atty.Gen. 131, 1979 S.C. Op.Atty.Gen. No. 79</w:t>
      </w:r>
      <w:r w:rsidR="004418E1" w:rsidRPr="004418E1">
        <w:noBreakHyphen/>
      </w:r>
      <w:r w:rsidRPr="004418E1">
        <w:t>95, (July 18, 1979) 1979 WL 29100.</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230.</w:t>
      </w:r>
      <w:r w:rsidR="00B51202" w:rsidRPr="004418E1">
        <w:t xml:space="preserve"> Deposit of collections for sinking fund.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The custodian of any sinking fund affected by </w:t>
      </w:r>
      <w:r w:rsidR="004418E1" w:rsidRPr="004418E1">
        <w:t xml:space="preserve">Section </w:t>
      </w:r>
      <w:r w:rsidRPr="004418E1">
        <w:t>11</w:t>
      </w:r>
      <w:r w:rsidR="004418E1" w:rsidRPr="004418E1">
        <w:noBreakHyphen/>
      </w:r>
      <w:r w:rsidRPr="004418E1">
        <w:t>15</w:t>
      </w:r>
      <w:r w:rsidR="004418E1" w:rsidRPr="004418E1">
        <w:noBreakHyphen/>
      </w:r>
      <w:r w:rsidRPr="004418E1">
        <w:t>210 may deposit collections for such sinking fund in any bank approved by the chief bank examiner.</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663; 1952 Code </w:t>
      </w:r>
      <w:r w:rsidRPr="004418E1">
        <w:t xml:space="preserve">Section </w:t>
      </w:r>
      <w:r w:rsidR="00B51202" w:rsidRPr="004418E1">
        <w:t>1</w:t>
      </w:r>
      <w:r w:rsidRPr="004418E1">
        <w:noBreakHyphen/>
      </w:r>
      <w:r w:rsidR="00B51202" w:rsidRPr="004418E1">
        <w:t xml:space="preserve">663;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240.</w:t>
      </w:r>
      <w:r w:rsidR="00B51202" w:rsidRPr="004418E1">
        <w:t xml:space="preserve"> Holding of sinking fund investments.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664; 1952 Code </w:t>
      </w:r>
      <w:r w:rsidRPr="004418E1">
        <w:t xml:space="preserve">Section </w:t>
      </w:r>
      <w:r w:rsidR="00B51202" w:rsidRPr="004418E1">
        <w:t>1</w:t>
      </w:r>
      <w:r w:rsidRPr="004418E1">
        <w:noBreakHyphen/>
      </w:r>
      <w:r w:rsidR="00B51202" w:rsidRPr="004418E1">
        <w:t xml:space="preserve">664;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250.</w:t>
      </w:r>
      <w:r w:rsidR="00B51202" w:rsidRPr="004418E1">
        <w:t xml:space="preserve"> Advertisements for purchase of securities.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665; 1952 Code </w:t>
      </w:r>
      <w:r w:rsidRPr="004418E1">
        <w:t xml:space="preserve">Section </w:t>
      </w:r>
      <w:r w:rsidR="00B51202" w:rsidRPr="004418E1">
        <w:t>1</w:t>
      </w:r>
      <w:r w:rsidRPr="004418E1">
        <w:noBreakHyphen/>
      </w:r>
      <w:r w:rsidR="00B51202" w:rsidRPr="004418E1">
        <w:t xml:space="preserve">665;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260.</w:t>
      </w:r>
      <w:r w:rsidR="00B51202" w:rsidRPr="004418E1">
        <w:t xml:space="preserve"> Choice of investments.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667; 1952 Code </w:t>
      </w:r>
      <w:r w:rsidRPr="004418E1">
        <w:t xml:space="preserve">Section </w:t>
      </w:r>
      <w:r w:rsidR="00B51202" w:rsidRPr="004418E1">
        <w:t>1</w:t>
      </w:r>
      <w:r w:rsidRPr="004418E1">
        <w:noBreakHyphen/>
      </w:r>
      <w:r w:rsidR="00B51202" w:rsidRPr="004418E1">
        <w:t xml:space="preserve">667;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270.</w:t>
      </w:r>
      <w:r w:rsidR="00B51202" w:rsidRPr="004418E1">
        <w:t xml:space="preserve"> Sale of bonds in sinking fund.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4418E1" w:rsidRPr="004418E1">
        <w:t xml:space="preserve">Section </w:t>
      </w:r>
      <w:r w:rsidRPr="004418E1">
        <w:t>11</w:t>
      </w:r>
      <w:r w:rsidR="004418E1" w:rsidRPr="004418E1">
        <w:noBreakHyphen/>
      </w:r>
      <w:r w:rsidRPr="004418E1">
        <w:t>15</w:t>
      </w:r>
      <w:r w:rsidR="004418E1" w:rsidRPr="004418E1">
        <w:noBreakHyphen/>
      </w:r>
      <w:r w:rsidRPr="004418E1">
        <w:t>250 for the purchasing of bonds.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668; 1952 Code </w:t>
      </w:r>
      <w:r w:rsidRPr="004418E1">
        <w:t xml:space="preserve">Section </w:t>
      </w:r>
      <w:r w:rsidR="00B51202" w:rsidRPr="004418E1">
        <w:t>1</w:t>
      </w:r>
      <w:r w:rsidRPr="004418E1">
        <w:noBreakHyphen/>
      </w:r>
      <w:r w:rsidR="00B51202" w:rsidRPr="004418E1">
        <w:t xml:space="preserve">668;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280.</w:t>
      </w:r>
      <w:r w:rsidR="00B51202" w:rsidRPr="004418E1">
        <w:t xml:space="preserve"> Statements to be filed in the office of the clerk of court.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669; 1952 Code </w:t>
      </w:r>
      <w:r w:rsidRPr="004418E1">
        <w:t xml:space="preserve">Section </w:t>
      </w:r>
      <w:r w:rsidR="00B51202" w:rsidRPr="004418E1">
        <w:t>1</w:t>
      </w:r>
      <w:r w:rsidRPr="004418E1">
        <w:noBreakHyphen/>
      </w:r>
      <w:r w:rsidR="00B51202" w:rsidRPr="004418E1">
        <w:t xml:space="preserve">669; 1942 Code </w:t>
      </w:r>
      <w:r w:rsidRPr="004418E1">
        <w:t xml:space="preserve">Section </w:t>
      </w:r>
      <w:r w:rsidR="00B51202" w:rsidRPr="004418E1">
        <w:t xml:space="preserve">3884; 1932 Code </w:t>
      </w:r>
      <w:r w:rsidRPr="004418E1">
        <w:t xml:space="preserve">Section </w:t>
      </w:r>
      <w:r w:rsidR="00B51202" w:rsidRPr="004418E1">
        <w:t>3884; 1925 (34) 289; 1928 (35) 1167; 1931 (37) 95, 132;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290.</w:t>
      </w:r>
      <w:r w:rsidR="00B51202" w:rsidRPr="004418E1">
        <w:t xml:space="preserve"> Failure to make investments in accordance with article; penalties.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670; 1952 Code </w:t>
      </w:r>
      <w:r w:rsidRPr="004418E1">
        <w:t xml:space="preserve">Section </w:t>
      </w:r>
      <w:r w:rsidR="00B51202" w:rsidRPr="004418E1">
        <w:t>1</w:t>
      </w:r>
      <w:r w:rsidRPr="004418E1">
        <w:noBreakHyphen/>
      </w:r>
      <w:r w:rsidR="00B51202" w:rsidRPr="004418E1">
        <w:t xml:space="preserve">670; 1942 Code </w:t>
      </w:r>
      <w:r w:rsidRPr="004418E1">
        <w:t xml:space="preserve">Section </w:t>
      </w:r>
      <w:r w:rsidR="00B51202" w:rsidRPr="004418E1">
        <w:t xml:space="preserve">3884; 1932 Code </w:t>
      </w:r>
      <w:r w:rsidRPr="004418E1">
        <w:t xml:space="preserve">Section </w:t>
      </w:r>
      <w:r w:rsidR="00B51202" w:rsidRPr="004418E1">
        <w:t>3884; 1925 (34) 289; 1928 (35) 1167; 1931 (37) 95, 131;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States 165.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268, 360.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1704 to 1705.</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States </w:t>
      </w:r>
      <w:r w:rsidR="004418E1" w:rsidRPr="004418E1">
        <w:t xml:space="preserve">Sections </w:t>
      </w:r>
      <w:r w:rsidRPr="004418E1">
        <w:t xml:space="preserve"> 439, 454 to 455.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300.</w:t>
      </w:r>
      <w:r w:rsidR="00B51202" w:rsidRPr="004418E1">
        <w:t xml:space="preserve"> Provisions not applicable to certain counties.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671; 1952 Code </w:t>
      </w:r>
      <w:r w:rsidRPr="004418E1">
        <w:t xml:space="preserve">Section </w:t>
      </w:r>
      <w:r w:rsidR="00B51202" w:rsidRPr="004418E1">
        <w:t>1</w:t>
      </w:r>
      <w:r w:rsidRPr="004418E1">
        <w:noBreakHyphen/>
      </w:r>
      <w:r w:rsidR="00B51202" w:rsidRPr="004418E1">
        <w:t xml:space="preserve">671; 1942 Code </w:t>
      </w:r>
      <w:r w:rsidRPr="004418E1">
        <w:t xml:space="preserve">Section </w:t>
      </w:r>
      <w:r w:rsidR="00B51202" w:rsidRPr="004418E1">
        <w:t xml:space="preserve">3884; 1932 Code </w:t>
      </w:r>
      <w:r w:rsidRPr="004418E1">
        <w:t xml:space="preserve">Section </w:t>
      </w:r>
      <w:r w:rsidR="00B51202" w:rsidRPr="004418E1">
        <w:t>3884; 1925 (34) 289; 1928 (35) 1167; 1931 (37) 95; 1932 (37) 1352, 1363; 1935 (39) 432.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186.5.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 104.</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 </w:t>
      </w:r>
      <w:r w:rsidRPr="004418E1">
        <w:t>368.</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1202" w:rsidRPr="004418E1">
        <w:t xml:space="preserve"> 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8E1">
        <w:t>Refunding Act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Pelham</w:t>
      </w:r>
      <w:r w:rsidR="004418E1" w:rsidRPr="004418E1">
        <w:noBreakHyphen/>
      </w:r>
      <w:r w:rsidRPr="004418E1">
        <w:t xml:space="preserve">Batesville Fire District in Greenville and Spartanburg Counties, bonding, capital improvements, see </w:t>
      </w:r>
      <w:r w:rsidR="004418E1" w:rsidRPr="004418E1">
        <w:t xml:space="preserve">Section </w:t>
      </w:r>
      <w:r w:rsidRPr="004418E1">
        <w:t>4</w:t>
      </w:r>
      <w:r w:rsidR="004418E1" w:rsidRPr="004418E1">
        <w:noBreakHyphen/>
      </w:r>
      <w:r w:rsidRPr="004418E1">
        <w:t>23</w:t>
      </w:r>
      <w:r w:rsidR="004418E1" w:rsidRPr="004418E1">
        <w:noBreakHyphen/>
      </w:r>
      <w:r w:rsidRPr="004418E1">
        <w:t>280.</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410.</w:t>
      </w:r>
      <w:r w:rsidR="00B51202" w:rsidRPr="004418E1">
        <w:t xml:space="preserve"> Short title.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This article may be cited as the </w:t>
      </w:r>
      <w:r w:rsidR="004418E1" w:rsidRPr="004418E1">
        <w:t>“</w:t>
      </w:r>
      <w:r w:rsidRPr="004418E1">
        <w:t>Refunding Act.</w:t>
      </w:r>
      <w:r w:rsidR="004418E1" w:rsidRPr="004418E1">
        <w:t>”</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681; 1952 Code </w:t>
      </w:r>
      <w:r w:rsidRPr="004418E1">
        <w:t xml:space="preserve">Section </w:t>
      </w:r>
      <w:r w:rsidR="00B51202" w:rsidRPr="004418E1">
        <w:t>1</w:t>
      </w:r>
      <w:r w:rsidRPr="004418E1">
        <w:noBreakHyphen/>
      </w:r>
      <w:r w:rsidR="00B51202" w:rsidRPr="004418E1">
        <w:t>681;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CROSS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Advanced refunding of bonds, see </w:t>
      </w:r>
      <w:r w:rsidR="004418E1" w:rsidRPr="004418E1">
        <w:t xml:space="preserve">Section </w:t>
      </w:r>
      <w:r w:rsidRPr="004418E1">
        <w:t>11</w:t>
      </w:r>
      <w:r w:rsidR="004418E1" w:rsidRPr="004418E1">
        <w:noBreakHyphen/>
      </w:r>
      <w:r w:rsidRPr="004418E1">
        <w:t>21</w:t>
      </w:r>
      <w:r w:rsidR="004418E1" w:rsidRPr="004418E1">
        <w:noBreakHyphen/>
      </w:r>
      <w:r w:rsidRPr="004418E1">
        <w:t>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Municipal paving bonds, see </w:t>
      </w:r>
      <w:r w:rsidR="004418E1" w:rsidRPr="004418E1">
        <w:t xml:space="preserve">Section </w:t>
      </w:r>
      <w:r w:rsidRPr="004418E1">
        <w:t>5</w:t>
      </w:r>
      <w:r w:rsidR="004418E1" w:rsidRPr="004418E1">
        <w:noBreakHyphen/>
      </w:r>
      <w:r w:rsidRPr="004418E1">
        <w:t>21</w:t>
      </w:r>
      <w:r w:rsidR="004418E1" w:rsidRPr="004418E1">
        <w:noBreakHyphen/>
      </w:r>
      <w:r w:rsidRPr="004418E1">
        <w:t>610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Redemption privilege regarding municipal general obligation bonds, see </w:t>
      </w:r>
      <w:r w:rsidR="004418E1" w:rsidRPr="004418E1">
        <w:t xml:space="preserve">Section </w:t>
      </w:r>
      <w:r w:rsidRPr="004418E1">
        <w:t>5</w:t>
      </w:r>
      <w:r w:rsidR="004418E1" w:rsidRPr="004418E1">
        <w:noBreakHyphen/>
      </w:r>
      <w:r w:rsidRPr="004418E1">
        <w:t>21</w:t>
      </w:r>
      <w:r w:rsidR="004418E1" w:rsidRPr="004418E1">
        <w:noBreakHyphen/>
      </w:r>
      <w:r w:rsidRPr="004418E1">
        <w:t>350.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The Revenue Bond Act for Utilities, see </w:t>
      </w:r>
      <w:r w:rsidR="004418E1" w:rsidRPr="004418E1">
        <w:t xml:space="preserve">Section </w:t>
      </w:r>
      <w:r w:rsidRPr="004418E1">
        <w:t>6</w:t>
      </w:r>
      <w:r w:rsidR="004418E1" w:rsidRPr="004418E1">
        <w:noBreakHyphen/>
      </w:r>
      <w:r w:rsidRPr="004418E1">
        <w:t>21</w:t>
      </w:r>
      <w:r w:rsidR="004418E1" w:rsidRPr="004418E1">
        <w:noBreakHyphen/>
      </w:r>
      <w:r w:rsidRPr="004418E1">
        <w:t>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The Revenue Bond Refinancing Act of 1937, see </w:t>
      </w:r>
      <w:r w:rsidR="004418E1" w:rsidRPr="004418E1">
        <w:t xml:space="preserve">Section </w:t>
      </w:r>
      <w:r w:rsidRPr="004418E1">
        <w:t>6</w:t>
      </w:r>
      <w:r w:rsidR="004418E1" w:rsidRPr="004418E1">
        <w:noBreakHyphen/>
      </w:r>
      <w:r w:rsidRPr="004418E1">
        <w:t>17</w:t>
      </w:r>
      <w:r w:rsidR="004418E1" w:rsidRPr="004418E1">
        <w:noBreakHyphen/>
      </w:r>
      <w:r w:rsidRPr="004418E1">
        <w:t>10 et seq.</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Trident Economic Development Finance Authority may, but is not required to, follow provisions of this Chapter if it issues general obligation bonds, see </w:t>
      </w:r>
      <w:r w:rsidR="004418E1" w:rsidRPr="004418E1">
        <w:t xml:space="preserve">Section </w:t>
      </w:r>
      <w:r w:rsidRPr="004418E1">
        <w:t>13</w:t>
      </w:r>
      <w:r w:rsidR="004418E1" w:rsidRPr="004418E1">
        <w:noBreakHyphen/>
      </w:r>
      <w:r w:rsidRPr="004418E1">
        <w:t>12</w:t>
      </w:r>
      <w:r w:rsidR="004418E1" w:rsidRPr="004418E1">
        <w:noBreakHyphen/>
      </w:r>
      <w:r w:rsidRPr="004418E1">
        <w:t>30.</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NOTES OF DECISIONS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Validity of prior laws 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1. Validity of prior laws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Statutes authorizing municipality to issue bonds to refund bonded indebtedness, whether matured or not, and to issue refunding bonds without submitting question of their issuance to electors, and act specifically authorizing city of Rock Hill to issue refunding bonds, held not violative of constitutional provision limiting bonded debt of municipality. Code 1932, </w:t>
      </w:r>
      <w:r w:rsidR="004418E1" w:rsidRPr="004418E1">
        <w:t xml:space="preserve">Sections </w:t>
      </w:r>
      <w:r w:rsidRPr="004418E1">
        <w:t xml:space="preserve"> 7319, 7320; Act April 20, 1935, 39 St. at Large, p. 1176; Const. art. 8, </w:t>
      </w:r>
      <w:r w:rsidR="004418E1" w:rsidRPr="004418E1">
        <w:t xml:space="preserve">Section </w:t>
      </w:r>
      <w:r w:rsidRPr="004418E1">
        <w:t>7. Williams v. City of Rock Hill (S.C. 1935) 177 S.C. 82, 180 S.E. 799, 100 A.L.R. 604.</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420.</w:t>
      </w:r>
      <w:r w:rsidR="00B51202" w:rsidRPr="004418E1">
        <w:t xml:space="preserve"> Declaration of purpose.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This article is intended to authorize and provide the procedure for the issuance of general obligation bonds whose proceeds are to be used to pay, in whole or in part, sums due on general obligation bonds previously issued.</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683; 1952 Code </w:t>
      </w:r>
      <w:r w:rsidRPr="004418E1">
        <w:t xml:space="preserve">Section </w:t>
      </w:r>
      <w:r w:rsidR="00B51202" w:rsidRPr="004418E1">
        <w:t>1</w:t>
      </w:r>
      <w:r w:rsidRPr="004418E1">
        <w:noBreakHyphen/>
      </w:r>
      <w:r w:rsidR="00B51202" w:rsidRPr="004418E1">
        <w:t>683;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175.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913.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349, 351.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Sections </w:t>
      </w:r>
      <w:r w:rsidRPr="004418E1">
        <w:t xml:space="preserve"> 1647 to 1648, 1651, 1653.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Attorney General</w:t>
      </w:r>
      <w:r w:rsidR="004418E1" w:rsidRPr="004418E1">
        <w:t>’</w:t>
      </w:r>
      <w:r w:rsidRPr="004418E1">
        <w:t>s Opinions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School districts wishing to issue general obligations for the purpose of paying in whole or in part sums due on obligations previously issued by the school district may do so under the Refunding Act. S.C. Op.Atty.Gen. (March 9, 2006) 2006 WL 703696.</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430.</w:t>
      </w:r>
      <w:r w:rsidR="00B51202" w:rsidRPr="004418E1">
        <w:t xml:space="preserve"> Definitions.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(1) The word </w:t>
      </w:r>
      <w:r w:rsidR="004418E1" w:rsidRPr="004418E1">
        <w:t>“</w:t>
      </w:r>
      <w:r w:rsidRPr="004418E1">
        <w:t>issuer,</w:t>
      </w:r>
      <w:r w:rsidR="004418E1" w:rsidRPr="004418E1">
        <w:t>”</w:t>
      </w:r>
      <w:r w:rsidRPr="004418E1">
        <w:t xml:space="preserve"> as used in this article, shall mean any incorporated city or town, school district, county, or other political division or subdivision of the State which shall have outstanding and unpaid, </w:t>
      </w:r>
      <w:r w:rsidRPr="004418E1">
        <w:lastRenderedPageBreak/>
        <w:t>whether matured or unmatured, bonds for whose payment the full faith, credit, taxing power and resources of such political division or subdivision have been pledged, whether or not such general obligation bonds be additionally secured by pledge of other revenues.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(2) The term </w:t>
      </w:r>
      <w:r w:rsidR="004418E1" w:rsidRPr="004418E1">
        <w:t>“</w:t>
      </w:r>
      <w:r w:rsidRPr="004418E1">
        <w:t>governing body</w:t>
      </w:r>
      <w:r w:rsidR="004418E1" w:rsidRPr="004418E1">
        <w:t>”</w:t>
      </w:r>
      <w:r w:rsidRPr="004418E1">
        <w:t xml:space="preserve"> shall mean, in the case of incorporated cities or towns, the city council or town council and in other instances the commission, group, board or body to whom is delegated the administrative duties of the issuer.</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682; 1952 Code </w:t>
      </w:r>
      <w:r w:rsidRPr="004418E1">
        <w:t xml:space="preserve">Section </w:t>
      </w:r>
      <w:r w:rsidR="00B51202" w:rsidRPr="004418E1">
        <w:t>1</w:t>
      </w:r>
      <w:r w:rsidRPr="004418E1">
        <w:noBreakHyphen/>
      </w:r>
      <w:r w:rsidR="00B51202" w:rsidRPr="004418E1">
        <w:t>682; 1951 (47) 755.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440.</w:t>
      </w:r>
      <w:r w:rsidR="00B51202" w:rsidRPr="004418E1">
        <w:t xml:space="preserve"> Extent to which refunding bonds may be issued.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4418E1" w:rsidRPr="004418E1">
        <w:noBreakHyphen/>
      </w:r>
      <w:r w:rsidRPr="004418E1">
        <w:t>27</w:t>
      </w:r>
      <w:r w:rsidR="004418E1" w:rsidRPr="004418E1">
        <w:noBreakHyphen/>
      </w:r>
      <w:r w:rsidRPr="004418E1">
        <w:t>40 and 11</w:t>
      </w:r>
      <w:r w:rsidR="004418E1" w:rsidRPr="004418E1">
        <w:noBreakHyphen/>
      </w:r>
      <w:r w:rsidRPr="004418E1">
        <w:t>27</w:t>
      </w:r>
      <w:r w:rsidR="004418E1" w:rsidRPr="004418E1">
        <w:noBreakHyphen/>
      </w:r>
      <w:r w:rsidRPr="004418E1">
        <w:t>50 in connection with the issuance of such refunding bonds.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684; 1952 Code </w:t>
      </w:r>
      <w:r w:rsidRPr="004418E1">
        <w:t xml:space="preserve">Section </w:t>
      </w:r>
      <w:r w:rsidR="00B51202" w:rsidRPr="004418E1">
        <w:t>1</w:t>
      </w:r>
      <w:r w:rsidRPr="004418E1">
        <w:noBreakHyphen/>
      </w:r>
      <w:r w:rsidR="00B51202" w:rsidRPr="004418E1">
        <w:t xml:space="preserve">684; 1951 (47) 755; 1999 Act No. 113, </w:t>
      </w:r>
      <w:r w:rsidRPr="004418E1">
        <w:t xml:space="preserve">Section </w:t>
      </w:r>
      <w:r w:rsidR="00B51202" w:rsidRPr="004418E1">
        <w:t>23.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175.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913.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349, 351.</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1647 to 1648, 1651, 1653.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450.</w:t>
      </w:r>
      <w:r w:rsidR="00B51202" w:rsidRPr="004418E1">
        <w:t xml:space="preserve"> Time when refunding bonds may be issued.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refunding bonds may be issued at any time, but not sooner than one year from the date the outstanding bonds fall due or have been called for redemption.</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685; 1952 Code </w:t>
      </w:r>
      <w:r w:rsidRPr="004418E1">
        <w:t xml:space="preserve">Section </w:t>
      </w:r>
      <w:r w:rsidR="00B51202" w:rsidRPr="004418E1">
        <w:t>1</w:t>
      </w:r>
      <w:r w:rsidRPr="004418E1">
        <w:noBreakHyphen/>
      </w:r>
      <w:r w:rsidR="00B51202" w:rsidRPr="004418E1">
        <w:t>685;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175.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913.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349, 351.</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1647 to 1648, 1651, 1653.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460.</w:t>
      </w:r>
      <w:r w:rsidR="00B51202" w:rsidRPr="004418E1">
        <w:t xml:space="preserve"> Interest rate.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686; 1952 Code </w:t>
      </w:r>
      <w:r w:rsidRPr="004418E1">
        <w:t xml:space="preserve">Section </w:t>
      </w:r>
      <w:r w:rsidR="00B51202" w:rsidRPr="004418E1">
        <w:t>1</w:t>
      </w:r>
      <w:r w:rsidRPr="004418E1">
        <w:noBreakHyphen/>
      </w:r>
      <w:r w:rsidR="00B51202" w:rsidRPr="004418E1">
        <w:t xml:space="preserve">686; 1951 (47) 755; 1989 Act No. 34, </w:t>
      </w:r>
      <w:r w:rsidRPr="004418E1">
        <w:t xml:space="preserve">Section </w:t>
      </w:r>
      <w:r w:rsidR="00B51202" w:rsidRPr="004418E1">
        <w:t xml:space="preserve">1; 2009 Act No. 68, </w:t>
      </w:r>
      <w:r w:rsidRPr="004418E1">
        <w:t xml:space="preserve">Section </w:t>
      </w:r>
      <w:r w:rsidR="00B51202" w:rsidRPr="004418E1">
        <w:t>4.</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Editor</w:t>
      </w:r>
      <w:r w:rsidR="004418E1" w:rsidRPr="004418E1">
        <w:t>’</w:t>
      </w:r>
      <w:r w:rsidRPr="004418E1">
        <w:t>s Note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2009 Act No. 68 </w:t>
      </w:r>
      <w:r w:rsidR="004418E1" w:rsidRPr="004418E1">
        <w:t xml:space="preserve">Section </w:t>
      </w:r>
      <w:r w:rsidRPr="004418E1">
        <w:t>6 provides as follows: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t>
      </w:r>
      <w:r w:rsidR="00B51202" w:rsidRPr="004418E1">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r w:rsidRPr="004418E1">
        <w: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926.</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357 to 358.</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1684 to 1685, 1689, 1697 to 1698.</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470.</w:t>
      </w:r>
      <w:r w:rsidR="00B51202" w:rsidRPr="004418E1">
        <w:t xml:space="preserve"> Maturities.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refunding bonds shall mature in such annual series or installments, equal or unequal in amount, as the governing body shall provide, except that: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(1) The first maturing bonds shall mature within five years from the date as of which they are issued;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(2) Not less than two per cent of the aggregate of the issue shall mature in any year; and</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r>
      <w:r w:rsidRPr="004418E1">
        <w:tab/>
        <w:t>(3) No bonds shall mature later than forty years from the date as of which they are issued.</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687; 1952 Code </w:t>
      </w:r>
      <w:r w:rsidRPr="004418E1">
        <w:t xml:space="preserve">Section </w:t>
      </w:r>
      <w:r w:rsidR="00B51202" w:rsidRPr="004418E1">
        <w:t>1</w:t>
      </w:r>
      <w:r w:rsidRPr="004418E1">
        <w:noBreakHyphen/>
      </w:r>
      <w:r w:rsidR="00B51202" w:rsidRPr="004418E1">
        <w:t>687;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183(2).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357 to 358.</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1684 to 1685, 1690 to 1693, 1697 to 1698.</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480.</w:t>
      </w:r>
      <w:r w:rsidR="00B51202" w:rsidRPr="004418E1">
        <w:t xml:space="preserve"> Redemption privilege.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688; 1952 Code </w:t>
      </w:r>
      <w:r w:rsidRPr="004418E1">
        <w:t xml:space="preserve">Section </w:t>
      </w:r>
      <w:r w:rsidR="00B51202" w:rsidRPr="004418E1">
        <w:t>1</w:t>
      </w:r>
      <w:r w:rsidRPr="004418E1">
        <w:noBreakHyphen/>
      </w:r>
      <w:r w:rsidR="00B51202" w:rsidRPr="004418E1">
        <w:t>688;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187.</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 </w:t>
      </w:r>
      <w:r w:rsidRPr="004418E1">
        <w:t>367.</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1704 to 1705.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490.</w:t>
      </w:r>
      <w:r w:rsidR="00B51202" w:rsidRPr="004418E1">
        <w:t xml:space="preserve"> Negotiability; registration.</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w:t>
      </w:r>
      <w:r w:rsidRPr="004418E1">
        <w:lastRenderedPageBreak/>
        <w:t>Unless registered such bonds shall have all the qualities of negotiable instruments under the law merchant and the Uniform Commercial Code.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689; 1952 Code </w:t>
      </w:r>
      <w:r w:rsidRPr="004418E1">
        <w:t xml:space="preserve">Section </w:t>
      </w:r>
      <w:r w:rsidR="00B51202" w:rsidRPr="004418E1">
        <w:t>1</w:t>
      </w:r>
      <w:r w:rsidRPr="004418E1">
        <w:noBreakHyphen/>
      </w:r>
      <w:r w:rsidR="00B51202" w:rsidRPr="004418E1">
        <w:t>689;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186.</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938.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365 to 366.</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1701 to 1703.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500.</w:t>
      </w:r>
      <w:r w:rsidR="00B51202" w:rsidRPr="004418E1">
        <w:t xml:space="preserve"> Place of payment.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refunding bonds shall be made payable at such place or places, within or without the State as the governing body shall provide.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690; 1952 Code </w:t>
      </w:r>
      <w:r w:rsidRPr="004418E1">
        <w:t xml:space="preserve">Section </w:t>
      </w:r>
      <w:r w:rsidR="00B51202" w:rsidRPr="004418E1">
        <w:t>1</w:t>
      </w:r>
      <w:r w:rsidRPr="004418E1">
        <w:noBreakHyphen/>
      </w:r>
      <w:r w:rsidR="00B51202" w:rsidRPr="004418E1">
        <w:t>690;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187.</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 </w:t>
      </w:r>
      <w:r w:rsidRPr="004418E1">
        <w:t>367.</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 </w:t>
      </w:r>
      <w:r w:rsidRPr="004418E1">
        <w:t>1706.</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510.</w:t>
      </w:r>
      <w:r w:rsidR="00B51202" w:rsidRPr="004418E1">
        <w:t xml:space="preserve"> Execution of bonds.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refunding bonds and the coupons annexed thereto shall be executed in the manner provided for by the governing body.</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691; 1952 Code </w:t>
      </w:r>
      <w:r w:rsidRPr="004418E1">
        <w:t xml:space="preserve">Section </w:t>
      </w:r>
      <w:r w:rsidR="00B51202" w:rsidRPr="004418E1">
        <w:t>1</w:t>
      </w:r>
      <w:r w:rsidRPr="004418E1">
        <w:noBreakHyphen/>
      </w:r>
      <w:r w:rsidR="00B51202" w:rsidRPr="004418E1">
        <w:t>691;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183(1).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927.</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357, 359.</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 </w:t>
      </w:r>
      <w:r w:rsidRPr="004418E1">
        <w:t>1699.</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520.</w:t>
      </w:r>
      <w:r w:rsidR="00B51202" w:rsidRPr="004418E1">
        <w:t xml:space="preserve"> Sale of bonds.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692; 1952 Code </w:t>
      </w:r>
      <w:r w:rsidRPr="004418E1">
        <w:t xml:space="preserve">Section </w:t>
      </w:r>
      <w:r w:rsidR="00B51202" w:rsidRPr="004418E1">
        <w:t>1</w:t>
      </w:r>
      <w:r w:rsidRPr="004418E1">
        <w:noBreakHyphen/>
      </w:r>
      <w:r w:rsidR="00B51202" w:rsidRPr="004418E1">
        <w:t>692;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365 to 366.</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1679 to 1683.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530.</w:t>
      </w:r>
      <w:r w:rsidR="00B51202" w:rsidRPr="004418E1">
        <w:t xml:space="preserve"> Sales price.</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All refunding bonds must be sold at a price of not less than par and accrued interest to the date of delivery thereof.</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693; 1952 Code </w:t>
      </w:r>
      <w:r w:rsidRPr="004418E1">
        <w:t xml:space="preserve">Section </w:t>
      </w:r>
      <w:r w:rsidR="00B51202" w:rsidRPr="004418E1">
        <w:t>1</w:t>
      </w:r>
      <w:r w:rsidRPr="004418E1">
        <w:noBreakHyphen/>
      </w:r>
      <w:r w:rsidR="00B51202" w:rsidRPr="004418E1">
        <w:t>693;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365 to 366.</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1679 to 1683.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540.</w:t>
      </w:r>
      <w:r w:rsidR="00B51202" w:rsidRPr="004418E1">
        <w:t xml:space="preserve"> Pledges and covenants to ensure payment; ad valorem tax.</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694; 1952 Code </w:t>
      </w:r>
      <w:r w:rsidRPr="004418E1">
        <w:t xml:space="preserve">Section </w:t>
      </w:r>
      <w:r w:rsidR="00B51202" w:rsidRPr="004418E1">
        <w:t>1</w:t>
      </w:r>
      <w:r w:rsidRPr="004418E1">
        <w:noBreakHyphen/>
      </w:r>
      <w:r w:rsidR="00B51202" w:rsidRPr="004418E1">
        <w:t>694;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919.</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 </w:t>
      </w:r>
      <w:r w:rsidRPr="004418E1">
        <w:t>354.</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Municipal Corporations </w:t>
      </w:r>
      <w:r w:rsidR="004418E1" w:rsidRPr="004418E1">
        <w:t xml:space="preserve">Section </w:t>
      </w:r>
      <w:r w:rsidRPr="004418E1">
        <w:t>1661.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Attorney General</w:t>
      </w:r>
      <w:r w:rsidR="004418E1" w:rsidRPr="004418E1">
        <w:t>’</w:t>
      </w:r>
      <w:r w:rsidRPr="004418E1">
        <w:t>s Opinions</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Taxes levied and collected to pay principal of unmatured bonds and interest as it accrues cannot be diverted for payment of the principal and interest of a new bond issue. 1979 S.C. Op.Atty.Gen. 50, 1979 S.C. Op.Atty.Gen. No. 79</w:t>
      </w:r>
      <w:r w:rsidR="004418E1" w:rsidRPr="004418E1">
        <w:noBreakHyphen/>
      </w:r>
      <w:r w:rsidRPr="004418E1">
        <w:t>34, (Feb. 27, 1979) 1979 WL 29040.</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550.</w:t>
      </w:r>
      <w:r w:rsidR="00B51202" w:rsidRPr="004418E1">
        <w:t xml:space="preserve"> Exemption from taxes.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Refunding bonds issued under this article shall be exempt from all State, county, municipal, school district and other taxes or assessments, direct or indirect, general or special, whether imposed for the purpose of general revenue or otherwise.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695; 1952 Code </w:t>
      </w:r>
      <w:r w:rsidRPr="004418E1">
        <w:t xml:space="preserve">Section </w:t>
      </w:r>
      <w:r w:rsidR="00B51202" w:rsidRPr="004418E1">
        <w:t>1</w:t>
      </w:r>
      <w:r w:rsidRPr="004418E1">
        <w:noBreakHyphen/>
      </w:r>
      <w:r w:rsidR="00B51202" w:rsidRPr="004418E1">
        <w:t>695;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Taxation 2316.</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 371.</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Taxation </w:t>
      </w:r>
      <w:r w:rsidR="004418E1" w:rsidRPr="004418E1">
        <w:t xml:space="preserve">Section </w:t>
      </w:r>
      <w:r w:rsidRPr="004418E1">
        <w:t>304.</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560.</w:t>
      </w:r>
      <w:r w:rsidR="00B51202" w:rsidRPr="004418E1">
        <w:t xml:space="preserve"> Bonds legal for fiduciary and sinking fund commission investment.</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All executors, administrators, guardians, committees and fiduciaries and all sinking fund commissions may invest monies in their hands in bonds issued under this article.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696; 1952 Code </w:t>
      </w:r>
      <w:r w:rsidRPr="004418E1">
        <w:t xml:space="preserve">Section </w:t>
      </w:r>
      <w:r w:rsidR="00B51202" w:rsidRPr="004418E1">
        <w:t>1</w:t>
      </w:r>
      <w:r w:rsidRPr="004418E1">
        <w:noBreakHyphen/>
      </w:r>
      <w:r w:rsidR="00B51202" w:rsidRPr="004418E1">
        <w:t>696; 1951 (47) 755.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570.</w:t>
      </w:r>
      <w:r w:rsidR="00B51202" w:rsidRPr="004418E1">
        <w:t xml:space="preserve"> Use of bonds to pay taxes.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697; 1952 Code </w:t>
      </w:r>
      <w:r w:rsidRPr="004418E1">
        <w:t xml:space="preserve">Section </w:t>
      </w:r>
      <w:r w:rsidR="00B51202" w:rsidRPr="004418E1">
        <w:t>1</w:t>
      </w:r>
      <w:r w:rsidRPr="004418E1">
        <w:noBreakHyphen/>
      </w:r>
      <w:r w:rsidR="00B51202" w:rsidRPr="004418E1">
        <w:t>697; 1951 (47) 755.</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580.</w:t>
      </w:r>
      <w:r w:rsidR="00B51202" w:rsidRPr="004418E1">
        <w:t xml:space="preserve"> Holder of bonds may require levying of taxes and enforce covenants.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698; 1952 Code </w:t>
      </w:r>
      <w:r w:rsidRPr="004418E1">
        <w:t xml:space="preserve">Section </w:t>
      </w:r>
      <w:r w:rsidR="00B51202" w:rsidRPr="004418E1">
        <w:t>1</w:t>
      </w:r>
      <w:r w:rsidRPr="004418E1">
        <w:noBreakHyphen/>
      </w:r>
      <w:r w:rsidR="00B51202" w:rsidRPr="004418E1">
        <w:t>698; 1951 (47) 755.</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955(1).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Counties </w:t>
      </w:r>
      <w:r w:rsidR="004418E1" w:rsidRPr="004418E1">
        <w:t xml:space="preserve">Section </w:t>
      </w:r>
      <w:r w:rsidRPr="004418E1">
        <w:t>367.</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590.</w:t>
      </w:r>
      <w:r w:rsidR="00B51202" w:rsidRPr="004418E1">
        <w:t xml:space="preserve"> Deposit and use of proceeds.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1962 Code </w:t>
      </w:r>
      <w:r w:rsidRPr="004418E1">
        <w:t xml:space="preserve">Section </w:t>
      </w:r>
      <w:r w:rsidR="00B51202" w:rsidRPr="004418E1">
        <w:t>1</w:t>
      </w:r>
      <w:r w:rsidRPr="004418E1">
        <w:noBreakHyphen/>
      </w:r>
      <w:r w:rsidR="00B51202" w:rsidRPr="004418E1">
        <w:t xml:space="preserve">699; 1952 Code </w:t>
      </w:r>
      <w:r w:rsidRPr="004418E1">
        <w:t xml:space="preserve">Section </w:t>
      </w:r>
      <w:r w:rsidR="00B51202" w:rsidRPr="004418E1">
        <w:t>1</w:t>
      </w:r>
      <w:r w:rsidRPr="004418E1">
        <w:noBreakHyphen/>
      </w:r>
      <w:r w:rsidR="00B51202" w:rsidRPr="004418E1">
        <w:t xml:space="preserve">699; 1951 (47) 755; 2004 Act No. 184, </w:t>
      </w:r>
      <w:r w:rsidRPr="004418E1">
        <w:t xml:space="preserve">Section </w:t>
      </w:r>
      <w:r w:rsidR="00B51202" w:rsidRPr="004418E1">
        <w:t>1.</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Library References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Counties 182.</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Municipal Corporations 921(3).</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Westlaw Topic Nos. 104, 268.</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 xml:space="preserve">C.J.S. Counties </w:t>
      </w:r>
      <w:r w:rsidR="004418E1" w:rsidRPr="004418E1">
        <w:t xml:space="preserve">Sections </w:t>
      </w:r>
      <w:r w:rsidRPr="004418E1">
        <w:t xml:space="preserve"> 365 to 366.</w:t>
      </w:r>
    </w:p>
    <w:p w:rsidR="004418E1" w:rsidRP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8E1">
        <w:t xml:space="preserve">C.J.S. Municipal Corporations </w:t>
      </w:r>
      <w:r w:rsidR="004418E1" w:rsidRPr="004418E1">
        <w:t xml:space="preserve">Sections </w:t>
      </w:r>
      <w:r w:rsidRPr="004418E1">
        <w:t xml:space="preserve"> 1679 to 1683.</w:t>
      </w:r>
    </w:p>
    <w:p w:rsidR="004418E1" w:rsidRP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rPr>
          <w:b/>
        </w:rPr>
        <w:t xml:space="preserve">SECTION </w:t>
      </w:r>
      <w:r w:rsidR="00B51202" w:rsidRPr="004418E1">
        <w:rPr>
          <w:b/>
        </w:rPr>
        <w:t>11</w:t>
      </w:r>
      <w:r w:rsidRPr="004418E1">
        <w:rPr>
          <w:b/>
        </w:rPr>
        <w:noBreakHyphen/>
      </w:r>
      <w:r w:rsidR="00B51202" w:rsidRPr="004418E1">
        <w:rPr>
          <w:b/>
        </w:rPr>
        <w:t>15</w:t>
      </w:r>
      <w:r w:rsidRPr="004418E1">
        <w:rPr>
          <w:b/>
        </w:rPr>
        <w:noBreakHyphen/>
      </w:r>
      <w:r w:rsidR="00B51202" w:rsidRPr="004418E1">
        <w:rPr>
          <w:b/>
        </w:rPr>
        <w:t>600.</w:t>
      </w:r>
      <w:r w:rsidR="00B51202" w:rsidRPr="004418E1">
        <w:t xml:space="preserve"> Refunding of special obligation bonds.</w:t>
      </w:r>
    </w:p>
    <w:p w:rsidR="004418E1" w:rsidRDefault="00B51202"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8E1">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8E1" w:rsidRDefault="004418E1"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202" w:rsidRPr="004418E1">
        <w:t xml:space="preserve">: 1976 Act No. 639 </w:t>
      </w:r>
      <w:r w:rsidRPr="004418E1">
        <w:t xml:space="preserve">Section </w:t>
      </w:r>
      <w:r w:rsidR="00B51202" w:rsidRPr="004418E1">
        <w:t>2.</w:t>
      </w:r>
    </w:p>
    <w:p w:rsidR="00A84CDB" w:rsidRPr="004418E1" w:rsidRDefault="00A84CDB" w:rsidP="00441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418E1" w:rsidSect="004418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E1" w:rsidRDefault="004418E1" w:rsidP="004418E1">
      <w:r>
        <w:separator/>
      </w:r>
    </w:p>
  </w:endnote>
  <w:endnote w:type="continuationSeparator" w:id="0">
    <w:p w:rsidR="004418E1" w:rsidRDefault="004418E1" w:rsidP="0044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E1" w:rsidRDefault="004418E1" w:rsidP="004418E1">
      <w:r>
        <w:separator/>
      </w:r>
    </w:p>
  </w:footnote>
  <w:footnote w:type="continuationSeparator" w:id="0">
    <w:p w:rsidR="004418E1" w:rsidRDefault="004418E1" w:rsidP="0044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1" w:rsidRPr="004418E1" w:rsidRDefault="004418E1" w:rsidP="00441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02"/>
    <w:rsid w:val="000D4DF5"/>
    <w:rsid w:val="001745C9"/>
    <w:rsid w:val="001849AB"/>
    <w:rsid w:val="00251EE4"/>
    <w:rsid w:val="002E698F"/>
    <w:rsid w:val="002F2F5A"/>
    <w:rsid w:val="00337472"/>
    <w:rsid w:val="00381DF2"/>
    <w:rsid w:val="003A316C"/>
    <w:rsid w:val="003C5F22"/>
    <w:rsid w:val="003E4E15"/>
    <w:rsid w:val="003E4FB5"/>
    <w:rsid w:val="00402788"/>
    <w:rsid w:val="004418E1"/>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51202"/>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B0E79-10DE-4511-B694-24337722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1202"/>
    <w:rPr>
      <w:rFonts w:ascii="Courier New" w:eastAsiaTheme="minorEastAsia" w:hAnsi="Courier New" w:cs="Courier New"/>
      <w:sz w:val="20"/>
      <w:szCs w:val="20"/>
    </w:rPr>
  </w:style>
  <w:style w:type="paragraph" w:styleId="Header">
    <w:name w:val="header"/>
    <w:basedOn w:val="Normal"/>
    <w:link w:val="HeaderChar"/>
    <w:uiPriority w:val="99"/>
    <w:unhideWhenUsed/>
    <w:rsid w:val="004418E1"/>
    <w:pPr>
      <w:tabs>
        <w:tab w:val="center" w:pos="4680"/>
        <w:tab w:val="right" w:pos="9360"/>
      </w:tabs>
    </w:pPr>
  </w:style>
  <w:style w:type="character" w:customStyle="1" w:styleId="HeaderChar">
    <w:name w:val="Header Char"/>
    <w:basedOn w:val="DefaultParagraphFont"/>
    <w:link w:val="Header"/>
    <w:uiPriority w:val="99"/>
    <w:rsid w:val="004418E1"/>
    <w:rPr>
      <w:rFonts w:cs="Times New Roman"/>
    </w:rPr>
  </w:style>
  <w:style w:type="paragraph" w:styleId="Footer">
    <w:name w:val="footer"/>
    <w:basedOn w:val="Normal"/>
    <w:link w:val="FooterChar"/>
    <w:uiPriority w:val="99"/>
    <w:unhideWhenUsed/>
    <w:rsid w:val="004418E1"/>
    <w:pPr>
      <w:tabs>
        <w:tab w:val="center" w:pos="4680"/>
        <w:tab w:val="right" w:pos="9360"/>
      </w:tabs>
    </w:pPr>
  </w:style>
  <w:style w:type="character" w:customStyle="1" w:styleId="FooterChar">
    <w:name w:val="Footer Char"/>
    <w:basedOn w:val="DefaultParagraphFont"/>
    <w:link w:val="Footer"/>
    <w:uiPriority w:val="99"/>
    <w:rsid w:val="004418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20</Pages>
  <Words>5258</Words>
  <Characters>29974</Characters>
  <Application>Microsoft Office Word</Application>
  <DocSecurity>0</DocSecurity>
  <Lines>249</Lines>
  <Paragraphs>70</Paragraphs>
  <ScaleCrop>false</ScaleCrop>
  <Company>Legislative Services Agency (LSA)</Company>
  <LinksUpToDate>false</LinksUpToDate>
  <CharactersWithSpaces>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2017-10-20T20:45:00Z</dcterms:created>
  <dcterms:modified xsi:type="dcterms:W3CDTF">2017-10-20T20:45:00Z</dcterms:modified>
</cp:coreProperties>
</file>