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931">
        <w:t>CHAPTER 15</w:t>
      </w:r>
    </w:p>
    <w:p w:rsidR="00F92931" w:rsidRP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2931">
        <w:t>Tri</w:t>
      </w:r>
      <w:r w:rsidR="00F92931" w:rsidRPr="00F92931">
        <w:noBreakHyphen/>
      </w:r>
      <w:r w:rsidRPr="00F92931">
        <w:t>County Coliseum Commission</w:t>
      </w:r>
      <w:bookmarkStart w:id="0" w:name="_GoBack"/>
      <w:bookmarkEnd w:id="0"/>
    </w:p>
    <w:p w:rsidR="00F92931" w:rsidRP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rPr>
          <w:b/>
        </w:rPr>
        <w:t xml:space="preserve">SECTION </w:t>
      </w:r>
      <w:r w:rsidR="00223A77" w:rsidRPr="00F92931">
        <w:rPr>
          <w:b/>
        </w:rPr>
        <w:t>13</w:t>
      </w:r>
      <w:r w:rsidRPr="00F92931">
        <w:rPr>
          <w:b/>
        </w:rPr>
        <w:noBreakHyphen/>
      </w:r>
      <w:r w:rsidR="00223A77" w:rsidRPr="00F92931">
        <w:rPr>
          <w:b/>
        </w:rPr>
        <w:t>15</w:t>
      </w:r>
      <w:r w:rsidRPr="00F92931">
        <w:rPr>
          <w:b/>
        </w:rPr>
        <w:noBreakHyphen/>
      </w:r>
      <w:r w:rsidR="00223A77" w:rsidRPr="00F92931">
        <w:rPr>
          <w:b/>
        </w:rPr>
        <w:t>10.</w:t>
      </w:r>
      <w:r w:rsidR="00223A77" w:rsidRPr="00F92931">
        <w:t xml:space="preserve"> Commission established; purpose.</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There is established the Tri</w:t>
      </w:r>
      <w:r w:rsidR="00F92931" w:rsidRPr="00F92931">
        <w:noBreakHyphen/>
      </w:r>
      <w:r w:rsidRPr="00F92931">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A77" w:rsidRPr="00F92931">
        <w:t xml:space="preserve">: 1980 Act No. 391, </w:t>
      </w:r>
      <w:r w:rsidRPr="00F92931">
        <w:t xml:space="preserve">Section </w:t>
      </w:r>
      <w:r w:rsidR="00223A77" w:rsidRPr="00F92931">
        <w:t>1, eff April 30, 1980.</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Library References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States 45.</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Westlaw Topic No. 360.</w:t>
      </w:r>
    </w:p>
    <w:p w:rsidR="00F92931" w:rsidRP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931">
        <w:t xml:space="preserve">C.J.S. States </w:t>
      </w:r>
      <w:r w:rsidR="00F92931" w:rsidRPr="00F92931">
        <w:t xml:space="preserve">Sections </w:t>
      </w:r>
      <w:r w:rsidRPr="00F92931">
        <w:t xml:space="preserve"> 152 to 153, 164 to 165, 264.</w:t>
      </w:r>
    </w:p>
    <w:p w:rsidR="00F92931" w:rsidRP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rPr>
          <w:b/>
        </w:rPr>
        <w:t xml:space="preserve">SECTION </w:t>
      </w:r>
      <w:r w:rsidR="00223A77" w:rsidRPr="00F92931">
        <w:rPr>
          <w:b/>
        </w:rPr>
        <w:t>13</w:t>
      </w:r>
      <w:r w:rsidRPr="00F92931">
        <w:rPr>
          <w:b/>
        </w:rPr>
        <w:noBreakHyphen/>
      </w:r>
      <w:r w:rsidR="00223A77" w:rsidRPr="00F92931">
        <w:rPr>
          <w:b/>
        </w:rPr>
        <w:t>15</w:t>
      </w:r>
      <w:r w:rsidRPr="00F92931">
        <w:rPr>
          <w:b/>
        </w:rPr>
        <w:noBreakHyphen/>
      </w:r>
      <w:r w:rsidR="00223A77" w:rsidRPr="00F92931">
        <w:rPr>
          <w:b/>
        </w:rPr>
        <w:t>20.</w:t>
      </w:r>
      <w:r w:rsidR="00223A77" w:rsidRPr="00F92931">
        <w:t xml:space="preserve"> Members; terms.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The Commission shall consist of eleven members and shall be composed of as follows: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(a) three members appointed annually, one from each county council of Berkeley, Charleston and Dorchester Counties;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(b) three members appointed at large from the legislative delegation for a three</w:t>
      </w:r>
      <w:r w:rsidR="00F92931" w:rsidRPr="00F92931">
        <w:noBreakHyphen/>
      </w:r>
      <w:r w:rsidRPr="00F92931">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(c) four members at large for a three</w:t>
      </w:r>
      <w:r w:rsidR="00F92931" w:rsidRPr="00F92931">
        <w:noBreakHyphen/>
      </w:r>
      <w:r w:rsidRPr="00F92931">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(d) the remaining member shall be appointed on an annual basis by the Charleston Delegation upon recommendation by the Exchange Club Coastal Carolina Fair of Charleston.</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All members serving on the Commission shall serve without compensation.</w:t>
      </w: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A77" w:rsidRPr="00F92931">
        <w:t xml:space="preserve">: 1980 Act No. 391, </w:t>
      </w:r>
      <w:r w:rsidRPr="00F92931">
        <w:t xml:space="preserve">Section </w:t>
      </w:r>
      <w:r w:rsidR="00223A77" w:rsidRPr="00F92931">
        <w:t>2, eff April 30, 1980.</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Library References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States 51.</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Westlaw Topic No. 360.</w:t>
      </w:r>
    </w:p>
    <w:p w:rsidR="00F92931" w:rsidRP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931">
        <w:t xml:space="preserve">C.J.S. States </w:t>
      </w:r>
      <w:r w:rsidR="00F92931" w:rsidRPr="00F92931">
        <w:t xml:space="preserve">Sections </w:t>
      </w:r>
      <w:r w:rsidRPr="00F92931">
        <w:t xml:space="preserve"> 158 to 160, 177 to 178.</w:t>
      </w:r>
    </w:p>
    <w:p w:rsidR="00F92931" w:rsidRP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rPr>
          <w:b/>
        </w:rPr>
        <w:t xml:space="preserve">SECTION </w:t>
      </w:r>
      <w:r w:rsidR="00223A77" w:rsidRPr="00F92931">
        <w:rPr>
          <w:b/>
        </w:rPr>
        <w:t>13</w:t>
      </w:r>
      <w:r w:rsidRPr="00F92931">
        <w:rPr>
          <w:b/>
        </w:rPr>
        <w:noBreakHyphen/>
      </w:r>
      <w:r w:rsidR="00223A77" w:rsidRPr="00F92931">
        <w:rPr>
          <w:b/>
        </w:rPr>
        <w:t>15</w:t>
      </w:r>
      <w:r w:rsidRPr="00F92931">
        <w:rPr>
          <w:b/>
        </w:rPr>
        <w:noBreakHyphen/>
      </w:r>
      <w:r w:rsidR="00223A77" w:rsidRPr="00F92931">
        <w:rPr>
          <w:b/>
        </w:rPr>
        <w:t>30.</w:t>
      </w:r>
      <w:r w:rsidR="00223A77" w:rsidRPr="00F92931">
        <w:t xml:space="preserve"> Commission officers; terms.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The Commission shall elect one of its members as chairman, one as vice</w:t>
      </w:r>
      <w:r w:rsidR="00F92931" w:rsidRPr="00F92931">
        <w:noBreakHyphen/>
      </w:r>
      <w:r w:rsidRPr="00F92931">
        <w:t>chairman, and one of its members, or any other competent person, as secretary of the Commission. The chairman and vice</w:t>
      </w:r>
      <w:r w:rsidR="00F92931" w:rsidRPr="00F92931">
        <w:noBreakHyphen/>
      </w:r>
      <w:r w:rsidRPr="00F92931">
        <w:t>chairman of the Commission shall serve for a term of one year and until their successors are appointed and qualify.</w:t>
      </w: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A77" w:rsidRPr="00F92931">
        <w:t xml:space="preserve">: 1980 Act No. 391, </w:t>
      </w:r>
      <w:r w:rsidRPr="00F92931">
        <w:t xml:space="preserve">Section </w:t>
      </w:r>
      <w:r w:rsidR="00223A77" w:rsidRPr="00F92931">
        <w:t>3, eff April 30, 1980.</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Library References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States 51.</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Westlaw Topic No. 360.</w:t>
      </w:r>
    </w:p>
    <w:p w:rsidR="00F92931" w:rsidRP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931">
        <w:t xml:space="preserve">C.J.S. States </w:t>
      </w:r>
      <w:r w:rsidR="00F92931" w:rsidRPr="00F92931">
        <w:t xml:space="preserve">Sections </w:t>
      </w:r>
      <w:r w:rsidRPr="00F92931">
        <w:t xml:space="preserve"> 158 to 160, 177 to 178.</w:t>
      </w:r>
    </w:p>
    <w:p w:rsidR="00F92931" w:rsidRP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rPr>
          <w:b/>
        </w:rPr>
        <w:t xml:space="preserve">SECTION </w:t>
      </w:r>
      <w:r w:rsidR="00223A77" w:rsidRPr="00F92931">
        <w:rPr>
          <w:b/>
        </w:rPr>
        <w:t>13</w:t>
      </w:r>
      <w:r w:rsidRPr="00F92931">
        <w:rPr>
          <w:b/>
        </w:rPr>
        <w:noBreakHyphen/>
      </w:r>
      <w:r w:rsidR="00223A77" w:rsidRPr="00F92931">
        <w:rPr>
          <w:b/>
        </w:rPr>
        <w:t>15</w:t>
      </w:r>
      <w:r w:rsidRPr="00F92931">
        <w:rPr>
          <w:b/>
        </w:rPr>
        <w:noBreakHyphen/>
      </w:r>
      <w:r w:rsidR="00223A77" w:rsidRPr="00F92931">
        <w:rPr>
          <w:b/>
        </w:rPr>
        <w:t>40.</w:t>
      </w:r>
      <w:r w:rsidR="00223A77" w:rsidRPr="00F92931">
        <w:t xml:space="preserve"> Powers of the Commission.</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 xml:space="preserve">The Commission shall have the authority to plan, establish, equip, staff, operate, regulate and protect a coliseum facility within the territory to be designated in Berkeley, Charleston or Dorchester Counties; to </w:t>
      </w:r>
      <w:r w:rsidRPr="00F92931">
        <w:lastRenderedPageBreak/>
        <w:t>contract, sue and be sued in its own name; to make by</w:t>
      </w:r>
      <w:r w:rsidR="00F92931" w:rsidRPr="00F92931">
        <w:noBreakHyphen/>
      </w:r>
      <w:r w:rsidRPr="00F92931">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A77" w:rsidRPr="00F92931">
        <w:t xml:space="preserve">: 1980 Act No. 391, </w:t>
      </w:r>
      <w:r w:rsidRPr="00F92931">
        <w:t xml:space="preserve">Section </w:t>
      </w:r>
      <w:r w:rsidR="00223A77" w:rsidRPr="00F92931">
        <w:t>4, eff April 30, 1980.</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Library References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States 67.</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Westlaw Topic No. 360.</w:t>
      </w:r>
    </w:p>
    <w:p w:rsidR="00F92931" w:rsidRP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931">
        <w:t xml:space="preserve">C.J.S. States </w:t>
      </w:r>
      <w:r w:rsidR="00F92931" w:rsidRPr="00F92931">
        <w:t xml:space="preserve">Sections </w:t>
      </w:r>
      <w:r w:rsidRPr="00F92931">
        <w:t xml:space="preserve"> 235 to 238, 264 to 266, 268.</w:t>
      </w:r>
    </w:p>
    <w:p w:rsidR="00F92931" w:rsidRP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rPr>
          <w:b/>
        </w:rPr>
        <w:t xml:space="preserve">SECTION </w:t>
      </w:r>
      <w:r w:rsidR="00223A77" w:rsidRPr="00F92931">
        <w:rPr>
          <w:b/>
        </w:rPr>
        <w:t>13</w:t>
      </w:r>
      <w:r w:rsidRPr="00F92931">
        <w:rPr>
          <w:b/>
        </w:rPr>
        <w:noBreakHyphen/>
      </w:r>
      <w:r w:rsidR="00223A77" w:rsidRPr="00F92931">
        <w:rPr>
          <w:b/>
        </w:rPr>
        <w:t>15</w:t>
      </w:r>
      <w:r w:rsidRPr="00F92931">
        <w:rPr>
          <w:b/>
        </w:rPr>
        <w:noBreakHyphen/>
      </w:r>
      <w:r w:rsidR="00223A77" w:rsidRPr="00F92931">
        <w:rPr>
          <w:b/>
        </w:rPr>
        <w:t>50.</w:t>
      </w:r>
      <w:r w:rsidR="00223A77" w:rsidRPr="00F92931">
        <w:t xml:space="preserve"> Regulations.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ab/>
        <w:t>The Tri</w:t>
      </w:r>
      <w:r w:rsidR="00F92931" w:rsidRPr="00F92931">
        <w:noBreakHyphen/>
      </w:r>
      <w:r w:rsidRPr="00F92931">
        <w:t>County Coliseum Commission is authorized to promulgate regulations governing the use of roads, streets, parking facilities and all other facilities upon the lands of the Tri</w:t>
      </w:r>
      <w:r w:rsidR="00F92931" w:rsidRPr="00F92931">
        <w:noBreakHyphen/>
      </w:r>
      <w:r w:rsidRPr="00F92931">
        <w:t>County Coliseum Commission. Such regulations are declared to be applicable to the roads, streets and parking facilities under the control of the commission. All regulations promulgated by the Commission shall be in accordance with the provisions of chapter 23 of title 1.</w:t>
      </w: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931" w:rsidRDefault="00F92931"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A77" w:rsidRPr="00F92931">
        <w:t xml:space="preserve">: 1980 Act No. 391, </w:t>
      </w:r>
      <w:r w:rsidRPr="00F92931">
        <w:t xml:space="preserve">Section </w:t>
      </w:r>
      <w:r w:rsidR="00223A77" w:rsidRPr="00F92931">
        <w:t>5, eff April 30, 1980.</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Library References</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States 67.</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Westlaw Topic No. 360.</w:t>
      </w:r>
    </w:p>
    <w:p w:rsidR="00F92931" w:rsidRDefault="00223A77"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931">
        <w:t xml:space="preserve">C.J.S. States </w:t>
      </w:r>
      <w:r w:rsidR="00F92931" w:rsidRPr="00F92931">
        <w:t xml:space="preserve">Sections </w:t>
      </w:r>
      <w:r w:rsidRPr="00F92931">
        <w:t xml:space="preserve"> 235 to 238, 264 to 266, 268.</w:t>
      </w:r>
    </w:p>
    <w:p w:rsidR="00A84CDB" w:rsidRPr="00F92931" w:rsidRDefault="00A84CDB" w:rsidP="00F9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92931" w:rsidSect="00F929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31" w:rsidRDefault="00F92931" w:rsidP="00F92931">
      <w:r>
        <w:separator/>
      </w:r>
    </w:p>
  </w:endnote>
  <w:endnote w:type="continuationSeparator" w:id="0">
    <w:p w:rsidR="00F92931" w:rsidRDefault="00F92931" w:rsidP="00F9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31" w:rsidRPr="00F92931" w:rsidRDefault="00F92931" w:rsidP="00F92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31" w:rsidRPr="00F92931" w:rsidRDefault="00F92931" w:rsidP="00F92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31" w:rsidRPr="00F92931" w:rsidRDefault="00F92931" w:rsidP="00F92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31" w:rsidRDefault="00F92931" w:rsidP="00F92931">
      <w:r>
        <w:separator/>
      </w:r>
    </w:p>
  </w:footnote>
  <w:footnote w:type="continuationSeparator" w:id="0">
    <w:p w:rsidR="00F92931" w:rsidRDefault="00F92931" w:rsidP="00F9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31" w:rsidRPr="00F92931" w:rsidRDefault="00F92931" w:rsidP="00F92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31" w:rsidRPr="00F92931" w:rsidRDefault="00F92931" w:rsidP="00F92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31" w:rsidRPr="00F92931" w:rsidRDefault="00F92931" w:rsidP="00F92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77"/>
    <w:rsid w:val="000D4DF5"/>
    <w:rsid w:val="001745C9"/>
    <w:rsid w:val="001849AB"/>
    <w:rsid w:val="00223A77"/>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9293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D0B89-FB12-4A6A-A77D-C7307B2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3A77"/>
    <w:rPr>
      <w:rFonts w:ascii="Courier New" w:eastAsiaTheme="minorEastAsia" w:hAnsi="Courier New" w:cs="Courier New"/>
      <w:sz w:val="20"/>
      <w:szCs w:val="20"/>
    </w:rPr>
  </w:style>
  <w:style w:type="paragraph" w:styleId="Header">
    <w:name w:val="header"/>
    <w:basedOn w:val="Normal"/>
    <w:link w:val="HeaderChar"/>
    <w:uiPriority w:val="99"/>
    <w:unhideWhenUsed/>
    <w:rsid w:val="00F92931"/>
    <w:pPr>
      <w:tabs>
        <w:tab w:val="center" w:pos="4680"/>
        <w:tab w:val="right" w:pos="9360"/>
      </w:tabs>
    </w:pPr>
  </w:style>
  <w:style w:type="character" w:customStyle="1" w:styleId="HeaderChar">
    <w:name w:val="Header Char"/>
    <w:basedOn w:val="DefaultParagraphFont"/>
    <w:link w:val="Header"/>
    <w:uiPriority w:val="99"/>
    <w:rsid w:val="00F92931"/>
    <w:rPr>
      <w:rFonts w:cs="Times New Roman"/>
    </w:rPr>
  </w:style>
  <w:style w:type="paragraph" w:styleId="Footer">
    <w:name w:val="footer"/>
    <w:basedOn w:val="Normal"/>
    <w:link w:val="FooterChar"/>
    <w:uiPriority w:val="99"/>
    <w:unhideWhenUsed/>
    <w:rsid w:val="00F92931"/>
    <w:pPr>
      <w:tabs>
        <w:tab w:val="center" w:pos="4680"/>
        <w:tab w:val="right" w:pos="9360"/>
      </w:tabs>
    </w:pPr>
  </w:style>
  <w:style w:type="character" w:customStyle="1" w:styleId="FooterChar">
    <w:name w:val="Footer Char"/>
    <w:basedOn w:val="DefaultParagraphFont"/>
    <w:link w:val="Footer"/>
    <w:uiPriority w:val="99"/>
    <w:rsid w:val="00F929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611</Words>
  <Characters>3484</Characters>
  <Application>Microsoft Office Word</Application>
  <DocSecurity>0</DocSecurity>
  <Lines>29</Lines>
  <Paragraphs>8</Paragraphs>
  <ScaleCrop>false</ScaleCrop>
  <Company>Legislative Services Agency (LSA)</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