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D7">
        <w:t>CHAPTER 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58D7">
        <w:t>Summonses, Orders of Publication and Service of Papers Generally</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Recreational vehicle manufacturers, distributors, and dealers, persons subject to jurisdiction, see </w:t>
      </w:r>
      <w:r w:rsidR="00A558D7" w:rsidRPr="00A558D7">
        <w:t xml:space="preserve">Section </w:t>
      </w:r>
      <w:r w:rsidRPr="00A558D7">
        <w:t>56</w:t>
      </w:r>
      <w:r w:rsidR="00A558D7" w:rsidRPr="00A558D7">
        <w:noBreakHyphen/>
      </w:r>
      <w:r w:rsidRPr="00A558D7">
        <w:t>14</w:t>
      </w:r>
      <w:r w:rsidR="00A558D7" w:rsidRPr="00A558D7">
        <w:noBreakHyphen/>
      </w:r>
      <w:r w:rsidRPr="00A558D7">
        <w:t>20.</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AFE" w:rsidRPr="00A558D7">
        <w:t xml:space="preserve"> 1</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8D7">
        <w:t>Summons Generally</w:t>
      </w:r>
      <w:bookmarkStart w:id="0" w:name="_GoBack"/>
      <w:bookmarkEnd w:id="0"/>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15.</w:t>
      </w:r>
      <w:r w:rsidR="00125AFE" w:rsidRPr="00A558D7">
        <w:t xml:space="preserve"> Affidavit as proof of service by publication.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In addition to the method of proof of service by publication provided by the South Carolina Rules of Civil Procedure, proof of service by publication may be made by affidavit before a notary public of this State that the appropriate notice has been printed or published.</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1988 Act No. 400, </w:t>
      </w:r>
      <w:r w:rsidRPr="00A558D7">
        <w:t xml:space="preserve">Section </w:t>
      </w:r>
      <w:r w:rsidR="00125AFE" w:rsidRPr="00A558D7">
        <w:t>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313k138.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138.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 </w:t>
      </w:r>
      <w:r w:rsidRPr="00A558D7">
        <w:t>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Forms</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Am. Jur. Pl. &amp; Pr. Forms Process </w:t>
      </w:r>
      <w:r w:rsidR="00A558D7" w:rsidRPr="00A558D7">
        <w:t xml:space="preserve">Section </w:t>
      </w:r>
      <w:r w:rsidRPr="00A558D7">
        <w:t>92 , Introductory Comments.</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17.</w:t>
      </w:r>
      <w:r w:rsidR="00125AFE" w:rsidRPr="00A558D7">
        <w:t xml:space="preserve"> Service of summons, complaint or other judicial documents on Sunday.</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2000 Act No. 360, </w:t>
      </w:r>
      <w:r w:rsidRPr="00A558D7">
        <w:t xml:space="preserve">Section </w:t>
      </w:r>
      <w:r w:rsidR="00125AFE" w:rsidRPr="00A558D7">
        <w:t>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313k60; 313k63.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60, 63.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40 to 41.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Forms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Am. Jur. Pl. &amp; Pr. Forms Process </w:t>
      </w:r>
      <w:r w:rsidR="00A558D7" w:rsidRPr="00A558D7">
        <w:t xml:space="preserve">Section </w:t>
      </w:r>
      <w:r w:rsidRPr="00A558D7">
        <w:t>92 , Introductory Comments.</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AFE" w:rsidRPr="00A558D7">
        <w:t xml:space="preserve"> 3</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8D7">
        <w:t>Personal or Substitute Service in State</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210.</w:t>
      </w:r>
      <w:r w:rsidR="00125AFE" w:rsidRPr="00A558D7">
        <w:t xml:space="preserve"> Service of process on domestic corporations.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(a) A domestic business or nonprofit corporation</w:t>
      </w:r>
      <w:r w:rsidR="00A558D7" w:rsidRPr="00A558D7">
        <w:t>’</w:t>
      </w:r>
      <w:r w:rsidRPr="00A558D7">
        <w:t>s registered agent is the agent of the corporation for service of any process, notice, or demand required or permitted by law to be served, and the service is binding upon the corporation.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(c) If the business or nonprofit corporation has no registered agent, or the agent cannot be served with reasonable diligence by means authorized by rule or statute, other than under Section 15</w:t>
      </w:r>
      <w:r w:rsidR="00A558D7" w:rsidRPr="00A558D7">
        <w:noBreakHyphen/>
      </w:r>
      <w:r w:rsidRPr="00A558D7">
        <w:t>9</w:t>
      </w:r>
      <w:r w:rsidR="00A558D7" w:rsidRPr="00A558D7">
        <w:noBreakHyphen/>
      </w:r>
      <w:r w:rsidRPr="00A558D7">
        <w:t xml:space="preserve">710, and such </w:t>
      </w:r>
      <w:r w:rsidRPr="00A558D7">
        <w:lastRenderedPageBreak/>
        <w:t>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w:t>
      </w:r>
      <w:r w:rsidR="00A558D7" w:rsidRPr="00A558D7">
        <w:t>’</w:t>
      </w:r>
      <w:r w:rsidRPr="00A558D7">
        <w:t>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(d) This section does not prescribe the only means, or necessarily the required means, of serving a domestic business or nonprofit corporation.</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421; 1952 Code </w:t>
      </w:r>
      <w:r w:rsidRPr="00A558D7">
        <w:t xml:space="preserve">Section </w:t>
      </w:r>
      <w:r w:rsidR="00125AFE" w:rsidRPr="00A558D7">
        <w:t>10</w:t>
      </w:r>
      <w:r w:rsidRPr="00A558D7">
        <w:noBreakHyphen/>
      </w:r>
      <w:r w:rsidR="00125AFE" w:rsidRPr="00A558D7">
        <w:t xml:space="preserve">421; 1942 Code </w:t>
      </w:r>
      <w:r w:rsidRPr="00A558D7">
        <w:t xml:space="preserve">Section </w:t>
      </w:r>
      <w:r w:rsidR="00125AFE" w:rsidRPr="00A558D7">
        <w:t xml:space="preserve">434; 1932 Code </w:t>
      </w:r>
      <w:r w:rsidRPr="00A558D7">
        <w:t xml:space="preserve">Section </w:t>
      </w:r>
      <w:r w:rsidR="00125AFE" w:rsidRPr="00A558D7">
        <w:t xml:space="preserve">434; Civ. P. </w:t>
      </w:r>
      <w:r w:rsidRPr="00A558D7">
        <w:t>‘</w:t>
      </w:r>
      <w:r w:rsidR="00125AFE" w:rsidRPr="00A558D7">
        <w:t xml:space="preserve">22 </w:t>
      </w:r>
      <w:r w:rsidRPr="00A558D7">
        <w:t xml:space="preserve">Section </w:t>
      </w:r>
      <w:r w:rsidR="00125AFE" w:rsidRPr="00A558D7">
        <w:t xml:space="preserve">390; Civ. P. </w:t>
      </w:r>
      <w:r w:rsidRPr="00A558D7">
        <w:t>‘</w:t>
      </w:r>
      <w:r w:rsidR="00125AFE" w:rsidRPr="00A558D7">
        <w:t xml:space="preserve">12 </w:t>
      </w:r>
      <w:r w:rsidRPr="00A558D7">
        <w:t xml:space="preserve">Section </w:t>
      </w:r>
      <w:r w:rsidR="00125AFE" w:rsidRPr="00A558D7">
        <w:t xml:space="preserve">184; Civ. P. </w:t>
      </w:r>
      <w:r w:rsidRPr="00A558D7">
        <w:t>‘</w:t>
      </w:r>
      <w:r w:rsidR="00125AFE" w:rsidRPr="00A558D7">
        <w:t xml:space="preserve">02 </w:t>
      </w:r>
      <w:r w:rsidRPr="00A558D7">
        <w:t xml:space="preserve">Section </w:t>
      </w:r>
      <w:r w:rsidR="00125AFE" w:rsidRPr="00A558D7">
        <w:t xml:space="preserve">155; 1870 (14) 456 </w:t>
      </w:r>
      <w:r w:rsidRPr="00A558D7">
        <w:t xml:space="preserve">Section </w:t>
      </w:r>
      <w:r w:rsidR="00125AFE" w:rsidRPr="00A558D7">
        <w:t xml:space="preserve">157; 1873 (15) 497; 1882 (18) 256; 1883 (18) 437; 1887 (19) 835; 1892 (21) 404; 1899 (23) 42; 1927 (35) 292; 1940 (41) 1831; 1941 (42) 275; 1947 (45) 322; 1964 (53) 1830; 1981 Act No. 146, </w:t>
      </w:r>
      <w:r w:rsidRPr="00A558D7">
        <w:t xml:space="preserve">Section </w:t>
      </w:r>
      <w:r w:rsidR="00125AFE" w:rsidRPr="00A558D7">
        <w:t xml:space="preserve">4; 1988 Act No. 444, </w:t>
      </w:r>
      <w:r w:rsidRPr="00A558D7">
        <w:t xml:space="preserve">Section </w:t>
      </w:r>
      <w:r w:rsidR="00125AFE" w:rsidRPr="00A558D7">
        <w:t xml:space="preserve">3; 1993 Act No. 42, </w:t>
      </w:r>
      <w:r w:rsidRPr="00A558D7">
        <w:t xml:space="preserve">Section </w:t>
      </w:r>
      <w:r w:rsidR="00125AFE" w:rsidRPr="00A558D7">
        <w:t xml:space="preserve">1; 1993 Act No. 181, </w:t>
      </w:r>
      <w:r w:rsidRPr="00A558D7">
        <w:t xml:space="preserve">Section </w:t>
      </w:r>
      <w:r w:rsidR="00125AFE" w:rsidRPr="00A558D7">
        <w:t xml:space="preserve">258; 1994 Act No. 384, </w:t>
      </w:r>
      <w:r w:rsidRPr="00A558D7">
        <w:t xml:space="preserve">Section </w:t>
      </w:r>
      <w:r w:rsidR="00125AFE" w:rsidRPr="00A558D7">
        <w:t>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SOUTH CAROLINA REPORTERS</w:t>
      </w:r>
      <w:r w:rsidR="00A558D7" w:rsidRPr="00A558D7">
        <w:t>’</w:t>
      </w:r>
      <w:r w:rsidRPr="00A558D7">
        <w:t xml:space="preserve"> COMMENTS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reasons for the amendments in this section are explained in the South Carolina Reporters</w:t>
      </w:r>
      <w:r w:rsidR="00A558D7" w:rsidRPr="00A558D7">
        <w:t>’</w:t>
      </w:r>
      <w:r w:rsidRPr="00A558D7">
        <w:t xml:space="preserve"> Comments to Section 33</w:t>
      </w:r>
      <w:r w:rsidR="00A558D7" w:rsidRPr="00A558D7">
        <w:noBreakHyphen/>
      </w:r>
      <w:r w:rsidRPr="00A558D7">
        <w:t>5</w:t>
      </w:r>
      <w:r w:rsidR="00A558D7" w:rsidRPr="00A558D7">
        <w:noBreakHyphen/>
      </w:r>
      <w:r w:rsidRPr="00A558D7">
        <w:t>104 in Section 2 of this act.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Corporations, generally, see </w:t>
      </w:r>
      <w:r w:rsidR="00A558D7" w:rsidRPr="00A558D7">
        <w:t xml:space="preserve">Sections </w:t>
      </w:r>
      <w:r w:rsidRPr="00A558D7">
        <w:t xml:space="preserve"> 33</w:t>
      </w:r>
      <w:r w:rsidR="00A558D7" w:rsidRPr="00A558D7">
        <w:noBreakHyphen/>
      </w:r>
      <w:r w:rsidRPr="00A558D7">
        <w:t>1</w:t>
      </w:r>
      <w:r w:rsidR="00A558D7" w:rsidRPr="00A558D7">
        <w:noBreakHyphen/>
      </w:r>
      <w:r w:rsidRPr="00A558D7">
        <w:t>101 et seq.</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Further provisions as to service of process on domestic corporations, see </w:t>
      </w:r>
      <w:r w:rsidR="00A558D7" w:rsidRPr="00A558D7">
        <w:t xml:space="preserve">Section </w:t>
      </w:r>
      <w:r w:rsidRPr="00A558D7">
        <w:t>33</w:t>
      </w:r>
      <w:r w:rsidR="00A558D7" w:rsidRPr="00A558D7">
        <w:noBreakHyphen/>
      </w:r>
      <w:r w:rsidRPr="00A558D7">
        <w:t>5</w:t>
      </w:r>
      <w:r w:rsidR="00A558D7" w:rsidRPr="00A558D7">
        <w:noBreakHyphen/>
      </w:r>
      <w:r w:rsidRPr="00A558D7">
        <w:t>104.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101k507.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Corporations 507.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Corporations </w:t>
      </w:r>
      <w:r w:rsidR="00A558D7" w:rsidRPr="00A558D7">
        <w:t xml:space="preserve">Section </w:t>
      </w:r>
      <w:r w:rsidRPr="00A558D7">
        <w:t>721.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ALR Library</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42 ALR 5th 221 , Place Where Corporation is Doing Business for Purposes of State Venue Statute.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Encyclopedias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South Carolina Rules of Civil Procedure </w:t>
      </w:r>
      <w:r w:rsidR="00A558D7" w:rsidRPr="00A558D7">
        <w:t xml:space="preserve">Section </w:t>
      </w:r>
      <w:r w:rsidRPr="00A558D7">
        <w:t>4.1, Reporter</w:t>
      </w:r>
      <w:r w:rsidR="00A558D7" w:rsidRPr="00A558D7">
        <w:t>’</w:t>
      </w:r>
      <w:r w:rsidRPr="00A558D7">
        <w:t>s Notes.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Forms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South Carolina Litigation Forms and Analysis </w:t>
      </w:r>
      <w:r w:rsidR="00A558D7" w:rsidRPr="00A558D7">
        <w:t xml:space="preserve">Section </w:t>
      </w:r>
      <w:r w:rsidRPr="00A558D7">
        <w:t>4:9 , Letter to Secretary of State for Receiving Service on Corporation.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LAW REVIEW AND JOURNAL COMMENTARIES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1981 Revision of the South Carolina Business Corporation Act. 33 S.C. L. Rev. 405, March 1982.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Annual Survey of South Carolina Law: Practice and Procedure: Venue. 33 S.C. L. Rev. 111, August 1981.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Agents, domestic corporations 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lastRenderedPageBreak/>
        <w:t>South Carolina construes her service of process statutes narrowly and restrictively. Szantay v. Beech Aircraft Corp., 1965, 237 F.Supp. 393, affirmed 349 F.2d 60, 7 A.L.R. Fed. 99.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principal object of service of process is to give notice to the defendant corporation of the proceedings against it. Mull v. Ridgeland Realty, LLC (S.C.App. 2010) 387 S.C. 479, 693 S.E.2d 27. Corporations And Business Organizations 2540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Plaintiff</w:t>
      </w:r>
      <w:r w:rsidR="00A558D7" w:rsidRPr="00A558D7">
        <w:t>’</w:t>
      </w:r>
      <w:r w:rsidRPr="00A558D7">
        <w:t>s mailing of a copy of summons and complaint via certified mail to limited liability company</w:t>
      </w:r>
      <w:r w:rsidR="00A558D7" w:rsidRPr="00A558D7">
        <w:t>’</w:t>
      </w:r>
      <w:r w:rsidRPr="00A558D7">
        <w:t>s (LLC</w:t>
      </w:r>
      <w:r w:rsidR="00A558D7" w:rsidRPr="00A558D7">
        <w:t>’</w:t>
      </w:r>
      <w:r w:rsidRPr="00A558D7">
        <w:t>s) registered agent for service at his out</w:t>
      </w:r>
      <w:r w:rsidR="00A558D7" w:rsidRPr="00A558D7">
        <w:noBreakHyphen/>
      </w:r>
      <w:r w:rsidRPr="00A558D7">
        <w:t>of</w:t>
      </w:r>
      <w:r w:rsidR="00A558D7" w:rsidRPr="00A558D7">
        <w:noBreakHyphen/>
      </w:r>
      <w:r w:rsidRPr="00A558D7">
        <w:t>state address, rather than the South Carolina address on file with the Secretary of State</w:t>
      </w:r>
      <w:r w:rsidR="00A558D7" w:rsidRPr="00A558D7">
        <w:t>’</w:t>
      </w:r>
      <w:r w:rsidRPr="00A558D7">
        <w:t xml:space="preserve">s office, constituted service to the </w:t>
      </w:r>
      <w:r w:rsidR="00A558D7" w:rsidRPr="00A558D7">
        <w:t>“</w:t>
      </w:r>
      <w:r w:rsidRPr="00A558D7">
        <w:t>office of the registered agent,</w:t>
      </w:r>
      <w:r w:rsidR="00A558D7" w:rsidRPr="00A558D7">
        <w:t>”</w:t>
      </w:r>
      <w:r w:rsidRPr="00A558D7">
        <w:t xml:space="preserve"> and thus complied with statute governing service of process on corporations; registered agent received the summons and complaint and signed the return receipt, and registered agent neither lived nor worked in South Carolina. Mull v. Ridgeland Realty, LLC (S.C.App. 2010) 387 S.C. 479, 693 S.E.2d 27. Corporations And Business Organizations 3654(7)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on corporation under its trade name rather than under its true corporate name was valid, in breach of computer training contract action brought by student, even though corporation</w:t>
      </w:r>
      <w:r w:rsidR="00A558D7" w:rsidRPr="00A558D7">
        <w:t>’</w:t>
      </w:r>
      <w:r w:rsidRPr="00A558D7">
        <w:t>s registered agent claimed it did not recognize the name as a corporate principal; contract with student prominently identified corporation under its trade name and information brochures and its web site all conformed to its trade name, and failure of registered agent to recognize corporation</w:t>
      </w:r>
      <w:r w:rsidR="00A558D7" w:rsidRPr="00A558D7">
        <w:t>’</w:t>
      </w:r>
      <w:r w:rsidRPr="00A558D7">
        <w:t>s trade name was result of corporation</w:t>
      </w:r>
      <w:r w:rsidR="00A558D7" w:rsidRPr="00A558D7">
        <w:t>’</w:t>
      </w:r>
      <w:r w:rsidRPr="00A558D7">
        <w:t>s own neglect. McCall v. IKON (S.C.App. 2005) 363 S.C. 646, 611 S.E.2d 315, rehearing denied. Corporations And Business Organizations 2541(2)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principal object of service of process is to give notice to the defendant corporation of the proceedings against it. Burris Chemical, Inc. v. Daniel Const. Co. (S.C. 1968) 251 S.C. 483, 163 S.E.2d 618. Corporations And Business Organizations 2540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Jurisdiction is absolutely essential to the maintenance of an action, and it can be obtained only by service of process in the manner prescribed by the law of the forum; there must be certainty that the person served is one who meets the requirements of the statute. Dyar v. Georgia Power Co. (S.C. 1934) 173 S.C. 527, 176 S.E. 711. Courts 21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2. Agents, domestic corporations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Federal courts are not bound by decisions of this State as to agency to receive summons. S.B. McMaster, Inc. v. Chevrolet Motor Co. (D.C.S.C. 1925) 3 F.2d 469. Federal Courts 3065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Trial court could set aside default breach of lease judgment in favor of landlord due to improper service on nursing home tenant; landlord did not serve tenant at address for service of process as indicated on annual report which tenant had filed with Department of Revenue, and landlord, who knew that tenant</w:t>
      </w:r>
      <w:r w:rsidR="00A558D7" w:rsidRPr="00A558D7">
        <w:t>’</w:t>
      </w:r>
      <w:r w:rsidRPr="00A558D7">
        <w:t>s registered agent had been deceased for almost 20 years, failed to effect service on tenant</w:t>
      </w:r>
      <w:r w:rsidR="00A558D7" w:rsidRPr="00A558D7">
        <w:t>’</w:t>
      </w:r>
      <w:r w:rsidRPr="00A558D7">
        <w:t>s sole shareholder, whom landlord</w:t>
      </w:r>
      <w:r w:rsidR="00A558D7" w:rsidRPr="00A558D7">
        <w:t>’</w:t>
      </w:r>
      <w:r w:rsidRPr="00A558D7">
        <w:t>s controlling shareholder had known for over 40 years. Honorage Nursing Home of Florence, S.C., Inc. v. Florence Convalescent Center, Inc. (S.C.App. 2005) 367 S.C. 108, 623 S.E.2d 853, rehearing denied, certiorari denied. Judgment 138(3)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Although service upon a restaurant had been effected in prior actions by service through its registered agent under </w:t>
      </w:r>
      <w:r w:rsidR="00A558D7" w:rsidRPr="00A558D7">
        <w:t xml:space="preserve">Section </w:t>
      </w:r>
      <w:r w:rsidRPr="00A558D7">
        <w:t>33</w:t>
      </w:r>
      <w:r w:rsidR="00A558D7" w:rsidRPr="00A558D7">
        <w:noBreakHyphen/>
      </w:r>
      <w:r w:rsidRPr="00A558D7">
        <w:t>5</w:t>
      </w:r>
      <w:r w:rsidR="00A558D7" w:rsidRPr="00A558D7">
        <w:noBreakHyphen/>
      </w:r>
      <w:r w:rsidRPr="00A558D7">
        <w:t xml:space="preserve">60, service upon the restaurant by delivering copy of the summons and complaint to an agent pursuant to </w:t>
      </w:r>
      <w:r w:rsidR="00A558D7" w:rsidRPr="00A558D7">
        <w:t xml:space="preserve">Section </w:t>
      </w:r>
      <w:r w:rsidRPr="00A558D7">
        <w:t>15</w:t>
      </w:r>
      <w:r w:rsidR="00A558D7" w:rsidRPr="00A558D7">
        <w:noBreakHyphen/>
      </w:r>
      <w:r w:rsidRPr="00A558D7">
        <w:t>9</w:t>
      </w:r>
      <w:r w:rsidR="00A558D7" w:rsidRPr="00A558D7">
        <w:noBreakHyphen/>
      </w:r>
      <w:r w:rsidRPr="00A558D7">
        <w:t>210 was proper and entitled the plaintiff to a default judgment upon the restaurant</w:t>
      </w:r>
      <w:r w:rsidR="00A558D7" w:rsidRPr="00A558D7">
        <w:t>’</w:t>
      </w:r>
      <w:r w:rsidRPr="00A558D7">
        <w:t xml:space="preserve">s failure to serve a timely answer; however, the award of $200,000 damages would be vacated on the ground that it was grossly out of proportion to the alleged injury and the case would be remanded for a hearing on the issue of damages only. In all unliquidated damages default hearings, even when no </w:t>
      </w:r>
      <w:r w:rsidRPr="00A558D7">
        <w:lastRenderedPageBreak/>
        <w:t>appearance has been made, the claimant</w:t>
      </w:r>
      <w:r w:rsidR="00A558D7" w:rsidRPr="00A558D7">
        <w:t>’</w:t>
      </w:r>
      <w:r w:rsidRPr="00A558D7">
        <w:t>s counsel must give to the defending party four days</w:t>
      </w:r>
      <w:r w:rsidR="00A558D7" w:rsidRPr="00A558D7">
        <w:t>’</w:t>
      </w:r>
      <w:r w:rsidRPr="00A558D7">
        <w:t xml:space="preserve"> notice, as set out in </w:t>
      </w:r>
      <w:r w:rsidR="00A558D7" w:rsidRPr="00A558D7">
        <w:t xml:space="preserve">Section </w:t>
      </w:r>
      <w:r w:rsidRPr="00A558D7">
        <w:t>15</w:t>
      </w:r>
      <w:r w:rsidR="00A558D7" w:rsidRPr="00A558D7">
        <w:noBreakHyphen/>
      </w:r>
      <w:r w:rsidRPr="00A558D7">
        <w:t>9</w:t>
      </w:r>
      <w:r w:rsidR="00A558D7" w:rsidRPr="00A558D7">
        <w:noBreakHyphen/>
      </w:r>
      <w:r w:rsidRPr="00A558D7">
        <w:t xml:space="preserve">960, of the time and place of the hearing; the fact that a defendant is in default does not mean that </w:t>
      </w:r>
      <w:r w:rsidR="00A558D7" w:rsidRPr="00A558D7">
        <w:t xml:space="preserve">Sections </w:t>
      </w:r>
      <w:r w:rsidRPr="00A558D7">
        <w:t xml:space="preserve"> 15</w:t>
      </w:r>
      <w:r w:rsidR="00A558D7" w:rsidRPr="00A558D7">
        <w:noBreakHyphen/>
      </w:r>
      <w:r w:rsidRPr="00A558D7">
        <w:t>35</w:t>
      </w:r>
      <w:r w:rsidR="00A558D7" w:rsidRPr="00A558D7">
        <w:noBreakHyphen/>
      </w:r>
      <w:r w:rsidRPr="00A558D7">
        <w:t>110, 14</w:t>
      </w:r>
      <w:r w:rsidR="00A558D7" w:rsidRPr="00A558D7">
        <w:noBreakHyphen/>
      </w:r>
      <w:r w:rsidRPr="00A558D7">
        <w:t>15</w:t>
      </w:r>
      <w:r w:rsidR="00A558D7" w:rsidRPr="00A558D7">
        <w:noBreakHyphen/>
      </w:r>
      <w:r w:rsidRPr="00A558D7">
        <w:t xml:space="preserve">30 are inapplicable and, when a default unliquidated damages matter is referred to a referee or to a master in equity, </w:t>
      </w:r>
      <w:r w:rsidR="00A558D7" w:rsidRPr="00A558D7">
        <w:t xml:space="preserve">Section </w:t>
      </w:r>
      <w:r w:rsidRPr="00A558D7">
        <w:t>15</w:t>
      </w:r>
      <w:r w:rsidR="00A558D7" w:rsidRPr="00A558D7">
        <w:noBreakHyphen/>
      </w:r>
      <w:r w:rsidRPr="00A558D7">
        <w:t>31</w:t>
      </w:r>
      <w:r w:rsidR="00A558D7" w:rsidRPr="00A558D7">
        <w:noBreakHyphen/>
      </w:r>
      <w:r w:rsidRPr="00A558D7">
        <w:t>100 is also applicable. Renney v. Dobbs House, Inc. (S.C. 1981) 275 S.C. 562, 274 S.E.2d 290.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An agent is one appointed by a principal as his representative and to whom the principal confides the management of some business to be transacted in the principal</w:t>
      </w:r>
      <w:r w:rsidR="00A558D7" w:rsidRPr="00A558D7">
        <w:t>’</w:t>
      </w:r>
      <w:r w:rsidRPr="00A558D7">
        <w:t>s name, or on his account, and who brings about or effects legal relationships between the principal and third parties. Peeples v. Orkin Exterminating Co. (S.C. 1964) 244 S.C. 173, 135 S.E.2d 845. Principal And Agent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Though the sufficiency of service to convey notice of the proceeding is not decisive of its validity, it may be pertinent in determining the legality of service upon one whose representative character or agency is in question. Bass v. American Products Export &amp; Import Corp. (S.C. 1923) 124 S.C. 346, 117 S.E. 594, 30 A.L.R. 168. Process 58</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A finding in a law case, whether process has been legally served on defendant</w:t>
      </w:r>
      <w:r w:rsidR="00A558D7" w:rsidRPr="00A558D7">
        <w:t>’</w:t>
      </w:r>
      <w:r w:rsidRPr="00A558D7">
        <w:t>s agent, is not reviewable on appeal, unless wholly unsupported by evidence or manifestly influenced or controlled by error of law. Bass v. American Products Export &amp; Import Corp. (S.C. 1923) 124 S.C. 346, 117 S.E. 594, 30 A.L.R. 168. Appeal And Error 1024.3</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220.</w:t>
      </w:r>
      <w:r w:rsidR="00125AFE" w:rsidRPr="00A558D7">
        <w:t xml:space="preserve"> Service on corporations generally; who is deemed to be agent of railroad.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422; 1952 Code </w:t>
      </w:r>
      <w:r w:rsidRPr="00A558D7">
        <w:t xml:space="preserve">Section </w:t>
      </w:r>
      <w:r w:rsidR="00125AFE" w:rsidRPr="00A558D7">
        <w:t>10</w:t>
      </w:r>
      <w:r w:rsidRPr="00A558D7">
        <w:noBreakHyphen/>
      </w:r>
      <w:r w:rsidR="00125AFE" w:rsidRPr="00A558D7">
        <w:t xml:space="preserve">422; 1942 Code </w:t>
      </w:r>
      <w:r w:rsidRPr="00A558D7">
        <w:t xml:space="preserve">Section </w:t>
      </w:r>
      <w:r w:rsidR="00125AFE" w:rsidRPr="00A558D7">
        <w:t xml:space="preserve">434; 1932 Code </w:t>
      </w:r>
      <w:r w:rsidRPr="00A558D7">
        <w:t xml:space="preserve">Section </w:t>
      </w:r>
      <w:r w:rsidR="00125AFE" w:rsidRPr="00A558D7">
        <w:t xml:space="preserve">434; Civ. P. </w:t>
      </w:r>
      <w:r w:rsidRPr="00A558D7">
        <w:t>‘</w:t>
      </w:r>
      <w:r w:rsidR="00125AFE" w:rsidRPr="00A558D7">
        <w:t xml:space="preserve">22 </w:t>
      </w:r>
      <w:r w:rsidRPr="00A558D7">
        <w:t xml:space="preserve">Section </w:t>
      </w:r>
      <w:r w:rsidR="00125AFE" w:rsidRPr="00A558D7">
        <w:t xml:space="preserve">390; Civ. P. </w:t>
      </w:r>
      <w:r w:rsidRPr="00A558D7">
        <w:t>‘</w:t>
      </w:r>
      <w:r w:rsidR="00125AFE" w:rsidRPr="00A558D7">
        <w:t xml:space="preserve">12 </w:t>
      </w:r>
      <w:r w:rsidRPr="00A558D7">
        <w:t xml:space="preserve">Section </w:t>
      </w:r>
      <w:r w:rsidR="00125AFE" w:rsidRPr="00A558D7">
        <w:t xml:space="preserve">184; Civ. P. </w:t>
      </w:r>
      <w:r w:rsidRPr="00A558D7">
        <w:t>‘</w:t>
      </w:r>
      <w:r w:rsidR="00125AFE" w:rsidRPr="00A558D7">
        <w:t xml:space="preserve">02 </w:t>
      </w:r>
      <w:r w:rsidRPr="00A558D7">
        <w:t xml:space="preserve">Section </w:t>
      </w:r>
      <w:r w:rsidR="00125AFE" w:rsidRPr="00A558D7">
        <w:t xml:space="preserve">155; 1870 (14) 456 </w:t>
      </w:r>
      <w:r w:rsidRPr="00A558D7">
        <w:t xml:space="preserve">Section </w:t>
      </w:r>
      <w:r w:rsidR="00125AFE" w:rsidRPr="00A558D7">
        <w:t>157; 1873 (15) 497; 1882 (18) 256; 1883 (18) 437; 1887 (19) 835; 1892 (21) 404; 1899 (23) 42; 1927 (35) 292; 1940 (41) 1831; 1941 (42) 275.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101k507.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Corporations 507.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Corporations </w:t>
      </w:r>
      <w:r w:rsidR="00A558D7" w:rsidRPr="00A558D7">
        <w:t xml:space="preserve">Section </w:t>
      </w:r>
      <w:r w:rsidRPr="00A558D7">
        <w:t>721.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230.</w:t>
      </w:r>
      <w:r w:rsidR="00125AFE" w:rsidRPr="00A558D7">
        <w:t xml:space="preserve"> Service on corporations generally; qualification as to foreign corporations.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 xml:space="preserve">Service can be made in respect to a foreign corporation under the provisions of </w:t>
      </w:r>
      <w:r w:rsidR="00A558D7" w:rsidRPr="00A558D7">
        <w:t xml:space="preserve">Section </w:t>
      </w:r>
      <w:r w:rsidRPr="00A558D7">
        <w:t>15</w:t>
      </w:r>
      <w:r w:rsidR="00A558D7" w:rsidRPr="00A558D7">
        <w:noBreakHyphen/>
      </w:r>
      <w:r w:rsidRPr="00A558D7">
        <w:t>9</w:t>
      </w:r>
      <w:r w:rsidR="00A558D7" w:rsidRPr="00A558D7">
        <w:noBreakHyphen/>
      </w:r>
      <w:r w:rsidRPr="00A558D7">
        <w:t>210 only (a) when it has property within the State, (b) when the cause of action arose therein or (c) when such service shall be made in this State personally upon the president, cashier, treasurer, attorney, secretary or any other agent thereof.</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423; 1952 Code </w:t>
      </w:r>
      <w:r w:rsidRPr="00A558D7">
        <w:t xml:space="preserve">Section </w:t>
      </w:r>
      <w:r w:rsidR="00125AFE" w:rsidRPr="00A558D7">
        <w:t>10</w:t>
      </w:r>
      <w:r w:rsidRPr="00A558D7">
        <w:noBreakHyphen/>
      </w:r>
      <w:r w:rsidR="00125AFE" w:rsidRPr="00A558D7">
        <w:t xml:space="preserve">423; 1942 Code </w:t>
      </w:r>
      <w:r w:rsidRPr="00A558D7">
        <w:t xml:space="preserve">Section </w:t>
      </w:r>
      <w:r w:rsidR="00125AFE" w:rsidRPr="00A558D7">
        <w:t xml:space="preserve">434; 1932 Code </w:t>
      </w:r>
      <w:r w:rsidRPr="00A558D7">
        <w:t xml:space="preserve">Section </w:t>
      </w:r>
      <w:r w:rsidR="00125AFE" w:rsidRPr="00A558D7">
        <w:t xml:space="preserve">434; Civ. P. </w:t>
      </w:r>
      <w:r w:rsidRPr="00A558D7">
        <w:t>‘</w:t>
      </w:r>
      <w:r w:rsidR="00125AFE" w:rsidRPr="00A558D7">
        <w:t xml:space="preserve">22 </w:t>
      </w:r>
      <w:r w:rsidRPr="00A558D7">
        <w:t xml:space="preserve">Section </w:t>
      </w:r>
      <w:r w:rsidR="00125AFE" w:rsidRPr="00A558D7">
        <w:t xml:space="preserve">390; Civ. P. </w:t>
      </w:r>
      <w:r w:rsidRPr="00A558D7">
        <w:t>‘</w:t>
      </w:r>
      <w:r w:rsidR="00125AFE" w:rsidRPr="00A558D7">
        <w:t xml:space="preserve">12 </w:t>
      </w:r>
      <w:r w:rsidRPr="00A558D7">
        <w:t xml:space="preserve">Section </w:t>
      </w:r>
      <w:r w:rsidR="00125AFE" w:rsidRPr="00A558D7">
        <w:t xml:space="preserve">184; Civ. P. </w:t>
      </w:r>
      <w:r w:rsidRPr="00A558D7">
        <w:t>‘</w:t>
      </w:r>
      <w:r w:rsidR="00125AFE" w:rsidRPr="00A558D7">
        <w:t xml:space="preserve">02 </w:t>
      </w:r>
      <w:r w:rsidRPr="00A558D7">
        <w:t xml:space="preserve">Section </w:t>
      </w:r>
      <w:r w:rsidR="00125AFE" w:rsidRPr="00A558D7">
        <w:t xml:space="preserve">155; 1870 (14) </w:t>
      </w:r>
      <w:r w:rsidRPr="00A558D7">
        <w:t xml:space="preserve">Section </w:t>
      </w:r>
      <w:r w:rsidR="00125AFE" w:rsidRPr="00A558D7">
        <w:t>157; 1873 (15) 497; 1882 (18) 256; 1883 (18) 437; 1887 (19) 835; 1892 (21) 404; 1899 (23) 42; 1927 (35) 292; 1940 (41) 1831; 1941 (42) 275.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101k668.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Corporations 668.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Corporations </w:t>
      </w:r>
      <w:r w:rsidR="00A558D7" w:rsidRPr="00A558D7">
        <w:t xml:space="preserve">Section </w:t>
      </w:r>
      <w:r w:rsidRPr="00A558D7">
        <w:t>952.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Appeals 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Requirements for obtaining jurisdiction 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Supervision and control of dealer in state 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[former Code 1962 </w:t>
      </w:r>
      <w:r w:rsidR="00A558D7" w:rsidRPr="00A558D7">
        <w:t xml:space="preserve">Section </w:t>
      </w:r>
      <w:r w:rsidRPr="00A558D7">
        <w:t>10</w:t>
      </w:r>
      <w:r w:rsidR="00A558D7" w:rsidRPr="00A558D7">
        <w:noBreakHyphen/>
      </w:r>
      <w:r w:rsidRPr="00A558D7">
        <w:t>423] means that if a foreign corporation has property in the State it may be brought into the jurisdiction of the courts by the proper service of process upon it. Dyar v Georgia Power Co., 173 SC 527, 176 SE 711 (1934). Thompson v Ford Motor Co., 200 SC 393, 21 SE2d 34 (1942).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fact that the cause of action arose in this State is not material to the question of doing business. Zeigler v. Puritan Mills (S.C. 1938) 188 S.C. 367, 199 S.E. 420.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The provisions of the Code, providing for the mode of making a foreign corporation a party to an action, must be construed as applying only to such actions as may be regarded as a proceeding in rem, and not </w:t>
      </w:r>
      <w:r w:rsidRPr="00A558D7">
        <w:lastRenderedPageBreak/>
        <w:t>applying to merely personal actions in which only a personal judgment is sought or can be obtained. Tillinghast v. Boston &amp; Port Royal Lumber Co. (S.C. 1893) 39 S.C. 484, 18 S.E. 120.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Cited in Snyder v. Eastern Auto Distributors, Inc., 1965, 239 F.Supp. 240, reversed 357 F.2d 552, 2 A.L.R. Fed. 984, certiorari denied 86 S.Ct. 1889, 384 U.S. 987, 16 L.Ed.2d 1004.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2. Requirements for obtaining jurisdiction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order to obtain jurisdiction of a foreign corporation so as to render a judgment in personam against it, at least two things must occur; first, the corporation must be doing business in this State and, second, that there must be service of process upon a duly authorized officer or agent of the corporation within the State, under the statutes authorizing and providing for such service. Bargesser v. Coleman Co. (S.C. 1957) 230 S.C. 562, 96 S.E.2d 825.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Where a defendant foreign corporation appears specially for the purpose of objecting to the jurisdiction of the court, it is error for the county judge to hold that it is a question of fact for a jury as to whether the defendant is doing business in or has an agent in this State upon whom service of summons and complaint can be made. It is a question of law which the county judge should determine, which includes the finding of the facts which relate to jurisdiction. Bargesser v. Coleman Co. (S.C. 1957) 230 S.C. 562, 96 S.E.2d 825.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Policy contracts constitute property of the insurance company. Gibbes v. National Hospital Service (S.C. 1943) 202 S.C. 304, 24 S.E.2d 513.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Foreign power company owning property in State consisting of lands, dams, and reservoirs, but which owned its generating plant and offices outside of the State and had no offices or place of business in the State, was not </w:t>
      </w:r>
      <w:r w:rsidR="00A558D7" w:rsidRPr="00A558D7">
        <w:t>“</w:t>
      </w:r>
      <w:r w:rsidRPr="00A558D7">
        <w:t>doing business</w:t>
      </w:r>
      <w:r w:rsidR="00A558D7" w:rsidRPr="00A558D7">
        <w:t>”</w:t>
      </w:r>
      <w:r w:rsidRPr="00A558D7">
        <w:t xml:space="preserve"> within State so as to be subject to service upon corporation</w:t>
      </w:r>
      <w:r w:rsidR="00A558D7" w:rsidRPr="00A558D7">
        <w:t>’</w:t>
      </w:r>
      <w:r w:rsidRPr="00A558D7">
        <w:t>s alleged agent. Dyar v. Georgia Power Co. (S.C. 1934) 173 S.C. 527, 176 S.E. 711. Corporations And Business Organizations 3266(2)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3. Supervision and control of dealer in state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extensive control and supervision exercised by defendant over its dealer, by reason of which defendant is deemed to have had sufficient contacts with South Carolina, is sufficient to constitute that dealer the agent of defendant for service of process. Szantay v. Beech Aircraft Corp. (C.A.4 (S.C.) 1965) 349 F.2d 60, 7 A.L.R. Fed. 99.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Under its agreements with its franchise dealers in South Carolina, defendant exercised such extensive control and supervision over them, as to constitute such dealers agents of the defendant for service of process. Hughes v. Kaiser Jeep Corp., 1965, 246 F.Supp. 557.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4. Appeals</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Finding by the circuit court as to jurisdiction or lack of jurisdiction will not be disturbed on appeal unless wholly unsupported by the evidence or manifestly influenced or controlled by error of law. Bargesser v. Coleman Co. (S.C. 1957) 230 S.C. 562, 96 S.E.2d 825.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240.</w:t>
      </w:r>
      <w:r w:rsidR="00125AFE" w:rsidRPr="00A558D7">
        <w:t xml:space="preserve"> Service of process on authorized foreign corporation.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(a) The registered agent of a foreign business or nonprofit corporation authorized to transact business in this State is the corporation</w:t>
      </w:r>
      <w:r w:rsidR="00A558D7" w:rsidRPr="00A558D7">
        <w:t>’</w:t>
      </w:r>
      <w:r w:rsidRPr="00A558D7">
        <w:t>s agent for service of process, notice, or demand required or permitted by law to be served on the foreign corporation.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(c) If the foreign business or nonprofit corporation: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(1) has no registered agent or its registered agent cannot be served with reasonable diligence by other means authorized by rule or statute, other than under Section 15</w:t>
      </w:r>
      <w:r w:rsidR="00A558D7" w:rsidRPr="00A558D7">
        <w:noBreakHyphen/>
      </w:r>
      <w:r w:rsidRPr="00A558D7">
        <w:t>9</w:t>
      </w:r>
      <w:r w:rsidR="00A558D7" w:rsidRPr="00A558D7">
        <w:noBreakHyphen/>
      </w:r>
      <w:r w:rsidRPr="00A558D7">
        <w:t>710 service by publication;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(2) has withdrawn from transacting business in this State as provided by law; or</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w:t>
      </w:r>
      <w:r w:rsidR="00A558D7" w:rsidRPr="00A558D7">
        <w:t>’</w:t>
      </w:r>
      <w:r w:rsidRPr="00A558D7">
        <w:t>s principal office which is listed on the filed annual report of a business corporation or listed on the last filed notice of change of principal office for a nonprofit corporation (or in its application for certificate of authority if no annual report or notice of change of principal office has ever been filed).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(e) This section does not prescribe the only means, or necessarily the required means, of serving a foreign business or nonprofit corporation.</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424; 1952 Code </w:t>
      </w:r>
      <w:r w:rsidRPr="00A558D7">
        <w:t xml:space="preserve">Section </w:t>
      </w:r>
      <w:r w:rsidR="00125AFE" w:rsidRPr="00A558D7">
        <w:t>10</w:t>
      </w:r>
      <w:r w:rsidRPr="00A558D7">
        <w:noBreakHyphen/>
      </w:r>
      <w:r w:rsidR="00125AFE" w:rsidRPr="00A558D7">
        <w:t xml:space="preserve">424; 1942 Code </w:t>
      </w:r>
      <w:r w:rsidRPr="00A558D7">
        <w:t xml:space="preserve">Section </w:t>
      </w:r>
      <w:r w:rsidR="00125AFE" w:rsidRPr="00A558D7">
        <w:t xml:space="preserve">7765; 1932 Code </w:t>
      </w:r>
      <w:r w:rsidRPr="00A558D7">
        <w:t xml:space="preserve">Section </w:t>
      </w:r>
      <w:r w:rsidR="00125AFE" w:rsidRPr="00A558D7">
        <w:t xml:space="preserve">7765; Civ. C. </w:t>
      </w:r>
      <w:r w:rsidRPr="00A558D7">
        <w:t>‘</w:t>
      </w:r>
      <w:r w:rsidR="00125AFE" w:rsidRPr="00A558D7">
        <w:t xml:space="preserve">22 </w:t>
      </w:r>
      <w:r w:rsidRPr="00A558D7">
        <w:t xml:space="preserve">Section </w:t>
      </w:r>
      <w:r w:rsidR="00125AFE" w:rsidRPr="00A558D7">
        <w:t xml:space="preserve">4029; Civ. C. </w:t>
      </w:r>
      <w:r w:rsidRPr="00A558D7">
        <w:t>‘</w:t>
      </w:r>
      <w:r w:rsidR="00125AFE" w:rsidRPr="00A558D7">
        <w:t xml:space="preserve">12 </w:t>
      </w:r>
      <w:r w:rsidRPr="00A558D7">
        <w:t xml:space="preserve">Section </w:t>
      </w:r>
      <w:r w:rsidR="00125AFE" w:rsidRPr="00A558D7">
        <w:t xml:space="preserve">2665; Civ. C. </w:t>
      </w:r>
      <w:r w:rsidRPr="00A558D7">
        <w:t>‘</w:t>
      </w:r>
      <w:r w:rsidR="00125AFE" w:rsidRPr="00A558D7">
        <w:t xml:space="preserve">02 </w:t>
      </w:r>
      <w:r w:rsidRPr="00A558D7">
        <w:t xml:space="preserve">Section </w:t>
      </w:r>
      <w:r w:rsidR="00125AFE" w:rsidRPr="00A558D7">
        <w:t xml:space="preserve">1780; R. S. 1466; 1893 (21) 409; 1922 (32) 1023; 1933 (38) 486; 1964 (53) 1830; 1981 Act No. 146, </w:t>
      </w:r>
      <w:r w:rsidRPr="00A558D7">
        <w:t xml:space="preserve">Section </w:t>
      </w:r>
      <w:r w:rsidR="00125AFE" w:rsidRPr="00A558D7">
        <w:t xml:space="preserve">5; 1988 Act No. 444, </w:t>
      </w:r>
      <w:r w:rsidRPr="00A558D7">
        <w:t xml:space="preserve">Section </w:t>
      </w:r>
      <w:r w:rsidR="00125AFE" w:rsidRPr="00A558D7">
        <w:t xml:space="preserve">3; 1993 Act No. 42, </w:t>
      </w:r>
      <w:r w:rsidRPr="00A558D7">
        <w:t xml:space="preserve">Section </w:t>
      </w:r>
      <w:r w:rsidR="00125AFE" w:rsidRPr="00A558D7">
        <w:t xml:space="preserve">2; 1994 Act No. 384, </w:t>
      </w:r>
      <w:r w:rsidRPr="00A558D7">
        <w:t xml:space="preserve">Section </w:t>
      </w:r>
      <w:r w:rsidR="00125AFE" w:rsidRPr="00A558D7">
        <w:t>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SOUTH CAROLINA REPORTERS</w:t>
      </w:r>
      <w:r w:rsidR="00A558D7" w:rsidRPr="00A558D7">
        <w:t>’</w:t>
      </w:r>
      <w:r w:rsidRPr="00A558D7">
        <w:t xml:space="preserve"> COMMENTS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reasons for the amendments in this section are explained in the South Carolina Reporters</w:t>
      </w:r>
      <w:r w:rsidR="00A558D7" w:rsidRPr="00A558D7">
        <w:t>’</w:t>
      </w:r>
      <w:r w:rsidRPr="00A558D7">
        <w:t xml:space="preserve"> Comments to Section 33</w:t>
      </w:r>
      <w:r w:rsidR="00A558D7" w:rsidRPr="00A558D7">
        <w:noBreakHyphen/>
      </w:r>
      <w:r w:rsidRPr="00A558D7">
        <w:t>15</w:t>
      </w:r>
      <w:r w:rsidR="00A558D7" w:rsidRPr="00A558D7">
        <w:noBreakHyphen/>
      </w:r>
      <w:r w:rsidRPr="00A558D7">
        <w:t>110 in Section 2 of this act.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Registered office and registered agent of corporation, see </w:t>
      </w:r>
      <w:r w:rsidR="00A558D7" w:rsidRPr="00A558D7">
        <w:t xml:space="preserve">Section </w:t>
      </w:r>
      <w:r w:rsidRPr="00A558D7">
        <w:t>33</w:t>
      </w:r>
      <w:r w:rsidR="00A558D7" w:rsidRPr="00A558D7">
        <w:noBreakHyphen/>
      </w:r>
      <w:r w:rsidRPr="00A558D7">
        <w:t>5</w:t>
      </w:r>
      <w:r w:rsidR="00A558D7" w:rsidRPr="00A558D7">
        <w:noBreakHyphen/>
      </w:r>
      <w:r w:rsidRPr="00A558D7">
        <w:t>101.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Use of certified mail, see </w:t>
      </w:r>
      <w:r w:rsidR="00A558D7" w:rsidRPr="00A558D7">
        <w:t xml:space="preserve">Section </w:t>
      </w:r>
      <w:r w:rsidRPr="00A558D7">
        <w:t>2</w:t>
      </w:r>
      <w:r w:rsidR="00A558D7" w:rsidRPr="00A558D7">
        <w:noBreakHyphen/>
      </w:r>
      <w:r w:rsidRPr="00A558D7">
        <w:t>7</w:t>
      </w:r>
      <w:r w:rsidR="00A558D7" w:rsidRPr="00A558D7">
        <w:noBreakHyphen/>
      </w:r>
      <w:r w:rsidRPr="00A558D7">
        <w:t>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101k668.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Corporations 668.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Corporations </w:t>
      </w:r>
      <w:r w:rsidR="00A558D7" w:rsidRPr="00A558D7">
        <w:t xml:space="preserve">Section </w:t>
      </w:r>
      <w:r w:rsidRPr="00A558D7">
        <w:t>952.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Encyclopedias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Constitutional Law </w:t>
      </w:r>
      <w:r w:rsidR="00A558D7" w:rsidRPr="00A558D7">
        <w:t xml:space="preserve">Section </w:t>
      </w:r>
      <w:r w:rsidRPr="00A558D7">
        <w:t>27, Other Executive Department Offices</w:t>
      </w:r>
      <w:r w:rsidR="00A558D7" w:rsidRPr="00A558D7">
        <w:noBreakHyphen/>
      </w:r>
      <w:r w:rsidRPr="00A558D7">
        <w:t>Constitutional Origin.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South Carolina Rules of Civil Procedure </w:t>
      </w:r>
      <w:r w:rsidR="00A558D7" w:rsidRPr="00A558D7">
        <w:t xml:space="preserve">Section </w:t>
      </w:r>
      <w:r w:rsidRPr="00A558D7">
        <w:t>4.2, Discussion.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LAW REVIEW AND JOURNAL COMMENTARIES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1981 Revision of the South Carolina Business Corporation Act. 33 S.C. L. Rev. 405, March 1982.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Annual Survey of South Carolina Law: practice and procedure: personal jurisdiction. 28 S.C. L. Rev. 369.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Personal jurisdiction in cyberspace: Something more is required on the electronic stream of commerce, 49 S.C. L. Rev. 925, Summer 1998.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For discussion of South Carolina</w:t>
      </w:r>
      <w:r w:rsidR="00A558D7" w:rsidRPr="00A558D7">
        <w:t>’</w:t>
      </w:r>
      <w:r w:rsidRPr="00A558D7">
        <w:t>s interpretation of her service of process statutes, see Shealy v. Challenger Mfg. Co. (C.A.4 (S.C.) 1962) 304 F.2d 102.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Those foreign corporations who would come within the protection and benefit of the laws of this State to transact business within its borders cannot be heard to disclaim the State when those to whom they sell their wares or who allegedly have been injured or damaged by some activity in this State would look to the courts of the State for a redress of their grievances. Ard v. State Stove Mfrs., Inc. (D.C.S.C. 1967) 263 F.Supp. 699. Courts 13.4(3)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South Carolina court could not exercise general personal jurisdiction over out</w:t>
      </w:r>
      <w:r w:rsidR="00A558D7" w:rsidRPr="00A558D7">
        <w:noBreakHyphen/>
      </w:r>
      <w:r w:rsidRPr="00A558D7">
        <w:t>of</w:t>
      </w:r>
      <w:r w:rsidR="00A558D7" w:rsidRPr="00A558D7">
        <w:noBreakHyphen/>
      </w:r>
      <w:r w:rsidRPr="00A558D7">
        <w:t>state bank holding company, relating to loan by the bank holding company</w:t>
      </w:r>
      <w:r w:rsidR="00A558D7" w:rsidRPr="00A558D7">
        <w:t>’</w:t>
      </w:r>
      <w:r w:rsidRPr="00A558D7">
        <w:t>s out</w:t>
      </w:r>
      <w:r w:rsidR="00A558D7" w:rsidRPr="00A558D7">
        <w:noBreakHyphen/>
      </w:r>
      <w:r w:rsidRPr="00A558D7">
        <w:t>of</w:t>
      </w:r>
      <w:r w:rsidR="00A558D7" w:rsidRPr="00A558D7">
        <w:noBreakHyphen/>
      </w:r>
      <w:r w:rsidRPr="00A558D7">
        <w:t xml:space="preserve">state subsidiary, even though the bank holding company also had a South Carolina subsidiary and the subsidiaries allegedly used a unified advertising strategy; any South Carolina presence through the activities of the South Carolina subsidiary </w:t>
      </w:r>
      <w:r w:rsidRPr="00A558D7">
        <w:lastRenderedPageBreak/>
        <w:t>was unrelated to the present litigation. Builder Mart of America, Inc. v. First Union Corp. (S.C.App. 2002) 349 S.C. 500, 563 S.E.2d 352. Banks And Banking 528</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Service of process on a foreign corporation was improper where it was not made on the corporation</w:t>
      </w:r>
      <w:r w:rsidR="00A558D7" w:rsidRPr="00A558D7">
        <w:t>’</w:t>
      </w:r>
      <w:r w:rsidRPr="00A558D7">
        <w:t xml:space="preserve">s registered agent and none of the circumstances described in </w:t>
      </w:r>
      <w:r w:rsidR="00A558D7" w:rsidRPr="00A558D7">
        <w:t xml:space="preserve">Section </w:t>
      </w:r>
      <w:r w:rsidRPr="00A558D7">
        <w:t>15</w:t>
      </w:r>
      <w:r w:rsidR="00A558D7" w:rsidRPr="00A558D7">
        <w:noBreakHyphen/>
      </w:r>
      <w:r w:rsidRPr="00A558D7">
        <w:t>9</w:t>
      </w:r>
      <w:r w:rsidR="00A558D7" w:rsidRPr="00A558D7">
        <w:noBreakHyphen/>
      </w:r>
      <w:r w:rsidRPr="00A558D7">
        <w:t>240(b) existed. Kreke v. Ohio Gear</w:t>
      </w:r>
      <w:r w:rsidR="00A558D7" w:rsidRPr="00A558D7">
        <w:noBreakHyphen/>
      </w:r>
      <w:r w:rsidRPr="00A558D7">
        <w:t>Wallace Murray Corp. (S.C. 1986) 287 S.C. 388, 339 S.E.2d 115.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245.</w:t>
      </w:r>
      <w:r w:rsidR="00125AFE" w:rsidRPr="00A558D7">
        <w:t xml:space="preserve"> Service of process on foreign corporation not authorized to do business in state.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A558D7" w:rsidRPr="00A558D7">
        <w:noBreakHyphen/>
      </w:r>
      <w:r w:rsidRPr="00A558D7">
        <w:t>15</w:t>
      </w:r>
      <w:r w:rsidR="00A558D7" w:rsidRPr="00A558D7">
        <w:noBreakHyphen/>
      </w:r>
      <w:r w:rsidRPr="00A558D7">
        <w:t>101, is considered to have designated the Secretary of State as its agent upon whom process against it may be served in any action or proceeding arising in any court in this State out of or in connection with the doing of any business in this State.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(e) The Secretary of State shall charge a fee of ten dollars for the service.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(f) This section does not prescribe the only means, or necessarily the required means, of serving a foreign business or nonprofit corporation not authorized to do business in this State.</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1981 Act No. 146, </w:t>
      </w:r>
      <w:r w:rsidRPr="00A558D7">
        <w:t xml:space="preserve">Section </w:t>
      </w:r>
      <w:r w:rsidR="00125AFE" w:rsidRPr="00A558D7">
        <w:t xml:space="preserve">6; 1988 Act No. 444, </w:t>
      </w:r>
      <w:r w:rsidRPr="00A558D7">
        <w:t xml:space="preserve">Section </w:t>
      </w:r>
      <w:r w:rsidR="00125AFE" w:rsidRPr="00A558D7">
        <w:t xml:space="preserve">3; 1994 Act No. 384, </w:t>
      </w:r>
      <w:r w:rsidRPr="00A558D7">
        <w:t xml:space="preserve">Section </w:t>
      </w:r>
      <w:r w:rsidR="00125AFE" w:rsidRPr="00A558D7">
        <w:t>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SOUTH CAROLINA REPORTERS</w:t>
      </w:r>
      <w:r w:rsidR="00A558D7" w:rsidRPr="00A558D7">
        <w:t>’</w:t>
      </w:r>
      <w:r w:rsidRPr="00A558D7">
        <w:t xml:space="preserve"> COMMENTS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changes in this statute are technical in nature. The change in subsection (a) is necessary because the section numbers in the South Carolina Business Corporation Act of 1988 differ from those in the prior act. The addition of subsection (f) makes this section consistent with the other service of process statutes. See Sections 15</w:t>
      </w:r>
      <w:r w:rsidR="00A558D7" w:rsidRPr="00A558D7">
        <w:noBreakHyphen/>
      </w:r>
      <w:r w:rsidRPr="00A558D7">
        <w:t>9</w:t>
      </w:r>
      <w:r w:rsidR="00A558D7" w:rsidRPr="00A558D7">
        <w:noBreakHyphen/>
      </w:r>
      <w:r w:rsidRPr="00A558D7">
        <w:t>210 and 15</w:t>
      </w:r>
      <w:r w:rsidR="00A558D7" w:rsidRPr="00A558D7">
        <w:noBreakHyphen/>
      </w:r>
      <w:r w:rsidRPr="00A558D7">
        <w:t>9</w:t>
      </w:r>
      <w:r w:rsidR="00A558D7" w:rsidRPr="00A558D7">
        <w:noBreakHyphen/>
      </w:r>
      <w:r w:rsidRPr="00A558D7">
        <w:t>240 supra.</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101k668.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Corporations 668.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Corporations </w:t>
      </w:r>
      <w:r w:rsidR="00A558D7" w:rsidRPr="00A558D7">
        <w:t xml:space="preserve">Section </w:t>
      </w:r>
      <w:r w:rsidRPr="00A558D7">
        <w:t>952.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LAW REVIEW AND JOURNAL COMMENTARIES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1981 Revision of the South Carolina Business Corporation Act. 33 S.C. L. Rev. 405, March 1982.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Annual Survey of South Carolina Law: Practice and Procedure: In Personam Jurisdiction. 33 S.C. L. Rev. 103, August 1981.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In an action brought in Georgia to domesticate a default judgment rendered in South Carolina, substituted service by delivery of copies of the complaint and summons to the South Carolina Secretary of State and subsequent forwarding of the documents by the Secretary of State to defendant by certified mail was sufficient to satisfy the requirements of due process. G &amp; H Const. Co., Inc. v. Daniels Flooring Co., Inc., 1984, 173 Ga.App. 181, 325 S.E.2d 773.</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250.</w:t>
      </w:r>
      <w:r w:rsidR="00125AFE" w:rsidRPr="00A558D7">
        <w:t xml:space="preserve"> Service on foreign rural electric cooperatives.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 xml:space="preserve">Service of process may be made upon the Secretary of State as agent for a foreign rural electric cooperative pursuant to his appointment as such under the provisions of </w:t>
      </w:r>
      <w:r w:rsidR="00A558D7" w:rsidRPr="00A558D7">
        <w:t xml:space="preserve">Section </w:t>
      </w:r>
      <w:r w:rsidRPr="00A558D7">
        <w:t>33</w:t>
      </w:r>
      <w:r w:rsidR="00A558D7" w:rsidRPr="00A558D7">
        <w:noBreakHyphen/>
      </w:r>
      <w:r w:rsidRPr="00A558D7">
        <w:t>49</w:t>
      </w:r>
      <w:r w:rsidR="00A558D7" w:rsidRPr="00A558D7">
        <w:noBreakHyphen/>
      </w:r>
      <w:r w:rsidRPr="00A558D7">
        <w:t>1320. In the event of such service, the Secretary of State shall forthwith forward it by registered mail to such corporation at the address specified in the instrument appointing the Secretary of State as such agent.</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424.2; 1952 Code </w:t>
      </w:r>
      <w:r w:rsidRPr="00A558D7">
        <w:t xml:space="preserve">Section </w:t>
      </w:r>
      <w:r w:rsidR="00125AFE" w:rsidRPr="00A558D7">
        <w:t>10</w:t>
      </w:r>
      <w:r w:rsidRPr="00A558D7">
        <w:noBreakHyphen/>
      </w:r>
      <w:r w:rsidR="00125AFE" w:rsidRPr="00A558D7">
        <w:t xml:space="preserve">424.2; 1942 Code </w:t>
      </w:r>
      <w:r w:rsidRPr="00A558D7">
        <w:t xml:space="preserve">Section </w:t>
      </w:r>
      <w:r w:rsidR="00125AFE" w:rsidRPr="00A558D7">
        <w:t>8555</w:t>
      </w:r>
      <w:r w:rsidRPr="00A558D7">
        <w:noBreakHyphen/>
      </w:r>
      <w:r w:rsidR="00125AFE" w:rsidRPr="00A558D7">
        <w:t>116; 1939 (41) 240.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Use of certified mail, see </w:t>
      </w:r>
      <w:r w:rsidR="00A558D7" w:rsidRPr="00A558D7">
        <w:t xml:space="preserve">Section </w:t>
      </w:r>
      <w:r w:rsidRPr="00A558D7">
        <w:t>2</w:t>
      </w:r>
      <w:r w:rsidR="00A558D7" w:rsidRPr="00A558D7">
        <w:noBreakHyphen/>
      </w:r>
      <w:r w:rsidRPr="00A558D7">
        <w:t>7</w:t>
      </w:r>
      <w:r w:rsidR="00A558D7" w:rsidRPr="00A558D7">
        <w:noBreakHyphen/>
      </w:r>
      <w:r w:rsidRPr="00A558D7">
        <w:t>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313k77; 360k73.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77.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States 73.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 </w:t>
      </w:r>
      <w:r w:rsidRPr="00A558D7">
        <w:t>50.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States </w:t>
      </w:r>
      <w:r w:rsidR="00A558D7" w:rsidRPr="00A558D7">
        <w:t xml:space="preserve">Sections </w:t>
      </w:r>
      <w:r w:rsidRPr="00A558D7">
        <w:t xml:space="preserve"> 130 to 136, 140.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270.</w:t>
      </w:r>
      <w:r w:rsidR="00125AFE" w:rsidRPr="00A558D7">
        <w:t xml:space="preserve"> Service on insurance companies.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The summons and any other legal process in any action or proceeding against it must be served on an insurance company as defined in Section 38</w:t>
      </w:r>
      <w:r w:rsidR="00A558D7" w:rsidRPr="00A558D7">
        <w:noBreakHyphen/>
      </w:r>
      <w:r w:rsidRPr="00A558D7">
        <w:t>1</w:t>
      </w:r>
      <w:r w:rsidR="00A558D7" w:rsidRPr="00A558D7">
        <w:noBreakHyphen/>
      </w:r>
      <w:r w:rsidRPr="00A558D7">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A558D7" w:rsidRPr="00A558D7">
        <w:noBreakHyphen/>
      </w:r>
      <w:r w:rsidRPr="00A558D7">
        <w:t>5</w:t>
      </w:r>
      <w:r w:rsidR="00A558D7" w:rsidRPr="00A558D7">
        <w:noBreakHyphen/>
      </w:r>
      <w:r w:rsidRPr="00A558D7">
        <w:t>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425; 1952 Code </w:t>
      </w:r>
      <w:r w:rsidRPr="00A558D7">
        <w:t xml:space="preserve">Section </w:t>
      </w:r>
      <w:r w:rsidR="00125AFE" w:rsidRPr="00A558D7">
        <w:t>10</w:t>
      </w:r>
      <w:r w:rsidRPr="00A558D7">
        <w:noBreakHyphen/>
      </w:r>
      <w:r w:rsidR="00125AFE" w:rsidRPr="00A558D7">
        <w:t xml:space="preserve">425; 1947 (45) 322; 1960 (51) 1646; 1964 (53) 1746; 1971 (57) 709; 1979 Act No. 15, </w:t>
      </w:r>
      <w:r w:rsidRPr="00A558D7">
        <w:t xml:space="preserve">Section </w:t>
      </w:r>
      <w:r w:rsidR="00125AFE" w:rsidRPr="00A558D7">
        <w:t xml:space="preserve">1; 1987 Act No. 155, </w:t>
      </w:r>
      <w:r w:rsidRPr="00A558D7">
        <w:t xml:space="preserve">Section </w:t>
      </w:r>
      <w:r w:rsidR="00125AFE" w:rsidRPr="00A558D7">
        <w:t xml:space="preserve">15; 1988 Act No. 366, </w:t>
      </w:r>
      <w:r w:rsidRPr="00A558D7">
        <w:t xml:space="preserve">Section </w:t>
      </w:r>
      <w:r w:rsidR="00125AFE" w:rsidRPr="00A558D7">
        <w:t xml:space="preserve">1; 1993 Act No.181, </w:t>
      </w:r>
      <w:r w:rsidRPr="00A558D7">
        <w:t xml:space="preserve">Section </w:t>
      </w:r>
      <w:r w:rsidR="00125AFE" w:rsidRPr="00A558D7">
        <w:t>259.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Use of certified mail, see </w:t>
      </w:r>
      <w:r w:rsidR="00A558D7" w:rsidRPr="00A558D7">
        <w:t xml:space="preserve">Section </w:t>
      </w:r>
      <w:r w:rsidRPr="00A558D7">
        <w:t>2</w:t>
      </w:r>
      <w:r w:rsidR="00A558D7" w:rsidRPr="00A558D7">
        <w:noBreakHyphen/>
      </w:r>
      <w:r w:rsidRPr="00A558D7">
        <w:t>7</w:t>
      </w:r>
      <w:r w:rsidR="00A558D7" w:rsidRPr="00A558D7">
        <w:noBreakHyphen/>
      </w:r>
      <w:r w:rsidRPr="00A558D7">
        <w:t>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217k3568.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Insurance 3568.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Insurance </w:t>
      </w:r>
      <w:r w:rsidR="00A558D7" w:rsidRPr="00A558D7">
        <w:t xml:space="preserve">Section </w:t>
      </w:r>
      <w:r w:rsidRPr="00A558D7">
        <w:t>1728.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Encyclopedias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Constitutional Law </w:t>
      </w:r>
      <w:r w:rsidR="00A558D7" w:rsidRPr="00A558D7">
        <w:t xml:space="preserve">Section </w:t>
      </w:r>
      <w:r w:rsidRPr="00A558D7">
        <w:t>27, Other Executive Department Offices</w:t>
      </w:r>
      <w:r w:rsidR="00A558D7" w:rsidRPr="00A558D7">
        <w:noBreakHyphen/>
      </w:r>
      <w:r w:rsidRPr="00A558D7">
        <w:t>Constitutional Origin.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Applied in Meyers</w:t>
      </w:r>
      <w:r w:rsidR="00A558D7" w:rsidRPr="00A558D7">
        <w:noBreakHyphen/>
      </w:r>
      <w:r w:rsidRPr="00A558D7">
        <w:t>Arnold Co. v. Maryland Cas. Co. (D.C.S.C. 1965) 248 F.Supp. 140.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purpose of insurance service statutes is to provide an insured with a method to obtain service of process on insurance companies; it is not to serve as a shield for insurance companies, protecting them from their own policy terms. White Oak Manor, Inc. v. Lexington Ins. Co. (S.C. 2014) 407 S.C. 1, 753 S.E.2d 537. Insurance 3569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Trial court did not abuse its discretion in holding that nursing home substantially complied with the service</w:t>
      </w:r>
      <w:r w:rsidR="00A558D7" w:rsidRPr="00A558D7">
        <w:noBreakHyphen/>
      </w:r>
      <w:r w:rsidRPr="00A558D7">
        <w:t>of</w:t>
      </w:r>
      <w:r w:rsidR="00A558D7" w:rsidRPr="00A558D7">
        <w:noBreakHyphen/>
      </w:r>
      <w:r w:rsidRPr="00A558D7">
        <w:t>suit clause set forth in its liability policy, even though the clause allowed for service on insurer</w:t>
      </w:r>
      <w:r w:rsidR="00A558D7" w:rsidRPr="00A558D7">
        <w:t>’</w:t>
      </w:r>
      <w:r w:rsidRPr="00A558D7">
        <w:t>s counsel</w:t>
      </w:r>
      <w:r w:rsidR="00A558D7" w:rsidRPr="00A558D7">
        <w:t>’</w:t>
      </w:r>
      <w:r w:rsidRPr="00A558D7">
        <w:t xml:space="preserve">s </w:t>
      </w:r>
      <w:r w:rsidR="00A558D7" w:rsidRPr="00A558D7">
        <w:t>“</w:t>
      </w:r>
      <w:r w:rsidRPr="00A558D7">
        <w:t>representative,</w:t>
      </w:r>
      <w:r w:rsidR="00A558D7" w:rsidRPr="00A558D7">
        <w:t>”</w:t>
      </w:r>
      <w:r w:rsidRPr="00A558D7">
        <w:t xml:space="preserve"> and the pleadings were not addressed to </w:t>
      </w:r>
      <w:r w:rsidR="00A558D7" w:rsidRPr="00A558D7">
        <w:t>“</w:t>
      </w:r>
      <w:r w:rsidRPr="00A558D7">
        <w:t>counsel</w:t>
      </w:r>
      <w:r w:rsidR="00A558D7" w:rsidRPr="00A558D7">
        <w:t>”</w:t>
      </w:r>
      <w:r w:rsidRPr="00A558D7">
        <w:t xml:space="preserve">; nursing home addressed the pleadings to the </w:t>
      </w:r>
      <w:r w:rsidR="00A558D7" w:rsidRPr="00A558D7">
        <w:t>“</w:t>
      </w:r>
      <w:r w:rsidRPr="00A558D7">
        <w:t>legal department,</w:t>
      </w:r>
      <w:r w:rsidR="00A558D7" w:rsidRPr="00A558D7">
        <w:t>”</w:t>
      </w:r>
      <w:r w:rsidRPr="00A558D7">
        <w:t xml:space="preserve"> and insurer acknowledged that the complaint was received by its claims counsel. White Oak Manor, Inc. v. Lexington Ins. Co. (S.C. 2014) 407 S.C. 1, 753 S.E.2d 537. Insurance 3570(1)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It would have been inequitable to set aside a default judgment entered in favor of nursing home on its declaratory judgment action against its liability insurer on the basis that nursing home failed to serve a courtesy copy of its complaint on insurer</w:t>
      </w:r>
      <w:r w:rsidR="00A558D7" w:rsidRPr="00A558D7">
        <w:t>’</w:t>
      </w:r>
      <w:r w:rsidRPr="00A558D7">
        <w:t>s attorney, where nursing home served insurer in accordance with its own service</w:t>
      </w:r>
      <w:r w:rsidR="00A558D7" w:rsidRPr="00A558D7">
        <w:noBreakHyphen/>
      </w:r>
      <w:r w:rsidRPr="00A558D7">
        <w:t>of</w:t>
      </w:r>
      <w:r w:rsidR="00A558D7" w:rsidRPr="00A558D7">
        <w:noBreakHyphen/>
      </w:r>
      <w:r w:rsidRPr="00A558D7">
        <w:t>suit clause. White Oak Manor, Inc. v. Lexington Ins. Co. (S.C. 2014) 407 S.C. 1, 753 S.E.2d 537. Judgment 138(3)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on the Director of the Department of Insurance was not a requirement that could not be waived, and thus, even though receipt of any legal process involving an insurance company might have been helpful to the director in carrying out his duties, nursing home</w:t>
      </w:r>
      <w:r w:rsidR="00A558D7" w:rsidRPr="00A558D7">
        <w:t>’</w:t>
      </w:r>
      <w:r w:rsidRPr="00A558D7">
        <w:t>s liability insurer was precluded from prescribing a method of service in its policy and then declaring its own provision invalid under statutory provision that provided for service of process on an insurer through the Director; the purpose of the insurance notice statute was to provide insured with a method to obtain service on its insurer, not to serve as a shield for insurer to protect it from its own policy terms. White Oak Manor, Inc. v. Lexington Ins. Co. (S.C. 2014) 407 S.C. 1, 753 S.E.2d 537. Insurance 3570(2)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on foreign insurer under the applicable substituted service statute was the only proper and exclusive method of obtaining jurisdiction over insurer, and thus, inclusion of service clause in insurance policy did not constitute a waiver of foreign insurance company</w:t>
      </w:r>
      <w:r w:rsidR="00A558D7" w:rsidRPr="00A558D7">
        <w:t>’</w:t>
      </w:r>
      <w:r w:rsidRPr="00A558D7">
        <w:t>s right to insist on statutory service of process in insured</w:t>
      </w:r>
      <w:r w:rsidR="00A558D7" w:rsidRPr="00A558D7">
        <w:t>’</w:t>
      </w:r>
      <w:r w:rsidRPr="00A558D7">
        <w:t>s declaratory judgment action against insurer, where statute did not allow service to be accomplished by other methods. White Oak Manor, Inc. v. Lexington Ins. Co. (S.C.App. 2011) 394 S.C. 375, 715 S.E.2d 383, rehearing denied, reversed 407 S.C. 1, 753 S.E.2d 537. Insurance 3570(1)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Amendments to statute governing service on insurers and to statute governing uninsured motorist (UM) coverage that were effective July 1, 1995 would not be applied retroactively. Franklin v. Devore (S.C.App. 1997) 327 S.C. 418, 489 S.E.2d 651, rehearing denied, certiorari denied. Insurance 2772</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Service of a summons and cross</w:t>
      </w:r>
      <w:r w:rsidR="00A558D7" w:rsidRPr="00A558D7">
        <w:noBreakHyphen/>
      </w:r>
      <w:r w:rsidRPr="00A558D7">
        <w:t xml:space="preserve">complaint on a foreign insurance company by way of the Chief Insurance Commissioner of South Carolina was null and void where the insurance company had already been made subject to the jurisdiction of the South Carolina courts by service on it of the summons and complaint pursuant to </w:t>
      </w:r>
      <w:r w:rsidR="00A558D7" w:rsidRPr="00A558D7">
        <w:t xml:space="preserve">Section </w:t>
      </w:r>
      <w:r w:rsidRPr="00A558D7">
        <w:t>38</w:t>
      </w:r>
      <w:r w:rsidR="00A558D7" w:rsidRPr="00A558D7">
        <w:noBreakHyphen/>
      </w:r>
      <w:r w:rsidRPr="00A558D7">
        <w:t>52</w:t>
      </w:r>
      <w:r w:rsidR="00A558D7" w:rsidRPr="00A558D7">
        <w:noBreakHyphen/>
      </w:r>
      <w:r w:rsidRPr="00A558D7">
        <w:t>50; the summons and cross</w:t>
      </w:r>
      <w:r w:rsidR="00A558D7" w:rsidRPr="00A558D7">
        <w:noBreakHyphen/>
      </w:r>
      <w:r w:rsidRPr="00A558D7">
        <w:t>complaint should have been served on the insurance company</w:t>
      </w:r>
      <w:r w:rsidR="00A558D7" w:rsidRPr="00A558D7">
        <w:t>’</w:t>
      </w:r>
      <w:r w:rsidRPr="00A558D7">
        <w:t xml:space="preserve">s attorneys pursuant to </w:t>
      </w:r>
      <w:r w:rsidR="00A558D7" w:rsidRPr="00A558D7">
        <w:t xml:space="preserve">Section </w:t>
      </w:r>
      <w:r w:rsidRPr="00A558D7">
        <w:t>15</w:t>
      </w:r>
      <w:r w:rsidR="00A558D7" w:rsidRPr="00A558D7">
        <w:noBreakHyphen/>
      </w:r>
      <w:r w:rsidRPr="00A558D7">
        <w:t>9</w:t>
      </w:r>
      <w:r w:rsidR="00A558D7" w:rsidRPr="00A558D7">
        <w:noBreakHyphen/>
      </w:r>
      <w:r w:rsidRPr="00A558D7">
        <w:t>990 and not upon the company itself under the substituted service and constructive service statutes (</w:t>
      </w:r>
      <w:r w:rsidR="00A558D7" w:rsidRPr="00A558D7">
        <w:t xml:space="preserve">Sections </w:t>
      </w:r>
      <w:r w:rsidRPr="00A558D7">
        <w:t xml:space="preserve"> 15</w:t>
      </w:r>
      <w:r w:rsidR="00A558D7" w:rsidRPr="00A558D7">
        <w:noBreakHyphen/>
      </w:r>
      <w:r w:rsidRPr="00A558D7">
        <w:t>9</w:t>
      </w:r>
      <w:r w:rsidR="00A558D7" w:rsidRPr="00A558D7">
        <w:noBreakHyphen/>
      </w:r>
      <w:r w:rsidRPr="00A558D7">
        <w:t>270, 38</w:t>
      </w:r>
      <w:r w:rsidR="00A558D7" w:rsidRPr="00A558D7">
        <w:noBreakHyphen/>
      </w:r>
      <w:r w:rsidRPr="00A558D7">
        <w:t>52</w:t>
      </w:r>
      <w:r w:rsidR="00A558D7" w:rsidRPr="00A558D7">
        <w:noBreakHyphen/>
      </w:r>
      <w:r w:rsidRPr="00A558D7">
        <w:t>80). Equilease Corp. v. Weathers (S.C. 1980) 275 S.C. 478, 272 S.E.2d 789.</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280.</w:t>
      </w:r>
      <w:r w:rsidR="00125AFE" w:rsidRPr="00A558D7">
        <w:t xml:space="preserve"> Service on unauthorized insurer.</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(a) Any act of transacting an insurance business as set forth in Section 38</w:t>
      </w:r>
      <w:r w:rsidR="00A558D7" w:rsidRPr="00A558D7">
        <w:noBreakHyphen/>
      </w:r>
      <w:r w:rsidRPr="00A558D7">
        <w:t>25</w:t>
      </w:r>
      <w:r w:rsidR="00A558D7" w:rsidRPr="00A558D7">
        <w:noBreakHyphen/>
      </w:r>
      <w:r w:rsidRPr="00A558D7">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(1) notice of the service and a copy of the court process or the notice, order, pleading, or process in the administrative proceeding are sent within ten days thereafter by certified mail by the plaintiff or the plaintiff</w:t>
      </w:r>
      <w:r w:rsidR="00A558D7" w:rsidRPr="00A558D7">
        <w:t>’</w:t>
      </w:r>
      <w:r w:rsidRPr="00A558D7">
        <w:t>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(2) the defendant</w:t>
      </w:r>
      <w:r w:rsidR="00A558D7" w:rsidRPr="00A558D7">
        <w:t>’</w:t>
      </w:r>
      <w:r w:rsidRPr="00A558D7">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A558D7" w:rsidRPr="00A558D7">
        <w:t>’</w:t>
      </w:r>
      <w:r w:rsidRPr="00A558D7">
        <w:t xml:space="preserve">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w:t>
      </w:r>
      <w:r w:rsidRPr="00A558D7">
        <w:lastRenderedPageBreak/>
        <w:t>to appear or respond thereto, or within any further time as the court or the Department of Insurance may allow.</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(e) Nothing in this section limits or affects the right to serve any process, notice, order, or demand upon any person or insurer in any other manner permitted by law.</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426; 1952 Code </w:t>
      </w:r>
      <w:r w:rsidRPr="00A558D7">
        <w:t xml:space="preserve">Section </w:t>
      </w:r>
      <w:r w:rsidR="00125AFE" w:rsidRPr="00A558D7">
        <w:t>10</w:t>
      </w:r>
      <w:r w:rsidRPr="00A558D7">
        <w:noBreakHyphen/>
      </w:r>
      <w:r w:rsidR="00125AFE" w:rsidRPr="00A558D7">
        <w:t xml:space="preserve">426; 1947 (45) 322; 1960 (51) 1646; 1987 Act No. 155, </w:t>
      </w:r>
      <w:r w:rsidRPr="00A558D7">
        <w:t xml:space="preserve">Section </w:t>
      </w:r>
      <w:r w:rsidR="00125AFE" w:rsidRPr="00A558D7">
        <w:t xml:space="preserve">2; 1993 Act No. 181, </w:t>
      </w:r>
      <w:r w:rsidRPr="00A558D7">
        <w:t xml:space="preserve">Sections </w:t>
      </w:r>
      <w:r w:rsidR="00125AFE" w:rsidRPr="00A558D7">
        <w:t xml:space="preserve"> 260</w:t>
      </w:r>
      <w:r w:rsidRPr="00A558D7">
        <w:noBreakHyphen/>
      </w:r>
      <w:r w:rsidR="00125AFE" w:rsidRPr="00A558D7">
        <w:t>262.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Use of certified mail, see </w:t>
      </w:r>
      <w:r w:rsidR="00A558D7" w:rsidRPr="00A558D7">
        <w:t xml:space="preserve">Section </w:t>
      </w:r>
      <w:r w:rsidRPr="00A558D7">
        <w:t>2</w:t>
      </w:r>
      <w:r w:rsidR="00A558D7" w:rsidRPr="00A558D7">
        <w:noBreakHyphen/>
      </w:r>
      <w:r w:rsidRPr="00A558D7">
        <w:t>7</w:t>
      </w:r>
      <w:r w:rsidR="00A558D7" w:rsidRPr="00A558D7">
        <w:noBreakHyphen/>
      </w:r>
      <w:r w:rsidRPr="00A558D7">
        <w:t>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217k3568.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Insurance 3568.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Insurance </w:t>
      </w:r>
      <w:r w:rsidR="00A558D7" w:rsidRPr="00A558D7">
        <w:t xml:space="preserve">Section </w:t>
      </w:r>
      <w:r w:rsidRPr="00A558D7">
        <w:t>1728.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Encyclopedias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Constitutional Law </w:t>
      </w:r>
      <w:r w:rsidR="00A558D7" w:rsidRPr="00A558D7">
        <w:t xml:space="preserve">Section </w:t>
      </w:r>
      <w:r w:rsidRPr="00A558D7">
        <w:t>27, Other Executive Department Offices</w:t>
      </w:r>
      <w:r w:rsidR="00A558D7" w:rsidRPr="00A558D7">
        <w:noBreakHyphen/>
      </w:r>
      <w:r w:rsidRPr="00A558D7">
        <w:t>Constitutional Origin.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285.</w:t>
      </w:r>
      <w:r w:rsidR="00125AFE" w:rsidRPr="00A558D7">
        <w:t xml:space="preserve"> Service on unauthorized insurer through service on Chief Insurance Commissioner.</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 xml:space="preserve">(b)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w:t>
      </w:r>
      <w:r w:rsidRPr="00A558D7">
        <w:lastRenderedPageBreak/>
        <w:t>Insurance Commissioner to offset the costs he incurs in service of process and of which five dollars must be deposited to the credit of the general fund of the State.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(c) The Chief Insurance Commissioner shall immediately mail by registered mail one of the copies of the process to the defendant at its last known principal place of business and shall keep a record of all process serviced upon him. The service of process is sufficient if:</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(1) Notice of the service and a copy of the process are sent within ten days thereafter by registered mail by the plaintiff</w:t>
      </w:r>
      <w:r w:rsidR="00A558D7" w:rsidRPr="00A558D7">
        <w:t>’</w:t>
      </w:r>
      <w:r w:rsidRPr="00A558D7">
        <w:t>s attorney to the defendant at its last known principal place of business; and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(2) The defendant</w:t>
      </w:r>
      <w:r w:rsidR="00A558D7" w:rsidRPr="00A558D7">
        <w:t>’</w:t>
      </w:r>
      <w:r w:rsidRPr="00A558D7">
        <w:t>s receipt or a receipt issued by the post office with which the letter is registered, showing the name of the sender of the letter and the name and address of the person to whom the letter is addressed, and the affidavit of the plaintiff</w:t>
      </w:r>
      <w:r w:rsidR="00A558D7" w:rsidRPr="00A558D7">
        <w:t>’</w:t>
      </w:r>
      <w:r w:rsidRPr="00A558D7">
        <w:t>s attorney showing compliance herewith are filed with the clerk of court in which the action is pending by the date the defendant is required to appear or within such further time as the court may allow.</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(d) No plaintiff is entitled to a judgment by default, a judgment with leave to prove damages, or a judgment pro confesso under this section until the expiration of thirty days from the date of filing of the affidavit of compliance.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(e) Nothing in this section limits or abridges the right to serve any process, notice, order, or demand upon any person or insurer in any other manner permitted by law.</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1987 Act No. 155, </w:t>
      </w:r>
      <w:r w:rsidRPr="00A558D7">
        <w:t xml:space="preserve">Section </w:t>
      </w:r>
      <w:r w:rsidR="00125AFE" w:rsidRPr="00A558D7">
        <w:t xml:space="preserve">3; 1988 Act No. 366, </w:t>
      </w:r>
      <w:r w:rsidRPr="00A558D7">
        <w:t xml:space="preserve">Section </w:t>
      </w:r>
      <w:r w:rsidR="00125AFE" w:rsidRPr="00A558D7">
        <w:t>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217k3568.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Insurance 3568.</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C.J.S. Insurance </w:t>
      </w:r>
      <w:r w:rsidR="00A558D7" w:rsidRPr="00A558D7">
        <w:t xml:space="preserve">Section </w:t>
      </w:r>
      <w:r w:rsidRPr="00A558D7">
        <w:t>1728.</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290.</w:t>
      </w:r>
      <w:r w:rsidR="00125AFE" w:rsidRPr="00A558D7">
        <w:t xml:space="preserve"> Service on unauthorized insurer; alternative method.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 xml:space="preserve">Service of process in any action, suit, or proceeding involving an unauthorized insurer is, in addition to the manners provided in </w:t>
      </w:r>
      <w:r w:rsidR="00A558D7" w:rsidRPr="00A558D7">
        <w:t xml:space="preserve">Section </w:t>
      </w:r>
      <w:r w:rsidRPr="00A558D7">
        <w:t>15</w:t>
      </w:r>
      <w:r w:rsidR="00A558D7" w:rsidRPr="00A558D7">
        <w:noBreakHyphen/>
      </w:r>
      <w:r w:rsidRPr="00A558D7">
        <w:t>9</w:t>
      </w:r>
      <w:r w:rsidR="00A558D7" w:rsidRPr="00A558D7">
        <w:noBreakHyphen/>
      </w:r>
      <w:r w:rsidRPr="00A558D7">
        <w:t xml:space="preserve">280 and </w:t>
      </w:r>
      <w:r w:rsidR="00A558D7" w:rsidRPr="00A558D7">
        <w:t xml:space="preserve">Section </w:t>
      </w:r>
      <w:r w:rsidRPr="00A558D7">
        <w:t>15</w:t>
      </w:r>
      <w:r w:rsidR="00A558D7" w:rsidRPr="00A558D7">
        <w:noBreakHyphen/>
      </w:r>
      <w:r w:rsidRPr="00A558D7">
        <w:t>9</w:t>
      </w:r>
      <w:r w:rsidR="00A558D7" w:rsidRPr="00A558D7">
        <w:noBreakHyphen/>
      </w:r>
      <w:r w:rsidRPr="00A558D7">
        <w:t>285, valid if served upon any person within this State who, in this State on behalf of the insurer, is: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(1) soliciting insurance,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(2) making any contract of insurance or issuing or delivering any policies or written contracts of insurance, or</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426.1; 1952 Code </w:t>
      </w:r>
      <w:r w:rsidRPr="00A558D7">
        <w:t xml:space="preserve">Section </w:t>
      </w:r>
      <w:r w:rsidR="00125AFE" w:rsidRPr="00A558D7">
        <w:t>10</w:t>
      </w:r>
      <w:r w:rsidRPr="00A558D7">
        <w:noBreakHyphen/>
      </w:r>
      <w:r w:rsidR="00125AFE" w:rsidRPr="00A558D7">
        <w:t xml:space="preserve">426.1; 1947 (45) 322; 1987 Act No. 155, </w:t>
      </w:r>
      <w:r w:rsidRPr="00A558D7">
        <w:t xml:space="preserve">Section </w:t>
      </w:r>
      <w:r w:rsidR="00125AFE" w:rsidRPr="00A558D7">
        <w:t>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Use of certified mail, see </w:t>
      </w:r>
      <w:r w:rsidR="00A558D7" w:rsidRPr="00A558D7">
        <w:t xml:space="preserve">Section </w:t>
      </w:r>
      <w:r w:rsidRPr="00A558D7">
        <w:t>2</w:t>
      </w:r>
      <w:r w:rsidR="00A558D7" w:rsidRPr="00A558D7">
        <w:noBreakHyphen/>
      </w:r>
      <w:r w:rsidRPr="00A558D7">
        <w:t>7</w:t>
      </w:r>
      <w:r w:rsidR="00A558D7" w:rsidRPr="00A558D7">
        <w:noBreakHyphen/>
      </w:r>
      <w:r w:rsidRPr="00A558D7">
        <w:t>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217k3568.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Insurance 3568.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Insurance </w:t>
      </w:r>
      <w:r w:rsidR="00A558D7" w:rsidRPr="00A558D7">
        <w:t xml:space="preserve">Section </w:t>
      </w:r>
      <w:r w:rsidRPr="00A558D7">
        <w:t>1728.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300.</w:t>
      </w:r>
      <w:r w:rsidR="00125AFE" w:rsidRPr="00A558D7">
        <w:t xml:space="preserve"> Service on unauthorized insurer; other methods of service unaffected by foregoing provisions.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 xml:space="preserve">Nothing contained in </w:t>
      </w:r>
      <w:r w:rsidR="00A558D7" w:rsidRPr="00A558D7">
        <w:t xml:space="preserve">Section </w:t>
      </w:r>
      <w:r w:rsidRPr="00A558D7">
        <w:t>15</w:t>
      </w:r>
      <w:r w:rsidR="00A558D7" w:rsidRPr="00A558D7">
        <w:noBreakHyphen/>
      </w:r>
      <w:r w:rsidRPr="00A558D7">
        <w:t>9</w:t>
      </w:r>
      <w:r w:rsidR="00A558D7" w:rsidRPr="00A558D7">
        <w:noBreakHyphen/>
      </w:r>
      <w:r w:rsidRPr="00A558D7">
        <w:t xml:space="preserve">280, </w:t>
      </w:r>
      <w:r w:rsidR="00A558D7" w:rsidRPr="00A558D7">
        <w:t xml:space="preserve">Section </w:t>
      </w:r>
      <w:r w:rsidRPr="00A558D7">
        <w:t>15</w:t>
      </w:r>
      <w:r w:rsidR="00A558D7" w:rsidRPr="00A558D7">
        <w:noBreakHyphen/>
      </w:r>
      <w:r w:rsidRPr="00A558D7">
        <w:t>9</w:t>
      </w:r>
      <w:r w:rsidR="00A558D7" w:rsidRPr="00A558D7">
        <w:noBreakHyphen/>
      </w:r>
      <w:r w:rsidRPr="00A558D7">
        <w:t xml:space="preserve">285, or </w:t>
      </w:r>
      <w:r w:rsidR="00A558D7" w:rsidRPr="00A558D7">
        <w:t xml:space="preserve">Section </w:t>
      </w:r>
      <w:r w:rsidRPr="00A558D7">
        <w:t>15</w:t>
      </w:r>
      <w:r w:rsidR="00A558D7" w:rsidRPr="00A558D7">
        <w:noBreakHyphen/>
      </w:r>
      <w:r w:rsidRPr="00A558D7">
        <w:t>9</w:t>
      </w:r>
      <w:r w:rsidR="00A558D7" w:rsidRPr="00A558D7">
        <w:noBreakHyphen/>
      </w:r>
      <w:r w:rsidRPr="00A558D7">
        <w:t>290 limits or abridges the right to serve any process, notice, or demand upon any insurer in any other manner permitted by law.</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426.2; 1952 Code </w:t>
      </w:r>
      <w:r w:rsidRPr="00A558D7">
        <w:t xml:space="preserve">Section </w:t>
      </w:r>
      <w:r w:rsidR="00125AFE" w:rsidRPr="00A558D7">
        <w:t>10</w:t>
      </w:r>
      <w:r w:rsidRPr="00A558D7">
        <w:noBreakHyphen/>
      </w:r>
      <w:r w:rsidR="00125AFE" w:rsidRPr="00A558D7">
        <w:t xml:space="preserve">426.2; 1947 (45) 322; 1987 Act No. 155, </w:t>
      </w:r>
      <w:r w:rsidRPr="00A558D7">
        <w:t xml:space="preserve">Section </w:t>
      </w:r>
      <w:r w:rsidR="00125AFE" w:rsidRPr="00A558D7">
        <w:t>13.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217k3568.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Insurance 3568.</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C.J.S. Insurance </w:t>
      </w:r>
      <w:r w:rsidR="00A558D7" w:rsidRPr="00A558D7">
        <w:t xml:space="preserve">Section </w:t>
      </w:r>
      <w:r w:rsidRPr="00A558D7">
        <w:t>1728.</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310.</w:t>
      </w:r>
      <w:r w:rsidR="00125AFE" w:rsidRPr="00A558D7">
        <w:t xml:space="preserve"> Service on attorney of reciprocal insurance subscribers.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Service of process on the attorney, as defined in Section 38</w:t>
      </w:r>
      <w:r w:rsidR="00A558D7" w:rsidRPr="00A558D7">
        <w:noBreakHyphen/>
      </w:r>
      <w:r w:rsidRPr="00A558D7">
        <w:t>45</w:t>
      </w:r>
      <w:r w:rsidR="00A558D7" w:rsidRPr="00A558D7">
        <w:noBreakHyphen/>
      </w:r>
      <w:r w:rsidRPr="00A558D7">
        <w:t>20, for subscribers, as defined in Section 38</w:t>
      </w:r>
      <w:r w:rsidR="00A558D7" w:rsidRPr="00A558D7">
        <w:noBreakHyphen/>
      </w:r>
      <w:r w:rsidRPr="00A558D7">
        <w:t>45</w:t>
      </w:r>
      <w:r w:rsidR="00A558D7" w:rsidRPr="00A558D7">
        <w:noBreakHyphen/>
      </w:r>
      <w:r w:rsidRPr="00A558D7">
        <w:t>10, to reciprocal or interinsurance contracts shall be made by serving three copies thereof upon the Director of the Department of Insurance as the agent of such attorney pursuant to the provisions of Section 38</w:t>
      </w:r>
      <w:r w:rsidR="00A558D7" w:rsidRPr="00A558D7">
        <w:noBreakHyphen/>
      </w:r>
      <w:r w:rsidRPr="00A558D7">
        <w:t>45</w:t>
      </w:r>
      <w:r w:rsidR="00A558D7" w:rsidRPr="00A558D7">
        <w:noBreakHyphen/>
      </w:r>
      <w:r w:rsidRPr="00A558D7">
        <w:t>60. The director shall file one copy, forward one copy to the attorney and return one copy with his acceptance of service.</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426.3; 1952 Code </w:t>
      </w:r>
      <w:r w:rsidRPr="00A558D7">
        <w:t xml:space="preserve">Section </w:t>
      </w:r>
      <w:r w:rsidR="00125AFE" w:rsidRPr="00A558D7">
        <w:t>10</w:t>
      </w:r>
      <w:r w:rsidRPr="00A558D7">
        <w:noBreakHyphen/>
      </w:r>
      <w:r w:rsidR="00125AFE" w:rsidRPr="00A558D7">
        <w:t xml:space="preserve">426.3; 1947 (45) 322; 1960 (51) 1646; 1987 Act No. 155, </w:t>
      </w:r>
      <w:r w:rsidRPr="00A558D7">
        <w:t xml:space="preserve">Section </w:t>
      </w:r>
      <w:r w:rsidR="00125AFE" w:rsidRPr="00A558D7">
        <w:t xml:space="preserve">14; 1993 Act No. 181, </w:t>
      </w:r>
      <w:r w:rsidRPr="00A558D7">
        <w:t xml:space="preserve">Section </w:t>
      </w:r>
      <w:r w:rsidR="00125AFE" w:rsidRPr="00A558D7">
        <w:t>263.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Editor</w:t>
      </w:r>
      <w:r w:rsidR="00A558D7" w:rsidRPr="00A558D7">
        <w:t>’</w:t>
      </w:r>
      <w:r w:rsidRPr="00A558D7">
        <w:t>s Note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In the opinion of the Code Commissioner, the text references to </w:t>
      </w:r>
      <w:r w:rsidR="00A558D7" w:rsidRPr="00A558D7">
        <w:t xml:space="preserve">Sections </w:t>
      </w:r>
      <w:r w:rsidRPr="00A558D7">
        <w:t xml:space="preserve"> 38</w:t>
      </w:r>
      <w:r w:rsidR="00A558D7" w:rsidRPr="00A558D7">
        <w:noBreakHyphen/>
      </w:r>
      <w:r w:rsidRPr="00A558D7">
        <w:t>45</w:t>
      </w:r>
      <w:r w:rsidR="00A558D7" w:rsidRPr="00A558D7">
        <w:noBreakHyphen/>
      </w:r>
      <w:r w:rsidRPr="00A558D7">
        <w:t>10 and 38</w:t>
      </w:r>
      <w:r w:rsidR="00A558D7" w:rsidRPr="00A558D7">
        <w:noBreakHyphen/>
      </w:r>
      <w:r w:rsidRPr="00A558D7">
        <w:t>45</w:t>
      </w:r>
      <w:r w:rsidR="00A558D7" w:rsidRPr="00A558D7">
        <w:noBreakHyphen/>
      </w:r>
      <w:r w:rsidRPr="00A558D7">
        <w:t xml:space="preserve">60 should be to </w:t>
      </w:r>
      <w:r w:rsidR="00A558D7" w:rsidRPr="00A558D7">
        <w:t xml:space="preserve">Sections </w:t>
      </w:r>
      <w:r w:rsidRPr="00A558D7">
        <w:t xml:space="preserve"> 38</w:t>
      </w:r>
      <w:r w:rsidR="00A558D7" w:rsidRPr="00A558D7">
        <w:noBreakHyphen/>
      </w:r>
      <w:r w:rsidRPr="00A558D7">
        <w:t>17</w:t>
      </w:r>
      <w:r w:rsidR="00A558D7" w:rsidRPr="00A558D7">
        <w:noBreakHyphen/>
      </w:r>
      <w:r w:rsidRPr="00A558D7">
        <w:t>10 and 38</w:t>
      </w:r>
      <w:r w:rsidR="00A558D7" w:rsidRPr="00A558D7">
        <w:noBreakHyphen/>
      </w:r>
      <w:r w:rsidRPr="00A558D7">
        <w:t>17</w:t>
      </w:r>
      <w:r w:rsidR="00A558D7" w:rsidRPr="00A558D7">
        <w:noBreakHyphen/>
      </w:r>
      <w:r w:rsidRPr="00A558D7">
        <w:t xml:space="preserve">60, respectively. The reference to </w:t>
      </w:r>
      <w:r w:rsidR="00A558D7" w:rsidRPr="00A558D7">
        <w:t xml:space="preserve">Section </w:t>
      </w:r>
      <w:r w:rsidRPr="00A558D7">
        <w:t>38</w:t>
      </w:r>
      <w:r w:rsidR="00A558D7" w:rsidRPr="00A558D7">
        <w:noBreakHyphen/>
      </w:r>
      <w:r w:rsidRPr="00A558D7">
        <w:t>45</w:t>
      </w:r>
      <w:r w:rsidR="00A558D7" w:rsidRPr="00A558D7">
        <w:noBreakHyphen/>
      </w:r>
      <w:r w:rsidRPr="00A558D7">
        <w:t>20 cannot be correlated; that section no longer exists.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217k3568.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Insurance 3568.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Insurance </w:t>
      </w:r>
      <w:r w:rsidR="00A558D7" w:rsidRPr="00A558D7">
        <w:t xml:space="preserve">Section </w:t>
      </w:r>
      <w:r w:rsidRPr="00A558D7">
        <w:t>1728.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320.</w:t>
      </w:r>
      <w:r w:rsidR="00125AFE" w:rsidRPr="00A558D7">
        <w:t xml:space="preserve"> Service on joint</w:t>
      </w:r>
      <w:r w:rsidRPr="00A558D7">
        <w:noBreakHyphen/>
      </w:r>
      <w:r w:rsidR="00125AFE" w:rsidRPr="00A558D7">
        <w:t>stock companies.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In suits brought against any joint</w:t>
      </w:r>
      <w:r w:rsidR="00A558D7" w:rsidRPr="00A558D7">
        <w:noBreakHyphen/>
      </w:r>
      <w:r w:rsidRPr="00A558D7">
        <w:t>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428; 1952 Code </w:t>
      </w:r>
      <w:r w:rsidRPr="00A558D7">
        <w:t xml:space="preserve">Section </w:t>
      </w:r>
      <w:r w:rsidR="00125AFE" w:rsidRPr="00A558D7">
        <w:t>10</w:t>
      </w:r>
      <w:r w:rsidRPr="00A558D7">
        <w:noBreakHyphen/>
      </w:r>
      <w:r w:rsidR="00125AFE" w:rsidRPr="00A558D7">
        <w:t xml:space="preserve">428; 1942 Code </w:t>
      </w:r>
      <w:r w:rsidRPr="00A558D7">
        <w:t xml:space="preserve">Section </w:t>
      </w:r>
      <w:r w:rsidR="00125AFE" w:rsidRPr="00A558D7">
        <w:t xml:space="preserve">7792; 1932 Code </w:t>
      </w:r>
      <w:r w:rsidRPr="00A558D7">
        <w:t xml:space="preserve">Section </w:t>
      </w:r>
      <w:r w:rsidR="00125AFE" w:rsidRPr="00A558D7">
        <w:t xml:space="preserve">7792; Civ. C. </w:t>
      </w:r>
      <w:r w:rsidRPr="00A558D7">
        <w:t>‘</w:t>
      </w:r>
      <w:r w:rsidR="00125AFE" w:rsidRPr="00A558D7">
        <w:t xml:space="preserve">22 </w:t>
      </w:r>
      <w:r w:rsidRPr="00A558D7">
        <w:t xml:space="preserve">Section </w:t>
      </w:r>
      <w:r w:rsidR="00125AFE" w:rsidRPr="00A558D7">
        <w:t xml:space="preserve">5066; Civ. C. </w:t>
      </w:r>
      <w:r w:rsidRPr="00A558D7">
        <w:t>‘</w:t>
      </w:r>
      <w:r w:rsidR="00125AFE" w:rsidRPr="00A558D7">
        <w:t xml:space="preserve">12 </w:t>
      </w:r>
      <w:r w:rsidRPr="00A558D7">
        <w:t xml:space="preserve">Section </w:t>
      </w:r>
      <w:r w:rsidR="00125AFE" w:rsidRPr="00A558D7">
        <w:t xml:space="preserve">3332; Civ. C. </w:t>
      </w:r>
      <w:r w:rsidRPr="00A558D7">
        <w:t>‘</w:t>
      </w:r>
      <w:r w:rsidR="00125AFE" w:rsidRPr="00A558D7">
        <w:t xml:space="preserve">02 </w:t>
      </w:r>
      <w:r w:rsidRPr="00A558D7">
        <w:t xml:space="preserve">Section </w:t>
      </w:r>
      <w:r w:rsidR="00125AFE" w:rsidRPr="00A558D7">
        <w:t>2225; G. S. 1406; R. S. 1772; 1879 (17) 70.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225k19.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Joint</w:t>
      </w:r>
      <w:r w:rsidR="00A558D7" w:rsidRPr="00A558D7">
        <w:noBreakHyphen/>
      </w:r>
      <w:r w:rsidRPr="00A558D7">
        <w:t>Stock Companies and Business Trusts 19.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Business Trusts </w:t>
      </w:r>
      <w:r w:rsidR="00A558D7" w:rsidRPr="00A558D7">
        <w:t xml:space="preserve">Sections </w:t>
      </w:r>
      <w:r w:rsidRPr="00A558D7">
        <w:t xml:space="preserve"> 39 to 47.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Joint Stock Companies </w:t>
      </w:r>
      <w:r w:rsidR="00A558D7" w:rsidRPr="00A558D7">
        <w:t xml:space="preserve">Sections </w:t>
      </w:r>
      <w:r w:rsidRPr="00A558D7">
        <w:t xml:space="preserve"> 31 to 35.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330.</w:t>
      </w:r>
      <w:r w:rsidR="00125AFE" w:rsidRPr="00A558D7">
        <w:t xml:space="preserve"> Service on unincorporated associations.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Process served on any agent of any unincorporated association doing business in this State under the name and style by which it is usually known shall be sufficient to make such association a party in any court of record in the county in which such agent may be served.</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429; 1952 Code </w:t>
      </w:r>
      <w:r w:rsidRPr="00A558D7">
        <w:t xml:space="preserve">Section </w:t>
      </w:r>
      <w:r w:rsidR="00125AFE" w:rsidRPr="00A558D7">
        <w:t>10</w:t>
      </w:r>
      <w:r w:rsidRPr="00A558D7">
        <w:noBreakHyphen/>
      </w:r>
      <w:r w:rsidR="00125AFE" w:rsidRPr="00A558D7">
        <w:t xml:space="preserve">429; 1942 Code </w:t>
      </w:r>
      <w:r w:rsidRPr="00A558D7">
        <w:t xml:space="preserve">Section </w:t>
      </w:r>
      <w:r w:rsidR="00125AFE" w:rsidRPr="00A558D7">
        <w:t xml:space="preserve">7797; 1932 Code </w:t>
      </w:r>
      <w:r w:rsidRPr="00A558D7">
        <w:t xml:space="preserve">Section </w:t>
      </w:r>
      <w:r w:rsidR="00125AFE" w:rsidRPr="00A558D7">
        <w:t xml:space="preserve">7797; Civ. C. </w:t>
      </w:r>
      <w:r w:rsidRPr="00A558D7">
        <w:t>‘</w:t>
      </w:r>
      <w:r w:rsidR="00125AFE" w:rsidRPr="00A558D7">
        <w:t xml:space="preserve">22 </w:t>
      </w:r>
      <w:r w:rsidRPr="00A558D7">
        <w:t xml:space="preserve">Section </w:t>
      </w:r>
      <w:r w:rsidR="00125AFE" w:rsidRPr="00A558D7">
        <w:t xml:space="preserve">5071; Civ. C. </w:t>
      </w:r>
      <w:r w:rsidRPr="00A558D7">
        <w:t>‘</w:t>
      </w:r>
      <w:r w:rsidR="00125AFE" w:rsidRPr="00A558D7">
        <w:t xml:space="preserve">12 </w:t>
      </w:r>
      <w:r w:rsidRPr="00A558D7">
        <w:t xml:space="preserve">Section </w:t>
      </w:r>
      <w:r w:rsidR="00125AFE" w:rsidRPr="00A558D7">
        <w:t xml:space="preserve">3337; Civ. C. </w:t>
      </w:r>
      <w:r w:rsidRPr="00A558D7">
        <w:t>‘</w:t>
      </w:r>
      <w:r w:rsidR="00125AFE" w:rsidRPr="00A558D7">
        <w:t xml:space="preserve">02 </w:t>
      </w:r>
      <w:r w:rsidRPr="00A558D7">
        <w:t xml:space="preserve">Section </w:t>
      </w:r>
      <w:r w:rsidR="00125AFE" w:rsidRPr="00A558D7">
        <w:t>2230; G. S. 1411; R. S. 1777; 1863 (13) 215.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Name by which unincorporated association may be sued, see </w:t>
      </w:r>
      <w:r w:rsidR="00A558D7" w:rsidRPr="00A558D7">
        <w:t xml:space="preserve">Section </w:t>
      </w:r>
      <w:r w:rsidRPr="00A558D7">
        <w:t>15</w:t>
      </w:r>
      <w:r w:rsidR="00A558D7" w:rsidRPr="00A558D7">
        <w:noBreakHyphen/>
      </w:r>
      <w:r w:rsidRPr="00A558D7">
        <w:t>5</w:t>
      </w:r>
      <w:r w:rsidR="00A558D7" w:rsidRPr="00A558D7">
        <w:noBreakHyphen/>
      </w:r>
      <w:r w:rsidRPr="00A558D7">
        <w:t>160.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under South Carolina Rules of Civil Procedure, see Rule 4,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Unincorporated association being barred from doing business in state upon conviction of barratry, see </w:t>
      </w:r>
      <w:r w:rsidR="00A558D7" w:rsidRPr="00A558D7">
        <w:t xml:space="preserve">Section </w:t>
      </w:r>
      <w:r w:rsidRPr="00A558D7">
        <w:t>16</w:t>
      </w:r>
      <w:r w:rsidR="00A558D7" w:rsidRPr="00A558D7">
        <w:noBreakHyphen/>
      </w:r>
      <w:r w:rsidRPr="00A558D7">
        <w:t>17</w:t>
      </w:r>
      <w:r w:rsidR="00A558D7" w:rsidRPr="00A558D7">
        <w:noBreakHyphen/>
      </w:r>
      <w:r w:rsidRPr="00A558D7">
        <w:t>40.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41k20(4).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Associations 20(4).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Associations </w:t>
      </w:r>
      <w:r w:rsidR="00A558D7" w:rsidRPr="00A558D7">
        <w:t xml:space="preserve">Section </w:t>
      </w:r>
      <w:r w:rsidRPr="00A558D7">
        <w:t>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Encyclopedias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South Carolina Rules of Civil Procedure </w:t>
      </w:r>
      <w:r w:rsidR="00A558D7" w:rsidRPr="00A558D7">
        <w:t xml:space="preserve">Section </w:t>
      </w:r>
      <w:r w:rsidRPr="00A558D7">
        <w:t>4.1, Reporter</w:t>
      </w:r>
      <w:r w:rsidR="00A558D7" w:rsidRPr="00A558D7">
        <w:t>’</w:t>
      </w:r>
      <w:r w:rsidRPr="00A558D7">
        <w:t>s Notes.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Treatises and Practice Aids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Employment Coordinator Labor Relations </w:t>
      </w:r>
      <w:r w:rsidR="00A558D7" w:rsidRPr="00A558D7">
        <w:t xml:space="preserve">Section </w:t>
      </w:r>
      <w:r w:rsidRPr="00A558D7">
        <w:t>2:46, South Carolina.</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Employment Coordinator Labor Relations </w:t>
      </w:r>
      <w:r w:rsidR="00A558D7" w:rsidRPr="00A558D7">
        <w:t xml:space="preserve">Section </w:t>
      </w:r>
      <w:r w:rsidRPr="00A558D7">
        <w:t>62:205, Union Suits.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Army officers mess 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Burial aid association 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Constitutionality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Construction with other sections 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on member of unincorporated association 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Union 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Constitutionality</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[former Code 1962 </w:t>
      </w:r>
      <w:r w:rsidR="00A558D7" w:rsidRPr="00A558D7">
        <w:t xml:space="preserve">Section </w:t>
      </w:r>
      <w:r w:rsidRPr="00A558D7">
        <w:t>10</w:t>
      </w:r>
      <w:r w:rsidR="00A558D7" w:rsidRPr="00A558D7">
        <w:noBreakHyphen/>
      </w:r>
      <w:r w:rsidRPr="00A558D7">
        <w:t>429] is not repugnant to the due process clause of the Constitution. Edgar v. Southern Ry. Co. (S.C. 1948) 213 S.C. 445, 49 S.E.2d 841.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2.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Quoted in Bouchette v. International Ladies Garment Worker</w:t>
      </w:r>
      <w:r w:rsidR="00A558D7" w:rsidRPr="00A558D7">
        <w:t>’</w:t>
      </w:r>
      <w:r w:rsidRPr="00A558D7">
        <w:t>s Union, AFL</w:t>
      </w:r>
      <w:r w:rsidR="00A558D7" w:rsidRPr="00A558D7">
        <w:noBreakHyphen/>
      </w:r>
      <w:r w:rsidRPr="00A558D7">
        <w:t>CIO, Local No. 371 (S.C. 1965) 245 S.C. 586, 141 S.E.2d 834.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The remedy of this section [Code 1962 </w:t>
      </w:r>
      <w:r w:rsidR="00A558D7" w:rsidRPr="00A558D7">
        <w:t xml:space="preserve">Section </w:t>
      </w:r>
      <w:r w:rsidRPr="00A558D7">
        <w:t>10</w:t>
      </w:r>
      <w:r w:rsidR="00A558D7" w:rsidRPr="00A558D7">
        <w:noBreakHyphen/>
      </w:r>
      <w:r w:rsidRPr="00A558D7">
        <w:t>429] is exclusive. Elliott v. Greer Presbyterian Church (S.C. 1936) 181 S.C. 84, 186 S.E. 651.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Cited in Southern Ry. Co. v. Order of Ry. Conductors of America, 1945, 63 F.Supp. 306.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3. Construction with other sections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There is no authority for the proposition that an unincorporated association can be sued in this State only in the county where service of process is had on its agent and that the provisions of this section [former Code 1962 </w:t>
      </w:r>
      <w:r w:rsidR="00A558D7" w:rsidRPr="00A558D7">
        <w:t xml:space="preserve">Section </w:t>
      </w:r>
      <w:r w:rsidRPr="00A558D7">
        <w:t>10</w:t>
      </w:r>
      <w:r w:rsidR="00A558D7" w:rsidRPr="00A558D7">
        <w:noBreakHyphen/>
      </w:r>
      <w:r w:rsidRPr="00A558D7">
        <w:t xml:space="preserve">429] as to venue are exclusive, for this section must be construed with former Code 1962 </w:t>
      </w:r>
      <w:r w:rsidR="00A558D7" w:rsidRPr="00A558D7">
        <w:t xml:space="preserve">Section </w:t>
      </w:r>
      <w:r w:rsidRPr="00A558D7">
        <w:t>10</w:t>
      </w:r>
      <w:r w:rsidR="00A558D7" w:rsidRPr="00A558D7">
        <w:noBreakHyphen/>
      </w:r>
      <w:r w:rsidRPr="00A558D7">
        <w:t>303. Edgar v. Southern Ry. Co. (S.C. 1948) 213 S.C. 445, 49 S.E.2d 841.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4. Service on member of unincorporated association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on member of unincorporated association is insufficient. Service of process on a member of an unincorporated association is insufficient to give jurisdiction over such association, for service of process must be made on an agent of the association. Edgar v Southern Ry. Co., 213 SC 445, 49 SE2d 841 (1948). Medlin v Ebenezer Methodist Church, 132 SC 498, 129 SE 830 (1925).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As to valid service of process on agent of unincorporated association, see Edgar v. Southern Ry. Co. (S.C. 1948) 213 S.C. 445, 49 S.E.2d 841.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Under this section [former Code 1962 </w:t>
      </w:r>
      <w:r w:rsidR="00A558D7" w:rsidRPr="00A558D7">
        <w:t xml:space="preserve">Section </w:t>
      </w:r>
      <w:r w:rsidRPr="00A558D7">
        <w:t>10</w:t>
      </w:r>
      <w:r w:rsidR="00A558D7" w:rsidRPr="00A558D7">
        <w:noBreakHyphen/>
      </w:r>
      <w:r w:rsidRPr="00A558D7">
        <w:t xml:space="preserve">429] and former Code 1962 </w:t>
      </w:r>
      <w:r w:rsidR="00A558D7" w:rsidRPr="00A558D7">
        <w:t xml:space="preserve">Section </w:t>
      </w:r>
      <w:r w:rsidRPr="00A558D7">
        <w:t>10</w:t>
      </w:r>
      <w:r w:rsidR="00A558D7" w:rsidRPr="00A558D7">
        <w:noBreakHyphen/>
      </w:r>
      <w:r w:rsidRPr="00A558D7">
        <w:t>215, service of process on the executor of a deceased treasurer of an unincorporated association is ineffective against the association. Medlin v. Ebenezer Methodist Church (S.C. 1925) 132 S.C. 498, 129 S.E. 830. Associations 20(4)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[former Code 1962 </w:t>
      </w:r>
      <w:r w:rsidR="00A558D7" w:rsidRPr="00A558D7">
        <w:t xml:space="preserve">Section </w:t>
      </w:r>
      <w:r w:rsidRPr="00A558D7">
        <w:t>10</w:t>
      </w:r>
      <w:r w:rsidR="00A558D7" w:rsidRPr="00A558D7">
        <w:noBreakHyphen/>
      </w:r>
      <w:r w:rsidRPr="00A558D7">
        <w:t>429] does not violate the due process clause of the Constitution on account of substituted service. Appeal of Baylor (S.C. 1913) 93 S.C. 414, 77 S.E. 59.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5. Union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A union is an unincorporated association and its liability to suit and process is fixed by this section [former Code 1962 </w:t>
      </w:r>
      <w:r w:rsidR="00A558D7" w:rsidRPr="00A558D7">
        <w:t xml:space="preserve">Section </w:t>
      </w:r>
      <w:r w:rsidRPr="00A558D7">
        <w:t>10</w:t>
      </w:r>
      <w:r w:rsidR="00A558D7" w:rsidRPr="00A558D7">
        <w:noBreakHyphen/>
      </w:r>
      <w:r w:rsidRPr="00A558D7">
        <w:t xml:space="preserve">429] and former Code 1962 </w:t>
      </w:r>
      <w:r w:rsidR="00A558D7" w:rsidRPr="00A558D7">
        <w:t xml:space="preserve">Section </w:t>
      </w:r>
      <w:r w:rsidRPr="00A558D7">
        <w:t>10</w:t>
      </w:r>
      <w:r w:rsidR="00A558D7" w:rsidRPr="00A558D7">
        <w:noBreakHyphen/>
      </w:r>
      <w:r w:rsidRPr="00A558D7">
        <w:t>215. Hall v. Walters (S.C. 1955) 226 S.C. 430, 85 S.E.2d 729, certiorari denied 75 S.Ct. 881, 349 U.S. 953, 99 L.Ed. 1277. Labor And Employment 1978; Labor And Employment 1984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6. Army officers mess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Army officers</w:t>
      </w:r>
      <w:r w:rsidR="00A558D7" w:rsidRPr="00A558D7">
        <w:t>’</w:t>
      </w:r>
      <w:r w:rsidRPr="00A558D7">
        <w:t xml:space="preserve"> mess is immune from suit under Federal law, by which State and its courts are bound. Brame v. Garner (S.C. 1957) 232 S.C. 157, 101 S.E.2d 292.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7. Burial aid association</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This section [former Code 1962 </w:t>
      </w:r>
      <w:r w:rsidR="00A558D7" w:rsidRPr="00A558D7">
        <w:t xml:space="preserve">Section </w:t>
      </w:r>
      <w:r w:rsidRPr="00A558D7">
        <w:t>10</w:t>
      </w:r>
      <w:r w:rsidR="00A558D7" w:rsidRPr="00A558D7">
        <w:noBreakHyphen/>
      </w:r>
      <w:r w:rsidRPr="00A558D7">
        <w:t>429] applies to an unincorporated burial aid association requiring all the members to pay 25 cents to help defray the burial expenses of one dying. Appeal of Baylor (S.C. 1913) 93 S.C. 414, 77 S.E. 59. Beneficial Associations 20(3)</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350.</w:t>
      </w:r>
      <w:r w:rsidR="00125AFE" w:rsidRPr="00A558D7">
        <w:t xml:space="preserve"> Service on Director of Department of Motor Vehicles as attorney of nonresident motorists.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46</w:t>
      </w:r>
      <w:r w:rsidRPr="00A558D7">
        <w:noBreakHyphen/>
      </w:r>
      <w:r w:rsidR="00125AFE" w:rsidRPr="00A558D7">
        <w:t xml:space="preserve">104; 1952 Code </w:t>
      </w:r>
      <w:r w:rsidRPr="00A558D7">
        <w:t xml:space="preserve">Section </w:t>
      </w:r>
      <w:r w:rsidR="00125AFE" w:rsidRPr="00A558D7">
        <w:t>46</w:t>
      </w:r>
      <w:r w:rsidRPr="00A558D7">
        <w:noBreakHyphen/>
      </w:r>
      <w:r w:rsidR="00125AFE" w:rsidRPr="00A558D7">
        <w:t xml:space="preserve">104; 1949 (46) 342; 1962 (52) 2159; 1993 Act No. 181, </w:t>
      </w:r>
      <w:r w:rsidRPr="00A558D7">
        <w:t xml:space="preserve">Section </w:t>
      </w:r>
      <w:r w:rsidR="00125AFE" w:rsidRPr="00A558D7">
        <w:t xml:space="preserve">264; 1996 Act No. 459, </w:t>
      </w:r>
      <w:r w:rsidRPr="00A558D7">
        <w:t xml:space="preserve">Section </w:t>
      </w:r>
      <w:r w:rsidR="00125AFE" w:rsidRPr="00A558D7">
        <w:t>26.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Editor</w:t>
      </w:r>
      <w:r w:rsidR="00A558D7" w:rsidRPr="00A558D7">
        <w:t>’</w:t>
      </w:r>
      <w:r w:rsidRPr="00A558D7">
        <w:t>s Note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2003 Act No. 51, </w:t>
      </w:r>
      <w:r w:rsidR="00A558D7" w:rsidRPr="00A558D7">
        <w:t xml:space="preserve">Section </w:t>
      </w:r>
      <w:r w:rsidRPr="00A558D7">
        <w:t xml:space="preserve">18 directed the Code Commissioner to substitute </w:t>
      </w:r>
      <w:r w:rsidR="00A558D7" w:rsidRPr="00A558D7">
        <w:t>“</w:t>
      </w:r>
      <w:r w:rsidRPr="00A558D7">
        <w:t>Department of Motor Vehicles</w:t>
      </w:r>
      <w:r w:rsidR="00A558D7" w:rsidRPr="00A558D7">
        <w:t>”</w:t>
      </w:r>
      <w:r w:rsidRPr="00A558D7">
        <w:t xml:space="preserve"> for </w:t>
      </w:r>
      <w:r w:rsidR="00A558D7" w:rsidRPr="00A558D7">
        <w:t>“</w:t>
      </w:r>
      <w:r w:rsidRPr="00A558D7">
        <w:t>Department of Public Safety</w:t>
      </w:r>
      <w:r w:rsidR="00A558D7" w:rsidRPr="00A558D7">
        <w:t>”</w:t>
      </w:r>
      <w:r w:rsidRPr="00A558D7">
        <w: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Provisions of South Carolina Probate Code relative to jurisdiction of courts of this State with respect to foreign personal representative, see </w:t>
      </w:r>
      <w:r w:rsidR="00A558D7" w:rsidRPr="00A558D7">
        <w:t xml:space="preserve">Sections </w:t>
      </w:r>
      <w:r w:rsidRPr="00A558D7">
        <w:t xml:space="preserve"> 62</w:t>
      </w:r>
      <w:r w:rsidR="00A558D7" w:rsidRPr="00A558D7">
        <w:noBreakHyphen/>
      </w:r>
      <w:r w:rsidRPr="00A558D7">
        <w:t>4</w:t>
      </w:r>
      <w:r w:rsidR="00A558D7" w:rsidRPr="00A558D7">
        <w:noBreakHyphen/>
      </w:r>
      <w:r w:rsidRPr="00A558D7">
        <w:t>301, 62</w:t>
      </w:r>
      <w:r w:rsidR="00A558D7" w:rsidRPr="00A558D7">
        <w:noBreakHyphen/>
      </w:r>
      <w:r w:rsidRPr="00A558D7">
        <w:t>4</w:t>
      </w:r>
      <w:r w:rsidR="00A558D7" w:rsidRPr="00A558D7">
        <w:noBreakHyphen/>
      </w:r>
      <w:r w:rsidRPr="00A558D7">
        <w:t>302.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48Ak235; 48Ak235.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Automobiles 235.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Motor Vehicles </w:t>
      </w:r>
      <w:r w:rsidR="00A558D7" w:rsidRPr="00A558D7">
        <w:t xml:space="preserve">Sections </w:t>
      </w:r>
      <w:r w:rsidRPr="00A558D7">
        <w:t xml:space="preserve"> 989 to 997, 1005 to 1006.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Encyclopedias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Appeal and Error </w:t>
      </w:r>
      <w:r w:rsidR="00A558D7" w:rsidRPr="00A558D7">
        <w:t xml:space="preserve">Section </w:t>
      </w:r>
      <w:r w:rsidRPr="00A558D7">
        <w:t>165, What Types of Questions Can be Certified.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Attorney General</w:t>
      </w:r>
      <w:r w:rsidR="00A558D7" w:rsidRPr="00A558D7">
        <w:t>’</w:t>
      </w:r>
      <w:r w:rsidRPr="00A558D7">
        <w:t>s Opinions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service under consideration by the Department of Motor Vehicles, which generates a detailed report of an electronic signature designating acceptant of receipt, would likely be considered by a court as adequate evidence of delivery of statutory notices of suspension or service of process as are the ink</w:t>
      </w:r>
      <w:r w:rsidR="00A558D7" w:rsidRPr="00A558D7">
        <w:noBreakHyphen/>
      </w:r>
      <w:r w:rsidRPr="00A558D7">
        <w:t>signed copies of the green card. If a law requires that a record of a signature be retained, the requirement is satisfied by retaining the electronic form of the signature as a record by the government entity. To hold otherwise simply because technological advances have allowed for electronic records and signatures would run afoul of the expressed intent of our Legislature in enacting the Uniform Electronic Transactions Act of 2004. S.C. Op.Atty.Gen. (Jan. 10, 2012) 2012 WL 440546.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Constitutionality 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Deceased nonresident motorist 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Operation of vehicle for nonresident 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Scope of statute; construction 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Residence is a more elastic and flexible term than domicil or citizenship, and a person may have only one domicil but may have several residences. Cook v. Federal Ins. Co. (S.C. 1975) 263 S.C. 575, 211 S.E.2d 881. Domicile 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Automobile owner was amenable to service under the nonresident motorists</w:t>
      </w:r>
      <w:r w:rsidR="00A558D7" w:rsidRPr="00A558D7">
        <w:t>’</w:t>
      </w:r>
      <w:r w:rsidRPr="00A558D7">
        <w:t xml:space="preserve"> statute, although his family resided within the state, since he had an out of state license plate on vehicle, had an out of state driver</w:t>
      </w:r>
      <w:r w:rsidR="00A558D7" w:rsidRPr="00A558D7">
        <w:t>’</w:t>
      </w:r>
      <w:r w:rsidRPr="00A558D7">
        <w:t>s license, and gave an out of state address at the scene of an accident. Cook v. Federal Ins. Co. (S.C. 1975) 263 S.C. 575, 211 S.E.2d 881.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Applied in Moorer v. Underwood (S.C. 1940) 194 S.C. 73, 9 S.E.2d 29.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2. Constitutionality</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Constitutionality of statutes providing for constructive or substituted service on nonresident motorists. Ward v. Miller (S.C. 1956) 230 S.C. 288, 95 S.E.2d 482.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3. Scope of statute; construction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This method of service may be resorted to by a nonresident plaintiff if the cause of action arises in South Carolina. Peeples v. Ramspacher, 1939, 29 F.Supp. 632.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[former Code 1962 </w:t>
      </w:r>
      <w:r w:rsidR="00A558D7" w:rsidRPr="00A558D7">
        <w:t xml:space="preserve">Section </w:t>
      </w:r>
      <w:r w:rsidRPr="00A558D7">
        <w:t>46</w:t>
      </w:r>
      <w:r w:rsidR="00A558D7" w:rsidRPr="00A558D7">
        <w:noBreakHyphen/>
      </w:r>
      <w:r w:rsidRPr="00A558D7">
        <w:t>104] contemplates the presence of the nonresident</w:t>
      </w:r>
      <w:r w:rsidR="00A558D7" w:rsidRPr="00A558D7">
        <w:t>’</w:t>
      </w:r>
      <w:r w:rsidRPr="00A558D7">
        <w:t>s car within the State, operated by him or for him, under his control or direction. It is a derogation of common right, and cannot be extended by implication to accomplish that which the legislature could have done but failed in express terms to do. Kirchner v. N. &amp; W. Overall Co., 1936, 16 F.Supp. 915. Automobiles 235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In an action for injuries sustained in an automobile collision, the statute of limitations was tolled under </w:t>
      </w:r>
      <w:r w:rsidR="00A558D7" w:rsidRPr="00A558D7">
        <w:t xml:space="preserve">Section </w:t>
      </w:r>
      <w:r w:rsidRPr="00A558D7">
        <w:t>15</w:t>
      </w:r>
      <w:r w:rsidR="00A558D7" w:rsidRPr="00A558D7">
        <w:noBreakHyphen/>
      </w:r>
      <w:r w:rsidRPr="00A558D7">
        <w:t>3</w:t>
      </w:r>
      <w:r w:rsidR="00A558D7" w:rsidRPr="00A558D7">
        <w:noBreakHyphen/>
      </w:r>
      <w:r w:rsidRPr="00A558D7">
        <w:t xml:space="preserve">30 from the date the defendant left the state of South Carolina and absented himself for a period in excess of one year, notwithstanding the fact that the defendant remained amenable to substitute service on the Chief Highway Commissioner as his statutory agent under </w:t>
      </w:r>
      <w:r w:rsidR="00A558D7" w:rsidRPr="00A558D7">
        <w:t xml:space="preserve">Section </w:t>
      </w:r>
      <w:r w:rsidRPr="00A558D7">
        <w:t>15</w:t>
      </w:r>
      <w:r w:rsidR="00A558D7" w:rsidRPr="00A558D7">
        <w:noBreakHyphen/>
      </w:r>
      <w:r w:rsidRPr="00A558D7">
        <w:t>9</w:t>
      </w:r>
      <w:r w:rsidR="00A558D7" w:rsidRPr="00A558D7">
        <w:noBreakHyphen/>
      </w:r>
      <w:r w:rsidRPr="00A558D7">
        <w:t>350, et seq. Cutino v. Ramsey (S.C. 1985) 285 S.C. 74, 328 S.E.2d 72. Limitation Of Actions 85(2)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[former Code 1962 </w:t>
      </w:r>
      <w:r w:rsidR="00A558D7" w:rsidRPr="00A558D7">
        <w:t xml:space="preserve">Section </w:t>
      </w:r>
      <w:r w:rsidRPr="00A558D7">
        <w:t>46</w:t>
      </w:r>
      <w:r w:rsidR="00A558D7" w:rsidRPr="00A558D7">
        <w:noBreakHyphen/>
      </w:r>
      <w:r w:rsidRPr="00A558D7">
        <w:t xml:space="preserve">104] and former Code 1962 </w:t>
      </w:r>
      <w:r w:rsidR="00A558D7" w:rsidRPr="00A558D7">
        <w:t xml:space="preserve">Section </w:t>
      </w:r>
      <w:r w:rsidRPr="00A558D7">
        <w:t>10</w:t>
      </w:r>
      <w:r w:rsidR="00A558D7" w:rsidRPr="00A558D7">
        <w:noBreakHyphen/>
      </w:r>
      <w:r w:rsidRPr="00A558D7">
        <w:t>431 make the Chief Highway Commissioner agent of nonresident motorist. Ward v. Miller (S.C. 1956) 230 S.C. 288, 95 S.E.2d 482.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[former Code 1962 </w:t>
      </w:r>
      <w:r w:rsidR="00A558D7" w:rsidRPr="00A558D7">
        <w:t xml:space="preserve">Section </w:t>
      </w:r>
      <w:r w:rsidRPr="00A558D7">
        <w:t>46</w:t>
      </w:r>
      <w:r w:rsidR="00A558D7" w:rsidRPr="00A558D7">
        <w:noBreakHyphen/>
      </w:r>
      <w:r w:rsidRPr="00A558D7">
        <w:t>104] does not contain specific provisions as to venue. Hence, recourse must be had to the general laws relating to the subject, Courtney v. Meyer (S.C. 1943) 202 S.C. 437, 25 S.E.2d 481.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[former Code 1962 </w:t>
      </w:r>
      <w:r w:rsidR="00A558D7" w:rsidRPr="00A558D7">
        <w:t xml:space="preserve">Section </w:t>
      </w:r>
      <w:r w:rsidRPr="00A558D7">
        <w:t>46</w:t>
      </w:r>
      <w:r w:rsidR="00A558D7" w:rsidRPr="00A558D7">
        <w:noBreakHyphen/>
      </w:r>
      <w:r w:rsidRPr="00A558D7">
        <w:t>104] does not place the venue of actions against nonresident motorists in the county of the residence of the Chief Highway Commissioner. It makes him the agent of a nonresident in any county of the State in which the action is otherwise properly brought. Courtney v. Meyer (S.C. 1943) 202 S.C. 437, 25 S.E.2d 481.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4. Operation of vehicle for nonresident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In order to sustain service under the words </w:t>
      </w:r>
      <w:r w:rsidR="00A558D7" w:rsidRPr="00A558D7">
        <w:t>“</w:t>
      </w:r>
      <w:r w:rsidRPr="00A558D7">
        <w:t>for him, or under his control or direction,</w:t>
      </w:r>
      <w:r w:rsidR="00A558D7" w:rsidRPr="00A558D7">
        <w:t>”</w:t>
      </w:r>
      <w:r w:rsidRPr="00A558D7">
        <w:t xml:space="preserve"> it must appear that the vehicle was being operated </w:t>
      </w:r>
      <w:r w:rsidR="00A558D7" w:rsidRPr="00A558D7">
        <w:t>“</w:t>
      </w:r>
      <w:r w:rsidRPr="00A558D7">
        <w:t>for</w:t>
      </w:r>
      <w:r w:rsidR="00A558D7" w:rsidRPr="00A558D7">
        <w:t>”</w:t>
      </w:r>
      <w:r w:rsidRPr="00A558D7">
        <w:t xml:space="preserve"> the nonresident defendant, on the allegation that it was being used to further the defendant</w:t>
      </w:r>
      <w:r w:rsidR="00A558D7" w:rsidRPr="00A558D7">
        <w:t>’</w:t>
      </w:r>
      <w:r w:rsidRPr="00A558D7">
        <w:t>s business. Kirchner v. N. &amp; W. Overall Co., 1936, 16 F.Supp. 915.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One making sales on commission on his own time, in his own way, using and </w:t>
      </w:r>
      <w:r w:rsidR="00A558D7" w:rsidRPr="00A558D7">
        <w:t>“</w:t>
      </w:r>
      <w:r w:rsidRPr="00A558D7">
        <w:t>operating</w:t>
      </w:r>
      <w:r w:rsidR="00A558D7" w:rsidRPr="00A558D7">
        <w:t>”</w:t>
      </w:r>
      <w:r w:rsidRPr="00A558D7">
        <w:t xml:space="preserve"> his own conveyance, not subject to control or direction of the nonresident corporation for which he is making sales, is not operating his car </w:t>
      </w:r>
      <w:r w:rsidR="00A558D7" w:rsidRPr="00A558D7">
        <w:t>“</w:t>
      </w:r>
      <w:r w:rsidRPr="00A558D7">
        <w:t>for</w:t>
      </w:r>
      <w:r w:rsidR="00A558D7" w:rsidRPr="00A558D7">
        <w:t>”</w:t>
      </w:r>
      <w:r w:rsidRPr="00A558D7">
        <w:t xml:space="preserve"> the nonresident corporation as contemplated by the provisions of this section [Code 1962 </w:t>
      </w:r>
      <w:r w:rsidR="00A558D7" w:rsidRPr="00A558D7">
        <w:t xml:space="preserve">Section </w:t>
      </w:r>
      <w:r w:rsidRPr="00A558D7">
        <w:t>46</w:t>
      </w:r>
      <w:r w:rsidR="00A558D7" w:rsidRPr="00A558D7">
        <w:noBreakHyphen/>
      </w:r>
      <w:r w:rsidRPr="00A558D7">
        <w:t>104]. Kirchner v. N. &amp; W. Overall Co., 1936, 16 F.Supp. 915.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Constructive service under this section [former Code 1962 </w:t>
      </w:r>
      <w:r w:rsidR="00A558D7" w:rsidRPr="00A558D7">
        <w:t xml:space="preserve">Section </w:t>
      </w:r>
      <w:r w:rsidRPr="00A558D7">
        <w:t>46</w:t>
      </w:r>
      <w:r w:rsidR="00A558D7" w:rsidRPr="00A558D7">
        <w:noBreakHyphen/>
      </w:r>
      <w:r w:rsidRPr="00A558D7">
        <w:t>104] on a nonresident owner sued in this State under the family purpose doctrine would not be set aside on the owner</w:t>
      </w:r>
      <w:r w:rsidR="00A558D7" w:rsidRPr="00A558D7">
        <w:t>’</w:t>
      </w:r>
      <w:r w:rsidRPr="00A558D7">
        <w:t>s motion, although complaint showed automobile was being operated at the time of the accident by a companion of the son of the owner for whom it was maintained and to whom it was furnished. Norwood v. Parthemos (S.C. 1956) 230 S.C. 207, 95 S.E.2d 168. Automobiles 195(5)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When a nonresident drives upon the South Carolina roads, he accepts the terms of this section [former Code 1962 </w:t>
      </w:r>
      <w:r w:rsidR="00A558D7" w:rsidRPr="00A558D7">
        <w:t xml:space="preserve">Section </w:t>
      </w:r>
      <w:r w:rsidRPr="00A558D7">
        <w:t>46</w:t>
      </w:r>
      <w:r w:rsidR="00A558D7" w:rsidRPr="00A558D7">
        <w:noBreakHyphen/>
      </w:r>
      <w:r w:rsidRPr="00A558D7">
        <w:t>104] and thereby appoints the Chief Highway Commissioner as his true and lawful attorney upon whom process can be served. By so doing, he waives the question of jurisdiction of person. Krueger v. Hider, 1943, 48 F.Supp. 708.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5. Deceased nonresident motorist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The enactment of former Code 1962 </w:t>
      </w:r>
      <w:r w:rsidR="00A558D7" w:rsidRPr="00A558D7">
        <w:t xml:space="preserve">Section </w:t>
      </w:r>
      <w:r w:rsidRPr="00A558D7">
        <w:t>10</w:t>
      </w:r>
      <w:r w:rsidR="00A558D7" w:rsidRPr="00A558D7">
        <w:noBreakHyphen/>
      </w:r>
      <w:r w:rsidRPr="00A558D7">
        <w:t xml:space="preserve">212 is evidence that this section [former Code 1962 </w:t>
      </w:r>
      <w:r w:rsidR="00A558D7" w:rsidRPr="00A558D7">
        <w:t xml:space="preserve">Section </w:t>
      </w:r>
      <w:r w:rsidRPr="00A558D7">
        <w:t>46</w:t>
      </w:r>
      <w:r w:rsidR="00A558D7" w:rsidRPr="00A558D7">
        <w:noBreakHyphen/>
      </w:r>
      <w:r w:rsidRPr="00A558D7">
        <w:t>104] did not intend that the Chief Highway Commissioner was to be the agent of a deceased nonresident motorist</w:t>
      </w:r>
      <w:r w:rsidR="00A558D7" w:rsidRPr="00A558D7">
        <w:t>’</w:t>
      </w:r>
      <w:r w:rsidRPr="00A558D7">
        <w:t>s administrator or personal representative upon whom process could be served. Gregory v. White, 1957, 151 F.Supp. 761.</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No provision is made in this section [former Code 1962 </w:t>
      </w:r>
      <w:r w:rsidR="00A558D7" w:rsidRPr="00A558D7">
        <w:t xml:space="preserve">Section </w:t>
      </w:r>
      <w:r w:rsidRPr="00A558D7">
        <w:t>46</w:t>
      </w:r>
      <w:r w:rsidR="00A558D7" w:rsidRPr="00A558D7">
        <w:noBreakHyphen/>
      </w:r>
      <w:r w:rsidRPr="00A558D7">
        <w:t>104] for substituted service on the administrator or personal representative of a deceased nonresident motorist. Gregory v. White, 1957, 151 F.Supp. 761.</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360.</w:t>
      </w:r>
      <w:r w:rsidR="00125AFE" w:rsidRPr="00A558D7">
        <w:t xml:space="preserve"> Service on Director of Department of Motor Vehicles as attorney for nonresident motor carriers.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A558D7" w:rsidRPr="00A558D7">
        <w:noBreakHyphen/>
      </w:r>
      <w:r w:rsidRPr="00A558D7">
        <w:t>9</w:t>
      </w:r>
      <w:r w:rsidR="00A558D7" w:rsidRPr="00A558D7">
        <w:noBreakHyphen/>
      </w:r>
      <w:r w:rsidRPr="00A558D7">
        <w:t>370, 15</w:t>
      </w:r>
      <w:r w:rsidR="00A558D7" w:rsidRPr="00A558D7">
        <w:noBreakHyphen/>
      </w:r>
      <w:r w:rsidRPr="00A558D7">
        <w:t>9</w:t>
      </w:r>
      <w:r w:rsidR="00A558D7" w:rsidRPr="00A558D7">
        <w:noBreakHyphen/>
      </w:r>
      <w:r w:rsidRPr="00A558D7">
        <w:t>380, and 15</w:t>
      </w:r>
      <w:r w:rsidR="00A558D7" w:rsidRPr="00A558D7">
        <w:noBreakHyphen/>
      </w:r>
      <w:r w:rsidRPr="00A558D7">
        <w:t>9</w:t>
      </w:r>
      <w:r w:rsidR="00A558D7" w:rsidRPr="00A558D7">
        <w:noBreakHyphen/>
      </w:r>
      <w:r w:rsidRPr="00A558D7">
        <w:t>350 shall be applicable with respect to the service of process or notice pursuant to this section.</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65</w:t>
      </w:r>
      <w:r w:rsidRPr="00A558D7">
        <w:noBreakHyphen/>
      </w:r>
      <w:r w:rsidR="00125AFE" w:rsidRPr="00A558D7">
        <w:t xml:space="preserve">1231.5; 1956 (49) 1635; 1962 (52) 2309; 1993 Act No. 181, </w:t>
      </w:r>
      <w:r w:rsidRPr="00A558D7">
        <w:t xml:space="preserve">Section </w:t>
      </w:r>
      <w:r w:rsidR="00125AFE" w:rsidRPr="00A558D7">
        <w:t xml:space="preserve">265; 1996 Act No. 459, </w:t>
      </w:r>
      <w:r w:rsidRPr="00A558D7">
        <w:t xml:space="preserve">Section </w:t>
      </w:r>
      <w:r w:rsidR="00125AFE" w:rsidRPr="00A558D7">
        <w:t>27.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Editor</w:t>
      </w:r>
      <w:r w:rsidR="00A558D7" w:rsidRPr="00A558D7">
        <w:t>’</w:t>
      </w:r>
      <w:r w:rsidRPr="00A558D7">
        <w:t>s Note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2003 Act No. 51, </w:t>
      </w:r>
      <w:r w:rsidR="00A558D7" w:rsidRPr="00A558D7">
        <w:t xml:space="preserve">Section </w:t>
      </w:r>
      <w:r w:rsidRPr="00A558D7">
        <w:t xml:space="preserve">18 directed the Code Commissioner to substitute </w:t>
      </w:r>
      <w:r w:rsidR="00A558D7" w:rsidRPr="00A558D7">
        <w:t>“</w:t>
      </w:r>
      <w:r w:rsidRPr="00A558D7">
        <w:t>Department of Motor Vehicles</w:t>
      </w:r>
      <w:r w:rsidR="00A558D7" w:rsidRPr="00A558D7">
        <w:t>”</w:t>
      </w:r>
      <w:r w:rsidRPr="00A558D7">
        <w:t xml:space="preserve"> for </w:t>
      </w:r>
      <w:r w:rsidR="00A558D7" w:rsidRPr="00A558D7">
        <w:t>“</w:t>
      </w:r>
      <w:r w:rsidRPr="00A558D7">
        <w:t>Department of Public Safety</w:t>
      </w:r>
      <w:r w:rsidR="00A558D7" w:rsidRPr="00A558D7">
        <w:t>”</w:t>
      </w:r>
      <w:r w:rsidRPr="00A558D7">
        <w: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48Ak235.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Automobiles 235.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Motor Vehicles </w:t>
      </w:r>
      <w:r w:rsidR="00A558D7" w:rsidRPr="00A558D7">
        <w:t xml:space="preserve">Sections </w:t>
      </w:r>
      <w:r w:rsidRPr="00A558D7">
        <w:t xml:space="preserve"> 989 to 997, 1005 to 1006.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ALR Library</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139 ALR, Federal 331 , When Does Period for Filing Petition for Removal of Civil Action from State Court to Federal District Court Begin to Run Under 28 U.S.C.A. </w:t>
      </w:r>
      <w:r w:rsidR="00A558D7" w:rsidRPr="00A558D7">
        <w:t xml:space="preserve">Section </w:t>
      </w:r>
      <w:r w:rsidRPr="00A558D7">
        <w:t>1446(B).</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Time for filing notice of removal did not commence running, in state court suit in which service of process was made on state motor vehicles department under nonresident motorist statute, until such time as defendant actually received summons and complaint, and thus notice of removal filed less than 30 days thereafter was timely. Cox v. Sprung</w:t>
      </w:r>
      <w:r w:rsidR="00A558D7" w:rsidRPr="00A558D7">
        <w:t>’</w:t>
      </w:r>
      <w:r w:rsidRPr="00A558D7">
        <w:t>s Transport &amp; Movers, Ltd., 2006, 407 F.Supp.2d 754. Removal Of Cases 79(1)</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370.</w:t>
      </w:r>
      <w:r w:rsidR="00125AFE" w:rsidRPr="00A558D7">
        <w:t xml:space="preserve"> Service on nonresident motor vehicle drivers and motor carriers.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Service of process upon the Director of the Department of Motor Vehicles, as agent of a: (a) nonresident driver under the provisions of Section 15</w:t>
      </w:r>
      <w:r w:rsidR="00A558D7" w:rsidRPr="00A558D7">
        <w:noBreakHyphen/>
      </w:r>
      <w:r w:rsidRPr="00A558D7">
        <w:t>9</w:t>
      </w:r>
      <w:r w:rsidR="00A558D7" w:rsidRPr="00A558D7">
        <w:noBreakHyphen/>
      </w:r>
      <w:r w:rsidRPr="00A558D7">
        <w:t>350; (b) resident driver who subsequently becomes a nonresident; (c) nonresident motor carrier under the provisions of Section 15</w:t>
      </w:r>
      <w:r w:rsidR="00A558D7" w:rsidRPr="00A558D7">
        <w:noBreakHyphen/>
      </w:r>
      <w:r w:rsidRPr="00A558D7">
        <w:t>9</w:t>
      </w:r>
      <w:r w:rsidR="00A558D7" w:rsidRPr="00A558D7">
        <w:noBreakHyphen/>
      </w:r>
      <w:r w:rsidRPr="00A558D7">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w:t>
      </w:r>
      <w:r w:rsidR="00A558D7" w:rsidRPr="00A558D7">
        <w:t>’</w:t>
      </w:r>
      <w:r w:rsidRPr="00A558D7">
        <w:t>s return receipt and the plaintiff</w:t>
      </w:r>
      <w:r w:rsidR="00A558D7" w:rsidRPr="00A558D7">
        <w:t>’</w:t>
      </w:r>
      <w:r w:rsidRPr="00A558D7">
        <w:t>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431; 1952 Code </w:t>
      </w:r>
      <w:r w:rsidRPr="00A558D7">
        <w:t xml:space="preserve">Section </w:t>
      </w:r>
      <w:r w:rsidR="00125AFE" w:rsidRPr="00A558D7">
        <w:t>10</w:t>
      </w:r>
      <w:r w:rsidRPr="00A558D7">
        <w:noBreakHyphen/>
      </w:r>
      <w:r w:rsidR="00125AFE" w:rsidRPr="00A558D7">
        <w:t xml:space="preserve">431; 1949 (46) 342; 1959 (51) 54; 1962 (52) 2309; 1965 (54) 77; 1993 Act No. 181, </w:t>
      </w:r>
      <w:r w:rsidRPr="00A558D7">
        <w:t xml:space="preserve">Section </w:t>
      </w:r>
      <w:r w:rsidR="00125AFE" w:rsidRPr="00A558D7">
        <w:t xml:space="preserve">266; 1996 Act No. 459, </w:t>
      </w:r>
      <w:r w:rsidRPr="00A558D7">
        <w:t xml:space="preserve">Section </w:t>
      </w:r>
      <w:r w:rsidR="00125AFE" w:rsidRPr="00A558D7">
        <w:t>28.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Editor</w:t>
      </w:r>
      <w:r w:rsidR="00A558D7" w:rsidRPr="00A558D7">
        <w:t>’</w:t>
      </w:r>
      <w:r w:rsidRPr="00A558D7">
        <w:t>s Note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2003 Act No. 51, </w:t>
      </w:r>
      <w:r w:rsidR="00A558D7" w:rsidRPr="00A558D7">
        <w:t xml:space="preserve">Section </w:t>
      </w:r>
      <w:r w:rsidRPr="00A558D7">
        <w:t xml:space="preserve">18 directed the Code Commissioner to substitute </w:t>
      </w:r>
      <w:r w:rsidR="00A558D7" w:rsidRPr="00A558D7">
        <w:t>“</w:t>
      </w:r>
      <w:r w:rsidRPr="00A558D7">
        <w:t>Department of Motor Vehicles</w:t>
      </w:r>
      <w:r w:rsidR="00A558D7" w:rsidRPr="00A558D7">
        <w:t>”</w:t>
      </w:r>
      <w:r w:rsidRPr="00A558D7">
        <w:t xml:space="preserve"> for </w:t>
      </w:r>
      <w:r w:rsidR="00A558D7" w:rsidRPr="00A558D7">
        <w:t>“</w:t>
      </w:r>
      <w:r w:rsidRPr="00A558D7">
        <w:t>Department of Public Safety</w:t>
      </w:r>
      <w:r w:rsidR="00A558D7" w:rsidRPr="00A558D7">
        <w:t>”</w:t>
      </w:r>
      <w:r w:rsidRPr="00A558D7">
        <w: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Appointment of local representative for a deceased nonresident motor vehicle operator causing death or injury in this State, see </w:t>
      </w:r>
      <w:r w:rsidR="00A558D7" w:rsidRPr="00A558D7">
        <w:t xml:space="preserve">Sections </w:t>
      </w:r>
      <w:r w:rsidRPr="00A558D7">
        <w:t xml:space="preserve"> 15</w:t>
      </w:r>
      <w:r w:rsidR="00A558D7" w:rsidRPr="00A558D7">
        <w:noBreakHyphen/>
      </w:r>
      <w:r w:rsidRPr="00A558D7">
        <w:t>5</w:t>
      </w:r>
      <w:r w:rsidR="00A558D7" w:rsidRPr="00A558D7">
        <w:noBreakHyphen/>
      </w:r>
      <w:r w:rsidRPr="00A558D7">
        <w:t>130, 15</w:t>
      </w:r>
      <w:r w:rsidR="00A558D7" w:rsidRPr="00A558D7">
        <w:noBreakHyphen/>
      </w:r>
      <w:r w:rsidRPr="00A558D7">
        <w:t>5</w:t>
      </w:r>
      <w:r w:rsidR="00A558D7" w:rsidRPr="00A558D7">
        <w:noBreakHyphen/>
      </w:r>
      <w:r w:rsidRPr="00A558D7">
        <w:t>140.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Use of certified mail, see </w:t>
      </w:r>
      <w:r w:rsidR="00A558D7" w:rsidRPr="00A558D7">
        <w:t xml:space="preserve">Section </w:t>
      </w:r>
      <w:r w:rsidRPr="00A558D7">
        <w:t>2</w:t>
      </w:r>
      <w:r w:rsidR="00A558D7" w:rsidRPr="00A558D7">
        <w:noBreakHyphen/>
      </w:r>
      <w:r w:rsidRPr="00A558D7">
        <w:t>7</w:t>
      </w:r>
      <w:r w:rsidR="00A558D7" w:rsidRPr="00A558D7">
        <w:noBreakHyphen/>
      </w:r>
      <w:r w:rsidRPr="00A558D7">
        <w:t>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48Ak235.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Automobiles 235.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Motor Vehicles </w:t>
      </w:r>
      <w:r w:rsidR="00A558D7" w:rsidRPr="00A558D7">
        <w:t xml:space="preserve">Sections </w:t>
      </w:r>
      <w:r w:rsidRPr="00A558D7">
        <w:t xml:space="preserve"> 989 to 997, 1005 to 1006.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Cited in Stewart v Combs, 206 F Supp 19 (1962). Miller v Miller, 248 SC 125, 149 SE2d 336 (1966); King v McMillan, 252 F Supp 390 (DSC 1966). Evans v American Home Assurance Co., 252 SC 417, 166 SE2d 811 (1969).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Applied in Macri v Flaherty, 115 F Supp 739 (1953). Dow v Belden, 245 SC 321, 140 SE2d 473 (1965).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Quoted in Howard v. Allen (D.C.S.C. 1973) 368 F.Supp. 310, affirmed 487 F.2d 1397, certiorari denied 94 S.Ct. 2611, 417 U.S. 912, 41 L.Ed.2d 216.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While the service of a summons and complaint under this section [former Code 1962 </w:t>
      </w:r>
      <w:r w:rsidR="00A558D7" w:rsidRPr="00A558D7">
        <w:t xml:space="preserve">Section </w:t>
      </w:r>
      <w:r w:rsidRPr="00A558D7">
        <w:t>10</w:t>
      </w:r>
      <w:r w:rsidR="00A558D7" w:rsidRPr="00A558D7">
        <w:noBreakHyphen/>
      </w:r>
      <w:r w:rsidRPr="00A558D7">
        <w:t xml:space="preserve">431] by a nonresident plaintiff injured in an automobile accident in this State may be valid, such service does not obviate the requirements of 28 USC </w:t>
      </w:r>
      <w:r w:rsidR="00A558D7" w:rsidRPr="00A558D7">
        <w:t xml:space="preserve">Section </w:t>
      </w:r>
      <w:r w:rsidRPr="00A558D7">
        <w:t xml:space="preserve">1391(a), wherein it is provided that the action can be brought </w:t>
      </w:r>
      <w:r w:rsidR="00A558D7" w:rsidRPr="00A558D7">
        <w:lastRenderedPageBreak/>
        <w:t>“</w:t>
      </w:r>
      <w:r w:rsidRPr="00A558D7">
        <w:t>only in the judicial district where all plaintiffs or all defendants reside.</w:t>
      </w:r>
      <w:r w:rsidR="00A558D7" w:rsidRPr="00A558D7">
        <w:t>”</w:t>
      </w:r>
      <w:r w:rsidRPr="00A558D7">
        <w:t xml:space="preserve"> Finger v. Masterson, 1957, 152 F.Supp. 224.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The method of service provided for in this section [former Code 1962 </w:t>
      </w:r>
      <w:r w:rsidR="00A558D7" w:rsidRPr="00A558D7">
        <w:t xml:space="preserve">Section </w:t>
      </w:r>
      <w:r w:rsidRPr="00A558D7">
        <w:t>10</w:t>
      </w:r>
      <w:r w:rsidR="00A558D7" w:rsidRPr="00A558D7">
        <w:noBreakHyphen/>
      </w:r>
      <w:r w:rsidRPr="00A558D7">
        <w:t>431] may be resorted to by a nonresident plaintiff if the cause of action arises in this State. Construing similar section in 1932 Code, Peeples v. Ramspacher, 1939, 29 F.Supp. 632.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Under the provisions of this section [former Code 1962 </w:t>
      </w:r>
      <w:r w:rsidR="00A558D7" w:rsidRPr="00A558D7">
        <w:t xml:space="preserve">Section </w:t>
      </w:r>
      <w:r w:rsidRPr="00A558D7">
        <w:t>10</w:t>
      </w:r>
      <w:r w:rsidR="00A558D7" w:rsidRPr="00A558D7">
        <w:noBreakHyphen/>
      </w:r>
      <w:r w:rsidRPr="00A558D7">
        <w:t>431], actual service having been made upon the director (now Chief Highway Commissioner), neither delay in return of the registry receipt nor delay in delivery of the registry receipt to the plaintiff upon request, by the director if the forwarding was done by him, need delay the filing of the summons and complaint with the clerk of court. Construing similar section in 1932 Code, Peeples v. Ramspacher, 1939, 29 F.Supp. 632.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Residence is a more elastic and flexible term than domicil or citizenship, and a person may have only one domicil but may have several residences. Cook v. Federal Ins. Co. (S.C. 1975) 263 S.C. 575, 211 S.E.2d 881. Domicile 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Automobile owner was amenable to service under the nonresident motorists</w:t>
      </w:r>
      <w:r w:rsidR="00A558D7" w:rsidRPr="00A558D7">
        <w:t>’</w:t>
      </w:r>
      <w:r w:rsidRPr="00A558D7">
        <w:t xml:space="preserve"> statute, although his family resided within the state, since he had an out of state license plate on vehicle, had an out of state driver</w:t>
      </w:r>
      <w:r w:rsidR="00A558D7" w:rsidRPr="00A558D7">
        <w:t>’</w:t>
      </w:r>
      <w:r w:rsidRPr="00A558D7">
        <w:t>s license, and gave an out of state address at the scene of an accident. Cook v. Federal Ins. Co. (S.C. 1975) 263 S.C. 575, 211 S.E.2d 881.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Constitutionality of statutes providing for constructive or substituted service on nonresident motorists. Ward v. Miller (S.C. 1956) 230 S.C. 288, 95 S.E.2d 482.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[former Code 1962 </w:t>
      </w:r>
      <w:r w:rsidR="00A558D7" w:rsidRPr="00A558D7">
        <w:t xml:space="preserve">Section </w:t>
      </w:r>
      <w:r w:rsidRPr="00A558D7">
        <w:t>10</w:t>
      </w:r>
      <w:r w:rsidR="00A558D7" w:rsidRPr="00A558D7">
        <w:noBreakHyphen/>
      </w:r>
      <w:r w:rsidRPr="00A558D7">
        <w:t xml:space="preserve">431] and former Code 1962 </w:t>
      </w:r>
      <w:r w:rsidR="00A558D7" w:rsidRPr="00A558D7">
        <w:t xml:space="preserve">Section </w:t>
      </w:r>
      <w:r w:rsidRPr="00A558D7">
        <w:t>46</w:t>
      </w:r>
      <w:r w:rsidR="00A558D7" w:rsidRPr="00A558D7">
        <w:noBreakHyphen/>
      </w:r>
      <w:r w:rsidRPr="00A558D7">
        <w:t>104 make the Chief Highway Commissioner the agent of the nonresident motorist. Ward v. Miller (S.C. 1956) 230 S.C. 288, 95 S.E.2d 482.</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Where a summons and complaint is served upon a statutory agent for a nonresident motorist, double time within which to answer is not allowed under the provision of former Code 1962 </w:t>
      </w:r>
      <w:r w:rsidR="00A558D7" w:rsidRPr="00A558D7">
        <w:t xml:space="preserve">Section </w:t>
      </w:r>
      <w:r w:rsidRPr="00A558D7">
        <w:t>10</w:t>
      </w:r>
      <w:r w:rsidR="00A558D7" w:rsidRPr="00A558D7">
        <w:noBreakHyphen/>
      </w:r>
      <w:r w:rsidRPr="00A558D7">
        <w:t>465. Ward v. Miller (S.C. 1956) 230 S.C. 288, 95 S.E.2d 482.</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380.</w:t>
      </w:r>
      <w:r w:rsidR="00125AFE" w:rsidRPr="00A558D7">
        <w:t xml:space="preserve"> Procedure when nonresident motorist or motor carrier defendant does not accept and receipt for notice sent by certified mail.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431.1; 1952 Code </w:t>
      </w:r>
      <w:r w:rsidRPr="00A558D7">
        <w:t xml:space="preserve">Section </w:t>
      </w:r>
      <w:r w:rsidR="00125AFE" w:rsidRPr="00A558D7">
        <w:t>10</w:t>
      </w:r>
      <w:r w:rsidRPr="00A558D7">
        <w:noBreakHyphen/>
      </w:r>
      <w:r w:rsidR="00125AFE" w:rsidRPr="00A558D7">
        <w:t xml:space="preserve">431.1; 1949 (46) 342; 1962 (52) 2309; 1993 Act No. 181, </w:t>
      </w:r>
      <w:r w:rsidRPr="00A558D7">
        <w:t xml:space="preserve">Section </w:t>
      </w:r>
      <w:r w:rsidR="00125AFE" w:rsidRPr="00A558D7">
        <w:t>267.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Editor</w:t>
      </w:r>
      <w:r w:rsidR="00A558D7" w:rsidRPr="00A558D7">
        <w:t>’</w:t>
      </w:r>
      <w:r w:rsidRPr="00A558D7">
        <w:t>s Note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2003 Act No. 51, </w:t>
      </w:r>
      <w:r w:rsidR="00A558D7" w:rsidRPr="00A558D7">
        <w:t xml:space="preserve">Section </w:t>
      </w:r>
      <w:r w:rsidRPr="00A558D7">
        <w:t xml:space="preserve">18 directed the Code Commissioner to substitute </w:t>
      </w:r>
      <w:r w:rsidR="00A558D7" w:rsidRPr="00A558D7">
        <w:t>“</w:t>
      </w:r>
      <w:r w:rsidRPr="00A558D7">
        <w:t>Department of Motor Vehicles</w:t>
      </w:r>
      <w:r w:rsidR="00A558D7" w:rsidRPr="00A558D7">
        <w:t>”</w:t>
      </w:r>
      <w:r w:rsidRPr="00A558D7">
        <w:t xml:space="preserve"> for </w:t>
      </w:r>
      <w:r w:rsidR="00A558D7" w:rsidRPr="00A558D7">
        <w:t>“</w:t>
      </w:r>
      <w:r w:rsidRPr="00A558D7">
        <w:t>motor vehicle records division of the Department of Public Safety</w:t>
      </w:r>
      <w:r w:rsidR="00A558D7" w:rsidRPr="00A558D7">
        <w:t>”</w:t>
      </w:r>
      <w:r w:rsidRPr="00A558D7">
        <w: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Use of certified mail, see </w:t>
      </w:r>
      <w:r w:rsidR="00A558D7" w:rsidRPr="00A558D7">
        <w:t xml:space="preserve">Section </w:t>
      </w:r>
      <w:r w:rsidRPr="00A558D7">
        <w:t>2</w:t>
      </w:r>
      <w:r w:rsidR="00A558D7" w:rsidRPr="00A558D7">
        <w:noBreakHyphen/>
      </w:r>
      <w:r w:rsidRPr="00A558D7">
        <w:t>7</w:t>
      </w:r>
      <w:r w:rsidR="00A558D7" w:rsidRPr="00A558D7">
        <w:noBreakHyphen/>
      </w:r>
      <w:r w:rsidRPr="00A558D7">
        <w:t>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48Ak235.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Automobiles 235.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Motor Vehicles </w:t>
      </w:r>
      <w:r w:rsidR="00A558D7" w:rsidRPr="00A558D7">
        <w:t xml:space="preserve">Sections </w:t>
      </w:r>
      <w:r w:rsidRPr="00A558D7">
        <w:t xml:space="preserve"> 989 to 997, 1005 to 1006.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Quoted in Howard v. Allen (D.C.S.C. 1973) 368 F.Supp. 310, affirmed 487 F.2d 1397, certiorari denied 94 S.Ct. 2611, 417 U.S. 912, 41 L.Ed.2d 216.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Cited in King v. McMillan (D.C.S.C. 1966) 252 F.Supp. 390.</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Applied in Dow v. Bolden (S.C. 1965) 245 S.C. 321, 140 S.E.2d 473.</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390.</w:t>
      </w:r>
      <w:r w:rsidR="00125AFE" w:rsidRPr="00A558D7">
        <w:t xml:space="preserve"> Service on nonresident operators of aircraft.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w:t>
      </w:r>
      <w:r w:rsidR="00A558D7" w:rsidRPr="00A558D7">
        <w:t>’</w:t>
      </w:r>
      <w:r w:rsidRPr="00A558D7">
        <w:t>s return receipt and the plaintiff</w:t>
      </w:r>
      <w:r w:rsidR="00A558D7" w:rsidRPr="00A558D7">
        <w:t>’</w:t>
      </w:r>
      <w:r w:rsidRPr="00A558D7">
        <w:t>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431.2; 1971 (57) 132; 1993 Act No. 181, </w:t>
      </w:r>
      <w:r w:rsidRPr="00A558D7">
        <w:t xml:space="preserve">Section </w:t>
      </w:r>
      <w:r w:rsidR="00125AFE" w:rsidRPr="00A558D7">
        <w:t xml:space="preserve">268; 1994 Act No. 361, </w:t>
      </w:r>
      <w:r w:rsidRPr="00A558D7">
        <w:t xml:space="preserve">Sections </w:t>
      </w:r>
      <w:r w:rsidR="00125AFE" w:rsidRPr="00A558D7">
        <w:t xml:space="preserve"> 8, 9.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Duties and powers of South Carolina Aeronautics Division, see </w:t>
      </w:r>
      <w:r w:rsidR="00A558D7" w:rsidRPr="00A558D7">
        <w:t xml:space="preserve">Section </w:t>
      </w:r>
      <w:r w:rsidRPr="00A558D7">
        <w:t>55</w:t>
      </w:r>
      <w:r w:rsidR="00A558D7" w:rsidRPr="00A558D7">
        <w:noBreakHyphen/>
      </w:r>
      <w:r w:rsidRPr="00A558D7">
        <w:t>5</w:t>
      </w:r>
      <w:r w:rsidR="00A558D7" w:rsidRPr="00A558D7">
        <w:noBreakHyphen/>
      </w:r>
      <w:r w:rsidRPr="00A558D7">
        <w:t>70.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313k69 to 313k83.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69 to 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50 to 57, 73 to 75.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LAW REVIEW AND JOURNAL COMMENTARIES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1981 Survey: Practice and procedure; in personam jurisdiction. 34 S.C. L. Rev. 173, August 1982.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This section [former Code 1962 </w:t>
      </w:r>
      <w:r w:rsidR="00A558D7" w:rsidRPr="00A558D7">
        <w:t xml:space="preserve">Section </w:t>
      </w:r>
      <w:r w:rsidRPr="00A558D7">
        <w:t>10</w:t>
      </w:r>
      <w:r w:rsidR="00A558D7" w:rsidRPr="00A558D7">
        <w:noBreakHyphen/>
      </w:r>
      <w:r w:rsidRPr="00A558D7">
        <w:t>431.2], based on the fiction of implied consent, may not be applied retroactively to validate a substituted service of process to a nonresident where the accident complained of occurred before this section</w:t>
      </w:r>
      <w:r w:rsidR="00A558D7" w:rsidRPr="00A558D7">
        <w:t>’</w:t>
      </w:r>
      <w:r w:rsidRPr="00A558D7">
        <w:t xml:space="preserve">s [former Code 1962 </w:t>
      </w:r>
      <w:r w:rsidR="00A558D7" w:rsidRPr="00A558D7">
        <w:t xml:space="preserve">Section </w:t>
      </w:r>
      <w:r w:rsidRPr="00A558D7">
        <w:t>10</w:t>
      </w:r>
      <w:r w:rsidR="00A558D7" w:rsidRPr="00A558D7">
        <w:noBreakHyphen/>
      </w:r>
      <w:r w:rsidRPr="00A558D7">
        <w:t>431.2] enactment since consent cannot be implied retroactively. Howard v. Allen (D.C.S.C. 1973) 368 F.Supp. 310, affirmed 487 F.2d 1397, certiorari denied 94 S.Ct. 2611, 417 U.S. 912, 41 L.Ed.2d 216.</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400.</w:t>
      </w:r>
      <w:r w:rsidR="00125AFE" w:rsidRPr="00A558D7">
        <w:t xml:space="preserve"> Procedure when nonresident aircraft operator defendant does not accept and receipt for notice sent by certified mail.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431.3; 1971 (57) 132.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Duties and powers of South Carolina Aeronautics Division, see </w:t>
      </w:r>
      <w:r w:rsidR="00A558D7" w:rsidRPr="00A558D7">
        <w:t xml:space="preserve">Section </w:t>
      </w:r>
      <w:r w:rsidRPr="00A558D7">
        <w:t>55</w:t>
      </w:r>
      <w:r w:rsidR="00A558D7" w:rsidRPr="00A558D7">
        <w:noBreakHyphen/>
      </w:r>
      <w:r w:rsidRPr="00A558D7">
        <w:t>5</w:t>
      </w:r>
      <w:r w:rsidR="00A558D7" w:rsidRPr="00A558D7">
        <w:noBreakHyphen/>
      </w:r>
      <w:r w:rsidRPr="00A558D7">
        <w:t>70.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313k69 to 313k83.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69 to 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50 to 57, 73 to 75.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Quoted in Howard v. Allen (D.C.S.C. 1973) 368 F.Supp. 310, affirmed 487 F.2d 1397, certiorari denied 94 S.Ct. 2611, 417 U.S. 912, 41 L.Ed.2d 216.</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410.</w:t>
      </w:r>
      <w:r w:rsidR="00125AFE" w:rsidRPr="00A558D7">
        <w:t xml:space="preserve"> Provisions as to nonresident aircraft operators are not applicable to certain air carriers.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The provisions of Sections 15</w:t>
      </w:r>
      <w:r w:rsidR="00A558D7" w:rsidRPr="00A558D7">
        <w:noBreakHyphen/>
      </w:r>
      <w:r w:rsidRPr="00A558D7">
        <w:t>9</w:t>
      </w:r>
      <w:r w:rsidR="00A558D7" w:rsidRPr="00A558D7">
        <w:noBreakHyphen/>
      </w:r>
      <w:r w:rsidRPr="00A558D7">
        <w:t>390 and 15</w:t>
      </w:r>
      <w:r w:rsidR="00A558D7" w:rsidRPr="00A558D7">
        <w:noBreakHyphen/>
      </w:r>
      <w:r w:rsidRPr="00A558D7">
        <w:t>9</w:t>
      </w:r>
      <w:r w:rsidR="00A558D7" w:rsidRPr="00A558D7">
        <w:noBreakHyphen/>
      </w:r>
      <w:r w:rsidRPr="00A558D7">
        <w:t>400 shall not apply to any incorporated air carrier holding a certificate of public convenience and necessity from the Division of Aeronautics of the Department of Commerce.</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431.4; 1971 (57) 132; 1993 Act No. 181, </w:t>
      </w:r>
      <w:r w:rsidRPr="00A558D7">
        <w:t xml:space="preserve">Section </w:t>
      </w:r>
      <w:r w:rsidR="00125AFE" w:rsidRPr="00A558D7">
        <w:t>269.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313k69 to 313k83.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69 to 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50 to 57, 73 to 75.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415.</w:t>
      </w:r>
      <w:r w:rsidR="00125AFE" w:rsidRPr="00A558D7">
        <w:t xml:space="preserve"> Service on nonresident vessel operators.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Service of process upon the Director of the South Carolina Department of Natural Resources, as agent of the nonresident operator of any vessel as defined in Section 50</w:t>
      </w:r>
      <w:r w:rsidR="00A558D7" w:rsidRPr="00A558D7">
        <w:noBreakHyphen/>
      </w:r>
      <w:r w:rsidRPr="00A558D7">
        <w:t>21</w:t>
      </w:r>
      <w:r w:rsidR="00A558D7" w:rsidRPr="00A558D7">
        <w:noBreakHyphen/>
      </w:r>
      <w:r w:rsidRPr="00A558D7">
        <w:t xml:space="preserve">10 in the waters of this State as defined </w:t>
      </w:r>
      <w:r w:rsidRPr="00A558D7">
        <w:lastRenderedPageBreak/>
        <w:t>in Section 50</w:t>
      </w:r>
      <w:r w:rsidR="00A558D7" w:rsidRPr="00A558D7">
        <w:noBreakHyphen/>
      </w:r>
      <w:r w:rsidRPr="00A558D7">
        <w:t>21</w:t>
      </w:r>
      <w:r w:rsidR="00A558D7" w:rsidRPr="00A558D7">
        <w:noBreakHyphen/>
      </w:r>
      <w:r w:rsidRPr="00A558D7">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w:t>
      </w:r>
      <w:r w:rsidR="00A558D7" w:rsidRPr="00A558D7">
        <w:t>’</w:t>
      </w:r>
      <w:r w:rsidRPr="00A558D7">
        <w:t>s return receipt and the plaintiff</w:t>
      </w:r>
      <w:r w:rsidR="00A558D7" w:rsidRPr="00A558D7">
        <w:t>’</w:t>
      </w:r>
      <w:r w:rsidRPr="00A558D7">
        <w:t>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1980 Act No. 470, </w:t>
      </w:r>
      <w:r w:rsidRPr="00A558D7">
        <w:t xml:space="preserve">Section </w:t>
      </w:r>
      <w:r w:rsidR="00125AFE" w:rsidRPr="00A558D7">
        <w:t xml:space="preserve">1; 1993 Act No. 181, </w:t>
      </w:r>
      <w:r w:rsidRPr="00A558D7">
        <w:t xml:space="preserve">Section </w:t>
      </w:r>
      <w:r w:rsidR="00125AFE" w:rsidRPr="00A558D7">
        <w:t>270.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Department of Natural Resources, see </w:t>
      </w:r>
      <w:r w:rsidR="00A558D7" w:rsidRPr="00A558D7">
        <w:t xml:space="preserve">Sections </w:t>
      </w:r>
      <w:r w:rsidRPr="00A558D7">
        <w:t xml:space="preserve"> 50</w:t>
      </w:r>
      <w:r w:rsidR="00A558D7" w:rsidRPr="00A558D7">
        <w:noBreakHyphen/>
      </w:r>
      <w:r w:rsidRPr="00A558D7">
        <w:t>3</w:t>
      </w:r>
      <w:r w:rsidR="00A558D7" w:rsidRPr="00A558D7">
        <w:noBreakHyphen/>
      </w:r>
      <w:r w:rsidRPr="00A558D7">
        <w:t>10 et seq.</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313k69 to 313k83.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69 to 83.</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C.J.S. Process </w:t>
      </w:r>
      <w:r w:rsidR="00A558D7" w:rsidRPr="00A558D7">
        <w:t xml:space="preserve">Sections </w:t>
      </w:r>
      <w:r w:rsidRPr="00A558D7">
        <w:t xml:space="preserve"> 50 to 57, 73 to 75.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416.</w:t>
      </w:r>
      <w:r w:rsidR="00125AFE" w:rsidRPr="00A558D7">
        <w:t xml:space="preserve"> Procedure when nonresident vessel operator defendant does not accept and receipt for notice sent by certified mail.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1980 Act No. 470, </w:t>
      </w:r>
      <w:r w:rsidRPr="00A558D7">
        <w:t xml:space="preserve">Section </w:t>
      </w:r>
      <w:r w:rsidR="00125AFE" w:rsidRPr="00A558D7">
        <w:t>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313k69 to 313k83.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69 to 83.</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C.J.S. Process </w:t>
      </w:r>
      <w:r w:rsidR="00A558D7" w:rsidRPr="00A558D7">
        <w:t xml:space="preserve">Sections </w:t>
      </w:r>
      <w:r w:rsidRPr="00A558D7">
        <w:t xml:space="preserve"> 50 to 57, 73 to 75.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420.</w:t>
      </w:r>
      <w:r w:rsidR="00125AFE" w:rsidRPr="00A558D7">
        <w:t xml:space="preserve"> Service on certain traveling shows.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 xml:space="preserve">Service of any process in any action or proceeding against any circus or other traveling show exhibiting under canvas or outdoors for gain may be made upon any clerk of court appointed agent or attorney of such show under the provisions of </w:t>
      </w:r>
      <w:r w:rsidR="00A558D7" w:rsidRPr="00A558D7">
        <w:t xml:space="preserve">Section </w:t>
      </w:r>
      <w:r w:rsidRPr="00A558D7">
        <w:t>52</w:t>
      </w:r>
      <w:r w:rsidR="00A558D7" w:rsidRPr="00A558D7">
        <w:noBreakHyphen/>
      </w:r>
      <w:r w:rsidRPr="00A558D7">
        <w:t>1</w:t>
      </w:r>
      <w:r w:rsidR="00A558D7" w:rsidRPr="00A558D7">
        <w:noBreakHyphen/>
      </w:r>
      <w:r w:rsidRPr="00A558D7">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w:t>
      </w:r>
      <w:r w:rsidRPr="00A558D7">
        <w:lastRenderedPageBreak/>
        <w:t xml:space="preserve">the duplicate copies prepaid directed to the person and the address as furnished him in the power of attorney referred to in </w:t>
      </w:r>
      <w:r w:rsidR="00A558D7" w:rsidRPr="00A558D7">
        <w:t xml:space="preserve">Section </w:t>
      </w:r>
      <w:r w:rsidRPr="00A558D7">
        <w:t>52</w:t>
      </w:r>
      <w:r w:rsidR="00A558D7" w:rsidRPr="00A558D7">
        <w:noBreakHyphen/>
      </w:r>
      <w:r w:rsidRPr="00A558D7">
        <w:t>1</w:t>
      </w:r>
      <w:r w:rsidR="00A558D7" w:rsidRPr="00A558D7">
        <w:noBreakHyphen/>
      </w:r>
      <w:r w:rsidRPr="00A558D7">
        <w:t>60.</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432; 1952 Code </w:t>
      </w:r>
      <w:r w:rsidRPr="00A558D7">
        <w:t xml:space="preserve">Section </w:t>
      </w:r>
      <w:r w:rsidR="00125AFE" w:rsidRPr="00A558D7">
        <w:t>10</w:t>
      </w:r>
      <w:r w:rsidRPr="00A558D7">
        <w:noBreakHyphen/>
      </w:r>
      <w:r w:rsidR="00125AFE" w:rsidRPr="00A558D7">
        <w:t xml:space="preserve">432; 1942 Code </w:t>
      </w:r>
      <w:r w:rsidRPr="00A558D7">
        <w:t xml:space="preserve">Section </w:t>
      </w:r>
      <w:r w:rsidR="00125AFE" w:rsidRPr="00A558D7">
        <w:t>6335; 1939 (41) 102, 1962 (52) 2309.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Agent for service of process with respect to circus or traveling show exhibited under canvas or outdoors, see </w:t>
      </w:r>
      <w:r w:rsidR="00A558D7" w:rsidRPr="00A558D7">
        <w:t xml:space="preserve">Section </w:t>
      </w:r>
      <w:r w:rsidRPr="00A558D7">
        <w:t>52</w:t>
      </w:r>
      <w:r w:rsidR="00A558D7" w:rsidRPr="00A558D7">
        <w:noBreakHyphen/>
      </w:r>
      <w:r w:rsidRPr="00A558D7">
        <w:t>1</w:t>
      </w:r>
      <w:r w:rsidR="00A558D7" w:rsidRPr="00A558D7">
        <w:noBreakHyphen/>
      </w:r>
      <w:r w:rsidRPr="00A558D7">
        <w:t>60.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Use of certified mail, see </w:t>
      </w:r>
      <w:r w:rsidR="00A558D7" w:rsidRPr="00A558D7">
        <w:t xml:space="preserve">Section </w:t>
      </w:r>
      <w:r w:rsidRPr="00A558D7">
        <w:t>2</w:t>
      </w:r>
      <w:r w:rsidR="00A558D7" w:rsidRPr="00A558D7">
        <w:noBreakHyphen/>
      </w:r>
      <w:r w:rsidRPr="00A558D7">
        <w:t>7</w:t>
      </w:r>
      <w:r w:rsidR="00A558D7" w:rsidRPr="00A558D7">
        <w:noBreakHyphen/>
      </w:r>
      <w:r w:rsidRPr="00A558D7">
        <w:t>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313k69 to 313k83.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69 to 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50 to 57, 73 to 75.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430.</w:t>
      </w:r>
      <w:r w:rsidR="00125AFE" w:rsidRPr="00A558D7">
        <w:t xml:space="preserve"> Service on nonresident directors of domestic corporations.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(d) The resignation in good faith of any nonresident director, effective as of the date of filing with the Secretary of State a notice of his resignation, shall terminate the application to him of the provisions of this section, except for any cause of action already accrued.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(e) Every domestic business corporation which has any director who is or becomes a nonresident of this State after the corporation has filed its most recent annual report pursuant to Section 12</w:t>
      </w:r>
      <w:r w:rsidR="00A558D7" w:rsidRPr="00A558D7">
        <w:noBreakHyphen/>
      </w:r>
      <w:r w:rsidRPr="00A558D7">
        <w:t>19</w:t>
      </w:r>
      <w:r w:rsidR="00A558D7" w:rsidRPr="00A558D7">
        <w:noBreakHyphen/>
      </w:r>
      <w:r w:rsidRPr="00A558D7">
        <w:t xml:space="preserve">20 shall file </w:t>
      </w:r>
      <w:r w:rsidRPr="00A558D7">
        <w:lastRenderedPageBreak/>
        <w:t>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w:t>
      </w:r>
      <w:r w:rsidR="00A558D7" w:rsidRPr="00A558D7">
        <w:t>’</w:t>
      </w:r>
      <w:r w:rsidRPr="00A558D7">
        <w:t>s most current annual report or any more current interim report which has been filed with the Secretary of State pursuant to this subsection.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(f) The Secretary of State shall charge a fee of ten dollars to accompany service thereunder.</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432.1; 1952 Code </w:t>
      </w:r>
      <w:r w:rsidRPr="00A558D7">
        <w:t xml:space="preserve">Section </w:t>
      </w:r>
      <w:r w:rsidR="00125AFE" w:rsidRPr="00A558D7">
        <w:t>10</w:t>
      </w:r>
      <w:r w:rsidRPr="00A558D7">
        <w:noBreakHyphen/>
      </w:r>
      <w:r w:rsidR="00125AFE" w:rsidRPr="00A558D7">
        <w:t xml:space="preserve">432.1; 1947 (45) 561; 1981 Act No. 146, </w:t>
      </w:r>
      <w:r w:rsidRPr="00A558D7">
        <w:t xml:space="preserve">Section </w:t>
      </w:r>
      <w:r w:rsidR="00125AFE" w:rsidRPr="00A558D7">
        <w:t xml:space="preserve">7; 1988 Act No. 444, </w:t>
      </w:r>
      <w:r w:rsidRPr="00A558D7">
        <w:t xml:space="preserve">Section </w:t>
      </w:r>
      <w:r w:rsidR="00125AFE" w:rsidRPr="00A558D7">
        <w:t xml:space="preserve">3; 1994 Act No. 384, </w:t>
      </w:r>
      <w:r w:rsidRPr="00A558D7">
        <w:t xml:space="preserve">Section </w:t>
      </w:r>
      <w:r w:rsidR="00125AFE" w:rsidRPr="00A558D7">
        <w:t>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SOUTH CAROLINA REPORTERS</w:t>
      </w:r>
      <w:r w:rsidR="00A558D7" w:rsidRPr="00A558D7">
        <w:t>’</w:t>
      </w:r>
      <w:r w:rsidRPr="00A558D7">
        <w:t xml:space="preserve"> COMMENTS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This section deals with the service of process on nonresident directors of South Carolina corporations. The amendments to subsection (e) are designed to clarify how the name and address of nonresident directors are determined and how service of process of them is made. For further discussion, see the South Carolina Reporters</w:t>
      </w:r>
      <w:r w:rsidR="00A558D7" w:rsidRPr="00A558D7">
        <w:t>’</w:t>
      </w:r>
      <w:r w:rsidRPr="00A558D7">
        <w:t xml:space="preserve"> Comments to Section 33</w:t>
      </w:r>
      <w:r w:rsidR="00A558D7" w:rsidRPr="00A558D7">
        <w:noBreakHyphen/>
      </w:r>
      <w:r w:rsidRPr="00A558D7">
        <w:t>5</w:t>
      </w:r>
      <w:r w:rsidR="00A558D7" w:rsidRPr="00A558D7">
        <w:noBreakHyphen/>
      </w:r>
      <w:r w:rsidRPr="00A558D7">
        <w:t>104 in Section 2 of this act.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101k507.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Corporations 507.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Corporations </w:t>
      </w:r>
      <w:r w:rsidR="00A558D7" w:rsidRPr="00A558D7">
        <w:t xml:space="preserve">Section </w:t>
      </w:r>
      <w:r w:rsidRPr="00A558D7">
        <w:t>721.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Encyclopedias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Constitutional Law </w:t>
      </w:r>
      <w:r w:rsidR="00A558D7" w:rsidRPr="00A558D7">
        <w:t xml:space="preserve">Section </w:t>
      </w:r>
      <w:r w:rsidRPr="00A558D7">
        <w:t>27, Other Executive Department Offices</w:t>
      </w:r>
      <w:r w:rsidR="00A558D7" w:rsidRPr="00A558D7">
        <w:noBreakHyphen/>
      </w:r>
      <w:r w:rsidRPr="00A558D7">
        <w:t>Constitutional Origin.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LAW REVIEW AND JOURNAL COMMENTARIES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Adams, The 1981 Revision of the South Carolina Business Corporation Act. 33 S.C. L. Rev. 405, March 1982.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Mailing of notice 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Validity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Validity</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[Code 1962 </w:t>
      </w:r>
      <w:r w:rsidR="00A558D7" w:rsidRPr="00A558D7">
        <w:t xml:space="preserve">Section </w:t>
      </w:r>
      <w:r w:rsidRPr="00A558D7">
        <w:t>10</w:t>
      </w:r>
      <w:r w:rsidR="00A558D7" w:rsidRPr="00A558D7">
        <w:noBreakHyphen/>
      </w:r>
      <w:r w:rsidRPr="00A558D7">
        <w:t>432.1] is constitutional and not in violation of the due process clause of the Fourteenth Amendment. Wagenberg v. Charleston Wood Products, 1954, 122 F.Supp. 745.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Serving non</w:t>
      </w:r>
      <w:r w:rsidR="00A558D7" w:rsidRPr="00A558D7">
        <w:noBreakHyphen/>
      </w:r>
      <w:r w:rsidRPr="00A558D7">
        <w:t>resident director of domestic corporation by delivering copies to Secretary of State was sufficient in action against limited partnership, its corporate managing partner, and director individually, even though the Secretary sent copy to partnership and employee at the address signed for the summons and complaint; the rule requiring delivery restricted to addressee was inapplicable since statute applied on serving non</w:t>
      </w:r>
      <w:r w:rsidR="00A558D7" w:rsidRPr="00A558D7">
        <w:noBreakHyphen/>
      </w:r>
      <w:r w:rsidRPr="00A558D7">
        <w:t>resident of domestic business corporation and the statute did not require delivery to addressee or mailing to corporation. Wetzel v. Woodside Development Ltd. Partnership (S.C. 2005) 364 S.C. 589, 615 S.E.2d 437, rehearing denied, on remand 2007 WL 7950215. Corporations And Business Organizations 2546(4); Partnership 1184(5); Process 80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2.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Where a state has an interest in regulating operations and transactions by nonresidents, it has the power to enact appropriate legislation for the bringing of a nonresident into its forum in actions affecting his transactions in that state. Wagenberg v. Charleston Wood Products, 1954, 122 F.Supp. 745. Process 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A defendant is in no position to complain that a copy of the summons and complaint was not sent by registered mail where he actually received the copy of the summons and moved to set aside the service thereof. Nor is he in a position to attack this section [former Code 1962 </w:t>
      </w:r>
      <w:r w:rsidR="00A558D7" w:rsidRPr="00A558D7">
        <w:t xml:space="preserve">Section </w:t>
      </w:r>
      <w:r w:rsidRPr="00A558D7">
        <w:t>10</w:t>
      </w:r>
      <w:r w:rsidR="00A558D7" w:rsidRPr="00A558D7">
        <w:noBreakHyphen/>
      </w:r>
      <w:r w:rsidRPr="00A558D7">
        <w:t>432.1] because it made no provision for the sending of the process by registered mail, inasmuch as he has not been injured because of the failure of such provision. Wagenberg v. Charleston Wood Products, 1954, 122 F.Supp. 745.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Statute on serving non</w:t>
      </w:r>
      <w:r w:rsidR="00A558D7" w:rsidRPr="00A558D7">
        <w:noBreakHyphen/>
      </w:r>
      <w:r w:rsidRPr="00A558D7">
        <w:t>resident director of domestic business corporation through Secretary of State does not require mailing of service to the corporation</w:t>
      </w:r>
      <w:r w:rsidR="00A558D7" w:rsidRPr="00A558D7">
        <w:t>’</w:t>
      </w:r>
      <w:r w:rsidRPr="00A558D7">
        <w:t>s address; the statute states only that the copies must be delivered or mailed to a non</w:t>
      </w:r>
      <w:r w:rsidR="00A558D7" w:rsidRPr="00A558D7">
        <w:noBreakHyphen/>
      </w:r>
      <w:r w:rsidRPr="00A558D7">
        <w:t>resident director at his most recent address on file. Wetzel v. Woodside Development Ltd. Partnership (S.C. 2005) 364 S.C. 589, 615 S.E.2d 437, rehearing denied, on remand 2007 WL 7950215. Process 80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3. Mailing of notice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Although 1947 Act No 277 [1947 (45) 561] provides that the copy of the summons and complaint shall be sent by registered mail, the 1952 Code, which the legislature declared to be the </w:t>
      </w:r>
      <w:r w:rsidR="00A558D7" w:rsidRPr="00A558D7">
        <w:t>“</w:t>
      </w:r>
      <w:r w:rsidRPr="00A558D7">
        <w:t>only general statutory law of the State on the 8th day of January, 1952</w:t>
      </w:r>
      <w:r w:rsidR="00A558D7" w:rsidRPr="00A558D7">
        <w:t>”</w:t>
      </w:r>
      <w:r w:rsidRPr="00A558D7">
        <w:t xml:space="preserve"> made no provision for the sending of the process by registered mail. Wagenberg v. Charleston Wood Products, 1954, 122 F.Supp. 745.</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The sending of notice by ordinary mail has always been recognized in this State as sufficient. Wagenberg v. Charleston Wood Products, 1954, 122 F.Supp. 745.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440.</w:t>
      </w:r>
      <w:r w:rsidR="00125AFE" w:rsidRPr="00A558D7">
        <w:t xml:space="preserve"> Service on trustees of inter vivos trusts.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 xml:space="preserve">(1) Service on resident trustee constitutes service on all other trustees. —Service upon one resident trustee of an inter vivos trust shall constitute service on all other trustees, resident and nonresident, of the same </w:t>
      </w:r>
      <w:r w:rsidRPr="00A558D7">
        <w:lastRenderedPageBreak/>
        <w:t>trust, for the purpose of adjudicating any action or proceeding in a court of this State involving, directly or indirectly, such trust.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(2) Trustee served to notify other trustees. —The resident trustee, so served, shall within five days, give prompt notice to such nonresident trustee and other resident trustee of the action. The failure of notification to the other trustees shall in no way impair the action.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(3) Service on nonresident trustee when there is no resident trustee. —When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(4) Time allowed for answer. —The time within which to answer under the provisions of this section shall be the same as that provided for by law for substituted service.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(5) Penalties. —Any trustee responsible for notifying another trustee, who fails to comply with the provisions of this section, shall be guilty of a misdemeanor and shall, upon conviction, be fined not more than one hundred dollars or imprisoned for not more than thirty days.</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432.2; 1962 (52) 1955.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313k69 to 313k83; 390k367.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69 to 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Trusts 367.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50 to 57, 73 to 75.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Trover and Conversion </w:t>
      </w:r>
      <w:r w:rsidR="00A558D7" w:rsidRPr="00A558D7">
        <w:t xml:space="preserve">Section </w:t>
      </w:r>
      <w:r w:rsidRPr="00A558D7">
        <w:t>697.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Treatises and Practice Aids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Bogert </w:t>
      </w:r>
      <w:r w:rsidR="00A558D7" w:rsidRPr="00A558D7">
        <w:noBreakHyphen/>
      </w:r>
      <w:r w:rsidRPr="00A558D7">
        <w:t xml:space="preserve"> the Law of Trusts and Trustees </w:t>
      </w:r>
      <w:r w:rsidR="00A558D7" w:rsidRPr="00A558D7">
        <w:t xml:space="preserve">Section </w:t>
      </w:r>
      <w:r w:rsidRPr="00A558D7">
        <w:t>870, Jurisdiction to Enforce Trust</w:t>
      </w:r>
      <w:r w:rsidR="00A558D7" w:rsidRPr="00A558D7">
        <w:noBreakHyphen/>
      </w:r>
      <w:r w:rsidRPr="00A558D7">
        <w:t>Actions Available.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25AFE" w:rsidRPr="00A558D7">
        <w:t xml:space="preserve"> of trust property was situated in state for purposes of Code 1976 </w:t>
      </w:r>
      <w:r w:rsidRPr="00A558D7">
        <w:t xml:space="preserve">Section </w:t>
      </w:r>
      <w:r w:rsidR="00125AFE" w:rsidRPr="00A558D7">
        <w:t>15</w:t>
      </w:r>
      <w:r w:rsidRPr="00A558D7">
        <w:noBreakHyphen/>
      </w:r>
      <w:r w:rsidR="00125AFE" w:rsidRPr="00A558D7">
        <w:t>9</w:t>
      </w:r>
      <w:r w:rsidRPr="00A558D7">
        <w:noBreakHyphen/>
      </w:r>
      <w:r w:rsidR="00125AFE" w:rsidRPr="00A558D7">
        <w:t>440(3), where trust owned mortgage on South Carolina real estate, and South Carolina corporation owed trust substantial sums of money. Long v. Baldt (D.C.S.C. 1979) 464 F.Supp. 269.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In action charging trust mismanagement, proper statutory and constitutional bases for personal jurisdiction under Code 1976 </w:t>
      </w:r>
      <w:r w:rsidR="00A558D7" w:rsidRPr="00A558D7">
        <w:t xml:space="preserve">Sections </w:t>
      </w:r>
      <w:r w:rsidRPr="00A558D7">
        <w:t xml:space="preserve"> 15</w:t>
      </w:r>
      <w:r w:rsidR="00A558D7" w:rsidRPr="00A558D7">
        <w:noBreakHyphen/>
      </w:r>
      <w:r w:rsidRPr="00A558D7">
        <w:t>9</w:t>
      </w:r>
      <w:r w:rsidR="00A558D7" w:rsidRPr="00A558D7">
        <w:noBreakHyphen/>
      </w:r>
      <w:r w:rsidRPr="00A558D7">
        <w:t>440 and 36</w:t>
      </w:r>
      <w:r w:rsidR="00A558D7" w:rsidRPr="00A558D7">
        <w:noBreakHyphen/>
      </w:r>
      <w:r w:rsidRPr="00A558D7">
        <w:t>2</w:t>
      </w:r>
      <w:r w:rsidR="00A558D7" w:rsidRPr="00A558D7">
        <w:noBreakHyphen/>
      </w:r>
      <w:r w:rsidRPr="00A558D7">
        <w:t>803 existed, where defendants engaged in continuous financial transactions with several South Carolina residents, committed allegedly tortious activities in whole or in part in state, and owned interests in property in state, and one defendant made repeated visits to state, all such contacts appearing to be connected with underlying cause of action. Long v. Baldt (D.C.S.C. 1979) 464 F.Supp. 269. Federal Courts 2739</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Assumption of in personam jurisdiction. In an action alleging trust mismanagement, defendant trustees</w:t>
      </w:r>
      <w:r w:rsidR="00A558D7" w:rsidRPr="00A558D7">
        <w:t>’</w:t>
      </w:r>
      <w:r w:rsidRPr="00A558D7">
        <w:t xml:space="preserve"> motion to dismiss for lack of personal jurisdiction would be denied where, inter alia, repeated visits to the state by one defendant, continuous financial transactions with several state residents, as well as defendants</w:t>
      </w:r>
      <w:r w:rsidR="00A558D7" w:rsidRPr="00A558D7">
        <w:t>’</w:t>
      </w:r>
      <w:r w:rsidRPr="00A558D7">
        <w:t xml:space="preserve"> ownership interests in property in the state provided proper statutory and constitutional bases for personal jurisdiction. Long v. Baldt (D.C.S.C. 1979) 464 F.Supp. 269.</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450.</w:t>
      </w:r>
      <w:r w:rsidR="00125AFE" w:rsidRPr="00A558D7">
        <w:t xml:space="preserve"> Service on nonresident individual fiduciaries.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433; 1952 Code </w:t>
      </w:r>
      <w:r w:rsidRPr="00A558D7">
        <w:t xml:space="preserve">Section </w:t>
      </w:r>
      <w:r w:rsidR="00125AFE" w:rsidRPr="00A558D7">
        <w:t>10</w:t>
      </w:r>
      <w:r w:rsidRPr="00A558D7">
        <w:noBreakHyphen/>
      </w:r>
      <w:r w:rsidR="00125AFE" w:rsidRPr="00A558D7">
        <w:t xml:space="preserve">433; 1942 Code </w:t>
      </w:r>
      <w:r w:rsidRPr="00A558D7">
        <w:t xml:space="preserve">Section </w:t>
      </w:r>
      <w:r w:rsidR="00125AFE" w:rsidRPr="00A558D7">
        <w:t xml:space="preserve">8952; 1932 Code </w:t>
      </w:r>
      <w:r w:rsidRPr="00A558D7">
        <w:t xml:space="preserve">Section </w:t>
      </w:r>
      <w:r w:rsidR="00125AFE" w:rsidRPr="00A558D7">
        <w:t xml:space="preserve">8952; Civ. C. </w:t>
      </w:r>
      <w:r w:rsidRPr="00A558D7">
        <w:t>‘</w:t>
      </w:r>
      <w:r w:rsidR="00125AFE" w:rsidRPr="00A558D7">
        <w:t xml:space="preserve">22 </w:t>
      </w:r>
      <w:r w:rsidRPr="00A558D7">
        <w:t xml:space="preserve">Section </w:t>
      </w:r>
      <w:r w:rsidR="00125AFE" w:rsidRPr="00A558D7">
        <w:t xml:space="preserve">5368; Civ. C. </w:t>
      </w:r>
      <w:r w:rsidRPr="00A558D7">
        <w:t>‘</w:t>
      </w:r>
      <w:r w:rsidR="00125AFE" w:rsidRPr="00A558D7">
        <w:t xml:space="preserve">12 </w:t>
      </w:r>
      <w:r w:rsidRPr="00A558D7">
        <w:t xml:space="preserve">Section </w:t>
      </w:r>
      <w:r w:rsidR="00125AFE" w:rsidRPr="00A558D7">
        <w:t xml:space="preserve">3591; 1902 (23) 1064; 1933 (38) 200; 1934 (38) 1402; 1935 (39) 387; 1937 (40) 523; 1955 (49) 456; 1986 Act No. 539, </w:t>
      </w:r>
      <w:r w:rsidRPr="00A558D7">
        <w:t xml:space="preserve">Section </w:t>
      </w:r>
      <w:r w:rsidR="00125AFE" w:rsidRPr="00A558D7">
        <w:t>3(1)(C).</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162k441; 313k69 to 313k83.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Executors and Administrators 441.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69 to 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Executors and Administrators </w:t>
      </w:r>
      <w:r w:rsidR="00A558D7" w:rsidRPr="00A558D7">
        <w:t xml:space="preserve">Sections </w:t>
      </w:r>
      <w:r w:rsidRPr="00A558D7">
        <w:t xml:space="preserve"> 782 to 784.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50 to 57, 73 to 75.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Where a suit is brought by an administrator, the citizenship and residence of the administrator himself governs, rather than that of the estate or the deceased whom he represents, even though it is obvious that the administrator was appointed to prevent removal to the Federal court. Breeden v Atlantic Coast Line R. Co., 86 F Supp 964 (1949). Mason v Helms, 97 F Supp 312 (1951).</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460.</w:t>
      </w:r>
      <w:r w:rsidR="00125AFE" w:rsidRPr="00A558D7">
        <w:t xml:space="preserve"> Service on certain nurserymen.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 xml:space="preserve">Service of process on any person who shall have appointed the Secretary of State as his agent to accept service under the provisions of </w:t>
      </w:r>
      <w:r w:rsidR="00A558D7" w:rsidRPr="00A558D7">
        <w:t xml:space="preserve">Section </w:t>
      </w:r>
      <w:r w:rsidRPr="00A558D7">
        <w:t>46</w:t>
      </w:r>
      <w:r w:rsidR="00A558D7" w:rsidRPr="00A558D7">
        <w:noBreakHyphen/>
      </w:r>
      <w:r w:rsidRPr="00A558D7">
        <w:t>33</w:t>
      </w:r>
      <w:r w:rsidR="00A558D7" w:rsidRPr="00A558D7">
        <w:noBreakHyphen/>
      </w:r>
      <w:r w:rsidRPr="00A558D7">
        <w:t>40 may be made by serving such process upon the Secretary of State.</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433.1; 1952 Code </w:t>
      </w:r>
      <w:r w:rsidRPr="00A558D7">
        <w:t xml:space="preserve">Section </w:t>
      </w:r>
      <w:r w:rsidR="00125AFE" w:rsidRPr="00A558D7">
        <w:t>10</w:t>
      </w:r>
      <w:r w:rsidRPr="00A558D7">
        <w:noBreakHyphen/>
      </w:r>
      <w:r w:rsidR="00125AFE" w:rsidRPr="00A558D7">
        <w:t xml:space="preserve">433.1; 1942 Code </w:t>
      </w:r>
      <w:r w:rsidRPr="00A558D7">
        <w:t xml:space="preserve">Section </w:t>
      </w:r>
      <w:r w:rsidR="00125AFE" w:rsidRPr="00A558D7">
        <w:t xml:space="preserve">3267; 1932 Code </w:t>
      </w:r>
      <w:r w:rsidRPr="00A558D7">
        <w:t xml:space="preserve">Section </w:t>
      </w:r>
      <w:r w:rsidR="00125AFE" w:rsidRPr="00A558D7">
        <w:t>3267; 1926 (34) 957.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313k69 to 313k83.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69 to 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50 to 57, 73 to 75.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510.</w:t>
      </w:r>
      <w:r w:rsidR="00125AFE" w:rsidRPr="00A558D7">
        <w:t xml:space="preserve"> Service of legal papers on patient in state mental health facility; duties of director of facility.</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437; 1952 Code </w:t>
      </w:r>
      <w:r w:rsidRPr="00A558D7">
        <w:t xml:space="preserve">Section </w:t>
      </w:r>
      <w:r w:rsidR="00125AFE" w:rsidRPr="00A558D7">
        <w:t>10</w:t>
      </w:r>
      <w:r w:rsidRPr="00A558D7">
        <w:noBreakHyphen/>
      </w:r>
      <w:r w:rsidR="00125AFE" w:rsidRPr="00A558D7">
        <w:t xml:space="preserve">437; 1942 Code </w:t>
      </w:r>
      <w:r w:rsidRPr="00A558D7">
        <w:t xml:space="preserve">Section </w:t>
      </w:r>
      <w:r w:rsidR="00125AFE" w:rsidRPr="00A558D7">
        <w:t xml:space="preserve">6240; 1932 Code </w:t>
      </w:r>
      <w:r w:rsidRPr="00A558D7">
        <w:t xml:space="preserve">Section </w:t>
      </w:r>
      <w:r w:rsidR="00125AFE" w:rsidRPr="00A558D7">
        <w:t xml:space="preserve">6240; Civ. C. </w:t>
      </w:r>
      <w:r w:rsidRPr="00A558D7">
        <w:t>‘</w:t>
      </w:r>
      <w:r w:rsidR="00125AFE" w:rsidRPr="00A558D7">
        <w:t xml:space="preserve">22 </w:t>
      </w:r>
      <w:r w:rsidRPr="00A558D7">
        <w:t xml:space="preserve">Section </w:t>
      </w:r>
      <w:r w:rsidR="00125AFE" w:rsidRPr="00A558D7">
        <w:t xml:space="preserve">5101; 1920 (31) 704; 1952 (47) 2042; 2008 Act No. 266, </w:t>
      </w:r>
      <w:r w:rsidRPr="00A558D7">
        <w:t xml:space="preserve">Section </w:t>
      </w:r>
      <w:r w:rsidR="00125AFE" w:rsidRPr="00A558D7">
        <w:t>1, eff June 4, 2008.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Effect of Amendment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The 2008 amendment substituted </w:t>
      </w:r>
      <w:r w:rsidR="00A558D7" w:rsidRPr="00A558D7">
        <w:t>“</w:t>
      </w:r>
      <w:r w:rsidRPr="00A558D7">
        <w:t>director</w:t>
      </w:r>
      <w:r w:rsidR="00A558D7" w:rsidRPr="00A558D7">
        <w:t>”</w:t>
      </w:r>
      <w:r w:rsidRPr="00A558D7">
        <w:t xml:space="preserve"> for </w:t>
      </w:r>
      <w:r w:rsidR="00A558D7" w:rsidRPr="00A558D7">
        <w:t>“</w:t>
      </w:r>
      <w:r w:rsidRPr="00A558D7">
        <w:t>superintendent</w:t>
      </w:r>
      <w:r w:rsidR="00A558D7" w:rsidRPr="00A558D7">
        <w:t>”</w:t>
      </w:r>
      <w:r w:rsidRPr="00A558D7">
        <w:t xml:space="preserve">, deleted </w:t>
      </w:r>
      <w:r w:rsidR="00A558D7" w:rsidRPr="00A558D7">
        <w:t>“</w:t>
      </w:r>
      <w:r w:rsidRPr="00A558D7">
        <w:t>or trainee</w:t>
      </w:r>
      <w:r w:rsidR="00A558D7" w:rsidRPr="00A558D7">
        <w:t>”</w:t>
      </w:r>
      <w:r w:rsidRPr="00A558D7">
        <w:t>, and made nonsubstantive changes throughout.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Release, discharge, and reconfinement of mentally ill persons, see </w:t>
      </w:r>
      <w:r w:rsidR="00A558D7" w:rsidRPr="00A558D7">
        <w:t xml:space="preserve">Sections </w:t>
      </w:r>
      <w:r w:rsidRPr="00A558D7">
        <w:t xml:space="preserve"> 44</w:t>
      </w:r>
      <w:r w:rsidR="00A558D7" w:rsidRPr="00A558D7">
        <w:noBreakHyphen/>
      </w:r>
      <w:r w:rsidRPr="00A558D7">
        <w:t>17</w:t>
      </w:r>
      <w:r w:rsidR="00A558D7" w:rsidRPr="00A558D7">
        <w:noBreakHyphen/>
      </w:r>
      <w:r w:rsidRPr="00A558D7">
        <w:t>810 et seq.</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313k69 to 313k83.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69 to 83.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50 to 57, 73 to 75.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Encyclopedias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South Carolina Rules of Civil Procedure </w:t>
      </w:r>
      <w:r w:rsidR="00A558D7" w:rsidRPr="00A558D7">
        <w:t xml:space="preserve">Section </w:t>
      </w:r>
      <w:r w:rsidRPr="00A558D7">
        <w:t>4.0, Rule 4. Process.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South Carolina Rules of Civil Procedure </w:t>
      </w:r>
      <w:r w:rsidR="00A558D7" w:rsidRPr="00A558D7">
        <w:t xml:space="preserve">Section </w:t>
      </w:r>
      <w:r w:rsidRPr="00A558D7">
        <w:t>4.1, Reporter</w:t>
      </w:r>
      <w:r w:rsidR="00A558D7" w:rsidRPr="00A558D7">
        <w:t>’</w:t>
      </w:r>
      <w:r w:rsidRPr="00A558D7">
        <w:t>s Notes.</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5AFE" w:rsidRPr="00A558D7">
        <w:t xml:space="preserve"> 5</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58D7">
        <w:t>Service by Publication or Out of State</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710.</w:t>
      </w:r>
      <w:r w:rsidR="00125AFE" w:rsidRPr="00A558D7">
        <w:t xml:space="preserve"> When service by publication may be had.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(1) when the defendant is a foreign corporation and has property within the State or the cause of action arose therein;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(2) when the defendant, being a resident of this State, has departed therefrom, with intent to defraud his creditors or to avoid the service of a summons or keeps himself concealed therein with like intent;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(3) when the defendant is a resident of this State and after a diligent search cannot be found;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(4) when the defendant is not a resident of this State but has property therein and the court has jurisdiction of the subject of the action;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(5) when the subject of the action is real or personal property in this State and the defendant has or claims a lien or interest, actual or contingent, therein or the relief demanded consists wholly or partly in excluding the defendant from any interest or lien therein;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(6) when the defendant is a party to an adoption proceeding and is either a nonresident or a person upon whom service cannot be had within the State after due diligence;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(7) when the defendant is a party to a proceeding for the determination of parental rights and is either a nonresident or a person upon whom service cannot be had within the State after due diligence; and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(8) when the defendant is a party to an annulment proceeding or where the subject of the matter involves the custody of minor children, support of minor children or wife, separate maintenance, or a legal separation.</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451; 1952 Code </w:t>
      </w:r>
      <w:r w:rsidRPr="00A558D7">
        <w:t xml:space="preserve">Section </w:t>
      </w:r>
      <w:r w:rsidR="00125AFE" w:rsidRPr="00A558D7">
        <w:t>10</w:t>
      </w:r>
      <w:r w:rsidRPr="00A558D7">
        <w:noBreakHyphen/>
      </w:r>
      <w:r w:rsidR="00125AFE" w:rsidRPr="00A558D7">
        <w:t xml:space="preserve">451; 1942 Code </w:t>
      </w:r>
      <w:r w:rsidRPr="00A558D7">
        <w:t xml:space="preserve">Section </w:t>
      </w:r>
      <w:r w:rsidR="00125AFE" w:rsidRPr="00A558D7">
        <w:t xml:space="preserve">436; 1932 Code </w:t>
      </w:r>
      <w:r w:rsidRPr="00A558D7">
        <w:t xml:space="preserve">Section </w:t>
      </w:r>
      <w:r w:rsidR="00125AFE" w:rsidRPr="00A558D7">
        <w:t xml:space="preserve">436; Civ. P. </w:t>
      </w:r>
      <w:r w:rsidRPr="00A558D7">
        <w:t>‘</w:t>
      </w:r>
      <w:r w:rsidR="00125AFE" w:rsidRPr="00A558D7">
        <w:t xml:space="preserve">22 </w:t>
      </w:r>
      <w:r w:rsidRPr="00A558D7">
        <w:t xml:space="preserve">Section </w:t>
      </w:r>
      <w:r w:rsidR="00125AFE" w:rsidRPr="00A558D7">
        <w:t xml:space="preserve">392; Civ. P. </w:t>
      </w:r>
      <w:r w:rsidRPr="00A558D7">
        <w:t>‘</w:t>
      </w:r>
      <w:r w:rsidR="00125AFE" w:rsidRPr="00A558D7">
        <w:t xml:space="preserve">12 </w:t>
      </w:r>
      <w:r w:rsidRPr="00A558D7">
        <w:t xml:space="preserve">Section </w:t>
      </w:r>
      <w:r w:rsidR="00125AFE" w:rsidRPr="00A558D7">
        <w:t xml:space="preserve">185; Civ. P. </w:t>
      </w:r>
      <w:r w:rsidRPr="00A558D7">
        <w:t>‘</w:t>
      </w:r>
      <w:r w:rsidR="00125AFE" w:rsidRPr="00A558D7">
        <w:t xml:space="preserve">02 </w:t>
      </w:r>
      <w:r w:rsidRPr="00A558D7">
        <w:t xml:space="preserve">Section </w:t>
      </w:r>
      <w:r w:rsidR="00125AFE" w:rsidRPr="00A558D7">
        <w:t xml:space="preserve">156; 1870 (14) 456 </w:t>
      </w:r>
      <w:r w:rsidRPr="00A558D7">
        <w:t xml:space="preserve">Section </w:t>
      </w:r>
      <w:r w:rsidR="00125AFE" w:rsidRPr="00A558D7">
        <w:t xml:space="preserve">158; 1876 (16) 190; 1898 (22) 698; 1901 (23) 635; 1904 (24) 379; 1913 (28) 40; 1914 (28) 534; 1933 (38) 452; 1940 (41) 1825; 1941 (42) 275; 1959 (51) 409; 1961 (52) 429; 1988 Act No. 531, </w:t>
      </w:r>
      <w:r w:rsidRPr="00A558D7">
        <w:t xml:space="preserve">Section </w:t>
      </w:r>
      <w:r w:rsidR="00125AFE" w:rsidRPr="00A558D7">
        <w:t>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Judgment after service by publication under South Carolina Rules of Civil Procedure, see Rule 55,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Service on nonresidents and unknown parties in actions to determine adverse claims to real property, see </w:t>
      </w:r>
      <w:r w:rsidR="00A558D7" w:rsidRPr="00A558D7">
        <w:t xml:space="preserve">Sections </w:t>
      </w:r>
      <w:r w:rsidRPr="00A558D7">
        <w:t xml:space="preserve"> 15</w:t>
      </w:r>
      <w:r w:rsidR="00A558D7" w:rsidRPr="00A558D7">
        <w:noBreakHyphen/>
      </w:r>
      <w:r w:rsidRPr="00A558D7">
        <w:t>67</w:t>
      </w:r>
      <w:r w:rsidR="00A558D7" w:rsidRPr="00A558D7">
        <w:noBreakHyphen/>
      </w:r>
      <w:r w:rsidRPr="00A558D7">
        <w:t>30, 15</w:t>
      </w:r>
      <w:r w:rsidR="00A558D7" w:rsidRPr="00A558D7">
        <w:noBreakHyphen/>
      </w:r>
      <w:r w:rsidRPr="00A558D7">
        <w:t>67</w:t>
      </w:r>
      <w:r w:rsidR="00A558D7" w:rsidRPr="00A558D7">
        <w:noBreakHyphen/>
      </w:r>
      <w:r w:rsidRPr="00A558D7">
        <w:t>40.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313k84 to 313k111.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84 to 111.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58 to 73, 76.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Encyclopedias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Limitation of Actions </w:t>
      </w:r>
      <w:r w:rsidR="00A558D7" w:rsidRPr="00A558D7">
        <w:t xml:space="preserve">Section </w:t>
      </w:r>
      <w:r w:rsidRPr="00A558D7">
        <w:t>70, Absence of Defendant at Time of Accrual.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Limitation of Actions </w:t>
      </w:r>
      <w:r w:rsidR="00A558D7" w:rsidRPr="00A558D7">
        <w:t xml:space="preserve">Section </w:t>
      </w:r>
      <w:r w:rsidRPr="00A558D7">
        <w:t>71, Absence of Defendant After Accrual.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S.C. Jur. Mortgages </w:t>
      </w:r>
      <w:r w:rsidR="00A558D7" w:rsidRPr="00A558D7">
        <w:t xml:space="preserve">Section </w:t>
      </w:r>
      <w:r w:rsidRPr="00A558D7">
        <w:t>118, Reference to Master or Referee.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Forms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Am. Jur. Pl. &amp; Pr. Forms Process </w:t>
      </w:r>
      <w:r w:rsidR="00A558D7" w:rsidRPr="00A558D7">
        <w:t xml:space="preserve">Section </w:t>
      </w:r>
      <w:r w:rsidRPr="00A558D7">
        <w:t>92 , Introductory Comments.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South Carolina Litigation Forms and Analysis </w:t>
      </w:r>
      <w:r w:rsidR="00A558D7" w:rsidRPr="00A558D7">
        <w:t xml:space="preserve">Section </w:t>
      </w:r>
      <w:r w:rsidRPr="00A558D7">
        <w:t>4:10 , Motion for Service by Publication.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South Carolina Litigation Forms and Analysis </w:t>
      </w:r>
      <w:r w:rsidR="00A558D7" w:rsidRPr="00A558D7">
        <w:t xml:space="preserve">Section </w:t>
      </w:r>
      <w:r w:rsidRPr="00A558D7">
        <w:t>4:11 , General Form of Affidavit for Service by Publication.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South Carolina Litigation Forms and Analysis </w:t>
      </w:r>
      <w:r w:rsidR="00A558D7" w:rsidRPr="00A558D7">
        <w:t xml:space="preserve">Section </w:t>
      </w:r>
      <w:r w:rsidRPr="00A558D7">
        <w:t>4:12 , Order of Publication.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Affidavit 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Cause of action 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Effect of compliance with statute 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Father in adoption case 14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Foreign corporations 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Nonresident infant 13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Nonresident with property within state 12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Order of publication 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Resident of State who cannot be found 11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by publication in particular cases 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State resident who has left state 10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Statute limited to proceedings in rem 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Strict construction 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Cited in Pollock v Carolina Interstate Building &amp; Loan Ass</w:t>
      </w:r>
      <w:r w:rsidR="00A558D7" w:rsidRPr="00A558D7">
        <w:t>’</w:t>
      </w:r>
      <w:r w:rsidRPr="00A558D7">
        <w:t xml:space="preserve">n, 48 SC 65, 25 SE 977 (1896). Cleveland v Spartanburg, 54 SC 83, 31 SE 871 (1899). Abbeville Elec. Light &amp; Power Co. v Western Electrical </w:t>
      </w:r>
      <w:r w:rsidRPr="00A558D7">
        <w:lastRenderedPageBreak/>
        <w:t>Supply Co., 61 SC 361, 39 SE 559 (1901). Twin City Power Co. v Savannah R. Elec. Co., 163 SC 438, 161 SE 750 (1930). Cheraw v Turnage, 184 SC 76, 191 SE 831 (1937). Stein v Xepapas, 204 SC 239, 29 SE2d 257 (1944). Hensley v Green, 36 F Supp 671 (1940). H. S. Chisholm, Inc. v Klinger, 229 SC 8, 91 SE2d 538 (1956). Cannon v Cannon, 260 SC 204, 195 SE2d 176 (1973).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Stated in Best v Seaboard Air Line Ry., 72 SC 479, 52 SE 223 (1905). Singleton v Singleton, 232 SC 441, 102 SE2d 747 (1958).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Applied in Parklands, Inc. v. Gibson (S.C. 1969) 253 S.C. 367, 170 S.E.2d 669.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It will be noted that the statute is general in its terms. It does not mention any particular action or actions by name, but merely describes several classes of actions which may be brought under it. But that is no objection to the statute, for, clearly, if the legislature has power to enact such a statute at all, it may do so in general as well as in specific terms, and if the action comes within any one or more of the classes described it may be maintained, just as if it had been named. Bush v. Aldrich (S.C. 1918) 110 S.C. 491, 96 S.E. 922.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While this section [former Code 1962 </w:t>
      </w:r>
      <w:r w:rsidR="00A558D7" w:rsidRPr="00A558D7">
        <w:t xml:space="preserve">Section </w:t>
      </w:r>
      <w:r w:rsidRPr="00A558D7">
        <w:t>10</w:t>
      </w:r>
      <w:r w:rsidR="00A558D7" w:rsidRPr="00A558D7">
        <w:noBreakHyphen/>
      </w:r>
      <w:r w:rsidRPr="00A558D7">
        <w:t>451] does not, in express terms, confer the power to render a judgment vesting legal title to land in one party and divesting another of such title without any conveyance from him or act on his part, it does so by necessary implication, because its sole purpose is to subject the property to the jurisdiction and control of the court. Bush v. Aldrich (S.C. 1918) 110 S.C. 491, 96 S.E. 922.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In view of this section [former Code 1962 </w:t>
      </w:r>
      <w:r w:rsidR="00A558D7" w:rsidRPr="00A558D7">
        <w:t xml:space="preserve">Section </w:t>
      </w:r>
      <w:r w:rsidRPr="00A558D7">
        <w:t>10</w:t>
      </w:r>
      <w:r w:rsidR="00A558D7" w:rsidRPr="00A558D7">
        <w:noBreakHyphen/>
      </w:r>
      <w:r w:rsidRPr="00A558D7">
        <w:t>451], as to purchasers in good faith under judgments, judgment in a partition suit, and sale made thereunder, must be sustained against collateral attack in an action to recover possession of the land, unless it affirmatively appears on the face of the record that the court had no jurisdiction of the subject of the action and of the parties; a purchaser in good faith at a judicial sale being bound only to see that the court has jurisdiction of the subject of the action and the parties, and not being affected by irregularities or errors in the record for which the judgment may be vacated on direct attack or reversed on appeal, or by secret vices affecting the judgment, which are not disclosed by examination of the record. Gladden v. Chapman (S.C. 1917) 106 S.C. 486, 91 S.E. 796.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2. Strict construction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by publication of the summons upon a nonresident is in derogation of the common law, and the statute must be strictly construed. Tenney v. American Pipe Mfg. Co., 1899, 96 F. 919.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proof of service must show affirmatively that the service of the process was correctly made. This is imperatively necessary to give the court jurisdiction of the person thus sought to be brought into court. Matheson v. McCormac (S.C. 1938) 186 S.C. 93, 195 S.E. 122. Process 137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3. Statute limited to proceedings in rem</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service of summons upon residents of other states, both of individuals and of corporations on personal actions as distinguished from actions bottomed upon attachments and like provisional remedies in actions, cannot run beyond our borders. Dyar v Georgia Power Co., 173 SC 527, 176 SE 711 (1934). Emanuel v Ferris, 63 SC 104, 41 SE 20 (1902).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The provisions of this section [former Code 1962 </w:t>
      </w:r>
      <w:r w:rsidR="00A558D7" w:rsidRPr="00A558D7">
        <w:t xml:space="preserve">Section </w:t>
      </w:r>
      <w:r w:rsidRPr="00A558D7">
        <w:t>10</w:t>
      </w:r>
      <w:r w:rsidR="00A558D7" w:rsidRPr="00A558D7">
        <w:noBreakHyphen/>
      </w:r>
      <w:r w:rsidRPr="00A558D7">
        <w:t xml:space="preserve">451] apply only to such action as may be regarded as a proceeding in rem, and do not apply to merely personal actions in which only a personal </w:t>
      </w:r>
      <w:r w:rsidRPr="00A558D7">
        <w:lastRenderedPageBreak/>
        <w:t>judgment is sought or can be obtained. Dyar v Georgia Power Co., 173 SC 527, 176 SE 711 (1934). Tillinghast v Boston &amp; Port Royal Lumber Co., 39 SC 484, 18 SE 120 (1893).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Sections 15</w:t>
      </w:r>
      <w:r w:rsidR="00A558D7" w:rsidRPr="00A558D7">
        <w:noBreakHyphen/>
      </w:r>
      <w:r w:rsidRPr="00A558D7">
        <w:t>9</w:t>
      </w:r>
      <w:r w:rsidR="00A558D7" w:rsidRPr="00A558D7">
        <w:noBreakHyphen/>
      </w:r>
      <w:r w:rsidRPr="00A558D7">
        <w:t>710 and 15</w:t>
      </w:r>
      <w:r w:rsidR="00A558D7" w:rsidRPr="00A558D7">
        <w:noBreakHyphen/>
      </w:r>
      <w:r w:rsidRPr="00A558D7">
        <w:t>9</w:t>
      </w:r>
      <w:r w:rsidR="00A558D7" w:rsidRPr="00A558D7">
        <w:noBreakHyphen/>
      </w:r>
      <w:r w:rsidRPr="00A558D7">
        <w:t>750 do not apply only to in rem actions, but apply with equal force to actions in personam as long as the due process minimum contacts requirement is satisfied. Hendrix v. Hendrix (S.C. 1988) 296 S.C. 200, 371 S.E.2d 528.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4. Affidavit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the absence of fraud or collusion, if the affidavit satisfies the officer granting order of publication, his order is final. Yates v Gridley, 16 SC 496 (1882). National Exch. Bank v Stelling, 31 SC 360, 9 SE 1028 (1889).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Owners</w:t>
      </w:r>
      <w:r w:rsidR="00A558D7" w:rsidRPr="00A558D7">
        <w:t>’</w:t>
      </w:r>
      <w:r w:rsidRPr="00A558D7">
        <w:t xml:space="preserve"> association</w:t>
      </w:r>
      <w:r w:rsidR="00A558D7" w:rsidRPr="00A558D7">
        <w:t>’</w:t>
      </w:r>
      <w:r w:rsidRPr="00A558D7">
        <w:t>s affidavit evidenced fact that it failed to comply with service</w:t>
      </w:r>
      <w:r w:rsidR="00A558D7" w:rsidRPr="00A558D7">
        <w:noBreakHyphen/>
      </w:r>
      <w:r w:rsidRPr="00A558D7">
        <w:t>by</w:t>
      </w:r>
      <w:r w:rsidR="00A558D7" w:rsidRPr="00A558D7">
        <w:noBreakHyphen/>
      </w:r>
      <w:r w:rsidRPr="00A558D7">
        <w:t>publication statute in foreclosure action, and therefore, overruling of clerk</w:t>
      </w:r>
      <w:r w:rsidR="00A558D7" w:rsidRPr="00A558D7">
        <w:t>’</w:t>
      </w:r>
      <w:r w:rsidRPr="00A558D7">
        <w:t>s order of publication was warranted; documents attached to the affidavit demonstrated that association attempted service on wrong defendant. Belle Hall Plantation Homeowner</w:t>
      </w:r>
      <w:r w:rsidR="00A558D7" w:rsidRPr="00A558D7">
        <w:t>’</w:t>
      </w:r>
      <w:r w:rsidRPr="00A558D7">
        <w:t>s Association, Inc. v. Murray (S.C.App. 2017) 419 S.C. 605, 799 S.E.2d 310, rehearing denied. Process 98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Generally, when the issuing officer is satisfied by the affidavit, his decision to order service by publication is final absent fraud or collusion. Belle Hall Plantation Homeowner</w:t>
      </w:r>
      <w:r w:rsidR="00A558D7" w:rsidRPr="00A558D7">
        <w:t>’</w:t>
      </w:r>
      <w:r w:rsidRPr="00A558D7">
        <w:t>s Association, Inc. v. Murray (S.C.App. 2017) 419 S.C. 605, 799 S.E.2d 310, rehearing denied. Process 96(2); Process 159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Affidavit supporting order of publication was not rendered facially defective by its erroneous assertion that county sheriff attempted service upon defendant but could not locate him. Wachovia Bank of South Carolina, N.A. v. Player (S.C.App. 1999) 334 S.C. 200, 512 S.E.2d 129, rehearing denied, certiorari granted, reversed 341 S.C. 424, 535 S.E.2d 128. Process 96(4)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An affidavit in support of an order of publication containing only a conclusory statement that due diligence had been exercised in attempting to ascertain whereabouts of party is not facially defective. Wachovia Bank of South Carolina, N.A. v. Player (S.C.App. 1999) 334 S.C. 200, 512 S.E.2d 129, rehearing denied, certiorari granted, reversed 341 S.C. 424, 535 S.E.2d 128. Process 96(4)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affidavit supporting service by publication is facially defective where it purports to show due diligence in ascertaining the whereabouts of someone other than the person to be served; the appellate court cannot presume that due diligence was exercised in any way other than as shown in the record. Miles v. Lee (S.C.App. 1995) 319 S.C. 271, 460 S.E.2d 423, rehearing denied.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Default judgment was properly granted against person served by publication where such person was nonresident property owner, court had subject matter jurisdiction, and person could not, with due diligence, be located within state; publication affidavit is not insufficient merely because it only contains conclusory statements. Additionally, factual statements in order of publication different from those in publication affidavit does not constitute jurisdictional defect which will support collateral attack on default judgment. Yarbrough v. Collins (S.C. 1987) 293 S.C. 290, 360 S.E.2d 300.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[former Code 1962 </w:t>
      </w:r>
      <w:r w:rsidR="00A558D7" w:rsidRPr="00A558D7">
        <w:t xml:space="preserve">Section </w:t>
      </w:r>
      <w:r w:rsidRPr="00A558D7">
        <w:t>10</w:t>
      </w:r>
      <w:r w:rsidR="00A558D7" w:rsidRPr="00A558D7">
        <w:noBreakHyphen/>
      </w:r>
      <w:r w:rsidRPr="00A558D7">
        <w:t>451] does not specify the character of the facts and circumstances which must be stated in the affidavit, or the quantity of the evidence necessary to satisfy the officer, before ordering publication. It simply requires that it must appear by affidavit to his satisfaction. Dow v. Bolden (S.C. 1965) 245 S.C. 321, 140 S.E.2d 473.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provision of subdivision (2) as to concealment refers only to concealment within the State. Dow v. Bolden (S.C. 1965) 245 S.C. 321, 140 S.E.2d 473.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Once the judge found as a fact that the defendant had departed with the intent to avoid the service of a summons, it was unnecessary for him to make any additional finding of fact with respect to concealment. Dow v. Bolden (S.C. 1965) 245 S.C. 321, 140 S.E.2d 473.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affidavit on which the order of publication is based is not insufficient for want of venue, or for failing to state facts showing the court</w:t>
      </w:r>
      <w:r w:rsidR="00A558D7" w:rsidRPr="00A558D7">
        <w:t>’</w:t>
      </w:r>
      <w:r w:rsidRPr="00A558D7">
        <w:t>s jurisdiction of the subject matter, where reference is made therein to the complaint which shows such jurisdiction. Clemson Agricultural College of South Carolina v. Pickens (S.C. 1894) 42 S.C. 511, 20 S.E. 401. Process 96(2)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5. Order of publication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summons out of State without order of publication and attachment is void. Emanuel v Ferris, 63 SC 104, 41 SE 20 (1902). Wren v Johnson, 62 SC 533, 40 SE 937 (1902).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When publication has been ordered, personal service out of the State is equivalent to publication and deposit in post office. Darby v Shannon, 19 SC 526 (1883). Norris Co. v Levin</w:t>
      </w:r>
      <w:r w:rsidR="00A558D7" w:rsidRPr="00A558D7">
        <w:t>’</w:t>
      </w:r>
      <w:r w:rsidRPr="00A558D7">
        <w:t>s Sons, 81 SC 36, 61 SE 1103 (1908).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In order to obtain service by publication, an order for publication must be obtained, and before the order of publication, </w:t>
      </w:r>
      <w:r w:rsidR="00A558D7" w:rsidRPr="00A558D7">
        <w:t>“</w:t>
      </w:r>
      <w:r w:rsidRPr="00A558D7">
        <w:t>filing</w:t>
      </w:r>
      <w:r w:rsidR="00A558D7" w:rsidRPr="00A558D7">
        <w:t>”</w:t>
      </w:r>
      <w:r w:rsidRPr="00A558D7">
        <w:t xml:space="preserve"> must first occur. Cain v. Secretary of Health, Ed. and Welfare (C.A.4 (S.C.) 1967) 377 F.2d 55. Process 92; Process 98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is not complete until the expiration of the full six (now three) weeks. Tenney v. American Pipe Mfg. Co., 1899, 96 F. 919.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Substituted service by publication in mortgage foreclosure action was proper, even though petition for order of publication asserted that sheriff attempted service upon mortgagor, when in fact, service was attempted only by private process server; there was no evidence of fraud or collusion in obtaining order for service by publication. Wachovia Bank of South Carolina, N.A. v. Player (S.C. 2000) 341 S.C. 424, 535 S.E.2d 128, rehearing denied. Mortgages And Deeds Of Trust 1781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Generally, absent fraud or collusion, the decision of the clerk of court to issue an order of publication is final; only exception to the general rule is when an order of publication is premised upon a facially defective affidavit. Wachovia Bank of South Carolina, N.A. v. Player (S.C.App. 1999) 334 S.C. 200, 512 S.E.2d 129, rehearing denied, certiorari granted, reversed 341 S.C. 424, 535 S.E.2d 128. Process 97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by publication is authorized by statute where defendant is resident of state but after diligent search cannot be found in state. Montgomery v. Mullins (S.C.App. 1997) 325 S.C. 500, 480 S.E.2d 467. Process 84; Process 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Trial court lacks authority to overrule determination of clerk of court that defendant could not, after due diligence, be found in county and state of last known residence and that service of process by publication is therefore permissible. Montgomery v. Mullins (S.C.App. 1997) 325 S.C. 500, 480 S.E.2d 467. Process 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Whether or not plaintiff made service by publication on defendant within reasonable period of time after filing of pleadings and delivery of pleadings to sheriff, as required by Rules of Civil Procedure, is matter addressed to trial judge</w:t>
      </w:r>
      <w:r w:rsidR="00A558D7" w:rsidRPr="00A558D7">
        <w:t>’</w:t>
      </w:r>
      <w:r w:rsidRPr="00A558D7">
        <w:t xml:space="preserve">s discretion, and reviewing court will not disturb that determination absent abuse </w:t>
      </w:r>
      <w:r w:rsidRPr="00A558D7">
        <w:lastRenderedPageBreak/>
        <w:t>of that discretion. Montgomery v. Mullins (S.C.App. 1997) 325 S.C. 500, 480 S.E.2d 467. Appeal And Error 949; Process 106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Motorist who brought action arising from automobile accident and who sought to obtain service by publication after being unable to locate defendants, but who did not complete service of publication until over two months after providing sheriff with pleadings, failed to obtain service within reasonable time after filing of pleadings, as required by Rules of Civil Procedure. Montgomery v. Mullins (S.C.App. 1997) 325 S.C. 500, 480 S.E.2d 467. Process 106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In an action to recover for injuries received in an automobile accident, service of process by publication pursuant to </w:t>
      </w:r>
      <w:r w:rsidR="00A558D7" w:rsidRPr="00A558D7">
        <w:t xml:space="preserve">Section </w:t>
      </w:r>
      <w:r w:rsidRPr="00A558D7">
        <w:t>15</w:t>
      </w:r>
      <w:r w:rsidR="00A558D7" w:rsidRPr="00A558D7">
        <w:noBreakHyphen/>
      </w:r>
      <w:r w:rsidRPr="00A558D7">
        <w:t>9</w:t>
      </w:r>
      <w:r w:rsidR="00A558D7" w:rsidRPr="00A558D7">
        <w:noBreakHyphen/>
      </w:r>
      <w:r w:rsidRPr="00A558D7">
        <w:t>710 was sufficient since the affidavit attached to the petition for publication recited that the professional process server had diligently attempted to locate the defendant at his last known address as well as another address, had contacted the mail carriers who delivered mail to the defendant, had contacted the defendant</w:t>
      </w:r>
      <w:r w:rsidR="00A558D7" w:rsidRPr="00A558D7">
        <w:t>’</w:t>
      </w:r>
      <w:r w:rsidRPr="00A558D7">
        <w:t>s stepmother, had made several neighborhood inquiries, and contacted power and water utilities, all to no avail. Ingle v. Whitlock (S.C. 1984) 282 S.C. 391, 318 S.E.2d 367. Process 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fact that the order of publication is not in the judgment roll, where good practice would place it, does not overcome the presumption that the court would not have acted without the existence of such order; and that there is such a presumption is elementary. Fleming v. Chappell (S.C. 1921) 118 S.C. 290, 110 S.E. 148.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order of publication of the clerk is valid, though bearing neither date nor seal. Clemson Agricultural College of South Carolina v. Pickens (S.C. 1894) 42 S.C. 511, 20 S.E. 401. Process 98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It is not necessary that there should be a service of summons by publication, or a deposit of papers in the post office, in order to establish an effective service. They are but two of the methods to effect a service. George Norris Co. v. S.H. Levin</w:t>
      </w:r>
      <w:r w:rsidR="00A558D7" w:rsidRPr="00A558D7">
        <w:t>’</w:t>
      </w:r>
      <w:r w:rsidRPr="00A558D7">
        <w:t>s Sons (S.C. 1908) 81 S.C. 36, 61 S.E. 1103.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6. Effect of compliance with statute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Full compliance with this section [former Code 1962 </w:t>
      </w:r>
      <w:r w:rsidR="00A558D7" w:rsidRPr="00A558D7">
        <w:t xml:space="preserve">Section </w:t>
      </w:r>
      <w:r w:rsidRPr="00A558D7">
        <w:t>10</w:t>
      </w:r>
      <w:r w:rsidR="00A558D7" w:rsidRPr="00A558D7">
        <w:noBreakHyphen/>
      </w:r>
      <w:r w:rsidRPr="00A558D7">
        <w:t>451] will be considered by the court in upholding the presumption in a collateral proceeding that the court would not have acted in ordering and confirming a sale in partition against a minor defendant without the existence of an order for publication, even though such order is not in the judgment roll where good practice would place it. Fleming v. Chappell (S.C. 1921) 118 S.C. 290, 110 S.E. 148.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7. Cause of action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 promise to pay, contained in a telegram sent from Massachusetts to South Carolina, is a contract made in Massachusetts; and no cause of action can arise thereon in South Carolina, as the place of making is, presumably, the place of performance. Tillinghast v. Boston &amp; Port Royal Lumber Co. (S.C. 1893) 39 S.C. 484, 18 S.E. 120.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An agreement was made in this State between a citizen thereof and a foreign mutual assessment life insurance association, whereby application was made for membership and the amount then paid was to be refunded if the application was rejected; the rules of the association required proof of death claims to be made at the home office when an assessment was to be made, and the claims paid there. It was held that the claim of the beneficiaries under such citizen</w:t>
      </w:r>
      <w:r w:rsidR="00A558D7" w:rsidRPr="00A558D7">
        <w:t>’</w:t>
      </w:r>
      <w:r w:rsidRPr="00A558D7">
        <w:t>s certificate after his death was not a cause of action that arose in this State. Rodgers v. Mutual Endowment Assessment Ass</w:t>
      </w:r>
      <w:r w:rsidR="00A558D7" w:rsidRPr="00A558D7">
        <w:t>’</w:t>
      </w:r>
      <w:r w:rsidRPr="00A558D7">
        <w:t>n (S.C. 1882) 17 S.C. 406. Courts 13.5(14)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8. Service by publication in particular cases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Three</w:t>
      </w:r>
      <w:r w:rsidR="00A558D7" w:rsidRPr="00A558D7">
        <w:noBreakHyphen/>
      </w:r>
      <w:r w:rsidRPr="00A558D7">
        <w:t>year statute of limitations for negligence and wrongful death action against nursing home was not equitably tolled in case in which personal representative of deceased patient attempted service by sheriff on nursing home</w:t>
      </w:r>
      <w:r w:rsidR="00A558D7" w:rsidRPr="00A558D7">
        <w:t>’</w:t>
      </w:r>
      <w:r w:rsidRPr="00A558D7">
        <w:t>s registered agent before making delayed personal service on administrator of entity that purchased nursing home and that was located at same address, where personal representative did not diligently investigate the relationship between nursing home and the purchasing entity soon after filing to see if personal service could be accomplished at site and, after determining that nursing home</w:t>
      </w:r>
      <w:r w:rsidR="00A558D7" w:rsidRPr="00A558D7">
        <w:t>’</w:t>
      </w:r>
      <w:r w:rsidRPr="00A558D7">
        <w:t>s registered agent was not at the provided address, personal representative did not seek leave from the court to effect service by publication. Hooper v. Ebenezer Senior Services and Rehabilitation Center (S.C.App. 2008) 377 S.C. 217, 659 S.E.2d 213, rehearing denied, certiorari granted, reversed 386 S.C. 108, 687 S.E.2d 29. Death 39; Limitation Of Actions 104.5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Court cannot presume that due diligence was exercised in attempting to ascertain whereabouts of party, as will allow service of process by publication, in any way other than as shown in record. Wachovia Bank of South Carolina, N.A. v. Player (S.C.App. 1999) 334 S.C. 200, 512 S.E.2d 129, rehearing denied, certiorari granted, reversed 341 S.C. 424, 535 S.E.2d 128. Process 145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The service by publication provided by this section [former Code 1962 </w:t>
      </w:r>
      <w:r w:rsidR="00A558D7" w:rsidRPr="00A558D7">
        <w:t xml:space="preserve">Section </w:t>
      </w:r>
      <w:r w:rsidRPr="00A558D7">
        <w:t>10</w:t>
      </w:r>
      <w:r w:rsidR="00A558D7" w:rsidRPr="00A558D7">
        <w:noBreakHyphen/>
      </w:r>
      <w:r w:rsidRPr="00A558D7">
        <w:t>451] is valid on a person resident in a foreign country at war with the United States. Meier v. Meier (S.C. 1946) 208 S.C. 520, 38 S.E.2d 762.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9. Foreign corporations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courts of this State cannot acquire jurisdiction of a foreign corporation which has no property in the State simply by personal service on such corporation in another state. Tillinghast v Boston &amp; Port Royal Lumber Co., 39 SC 484, 18 SE 120 (1893). Pennoyer v Neff, 95 US 714, 24 L Ed 565 (1877).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Receiver cannot be appointed under this section [former Code 1962 </w:t>
      </w:r>
      <w:r w:rsidR="00A558D7" w:rsidRPr="00A558D7">
        <w:t xml:space="preserve">Section </w:t>
      </w:r>
      <w:r w:rsidRPr="00A558D7">
        <w:t>10</w:t>
      </w:r>
      <w:r w:rsidR="00A558D7" w:rsidRPr="00A558D7">
        <w:noBreakHyphen/>
      </w:r>
      <w:r w:rsidRPr="00A558D7">
        <w:t>451]. Porter v. Brown (S.C. 1929) 149 S.C. 151, 146 S.E. 810.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10. State resident who has left state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Plaintiff sustained burden of establishing that defendants departed from this State </w:t>
      </w:r>
      <w:r w:rsidR="00A558D7" w:rsidRPr="00A558D7">
        <w:t>“</w:t>
      </w:r>
      <w:r w:rsidRPr="00A558D7">
        <w:t>with intent * * * to avoid the service of a summons</w:t>
      </w:r>
      <w:r w:rsidR="00A558D7" w:rsidRPr="00A558D7">
        <w:t>”</w:t>
      </w:r>
      <w:r w:rsidRPr="00A558D7">
        <w:t xml:space="preserve"> and kept themselves concealed in this State </w:t>
      </w:r>
      <w:r w:rsidR="00A558D7" w:rsidRPr="00A558D7">
        <w:t>“</w:t>
      </w:r>
      <w:r w:rsidRPr="00A558D7">
        <w:t>with like intent,</w:t>
      </w:r>
      <w:r w:rsidR="00A558D7" w:rsidRPr="00A558D7">
        <w:t>”</w:t>
      </w:r>
      <w:r w:rsidRPr="00A558D7">
        <w:t xml:space="preserve"> and the defendants being residents of this State at the time of the commencement of the action and at the time service was attempted to be made on them in this State, the personal service of the summons and complaint in this case upon the defendants in Orlando, Florida, was good and proper service. Harrison v. Kovats, 1963, 224 F.Supp. 581.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burden is upon the plaintiff to establish that the defendant has departed from the State for the purpose of avoiding the service of a summons. Dow v. Bolden (S.C. 1965) 245 S.C. 321, 140 S.E.2d 473.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Having invoked subsection (2) of this section [former Code 1962 </w:t>
      </w:r>
      <w:r w:rsidR="00A558D7" w:rsidRPr="00A558D7">
        <w:t xml:space="preserve">Section </w:t>
      </w:r>
      <w:r w:rsidRPr="00A558D7">
        <w:t>10</w:t>
      </w:r>
      <w:r w:rsidR="00A558D7" w:rsidRPr="00A558D7">
        <w:noBreakHyphen/>
      </w:r>
      <w:r w:rsidRPr="00A558D7">
        <w:t>451] as authority for serving defendant in another state, the burden was on plaintiff to establish that defendant had departed from this State for the purpose of avoiding the service of a summons in the action. King v. Moore (S.C. 1953) 224 S.C. 400, 79 S.E.2d 460.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11. Resident of State who cannot be found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process by publication is authorized where the defendant is a resident of the state, but, after a diligent search, cannot be found in the state. Wachovia Bank of South Carolina, N.A. v. Player (S.C.App. 1999) 334 S.C. 200, 512 S.E.2d 129, rehearing denied, certiorari granted, reversed 341 S.C. 424, 535 S.E.2d 128. Process 87; Process 90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12. Nonresident with property within state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Default judgment was properly granted against person served by publication where such person was nonresident property owner, court had subject matter jurisdiction, and person could not, with due diligence, be located within state; publication affidavit is not insufficient merely because it only contains conclusory statements. Additionally, factual statements in order of publication different from those in publication affidavit does not constitute jurisdictional defect which will support collateral attack on default judgment. Yarbrough v. Collins (S.C. 1987) 293 S.C. 290, 360 S.E.2d 300.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Where order for publication of notice on a nonresident recited the filing of the affidavit and complaint, the fact that the date of filing was not endorsed on the affidavit and complaint at the time is immaterial. Bush v. Aldrich (S.C. 1918) 110 S.C. 491, 96 S.E. 922. Process 92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Under this section [former Code 1962 </w:t>
      </w:r>
      <w:r w:rsidR="00A558D7" w:rsidRPr="00A558D7">
        <w:t xml:space="preserve">Section </w:t>
      </w:r>
      <w:r w:rsidRPr="00A558D7">
        <w:t>10</w:t>
      </w:r>
      <w:r w:rsidR="00A558D7" w:rsidRPr="00A558D7">
        <w:noBreakHyphen/>
      </w:r>
      <w:r w:rsidRPr="00A558D7">
        <w:t>451], as amended by 1914 Act No 305 [1914 (28) 534], as to service by publication, when a nonresident defendant claims an interest in real property, the court of common pleas has jurisdiction to compel specific performance of a contract of the nonresident to convey lands within the State and within the jurisdiction of the court. Bush v. Aldrich (S.C. 1918) 110 S.C. 491, 96 S.E. 922. Specific Performance 131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Attachment of the property of a nonresident is essential to jurisdiction. Greenwood Grocery Co. v. Canadian County Mill &amp; Elevator Co. (S.C. 1905) 72 S.C. 450, 52 S.E. 191, 110 Am.St.Rep. 627.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Under this section [former Code 1962 </w:t>
      </w:r>
      <w:r w:rsidR="00A558D7" w:rsidRPr="00A558D7">
        <w:t xml:space="preserve">Section </w:t>
      </w:r>
      <w:r w:rsidRPr="00A558D7">
        <w:t>10</w:t>
      </w:r>
      <w:r w:rsidR="00A558D7" w:rsidRPr="00A558D7">
        <w:noBreakHyphen/>
      </w:r>
      <w:r w:rsidRPr="00A558D7">
        <w:t>451] the court, by proceedings to foreclose and the filing of a list pendens, has jurisdiction, though the mortgagor was a nonresident, where the subject of the action was real property in the State. Greenwood Loan &amp; Guarantee Ass</w:t>
      </w:r>
      <w:r w:rsidR="00A558D7" w:rsidRPr="00A558D7">
        <w:t>’</w:t>
      </w:r>
      <w:r w:rsidRPr="00A558D7">
        <w:t>n v. Williams (S.C. 1905) 71 S.C. 421, 51 S.E. 272. Mortgages And Deeds Of Trust 1775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Proceedings for publication of summons to a nonresident before attachment of his property are void. Little v. Christie (S.C. 1904) 69 S.C. 57, 48 S.E. 89.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[former Code 1962 </w:t>
      </w:r>
      <w:r w:rsidR="00A558D7" w:rsidRPr="00A558D7">
        <w:t xml:space="preserve">Section </w:t>
      </w:r>
      <w:r w:rsidRPr="00A558D7">
        <w:t>10</w:t>
      </w:r>
      <w:r w:rsidR="00A558D7" w:rsidRPr="00A558D7">
        <w:noBreakHyphen/>
      </w:r>
      <w:r w:rsidRPr="00A558D7">
        <w:t>451] is not sufficiently complied with by levying an attachment on land within the State belonging to a nonresident defendant, and leaving a copy at his place of residence out of the State, in his absence, without publishing the summons. Armstrong v. Brant (S.C. 1895) 44 S.C. 177, 21 S.E. 634. Creditors</w:t>
      </w:r>
      <w:r w:rsidR="00A558D7" w:rsidRPr="00A558D7">
        <w:t>’</w:t>
      </w:r>
      <w:r w:rsidRPr="00A558D7">
        <w:t xml:space="preserve"> Remedies 304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On foreclosure of realty, where defendant, a nonresident, is served by publication, it is unnecessary to comply with the requirement of this section [former Code 1962 </w:t>
      </w:r>
      <w:r w:rsidR="00A558D7" w:rsidRPr="00A558D7">
        <w:t xml:space="preserve">Section </w:t>
      </w:r>
      <w:r w:rsidRPr="00A558D7">
        <w:t>10</w:t>
      </w:r>
      <w:r w:rsidR="00A558D7" w:rsidRPr="00A558D7">
        <w:noBreakHyphen/>
      </w:r>
      <w:r w:rsidRPr="00A558D7">
        <w:t>451] that the summons, as published, shall state the time and place of filing the complaint, if the defendant is furnished with a copy of the complaint as well as the summons. Clemson Agricultural College of South Carolina v. Pickens (S.C. 1894) 42 S.C. 511, 20 S.E. 401. Process 104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In an action on a money demand against a nonresident defendant, where an attachment warrant is issued when the summons is filed, and property of defendant situated in the county where the action is brought in the county where the action is brought is attached, and summons is had against such defendant both by publication under order obtained therefor and by actual service on him within the State, the court acquires </w:t>
      </w:r>
      <w:r w:rsidRPr="00A558D7">
        <w:lastRenderedPageBreak/>
        <w:t>jurisdiction of him to the extent that the attached property is subject to any judgment that may be rendered against him. Gibson v. Everett (S.C. 1894) 41 S.C. 22, 19 S.E. 286. Creditors</w:t>
      </w:r>
      <w:r w:rsidR="00A558D7" w:rsidRPr="00A558D7">
        <w:t>’</w:t>
      </w:r>
      <w:r w:rsidRPr="00A558D7">
        <w:t xml:space="preserve"> Remedies 196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the absence of an attachment, service of a summons without the State on a nonresident will not give jurisdiction. Toms v. Richmond &amp; D.R. Co. (S.C. 1894) 40 S.C. 520, 19 S.E. 142. Courts 21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The court within the territorial jurisdiction of which the land was situated and the contract relative thereto was made, has jurisdiction of an action to collect from the property the value of the improvements, the infant and his mother who had become nonresidents being served with summons by publication under the provisions of this section [former Code 1962 </w:t>
      </w:r>
      <w:r w:rsidR="00A558D7" w:rsidRPr="00A558D7">
        <w:t xml:space="preserve">Section </w:t>
      </w:r>
      <w:r w:rsidRPr="00A558D7">
        <w:t>10</w:t>
      </w:r>
      <w:r w:rsidR="00A558D7" w:rsidRPr="00A558D7">
        <w:noBreakHyphen/>
      </w:r>
      <w:r w:rsidRPr="00A558D7">
        <w:t>451] allowing service in such manner on nonresidents where the subject of the action is property within the State. Shumate v. Harbin (S.C. 1892) 35 S.C. 521, 15 S.E. 270. Courts 17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Where all the parties in interest are nonresidents, they can be made parties by publication in an action to set aside an assignment as to real property situated within the State. National Exch. Bank v. Stelling (S.C. 1889) 31 S.C. 360, 9 S.E. 1028.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Service of summons on a nonresident by publication and deposit in the post office is not necessary in an attachment suit against a nonresident, notwithstanding an order for service in that manner; but a personal service outside the State will answer in view of former Code 1962 </w:t>
      </w:r>
      <w:r w:rsidR="00A558D7" w:rsidRPr="00A558D7">
        <w:t xml:space="preserve">Section </w:t>
      </w:r>
      <w:r w:rsidRPr="00A558D7">
        <w:t>10</w:t>
      </w:r>
      <w:r w:rsidR="00A558D7" w:rsidRPr="00A558D7">
        <w:noBreakHyphen/>
      </w:r>
      <w:r w:rsidRPr="00A558D7">
        <w:t>455. George Norris Co. v. S.H. Levin</w:t>
      </w:r>
      <w:r w:rsidR="00A558D7" w:rsidRPr="00A558D7">
        <w:t>’</w:t>
      </w:r>
      <w:r w:rsidRPr="00A558D7">
        <w:t>s Sons (S.C. 1908) 81 S.C. 36, 61 S.E. 1103. Creditors</w:t>
      </w:r>
      <w:r w:rsidR="00A558D7" w:rsidRPr="00A558D7">
        <w:t>’</w:t>
      </w:r>
      <w:r w:rsidRPr="00A558D7">
        <w:t xml:space="preserve"> Remedies 304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Acceptance or acknowledgment of service out of the State by a nonresident is equivalent to personal service, and a sufficient service, only where there has been an order for publication. Riker v. Vaughan (S.C. 1885) 23 S.C. 187. Process 67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13. Nonresident infant</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t>
      </w:r>
      <w:r w:rsidR="00125AFE" w:rsidRPr="00A558D7">
        <w:t>The mode of making infants parties to an action in a court of record is clearly and expressly prescribed by statute, and a due and tender regard for the rights and welfare of infants requires that this statute shall be strictly followed.</w:t>
      </w:r>
      <w:r w:rsidRPr="00A558D7">
        <w:t>”</w:t>
      </w:r>
      <w:r w:rsidR="00125AFE" w:rsidRPr="00A558D7">
        <w:t xml:space="preserve"> is said in Finley v Robertson, 17 SC 436 (1882). Riker v Vaughan, 23 SC 187 (1885). Lanham v Bomar, 123 SC 483, 116 SE 926, 124 SE 635 (1923).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Jurisdiction of the person of a nonresident infant can only be obtained by pursuing the mode prescribed by statute. Riker v. Vaughan (S.C. 1885) 23 S.C. 187. Infants 1286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14. Father in adoption case</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In an adoption proceeding, the Family Court did not have jurisdiction over the biological father where the affidavit supporting the service by publication on the father was facially defective in that the name in the affidavit was not the name of the father. Miles v. Lee (S.C.App. 1995) 319 S.C. 271, 460 S.E.2d 423, rehearing denied.</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720.</w:t>
      </w:r>
      <w:r w:rsidR="00125AFE" w:rsidRPr="00A558D7">
        <w:t xml:space="preserve"> Service on unknown parties by publication for certain real property actions.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 xml:space="preserve">(A) For the purposes of this section, </w:t>
      </w:r>
      <w:r w:rsidR="00A558D7" w:rsidRPr="00A558D7">
        <w:t>“</w:t>
      </w:r>
      <w:r w:rsidRPr="00A558D7">
        <w:t>court</w:t>
      </w:r>
      <w:r w:rsidR="00A558D7" w:rsidRPr="00A558D7">
        <w:t>”</w:t>
      </w:r>
      <w:r w:rsidRPr="00A558D7">
        <w:t xml:space="preserve"> means a court, judge, clerk of court, master</w:t>
      </w:r>
      <w:r w:rsidR="00A558D7" w:rsidRPr="00A558D7">
        <w:noBreakHyphen/>
      </w:r>
      <w:r w:rsidRPr="00A558D7">
        <w:t>in</w:t>
      </w:r>
      <w:r w:rsidR="00A558D7" w:rsidRPr="00A558D7">
        <w:noBreakHyphen/>
      </w:r>
      <w:r w:rsidRPr="00A558D7">
        <w:t>equity, special referee, or judge of probate of competent jurisdiction in the county where the action is pending.</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(B)(1) A court shall grant an order allowing a party with an interest in or lien on a parcel of real property subject to a partition action, mortgage foreclosure action, or other action affecting the property</w:t>
      </w:r>
      <w:r w:rsidR="00A558D7" w:rsidRPr="00A558D7">
        <w:t>’</w:t>
      </w:r>
      <w:r w:rsidRPr="00A558D7">
        <w:t>s title to serve by publication any unknown party to the action and who has an interest in or lien on the real property, any such legal notice as will accomplish the underlying purposes set forth in this section, if the: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r>
      <w:r w:rsidRPr="00A558D7">
        <w:tab/>
        <w:t>(a) residence of the unknown party cannot, with a reasonably diligent effort, be ascertained by the plaintiff; and</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r>
      <w:r w:rsidRPr="00A558D7">
        <w:tab/>
        <w:t>(b) plaintiff presents an affidavit to the court stating he has been unable to ascertain the residence of the unknown party after making a reasonably diligent effort.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r>
      <w:r w:rsidRPr="00A558D7">
        <w:tab/>
        <w:t>(2)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(C) A party may accomplish service by publication pursuant to this section for multiple units in a single horizontal property regime by consolidating the services into a single service that identifies each apartment included in the action based on the apartment</w:t>
      </w:r>
      <w:r w:rsidR="00A558D7" w:rsidRPr="00A558D7">
        <w:t>’</w:t>
      </w:r>
      <w:r w:rsidRPr="00A558D7">
        <w:t>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452; 1952 Code </w:t>
      </w:r>
      <w:r w:rsidRPr="00A558D7">
        <w:t xml:space="preserve">Section </w:t>
      </w:r>
      <w:r w:rsidR="00125AFE" w:rsidRPr="00A558D7">
        <w:t>10</w:t>
      </w:r>
      <w:r w:rsidRPr="00A558D7">
        <w:noBreakHyphen/>
      </w:r>
      <w:r w:rsidR="00125AFE" w:rsidRPr="00A558D7">
        <w:t xml:space="preserve">452; 1942 Code </w:t>
      </w:r>
      <w:r w:rsidRPr="00A558D7">
        <w:t xml:space="preserve">Section </w:t>
      </w:r>
      <w:r w:rsidR="00125AFE" w:rsidRPr="00A558D7">
        <w:t xml:space="preserve">436; 1932 Code </w:t>
      </w:r>
      <w:r w:rsidRPr="00A558D7">
        <w:t xml:space="preserve">Section </w:t>
      </w:r>
      <w:r w:rsidR="00125AFE" w:rsidRPr="00A558D7">
        <w:t xml:space="preserve">436; Civ. P. </w:t>
      </w:r>
      <w:r w:rsidRPr="00A558D7">
        <w:t>‘</w:t>
      </w:r>
      <w:r w:rsidR="00125AFE" w:rsidRPr="00A558D7">
        <w:t xml:space="preserve">22 </w:t>
      </w:r>
      <w:r w:rsidRPr="00A558D7">
        <w:t xml:space="preserve">Section </w:t>
      </w:r>
      <w:r w:rsidR="00125AFE" w:rsidRPr="00A558D7">
        <w:t xml:space="preserve">392; Civ. P. </w:t>
      </w:r>
      <w:r w:rsidRPr="00A558D7">
        <w:t>‘</w:t>
      </w:r>
      <w:r w:rsidR="00125AFE" w:rsidRPr="00A558D7">
        <w:t xml:space="preserve">12 </w:t>
      </w:r>
      <w:r w:rsidRPr="00A558D7">
        <w:t xml:space="preserve">Section </w:t>
      </w:r>
      <w:r w:rsidR="00125AFE" w:rsidRPr="00A558D7">
        <w:t xml:space="preserve">185; Civ. P. </w:t>
      </w:r>
      <w:r w:rsidRPr="00A558D7">
        <w:t>‘</w:t>
      </w:r>
      <w:r w:rsidR="00125AFE" w:rsidRPr="00A558D7">
        <w:t xml:space="preserve">02 </w:t>
      </w:r>
      <w:r w:rsidRPr="00A558D7">
        <w:t xml:space="preserve">Section </w:t>
      </w:r>
      <w:r w:rsidR="00125AFE" w:rsidRPr="00A558D7">
        <w:t xml:space="preserve">156; 1870 (14) 456 </w:t>
      </w:r>
      <w:r w:rsidRPr="00A558D7">
        <w:t xml:space="preserve">Section </w:t>
      </w:r>
      <w:r w:rsidR="00125AFE" w:rsidRPr="00A558D7">
        <w:t xml:space="preserve">158; 1876 (16) 190; 1898 (22) 698; 1901 (23) 635; 1904 (24) 379; 1913 (28) 40; 1914 (28) 534; 1933 (38) 452; 1940 (41) 1825; 1941 (42) 275; 2010 Act No. 164, </w:t>
      </w:r>
      <w:r w:rsidRPr="00A558D7">
        <w:t xml:space="preserve">Section </w:t>
      </w:r>
      <w:r w:rsidR="00125AFE" w:rsidRPr="00A558D7">
        <w:t>1, eff May 12, 2010.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Effect of Amendment</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The 2010 amendment rewrote the section.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Service on nonresidents and unknown parties in actions to determine adverse claims to real property, see </w:t>
      </w:r>
      <w:r w:rsidR="00A558D7" w:rsidRPr="00A558D7">
        <w:t xml:space="preserve">Sections </w:t>
      </w:r>
      <w:r w:rsidRPr="00A558D7">
        <w:t xml:space="preserve"> 15</w:t>
      </w:r>
      <w:r w:rsidR="00A558D7" w:rsidRPr="00A558D7">
        <w:noBreakHyphen/>
      </w:r>
      <w:r w:rsidRPr="00A558D7">
        <w:t>67</w:t>
      </w:r>
      <w:r w:rsidR="00A558D7" w:rsidRPr="00A558D7">
        <w:noBreakHyphen/>
      </w:r>
      <w:r w:rsidRPr="00A558D7">
        <w:t>30, 15</w:t>
      </w:r>
      <w:r w:rsidR="00A558D7" w:rsidRPr="00A558D7">
        <w:noBreakHyphen/>
      </w:r>
      <w:r w:rsidRPr="00A558D7">
        <w:t>67</w:t>
      </w:r>
      <w:r w:rsidR="00A558D7" w:rsidRPr="00A558D7">
        <w:noBreakHyphen/>
      </w:r>
      <w:r w:rsidRPr="00A558D7">
        <w:t>40.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313k84 to 313k111.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84 to 111.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58 to 73, 76.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RESEARCH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Forms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Am. Jur. Pl. &amp; Pr. Forms Partition </w:t>
      </w:r>
      <w:r w:rsidR="00A558D7" w:rsidRPr="00A558D7">
        <w:t xml:space="preserve">Section </w:t>
      </w:r>
      <w:r w:rsidRPr="00A558D7">
        <w:t>71 , Introductory Comments.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LAW REVIEW AND JOURNAL COMMENTARIES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Hazardous Waste: Third Party Compensation for Contingencies Arising from Inactive and Abandoned Hazardous Waste Disposal Sites. 33 S.C. L. Rev. 543, March 1982.</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Attorney General</w:t>
      </w:r>
      <w:r w:rsidR="00A558D7" w:rsidRPr="00A558D7">
        <w:t>’</w:t>
      </w:r>
      <w:r w:rsidRPr="00A558D7">
        <w:t>s Opinions</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 xml:space="preserve">Since both the Star Reporter and Osceola are published in Richland County, they meet the requirements of Code 1962 </w:t>
      </w:r>
      <w:r w:rsidR="00A558D7" w:rsidRPr="00A558D7">
        <w:t xml:space="preserve">Sections </w:t>
      </w:r>
      <w:r w:rsidRPr="00A558D7">
        <w:t xml:space="preserve"> 10</w:t>
      </w:r>
      <w:r w:rsidR="00A558D7" w:rsidRPr="00A558D7">
        <w:noBreakHyphen/>
      </w:r>
      <w:r w:rsidRPr="00A558D7">
        <w:t>452, 2403</w:t>
      </w:r>
      <w:r w:rsidR="00A558D7" w:rsidRPr="00A558D7">
        <w:noBreakHyphen/>
      </w:r>
      <w:r w:rsidRPr="00A558D7">
        <w:t xml:space="preserve">2404 [Code 1976 </w:t>
      </w:r>
      <w:r w:rsidR="00A558D7" w:rsidRPr="00A558D7">
        <w:t xml:space="preserve">Sections </w:t>
      </w:r>
      <w:r w:rsidRPr="00A558D7">
        <w:t xml:space="preserve"> 15</w:t>
      </w:r>
      <w:r w:rsidR="00A558D7" w:rsidRPr="00A558D7">
        <w:noBreakHyphen/>
      </w:r>
      <w:r w:rsidRPr="00A558D7">
        <w:t>9</w:t>
      </w:r>
      <w:r w:rsidR="00A558D7" w:rsidRPr="00A558D7">
        <w:noBreakHyphen/>
      </w:r>
      <w:r w:rsidRPr="00A558D7">
        <w:t>720, 15</w:t>
      </w:r>
      <w:r w:rsidR="00A558D7" w:rsidRPr="00A558D7">
        <w:noBreakHyphen/>
      </w:r>
      <w:r w:rsidRPr="00A558D7">
        <w:t>67</w:t>
      </w:r>
      <w:r w:rsidR="00A558D7" w:rsidRPr="00A558D7">
        <w:noBreakHyphen/>
      </w:r>
      <w:r w:rsidRPr="00A558D7">
        <w:t>30, 15</w:t>
      </w:r>
      <w:r w:rsidR="00A558D7" w:rsidRPr="00A558D7">
        <w:noBreakHyphen/>
      </w:r>
      <w:r w:rsidRPr="00A558D7">
        <w:t>67</w:t>
      </w:r>
      <w:r w:rsidR="00A558D7" w:rsidRPr="00A558D7">
        <w:noBreakHyphen/>
      </w:r>
      <w:r w:rsidRPr="00A558D7">
        <w:t xml:space="preserve">40]; State and county officials are prohibited from placing legal advertisement in The State or any other newspapers refusing to publish legal advertisements at the legal rate. Therefore, effective service by publication may be had only by advertising in newspapers subscribing to the legal rates; by naming a particular newspaper in an order of publication, the officer before whom application for such order is made necessarily has made the determination that the named paper is the one most likely to give notice to the person to be served. Consequently, the officer issuing the order of publication may include such an express finding, but where a particular newspaper is designated, no such finding is required; Code 1962 </w:t>
      </w:r>
      <w:r w:rsidR="00A558D7" w:rsidRPr="00A558D7">
        <w:t xml:space="preserve">Section </w:t>
      </w:r>
      <w:r w:rsidRPr="00A558D7">
        <w:t>10</w:t>
      </w:r>
      <w:r w:rsidR="00A558D7" w:rsidRPr="00A558D7">
        <w:noBreakHyphen/>
      </w:r>
      <w:r w:rsidRPr="00A558D7">
        <w:t xml:space="preserve">1310 [Code 1976 </w:t>
      </w:r>
      <w:r w:rsidR="00A558D7" w:rsidRPr="00A558D7">
        <w:t xml:space="preserve">Section </w:t>
      </w:r>
      <w:r w:rsidRPr="00A558D7">
        <w:t>15</w:t>
      </w:r>
      <w:r w:rsidR="00A558D7" w:rsidRPr="00A558D7">
        <w:noBreakHyphen/>
      </w:r>
      <w:r w:rsidRPr="00A558D7">
        <w:t>29</w:t>
      </w:r>
      <w:r w:rsidR="00A558D7" w:rsidRPr="00A558D7">
        <w:noBreakHyphen/>
      </w:r>
      <w:r w:rsidRPr="00A558D7">
        <w:t xml:space="preserve">100] appears to be mandatory only where all newspapers in any particular county refuse to insert such advertisements at the rate allowed in Code 1962 </w:t>
      </w:r>
      <w:r w:rsidR="00A558D7" w:rsidRPr="00A558D7">
        <w:t xml:space="preserve">Section </w:t>
      </w:r>
      <w:r w:rsidRPr="00A558D7">
        <w:t>10</w:t>
      </w:r>
      <w:r w:rsidR="00A558D7" w:rsidRPr="00A558D7">
        <w:noBreakHyphen/>
      </w:r>
      <w:r w:rsidRPr="00A558D7">
        <w:t xml:space="preserve">1310 [Code 1976 </w:t>
      </w:r>
      <w:r w:rsidR="00A558D7" w:rsidRPr="00A558D7">
        <w:t xml:space="preserve">Section </w:t>
      </w:r>
      <w:r w:rsidRPr="00A558D7">
        <w:t>15</w:t>
      </w:r>
      <w:r w:rsidR="00A558D7" w:rsidRPr="00A558D7">
        <w:noBreakHyphen/>
      </w:r>
      <w:r w:rsidRPr="00A558D7">
        <w:t>29</w:t>
      </w:r>
      <w:r w:rsidR="00A558D7" w:rsidRPr="00A558D7">
        <w:noBreakHyphen/>
      </w:r>
      <w:r w:rsidRPr="00A558D7">
        <w:t>100]. 1974</w:t>
      </w:r>
      <w:r w:rsidR="00A558D7" w:rsidRPr="00A558D7">
        <w:noBreakHyphen/>
      </w:r>
      <w:r w:rsidRPr="00A558D7">
        <w:t>75 Op Atty Gen, No 4144.</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730.</w:t>
      </w:r>
      <w:r w:rsidR="00125AFE" w:rsidRPr="00A558D7">
        <w:t xml:space="preserve"> Service on certain domestic corporations by publication.</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453; 1952 Code </w:t>
      </w:r>
      <w:r w:rsidRPr="00A558D7">
        <w:t xml:space="preserve">Section </w:t>
      </w:r>
      <w:r w:rsidR="00125AFE" w:rsidRPr="00A558D7">
        <w:t>10</w:t>
      </w:r>
      <w:r w:rsidRPr="00A558D7">
        <w:noBreakHyphen/>
      </w:r>
      <w:r w:rsidR="00125AFE" w:rsidRPr="00A558D7">
        <w:t xml:space="preserve">453; 1942 Code </w:t>
      </w:r>
      <w:r w:rsidRPr="00A558D7">
        <w:t xml:space="preserve">Section </w:t>
      </w:r>
      <w:r w:rsidR="00125AFE" w:rsidRPr="00A558D7">
        <w:t xml:space="preserve">435; 1932 Code </w:t>
      </w:r>
      <w:r w:rsidRPr="00A558D7">
        <w:t xml:space="preserve">Section </w:t>
      </w:r>
      <w:r w:rsidR="00125AFE" w:rsidRPr="00A558D7">
        <w:t xml:space="preserve">435; Civ. P. </w:t>
      </w:r>
      <w:r w:rsidRPr="00A558D7">
        <w:t>‘</w:t>
      </w:r>
      <w:r w:rsidR="00125AFE" w:rsidRPr="00A558D7">
        <w:t xml:space="preserve">22 </w:t>
      </w:r>
      <w:r w:rsidRPr="00A558D7">
        <w:t xml:space="preserve">Section </w:t>
      </w:r>
      <w:r w:rsidR="00125AFE" w:rsidRPr="00A558D7">
        <w:t>391; 1920 (31) 797.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Service of summons by publication, see Probate Ct Rules of Practice, Rule 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101k507.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Corporations 507.</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Corporations </w:t>
      </w:r>
      <w:r w:rsidR="00A558D7" w:rsidRPr="00A558D7">
        <w:t xml:space="preserve">Section </w:t>
      </w:r>
      <w:r w:rsidRPr="00A558D7">
        <w:t>721.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The sending of notice by ordinary mail has always been recognized in this State as sufficient. Wagenberg v. Charleston Wood Products, 1954, 122 F.Supp. 745.</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740.</w:t>
      </w:r>
      <w:r w:rsidR="00125AFE" w:rsidRPr="00A558D7">
        <w:t xml:space="preserve"> Publication and mailing of summons.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In all cases in which publication is made the complaint must first be filed and the summons, as published, must state the time and place of such filing. When service is made by publication the ten days</w:t>
      </w:r>
      <w:r w:rsidR="00A558D7" w:rsidRPr="00A558D7">
        <w:t>’</w:t>
      </w:r>
      <w:r w:rsidRPr="00A558D7">
        <w:t xml:space="preserve">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A558D7" w:rsidRPr="00A558D7">
        <w:t xml:space="preserve">Section </w:t>
      </w:r>
      <w:r w:rsidRPr="00A558D7">
        <w:t>15</w:t>
      </w:r>
      <w:r w:rsidR="00A558D7" w:rsidRPr="00A558D7">
        <w:noBreakHyphen/>
      </w:r>
      <w:r w:rsidRPr="00A558D7">
        <w:t>9</w:t>
      </w:r>
      <w:r w:rsidR="00A558D7" w:rsidRPr="00A558D7">
        <w:noBreakHyphen/>
      </w:r>
      <w:r w:rsidRPr="00A558D7">
        <w:t xml:space="preserve">480, or on a person non compos mentis under </w:t>
      </w:r>
      <w:r w:rsidR="00A558D7" w:rsidRPr="00A558D7">
        <w:t xml:space="preserve">Section </w:t>
      </w:r>
      <w:r w:rsidRPr="00A558D7">
        <w:t>15</w:t>
      </w:r>
      <w:r w:rsidR="00A558D7" w:rsidRPr="00A558D7">
        <w:noBreakHyphen/>
      </w:r>
      <w:r w:rsidRPr="00A558D7">
        <w:t>9</w:t>
      </w:r>
      <w:r w:rsidR="00A558D7" w:rsidRPr="00A558D7">
        <w:noBreakHyphen/>
      </w:r>
      <w:r w:rsidRPr="00A558D7">
        <w:t>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454; 1952 Code </w:t>
      </w:r>
      <w:r w:rsidRPr="00A558D7">
        <w:t xml:space="preserve">Section </w:t>
      </w:r>
      <w:r w:rsidR="00125AFE" w:rsidRPr="00A558D7">
        <w:t>10</w:t>
      </w:r>
      <w:r w:rsidRPr="00A558D7">
        <w:noBreakHyphen/>
      </w:r>
      <w:r w:rsidR="00125AFE" w:rsidRPr="00A558D7">
        <w:t xml:space="preserve">454; 1942 Code </w:t>
      </w:r>
      <w:r w:rsidRPr="00A558D7">
        <w:t xml:space="preserve">Sections </w:t>
      </w:r>
      <w:r w:rsidR="00125AFE" w:rsidRPr="00A558D7">
        <w:t xml:space="preserve"> 37, 402, 436; 1932 Code </w:t>
      </w:r>
      <w:r w:rsidRPr="00A558D7">
        <w:t xml:space="preserve">Sections </w:t>
      </w:r>
      <w:r w:rsidR="00125AFE" w:rsidRPr="00A558D7">
        <w:t xml:space="preserve"> 37, 402, 436; Civ. P. </w:t>
      </w:r>
      <w:r w:rsidRPr="00A558D7">
        <w:t>‘</w:t>
      </w:r>
      <w:r w:rsidR="00125AFE" w:rsidRPr="00A558D7">
        <w:t xml:space="preserve">22 </w:t>
      </w:r>
      <w:r w:rsidRPr="00A558D7">
        <w:t xml:space="preserve">Sections </w:t>
      </w:r>
      <w:r w:rsidR="00125AFE" w:rsidRPr="00A558D7">
        <w:t xml:space="preserve"> 35, 359, 392; Civ. C. </w:t>
      </w:r>
      <w:r w:rsidRPr="00A558D7">
        <w:t>‘</w:t>
      </w:r>
      <w:r w:rsidR="00125AFE" w:rsidRPr="00A558D7">
        <w:t xml:space="preserve">12 </w:t>
      </w:r>
      <w:r w:rsidRPr="00A558D7">
        <w:t xml:space="preserve">Section </w:t>
      </w:r>
      <w:r w:rsidR="00125AFE" w:rsidRPr="00A558D7">
        <w:t xml:space="preserve">3833; Civ. P. </w:t>
      </w:r>
      <w:r w:rsidRPr="00A558D7">
        <w:t>‘</w:t>
      </w:r>
      <w:r w:rsidR="00125AFE" w:rsidRPr="00A558D7">
        <w:t xml:space="preserve">12 </w:t>
      </w:r>
      <w:r w:rsidRPr="00A558D7">
        <w:t xml:space="preserve">Sections </w:t>
      </w:r>
      <w:r w:rsidR="00125AFE" w:rsidRPr="00A558D7">
        <w:t xml:space="preserve"> 165, 185; Civ. C. </w:t>
      </w:r>
      <w:r w:rsidRPr="00A558D7">
        <w:t>‘</w:t>
      </w:r>
      <w:r w:rsidR="00125AFE" w:rsidRPr="00A558D7">
        <w:t xml:space="preserve">02 </w:t>
      </w:r>
      <w:r w:rsidRPr="00A558D7">
        <w:t xml:space="preserve">Section </w:t>
      </w:r>
      <w:r w:rsidR="00125AFE" w:rsidRPr="00A558D7">
        <w:t xml:space="preserve">2736; Civ. P. </w:t>
      </w:r>
      <w:r w:rsidRPr="00A558D7">
        <w:t>‘</w:t>
      </w:r>
      <w:r w:rsidR="00125AFE" w:rsidRPr="00A558D7">
        <w:t xml:space="preserve">02 </w:t>
      </w:r>
      <w:r w:rsidRPr="00A558D7">
        <w:t xml:space="preserve">Sections </w:t>
      </w:r>
      <w:r w:rsidR="00125AFE" w:rsidRPr="00A558D7">
        <w:t xml:space="preserve"> 137, 156; G. S. 2115; R. S. 2247; 1818 (7) 321; 1870 (14) 451 </w:t>
      </w:r>
      <w:r w:rsidRPr="00A558D7">
        <w:t xml:space="preserve">Section </w:t>
      </w:r>
      <w:r w:rsidR="00125AFE" w:rsidRPr="00A558D7">
        <w:t xml:space="preserve">139, 456 </w:t>
      </w:r>
      <w:r w:rsidRPr="00A558D7">
        <w:t xml:space="preserve">Section </w:t>
      </w:r>
      <w:r w:rsidR="00125AFE" w:rsidRPr="00A558D7">
        <w:t>158; 1876 (16) 190; 1882 (17) 38; 1887 (19) 813; 1891 (20) 1123; 1898 (22) 698; 1899 (23) 30; 1901 (23) 635; 1904 (24) 379; 1908 (25) 1055; 1912 (27) 623; 1913 (28) 40; 1914 (28) 534; 1920 (31) 806; 1921 (32) 281; 1925 (34) 94; 1930 (36) 1247; 1933 (28) 50, 452; 1937 (40) 79; 1940 (41) 1825; 1941 (42) 275; 1944 (43) 1326; 1956 (49) 1600.</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Code Commissioner</w:t>
      </w:r>
      <w:r w:rsidR="00A558D7" w:rsidRPr="00A558D7">
        <w:t>’</w:t>
      </w:r>
      <w:r w:rsidRPr="00A558D7">
        <w:t>s Note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At the direction of the Code Commissioner, </w:t>
      </w:r>
      <w:r w:rsidR="00A558D7" w:rsidRPr="00A558D7">
        <w:t>“</w:t>
      </w:r>
      <w:r w:rsidRPr="00A558D7">
        <w:t>as provided by law</w:t>
      </w:r>
      <w:r w:rsidR="00A558D7" w:rsidRPr="00A558D7">
        <w:t>”</w:t>
      </w:r>
      <w:r w:rsidRPr="00A558D7">
        <w:t xml:space="preserve"> was substituted for </w:t>
      </w:r>
      <w:r w:rsidR="00A558D7" w:rsidRPr="00A558D7">
        <w:t>“</w:t>
      </w:r>
      <w:r w:rsidRPr="00A558D7">
        <w:t xml:space="preserve">by </w:t>
      </w:r>
      <w:r w:rsidR="00A558D7" w:rsidRPr="00A558D7">
        <w:t xml:space="preserve">Section </w:t>
      </w:r>
      <w:r w:rsidRPr="00A558D7">
        <w:t>15</w:t>
      </w:r>
      <w:r w:rsidR="00A558D7" w:rsidRPr="00A558D7">
        <w:noBreakHyphen/>
      </w:r>
      <w:r w:rsidRPr="00A558D7">
        <w:t>27</w:t>
      </w:r>
      <w:r w:rsidR="00A558D7" w:rsidRPr="00A558D7">
        <w:noBreakHyphen/>
      </w:r>
      <w:r w:rsidRPr="00A558D7">
        <w:t>30</w:t>
      </w:r>
      <w:r w:rsidR="00A558D7" w:rsidRPr="00A558D7">
        <w:t>”</w:t>
      </w:r>
      <w:r w:rsidRPr="00A558D7">
        <w:t xml:space="preserve"> in the second sentence of the second paragraph.</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CROSS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Appointment of guardian ad litem under South Carolina Rules of Civil Procedure, see Rule 17, SCRCP.</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Detention, confinement, and transfer of confined persons, see </w:t>
      </w:r>
      <w:r w:rsidR="00A558D7" w:rsidRPr="00A558D7">
        <w:t xml:space="preserve">Sections </w:t>
      </w:r>
      <w:r w:rsidRPr="00A558D7">
        <w:t xml:space="preserve"> 44</w:t>
      </w:r>
      <w:r w:rsidR="00A558D7" w:rsidRPr="00A558D7">
        <w:noBreakHyphen/>
      </w:r>
      <w:r w:rsidRPr="00A558D7">
        <w:t>23</w:t>
      </w:r>
      <w:r w:rsidR="00A558D7" w:rsidRPr="00A558D7">
        <w:noBreakHyphen/>
      </w:r>
      <w:r w:rsidRPr="00A558D7">
        <w:t>210 et seq.</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Release, discharge, and reconfinement of mentally ill persons, see </w:t>
      </w:r>
      <w:r w:rsidR="00A558D7" w:rsidRPr="00A558D7">
        <w:t xml:space="preserve">Sections </w:t>
      </w:r>
      <w:r w:rsidRPr="00A558D7">
        <w:t xml:space="preserve"> 44</w:t>
      </w:r>
      <w:r w:rsidR="00A558D7" w:rsidRPr="00A558D7">
        <w:noBreakHyphen/>
      </w:r>
      <w:r w:rsidRPr="00A558D7">
        <w:t>17</w:t>
      </w:r>
      <w:r w:rsidR="00A558D7" w:rsidRPr="00A558D7">
        <w:noBreakHyphen/>
      </w:r>
      <w:r w:rsidRPr="00A558D7">
        <w:t>810 et seq.</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Searches: 313k84 to 313k111.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84 to 111.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58 to 73, 76.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In order to obtain service by publication, an order for publication must be obtained, and before the order of publication, </w:t>
      </w:r>
      <w:r w:rsidR="00A558D7" w:rsidRPr="00A558D7">
        <w:t>“</w:t>
      </w:r>
      <w:r w:rsidRPr="00A558D7">
        <w:t>filing</w:t>
      </w:r>
      <w:r w:rsidR="00A558D7" w:rsidRPr="00A558D7">
        <w:t>”</w:t>
      </w:r>
      <w:r w:rsidRPr="00A558D7">
        <w:t xml:space="preserve"> must first occur. Cain v. Secretary of Health, Ed. and Welfare (C.A.4 (S.C.) 1967) 377 F.2d 55. Process 92; Process 98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Foreclosure sale purchasers were bona fide purchasers for value without notice such that claims of defective service in the foreclosure action did not affect purchaser</w:t>
      </w:r>
      <w:r w:rsidR="00A558D7" w:rsidRPr="00A558D7">
        <w:t>’</w:t>
      </w:r>
      <w:r w:rsidRPr="00A558D7">
        <w:t>s title; at the time of the foreclosure sale, the court file reflected that property owners had been served, were in default, had received notice, were not in the military, and the foreclosure sale purchasers had made actual payment of the purchase price at the foreclosure sale and had acquired title through the master</w:t>
      </w:r>
      <w:r w:rsidR="00A558D7" w:rsidRPr="00A558D7">
        <w:noBreakHyphen/>
      </w:r>
      <w:r w:rsidRPr="00A558D7">
        <w:t>in</w:t>
      </w:r>
      <w:r w:rsidR="00A558D7" w:rsidRPr="00A558D7">
        <w:noBreakHyphen/>
      </w:r>
      <w:r w:rsidRPr="00A558D7">
        <w:t>equity deed. Bloody Point Property Owners Ass</w:t>
      </w:r>
      <w:r w:rsidR="00A558D7" w:rsidRPr="00A558D7">
        <w:t>’</w:t>
      </w:r>
      <w:r w:rsidRPr="00A558D7">
        <w:t>n, Inc. v. Ashton (S.C.App. 2014) 410 S.C. 62, 762 S.E.2d 729. Judicial Sales 53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Affidavits requesting service of process by publication against driver whose alleged negligence in operating her motor vehicle resulted in injuries to affiants were deficient on their face; statutory provision that permitted service by publication required that driver could not be found within the state, and affidavits provided only that driver could not be served within county, contained no information regarding whether or not she could be found in the state, and did not include any factual basis upon which the court issuing the order of service by publication could find that the driver could not, after due diligence, be </w:t>
      </w:r>
      <w:r w:rsidRPr="00A558D7">
        <w:lastRenderedPageBreak/>
        <w:t>found within the state. Caldwell v. Wiquist (S.C.App. 2013) 402 S.C. 565, 741 S.E.2d 583. Automobiles 235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To avoid resolving litigation by default, strict compliance with the publication statutes is appropriate. Caldwell v. Wiquist (S.C.App. 2013) 402 S.C. 565, 741 S.E.2d 583. Process 85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An affidavit requesting service of process by publication must include some factual basis upon which the court issuing the order of service by publication can find that the defendant cannot, after due diligence, be found within the state. Caldwell v. Wiquist (S.C.App. 2013) 402 S.C. 565, 741 S.E.2d 583. Process 96(4)</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the absence of fraud or collusion, the decision of the officer ordering service by publication is final. Caldwell v. Wiquist (S.C.App. 2013) 402 S.C. 565, 741 S.E.2d 583. Process 98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Order of publication that gave </w:t>
      </w:r>
      <w:r w:rsidR="00A558D7" w:rsidRPr="00A558D7">
        <w:t>“</w:t>
      </w:r>
      <w:r w:rsidRPr="00A558D7">
        <w:t>John Doe</w:t>
      </w:r>
      <w:r w:rsidR="00A558D7" w:rsidRPr="00A558D7">
        <w:t>”</w:t>
      </w:r>
      <w:r w:rsidRPr="00A558D7">
        <w:t xml:space="preserve"> notice of a pending adoption was not procured through fraud or collusion or premised on a facially defective affidavit, even though birth mother designated the wrong county as birth father</w:t>
      </w:r>
      <w:r w:rsidR="00A558D7" w:rsidRPr="00A558D7">
        <w:t>’</w:t>
      </w:r>
      <w:r w:rsidRPr="00A558D7">
        <w:t>s residence; birth mother did not intentionally misrepresent county of birth father</w:t>
      </w:r>
      <w:r w:rsidR="00A558D7" w:rsidRPr="00A558D7">
        <w:t>’</w:t>
      </w:r>
      <w:r w:rsidRPr="00A558D7">
        <w:t>s residence, county designated by birth mother and actual county of birth father</w:t>
      </w:r>
      <w:r w:rsidR="00A558D7" w:rsidRPr="00A558D7">
        <w:t>’</w:t>
      </w:r>
      <w:r w:rsidRPr="00A558D7">
        <w:t>s residence were minutes apart, and birth mother did not intentionally misrepresent birth father</w:t>
      </w:r>
      <w:r w:rsidR="00A558D7" w:rsidRPr="00A558D7">
        <w:t>’</w:t>
      </w:r>
      <w:r w:rsidRPr="00A558D7">
        <w:t>s failure to accept parental responsibility for child. Brown v. Malloy (S.C.App. 2001) 345 S.C. 113, 546 S.E.2d 195. Adoption 12</w:t>
      </w:r>
    </w:p>
    <w:p w:rsidR="00A558D7" w:rsidRP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58D7">
        <w:t>Cited in Cannon v. Cannon (S.C. 1973) 260 S.C. 204, 195 S.E.2d 176.</w:t>
      </w:r>
    </w:p>
    <w:p w:rsidR="00A558D7" w:rsidRP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rPr>
          <w:b/>
        </w:rPr>
        <w:t xml:space="preserve">SECTION </w:t>
      </w:r>
      <w:r w:rsidR="00125AFE" w:rsidRPr="00A558D7">
        <w:rPr>
          <w:b/>
        </w:rPr>
        <w:t>15</w:t>
      </w:r>
      <w:r w:rsidRPr="00A558D7">
        <w:rPr>
          <w:b/>
        </w:rPr>
        <w:noBreakHyphen/>
      </w:r>
      <w:r w:rsidR="00125AFE" w:rsidRPr="00A558D7">
        <w:rPr>
          <w:b/>
        </w:rPr>
        <w:t>9</w:t>
      </w:r>
      <w:r w:rsidRPr="00A558D7">
        <w:rPr>
          <w:b/>
        </w:rPr>
        <w:noBreakHyphen/>
      </w:r>
      <w:r w:rsidR="00125AFE" w:rsidRPr="00A558D7">
        <w:rPr>
          <w:b/>
        </w:rPr>
        <w:t>750.</w:t>
      </w:r>
      <w:r w:rsidR="00125AFE" w:rsidRPr="00A558D7">
        <w:t xml:space="preserve"> Effect of personal service out of State.</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ab/>
        <w:t xml:space="preserve">Personal service of the summons out of State shall be equivalent to publication and deposit in the post office, and when such service is had no affidavit, as provided for in </w:t>
      </w:r>
      <w:r w:rsidR="00A558D7" w:rsidRPr="00A558D7">
        <w:t xml:space="preserve">Section </w:t>
      </w:r>
      <w:r w:rsidRPr="00A558D7">
        <w:t>15</w:t>
      </w:r>
      <w:r w:rsidR="00A558D7" w:rsidRPr="00A558D7">
        <w:noBreakHyphen/>
      </w:r>
      <w:r w:rsidRPr="00A558D7">
        <w:t>9</w:t>
      </w:r>
      <w:r w:rsidR="00A558D7" w:rsidRPr="00A558D7">
        <w:noBreakHyphen/>
      </w:r>
      <w:r w:rsidRPr="00A558D7">
        <w:t>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w:t>
      </w: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58D7" w:rsidRDefault="00A558D7"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5AFE" w:rsidRPr="00A558D7">
        <w:t xml:space="preserve">: 1962 Code </w:t>
      </w:r>
      <w:r w:rsidRPr="00A558D7">
        <w:t xml:space="preserve">Section </w:t>
      </w:r>
      <w:r w:rsidR="00125AFE" w:rsidRPr="00A558D7">
        <w:t>10</w:t>
      </w:r>
      <w:r w:rsidRPr="00A558D7">
        <w:noBreakHyphen/>
      </w:r>
      <w:r w:rsidR="00125AFE" w:rsidRPr="00A558D7">
        <w:t xml:space="preserve">455; 1952 Code </w:t>
      </w:r>
      <w:r w:rsidRPr="00A558D7">
        <w:t xml:space="preserve">Section </w:t>
      </w:r>
      <w:r w:rsidR="00125AFE" w:rsidRPr="00A558D7">
        <w:t>10</w:t>
      </w:r>
      <w:r w:rsidRPr="00A558D7">
        <w:noBreakHyphen/>
      </w:r>
      <w:r w:rsidR="00125AFE" w:rsidRPr="00A558D7">
        <w:t xml:space="preserve">455; 1942 Code </w:t>
      </w:r>
      <w:r w:rsidRPr="00A558D7">
        <w:t xml:space="preserve">Section </w:t>
      </w:r>
      <w:r w:rsidR="00125AFE" w:rsidRPr="00A558D7">
        <w:t xml:space="preserve">436; 1932 Code </w:t>
      </w:r>
      <w:r w:rsidRPr="00A558D7">
        <w:t xml:space="preserve">Section </w:t>
      </w:r>
      <w:r w:rsidR="00125AFE" w:rsidRPr="00A558D7">
        <w:t xml:space="preserve">436; Civ. P. </w:t>
      </w:r>
      <w:r w:rsidRPr="00A558D7">
        <w:t>‘</w:t>
      </w:r>
      <w:r w:rsidR="00125AFE" w:rsidRPr="00A558D7">
        <w:t xml:space="preserve">22 </w:t>
      </w:r>
      <w:r w:rsidRPr="00A558D7">
        <w:t xml:space="preserve">Section </w:t>
      </w:r>
      <w:r w:rsidR="00125AFE" w:rsidRPr="00A558D7">
        <w:t xml:space="preserve">392; Civ. P. </w:t>
      </w:r>
      <w:r w:rsidRPr="00A558D7">
        <w:t>‘</w:t>
      </w:r>
      <w:r w:rsidR="00125AFE" w:rsidRPr="00A558D7">
        <w:t xml:space="preserve">12 </w:t>
      </w:r>
      <w:r w:rsidRPr="00A558D7">
        <w:t xml:space="preserve">Section </w:t>
      </w:r>
      <w:r w:rsidR="00125AFE" w:rsidRPr="00A558D7">
        <w:t xml:space="preserve">185; Civ. P. </w:t>
      </w:r>
      <w:r w:rsidRPr="00A558D7">
        <w:t>‘</w:t>
      </w:r>
      <w:r w:rsidR="00125AFE" w:rsidRPr="00A558D7">
        <w:t xml:space="preserve">02 </w:t>
      </w:r>
      <w:r w:rsidRPr="00A558D7">
        <w:t xml:space="preserve">Section </w:t>
      </w:r>
      <w:r w:rsidR="00125AFE" w:rsidRPr="00A558D7">
        <w:t xml:space="preserve">156; 1870 (14) 456 </w:t>
      </w:r>
      <w:r w:rsidRPr="00A558D7">
        <w:t xml:space="preserve">Section </w:t>
      </w:r>
      <w:r w:rsidR="00125AFE" w:rsidRPr="00A558D7">
        <w:t>158; 1876 (16) 190; 1898 (22) 698; 1901 (23) 635; 1904 (24) 379; 1913 (28) 40; 1914 (28) 534; 1933 (38) 452; 1940 (41) 1825; 1941 (42) 275; 1960 (51) 1753.</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LIBRARY REFERENCES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Westlaw Key Number Search: 313k68.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Process 68.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C.J.S. Process </w:t>
      </w:r>
      <w:r w:rsidR="00A558D7" w:rsidRPr="00A558D7">
        <w:t xml:space="preserve">Sections </w:t>
      </w:r>
      <w:r w:rsidRPr="00A558D7">
        <w:t xml:space="preserve"> 48 to 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United States Supreme Court Annotations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Necessity and sufficiency of service of process under due process clause of Federal Constitution</w:t>
      </w:r>
      <w:r w:rsidR="00A558D7" w:rsidRPr="00A558D7">
        <w:t>’</w:t>
      </w:r>
      <w:r w:rsidRPr="00A558D7">
        <w:t>s Fourteenth Amendment—Supreme Court cases. 100 L Ed 2d 1015.</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State regulation of judicial proceedings as violating commerce clause (Art I, </w:t>
      </w:r>
      <w:r w:rsidR="00A558D7" w:rsidRPr="00A558D7">
        <w:t xml:space="preserve">Section </w:t>
      </w:r>
      <w:r w:rsidRPr="00A558D7">
        <w:t>8, cl 3) of Federal Constitution—Supreme Court cases. 100 L Ed 2d 1049.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NOTES OF DECISIONS</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In general 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1. In general</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Plaintiff sustained burden of establishing that defendants departed from this State </w:t>
      </w:r>
      <w:r w:rsidR="00A558D7" w:rsidRPr="00A558D7">
        <w:t>“</w:t>
      </w:r>
      <w:r w:rsidRPr="00A558D7">
        <w:t>with intent * * * to avoid the service of a summons</w:t>
      </w:r>
      <w:r w:rsidR="00A558D7" w:rsidRPr="00A558D7">
        <w:t>”</w:t>
      </w:r>
      <w:r w:rsidRPr="00A558D7">
        <w:t xml:space="preserve"> and kept themselves concealed in this State </w:t>
      </w:r>
      <w:r w:rsidR="00A558D7" w:rsidRPr="00A558D7">
        <w:t>“</w:t>
      </w:r>
      <w:r w:rsidRPr="00A558D7">
        <w:t>with like intent,</w:t>
      </w:r>
      <w:r w:rsidR="00A558D7" w:rsidRPr="00A558D7">
        <w:t>”</w:t>
      </w:r>
      <w:r w:rsidRPr="00A558D7">
        <w:t xml:space="preserve"> and the defendants being residents of this State at the time of the commencement of the action and at the time service was attempted to be made on them in this State, the personal service of the summons and complaint in this case upon the defendants in Orlando Florida was good and proper service. Harrison v. Kovats, 1963, 224 F.Supp. 581.</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Sections 15</w:t>
      </w:r>
      <w:r w:rsidR="00A558D7" w:rsidRPr="00A558D7">
        <w:noBreakHyphen/>
      </w:r>
      <w:r w:rsidRPr="00A558D7">
        <w:t>9</w:t>
      </w:r>
      <w:r w:rsidR="00A558D7" w:rsidRPr="00A558D7">
        <w:noBreakHyphen/>
      </w:r>
      <w:r w:rsidRPr="00A558D7">
        <w:t>710 and 15</w:t>
      </w:r>
      <w:r w:rsidR="00A558D7" w:rsidRPr="00A558D7">
        <w:noBreakHyphen/>
      </w:r>
      <w:r w:rsidRPr="00A558D7">
        <w:t>9</w:t>
      </w:r>
      <w:r w:rsidR="00A558D7" w:rsidRPr="00A558D7">
        <w:noBreakHyphen/>
      </w:r>
      <w:r w:rsidRPr="00A558D7">
        <w:t>750 do not apply only to in rem actions, but apply with equal force to actions in personam as long as the due process minimum contacts requirement is satisfied. Hendrix v. Hendrix (S.C. 1988) 296 S.C. 200, 371 S.E.2d 528.</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Former Code 1962 </w:t>
      </w:r>
      <w:r w:rsidR="00A558D7" w:rsidRPr="00A558D7">
        <w:t xml:space="preserve">Section </w:t>
      </w:r>
      <w:r w:rsidRPr="00A558D7">
        <w:t>20</w:t>
      </w:r>
      <w:r w:rsidR="00A558D7" w:rsidRPr="00A558D7">
        <w:noBreakHyphen/>
      </w:r>
      <w:r w:rsidRPr="00A558D7">
        <w:t xml:space="preserve">107, regarding service of summons on nonresidents in divorce proceedings, has the effect of adopting this section [former Code 1962 </w:t>
      </w:r>
      <w:r w:rsidR="00A558D7" w:rsidRPr="00A558D7">
        <w:t xml:space="preserve">Section </w:t>
      </w:r>
      <w:r w:rsidRPr="00A558D7">
        <w:t>10</w:t>
      </w:r>
      <w:r w:rsidR="00A558D7" w:rsidRPr="00A558D7">
        <w:noBreakHyphen/>
      </w:r>
      <w:r w:rsidRPr="00A558D7">
        <w:t>455]. Cannon v. Cannon (S.C. 1973) 260 S.C. 204, 195 S.E.2d 176.</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Cited in Parklands, Inc. v. Gibson (S.C. 1969) 253 S.C. 367, 170 S.E.2d 669.</w:t>
      </w:r>
    </w:p>
    <w:p w:rsidR="00A558D7" w:rsidRDefault="00125AFE"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58D7">
        <w:t xml:space="preserve">This section [former Code 1962 </w:t>
      </w:r>
      <w:r w:rsidR="00A558D7" w:rsidRPr="00A558D7">
        <w:t xml:space="preserve">Section </w:t>
      </w:r>
      <w:r w:rsidRPr="00A558D7">
        <w:t>10</w:t>
      </w:r>
      <w:r w:rsidR="00A558D7" w:rsidRPr="00A558D7">
        <w:noBreakHyphen/>
      </w:r>
      <w:r w:rsidRPr="00A558D7">
        <w:t xml:space="preserve">455] authorizes personal service outside of the State only as the </w:t>
      </w:r>
      <w:r w:rsidR="00A558D7" w:rsidRPr="00A558D7">
        <w:t>“</w:t>
      </w:r>
      <w:r w:rsidRPr="00A558D7">
        <w:t>equivalent</w:t>
      </w:r>
      <w:r w:rsidR="00A558D7" w:rsidRPr="00A558D7">
        <w:t>”</w:t>
      </w:r>
      <w:r w:rsidRPr="00A558D7">
        <w:t xml:space="preserve"> of publication and mailing. The applicability of this section [former Code 1962 </w:t>
      </w:r>
      <w:r w:rsidR="00A558D7" w:rsidRPr="00A558D7">
        <w:t xml:space="preserve">Section </w:t>
      </w:r>
      <w:r w:rsidRPr="00A558D7">
        <w:t>10</w:t>
      </w:r>
      <w:r w:rsidR="00A558D7" w:rsidRPr="00A558D7">
        <w:noBreakHyphen/>
      </w:r>
      <w:r w:rsidRPr="00A558D7">
        <w:t>455] is limited to those cases in which service by publication is elsewhere authorized by law. King v. Moore (S.C. 1953) 224 S.C. 400, 79 S.E.2d 460.</w:t>
      </w:r>
    </w:p>
    <w:p w:rsidR="00A84CDB" w:rsidRPr="00A558D7" w:rsidRDefault="00A84CDB" w:rsidP="00A55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558D7" w:rsidSect="00A558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D7" w:rsidRDefault="00A558D7" w:rsidP="00A558D7">
      <w:r>
        <w:separator/>
      </w:r>
    </w:p>
  </w:endnote>
  <w:endnote w:type="continuationSeparator" w:id="0">
    <w:p w:rsidR="00A558D7" w:rsidRDefault="00A558D7" w:rsidP="00A5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D7" w:rsidRPr="00A558D7" w:rsidRDefault="00A558D7" w:rsidP="00A55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D7" w:rsidRPr="00A558D7" w:rsidRDefault="00A558D7" w:rsidP="00A55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D7" w:rsidRPr="00A558D7" w:rsidRDefault="00A558D7" w:rsidP="00A55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D7" w:rsidRDefault="00A558D7" w:rsidP="00A558D7">
      <w:r>
        <w:separator/>
      </w:r>
    </w:p>
  </w:footnote>
  <w:footnote w:type="continuationSeparator" w:id="0">
    <w:p w:rsidR="00A558D7" w:rsidRDefault="00A558D7" w:rsidP="00A5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D7" w:rsidRPr="00A558D7" w:rsidRDefault="00A558D7" w:rsidP="00A55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D7" w:rsidRPr="00A558D7" w:rsidRDefault="00A558D7" w:rsidP="00A55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D7" w:rsidRPr="00A558D7" w:rsidRDefault="00A558D7" w:rsidP="00A55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FE"/>
    <w:rsid w:val="000D4DF5"/>
    <w:rsid w:val="00125AFE"/>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558D7"/>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AEA17-2DBD-4336-BF27-41B60FDE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5AFE"/>
    <w:rPr>
      <w:rFonts w:ascii="Courier New" w:eastAsiaTheme="minorEastAsia" w:hAnsi="Courier New" w:cs="Courier New"/>
      <w:sz w:val="20"/>
      <w:szCs w:val="20"/>
    </w:rPr>
  </w:style>
  <w:style w:type="paragraph" w:styleId="Header">
    <w:name w:val="header"/>
    <w:basedOn w:val="Normal"/>
    <w:link w:val="HeaderChar"/>
    <w:uiPriority w:val="99"/>
    <w:unhideWhenUsed/>
    <w:rsid w:val="00A558D7"/>
    <w:pPr>
      <w:tabs>
        <w:tab w:val="center" w:pos="4680"/>
        <w:tab w:val="right" w:pos="9360"/>
      </w:tabs>
    </w:pPr>
  </w:style>
  <w:style w:type="character" w:customStyle="1" w:styleId="HeaderChar">
    <w:name w:val="Header Char"/>
    <w:basedOn w:val="DefaultParagraphFont"/>
    <w:link w:val="Header"/>
    <w:uiPriority w:val="99"/>
    <w:rsid w:val="00A558D7"/>
    <w:rPr>
      <w:rFonts w:cs="Times New Roman"/>
    </w:rPr>
  </w:style>
  <w:style w:type="paragraph" w:styleId="Footer">
    <w:name w:val="footer"/>
    <w:basedOn w:val="Normal"/>
    <w:link w:val="FooterChar"/>
    <w:uiPriority w:val="99"/>
    <w:unhideWhenUsed/>
    <w:rsid w:val="00A558D7"/>
    <w:pPr>
      <w:tabs>
        <w:tab w:val="center" w:pos="4680"/>
        <w:tab w:val="right" w:pos="9360"/>
      </w:tabs>
    </w:pPr>
  </w:style>
  <w:style w:type="character" w:customStyle="1" w:styleId="FooterChar">
    <w:name w:val="Footer Char"/>
    <w:basedOn w:val="DefaultParagraphFont"/>
    <w:link w:val="Footer"/>
    <w:uiPriority w:val="99"/>
    <w:rsid w:val="00A558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55</Pages>
  <Words>20450</Words>
  <Characters>116570</Characters>
  <Application>Microsoft Office Word</Application>
  <DocSecurity>0</DocSecurity>
  <Lines>971</Lines>
  <Paragraphs>273</Paragraphs>
  <ScaleCrop>false</ScaleCrop>
  <Company>Legislative Services Agency (LSA)</Company>
  <LinksUpToDate>false</LinksUpToDate>
  <CharactersWithSpaces>136747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2017-10-20T21:02:00Z</dcterms:created>
  <dcterms:modified xsi:type="dcterms:W3CDTF">2017-10-20T21:02:00Z</dcterms:modified>
</cp:coreProperties>
</file>