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4E05">
        <w:rPr>
          <w:lang w:val="en-PH"/>
        </w:rPr>
        <w:t>CHAPTER 9</w:t>
      </w:r>
    </w:p>
    <w:p w:rsidR="00024E05" w:rsidRP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4E05">
        <w:rPr>
          <w:lang w:val="en-PH"/>
        </w:rPr>
        <w:t>Extradition</w:t>
      </w:r>
      <w:bookmarkStart w:id="0" w:name="_GoBack"/>
      <w:bookmarkEnd w:id="0"/>
    </w:p>
    <w:p w:rsidR="00024E05" w:rsidRP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b/>
          <w:lang w:val="en-PH"/>
        </w:rPr>
        <w:t xml:space="preserve">SECTION </w:t>
      </w:r>
      <w:r w:rsidR="00AF19A5" w:rsidRPr="00024E05">
        <w:rPr>
          <w:b/>
          <w:lang w:val="en-PH"/>
        </w:rPr>
        <w:t>17</w:t>
      </w:r>
      <w:r w:rsidRPr="00024E05">
        <w:rPr>
          <w:b/>
          <w:lang w:val="en-PH"/>
        </w:rPr>
        <w:noBreakHyphen/>
      </w:r>
      <w:r w:rsidR="00AF19A5" w:rsidRPr="00024E05">
        <w:rPr>
          <w:b/>
          <w:lang w:val="en-PH"/>
        </w:rPr>
        <w:t>9</w:t>
      </w:r>
      <w:r w:rsidRPr="00024E05">
        <w:rPr>
          <w:b/>
          <w:lang w:val="en-PH"/>
        </w:rPr>
        <w:noBreakHyphen/>
      </w:r>
      <w:r w:rsidR="00AF19A5" w:rsidRPr="00024E05">
        <w:rPr>
          <w:b/>
          <w:lang w:val="en-PH"/>
        </w:rPr>
        <w:t>10.</w:t>
      </w:r>
      <w:r w:rsidR="00AF19A5" w:rsidRPr="00024E05">
        <w:rPr>
          <w:lang w:val="en-PH"/>
        </w:rPr>
        <w:t xml:space="preserve"> Warrant for fugitive charged with crime in another state; temporary confinement; right to bail.</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9A5" w:rsidRPr="00024E05">
        <w:rPr>
          <w:lang w:val="en-PH"/>
        </w:rPr>
        <w:t xml:space="preserve">: 1962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201; 1952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201; 1942 Code </w:t>
      </w:r>
      <w:r w:rsidRPr="00024E05">
        <w:rPr>
          <w:lang w:val="en-PH"/>
        </w:rPr>
        <w:t xml:space="preserve">Section </w:t>
      </w:r>
      <w:r w:rsidR="00AF19A5" w:rsidRPr="00024E05">
        <w:rPr>
          <w:lang w:val="en-PH"/>
        </w:rPr>
        <w:t xml:space="preserve">913; 1932 Code </w:t>
      </w:r>
      <w:r w:rsidRPr="00024E05">
        <w:rPr>
          <w:lang w:val="en-PH"/>
        </w:rPr>
        <w:t xml:space="preserve">Section </w:t>
      </w:r>
      <w:r w:rsidR="00AF19A5" w:rsidRPr="00024E05">
        <w:rPr>
          <w:lang w:val="en-PH"/>
        </w:rPr>
        <w:t xml:space="preserve">913; Cr. P. </w:t>
      </w:r>
      <w:r w:rsidRPr="00024E05">
        <w:rPr>
          <w:lang w:val="en-PH"/>
        </w:rPr>
        <w:t>‘</w:t>
      </w:r>
      <w:r w:rsidR="00AF19A5" w:rsidRPr="00024E05">
        <w:rPr>
          <w:lang w:val="en-PH"/>
        </w:rPr>
        <w:t xml:space="preserve">22 </w:t>
      </w:r>
      <w:r w:rsidRPr="00024E05">
        <w:rPr>
          <w:lang w:val="en-PH"/>
        </w:rPr>
        <w:t xml:space="preserve">Section </w:t>
      </w:r>
      <w:r w:rsidR="00AF19A5" w:rsidRPr="00024E05">
        <w:rPr>
          <w:lang w:val="en-PH"/>
        </w:rPr>
        <w:t xml:space="preserve">7; Cr. C. </w:t>
      </w:r>
      <w:r w:rsidRPr="00024E05">
        <w:rPr>
          <w:lang w:val="en-PH"/>
        </w:rPr>
        <w:t>‘</w:t>
      </w:r>
      <w:r w:rsidR="00AF19A5" w:rsidRPr="00024E05">
        <w:rPr>
          <w:lang w:val="en-PH"/>
        </w:rPr>
        <w:t xml:space="preserve">12 </w:t>
      </w:r>
      <w:r w:rsidRPr="00024E05">
        <w:rPr>
          <w:lang w:val="en-PH"/>
        </w:rPr>
        <w:t xml:space="preserve">Section </w:t>
      </w:r>
      <w:r w:rsidR="00AF19A5" w:rsidRPr="00024E05">
        <w:rPr>
          <w:lang w:val="en-PH"/>
        </w:rPr>
        <w:t xml:space="preserve">7; Cr. C. </w:t>
      </w:r>
      <w:r w:rsidRPr="00024E05">
        <w:rPr>
          <w:lang w:val="en-PH"/>
        </w:rPr>
        <w:t>‘</w:t>
      </w:r>
      <w:r w:rsidR="00AF19A5" w:rsidRPr="00024E05">
        <w:rPr>
          <w:lang w:val="en-PH"/>
        </w:rPr>
        <w:t xml:space="preserve">02 </w:t>
      </w:r>
      <w:r w:rsidRPr="00024E05">
        <w:rPr>
          <w:lang w:val="en-PH"/>
        </w:rPr>
        <w:t xml:space="preserve">Section </w:t>
      </w:r>
      <w:r w:rsidR="00AF19A5" w:rsidRPr="00024E05">
        <w:rPr>
          <w:lang w:val="en-PH"/>
        </w:rPr>
        <w:t>5; G. S. 2620; R. S. 4; 1882 (17) 784.</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CROSS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Transfer or exchange of convicted foreign nationals, see </w:t>
      </w:r>
      <w:r w:rsidR="00024E05" w:rsidRPr="00024E05">
        <w:rPr>
          <w:lang w:val="en-PH"/>
        </w:rPr>
        <w:t xml:space="preserve">Section </w:t>
      </w:r>
      <w:r w:rsidRPr="00024E05">
        <w:rPr>
          <w:lang w:val="en-PH"/>
        </w:rPr>
        <w:t>24</w:t>
      </w:r>
      <w:r w:rsidR="00024E05" w:rsidRPr="00024E05">
        <w:rPr>
          <w:lang w:val="en-PH"/>
        </w:rPr>
        <w:noBreakHyphen/>
      </w:r>
      <w:r w:rsidRPr="00024E05">
        <w:rPr>
          <w:lang w:val="en-PH"/>
        </w:rPr>
        <w:t>1</w:t>
      </w:r>
      <w:r w:rsidR="00024E05" w:rsidRPr="00024E05">
        <w:rPr>
          <w:lang w:val="en-PH"/>
        </w:rPr>
        <w:noBreakHyphen/>
      </w:r>
      <w:r w:rsidRPr="00024E05">
        <w:rPr>
          <w:lang w:val="en-PH"/>
        </w:rPr>
        <w:t>145.</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Library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Extradition and Detainers 36.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Westlaw Topic No. 166.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C.J.S. Extradition and Detainers </w:t>
      </w:r>
      <w:r w:rsidR="00024E05" w:rsidRPr="00024E05">
        <w:rPr>
          <w:lang w:val="en-PH"/>
        </w:rPr>
        <w:t xml:space="preserve">Sections </w:t>
      </w:r>
      <w:r w:rsidRPr="00024E05">
        <w:rPr>
          <w:lang w:val="en-PH"/>
        </w:rPr>
        <w:t xml:space="preserve"> 41 to 48.</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United States Supreme Court Annotations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Interstate extradition: Supreme Court</w:t>
      </w:r>
      <w:r w:rsidR="00024E05" w:rsidRPr="00024E05">
        <w:rPr>
          <w:lang w:val="en-PH"/>
        </w:rPr>
        <w:t>’</w:t>
      </w:r>
      <w:r w:rsidRPr="00024E05">
        <w:rPr>
          <w:lang w:val="en-PH"/>
        </w:rPr>
        <w:t xml:space="preserve">s construction of Extradition Act (18 USCA </w:t>
      </w:r>
      <w:r w:rsidR="00024E05" w:rsidRPr="00024E05">
        <w:rPr>
          <w:lang w:val="en-PH"/>
        </w:rPr>
        <w:t xml:space="preserve">Section </w:t>
      </w:r>
      <w:r w:rsidRPr="00024E05">
        <w:rPr>
          <w:lang w:val="en-PH"/>
        </w:rPr>
        <w:t xml:space="preserve">3182, and similar predecessor provisions) and of extradition clause (Art IV, </w:t>
      </w:r>
      <w:r w:rsidR="00024E05" w:rsidRPr="00024E05">
        <w:rPr>
          <w:lang w:val="en-PH"/>
        </w:rPr>
        <w:t xml:space="preserve">Section </w:t>
      </w:r>
      <w:r w:rsidRPr="00024E05">
        <w:rPr>
          <w:lang w:val="en-PH"/>
        </w:rPr>
        <w:t>2, cl 2) of Federal Constitution. 96 L Ed 2d 750.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Attorney General</w:t>
      </w:r>
      <w:r w:rsidR="00024E05" w:rsidRPr="00024E05">
        <w:rPr>
          <w:lang w:val="en-PH"/>
        </w:rPr>
        <w:t>’</w:t>
      </w:r>
      <w:r w:rsidRPr="00024E05">
        <w:rPr>
          <w:lang w:val="en-PH"/>
        </w:rPr>
        <w:t>s Opinions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Bail should not be granted to accused fugitive who has waived extradition. 1990 Op Atty Gen No 90</w:t>
      </w:r>
      <w:r w:rsidR="00024E05" w:rsidRPr="00024E05">
        <w:rPr>
          <w:lang w:val="en-PH"/>
        </w:rPr>
        <w:noBreakHyphen/>
      </w:r>
      <w:r w:rsidRPr="00024E05">
        <w:rPr>
          <w:lang w:val="en-PH"/>
        </w:rPr>
        <w:t>12 (January 22, 1990) 1990 WL 482400.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Defendant who knowingly and intelligently waives extradition cannot thereafter revoke waiver. 1990 Op Atty Gen No 90</w:t>
      </w:r>
      <w:r w:rsidR="00024E05" w:rsidRPr="00024E05">
        <w:rPr>
          <w:lang w:val="en-PH"/>
        </w:rPr>
        <w:noBreakHyphen/>
      </w:r>
      <w:r w:rsidRPr="00024E05">
        <w:rPr>
          <w:lang w:val="en-PH"/>
        </w:rPr>
        <w:t>12 (January 22, 1990) 1990 WL 482400.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There are no specific formalities attendant to valid waiver of extradition such as requirement that waiver be made under oath or affirmation. 1990 Op Atty Gen No 90</w:t>
      </w:r>
      <w:r w:rsidR="00024E05" w:rsidRPr="00024E05">
        <w:rPr>
          <w:lang w:val="en-PH"/>
        </w:rPr>
        <w:noBreakHyphen/>
      </w:r>
      <w:r w:rsidRPr="00024E05">
        <w:rPr>
          <w:lang w:val="en-PH"/>
        </w:rPr>
        <w:t>12 (January 22, 1990) 1990 WL 482400.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Fugitive warrant may be issued in this State only when the alleged crime is punishable by imprisonment for at least one year in states in which it was committed. 1967</w:t>
      </w:r>
      <w:r w:rsidR="00024E05" w:rsidRPr="00024E05">
        <w:rPr>
          <w:lang w:val="en-PH"/>
        </w:rPr>
        <w:noBreakHyphen/>
      </w:r>
      <w:r w:rsidRPr="00024E05">
        <w:rPr>
          <w:lang w:val="en-PH"/>
        </w:rPr>
        <w:t>68 Op Atty Gen, No 2524, p 214 (October 10, 1968) 1968 WL 8920.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Fugitive warrant should not issue unless punishment for crime involved is at least one</w:t>
      </w:r>
      <w:r w:rsidR="00024E05" w:rsidRPr="00024E05">
        <w:rPr>
          <w:lang w:val="en-PH"/>
        </w:rPr>
        <w:noBreakHyphen/>
      </w:r>
      <w:r w:rsidRPr="00024E05">
        <w:rPr>
          <w:lang w:val="en-PH"/>
        </w:rPr>
        <w:t>year imprisonment. 1966</w:t>
      </w:r>
      <w:r w:rsidR="00024E05" w:rsidRPr="00024E05">
        <w:rPr>
          <w:lang w:val="en-PH"/>
        </w:rPr>
        <w:noBreakHyphen/>
      </w:r>
      <w:r w:rsidRPr="00024E05">
        <w:rPr>
          <w:lang w:val="en-PH"/>
        </w:rPr>
        <w:t>67 Op Atty Gen, No 2300, p 119 (July 26, 1967) 1967 8610.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NOTES OF DECISIONS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In general 1</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Purpose 2</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1. In general</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This section [Code 1962 </w:t>
      </w:r>
      <w:r w:rsidR="00024E05" w:rsidRPr="00024E05">
        <w:rPr>
          <w:lang w:val="en-PH"/>
        </w:rPr>
        <w:t xml:space="preserve">Section </w:t>
      </w:r>
      <w:r w:rsidRPr="00024E05">
        <w:rPr>
          <w:lang w:val="en-PH"/>
        </w:rPr>
        <w:t>17</w:t>
      </w:r>
      <w:r w:rsidR="00024E05" w:rsidRPr="00024E05">
        <w:rPr>
          <w:lang w:val="en-PH"/>
        </w:rPr>
        <w:noBreakHyphen/>
      </w:r>
      <w:r w:rsidRPr="00024E05">
        <w:rPr>
          <w:lang w:val="en-PH"/>
        </w:rPr>
        <w:t xml:space="preserve">201] cannot, and does not purport to, abridge the Federal right of the executive of a state to demand the return of a fugitive from its justice; this section [Code 1962 </w:t>
      </w:r>
      <w:r w:rsidR="00024E05" w:rsidRPr="00024E05">
        <w:rPr>
          <w:lang w:val="en-PH"/>
        </w:rPr>
        <w:t xml:space="preserve">Section </w:t>
      </w:r>
      <w:r w:rsidRPr="00024E05">
        <w:rPr>
          <w:lang w:val="en-PH"/>
        </w:rPr>
        <w:t>17</w:t>
      </w:r>
      <w:r w:rsidR="00024E05" w:rsidRPr="00024E05">
        <w:rPr>
          <w:lang w:val="en-PH"/>
        </w:rPr>
        <w:noBreakHyphen/>
      </w:r>
      <w:r w:rsidRPr="00024E05">
        <w:rPr>
          <w:lang w:val="en-PH"/>
        </w:rPr>
        <w:t>201] deals only with the issuance of a fugitive warrant, and arrest and detention thereunder, prior to action by the demanding state pursuant to Federal law. Bolton v. Timmerman (S.C. 1958) 233 S.C. 429, 105 S.E.2d 518.</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lastRenderedPageBreak/>
        <w:t>Where extradition papers were not received until 27 days after the fugitive</w:t>
      </w:r>
      <w:r w:rsidR="00024E05" w:rsidRPr="00024E05">
        <w:rPr>
          <w:lang w:val="en-PH"/>
        </w:rPr>
        <w:t>’</w:t>
      </w:r>
      <w:r w:rsidRPr="00024E05">
        <w:rPr>
          <w:lang w:val="en-PH"/>
        </w:rPr>
        <w:t>s arrest under a fugitive warrant, this section did not prevent his extradition since it applies only to the matter of confinement and does not affect the process of extradition. Bolton v. Timmerman (S.C. 1958) 233 S.C. 429, 105 S.E.2d 518.</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In the provision that if no demand is made within 20 days, </w:t>
      </w:r>
      <w:r w:rsidR="00024E05" w:rsidRPr="00024E05">
        <w:rPr>
          <w:lang w:val="en-PH"/>
        </w:rPr>
        <w:t>“</w:t>
      </w:r>
      <w:r w:rsidRPr="00024E05">
        <w:rPr>
          <w:lang w:val="en-PH"/>
        </w:rPr>
        <w:t>the fugitive shall be liberated,</w:t>
      </w:r>
      <w:r w:rsidR="00024E05" w:rsidRPr="00024E05">
        <w:rPr>
          <w:lang w:val="en-PH"/>
        </w:rPr>
        <w:t>”</w:t>
      </w:r>
      <w:r w:rsidRPr="00024E05">
        <w:rPr>
          <w:lang w:val="en-PH"/>
        </w:rPr>
        <w:t xml:space="preserve"> the </w:t>
      </w:r>
      <w:r w:rsidR="00024E05" w:rsidRPr="00024E05">
        <w:rPr>
          <w:lang w:val="en-PH"/>
        </w:rPr>
        <w:t>“</w:t>
      </w:r>
      <w:r w:rsidRPr="00024E05">
        <w:rPr>
          <w:lang w:val="en-PH"/>
        </w:rPr>
        <w:t>liberation</w:t>
      </w:r>
      <w:r w:rsidR="00024E05" w:rsidRPr="00024E05">
        <w:rPr>
          <w:lang w:val="en-PH"/>
        </w:rPr>
        <w:t>”</w:t>
      </w:r>
      <w:r w:rsidRPr="00024E05">
        <w:rPr>
          <w:lang w:val="en-PH"/>
        </w:rPr>
        <w:t xml:space="preserve"> referred to is liberation from jail and not absolute release discharging the fugitive</w:t>
      </w:r>
      <w:r w:rsidR="00024E05" w:rsidRPr="00024E05">
        <w:rPr>
          <w:lang w:val="en-PH"/>
        </w:rPr>
        <w:t>’</w:t>
      </w:r>
      <w:r w:rsidRPr="00024E05">
        <w:rPr>
          <w:lang w:val="en-PH"/>
        </w:rPr>
        <w:t>s bail. Bolton v. Timmerman (S.C. 1958) 233 S.C. 429, 105 S.E.2d 518.</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2. Purpose</w:t>
      </w:r>
    </w:p>
    <w:p w:rsidR="00024E05" w:rsidRP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E05">
        <w:rPr>
          <w:lang w:val="en-PH"/>
        </w:rPr>
        <w:t xml:space="preserve">This section [Code 1962 </w:t>
      </w:r>
      <w:r w:rsidR="00024E05" w:rsidRPr="00024E05">
        <w:rPr>
          <w:lang w:val="en-PH"/>
        </w:rPr>
        <w:t xml:space="preserve">Section </w:t>
      </w:r>
      <w:r w:rsidRPr="00024E05">
        <w:rPr>
          <w:lang w:val="en-PH"/>
        </w:rPr>
        <w:t>17</w:t>
      </w:r>
      <w:r w:rsidR="00024E05" w:rsidRPr="00024E05">
        <w:rPr>
          <w:lang w:val="en-PH"/>
        </w:rPr>
        <w:noBreakHyphen/>
      </w:r>
      <w:r w:rsidRPr="00024E05">
        <w:rPr>
          <w:lang w:val="en-PH"/>
        </w:rPr>
        <w:t>201] was intended to prevent unreasonably long confinement of a fugitive pending receipt of demand for his extradition. Bolton v. Timmerman (S.C. 1958) 233 S.C. 429, 105 S.E.2d 518.</w:t>
      </w:r>
    </w:p>
    <w:p w:rsidR="00024E05" w:rsidRP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b/>
          <w:lang w:val="en-PH"/>
        </w:rPr>
        <w:t xml:space="preserve">SECTION </w:t>
      </w:r>
      <w:r w:rsidR="00AF19A5" w:rsidRPr="00024E05">
        <w:rPr>
          <w:b/>
          <w:lang w:val="en-PH"/>
        </w:rPr>
        <w:t>17</w:t>
      </w:r>
      <w:r w:rsidRPr="00024E05">
        <w:rPr>
          <w:b/>
          <w:lang w:val="en-PH"/>
        </w:rPr>
        <w:noBreakHyphen/>
      </w:r>
      <w:r w:rsidR="00AF19A5" w:rsidRPr="00024E05">
        <w:rPr>
          <w:b/>
          <w:lang w:val="en-PH"/>
        </w:rPr>
        <w:t>9</w:t>
      </w:r>
      <w:r w:rsidRPr="00024E05">
        <w:rPr>
          <w:b/>
          <w:lang w:val="en-PH"/>
        </w:rPr>
        <w:noBreakHyphen/>
      </w:r>
      <w:r w:rsidR="00AF19A5" w:rsidRPr="00024E05">
        <w:rPr>
          <w:b/>
          <w:lang w:val="en-PH"/>
        </w:rPr>
        <w:t>15.</w:t>
      </w:r>
      <w:r w:rsidR="00AF19A5" w:rsidRPr="00024E05">
        <w:rPr>
          <w:lang w:val="en-PH"/>
        </w:rPr>
        <w:t xml:space="preserve"> Extradition of person charged in requesting state with committing act in South Carolina or third state which intentionally resulted in committing an offense in requesting state.</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024E05" w:rsidRPr="00024E05">
        <w:rPr>
          <w:lang w:val="en-PH"/>
        </w:rPr>
        <w:noBreakHyphen/>
      </w:r>
      <w:r w:rsidRPr="00024E05">
        <w:rPr>
          <w:lang w:val="en-PH"/>
        </w:rPr>
        <w:t>9</w:t>
      </w:r>
      <w:r w:rsidR="00024E05" w:rsidRPr="00024E05">
        <w:rPr>
          <w:lang w:val="en-PH"/>
        </w:rPr>
        <w:noBreakHyphen/>
      </w:r>
      <w:r w:rsidRPr="00024E05">
        <w:rPr>
          <w:lang w:val="en-PH"/>
        </w:rPr>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9A5" w:rsidRPr="00024E05">
        <w:rPr>
          <w:lang w:val="en-PH"/>
        </w:rPr>
        <w:t xml:space="preserve">: 2000 Act No. 394, </w:t>
      </w:r>
      <w:r w:rsidRPr="00024E05">
        <w:rPr>
          <w:lang w:val="en-PH"/>
        </w:rPr>
        <w:t xml:space="preserve">Section </w:t>
      </w:r>
      <w:r w:rsidR="00AF19A5" w:rsidRPr="00024E05">
        <w:rPr>
          <w:lang w:val="en-PH"/>
        </w:rPr>
        <w:t>5.</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Library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Extradition and Detainers 29.</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Westlaw Topic No. 166.</w:t>
      </w:r>
    </w:p>
    <w:p w:rsidR="00024E05" w:rsidRP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E05">
        <w:rPr>
          <w:lang w:val="en-PH"/>
        </w:rPr>
        <w:t xml:space="preserve">C.J.S. Extradition and Detainers </w:t>
      </w:r>
      <w:r w:rsidR="00024E05" w:rsidRPr="00024E05">
        <w:rPr>
          <w:lang w:val="en-PH"/>
        </w:rPr>
        <w:t xml:space="preserve">Sections </w:t>
      </w:r>
      <w:r w:rsidRPr="00024E05">
        <w:rPr>
          <w:lang w:val="en-PH"/>
        </w:rPr>
        <w:t xml:space="preserve"> 10 to 12.</w:t>
      </w:r>
    </w:p>
    <w:p w:rsidR="00024E05" w:rsidRP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b/>
          <w:lang w:val="en-PH"/>
        </w:rPr>
        <w:t xml:space="preserve">SECTION </w:t>
      </w:r>
      <w:r w:rsidR="00AF19A5" w:rsidRPr="00024E05">
        <w:rPr>
          <w:b/>
          <w:lang w:val="en-PH"/>
        </w:rPr>
        <w:t>17</w:t>
      </w:r>
      <w:r w:rsidRPr="00024E05">
        <w:rPr>
          <w:b/>
          <w:lang w:val="en-PH"/>
        </w:rPr>
        <w:noBreakHyphen/>
      </w:r>
      <w:r w:rsidR="00AF19A5" w:rsidRPr="00024E05">
        <w:rPr>
          <w:b/>
          <w:lang w:val="en-PH"/>
        </w:rPr>
        <w:t>9</w:t>
      </w:r>
      <w:r w:rsidRPr="00024E05">
        <w:rPr>
          <w:b/>
          <w:lang w:val="en-PH"/>
        </w:rPr>
        <w:noBreakHyphen/>
      </w:r>
      <w:r w:rsidR="00AF19A5" w:rsidRPr="00024E05">
        <w:rPr>
          <w:b/>
          <w:lang w:val="en-PH"/>
        </w:rPr>
        <w:t>20.</w:t>
      </w:r>
      <w:r w:rsidR="00AF19A5" w:rsidRPr="00024E05">
        <w:rPr>
          <w:lang w:val="en-PH"/>
        </w:rPr>
        <w:t xml:space="preserve"> Record of proceedings; transmission of copy to Governor.</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b/>
        <w:t>Every officer committing any person under Section 17</w:t>
      </w:r>
      <w:r w:rsidR="00024E05" w:rsidRPr="00024E05">
        <w:rPr>
          <w:lang w:val="en-PH"/>
        </w:rPr>
        <w:noBreakHyphen/>
      </w:r>
      <w:r w:rsidRPr="00024E05">
        <w:rPr>
          <w:lang w:val="en-PH"/>
        </w:rPr>
        <w:t>9</w:t>
      </w:r>
      <w:r w:rsidR="00024E05" w:rsidRPr="00024E05">
        <w:rPr>
          <w:lang w:val="en-PH"/>
        </w:rPr>
        <w:noBreakHyphen/>
      </w:r>
      <w:r w:rsidRPr="00024E05">
        <w:rPr>
          <w:lang w:val="en-PH"/>
        </w:rPr>
        <w:t>10 shall keep a record of the whole proceedings before him and immediately transmit a copy thereof to the Governor of this State for such action as he may deem fit therein under the law.</w:t>
      </w: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9A5" w:rsidRPr="00024E05">
        <w:rPr>
          <w:lang w:val="en-PH"/>
        </w:rPr>
        <w:t xml:space="preserve">: 1962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202; 1952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202; 1942 Code </w:t>
      </w:r>
      <w:r w:rsidRPr="00024E05">
        <w:rPr>
          <w:lang w:val="en-PH"/>
        </w:rPr>
        <w:t xml:space="preserve">Section </w:t>
      </w:r>
      <w:r w:rsidR="00AF19A5" w:rsidRPr="00024E05">
        <w:rPr>
          <w:lang w:val="en-PH"/>
        </w:rPr>
        <w:t xml:space="preserve">913; 1932 Code </w:t>
      </w:r>
      <w:r w:rsidRPr="00024E05">
        <w:rPr>
          <w:lang w:val="en-PH"/>
        </w:rPr>
        <w:t xml:space="preserve">Section </w:t>
      </w:r>
      <w:r w:rsidR="00AF19A5" w:rsidRPr="00024E05">
        <w:rPr>
          <w:lang w:val="en-PH"/>
        </w:rPr>
        <w:t xml:space="preserve">913; Cr. P. </w:t>
      </w:r>
      <w:r w:rsidRPr="00024E05">
        <w:rPr>
          <w:lang w:val="en-PH"/>
        </w:rPr>
        <w:t>‘</w:t>
      </w:r>
      <w:r w:rsidR="00AF19A5" w:rsidRPr="00024E05">
        <w:rPr>
          <w:lang w:val="en-PH"/>
        </w:rPr>
        <w:t xml:space="preserve">22 </w:t>
      </w:r>
      <w:r w:rsidRPr="00024E05">
        <w:rPr>
          <w:lang w:val="en-PH"/>
        </w:rPr>
        <w:t xml:space="preserve">Section </w:t>
      </w:r>
      <w:r w:rsidR="00AF19A5" w:rsidRPr="00024E05">
        <w:rPr>
          <w:lang w:val="en-PH"/>
        </w:rPr>
        <w:t xml:space="preserve">7; Cr. C. </w:t>
      </w:r>
      <w:r w:rsidRPr="00024E05">
        <w:rPr>
          <w:lang w:val="en-PH"/>
        </w:rPr>
        <w:t>‘</w:t>
      </w:r>
      <w:r w:rsidR="00AF19A5" w:rsidRPr="00024E05">
        <w:rPr>
          <w:lang w:val="en-PH"/>
        </w:rPr>
        <w:t xml:space="preserve">12 </w:t>
      </w:r>
      <w:r w:rsidRPr="00024E05">
        <w:rPr>
          <w:lang w:val="en-PH"/>
        </w:rPr>
        <w:t xml:space="preserve">Section </w:t>
      </w:r>
      <w:r w:rsidR="00AF19A5" w:rsidRPr="00024E05">
        <w:rPr>
          <w:lang w:val="en-PH"/>
        </w:rPr>
        <w:t xml:space="preserve">7; Cr. C. </w:t>
      </w:r>
      <w:r w:rsidRPr="00024E05">
        <w:rPr>
          <w:lang w:val="en-PH"/>
        </w:rPr>
        <w:t>‘</w:t>
      </w:r>
      <w:r w:rsidR="00AF19A5" w:rsidRPr="00024E05">
        <w:rPr>
          <w:lang w:val="en-PH"/>
        </w:rPr>
        <w:t xml:space="preserve">02 </w:t>
      </w:r>
      <w:r w:rsidRPr="00024E05">
        <w:rPr>
          <w:lang w:val="en-PH"/>
        </w:rPr>
        <w:t xml:space="preserve">Section </w:t>
      </w:r>
      <w:r w:rsidR="00AF19A5" w:rsidRPr="00024E05">
        <w:rPr>
          <w:lang w:val="en-PH"/>
        </w:rPr>
        <w:t>5; G. S. 2620; R. S. 4; 1882 (17) 784.</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Library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Extradition and Detainers 39.</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Westlaw Topic No. 166.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C.J.S. Extradition and Detainers </w:t>
      </w:r>
      <w:r w:rsidR="00024E05" w:rsidRPr="00024E05">
        <w:rPr>
          <w:lang w:val="en-PH"/>
        </w:rPr>
        <w:t xml:space="preserve">Sections </w:t>
      </w:r>
      <w:r w:rsidRPr="00024E05">
        <w:rPr>
          <w:lang w:val="en-PH"/>
        </w:rPr>
        <w:t xml:space="preserve"> 34 to 40.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RESEARCH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Encyclopedias</w:t>
      </w:r>
    </w:p>
    <w:p w:rsidR="00024E05" w:rsidRP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E05">
        <w:rPr>
          <w:lang w:val="en-PH"/>
        </w:rPr>
        <w:t xml:space="preserve">S.C. Jur. Governor </w:t>
      </w:r>
      <w:r w:rsidR="00024E05" w:rsidRPr="00024E05">
        <w:rPr>
          <w:lang w:val="en-PH"/>
        </w:rPr>
        <w:t xml:space="preserve">Section </w:t>
      </w:r>
      <w:r w:rsidRPr="00024E05">
        <w:rPr>
          <w:lang w:val="en-PH"/>
        </w:rPr>
        <w:t>33, Extradition to Another Jurisdiction.</w:t>
      </w:r>
    </w:p>
    <w:p w:rsidR="00024E05" w:rsidRP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b/>
          <w:lang w:val="en-PH"/>
        </w:rPr>
        <w:t xml:space="preserve">SECTION </w:t>
      </w:r>
      <w:r w:rsidR="00AF19A5" w:rsidRPr="00024E05">
        <w:rPr>
          <w:b/>
          <w:lang w:val="en-PH"/>
        </w:rPr>
        <w:t>17</w:t>
      </w:r>
      <w:r w:rsidRPr="00024E05">
        <w:rPr>
          <w:b/>
          <w:lang w:val="en-PH"/>
        </w:rPr>
        <w:noBreakHyphen/>
      </w:r>
      <w:r w:rsidR="00AF19A5" w:rsidRPr="00024E05">
        <w:rPr>
          <w:b/>
          <w:lang w:val="en-PH"/>
        </w:rPr>
        <w:t>9</w:t>
      </w:r>
      <w:r w:rsidRPr="00024E05">
        <w:rPr>
          <w:b/>
          <w:lang w:val="en-PH"/>
        </w:rPr>
        <w:noBreakHyphen/>
      </w:r>
      <w:r w:rsidR="00AF19A5" w:rsidRPr="00024E05">
        <w:rPr>
          <w:b/>
          <w:lang w:val="en-PH"/>
        </w:rPr>
        <w:t>30.</w:t>
      </w:r>
      <w:r w:rsidR="00AF19A5" w:rsidRPr="00024E05">
        <w:rPr>
          <w:lang w:val="en-PH"/>
        </w:rPr>
        <w:t xml:space="preserve"> Governor shall inform governor of foreign state.</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b/>
        <w:t>The Governor of this State shall immediately inform the governor of the state in which the crime is alleged to have been committed of the proceedings had in such case.</w:t>
      </w: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9A5" w:rsidRPr="00024E05">
        <w:rPr>
          <w:lang w:val="en-PH"/>
        </w:rPr>
        <w:t xml:space="preserve">: 1962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203; 1952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203; 1942 Code </w:t>
      </w:r>
      <w:r w:rsidRPr="00024E05">
        <w:rPr>
          <w:lang w:val="en-PH"/>
        </w:rPr>
        <w:t xml:space="preserve">Section </w:t>
      </w:r>
      <w:r w:rsidR="00AF19A5" w:rsidRPr="00024E05">
        <w:rPr>
          <w:lang w:val="en-PH"/>
        </w:rPr>
        <w:t xml:space="preserve">913; 1932 Code </w:t>
      </w:r>
      <w:r w:rsidRPr="00024E05">
        <w:rPr>
          <w:lang w:val="en-PH"/>
        </w:rPr>
        <w:t xml:space="preserve">Section </w:t>
      </w:r>
      <w:r w:rsidR="00AF19A5" w:rsidRPr="00024E05">
        <w:rPr>
          <w:lang w:val="en-PH"/>
        </w:rPr>
        <w:t xml:space="preserve">913; Cr. P. </w:t>
      </w:r>
      <w:r w:rsidRPr="00024E05">
        <w:rPr>
          <w:lang w:val="en-PH"/>
        </w:rPr>
        <w:t>‘</w:t>
      </w:r>
      <w:r w:rsidR="00AF19A5" w:rsidRPr="00024E05">
        <w:rPr>
          <w:lang w:val="en-PH"/>
        </w:rPr>
        <w:t xml:space="preserve">22 </w:t>
      </w:r>
      <w:r w:rsidRPr="00024E05">
        <w:rPr>
          <w:lang w:val="en-PH"/>
        </w:rPr>
        <w:t xml:space="preserve">Section </w:t>
      </w:r>
      <w:r w:rsidR="00AF19A5" w:rsidRPr="00024E05">
        <w:rPr>
          <w:lang w:val="en-PH"/>
        </w:rPr>
        <w:t xml:space="preserve">7; Cr. C. </w:t>
      </w:r>
      <w:r w:rsidRPr="00024E05">
        <w:rPr>
          <w:lang w:val="en-PH"/>
        </w:rPr>
        <w:t>‘</w:t>
      </w:r>
      <w:r w:rsidR="00AF19A5" w:rsidRPr="00024E05">
        <w:rPr>
          <w:lang w:val="en-PH"/>
        </w:rPr>
        <w:t xml:space="preserve">12 </w:t>
      </w:r>
      <w:r w:rsidRPr="00024E05">
        <w:rPr>
          <w:lang w:val="en-PH"/>
        </w:rPr>
        <w:t xml:space="preserve">Section </w:t>
      </w:r>
      <w:r w:rsidR="00AF19A5" w:rsidRPr="00024E05">
        <w:rPr>
          <w:lang w:val="en-PH"/>
        </w:rPr>
        <w:t xml:space="preserve">7; Cr. C. </w:t>
      </w:r>
      <w:r w:rsidRPr="00024E05">
        <w:rPr>
          <w:lang w:val="en-PH"/>
        </w:rPr>
        <w:t>‘</w:t>
      </w:r>
      <w:r w:rsidR="00AF19A5" w:rsidRPr="00024E05">
        <w:rPr>
          <w:lang w:val="en-PH"/>
        </w:rPr>
        <w:t xml:space="preserve">02 </w:t>
      </w:r>
      <w:r w:rsidRPr="00024E05">
        <w:rPr>
          <w:lang w:val="en-PH"/>
        </w:rPr>
        <w:t xml:space="preserve">Section </w:t>
      </w:r>
      <w:r w:rsidR="00AF19A5" w:rsidRPr="00024E05">
        <w:rPr>
          <w:lang w:val="en-PH"/>
        </w:rPr>
        <w:t>5; G. S. 2620; R. S. 4; 1882 (17) 784.</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Library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lastRenderedPageBreak/>
        <w:t>Extradition and Detainers 39.</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Westlaw Topic No. 166.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C.J.S. Extradition and Detainers </w:t>
      </w:r>
      <w:r w:rsidR="00024E05" w:rsidRPr="00024E05">
        <w:rPr>
          <w:lang w:val="en-PH"/>
        </w:rPr>
        <w:t xml:space="preserve">Sections </w:t>
      </w:r>
      <w:r w:rsidRPr="00024E05">
        <w:rPr>
          <w:lang w:val="en-PH"/>
        </w:rPr>
        <w:t xml:space="preserve"> 34 to 40.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RESEARCH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Encyclopedias</w:t>
      </w:r>
    </w:p>
    <w:p w:rsidR="00024E05" w:rsidRP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E05">
        <w:rPr>
          <w:lang w:val="en-PH"/>
        </w:rPr>
        <w:t xml:space="preserve">S.C. Jur. Governor </w:t>
      </w:r>
      <w:r w:rsidR="00024E05" w:rsidRPr="00024E05">
        <w:rPr>
          <w:lang w:val="en-PH"/>
        </w:rPr>
        <w:t xml:space="preserve">Section </w:t>
      </w:r>
      <w:r w:rsidRPr="00024E05">
        <w:rPr>
          <w:lang w:val="en-PH"/>
        </w:rPr>
        <w:t>33, Extradition to Another Jurisdiction.</w:t>
      </w:r>
    </w:p>
    <w:p w:rsidR="00024E05" w:rsidRP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b/>
          <w:lang w:val="en-PH"/>
        </w:rPr>
        <w:t xml:space="preserve">SECTION </w:t>
      </w:r>
      <w:r w:rsidR="00AF19A5" w:rsidRPr="00024E05">
        <w:rPr>
          <w:b/>
          <w:lang w:val="en-PH"/>
        </w:rPr>
        <w:t>17</w:t>
      </w:r>
      <w:r w:rsidRPr="00024E05">
        <w:rPr>
          <w:b/>
          <w:lang w:val="en-PH"/>
        </w:rPr>
        <w:noBreakHyphen/>
      </w:r>
      <w:r w:rsidR="00AF19A5" w:rsidRPr="00024E05">
        <w:rPr>
          <w:b/>
          <w:lang w:val="en-PH"/>
        </w:rPr>
        <w:t>9</w:t>
      </w:r>
      <w:r w:rsidRPr="00024E05">
        <w:rPr>
          <w:b/>
          <w:lang w:val="en-PH"/>
        </w:rPr>
        <w:noBreakHyphen/>
      </w:r>
      <w:r w:rsidR="00AF19A5" w:rsidRPr="00024E05">
        <w:rPr>
          <w:b/>
          <w:lang w:val="en-PH"/>
        </w:rPr>
        <w:t>40.</w:t>
      </w:r>
      <w:r w:rsidR="00AF19A5" w:rsidRPr="00024E05">
        <w:rPr>
          <w:lang w:val="en-PH"/>
        </w:rPr>
        <w:t xml:space="preserve"> Sheriff and jailer shall surrender fugitive under order of Governor.</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b/>
        <w:t>Every sheriff or jailer, in whose custody any person committed under this chapter shall be, shall, upon the order of the Governor of this State, surrender such person to the person named in such order for that purpose.</w:t>
      </w: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9A5" w:rsidRPr="00024E05">
        <w:rPr>
          <w:lang w:val="en-PH"/>
        </w:rPr>
        <w:t xml:space="preserve">: 1962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204; 1952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204; 1942 Code </w:t>
      </w:r>
      <w:r w:rsidRPr="00024E05">
        <w:rPr>
          <w:lang w:val="en-PH"/>
        </w:rPr>
        <w:t xml:space="preserve">Section </w:t>
      </w:r>
      <w:r w:rsidR="00AF19A5" w:rsidRPr="00024E05">
        <w:rPr>
          <w:lang w:val="en-PH"/>
        </w:rPr>
        <w:t xml:space="preserve">913; 1932 Code </w:t>
      </w:r>
      <w:r w:rsidRPr="00024E05">
        <w:rPr>
          <w:lang w:val="en-PH"/>
        </w:rPr>
        <w:t xml:space="preserve">Section </w:t>
      </w:r>
      <w:r w:rsidR="00AF19A5" w:rsidRPr="00024E05">
        <w:rPr>
          <w:lang w:val="en-PH"/>
        </w:rPr>
        <w:t xml:space="preserve">913; Cr. P. </w:t>
      </w:r>
      <w:r w:rsidRPr="00024E05">
        <w:rPr>
          <w:lang w:val="en-PH"/>
        </w:rPr>
        <w:t>‘</w:t>
      </w:r>
      <w:r w:rsidR="00AF19A5" w:rsidRPr="00024E05">
        <w:rPr>
          <w:lang w:val="en-PH"/>
        </w:rPr>
        <w:t xml:space="preserve">22 </w:t>
      </w:r>
      <w:r w:rsidRPr="00024E05">
        <w:rPr>
          <w:lang w:val="en-PH"/>
        </w:rPr>
        <w:t xml:space="preserve">Section </w:t>
      </w:r>
      <w:r w:rsidR="00AF19A5" w:rsidRPr="00024E05">
        <w:rPr>
          <w:lang w:val="en-PH"/>
        </w:rPr>
        <w:t xml:space="preserve">7; Cr. C. </w:t>
      </w:r>
      <w:r w:rsidRPr="00024E05">
        <w:rPr>
          <w:lang w:val="en-PH"/>
        </w:rPr>
        <w:t>‘</w:t>
      </w:r>
      <w:r w:rsidR="00AF19A5" w:rsidRPr="00024E05">
        <w:rPr>
          <w:lang w:val="en-PH"/>
        </w:rPr>
        <w:t xml:space="preserve">12 </w:t>
      </w:r>
      <w:r w:rsidRPr="00024E05">
        <w:rPr>
          <w:lang w:val="en-PH"/>
        </w:rPr>
        <w:t xml:space="preserve">Section </w:t>
      </w:r>
      <w:r w:rsidR="00AF19A5" w:rsidRPr="00024E05">
        <w:rPr>
          <w:lang w:val="en-PH"/>
        </w:rPr>
        <w:t xml:space="preserve">7; Cr. C. </w:t>
      </w:r>
      <w:r w:rsidRPr="00024E05">
        <w:rPr>
          <w:lang w:val="en-PH"/>
        </w:rPr>
        <w:t>‘</w:t>
      </w:r>
      <w:r w:rsidR="00AF19A5" w:rsidRPr="00024E05">
        <w:rPr>
          <w:lang w:val="en-PH"/>
        </w:rPr>
        <w:t xml:space="preserve">02 </w:t>
      </w:r>
      <w:r w:rsidRPr="00024E05">
        <w:rPr>
          <w:lang w:val="en-PH"/>
        </w:rPr>
        <w:t xml:space="preserve">Section </w:t>
      </w:r>
      <w:r w:rsidR="00AF19A5" w:rsidRPr="00024E05">
        <w:rPr>
          <w:lang w:val="en-PH"/>
        </w:rPr>
        <w:t>5; G. S. 2620; R. S. 4; 1882 (17) 784.</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Library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Extradition and Detainers 24.</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Westlaw Topic No. 166.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C.J.S. Extradition and Detainers </w:t>
      </w:r>
      <w:r w:rsidR="00024E05" w:rsidRPr="00024E05">
        <w:rPr>
          <w:lang w:val="en-PH"/>
        </w:rPr>
        <w:t xml:space="preserve">Section </w:t>
      </w:r>
      <w:r w:rsidRPr="00024E05">
        <w:rPr>
          <w:lang w:val="en-PH"/>
        </w:rPr>
        <w:t>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RESEARCH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Encyclopedias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S.C. Jur. Governor </w:t>
      </w:r>
      <w:r w:rsidR="00024E05" w:rsidRPr="00024E05">
        <w:rPr>
          <w:lang w:val="en-PH"/>
        </w:rPr>
        <w:t xml:space="preserve">Section </w:t>
      </w:r>
      <w:r w:rsidRPr="00024E05">
        <w:rPr>
          <w:lang w:val="en-PH"/>
        </w:rPr>
        <w:t>33, Extradition to Another Jurisdiction.</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Attorney General</w:t>
      </w:r>
      <w:r w:rsidR="00024E05" w:rsidRPr="00024E05">
        <w:rPr>
          <w:lang w:val="en-PH"/>
        </w:rPr>
        <w:t>’</w:t>
      </w:r>
      <w:r w:rsidRPr="00024E05">
        <w:rPr>
          <w:lang w:val="en-PH"/>
        </w:rPr>
        <w:t>s Opinions</w:t>
      </w:r>
    </w:p>
    <w:p w:rsidR="00024E05" w:rsidRP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E05">
        <w:rPr>
          <w:lang w:val="en-PH"/>
        </w:rPr>
        <w:t>A prior opinion dated June 25, 1958, which dealt with the question of whether a prisoner, after having been convicted and sentenced in this State, may be extradited to another state for trial or to satisfy a sentence pending in the demanding state, no longer represents the opinion of this Office. Where another state permits the transfer of prisoners to South Carolina for trial, there would be no bar to South Carolina later surrendering custody temporarily in order that the prisoners be returned to the other state for trial even though any sentence had been completed; such temporary transfer would not be tantamount to a pardon. 1986 Op Atty Gen, No 86</w:t>
      </w:r>
      <w:r w:rsidR="00024E05" w:rsidRPr="00024E05">
        <w:rPr>
          <w:lang w:val="en-PH"/>
        </w:rPr>
        <w:noBreakHyphen/>
      </w:r>
      <w:r w:rsidRPr="00024E05">
        <w:rPr>
          <w:lang w:val="en-PH"/>
        </w:rPr>
        <w:t>0, p 30 (January 13, 1986) 1986 WL 191968.</w:t>
      </w:r>
    </w:p>
    <w:p w:rsidR="00024E05" w:rsidRP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b/>
          <w:lang w:val="en-PH"/>
        </w:rPr>
        <w:t xml:space="preserve">SECTION </w:t>
      </w:r>
      <w:r w:rsidR="00AF19A5" w:rsidRPr="00024E05">
        <w:rPr>
          <w:b/>
          <w:lang w:val="en-PH"/>
        </w:rPr>
        <w:t>17</w:t>
      </w:r>
      <w:r w:rsidRPr="00024E05">
        <w:rPr>
          <w:b/>
          <w:lang w:val="en-PH"/>
        </w:rPr>
        <w:noBreakHyphen/>
      </w:r>
      <w:r w:rsidR="00AF19A5" w:rsidRPr="00024E05">
        <w:rPr>
          <w:b/>
          <w:lang w:val="en-PH"/>
        </w:rPr>
        <w:t>9</w:t>
      </w:r>
      <w:r w:rsidRPr="00024E05">
        <w:rPr>
          <w:b/>
          <w:lang w:val="en-PH"/>
        </w:rPr>
        <w:noBreakHyphen/>
      </w:r>
      <w:r w:rsidR="00AF19A5" w:rsidRPr="00024E05">
        <w:rPr>
          <w:b/>
          <w:lang w:val="en-PH"/>
        </w:rPr>
        <w:t>50.</w:t>
      </w:r>
      <w:r w:rsidR="00AF19A5" w:rsidRPr="00024E05">
        <w:rPr>
          <w:lang w:val="en-PH"/>
        </w:rPr>
        <w:t xml:space="preserve"> Taking testimony in hearings on extradition; report and recommendations to Governor.</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9A5" w:rsidRPr="00024E05">
        <w:rPr>
          <w:lang w:val="en-PH"/>
        </w:rPr>
        <w:t xml:space="preserve">: 1962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205; 1952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205; 1942 Code </w:t>
      </w:r>
      <w:r w:rsidRPr="00024E05">
        <w:rPr>
          <w:lang w:val="en-PH"/>
        </w:rPr>
        <w:t xml:space="preserve">Section </w:t>
      </w:r>
      <w:r w:rsidR="00AF19A5" w:rsidRPr="00024E05">
        <w:rPr>
          <w:lang w:val="en-PH"/>
        </w:rPr>
        <w:t>914</w:t>
      </w:r>
      <w:r w:rsidRPr="00024E05">
        <w:rPr>
          <w:lang w:val="en-PH"/>
        </w:rPr>
        <w:noBreakHyphen/>
      </w:r>
      <w:r w:rsidR="00AF19A5" w:rsidRPr="00024E05">
        <w:rPr>
          <w:lang w:val="en-PH"/>
        </w:rPr>
        <w:t>1; 1939 (41) 112, 423.</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Library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Extradition and Detainers 39.</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Westlaw Topic No. 166.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C.J.S. Extradition and Detainers </w:t>
      </w:r>
      <w:r w:rsidR="00024E05" w:rsidRPr="00024E05">
        <w:rPr>
          <w:lang w:val="en-PH"/>
        </w:rPr>
        <w:t xml:space="preserve">Sections </w:t>
      </w:r>
      <w:r w:rsidRPr="00024E05">
        <w:rPr>
          <w:lang w:val="en-PH"/>
        </w:rPr>
        <w:t xml:space="preserve"> 34 to 40.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RESEARCH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Encyclopedias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S.C. Jur. Governor </w:t>
      </w:r>
      <w:r w:rsidR="00024E05" w:rsidRPr="00024E05">
        <w:rPr>
          <w:lang w:val="en-PH"/>
        </w:rPr>
        <w:t xml:space="preserve">Section </w:t>
      </w:r>
      <w:r w:rsidRPr="00024E05">
        <w:rPr>
          <w:lang w:val="en-PH"/>
        </w:rPr>
        <w:t>33, Extradition to Another Jurisdiction.</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United States Supreme Court Annotations</w:t>
      </w:r>
    </w:p>
    <w:p w:rsidR="00024E05" w:rsidRP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E05">
        <w:rPr>
          <w:lang w:val="en-PH"/>
        </w:rPr>
        <w:t>Interstate extradition: Supreme Court</w:t>
      </w:r>
      <w:r w:rsidR="00024E05" w:rsidRPr="00024E05">
        <w:rPr>
          <w:lang w:val="en-PH"/>
        </w:rPr>
        <w:t>’</w:t>
      </w:r>
      <w:r w:rsidRPr="00024E05">
        <w:rPr>
          <w:lang w:val="en-PH"/>
        </w:rPr>
        <w:t xml:space="preserve">s construction of Extradition Act (18 USCA </w:t>
      </w:r>
      <w:r w:rsidR="00024E05" w:rsidRPr="00024E05">
        <w:rPr>
          <w:lang w:val="en-PH"/>
        </w:rPr>
        <w:t xml:space="preserve">Section </w:t>
      </w:r>
      <w:r w:rsidRPr="00024E05">
        <w:rPr>
          <w:lang w:val="en-PH"/>
        </w:rPr>
        <w:t xml:space="preserve">3182, and similar predecessor provisions) and of extradition clause (Art IV, </w:t>
      </w:r>
      <w:r w:rsidR="00024E05" w:rsidRPr="00024E05">
        <w:rPr>
          <w:lang w:val="en-PH"/>
        </w:rPr>
        <w:t xml:space="preserve">Section </w:t>
      </w:r>
      <w:r w:rsidRPr="00024E05">
        <w:rPr>
          <w:lang w:val="en-PH"/>
        </w:rPr>
        <w:t>2, cl 2) of Federal Constitution. 96 L Ed 2d 750.</w:t>
      </w:r>
    </w:p>
    <w:p w:rsidR="00024E05" w:rsidRP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b/>
          <w:lang w:val="en-PH"/>
        </w:rPr>
        <w:t xml:space="preserve">SECTION </w:t>
      </w:r>
      <w:r w:rsidR="00AF19A5" w:rsidRPr="00024E05">
        <w:rPr>
          <w:b/>
          <w:lang w:val="en-PH"/>
        </w:rPr>
        <w:t>17</w:t>
      </w:r>
      <w:r w:rsidRPr="00024E05">
        <w:rPr>
          <w:b/>
          <w:lang w:val="en-PH"/>
        </w:rPr>
        <w:noBreakHyphen/>
      </w:r>
      <w:r w:rsidR="00AF19A5" w:rsidRPr="00024E05">
        <w:rPr>
          <w:b/>
          <w:lang w:val="en-PH"/>
        </w:rPr>
        <w:t>9</w:t>
      </w:r>
      <w:r w:rsidRPr="00024E05">
        <w:rPr>
          <w:b/>
          <w:lang w:val="en-PH"/>
        </w:rPr>
        <w:noBreakHyphen/>
      </w:r>
      <w:r w:rsidR="00AF19A5" w:rsidRPr="00024E05">
        <w:rPr>
          <w:b/>
          <w:lang w:val="en-PH"/>
        </w:rPr>
        <w:t>60.</w:t>
      </w:r>
      <w:r w:rsidR="00AF19A5" w:rsidRPr="00024E05">
        <w:rPr>
          <w:lang w:val="en-PH"/>
        </w:rPr>
        <w:t xml:space="preserve"> Compensation and expenses of agents appointed to bring fugitives to this State.</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9A5" w:rsidRPr="00024E05">
        <w:rPr>
          <w:lang w:val="en-PH"/>
        </w:rPr>
        <w:t xml:space="preserve">: 1962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206; 1952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206; 1942 Code </w:t>
      </w:r>
      <w:r w:rsidRPr="00024E05">
        <w:rPr>
          <w:lang w:val="en-PH"/>
        </w:rPr>
        <w:t xml:space="preserve">Section </w:t>
      </w:r>
      <w:r w:rsidR="00AF19A5" w:rsidRPr="00024E05">
        <w:rPr>
          <w:lang w:val="en-PH"/>
        </w:rPr>
        <w:t xml:space="preserve">914; 1932 Code </w:t>
      </w:r>
      <w:r w:rsidRPr="00024E05">
        <w:rPr>
          <w:lang w:val="en-PH"/>
        </w:rPr>
        <w:t xml:space="preserve">Section </w:t>
      </w:r>
      <w:r w:rsidR="00AF19A5" w:rsidRPr="00024E05">
        <w:rPr>
          <w:lang w:val="en-PH"/>
        </w:rPr>
        <w:t xml:space="preserve">914; Cr. P. </w:t>
      </w:r>
      <w:r w:rsidRPr="00024E05">
        <w:rPr>
          <w:lang w:val="en-PH"/>
        </w:rPr>
        <w:t>‘</w:t>
      </w:r>
      <w:r w:rsidR="00AF19A5" w:rsidRPr="00024E05">
        <w:rPr>
          <w:lang w:val="en-PH"/>
        </w:rPr>
        <w:t xml:space="preserve">22 </w:t>
      </w:r>
      <w:r w:rsidRPr="00024E05">
        <w:rPr>
          <w:lang w:val="en-PH"/>
        </w:rPr>
        <w:t xml:space="preserve">Section </w:t>
      </w:r>
      <w:r w:rsidR="00AF19A5" w:rsidRPr="00024E05">
        <w:rPr>
          <w:lang w:val="en-PH"/>
        </w:rPr>
        <w:t xml:space="preserve">8; Cr. C. </w:t>
      </w:r>
      <w:r w:rsidRPr="00024E05">
        <w:rPr>
          <w:lang w:val="en-PH"/>
        </w:rPr>
        <w:t>‘</w:t>
      </w:r>
      <w:r w:rsidR="00AF19A5" w:rsidRPr="00024E05">
        <w:rPr>
          <w:lang w:val="en-PH"/>
        </w:rPr>
        <w:t xml:space="preserve">12 </w:t>
      </w:r>
      <w:r w:rsidRPr="00024E05">
        <w:rPr>
          <w:lang w:val="en-PH"/>
        </w:rPr>
        <w:t xml:space="preserve">Section </w:t>
      </w:r>
      <w:r w:rsidR="00AF19A5" w:rsidRPr="00024E05">
        <w:rPr>
          <w:lang w:val="en-PH"/>
        </w:rPr>
        <w:t xml:space="preserve">8; Cr. C. </w:t>
      </w:r>
      <w:r w:rsidRPr="00024E05">
        <w:rPr>
          <w:lang w:val="en-PH"/>
        </w:rPr>
        <w:t>‘</w:t>
      </w:r>
      <w:r w:rsidR="00AF19A5" w:rsidRPr="00024E05">
        <w:rPr>
          <w:lang w:val="en-PH"/>
        </w:rPr>
        <w:t xml:space="preserve">02 </w:t>
      </w:r>
      <w:r w:rsidRPr="00024E05">
        <w:rPr>
          <w:lang w:val="en-PH"/>
        </w:rPr>
        <w:t xml:space="preserve">Section </w:t>
      </w:r>
      <w:r w:rsidR="00AF19A5" w:rsidRPr="00024E05">
        <w:rPr>
          <w:lang w:val="en-PH"/>
        </w:rPr>
        <w:t>6; R. S. 5; 1887 (19) 850.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Library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Extradition and Detainers 40.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Westlaw Topic No. 166.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C.J.S. Extradition and Detainers </w:t>
      </w:r>
      <w:r w:rsidR="00024E05" w:rsidRPr="00024E05">
        <w:rPr>
          <w:lang w:val="en-PH"/>
        </w:rPr>
        <w:t xml:space="preserve">Section </w:t>
      </w:r>
      <w:r w:rsidRPr="00024E05">
        <w:rPr>
          <w:lang w:val="en-PH"/>
        </w:rPr>
        <w:t>24.</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Attorney General</w:t>
      </w:r>
      <w:r w:rsidR="00024E05" w:rsidRPr="00024E05">
        <w:rPr>
          <w:lang w:val="en-PH"/>
        </w:rPr>
        <w:t>’</w:t>
      </w:r>
      <w:r w:rsidRPr="00024E05">
        <w:rPr>
          <w:lang w:val="en-PH"/>
        </w:rPr>
        <w:t>s Opinions</w:t>
      </w:r>
    </w:p>
    <w:p w:rsidR="00024E05" w:rsidRP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E05">
        <w:rPr>
          <w:lang w:val="en-PH"/>
        </w:rPr>
        <w:t>Discussion of who is responsible for the cost involved in transporting a prisoner from the asylum state to South Carolina. S.C. Op.Atty.Gen. (Oct. 27, 1995) 1995 WL 805839.</w:t>
      </w:r>
    </w:p>
    <w:p w:rsidR="00024E05" w:rsidRP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b/>
          <w:lang w:val="en-PH"/>
        </w:rPr>
        <w:t xml:space="preserve">SECTION </w:t>
      </w:r>
      <w:r w:rsidR="00AF19A5" w:rsidRPr="00024E05">
        <w:rPr>
          <w:b/>
          <w:lang w:val="en-PH"/>
        </w:rPr>
        <w:t>17</w:t>
      </w:r>
      <w:r w:rsidRPr="00024E05">
        <w:rPr>
          <w:b/>
          <w:lang w:val="en-PH"/>
        </w:rPr>
        <w:noBreakHyphen/>
      </w:r>
      <w:r w:rsidR="00AF19A5" w:rsidRPr="00024E05">
        <w:rPr>
          <w:b/>
          <w:lang w:val="en-PH"/>
        </w:rPr>
        <w:t>9</w:t>
      </w:r>
      <w:r w:rsidRPr="00024E05">
        <w:rPr>
          <w:b/>
          <w:lang w:val="en-PH"/>
        </w:rPr>
        <w:noBreakHyphen/>
      </w:r>
      <w:r w:rsidR="00AF19A5" w:rsidRPr="00024E05">
        <w:rPr>
          <w:b/>
          <w:lang w:val="en-PH"/>
        </w:rPr>
        <w:t>70.</w:t>
      </w:r>
      <w:r w:rsidR="00AF19A5" w:rsidRPr="00024E05">
        <w:rPr>
          <w:lang w:val="en-PH"/>
        </w:rPr>
        <w:t xml:space="preserve"> Governor shall approve accounts; payment.</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E05" w:rsidRDefault="00024E0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19A5" w:rsidRPr="00024E05">
        <w:rPr>
          <w:lang w:val="en-PH"/>
        </w:rPr>
        <w:t xml:space="preserve">: 1962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207; 1952 Code </w:t>
      </w:r>
      <w:r w:rsidRPr="00024E05">
        <w:rPr>
          <w:lang w:val="en-PH"/>
        </w:rPr>
        <w:t xml:space="preserve">Section </w:t>
      </w:r>
      <w:r w:rsidR="00AF19A5" w:rsidRPr="00024E05">
        <w:rPr>
          <w:lang w:val="en-PH"/>
        </w:rPr>
        <w:t>17</w:t>
      </w:r>
      <w:r w:rsidRPr="00024E05">
        <w:rPr>
          <w:lang w:val="en-PH"/>
        </w:rPr>
        <w:noBreakHyphen/>
      </w:r>
      <w:r w:rsidR="00AF19A5" w:rsidRPr="00024E05">
        <w:rPr>
          <w:lang w:val="en-PH"/>
        </w:rPr>
        <w:t xml:space="preserve">207; 1942 Code </w:t>
      </w:r>
      <w:r w:rsidRPr="00024E05">
        <w:rPr>
          <w:lang w:val="en-PH"/>
        </w:rPr>
        <w:t xml:space="preserve">Section </w:t>
      </w:r>
      <w:r w:rsidR="00AF19A5" w:rsidRPr="00024E05">
        <w:rPr>
          <w:lang w:val="en-PH"/>
        </w:rPr>
        <w:t xml:space="preserve">914; 1932 Code </w:t>
      </w:r>
      <w:r w:rsidRPr="00024E05">
        <w:rPr>
          <w:lang w:val="en-PH"/>
        </w:rPr>
        <w:t xml:space="preserve">Section </w:t>
      </w:r>
      <w:r w:rsidR="00AF19A5" w:rsidRPr="00024E05">
        <w:rPr>
          <w:lang w:val="en-PH"/>
        </w:rPr>
        <w:t xml:space="preserve">914; Cr. P. </w:t>
      </w:r>
      <w:r w:rsidRPr="00024E05">
        <w:rPr>
          <w:lang w:val="en-PH"/>
        </w:rPr>
        <w:t>‘</w:t>
      </w:r>
      <w:r w:rsidR="00AF19A5" w:rsidRPr="00024E05">
        <w:rPr>
          <w:lang w:val="en-PH"/>
        </w:rPr>
        <w:t xml:space="preserve">22 </w:t>
      </w:r>
      <w:r w:rsidRPr="00024E05">
        <w:rPr>
          <w:lang w:val="en-PH"/>
        </w:rPr>
        <w:t xml:space="preserve">Section </w:t>
      </w:r>
      <w:r w:rsidR="00AF19A5" w:rsidRPr="00024E05">
        <w:rPr>
          <w:lang w:val="en-PH"/>
        </w:rPr>
        <w:t xml:space="preserve">8; Cr. C. </w:t>
      </w:r>
      <w:r w:rsidRPr="00024E05">
        <w:rPr>
          <w:lang w:val="en-PH"/>
        </w:rPr>
        <w:t>‘</w:t>
      </w:r>
      <w:r w:rsidR="00AF19A5" w:rsidRPr="00024E05">
        <w:rPr>
          <w:lang w:val="en-PH"/>
        </w:rPr>
        <w:t xml:space="preserve">12 </w:t>
      </w:r>
      <w:r w:rsidRPr="00024E05">
        <w:rPr>
          <w:lang w:val="en-PH"/>
        </w:rPr>
        <w:t xml:space="preserve">Section </w:t>
      </w:r>
      <w:r w:rsidR="00AF19A5" w:rsidRPr="00024E05">
        <w:rPr>
          <w:lang w:val="en-PH"/>
        </w:rPr>
        <w:t xml:space="preserve">8; Cr. C. </w:t>
      </w:r>
      <w:r w:rsidRPr="00024E05">
        <w:rPr>
          <w:lang w:val="en-PH"/>
        </w:rPr>
        <w:t>‘</w:t>
      </w:r>
      <w:r w:rsidR="00AF19A5" w:rsidRPr="00024E05">
        <w:rPr>
          <w:lang w:val="en-PH"/>
        </w:rPr>
        <w:t xml:space="preserve">02 </w:t>
      </w:r>
      <w:r w:rsidRPr="00024E05">
        <w:rPr>
          <w:lang w:val="en-PH"/>
        </w:rPr>
        <w:t xml:space="preserve">Section </w:t>
      </w:r>
      <w:r w:rsidR="00AF19A5" w:rsidRPr="00024E05">
        <w:rPr>
          <w:lang w:val="en-PH"/>
        </w:rPr>
        <w:t>6; R. S. 5; 1887 (19) 850.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Library References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Extradition and Detainers 40.</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Westlaw Topic No. 166.</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 xml:space="preserve">C.J.S. Extradition and Detainers </w:t>
      </w:r>
      <w:r w:rsidR="00024E05" w:rsidRPr="00024E05">
        <w:rPr>
          <w:lang w:val="en-PH"/>
        </w:rPr>
        <w:t xml:space="preserve">Section </w:t>
      </w:r>
      <w:r w:rsidRPr="00024E05">
        <w:rPr>
          <w:lang w:val="en-PH"/>
        </w:rPr>
        <w:t>24.</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Attorney General</w:t>
      </w:r>
      <w:r w:rsidR="00024E05" w:rsidRPr="00024E05">
        <w:rPr>
          <w:lang w:val="en-PH"/>
        </w:rPr>
        <w:t>’</w:t>
      </w:r>
      <w:r w:rsidRPr="00024E05">
        <w:rPr>
          <w:lang w:val="en-PH"/>
        </w:rPr>
        <w:t>s Opinions</w:t>
      </w:r>
    </w:p>
    <w:p w:rsidR="00024E05" w:rsidRDefault="00AF19A5"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E05">
        <w:rPr>
          <w:lang w:val="en-PH"/>
        </w:rPr>
        <w:t>Discussion of who is responsible for the cost involved in transporting a prisoner from the asylum state to South Carolina. S.C. Op.Atty.Gen. (Oct. 27, 1995) 1995 WL 805839.</w:t>
      </w:r>
    </w:p>
    <w:p w:rsidR="00F25049" w:rsidRPr="00024E05" w:rsidRDefault="00F25049" w:rsidP="00024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4E05" w:rsidSect="00024E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05" w:rsidRDefault="00024E05" w:rsidP="00024E05">
      <w:r>
        <w:separator/>
      </w:r>
    </w:p>
  </w:endnote>
  <w:endnote w:type="continuationSeparator" w:id="0">
    <w:p w:rsidR="00024E05" w:rsidRDefault="00024E05" w:rsidP="0002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05" w:rsidRPr="00024E05" w:rsidRDefault="00024E05" w:rsidP="00024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05" w:rsidRPr="00024E05" w:rsidRDefault="00024E05" w:rsidP="00024E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05" w:rsidRPr="00024E05" w:rsidRDefault="00024E05" w:rsidP="0002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05" w:rsidRDefault="00024E05" w:rsidP="00024E05">
      <w:r>
        <w:separator/>
      </w:r>
    </w:p>
  </w:footnote>
  <w:footnote w:type="continuationSeparator" w:id="0">
    <w:p w:rsidR="00024E05" w:rsidRDefault="00024E05" w:rsidP="00024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05" w:rsidRPr="00024E05" w:rsidRDefault="00024E05" w:rsidP="00024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05" w:rsidRPr="00024E05" w:rsidRDefault="00024E05" w:rsidP="00024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05" w:rsidRPr="00024E05" w:rsidRDefault="00024E05" w:rsidP="00024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A5"/>
    <w:rsid w:val="00024E05"/>
    <w:rsid w:val="00AF19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7E0E4-6755-4197-96EC-0F0EF42A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19A5"/>
    <w:rPr>
      <w:rFonts w:ascii="Courier New" w:eastAsiaTheme="minorEastAsia" w:hAnsi="Courier New" w:cs="Courier New"/>
      <w:sz w:val="20"/>
      <w:szCs w:val="20"/>
    </w:rPr>
  </w:style>
  <w:style w:type="paragraph" w:styleId="Header">
    <w:name w:val="header"/>
    <w:basedOn w:val="Normal"/>
    <w:link w:val="HeaderChar"/>
    <w:uiPriority w:val="99"/>
    <w:unhideWhenUsed/>
    <w:rsid w:val="00024E05"/>
    <w:pPr>
      <w:tabs>
        <w:tab w:val="center" w:pos="4680"/>
        <w:tab w:val="right" w:pos="9360"/>
      </w:tabs>
    </w:pPr>
  </w:style>
  <w:style w:type="character" w:customStyle="1" w:styleId="HeaderChar">
    <w:name w:val="Header Char"/>
    <w:basedOn w:val="DefaultParagraphFont"/>
    <w:link w:val="Header"/>
    <w:uiPriority w:val="99"/>
    <w:rsid w:val="00024E05"/>
  </w:style>
  <w:style w:type="paragraph" w:styleId="Footer">
    <w:name w:val="footer"/>
    <w:basedOn w:val="Normal"/>
    <w:link w:val="FooterChar"/>
    <w:uiPriority w:val="99"/>
    <w:unhideWhenUsed/>
    <w:rsid w:val="00024E05"/>
    <w:pPr>
      <w:tabs>
        <w:tab w:val="center" w:pos="4680"/>
        <w:tab w:val="right" w:pos="9360"/>
      </w:tabs>
    </w:pPr>
  </w:style>
  <w:style w:type="character" w:customStyle="1" w:styleId="FooterChar">
    <w:name w:val="Footer Char"/>
    <w:basedOn w:val="DefaultParagraphFont"/>
    <w:link w:val="Footer"/>
    <w:uiPriority w:val="99"/>
    <w:rsid w:val="0002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1718</Words>
  <Characters>9797</Characters>
  <Application>Microsoft Office Word</Application>
  <DocSecurity>0</DocSecurity>
  <Lines>81</Lines>
  <Paragraphs>22</Paragraphs>
  <ScaleCrop>false</ScaleCrop>
  <Company>Legislative Services Agency (LSA)</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