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6D9">
        <w:t>CHAPTER 21</w:t>
      </w:r>
    </w:p>
    <w:p w:rsidR="008236D9" w:rsidRP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6D9">
        <w:t>Perpetuation of Evidence</w:t>
      </w:r>
      <w:bookmarkStart w:id="0" w:name="_GoBack"/>
      <w:bookmarkEnd w:id="0"/>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0063FB" w:rsidRPr="008236D9">
        <w:rPr>
          <w:b/>
        </w:rPr>
        <w:t>19</w:t>
      </w:r>
      <w:r w:rsidRPr="008236D9">
        <w:rPr>
          <w:b/>
        </w:rPr>
        <w:noBreakHyphen/>
      </w:r>
      <w:r w:rsidR="000063FB" w:rsidRPr="008236D9">
        <w:rPr>
          <w:b/>
        </w:rPr>
        <w:t>21</w:t>
      </w:r>
      <w:r w:rsidRPr="008236D9">
        <w:rPr>
          <w:b/>
        </w:rPr>
        <w:noBreakHyphen/>
      </w:r>
      <w:r w:rsidR="000063FB" w:rsidRPr="008236D9">
        <w:rPr>
          <w:b/>
        </w:rPr>
        <w:t>10.</w:t>
      </w:r>
      <w:r w:rsidR="000063FB" w:rsidRPr="008236D9">
        <w:t xml:space="preserve"> Substituting new records for lost, destroyed, or abstracted records of decrees and judgments.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8236D9" w:rsidRPr="008236D9">
        <w:noBreakHyphen/>
      </w:r>
      <w:r w:rsidRPr="008236D9">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63FB" w:rsidRPr="008236D9">
        <w:t xml:space="preserve">: 1962 Code </w:t>
      </w:r>
      <w:r w:rsidRPr="008236D9">
        <w:t xml:space="preserve">Section </w:t>
      </w:r>
      <w:r w:rsidR="000063FB" w:rsidRPr="008236D9">
        <w:t>26</w:t>
      </w:r>
      <w:r w:rsidRPr="008236D9">
        <w:noBreakHyphen/>
      </w:r>
      <w:r w:rsidR="000063FB" w:rsidRPr="008236D9">
        <w:t xml:space="preserve">801; 1952 Code </w:t>
      </w:r>
      <w:r w:rsidRPr="008236D9">
        <w:t xml:space="preserve">Section </w:t>
      </w:r>
      <w:r w:rsidR="000063FB" w:rsidRPr="008236D9">
        <w:t>26</w:t>
      </w:r>
      <w:r w:rsidRPr="008236D9">
        <w:noBreakHyphen/>
      </w:r>
      <w:r w:rsidR="000063FB" w:rsidRPr="008236D9">
        <w:t xml:space="preserve">801; 1942 Code </w:t>
      </w:r>
      <w:r w:rsidRPr="008236D9">
        <w:t xml:space="preserve">Section </w:t>
      </w:r>
      <w:r w:rsidR="000063FB" w:rsidRPr="008236D9">
        <w:t xml:space="preserve">729; 1932 Code </w:t>
      </w:r>
      <w:r w:rsidRPr="008236D9">
        <w:t xml:space="preserve">Section </w:t>
      </w:r>
      <w:r w:rsidR="000063FB" w:rsidRPr="008236D9">
        <w:t xml:space="preserve">729; Civ. P. </w:t>
      </w:r>
      <w:r w:rsidRPr="008236D9">
        <w:t>‘</w:t>
      </w:r>
      <w:r w:rsidR="000063FB" w:rsidRPr="008236D9">
        <w:t xml:space="preserve">22 </w:t>
      </w:r>
      <w:r w:rsidRPr="008236D9">
        <w:t xml:space="preserve">Section </w:t>
      </w:r>
      <w:r w:rsidR="000063FB" w:rsidRPr="008236D9">
        <w:t xml:space="preserve">745; Civ. C. </w:t>
      </w:r>
      <w:r w:rsidRPr="008236D9">
        <w:t>‘</w:t>
      </w:r>
      <w:r w:rsidR="000063FB" w:rsidRPr="008236D9">
        <w:t xml:space="preserve">12 </w:t>
      </w:r>
      <w:r w:rsidRPr="008236D9">
        <w:t xml:space="preserve">Section </w:t>
      </w:r>
      <w:r w:rsidR="000063FB" w:rsidRPr="008236D9">
        <w:t xml:space="preserve">4008; Civ. C. </w:t>
      </w:r>
      <w:r w:rsidRPr="008236D9">
        <w:t>‘</w:t>
      </w:r>
      <w:r w:rsidR="000063FB" w:rsidRPr="008236D9">
        <w:t xml:space="preserve">02 </w:t>
      </w:r>
      <w:r w:rsidRPr="008236D9">
        <w:t xml:space="preserve">Section </w:t>
      </w:r>
      <w:r w:rsidR="000063FB" w:rsidRPr="008236D9">
        <w:t>2903; G. S. 2230; R. S. 2367; 1882 (17) 1081.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CROSS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Other proof of lost papers, see </w:t>
      </w:r>
      <w:r w:rsidR="008236D9" w:rsidRPr="008236D9">
        <w:t xml:space="preserve">Section </w:t>
      </w:r>
      <w:r w:rsidRPr="008236D9">
        <w:t>19</w:t>
      </w:r>
      <w:r w:rsidR="008236D9" w:rsidRPr="008236D9">
        <w:noBreakHyphen/>
      </w:r>
      <w:r w:rsidRPr="008236D9">
        <w:t>21</w:t>
      </w:r>
      <w:r w:rsidR="008236D9" w:rsidRPr="008236D9">
        <w:noBreakHyphen/>
      </w:r>
      <w:r w:rsidRPr="008236D9">
        <w:t>50.</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Use of copies of public documents in certain cases, see </w:t>
      </w:r>
      <w:r w:rsidR="008236D9" w:rsidRPr="008236D9">
        <w:t xml:space="preserve">Section </w:t>
      </w:r>
      <w:r w:rsidRPr="008236D9">
        <w:t>19</w:t>
      </w:r>
      <w:r w:rsidR="008236D9" w:rsidRPr="008236D9">
        <w:noBreakHyphen/>
      </w:r>
      <w:r w:rsidRPr="008236D9">
        <w:t>5</w:t>
      </w:r>
      <w:r w:rsidR="008236D9" w:rsidRPr="008236D9">
        <w:noBreakHyphen/>
      </w:r>
      <w:r w:rsidRPr="008236D9">
        <w:t>10 et seq.</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Library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Records 17.</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Westlaw Topic No. 326.</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Records </w:t>
      </w:r>
      <w:r w:rsidR="008236D9" w:rsidRPr="008236D9">
        <w:t xml:space="preserve">Sections </w:t>
      </w:r>
      <w:r w:rsidRPr="008236D9">
        <w:t xml:space="preserve"> 41 to 52.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NOTES OF DECISIONS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In general 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1. In general</w:t>
      </w:r>
    </w:p>
    <w:p w:rsidR="008236D9" w:rsidRP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It was said in the case of Dubois v Thomas (1880) 14 SC 30, that the court of common pleas, outside of any special statutory authority, in virtue of its general authority possesses the power of substituting new records, including judgments, in the place of originals lost or destroyed, and such authority may be derived from common law. Dubois v. Thomas (S.C. 1880) 14 S.C. 30. Records 17(2)</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0063FB" w:rsidRPr="008236D9">
        <w:rPr>
          <w:b/>
        </w:rPr>
        <w:t>19</w:t>
      </w:r>
      <w:r w:rsidRPr="008236D9">
        <w:rPr>
          <w:b/>
        </w:rPr>
        <w:noBreakHyphen/>
      </w:r>
      <w:r w:rsidR="000063FB" w:rsidRPr="008236D9">
        <w:rPr>
          <w:b/>
        </w:rPr>
        <w:t>21</w:t>
      </w:r>
      <w:r w:rsidRPr="008236D9">
        <w:rPr>
          <w:b/>
        </w:rPr>
        <w:noBreakHyphen/>
      </w:r>
      <w:r w:rsidR="000063FB" w:rsidRPr="008236D9">
        <w:rPr>
          <w:b/>
        </w:rPr>
        <w:t>20.</w:t>
      </w:r>
      <w:r w:rsidR="000063FB" w:rsidRPr="008236D9">
        <w:t xml:space="preserve"> Perpetuation of testimony as to lost, destroyed, or defective instruments.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63FB" w:rsidRPr="008236D9">
        <w:t xml:space="preserve">: 1962 Code </w:t>
      </w:r>
      <w:r w:rsidRPr="008236D9">
        <w:t xml:space="preserve">Section </w:t>
      </w:r>
      <w:r w:rsidR="000063FB" w:rsidRPr="008236D9">
        <w:t>26</w:t>
      </w:r>
      <w:r w:rsidRPr="008236D9">
        <w:noBreakHyphen/>
      </w:r>
      <w:r w:rsidR="000063FB" w:rsidRPr="008236D9">
        <w:t xml:space="preserve">802; 1952 Code </w:t>
      </w:r>
      <w:r w:rsidRPr="008236D9">
        <w:t xml:space="preserve">Section </w:t>
      </w:r>
      <w:r w:rsidR="000063FB" w:rsidRPr="008236D9">
        <w:t>26</w:t>
      </w:r>
      <w:r w:rsidRPr="008236D9">
        <w:noBreakHyphen/>
      </w:r>
      <w:r w:rsidR="000063FB" w:rsidRPr="008236D9">
        <w:t xml:space="preserve">802; 1942 Code </w:t>
      </w:r>
      <w:r w:rsidRPr="008236D9">
        <w:t xml:space="preserve">Section </w:t>
      </w:r>
      <w:r w:rsidR="000063FB" w:rsidRPr="008236D9">
        <w:t xml:space="preserve">730; 1932 Code </w:t>
      </w:r>
      <w:r w:rsidRPr="008236D9">
        <w:t xml:space="preserve">Section </w:t>
      </w:r>
      <w:r w:rsidR="000063FB" w:rsidRPr="008236D9">
        <w:t xml:space="preserve">730; Civ. P. </w:t>
      </w:r>
      <w:r w:rsidRPr="008236D9">
        <w:t>‘</w:t>
      </w:r>
      <w:r w:rsidR="000063FB" w:rsidRPr="008236D9">
        <w:t xml:space="preserve">22 </w:t>
      </w:r>
      <w:r w:rsidRPr="008236D9">
        <w:t xml:space="preserve">Section </w:t>
      </w:r>
      <w:r w:rsidR="000063FB" w:rsidRPr="008236D9">
        <w:t xml:space="preserve">746; Civ. C. </w:t>
      </w:r>
      <w:r w:rsidRPr="008236D9">
        <w:t>‘</w:t>
      </w:r>
      <w:r w:rsidR="000063FB" w:rsidRPr="008236D9">
        <w:t xml:space="preserve">12 </w:t>
      </w:r>
      <w:r w:rsidRPr="008236D9">
        <w:t xml:space="preserve">Section </w:t>
      </w:r>
      <w:r w:rsidR="000063FB" w:rsidRPr="008236D9">
        <w:t xml:space="preserve">4009; Civ. C. </w:t>
      </w:r>
      <w:r w:rsidRPr="008236D9">
        <w:t>‘</w:t>
      </w:r>
      <w:r w:rsidR="000063FB" w:rsidRPr="008236D9">
        <w:t xml:space="preserve">02 </w:t>
      </w:r>
      <w:r w:rsidRPr="008236D9">
        <w:t xml:space="preserve">Section </w:t>
      </w:r>
      <w:r w:rsidR="000063FB" w:rsidRPr="008236D9">
        <w:t>2904; G. S. 2230, 2232; R. S. 2368; 1882 (17) 1081.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CROSS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Application for leave to substitute new judgment records in place of those which have been lost or destroyed, see </w:t>
      </w:r>
      <w:r w:rsidR="008236D9" w:rsidRPr="008236D9">
        <w:t xml:space="preserve">Section </w:t>
      </w:r>
      <w:r w:rsidRPr="008236D9">
        <w:t>19</w:t>
      </w:r>
      <w:r w:rsidR="008236D9" w:rsidRPr="008236D9">
        <w:noBreakHyphen/>
      </w:r>
      <w:r w:rsidRPr="008236D9">
        <w:t>21</w:t>
      </w:r>
      <w:r w:rsidR="008236D9" w:rsidRPr="008236D9">
        <w:noBreakHyphen/>
      </w:r>
      <w:r w:rsidRPr="008236D9">
        <w:t>10.</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lastRenderedPageBreak/>
        <w:t>Library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Records 17.</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Westlaw Topic No. 326.</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Records </w:t>
      </w:r>
      <w:r w:rsidR="008236D9" w:rsidRPr="008236D9">
        <w:t xml:space="preserve">Sections </w:t>
      </w:r>
      <w:r w:rsidRPr="008236D9">
        <w:t xml:space="preserve"> 41 to 52.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NOTES OF DECISIONS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In general 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1. In general</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Cited in Martin v Ragsdale (1905) 71 SC 67, 50 SE 671; Pineland Club v Robert (1914, CA4 SC) 213 F 545.</w:t>
      </w:r>
    </w:p>
    <w:p w:rsidR="008236D9" w:rsidRP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 xml:space="preserve">It was said in the case of Atlantic C. L. R. Co. v Baker (1927) 143 SC 445, 141 SE 688, in construing this section [Code 1962 </w:t>
      </w:r>
      <w:r w:rsidR="008236D9" w:rsidRPr="008236D9">
        <w:t xml:space="preserve">Section </w:t>
      </w:r>
      <w:r w:rsidRPr="008236D9">
        <w:t>26</w:t>
      </w:r>
      <w:r w:rsidR="008236D9" w:rsidRPr="008236D9">
        <w:noBreakHyphen/>
      </w:r>
      <w:r w:rsidRPr="008236D9">
        <w:t xml:space="preserve">802] and Code 1962 </w:t>
      </w:r>
      <w:r w:rsidR="008236D9" w:rsidRPr="008236D9">
        <w:t xml:space="preserve">Sections </w:t>
      </w:r>
      <w:r w:rsidRPr="008236D9">
        <w:t xml:space="preserve"> 26</w:t>
      </w:r>
      <w:r w:rsidR="008236D9" w:rsidRPr="008236D9">
        <w:noBreakHyphen/>
      </w:r>
      <w:r w:rsidRPr="008236D9">
        <w:t>803 and 26</w:t>
      </w:r>
      <w:r w:rsidR="008236D9" w:rsidRPr="008236D9">
        <w:noBreakHyphen/>
      </w:r>
      <w:r w:rsidRPr="008236D9">
        <w:t>804, that it was necessary to serve a summons only on claimants or persons interested who were known or supposed to have an interest, and a failure to so serve a person not known or supposed to have a claim at the time the testimony is taken is not fatal to the admissibility of such testimony as is taken in the proceedings here provided for. Atlantic Coast Line R. Co. v. Baker (S.C. 1927) 143 S.C. 445, 141 S.E. 688.</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0063FB" w:rsidRPr="008236D9">
        <w:rPr>
          <w:b/>
        </w:rPr>
        <w:t>19</w:t>
      </w:r>
      <w:r w:rsidRPr="008236D9">
        <w:rPr>
          <w:b/>
        </w:rPr>
        <w:noBreakHyphen/>
      </w:r>
      <w:r w:rsidR="000063FB" w:rsidRPr="008236D9">
        <w:rPr>
          <w:b/>
        </w:rPr>
        <w:t>21</w:t>
      </w:r>
      <w:r w:rsidRPr="008236D9">
        <w:rPr>
          <w:b/>
        </w:rPr>
        <w:noBreakHyphen/>
      </w:r>
      <w:r w:rsidR="000063FB" w:rsidRPr="008236D9">
        <w:rPr>
          <w:b/>
        </w:rPr>
        <w:t>30.</w:t>
      </w:r>
      <w:r w:rsidR="000063FB" w:rsidRPr="008236D9">
        <w:t xml:space="preserve"> Issuance of orders in action to perpetuate testimony.</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The court or judge at chambers having jurisdiction of the subject matter may hear, determine and grant all orders as will best subserve the purposes of the complaint and the preservation of the testimony sought without delay.</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63FB" w:rsidRPr="008236D9">
        <w:t xml:space="preserve">: 1962 Code </w:t>
      </w:r>
      <w:r w:rsidRPr="008236D9">
        <w:t xml:space="preserve">Section </w:t>
      </w:r>
      <w:r w:rsidR="000063FB" w:rsidRPr="008236D9">
        <w:t>26</w:t>
      </w:r>
      <w:r w:rsidRPr="008236D9">
        <w:noBreakHyphen/>
      </w:r>
      <w:r w:rsidR="000063FB" w:rsidRPr="008236D9">
        <w:t xml:space="preserve">803; 1952 Code </w:t>
      </w:r>
      <w:r w:rsidRPr="008236D9">
        <w:t xml:space="preserve">Section </w:t>
      </w:r>
      <w:r w:rsidR="000063FB" w:rsidRPr="008236D9">
        <w:t>26</w:t>
      </w:r>
      <w:r w:rsidRPr="008236D9">
        <w:noBreakHyphen/>
      </w:r>
      <w:r w:rsidR="000063FB" w:rsidRPr="008236D9">
        <w:t xml:space="preserve">803; 1942 Code </w:t>
      </w:r>
      <w:r w:rsidRPr="008236D9">
        <w:t xml:space="preserve">Section </w:t>
      </w:r>
      <w:r w:rsidR="000063FB" w:rsidRPr="008236D9">
        <w:t xml:space="preserve">731; 1932 Code </w:t>
      </w:r>
      <w:r w:rsidRPr="008236D9">
        <w:t xml:space="preserve">Section </w:t>
      </w:r>
      <w:r w:rsidR="000063FB" w:rsidRPr="008236D9">
        <w:t xml:space="preserve">731; Civ. P. </w:t>
      </w:r>
      <w:r w:rsidRPr="008236D9">
        <w:t>‘</w:t>
      </w:r>
      <w:r w:rsidR="000063FB" w:rsidRPr="008236D9">
        <w:t xml:space="preserve">22 </w:t>
      </w:r>
      <w:r w:rsidRPr="008236D9">
        <w:t xml:space="preserve">Section </w:t>
      </w:r>
      <w:r w:rsidR="000063FB" w:rsidRPr="008236D9">
        <w:t xml:space="preserve">747; Civ. C. </w:t>
      </w:r>
      <w:r w:rsidRPr="008236D9">
        <w:t>‘</w:t>
      </w:r>
      <w:r w:rsidR="000063FB" w:rsidRPr="008236D9">
        <w:t xml:space="preserve">12 </w:t>
      </w:r>
      <w:r w:rsidRPr="008236D9">
        <w:t xml:space="preserve">Section </w:t>
      </w:r>
      <w:r w:rsidR="000063FB" w:rsidRPr="008236D9">
        <w:t xml:space="preserve">4010; Civ. C. </w:t>
      </w:r>
      <w:r w:rsidRPr="008236D9">
        <w:t>‘</w:t>
      </w:r>
      <w:r w:rsidR="000063FB" w:rsidRPr="008236D9">
        <w:t xml:space="preserve">02 </w:t>
      </w:r>
      <w:r w:rsidRPr="008236D9">
        <w:t xml:space="preserve">Section </w:t>
      </w:r>
      <w:r w:rsidR="000063FB" w:rsidRPr="008236D9">
        <w:t>2905; G. S. 2230, 2233; R. S. 2369; 1882 (17) 1082.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Library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Records 17.</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Westlaw Topic No. 326.</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Records </w:t>
      </w:r>
      <w:r w:rsidR="008236D9" w:rsidRPr="008236D9">
        <w:t xml:space="preserve">Sections </w:t>
      </w:r>
      <w:r w:rsidRPr="008236D9">
        <w:t xml:space="preserve"> 41 to 52.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NOTES OF DECISIONS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In general 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1. In general</w:t>
      </w:r>
    </w:p>
    <w:p w:rsidR="008236D9" w:rsidRP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Failure to serve summons on subsequent claimant not fatal to admissibility of testimony. Atlantic Coast Line R. Co. v. Baker (S.C. 1927) 143 S.C. 445, 141 S.E. 688.</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0063FB" w:rsidRPr="008236D9">
        <w:rPr>
          <w:b/>
        </w:rPr>
        <w:t>19</w:t>
      </w:r>
      <w:r w:rsidRPr="008236D9">
        <w:rPr>
          <w:b/>
        </w:rPr>
        <w:noBreakHyphen/>
      </w:r>
      <w:r w:rsidR="000063FB" w:rsidRPr="008236D9">
        <w:rPr>
          <w:b/>
        </w:rPr>
        <w:t>21</w:t>
      </w:r>
      <w:r w:rsidRPr="008236D9">
        <w:rPr>
          <w:b/>
        </w:rPr>
        <w:noBreakHyphen/>
      </w:r>
      <w:r w:rsidR="000063FB" w:rsidRPr="008236D9">
        <w:rPr>
          <w:b/>
        </w:rPr>
        <w:t>40.</w:t>
      </w:r>
      <w:r w:rsidR="000063FB" w:rsidRPr="008236D9">
        <w:t xml:space="preserve"> Recordation and force and effect of perpetuated testimony.</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63FB" w:rsidRPr="008236D9">
        <w:t xml:space="preserve">: 1962 Code </w:t>
      </w:r>
      <w:r w:rsidRPr="008236D9">
        <w:t xml:space="preserve">Section </w:t>
      </w:r>
      <w:r w:rsidR="000063FB" w:rsidRPr="008236D9">
        <w:t>26</w:t>
      </w:r>
      <w:r w:rsidRPr="008236D9">
        <w:noBreakHyphen/>
      </w:r>
      <w:r w:rsidR="000063FB" w:rsidRPr="008236D9">
        <w:t xml:space="preserve">804; 1952 Code </w:t>
      </w:r>
      <w:r w:rsidRPr="008236D9">
        <w:t xml:space="preserve">Section </w:t>
      </w:r>
      <w:r w:rsidR="000063FB" w:rsidRPr="008236D9">
        <w:t>26</w:t>
      </w:r>
      <w:r w:rsidRPr="008236D9">
        <w:noBreakHyphen/>
      </w:r>
      <w:r w:rsidR="000063FB" w:rsidRPr="008236D9">
        <w:t xml:space="preserve">804; 1942 Code </w:t>
      </w:r>
      <w:r w:rsidRPr="008236D9">
        <w:t xml:space="preserve">Section </w:t>
      </w:r>
      <w:r w:rsidR="000063FB" w:rsidRPr="008236D9">
        <w:t xml:space="preserve">732; 1932 Code </w:t>
      </w:r>
      <w:r w:rsidRPr="008236D9">
        <w:t xml:space="preserve">Section </w:t>
      </w:r>
      <w:r w:rsidR="000063FB" w:rsidRPr="008236D9">
        <w:t xml:space="preserve">732; Civ. P. </w:t>
      </w:r>
      <w:r w:rsidRPr="008236D9">
        <w:t>‘</w:t>
      </w:r>
      <w:r w:rsidR="000063FB" w:rsidRPr="008236D9">
        <w:t xml:space="preserve">22 </w:t>
      </w:r>
      <w:r w:rsidRPr="008236D9">
        <w:t xml:space="preserve">Section </w:t>
      </w:r>
      <w:r w:rsidR="000063FB" w:rsidRPr="008236D9">
        <w:t xml:space="preserve">748; Civ. C. </w:t>
      </w:r>
      <w:r w:rsidRPr="008236D9">
        <w:t>‘</w:t>
      </w:r>
      <w:r w:rsidR="000063FB" w:rsidRPr="008236D9">
        <w:t xml:space="preserve">12 </w:t>
      </w:r>
      <w:r w:rsidRPr="008236D9">
        <w:t xml:space="preserve">Section </w:t>
      </w:r>
      <w:r w:rsidR="000063FB" w:rsidRPr="008236D9">
        <w:t xml:space="preserve">4011; Civ. C. </w:t>
      </w:r>
      <w:r w:rsidRPr="008236D9">
        <w:t>‘</w:t>
      </w:r>
      <w:r w:rsidR="000063FB" w:rsidRPr="008236D9">
        <w:t xml:space="preserve">02 </w:t>
      </w:r>
      <w:r w:rsidRPr="008236D9">
        <w:t xml:space="preserve">Section </w:t>
      </w:r>
      <w:r w:rsidR="000063FB" w:rsidRPr="008236D9">
        <w:t>2906; G. S. 2230, 2234, 2235; R. S. 2370; 1882 (17) 1082.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Library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Evidence 186(2).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Records 17.</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Westlaw Topic Nos. 157, 326.</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Evidence </w:t>
      </w:r>
      <w:r w:rsidR="008236D9" w:rsidRPr="008236D9">
        <w:t xml:space="preserve">Sections </w:t>
      </w:r>
      <w:r w:rsidRPr="008236D9">
        <w:t xml:space="preserve"> 1308, 1363 to 1368.</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Records </w:t>
      </w:r>
      <w:r w:rsidR="008236D9" w:rsidRPr="008236D9">
        <w:t xml:space="preserve">Sections </w:t>
      </w:r>
      <w:r w:rsidRPr="008236D9">
        <w:t xml:space="preserve"> 41 to 52.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NOTES OF DECISIONS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In general 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1. In general</w:t>
      </w:r>
    </w:p>
    <w:p w:rsidR="008236D9" w:rsidRP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lastRenderedPageBreak/>
        <w:t>Failure to serve summons on subsequent claimant not fatal to admissibility of testimony. Atlantic Coast Line R. Co. v. Baker (S.C. 1927) 143 S.C. 445, 141 S.E. 688.</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0063FB" w:rsidRPr="008236D9">
        <w:rPr>
          <w:b/>
        </w:rPr>
        <w:t>19</w:t>
      </w:r>
      <w:r w:rsidRPr="008236D9">
        <w:rPr>
          <w:b/>
        </w:rPr>
        <w:noBreakHyphen/>
      </w:r>
      <w:r w:rsidR="000063FB" w:rsidRPr="008236D9">
        <w:rPr>
          <w:b/>
        </w:rPr>
        <w:t>21</w:t>
      </w:r>
      <w:r w:rsidRPr="008236D9">
        <w:rPr>
          <w:b/>
        </w:rPr>
        <w:noBreakHyphen/>
      </w:r>
      <w:r w:rsidR="000063FB" w:rsidRPr="008236D9">
        <w:rPr>
          <w:b/>
        </w:rPr>
        <w:t>50.</w:t>
      </w:r>
      <w:r w:rsidR="000063FB" w:rsidRPr="008236D9">
        <w:t xml:space="preserve"> Proof of lost papers other than by perpetuation of testimony.</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Nothing herein contained shall prevent anyone from establishing on the trial of any cause any lost papers, according to the rules of evidence.</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63FB" w:rsidRPr="008236D9">
        <w:t xml:space="preserve">: 1962 Code </w:t>
      </w:r>
      <w:r w:rsidRPr="008236D9">
        <w:t xml:space="preserve">Section </w:t>
      </w:r>
      <w:r w:rsidR="000063FB" w:rsidRPr="008236D9">
        <w:t>26</w:t>
      </w:r>
      <w:r w:rsidRPr="008236D9">
        <w:noBreakHyphen/>
      </w:r>
      <w:r w:rsidR="000063FB" w:rsidRPr="008236D9">
        <w:t xml:space="preserve">805; 1952 Code </w:t>
      </w:r>
      <w:r w:rsidRPr="008236D9">
        <w:t xml:space="preserve">Section </w:t>
      </w:r>
      <w:r w:rsidR="000063FB" w:rsidRPr="008236D9">
        <w:t>26</w:t>
      </w:r>
      <w:r w:rsidRPr="008236D9">
        <w:noBreakHyphen/>
      </w:r>
      <w:r w:rsidR="000063FB" w:rsidRPr="008236D9">
        <w:t xml:space="preserve">805; 1942 Code </w:t>
      </w:r>
      <w:r w:rsidRPr="008236D9">
        <w:t xml:space="preserve">Section </w:t>
      </w:r>
      <w:r w:rsidR="000063FB" w:rsidRPr="008236D9">
        <w:t xml:space="preserve">733; 1932 Code </w:t>
      </w:r>
      <w:r w:rsidRPr="008236D9">
        <w:t xml:space="preserve">Sections </w:t>
      </w:r>
      <w:r w:rsidR="000063FB" w:rsidRPr="008236D9">
        <w:t xml:space="preserve"> 733, 734; Civ. P. </w:t>
      </w:r>
      <w:r w:rsidRPr="008236D9">
        <w:t>‘</w:t>
      </w:r>
      <w:r w:rsidR="000063FB" w:rsidRPr="008236D9">
        <w:t xml:space="preserve">22 </w:t>
      </w:r>
      <w:r w:rsidRPr="008236D9">
        <w:t xml:space="preserve">Sections </w:t>
      </w:r>
      <w:r w:rsidR="000063FB" w:rsidRPr="008236D9">
        <w:t xml:space="preserve"> 749, 750; Civ. C. </w:t>
      </w:r>
      <w:r w:rsidRPr="008236D9">
        <w:t>‘</w:t>
      </w:r>
      <w:r w:rsidR="000063FB" w:rsidRPr="008236D9">
        <w:t xml:space="preserve">12 </w:t>
      </w:r>
      <w:r w:rsidRPr="008236D9">
        <w:t xml:space="preserve">Sections </w:t>
      </w:r>
      <w:r w:rsidR="000063FB" w:rsidRPr="008236D9">
        <w:t xml:space="preserve"> 4012, 4013; Civ. C. </w:t>
      </w:r>
      <w:r w:rsidRPr="008236D9">
        <w:t>‘</w:t>
      </w:r>
      <w:r w:rsidR="000063FB" w:rsidRPr="008236D9">
        <w:t xml:space="preserve">02 </w:t>
      </w:r>
      <w:r w:rsidRPr="008236D9">
        <w:t xml:space="preserve">Sections </w:t>
      </w:r>
      <w:r w:rsidR="000063FB" w:rsidRPr="008236D9">
        <w:t xml:space="preserve"> 2907, 2908; G. S. 2230, 2235; R. S. 2236, 2371; 1882 (17) 1082; 1995 Act No. 104, </w:t>
      </w:r>
      <w:r w:rsidRPr="008236D9">
        <w:t xml:space="preserve">Section </w:t>
      </w:r>
      <w:r w:rsidR="000063FB" w:rsidRPr="008236D9">
        <w:t>5, eff September 3, 1995.</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Library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Evidence 186.</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Westlaw Topic No. 157.</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Evidence </w:t>
      </w:r>
      <w:r w:rsidR="008236D9" w:rsidRPr="008236D9">
        <w:t xml:space="preserve">Sections </w:t>
      </w:r>
      <w:r w:rsidRPr="008236D9">
        <w:t xml:space="preserve"> 1308, 1363 to 1368, 1385.</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NOTES OF DECISIONS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In general 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1. In general</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The admissibility of a deed record book, under the common</w:t>
      </w:r>
      <w:r w:rsidR="008236D9" w:rsidRPr="008236D9">
        <w:noBreakHyphen/>
      </w:r>
      <w:r w:rsidRPr="008236D9">
        <w:t xml:space="preserve">law rule and the provisions of this section [Code 1962 </w:t>
      </w:r>
      <w:r w:rsidR="008236D9" w:rsidRPr="008236D9">
        <w:t xml:space="preserve">Section </w:t>
      </w:r>
      <w:r w:rsidRPr="008236D9">
        <w:t>26</w:t>
      </w:r>
      <w:r w:rsidR="008236D9" w:rsidRPr="008236D9">
        <w:noBreakHyphen/>
      </w:r>
      <w:r w:rsidRPr="008236D9">
        <w:t>805], is dependent upon evidence tending to prove that the original deed was lost or not to be had. Windham v. Lloyd (S.C. 1970) 253 S.C. 568, 172 S.E.2d 117. Evidence 183(1)</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Cited in Macedonia Baptist Church v. City of Columbia (S.C. 1940) 195 S.C. 59, 10 S.E.2d 350.</w:t>
      </w:r>
    </w:p>
    <w:p w:rsidR="008236D9" w:rsidRP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 xml:space="preserve">A lost deed could be proved at common law by record thereof, hence such record is admissible under this section [Code 1962 </w:t>
      </w:r>
      <w:r w:rsidR="008236D9" w:rsidRPr="008236D9">
        <w:t xml:space="preserve">Section </w:t>
      </w:r>
      <w:r w:rsidRPr="008236D9">
        <w:t>26</w:t>
      </w:r>
      <w:r w:rsidR="008236D9" w:rsidRPr="008236D9">
        <w:noBreakHyphen/>
      </w:r>
      <w:r w:rsidRPr="008236D9">
        <w:t>805]. State v. Crocker (S.C. 1897) 49 S.C. 242, 27 S.E. 49.</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0063FB" w:rsidRPr="008236D9">
        <w:rPr>
          <w:b/>
        </w:rPr>
        <w:t>19</w:t>
      </w:r>
      <w:r w:rsidRPr="008236D9">
        <w:rPr>
          <w:b/>
        </w:rPr>
        <w:noBreakHyphen/>
      </w:r>
      <w:r w:rsidR="000063FB" w:rsidRPr="008236D9">
        <w:rPr>
          <w:b/>
        </w:rPr>
        <w:t>21</w:t>
      </w:r>
      <w:r w:rsidRPr="008236D9">
        <w:rPr>
          <w:b/>
        </w:rPr>
        <w:noBreakHyphen/>
      </w:r>
      <w:r w:rsidR="000063FB" w:rsidRPr="008236D9">
        <w:rPr>
          <w:b/>
        </w:rPr>
        <w:t>60.</w:t>
      </w:r>
      <w:r w:rsidR="000063FB" w:rsidRPr="008236D9">
        <w:t xml:space="preserve"> Costs.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The costs of such proceedings as shall be had under the provisions of this chapter shall be in the discretion of the presiding judge.</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63FB" w:rsidRPr="008236D9">
        <w:t xml:space="preserve">: 1962 Code </w:t>
      </w:r>
      <w:r w:rsidRPr="008236D9">
        <w:t xml:space="preserve">Section </w:t>
      </w:r>
      <w:r w:rsidR="000063FB" w:rsidRPr="008236D9">
        <w:t>26</w:t>
      </w:r>
      <w:r w:rsidRPr="008236D9">
        <w:noBreakHyphen/>
      </w:r>
      <w:r w:rsidR="000063FB" w:rsidRPr="008236D9">
        <w:t xml:space="preserve">806; 1952 Code </w:t>
      </w:r>
      <w:r w:rsidRPr="008236D9">
        <w:t xml:space="preserve">Section </w:t>
      </w:r>
      <w:r w:rsidR="000063FB" w:rsidRPr="008236D9">
        <w:t>26</w:t>
      </w:r>
      <w:r w:rsidRPr="008236D9">
        <w:noBreakHyphen/>
      </w:r>
      <w:r w:rsidR="000063FB" w:rsidRPr="008236D9">
        <w:t xml:space="preserve">806; 1942 Code </w:t>
      </w:r>
      <w:r w:rsidRPr="008236D9">
        <w:t xml:space="preserve">Section </w:t>
      </w:r>
      <w:r w:rsidR="000063FB" w:rsidRPr="008236D9">
        <w:t xml:space="preserve">733; 1932 Code </w:t>
      </w:r>
      <w:r w:rsidRPr="008236D9">
        <w:t xml:space="preserve">Sections </w:t>
      </w:r>
      <w:r w:rsidR="000063FB" w:rsidRPr="008236D9">
        <w:t xml:space="preserve"> 733, 734; Civ. P. </w:t>
      </w:r>
      <w:r w:rsidRPr="008236D9">
        <w:t>‘</w:t>
      </w:r>
      <w:r w:rsidR="000063FB" w:rsidRPr="008236D9">
        <w:t xml:space="preserve">22 </w:t>
      </w:r>
      <w:r w:rsidRPr="008236D9">
        <w:t xml:space="preserve">Sections </w:t>
      </w:r>
      <w:r w:rsidR="000063FB" w:rsidRPr="008236D9">
        <w:t xml:space="preserve"> 749, 750; Civ. C. </w:t>
      </w:r>
      <w:r w:rsidRPr="008236D9">
        <w:t>‘</w:t>
      </w:r>
      <w:r w:rsidR="000063FB" w:rsidRPr="008236D9">
        <w:t xml:space="preserve">12 </w:t>
      </w:r>
      <w:r w:rsidRPr="008236D9">
        <w:t xml:space="preserve">Sections </w:t>
      </w:r>
      <w:r w:rsidR="000063FB" w:rsidRPr="008236D9">
        <w:t xml:space="preserve"> 4012, 4013; Civ. C. </w:t>
      </w:r>
      <w:r w:rsidRPr="008236D9">
        <w:t>‘</w:t>
      </w:r>
      <w:r w:rsidR="000063FB" w:rsidRPr="008236D9">
        <w:t xml:space="preserve">02 </w:t>
      </w:r>
      <w:r w:rsidRPr="008236D9">
        <w:t xml:space="preserve">Sections </w:t>
      </w:r>
      <w:r w:rsidR="000063FB" w:rsidRPr="008236D9">
        <w:t xml:space="preserve"> 2907, 2908; G. S. 2230, 2235; R. S. 2236, 2371; 1882 (17) 1082.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Library References</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Costs 57.</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Westlaw Topic No. 102.</w:t>
      </w:r>
    </w:p>
    <w:p w:rsidR="008236D9" w:rsidRDefault="000063FB"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C.J.S. Costs </w:t>
      </w:r>
      <w:r w:rsidR="008236D9" w:rsidRPr="008236D9">
        <w:t xml:space="preserve">Sections </w:t>
      </w:r>
      <w:r w:rsidRPr="008236D9">
        <w:t xml:space="preserve"> 28 to 29.</w:t>
      </w:r>
    </w:p>
    <w:p w:rsidR="00C93978" w:rsidRPr="008236D9" w:rsidRDefault="00C93978"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93978" w:rsidRPr="008236D9" w:rsidSect="008236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D9" w:rsidRDefault="008236D9" w:rsidP="008236D9">
      <w:r>
        <w:separator/>
      </w:r>
    </w:p>
  </w:endnote>
  <w:endnote w:type="continuationSeparator" w:id="0">
    <w:p w:rsidR="008236D9" w:rsidRDefault="008236D9" w:rsidP="0082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D9" w:rsidRDefault="008236D9" w:rsidP="008236D9">
      <w:r>
        <w:separator/>
      </w:r>
    </w:p>
  </w:footnote>
  <w:footnote w:type="continuationSeparator" w:id="0">
    <w:p w:rsidR="008236D9" w:rsidRDefault="008236D9" w:rsidP="0082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DB"/>
    <w:rsid w:val="000063FB"/>
    <w:rsid w:val="001429DB"/>
    <w:rsid w:val="008236D9"/>
    <w:rsid w:val="00C9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312308-35F2-4F05-AB2D-DD318D7D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8236D9"/>
    <w:pPr>
      <w:tabs>
        <w:tab w:val="center" w:pos="4680"/>
        <w:tab w:val="right" w:pos="9360"/>
      </w:tabs>
    </w:pPr>
  </w:style>
  <w:style w:type="character" w:customStyle="1" w:styleId="HeaderChar">
    <w:name w:val="Header Char"/>
    <w:basedOn w:val="DefaultParagraphFont"/>
    <w:link w:val="Header"/>
    <w:uiPriority w:val="99"/>
    <w:rsid w:val="008236D9"/>
    <w:rPr>
      <w:rFonts w:eastAsiaTheme="minorEastAsia"/>
      <w:sz w:val="22"/>
      <w:szCs w:val="24"/>
    </w:rPr>
  </w:style>
  <w:style w:type="paragraph" w:styleId="Footer">
    <w:name w:val="footer"/>
    <w:basedOn w:val="Normal"/>
    <w:link w:val="FooterChar"/>
    <w:uiPriority w:val="99"/>
    <w:unhideWhenUsed/>
    <w:rsid w:val="008236D9"/>
    <w:pPr>
      <w:tabs>
        <w:tab w:val="center" w:pos="4680"/>
        <w:tab w:val="right" w:pos="9360"/>
      </w:tabs>
    </w:pPr>
  </w:style>
  <w:style w:type="character" w:customStyle="1" w:styleId="FooterChar">
    <w:name w:val="Footer Char"/>
    <w:basedOn w:val="DefaultParagraphFont"/>
    <w:link w:val="Footer"/>
    <w:uiPriority w:val="99"/>
    <w:rsid w:val="008236D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