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E7" w:rsidRDefault="0021736D" w:rsidP="00A900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900E7">
        <w:rPr>
          <w:lang w:val="en-PH"/>
        </w:rPr>
        <w:t>CHAPTER 7</w:t>
      </w:r>
    </w:p>
    <w:p w:rsidR="00A900E7" w:rsidRDefault="0021736D" w:rsidP="00A900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900E7">
        <w:rPr>
          <w:lang w:val="en-PH"/>
        </w:rPr>
        <w:t>Children</w:t>
      </w:r>
      <w:r w:rsidR="00A900E7" w:rsidRPr="00A900E7">
        <w:rPr>
          <w:lang w:val="en-PH"/>
        </w:rPr>
        <w:t>’</w:t>
      </w:r>
      <w:r w:rsidRPr="00A900E7">
        <w:rPr>
          <w:lang w:val="en-PH"/>
        </w:rPr>
        <w:t>s Code [Repealed]</w:t>
      </w:r>
    </w:p>
    <w:p w:rsidR="00A900E7" w:rsidRDefault="0021736D" w:rsidP="00A900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900E7">
        <w:rPr>
          <w:lang w:val="en-PH"/>
        </w:rPr>
        <w:t>Editor</w:t>
      </w:r>
      <w:r w:rsidR="00A900E7" w:rsidRPr="00A900E7">
        <w:rPr>
          <w:lang w:val="en-PH"/>
        </w:rPr>
        <w:t>’</w:t>
      </w:r>
      <w:r w:rsidRPr="00A900E7">
        <w:rPr>
          <w:lang w:val="en-PH"/>
        </w:rPr>
        <w:t>s Note</w:t>
      </w:r>
    </w:p>
    <w:p w:rsidR="00A900E7" w:rsidRDefault="0021736D" w:rsidP="00A900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900E7">
        <w:rPr>
          <w:lang w:val="en-PH"/>
        </w:rPr>
        <w:t>2008 Act No. 361 enacted Title 63, South Carolina Children</w:t>
      </w:r>
      <w:r w:rsidR="00A900E7" w:rsidRPr="00A900E7">
        <w:rPr>
          <w:lang w:val="en-PH"/>
        </w:rPr>
        <w:t>’</w:t>
      </w:r>
      <w:r w:rsidRPr="00A900E7">
        <w:rPr>
          <w:lang w:val="en-PH"/>
        </w:rPr>
        <w:t>s Code, and repealed Title 20, Chapter 7. See Title 63 in Volume 22 for the Disposition Table for former Chapter 7 sections.</w:t>
      </w:r>
    </w:p>
    <w:p w:rsidR="00E603D7" w:rsidRPr="00A900E7" w:rsidRDefault="00E603D7" w:rsidP="00A900E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E603D7" w:rsidRPr="00A900E7" w:rsidSect="00A90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E7" w:rsidRDefault="00A900E7" w:rsidP="00A900E7">
      <w:r>
        <w:separator/>
      </w:r>
    </w:p>
  </w:endnote>
  <w:endnote w:type="continuationSeparator" w:id="0">
    <w:p w:rsidR="00A900E7" w:rsidRDefault="00A900E7" w:rsidP="00A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E7" w:rsidRDefault="00A900E7" w:rsidP="00A900E7">
      <w:r>
        <w:separator/>
      </w:r>
    </w:p>
  </w:footnote>
  <w:footnote w:type="continuationSeparator" w:id="0">
    <w:p w:rsidR="00A900E7" w:rsidRDefault="00A900E7" w:rsidP="00A9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E7" w:rsidRPr="00A900E7" w:rsidRDefault="00A900E7" w:rsidP="00A90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32"/>
    <w:rsid w:val="00067032"/>
    <w:rsid w:val="0021736D"/>
    <w:rsid w:val="00A900E7"/>
    <w:rsid w:val="00E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4B2AA-2E8F-44A8-9AE7-B467838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cs="Consolas" w:hint="default"/>
    </w:rPr>
  </w:style>
  <w:style w:type="paragraph" w:styleId="Header">
    <w:name w:val="header"/>
    <w:basedOn w:val="Normal"/>
    <w:link w:val="HeaderChar"/>
    <w:uiPriority w:val="99"/>
    <w:unhideWhenUsed/>
    <w:rsid w:val="00A9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E7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E7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2018-04-30T20:01:00Z</dcterms:created>
  <dcterms:modified xsi:type="dcterms:W3CDTF">2018-04-30T20:01:00Z</dcterms:modified>
</cp:coreProperties>
</file>