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E16DB">
        <w:rPr>
          <w:lang w:val="en-PH"/>
        </w:rPr>
        <w:t>CHAPTER 35</w:t>
      </w:r>
    </w:p>
    <w:p w:rsidR="00AE16DB" w:rsidRP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16DB">
        <w:rPr>
          <w:lang w:val="en-PH"/>
        </w:rPr>
        <w:t>Fireworks and Explosives</w:t>
      </w:r>
      <w:bookmarkStart w:id="0" w:name="_GoBack"/>
      <w:bookmarkEnd w:id="0"/>
    </w:p>
    <w:p w:rsidR="00AE16DB" w:rsidRP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b/>
          <w:lang w:val="en-PH"/>
        </w:rPr>
        <w:t xml:space="preserve">SECTIONS </w:t>
      </w:r>
      <w:r w:rsidR="00694FDA" w:rsidRPr="00AE16DB">
        <w:rPr>
          <w:b/>
          <w:lang w:val="en-PH"/>
        </w:rPr>
        <w:t>23</w:t>
      </w:r>
      <w:r w:rsidRPr="00AE16DB">
        <w:rPr>
          <w:b/>
          <w:lang w:val="en-PH"/>
        </w:rPr>
        <w:noBreakHyphen/>
      </w:r>
      <w:r w:rsidR="00694FDA" w:rsidRPr="00AE16DB">
        <w:rPr>
          <w:b/>
          <w:lang w:val="en-PH"/>
        </w:rPr>
        <w:t>35</w:t>
      </w:r>
      <w:r w:rsidRPr="00AE16DB">
        <w:rPr>
          <w:b/>
          <w:lang w:val="en-PH"/>
        </w:rPr>
        <w:noBreakHyphen/>
      </w:r>
      <w:r w:rsidR="00694FDA" w:rsidRPr="00AE16DB">
        <w:rPr>
          <w:b/>
          <w:lang w:val="en-PH"/>
        </w:rPr>
        <w:t>10 to 23</w:t>
      </w:r>
      <w:r w:rsidRPr="00AE16DB">
        <w:rPr>
          <w:b/>
          <w:lang w:val="en-PH"/>
        </w:rPr>
        <w:noBreakHyphen/>
      </w:r>
      <w:r w:rsidR="00694FDA" w:rsidRPr="00AE16DB">
        <w:rPr>
          <w:b/>
          <w:lang w:val="en-PH"/>
        </w:rPr>
        <w:t>35</w:t>
      </w:r>
      <w:r w:rsidRPr="00AE16DB">
        <w:rPr>
          <w:b/>
          <w:lang w:val="en-PH"/>
        </w:rPr>
        <w:noBreakHyphen/>
      </w:r>
      <w:r w:rsidR="00694FDA" w:rsidRPr="00AE16DB">
        <w:rPr>
          <w:b/>
          <w:lang w:val="en-PH"/>
        </w:rPr>
        <w:t>40.</w:t>
      </w:r>
      <w:r w:rsidR="00694FDA" w:rsidRPr="00AE16DB">
        <w:rPr>
          <w:lang w:val="en-PH"/>
        </w:rPr>
        <w:t xml:space="preserve"> Repealed by 2010 Act No. 196, </w:t>
      </w:r>
      <w:r w:rsidRPr="00AE16DB">
        <w:rPr>
          <w:lang w:val="en-PH"/>
        </w:rPr>
        <w:t xml:space="preserve">Section </w:t>
      </w:r>
      <w:r w:rsidR="00694FDA" w:rsidRPr="00AE16DB">
        <w:rPr>
          <w:lang w:val="en-PH"/>
        </w:rPr>
        <w:t>2, eff June 1, 2010.</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Editor</w:t>
      </w:r>
      <w:r w:rsidR="00AE16DB" w:rsidRPr="00AE16DB">
        <w:rPr>
          <w:lang w:val="en-PH"/>
        </w:rPr>
        <w:t>’</w:t>
      </w:r>
      <w:r w:rsidRPr="00AE16DB">
        <w:rPr>
          <w:lang w:val="en-PH"/>
        </w:rPr>
        <w:t>s Note</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10 was entitled </w:t>
      </w:r>
      <w:r w:rsidR="00AE16DB" w:rsidRPr="00AE16DB">
        <w:rPr>
          <w:lang w:val="en-PH"/>
        </w:rPr>
        <w:t>“</w:t>
      </w:r>
      <w:r w:rsidRPr="00AE16DB">
        <w:rPr>
          <w:lang w:val="en-PH"/>
        </w:rPr>
        <w:t>Sale, storage, transportation or use of impermissible fireworks; enumeration of permissible fireworks</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 xml:space="preserve">551; 1959 (51) 333; 1992 Act No. 257, </w:t>
      </w:r>
      <w:r w:rsidR="00AE16DB" w:rsidRPr="00AE16DB">
        <w:rPr>
          <w:lang w:val="en-PH"/>
        </w:rPr>
        <w:t xml:space="preserve">Section </w:t>
      </w:r>
      <w:r w:rsidRPr="00AE16DB">
        <w:rPr>
          <w:lang w:val="en-PH"/>
        </w:rPr>
        <w:t>1.</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20 was entitled </w:t>
      </w:r>
      <w:r w:rsidR="00AE16DB" w:rsidRPr="00AE16DB">
        <w:rPr>
          <w:lang w:val="en-PH"/>
        </w:rPr>
        <w:t>“</w:t>
      </w:r>
      <w:r w:rsidRPr="00AE16DB">
        <w:rPr>
          <w:lang w:val="en-PH"/>
        </w:rPr>
        <w:t>Nomenclature and identification on shipping case</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552; 1959 (51) 333.</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30 was entitled </w:t>
      </w:r>
      <w:r w:rsidR="00AE16DB" w:rsidRPr="00AE16DB">
        <w:rPr>
          <w:lang w:val="en-PH"/>
        </w:rPr>
        <w:t>“</w:t>
      </w:r>
      <w:r w:rsidRPr="00AE16DB">
        <w:rPr>
          <w:lang w:val="en-PH"/>
        </w:rPr>
        <w:t xml:space="preserve">Toy paper pistol caps and devices using them as </w:t>
      </w:r>
      <w:r w:rsidR="00AE16DB" w:rsidRPr="00AE16DB">
        <w:rPr>
          <w:lang w:val="en-PH"/>
        </w:rPr>
        <w:t>‘</w:t>
      </w:r>
      <w:r w:rsidRPr="00AE16DB">
        <w:rPr>
          <w:lang w:val="en-PH"/>
        </w:rPr>
        <w:t>Fireworks</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553; 1959 (51) 333.</w:t>
      </w:r>
    </w:p>
    <w:p w:rsidR="00AE16DB" w:rsidRP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40 was entitled </w:t>
      </w:r>
      <w:r w:rsidR="00AE16DB" w:rsidRPr="00AE16DB">
        <w:rPr>
          <w:lang w:val="en-PH"/>
        </w:rPr>
        <w:t>“</w:t>
      </w:r>
      <w:r w:rsidRPr="00AE16DB">
        <w:rPr>
          <w:lang w:val="en-PH"/>
        </w:rPr>
        <w:t>Exceptions to application of chapter</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554; 1959 (51) 333; 1972 (57) 2742.</w:t>
      </w:r>
    </w:p>
    <w:p w:rsidR="00AE16DB" w:rsidRP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b/>
          <w:lang w:val="en-PH"/>
        </w:rPr>
        <w:t xml:space="preserve">SECTION </w:t>
      </w:r>
      <w:r w:rsidR="00694FDA" w:rsidRPr="00AE16DB">
        <w:rPr>
          <w:b/>
          <w:lang w:val="en-PH"/>
        </w:rPr>
        <w:t>23</w:t>
      </w:r>
      <w:r w:rsidRPr="00AE16DB">
        <w:rPr>
          <w:b/>
          <w:lang w:val="en-PH"/>
        </w:rPr>
        <w:noBreakHyphen/>
      </w:r>
      <w:r w:rsidR="00694FDA" w:rsidRPr="00AE16DB">
        <w:rPr>
          <w:b/>
          <w:lang w:val="en-PH"/>
        </w:rPr>
        <w:t>35</w:t>
      </w:r>
      <w:r w:rsidRPr="00AE16DB">
        <w:rPr>
          <w:b/>
          <w:lang w:val="en-PH"/>
        </w:rPr>
        <w:noBreakHyphen/>
      </w:r>
      <w:r w:rsidR="00694FDA" w:rsidRPr="00AE16DB">
        <w:rPr>
          <w:b/>
          <w:lang w:val="en-PH"/>
        </w:rPr>
        <w:t>45.</w:t>
      </w:r>
      <w:r w:rsidR="00694FDA" w:rsidRPr="00AE16DB">
        <w:rPr>
          <w:lang w:val="en-PH"/>
        </w:rPr>
        <w:t xml:space="preserve"> Use of pyrotechnic materials indoors; regulation.</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AE16DB" w:rsidRPr="00AE16DB">
        <w:rPr>
          <w:lang w:val="en-PH"/>
        </w:rPr>
        <w:t>“</w:t>
      </w:r>
      <w:r w:rsidRPr="00AE16DB">
        <w:rPr>
          <w:lang w:val="en-PH"/>
        </w:rPr>
        <w:t>Standard for the Use of Pyrotechnics Before a Proximate Audience</w:t>
      </w:r>
      <w:r w:rsidR="00AE16DB" w:rsidRPr="00AE16DB">
        <w:rPr>
          <w:lang w:val="en-PH"/>
        </w:rPr>
        <w:t>”</w:t>
      </w:r>
      <w:r w:rsidRPr="00AE16DB">
        <w:rPr>
          <w:lang w:val="en-PH"/>
        </w:rPr>
        <w:t>,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4FDA" w:rsidRPr="00AE16DB">
        <w:rPr>
          <w:lang w:val="en-PH"/>
        </w:rPr>
        <w:t xml:space="preserve">: 1994 Act No. 356, </w:t>
      </w:r>
      <w:r w:rsidRPr="00AE16DB">
        <w:rPr>
          <w:lang w:val="en-PH"/>
        </w:rPr>
        <w:t xml:space="preserve">Section </w:t>
      </w:r>
      <w:r w:rsidR="00694FDA" w:rsidRPr="00AE16DB">
        <w:rPr>
          <w:lang w:val="en-PH"/>
        </w:rPr>
        <w:t>1.</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CROSS REFERENCES</w:t>
      </w:r>
    </w:p>
    <w:p w:rsidR="00AE16DB" w:rsidRP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16DB">
        <w:rPr>
          <w:lang w:val="en-PH"/>
        </w:rPr>
        <w:t>State Fire Marshal regulations pertaining to fireworks and pyrotechnics, see S.C. Code of Regulations R. 71</w:t>
      </w:r>
      <w:r w:rsidR="00AE16DB" w:rsidRPr="00AE16DB">
        <w:rPr>
          <w:lang w:val="en-PH"/>
        </w:rPr>
        <w:noBreakHyphen/>
      </w:r>
      <w:r w:rsidRPr="00AE16DB">
        <w:rPr>
          <w:lang w:val="en-PH"/>
        </w:rPr>
        <w:t>8305.1 et seq.</w:t>
      </w:r>
    </w:p>
    <w:p w:rsidR="00AE16DB" w:rsidRP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b/>
          <w:lang w:val="en-PH"/>
        </w:rPr>
        <w:t xml:space="preserve">SECTIONS </w:t>
      </w:r>
      <w:r w:rsidR="00694FDA" w:rsidRPr="00AE16DB">
        <w:rPr>
          <w:b/>
          <w:lang w:val="en-PH"/>
        </w:rPr>
        <w:t>23</w:t>
      </w:r>
      <w:r w:rsidRPr="00AE16DB">
        <w:rPr>
          <w:b/>
          <w:lang w:val="en-PH"/>
        </w:rPr>
        <w:noBreakHyphen/>
      </w:r>
      <w:r w:rsidR="00694FDA" w:rsidRPr="00AE16DB">
        <w:rPr>
          <w:b/>
          <w:lang w:val="en-PH"/>
        </w:rPr>
        <w:t>35</w:t>
      </w:r>
      <w:r w:rsidRPr="00AE16DB">
        <w:rPr>
          <w:b/>
          <w:lang w:val="en-PH"/>
        </w:rPr>
        <w:noBreakHyphen/>
      </w:r>
      <w:r w:rsidR="00694FDA" w:rsidRPr="00AE16DB">
        <w:rPr>
          <w:b/>
          <w:lang w:val="en-PH"/>
        </w:rPr>
        <w:t>50 to 23</w:t>
      </w:r>
      <w:r w:rsidRPr="00AE16DB">
        <w:rPr>
          <w:b/>
          <w:lang w:val="en-PH"/>
        </w:rPr>
        <w:noBreakHyphen/>
      </w:r>
      <w:r w:rsidR="00694FDA" w:rsidRPr="00AE16DB">
        <w:rPr>
          <w:b/>
          <w:lang w:val="en-PH"/>
        </w:rPr>
        <w:t>35</w:t>
      </w:r>
      <w:r w:rsidRPr="00AE16DB">
        <w:rPr>
          <w:b/>
          <w:lang w:val="en-PH"/>
        </w:rPr>
        <w:noBreakHyphen/>
      </w:r>
      <w:r w:rsidR="00694FDA" w:rsidRPr="00AE16DB">
        <w:rPr>
          <w:b/>
          <w:lang w:val="en-PH"/>
        </w:rPr>
        <w:t>120.</w:t>
      </w:r>
      <w:r w:rsidR="00694FDA" w:rsidRPr="00AE16DB">
        <w:rPr>
          <w:lang w:val="en-PH"/>
        </w:rPr>
        <w:t xml:space="preserve"> Repealed by 2010 Act No. 196, </w:t>
      </w:r>
      <w:r w:rsidRPr="00AE16DB">
        <w:rPr>
          <w:lang w:val="en-PH"/>
        </w:rPr>
        <w:t xml:space="preserve">Section </w:t>
      </w:r>
      <w:r w:rsidR="00694FDA" w:rsidRPr="00AE16DB">
        <w:rPr>
          <w:lang w:val="en-PH"/>
        </w:rPr>
        <w:t>2, eff June 1, 2010.</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Editor</w:t>
      </w:r>
      <w:r w:rsidR="00AE16DB" w:rsidRPr="00AE16DB">
        <w:rPr>
          <w:lang w:val="en-PH"/>
        </w:rPr>
        <w:t>’</w:t>
      </w:r>
      <w:r w:rsidRPr="00AE16DB">
        <w:rPr>
          <w:lang w:val="en-PH"/>
        </w:rPr>
        <w:t>s Note</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50 was entitled </w:t>
      </w:r>
      <w:r w:rsidR="00AE16DB" w:rsidRPr="00AE16DB">
        <w:rPr>
          <w:lang w:val="en-PH"/>
        </w:rPr>
        <w:t>“</w:t>
      </w:r>
      <w:r w:rsidRPr="00AE16DB">
        <w:rPr>
          <w:lang w:val="en-PH"/>
        </w:rPr>
        <w:t>Exception for storage and sale of agricultural and display fireworks by licensed distributor</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 xml:space="preserve">554.1; 1968 (55) 2855; 1983 Act No. 151, Part II, </w:t>
      </w:r>
      <w:r w:rsidR="00AE16DB" w:rsidRPr="00AE16DB">
        <w:rPr>
          <w:lang w:val="en-PH"/>
        </w:rPr>
        <w:t xml:space="preserve">Section </w:t>
      </w:r>
      <w:r w:rsidRPr="00AE16DB">
        <w:rPr>
          <w:lang w:val="en-PH"/>
        </w:rPr>
        <w:t xml:space="preserve">42A; 2004 Act No. 303, </w:t>
      </w:r>
      <w:r w:rsidR="00AE16DB" w:rsidRPr="00AE16DB">
        <w:rPr>
          <w:lang w:val="en-PH"/>
        </w:rPr>
        <w:t xml:space="preserve">Section </w:t>
      </w:r>
      <w:r w:rsidRPr="00AE16DB">
        <w:rPr>
          <w:lang w:val="en-PH"/>
        </w:rPr>
        <w:t>1.</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60 was entitled </w:t>
      </w:r>
      <w:r w:rsidR="00AE16DB" w:rsidRPr="00AE16DB">
        <w:rPr>
          <w:lang w:val="en-PH"/>
        </w:rPr>
        <w:t>“</w:t>
      </w:r>
      <w:r w:rsidRPr="00AE16DB">
        <w:rPr>
          <w:lang w:val="en-PH"/>
        </w:rPr>
        <w:t>Permits and other requirements for fireworks displays; penalty for violation</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555; 1959 (51) 333; 1972 (57) 2742.</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70 was entitled </w:t>
      </w:r>
      <w:r w:rsidR="00AE16DB" w:rsidRPr="00AE16DB">
        <w:rPr>
          <w:lang w:val="en-PH"/>
        </w:rPr>
        <w:t>“</w:t>
      </w:r>
      <w:r w:rsidRPr="00AE16DB">
        <w:rPr>
          <w:lang w:val="en-PH"/>
        </w:rPr>
        <w:t>Wholesale distributor</w:t>
      </w:r>
      <w:r w:rsidR="00AE16DB" w:rsidRPr="00AE16DB">
        <w:rPr>
          <w:lang w:val="en-PH"/>
        </w:rPr>
        <w:t>’</w:t>
      </w:r>
      <w:r w:rsidRPr="00AE16DB">
        <w:rPr>
          <w:lang w:val="en-PH"/>
        </w:rPr>
        <w:t>s and jobber</w:t>
      </w:r>
      <w:r w:rsidR="00AE16DB" w:rsidRPr="00AE16DB">
        <w:rPr>
          <w:lang w:val="en-PH"/>
        </w:rPr>
        <w:t>’</w:t>
      </w:r>
      <w:r w:rsidRPr="00AE16DB">
        <w:rPr>
          <w:lang w:val="en-PH"/>
        </w:rPr>
        <w:t>s licenses; retailer</w:t>
      </w:r>
      <w:r w:rsidR="00AE16DB" w:rsidRPr="00AE16DB">
        <w:rPr>
          <w:lang w:val="en-PH"/>
        </w:rPr>
        <w:t>’</w:t>
      </w:r>
      <w:r w:rsidRPr="00AE16DB">
        <w:rPr>
          <w:lang w:val="en-PH"/>
        </w:rPr>
        <w:t>s license or permit</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 xml:space="preserve">556; 1959 (51) 333; 1972 (57) 2742; 1983 Act No. 151, Part II, </w:t>
      </w:r>
      <w:r w:rsidR="00AE16DB" w:rsidRPr="00AE16DB">
        <w:rPr>
          <w:lang w:val="en-PH"/>
        </w:rPr>
        <w:t xml:space="preserve">Section </w:t>
      </w:r>
      <w:r w:rsidRPr="00AE16DB">
        <w:rPr>
          <w:lang w:val="en-PH"/>
        </w:rPr>
        <w:t xml:space="preserve">42B; 1993 Act No. 181, </w:t>
      </w:r>
      <w:r w:rsidR="00AE16DB" w:rsidRPr="00AE16DB">
        <w:rPr>
          <w:lang w:val="en-PH"/>
        </w:rPr>
        <w:t xml:space="preserve">Section </w:t>
      </w:r>
      <w:r w:rsidRPr="00AE16DB">
        <w:rPr>
          <w:lang w:val="en-PH"/>
        </w:rPr>
        <w:t>362.</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80 was entitled </w:t>
      </w:r>
      <w:r w:rsidR="00AE16DB" w:rsidRPr="00AE16DB">
        <w:rPr>
          <w:lang w:val="en-PH"/>
        </w:rPr>
        <w:t>“</w:t>
      </w:r>
      <w:r w:rsidRPr="00AE16DB">
        <w:rPr>
          <w:lang w:val="en-PH"/>
        </w:rPr>
        <w:t>Sales to and purchases from unlicensed persons prohibited; records shall be kept open</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 xml:space="preserve">557; 1959 (51) 333; 1972 (57) 2742; 1986 Act No. 381, </w:t>
      </w:r>
      <w:r w:rsidR="00AE16DB" w:rsidRPr="00AE16DB">
        <w:rPr>
          <w:lang w:val="en-PH"/>
        </w:rPr>
        <w:t xml:space="preserve">Section </w:t>
      </w:r>
      <w:r w:rsidRPr="00AE16DB">
        <w:rPr>
          <w:lang w:val="en-PH"/>
        </w:rPr>
        <w:t>1.</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90 was entitled </w:t>
      </w:r>
      <w:r w:rsidR="00AE16DB" w:rsidRPr="00AE16DB">
        <w:rPr>
          <w:lang w:val="en-PH"/>
        </w:rPr>
        <w:t>“</w:t>
      </w:r>
      <w:r w:rsidRPr="00AE16DB">
        <w:rPr>
          <w:lang w:val="en-PH"/>
        </w:rPr>
        <w:t>Storage of fireworks by wholesalers</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558; 1959 (51) 333.</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100 was entitled </w:t>
      </w:r>
      <w:r w:rsidR="00AE16DB" w:rsidRPr="00AE16DB">
        <w:rPr>
          <w:lang w:val="en-PH"/>
        </w:rPr>
        <w:t>“</w:t>
      </w:r>
      <w:r w:rsidRPr="00AE16DB">
        <w:rPr>
          <w:lang w:val="en-PH"/>
        </w:rPr>
        <w:t>Storage and display of fireworks by retailers</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559; 1959 (51) 333; 1972 (57) 2742.</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110 was entitled </w:t>
      </w:r>
      <w:r w:rsidR="00AE16DB" w:rsidRPr="00AE16DB">
        <w:rPr>
          <w:lang w:val="en-PH"/>
        </w:rPr>
        <w:t>“</w:t>
      </w:r>
      <w:r w:rsidRPr="00AE16DB">
        <w:rPr>
          <w:lang w:val="en-PH"/>
        </w:rPr>
        <w:t>Display for sale or storage near certain flammable substances</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560; 1959 (51) 333.</w:t>
      </w:r>
    </w:p>
    <w:p w:rsidR="00AE16DB" w:rsidRP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16DB">
        <w:rPr>
          <w:lang w:val="en-PH"/>
        </w:rPr>
        <w:lastRenderedPageBreak/>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120 was entitled </w:t>
      </w:r>
      <w:r w:rsidR="00AE16DB" w:rsidRPr="00AE16DB">
        <w:rPr>
          <w:lang w:val="en-PH"/>
        </w:rPr>
        <w:t>“</w:t>
      </w:r>
      <w:r w:rsidRPr="00AE16DB">
        <w:rPr>
          <w:lang w:val="en-PH"/>
        </w:rPr>
        <w:t>Sale of fireworks to minors and discharge of fireworks in certain circumstances unlawful</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561; 1959 (51) 333.</w:t>
      </w:r>
    </w:p>
    <w:p w:rsidR="00AE16DB" w:rsidRP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b/>
          <w:lang w:val="en-PH"/>
        </w:rPr>
        <w:t xml:space="preserve">SECTION </w:t>
      </w:r>
      <w:r w:rsidR="00694FDA" w:rsidRPr="00AE16DB">
        <w:rPr>
          <w:b/>
          <w:lang w:val="en-PH"/>
        </w:rPr>
        <w:t>23</w:t>
      </w:r>
      <w:r w:rsidRPr="00AE16DB">
        <w:rPr>
          <w:b/>
          <w:lang w:val="en-PH"/>
        </w:rPr>
        <w:noBreakHyphen/>
      </w:r>
      <w:r w:rsidR="00694FDA" w:rsidRPr="00AE16DB">
        <w:rPr>
          <w:b/>
          <w:lang w:val="en-PH"/>
        </w:rPr>
        <w:t>35</w:t>
      </w:r>
      <w:r w:rsidRPr="00AE16DB">
        <w:rPr>
          <w:b/>
          <w:lang w:val="en-PH"/>
        </w:rPr>
        <w:noBreakHyphen/>
      </w:r>
      <w:r w:rsidR="00694FDA" w:rsidRPr="00AE16DB">
        <w:rPr>
          <w:b/>
          <w:lang w:val="en-PH"/>
        </w:rPr>
        <w:t>130.</w:t>
      </w:r>
      <w:r w:rsidR="00694FDA" w:rsidRPr="00AE16DB">
        <w:rPr>
          <w:lang w:val="en-PH"/>
        </w:rPr>
        <w:t xml:space="preserve"> Manufacture, storage, transportation or possession of certain fireworks illegal; storage and assembly of public display material; penalty.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 xml:space="preserve">(A) It is unlawful to manufacture, store, transport, or possess fireworks containing pyrotechnic composition in excess of two grains, designed to produce a loud and piercing effect, including, but not limited to, fireworks commonly called </w:t>
      </w:r>
      <w:r w:rsidR="00AE16DB" w:rsidRPr="00AE16DB">
        <w:rPr>
          <w:lang w:val="en-PH"/>
        </w:rPr>
        <w:t>“</w:t>
      </w:r>
      <w:r w:rsidRPr="00AE16DB">
        <w:rPr>
          <w:lang w:val="en-PH"/>
        </w:rPr>
        <w:t>ground salutes</w:t>
      </w:r>
      <w:r w:rsidR="00AE16DB" w:rsidRPr="00AE16DB">
        <w:rPr>
          <w:lang w:val="en-PH"/>
        </w:rPr>
        <w:t>”</w:t>
      </w:r>
      <w:r w:rsidRPr="00AE16DB">
        <w:rPr>
          <w:lang w:val="en-PH"/>
        </w:rPr>
        <w:t xml:space="preserve"> or </w:t>
      </w:r>
      <w:r w:rsidR="00AE16DB" w:rsidRPr="00AE16DB">
        <w:rPr>
          <w:lang w:val="en-PH"/>
        </w:rPr>
        <w:t>“</w:t>
      </w:r>
      <w:r w:rsidRPr="00AE16DB">
        <w:rPr>
          <w:lang w:val="en-PH"/>
        </w:rPr>
        <w:t>cherry bombs</w:t>
      </w:r>
      <w:r w:rsidR="00AE16DB" w:rsidRPr="00AE16DB">
        <w:rPr>
          <w:lang w:val="en-PH"/>
        </w:rPr>
        <w:t>”</w:t>
      </w:r>
      <w:r w:rsidRPr="00AE16DB">
        <w:rPr>
          <w:lang w:val="en-PH"/>
        </w:rPr>
        <w:t>, M</w:t>
      </w:r>
      <w:r w:rsidR="00AE16DB" w:rsidRPr="00AE16DB">
        <w:rPr>
          <w:lang w:val="en-PH"/>
        </w:rPr>
        <w:noBreakHyphen/>
      </w:r>
      <w:r w:rsidRPr="00AE16DB">
        <w:rPr>
          <w:lang w:val="en-PH"/>
        </w:rPr>
        <w:t>80</w:t>
      </w:r>
      <w:r w:rsidR="00AE16DB" w:rsidRPr="00AE16DB">
        <w:rPr>
          <w:lang w:val="en-PH"/>
        </w:rPr>
        <w:t>’</w:t>
      </w:r>
      <w:r w:rsidRPr="00AE16DB">
        <w:rPr>
          <w:lang w:val="en-PH"/>
        </w:rPr>
        <w:t>s, T</w:t>
      </w:r>
      <w:r w:rsidR="00AE16DB" w:rsidRPr="00AE16DB">
        <w:rPr>
          <w:lang w:val="en-PH"/>
        </w:rPr>
        <w:noBreakHyphen/>
      </w:r>
      <w:r w:rsidRPr="00AE16DB">
        <w:rPr>
          <w:lang w:val="en-PH"/>
        </w:rPr>
        <w:t>N</w:t>
      </w:r>
      <w:r w:rsidR="00AE16DB" w:rsidRPr="00AE16DB">
        <w:rPr>
          <w:lang w:val="en-PH"/>
        </w:rPr>
        <w:noBreakHyphen/>
      </w:r>
      <w:r w:rsidRPr="00AE16DB">
        <w:rPr>
          <w:lang w:val="en-PH"/>
        </w:rPr>
        <w:t xml:space="preserve">T salutes, and </w:t>
      </w:r>
      <w:r w:rsidR="00AE16DB" w:rsidRPr="00AE16DB">
        <w:rPr>
          <w:lang w:val="en-PH"/>
        </w:rPr>
        <w:t>“</w:t>
      </w:r>
      <w:r w:rsidRPr="00AE16DB">
        <w:rPr>
          <w:lang w:val="en-PH"/>
        </w:rPr>
        <w:t>bulldog salutes</w:t>
      </w:r>
      <w:r w:rsidR="00AE16DB" w:rsidRPr="00AE16DB">
        <w:rPr>
          <w:lang w:val="en-PH"/>
        </w:rPr>
        <w:t>”</w:t>
      </w:r>
      <w:r w:rsidRPr="00AE16DB">
        <w:rPr>
          <w:lang w:val="en-PH"/>
        </w:rPr>
        <w:t>. A manufacturer shall obtain a permit to store or assemble materials for public fireworks displays. No manufacturer may store public display material in the same building where legal fireworks are offered for sale to retailers.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(C) A person who violates the provisions of this section is guilty of a misdemeanor and, upon conviction, must be fined not more than ten thousand dollars or imprisoned not more than two years, or both.</w:t>
      </w: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4FDA" w:rsidRPr="00AE16DB">
        <w:rPr>
          <w:lang w:val="en-PH"/>
        </w:rPr>
        <w:t xml:space="preserve">: 1962 Code </w:t>
      </w:r>
      <w:r w:rsidRPr="00AE16DB">
        <w:rPr>
          <w:lang w:val="en-PH"/>
        </w:rPr>
        <w:t xml:space="preserve">Section </w:t>
      </w:r>
      <w:r w:rsidR="00694FDA" w:rsidRPr="00AE16DB">
        <w:rPr>
          <w:lang w:val="en-PH"/>
        </w:rPr>
        <w:t>66</w:t>
      </w:r>
      <w:r w:rsidRPr="00AE16DB">
        <w:rPr>
          <w:lang w:val="en-PH"/>
        </w:rPr>
        <w:noBreakHyphen/>
      </w:r>
      <w:r w:rsidR="00694FDA" w:rsidRPr="00AE16DB">
        <w:rPr>
          <w:lang w:val="en-PH"/>
        </w:rPr>
        <w:t xml:space="preserve">562; 1959 (51) 333; 1972 (57) 2742; 1986 Act No. 381, </w:t>
      </w:r>
      <w:r w:rsidRPr="00AE16DB">
        <w:rPr>
          <w:lang w:val="en-PH"/>
        </w:rPr>
        <w:t xml:space="preserve">Section </w:t>
      </w:r>
      <w:r w:rsidR="00694FDA" w:rsidRPr="00AE16DB">
        <w:rPr>
          <w:lang w:val="en-PH"/>
        </w:rPr>
        <w:t xml:space="preserve">2; 1993 Act No. 184, </w:t>
      </w:r>
      <w:r w:rsidRPr="00AE16DB">
        <w:rPr>
          <w:lang w:val="en-PH"/>
        </w:rPr>
        <w:t xml:space="preserve">Section </w:t>
      </w:r>
      <w:r w:rsidR="00694FDA" w:rsidRPr="00AE16DB">
        <w:rPr>
          <w:lang w:val="en-PH"/>
        </w:rPr>
        <w:t>199.</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Library References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Explosives 3.</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Westlaw Topic No. 164.</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C.J.S. Explosives </w:t>
      </w:r>
      <w:r w:rsidR="00AE16DB" w:rsidRPr="00AE16DB">
        <w:rPr>
          <w:lang w:val="en-PH"/>
        </w:rPr>
        <w:t xml:space="preserve">Sections </w:t>
      </w:r>
      <w:r w:rsidRPr="00AE16DB">
        <w:rPr>
          <w:lang w:val="en-PH"/>
        </w:rPr>
        <w:t xml:space="preserve"> 10, 13, 20, 22.</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Attorney General</w:t>
      </w:r>
      <w:r w:rsidR="00AE16DB" w:rsidRPr="00AE16DB">
        <w:rPr>
          <w:lang w:val="en-PH"/>
        </w:rPr>
        <w:t>’</w:t>
      </w:r>
      <w:r w:rsidRPr="00AE16DB">
        <w:rPr>
          <w:lang w:val="en-PH"/>
        </w:rPr>
        <w:t>s Opinions</w:t>
      </w:r>
    </w:p>
    <w:p w:rsidR="00AE16DB" w:rsidRP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16DB">
        <w:rPr>
          <w:lang w:val="en-PH"/>
        </w:rPr>
        <w:t>Fireworks manufactured outside of South Carolina, which may not be possessed, sold, or used here, may not be stored along with fireworks permitted to be manufactured but not sold or used within the State. 1967 Op. Atty Gen, No. 2405, p 48.</w:t>
      </w:r>
    </w:p>
    <w:p w:rsidR="00AE16DB" w:rsidRP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b/>
          <w:lang w:val="en-PH"/>
        </w:rPr>
        <w:t xml:space="preserve">SECTION </w:t>
      </w:r>
      <w:r w:rsidR="00694FDA" w:rsidRPr="00AE16DB">
        <w:rPr>
          <w:b/>
          <w:lang w:val="en-PH"/>
        </w:rPr>
        <w:t>23</w:t>
      </w:r>
      <w:r w:rsidRPr="00AE16DB">
        <w:rPr>
          <w:b/>
          <w:lang w:val="en-PH"/>
        </w:rPr>
        <w:noBreakHyphen/>
      </w:r>
      <w:r w:rsidR="00694FDA" w:rsidRPr="00AE16DB">
        <w:rPr>
          <w:b/>
          <w:lang w:val="en-PH"/>
        </w:rPr>
        <w:t>35</w:t>
      </w:r>
      <w:r w:rsidRPr="00AE16DB">
        <w:rPr>
          <w:b/>
          <w:lang w:val="en-PH"/>
        </w:rPr>
        <w:noBreakHyphen/>
      </w:r>
      <w:r w:rsidR="00694FDA" w:rsidRPr="00AE16DB">
        <w:rPr>
          <w:b/>
          <w:lang w:val="en-PH"/>
        </w:rPr>
        <w:t>140.</w:t>
      </w:r>
      <w:r w:rsidR="00694FDA" w:rsidRPr="00AE16DB">
        <w:rPr>
          <w:lang w:val="en-PH"/>
        </w:rPr>
        <w:t xml:space="preserve"> Repealed by 2010 Act No. 196, </w:t>
      </w:r>
      <w:r w:rsidRPr="00AE16DB">
        <w:rPr>
          <w:lang w:val="en-PH"/>
        </w:rPr>
        <w:t xml:space="preserve">Section </w:t>
      </w:r>
      <w:r w:rsidR="00694FDA" w:rsidRPr="00AE16DB">
        <w:rPr>
          <w:lang w:val="en-PH"/>
        </w:rPr>
        <w:t>2, eff June 1, 2010.</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Editor</w:t>
      </w:r>
      <w:r w:rsidR="00AE16DB" w:rsidRPr="00AE16DB">
        <w:rPr>
          <w:lang w:val="en-PH"/>
        </w:rPr>
        <w:t>’</w:t>
      </w:r>
      <w:r w:rsidRPr="00AE16DB">
        <w:rPr>
          <w:lang w:val="en-PH"/>
        </w:rPr>
        <w:t>s Note</w:t>
      </w:r>
    </w:p>
    <w:p w:rsidR="00AE16DB" w:rsidRP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140 was entitled </w:t>
      </w:r>
      <w:r w:rsidR="00AE16DB" w:rsidRPr="00AE16DB">
        <w:rPr>
          <w:lang w:val="en-PH"/>
        </w:rPr>
        <w:t>“</w:t>
      </w:r>
      <w:r w:rsidRPr="00AE16DB">
        <w:rPr>
          <w:lang w:val="en-PH"/>
        </w:rPr>
        <w:t>Issuance of rules and regulations concerning permissible fireworks</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 xml:space="preserve">562.1; 1972 (57) 2742; 1993 Act No. 181, </w:t>
      </w:r>
      <w:r w:rsidR="00AE16DB" w:rsidRPr="00AE16DB">
        <w:rPr>
          <w:lang w:val="en-PH"/>
        </w:rPr>
        <w:t xml:space="preserve">Section </w:t>
      </w:r>
      <w:r w:rsidRPr="00AE16DB">
        <w:rPr>
          <w:lang w:val="en-PH"/>
        </w:rPr>
        <w:t>363.</w:t>
      </w:r>
    </w:p>
    <w:p w:rsidR="00AE16DB" w:rsidRP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b/>
          <w:lang w:val="en-PH"/>
        </w:rPr>
        <w:t xml:space="preserve">SECTION </w:t>
      </w:r>
      <w:r w:rsidR="00694FDA" w:rsidRPr="00AE16DB">
        <w:rPr>
          <w:b/>
          <w:lang w:val="en-PH"/>
        </w:rPr>
        <w:t>23</w:t>
      </w:r>
      <w:r w:rsidRPr="00AE16DB">
        <w:rPr>
          <w:b/>
          <w:lang w:val="en-PH"/>
        </w:rPr>
        <w:noBreakHyphen/>
      </w:r>
      <w:r w:rsidR="00694FDA" w:rsidRPr="00AE16DB">
        <w:rPr>
          <w:b/>
          <w:lang w:val="en-PH"/>
        </w:rPr>
        <w:t>35</w:t>
      </w:r>
      <w:r w:rsidRPr="00AE16DB">
        <w:rPr>
          <w:b/>
          <w:lang w:val="en-PH"/>
        </w:rPr>
        <w:noBreakHyphen/>
      </w:r>
      <w:r w:rsidR="00694FDA" w:rsidRPr="00AE16DB">
        <w:rPr>
          <w:b/>
          <w:lang w:val="en-PH"/>
        </w:rPr>
        <w:t>150.</w:t>
      </w:r>
      <w:r w:rsidR="00694FDA" w:rsidRPr="00AE16DB">
        <w:rPr>
          <w:lang w:val="en-PH"/>
        </w:rPr>
        <w:t xml:space="preserve"> Penalties.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(1) for a first offense, by a fine of not more than two hundred dollars or imprisonment for not more than thirty days;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(2) for a second offense, by a fine of not less than five hundred dollars nor more than twenty</w:t>
      </w:r>
      <w:r w:rsidR="00AE16DB" w:rsidRPr="00AE16DB">
        <w:rPr>
          <w:lang w:val="en-PH"/>
        </w:rPr>
        <w:noBreakHyphen/>
      </w:r>
      <w:r w:rsidRPr="00AE16DB">
        <w:rPr>
          <w:lang w:val="en-PH"/>
        </w:rPr>
        <w:t>five hundred dollars or imprisonment for not less than sixty days, or both;</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(3) for a third offense, by a fine of not less than one thousand dollars or imprisonment of not less than ninety days nor more than one year, or both.</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In addition to the above penalties, the license of any wholesaler, jobber, or retailer must be permanently revoked upon conviction for a third offense.</w:t>
      </w: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4FDA" w:rsidRPr="00AE16DB">
        <w:rPr>
          <w:lang w:val="en-PH"/>
        </w:rPr>
        <w:t xml:space="preserve">: 1962 Code </w:t>
      </w:r>
      <w:r w:rsidRPr="00AE16DB">
        <w:rPr>
          <w:lang w:val="en-PH"/>
        </w:rPr>
        <w:t xml:space="preserve">Section </w:t>
      </w:r>
      <w:r w:rsidR="00694FDA" w:rsidRPr="00AE16DB">
        <w:rPr>
          <w:lang w:val="en-PH"/>
        </w:rPr>
        <w:t>66</w:t>
      </w:r>
      <w:r w:rsidRPr="00AE16DB">
        <w:rPr>
          <w:lang w:val="en-PH"/>
        </w:rPr>
        <w:noBreakHyphen/>
      </w:r>
      <w:r w:rsidR="00694FDA" w:rsidRPr="00AE16DB">
        <w:rPr>
          <w:lang w:val="en-PH"/>
        </w:rPr>
        <w:t xml:space="preserve">563; 1959 (51) 333; 1972 (57) 2742; 1986 Act No. 381, </w:t>
      </w:r>
      <w:r w:rsidRPr="00AE16DB">
        <w:rPr>
          <w:lang w:val="en-PH"/>
        </w:rPr>
        <w:t xml:space="preserve">Section </w:t>
      </w:r>
      <w:r w:rsidR="00694FDA" w:rsidRPr="00AE16DB">
        <w:rPr>
          <w:lang w:val="en-PH"/>
        </w:rPr>
        <w:t>3.</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lastRenderedPageBreak/>
        <w:t>CROSS REFERENCES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Fireworks and pyrotechnics, general operational requirements of displays, see S.C. Code of Regulations R. 71</w:t>
      </w:r>
      <w:r w:rsidR="00AE16DB" w:rsidRPr="00AE16DB">
        <w:rPr>
          <w:lang w:val="en-PH"/>
        </w:rPr>
        <w:noBreakHyphen/>
      </w:r>
      <w:r w:rsidRPr="00AE16DB">
        <w:rPr>
          <w:lang w:val="en-PH"/>
        </w:rPr>
        <w:t>8305.6.</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Library References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Explosives 3.</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Westlaw Topic No. 164.</w:t>
      </w:r>
    </w:p>
    <w:p w:rsidR="00AE16DB" w:rsidRP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16DB">
        <w:rPr>
          <w:lang w:val="en-PH"/>
        </w:rPr>
        <w:t xml:space="preserve">C.J.S. Explosives </w:t>
      </w:r>
      <w:r w:rsidR="00AE16DB" w:rsidRPr="00AE16DB">
        <w:rPr>
          <w:lang w:val="en-PH"/>
        </w:rPr>
        <w:t xml:space="preserve">Sections </w:t>
      </w:r>
      <w:r w:rsidRPr="00AE16DB">
        <w:rPr>
          <w:lang w:val="en-PH"/>
        </w:rPr>
        <w:t xml:space="preserve"> 10, 13, 20, 22.</w:t>
      </w:r>
    </w:p>
    <w:p w:rsidR="00AE16DB" w:rsidRP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b/>
          <w:lang w:val="en-PH"/>
        </w:rPr>
        <w:t xml:space="preserve">SECTION </w:t>
      </w:r>
      <w:r w:rsidR="00694FDA" w:rsidRPr="00AE16DB">
        <w:rPr>
          <w:b/>
          <w:lang w:val="en-PH"/>
        </w:rPr>
        <w:t>23</w:t>
      </w:r>
      <w:r w:rsidRPr="00AE16DB">
        <w:rPr>
          <w:b/>
          <w:lang w:val="en-PH"/>
        </w:rPr>
        <w:noBreakHyphen/>
      </w:r>
      <w:r w:rsidR="00694FDA" w:rsidRPr="00AE16DB">
        <w:rPr>
          <w:b/>
          <w:lang w:val="en-PH"/>
        </w:rPr>
        <w:t>35</w:t>
      </w:r>
      <w:r w:rsidRPr="00AE16DB">
        <w:rPr>
          <w:b/>
          <w:lang w:val="en-PH"/>
        </w:rPr>
        <w:noBreakHyphen/>
      </w:r>
      <w:r w:rsidR="00694FDA" w:rsidRPr="00AE16DB">
        <w:rPr>
          <w:b/>
          <w:lang w:val="en-PH"/>
        </w:rPr>
        <w:t>160.</w:t>
      </w:r>
      <w:r w:rsidR="00694FDA" w:rsidRPr="00AE16DB">
        <w:rPr>
          <w:lang w:val="en-PH"/>
        </w:rPr>
        <w:t xml:space="preserve"> Repealed by 2010 Act No. 196, </w:t>
      </w:r>
      <w:r w:rsidRPr="00AE16DB">
        <w:rPr>
          <w:lang w:val="en-PH"/>
        </w:rPr>
        <w:t xml:space="preserve">Section </w:t>
      </w:r>
      <w:r w:rsidR="00694FDA" w:rsidRPr="00AE16DB">
        <w:rPr>
          <w:lang w:val="en-PH"/>
        </w:rPr>
        <w:t>2, eff June 1, 2010.</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Editor</w:t>
      </w:r>
      <w:r w:rsidR="00AE16DB" w:rsidRPr="00AE16DB">
        <w:rPr>
          <w:lang w:val="en-PH"/>
        </w:rPr>
        <w:t>’</w:t>
      </w:r>
      <w:r w:rsidRPr="00AE16DB">
        <w:rPr>
          <w:lang w:val="en-PH"/>
        </w:rPr>
        <w:t>s Note</w:t>
      </w:r>
    </w:p>
    <w:p w:rsidR="00AE16DB" w:rsidRP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16DB">
        <w:rPr>
          <w:lang w:val="en-PH"/>
        </w:rPr>
        <w:t xml:space="preserve">Former </w:t>
      </w:r>
      <w:r w:rsidR="00AE16DB" w:rsidRPr="00AE16DB">
        <w:rPr>
          <w:lang w:val="en-PH"/>
        </w:rPr>
        <w:t xml:space="preserve">Section </w:t>
      </w:r>
      <w:r w:rsidRPr="00AE16DB">
        <w:rPr>
          <w:lang w:val="en-PH"/>
        </w:rPr>
        <w:t>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160 was entitled </w:t>
      </w:r>
      <w:r w:rsidR="00AE16DB" w:rsidRPr="00AE16DB">
        <w:rPr>
          <w:lang w:val="en-PH"/>
        </w:rPr>
        <w:t>“</w:t>
      </w:r>
      <w:r w:rsidRPr="00AE16DB">
        <w:rPr>
          <w:lang w:val="en-PH"/>
        </w:rPr>
        <w:t>Sale, possession, discharge or use of fireworks prohibited in certain counties; penalties</w:t>
      </w:r>
      <w:r w:rsidR="00AE16DB" w:rsidRPr="00AE16DB">
        <w:rPr>
          <w:lang w:val="en-PH"/>
        </w:rPr>
        <w:t>”</w:t>
      </w:r>
      <w:r w:rsidRPr="00AE16DB">
        <w:rPr>
          <w:lang w:val="en-PH"/>
        </w:rPr>
        <w:t xml:space="preserve"> and was derived from 1962 Code </w:t>
      </w:r>
      <w:r w:rsidR="00AE16DB" w:rsidRPr="00AE16DB">
        <w:rPr>
          <w:lang w:val="en-PH"/>
        </w:rPr>
        <w:t xml:space="preserve">Section </w:t>
      </w:r>
      <w:r w:rsidRPr="00AE16DB">
        <w:rPr>
          <w:lang w:val="en-PH"/>
        </w:rPr>
        <w:t>66</w:t>
      </w:r>
      <w:r w:rsidR="00AE16DB" w:rsidRPr="00AE16DB">
        <w:rPr>
          <w:lang w:val="en-PH"/>
        </w:rPr>
        <w:noBreakHyphen/>
      </w:r>
      <w:r w:rsidRPr="00AE16DB">
        <w:rPr>
          <w:lang w:val="en-PH"/>
        </w:rPr>
        <w:t>564; 1962 (52) 2252.</w:t>
      </w:r>
    </w:p>
    <w:p w:rsidR="00AE16DB" w:rsidRP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b/>
          <w:lang w:val="en-PH"/>
        </w:rPr>
        <w:t xml:space="preserve">SECTION </w:t>
      </w:r>
      <w:r w:rsidR="00694FDA" w:rsidRPr="00AE16DB">
        <w:rPr>
          <w:b/>
          <w:lang w:val="en-PH"/>
        </w:rPr>
        <w:t>23</w:t>
      </w:r>
      <w:r w:rsidRPr="00AE16DB">
        <w:rPr>
          <w:b/>
          <w:lang w:val="en-PH"/>
        </w:rPr>
        <w:noBreakHyphen/>
      </w:r>
      <w:r w:rsidR="00694FDA" w:rsidRPr="00AE16DB">
        <w:rPr>
          <w:b/>
          <w:lang w:val="en-PH"/>
        </w:rPr>
        <w:t>35</w:t>
      </w:r>
      <w:r w:rsidRPr="00AE16DB">
        <w:rPr>
          <w:b/>
          <w:lang w:val="en-PH"/>
        </w:rPr>
        <w:noBreakHyphen/>
      </w:r>
      <w:r w:rsidR="00694FDA" w:rsidRPr="00AE16DB">
        <w:rPr>
          <w:b/>
          <w:lang w:val="en-PH"/>
        </w:rPr>
        <w:t>170.</w:t>
      </w:r>
      <w:r w:rsidR="00694FDA" w:rsidRPr="00AE16DB">
        <w:rPr>
          <w:lang w:val="en-PH"/>
        </w:rPr>
        <w:t xml:space="preserve"> Manner in which powerful explosives shall be sold or delivered; reports; penalties.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4FDA" w:rsidRPr="00AE16DB">
        <w:rPr>
          <w:lang w:val="en-PH"/>
        </w:rPr>
        <w:t xml:space="preserve">: 1962 Code </w:t>
      </w:r>
      <w:r w:rsidRPr="00AE16DB">
        <w:rPr>
          <w:lang w:val="en-PH"/>
        </w:rPr>
        <w:t xml:space="preserve">Section </w:t>
      </w:r>
      <w:r w:rsidR="00694FDA" w:rsidRPr="00AE16DB">
        <w:rPr>
          <w:lang w:val="en-PH"/>
        </w:rPr>
        <w:t>66</w:t>
      </w:r>
      <w:r w:rsidRPr="00AE16DB">
        <w:rPr>
          <w:lang w:val="en-PH"/>
        </w:rPr>
        <w:noBreakHyphen/>
      </w:r>
      <w:r w:rsidR="00694FDA" w:rsidRPr="00AE16DB">
        <w:rPr>
          <w:lang w:val="en-PH"/>
        </w:rPr>
        <w:t xml:space="preserve">4; 1952 Code </w:t>
      </w:r>
      <w:r w:rsidRPr="00AE16DB">
        <w:rPr>
          <w:lang w:val="en-PH"/>
        </w:rPr>
        <w:t xml:space="preserve">Section </w:t>
      </w:r>
      <w:r w:rsidR="00694FDA" w:rsidRPr="00AE16DB">
        <w:rPr>
          <w:lang w:val="en-PH"/>
        </w:rPr>
        <w:t>66</w:t>
      </w:r>
      <w:r w:rsidRPr="00AE16DB">
        <w:rPr>
          <w:lang w:val="en-PH"/>
        </w:rPr>
        <w:noBreakHyphen/>
      </w:r>
      <w:r w:rsidR="00694FDA" w:rsidRPr="00AE16DB">
        <w:rPr>
          <w:lang w:val="en-PH"/>
        </w:rPr>
        <w:t xml:space="preserve">4; 1942 Code </w:t>
      </w:r>
      <w:r w:rsidRPr="00AE16DB">
        <w:rPr>
          <w:lang w:val="en-PH"/>
        </w:rPr>
        <w:t xml:space="preserve">Section </w:t>
      </w:r>
      <w:r w:rsidR="00694FDA" w:rsidRPr="00AE16DB">
        <w:rPr>
          <w:lang w:val="en-PH"/>
        </w:rPr>
        <w:t xml:space="preserve">1304; 1932 Code </w:t>
      </w:r>
      <w:r w:rsidRPr="00AE16DB">
        <w:rPr>
          <w:lang w:val="en-PH"/>
        </w:rPr>
        <w:t xml:space="preserve">Section </w:t>
      </w:r>
      <w:r w:rsidR="00694FDA" w:rsidRPr="00AE16DB">
        <w:rPr>
          <w:lang w:val="en-PH"/>
        </w:rPr>
        <w:t xml:space="preserve">1304; Cr. C. </w:t>
      </w:r>
      <w:r w:rsidRPr="00AE16DB">
        <w:rPr>
          <w:lang w:val="en-PH"/>
        </w:rPr>
        <w:t>‘</w:t>
      </w:r>
      <w:r w:rsidR="00694FDA" w:rsidRPr="00AE16DB">
        <w:rPr>
          <w:lang w:val="en-PH"/>
        </w:rPr>
        <w:t xml:space="preserve">22 </w:t>
      </w:r>
      <w:r w:rsidRPr="00AE16DB">
        <w:rPr>
          <w:lang w:val="en-PH"/>
        </w:rPr>
        <w:t xml:space="preserve">Section </w:t>
      </w:r>
      <w:r w:rsidR="00694FDA" w:rsidRPr="00AE16DB">
        <w:rPr>
          <w:lang w:val="en-PH"/>
        </w:rPr>
        <w:t xml:space="preserve">197; Cr. C. </w:t>
      </w:r>
      <w:r w:rsidRPr="00AE16DB">
        <w:rPr>
          <w:lang w:val="en-PH"/>
        </w:rPr>
        <w:t>‘</w:t>
      </w:r>
      <w:r w:rsidR="00694FDA" w:rsidRPr="00AE16DB">
        <w:rPr>
          <w:lang w:val="en-PH"/>
        </w:rPr>
        <w:t xml:space="preserve">12 </w:t>
      </w:r>
      <w:r w:rsidRPr="00AE16DB">
        <w:rPr>
          <w:lang w:val="en-PH"/>
        </w:rPr>
        <w:t xml:space="preserve">Section </w:t>
      </w:r>
      <w:r w:rsidR="00694FDA" w:rsidRPr="00AE16DB">
        <w:rPr>
          <w:lang w:val="en-PH"/>
        </w:rPr>
        <w:t xml:space="preserve">491; 1903 (24) 124; 1971 (57) 887; 1976 Act No. 695, </w:t>
      </w:r>
      <w:r w:rsidRPr="00AE16DB">
        <w:rPr>
          <w:lang w:val="en-PH"/>
        </w:rPr>
        <w:t xml:space="preserve">Section </w:t>
      </w:r>
      <w:r w:rsidR="00694FDA" w:rsidRPr="00AE16DB">
        <w:rPr>
          <w:lang w:val="en-PH"/>
        </w:rPr>
        <w:t>1.</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Library References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Explosives 3.</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Westlaw Topic No. 164.</w:t>
      </w:r>
    </w:p>
    <w:p w:rsidR="00AE16DB" w:rsidRP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16DB">
        <w:rPr>
          <w:lang w:val="en-PH"/>
        </w:rPr>
        <w:t xml:space="preserve">C.J.S. Explosives </w:t>
      </w:r>
      <w:r w:rsidR="00AE16DB" w:rsidRPr="00AE16DB">
        <w:rPr>
          <w:lang w:val="en-PH"/>
        </w:rPr>
        <w:t xml:space="preserve">Sections </w:t>
      </w:r>
      <w:r w:rsidRPr="00AE16DB">
        <w:rPr>
          <w:lang w:val="en-PH"/>
        </w:rPr>
        <w:t xml:space="preserve"> 10, 13, 20, 22.</w:t>
      </w:r>
    </w:p>
    <w:p w:rsidR="00AE16DB" w:rsidRP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b/>
          <w:lang w:val="en-PH"/>
        </w:rPr>
        <w:t xml:space="preserve">SECTION </w:t>
      </w:r>
      <w:r w:rsidR="00694FDA" w:rsidRPr="00AE16DB">
        <w:rPr>
          <w:b/>
          <w:lang w:val="en-PH"/>
        </w:rPr>
        <w:t>23</w:t>
      </w:r>
      <w:r w:rsidRPr="00AE16DB">
        <w:rPr>
          <w:b/>
          <w:lang w:val="en-PH"/>
        </w:rPr>
        <w:noBreakHyphen/>
      </w:r>
      <w:r w:rsidR="00694FDA" w:rsidRPr="00AE16DB">
        <w:rPr>
          <w:b/>
          <w:lang w:val="en-PH"/>
        </w:rPr>
        <w:t>35</w:t>
      </w:r>
      <w:r w:rsidRPr="00AE16DB">
        <w:rPr>
          <w:b/>
          <w:lang w:val="en-PH"/>
        </w:rPr>
        <w:noBreakHyphen/>
      </w:r>
      <w:r w:rsidR="00694FDA" w:rsidRPr="00AE16DB">
        <w:rPr>
          <w:b/>
          <w:lang w:val="en-PH"/>
        </w:rPr>
        <w:t>175.</w:t>
      </w:r>
      <w:r w:rsidR="00694FDA" w:rsidRPr="00AE16DB">
        <w:rPr>
          <w:lang w:val="en-PH"/>
        </w:rPr>
        <w:t xml:space="preserve"> Fireworks prohibited zones; Discharge of Fireworks Prohibited Agreements; extension of zones; posting of notice.</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(A) As used in this section:</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 xml:space="preserve">(1) </w:t>
      </w:r>
      <w:r w:rsidR="00AE16DB" w:rsidRPr="00AE16DB">
        <w:rPr>
          <w:lang w:val="en-PH"/>
        </w:rPr>
        <w:t>“</w:t>
      </w:r>
      <w:r w:rsidRPr="00AE16DB">
        <w:rPr>
          <w:lang w:val="en-PH"/>
        </w:rPr>
        <w:t>Fireworks</w:t>
      </w:r>
      <w:r w:rsidR="00AE16DB" w:rsidRPr="00AE16DB">
        <w:rPr>
          <w:lang w:val="en-PH"/>
        </w:rPr>
        <w:t>”</w:t>
      </w:r>
      <w:r w:rsidRPr="00AE16DB">
        <w:rPr>
          <w:lang w:val="en-PH"/>
        </w:rPr>
        <w:t xml:space="preserve"> means ICC Class C Common Fireworks as defined and enumerated Section 23</w:t>
      </w:r>
      <w:r w:rsidR="00AE16DB" w:rsidRPr="00AE16DB">
        <w:rPr>
          <w:lang w:val="en-PH"/>
        </w:rPr>
        <w:noBreakHyphen/>
      </w:r>
      <w:r w:rsidRPr="00AE16DB">
        <w:rPr>
          <w:lang w:val="en-PH"/>
        </w:rPr>
        <w:t>35</w:t>
      </w:r>
      <w:r w:rsidR="00AE16DB" w:rsidRPr="00AE16DB">
        <w:rPr>
          <w:lang w:val="en-PH"/>
        </w:rPr>
        <w:noBreakHyphen/>
      </w:r>
      <w:r w:rsidRPr="00AE16DB">
        <w:rPr>
          <w:lang w:val="en-PH"/>
        </w:rPr>
        <w:t>10.</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 xml:space="preserve">(2) </w:t>
      </w:r>
      <w:r w:rsidR="00AE16DB" w:rsidRPr="00AE16DB">
        <w:rPr>
          <w:lang w:val="en-PH"/>
        </w:rPr>
        <w:t>“</w:t>
      </w:r>
      <w:r w:rsidRPr="00AE16DB">
        <w:rPr>
          <w:lang w:val="en-PH"/>
        </w:rPr>
        <w:t>Fireworks Prohibited Zone</w:t>
      </w:r>
      <w:r w:rsidR="00AE16DB" w:rsidRPr="00AE16DB">
        <w:rPr>
          <w:lang w:val="en-PH"/>
        </w:rPr>
        <w:t>”</w:t>
      </w:r>
      <w:r w:rsidRPr="00AE16DB">
        <w:rPr>
          <w:lang w:val="en-PH"/>
        </w:rPr>
        <w:t xml:space="preserve"> means property designated through the processes in this section as an area in which fireworks are prohibited from being knowingly and wilfully discharged.</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 xml:space="preserve">(3) </w:t>
      </w:r>
      <w:r w:rsidR="00AE16DB" w:rsidRPr="00AE16DB">
        <w:rPr>
          <w:lang w:val="en-PH"/>
        </w:rPr>
        <w:t>“</w:t>
      </w:r>
      <w:r w:rsidRPr="00AE16DB">
        <w:rPr>
          <w:lang w:val="en-PH"/>
        </w:rPr>
        <w:t>Local governing body</w:t>
      </w:r>
      <w:r w:rsidR="00AE16DB" w:rsidRPr="00AE16DB">
        <w:rPr>
          <w:lang w:val="en-PH"/>
        </w:rPr>
        <w:t>”</w:t>
      </w:r>
      <w:r w:rsidRPr="00AE16DB">
        <w:rPr>
          <w:lang w:val="en-PH"/>
        </w:rPr>
        <w:t xml:space="preserve"> means the governing body of a county or municipality.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 xml:space="preserve">(4) </w:t>
      </w:r>
      <w:r w:rsidR="00AE16DB" w:rsidRPr="00AE16DB">
        <w:rPr>
          <w:lang w:val="en-PH"/>
        </w:rPr>
        <w:t>“</w:t>
      </w:r>
      <w:r w:rsidRPr="00AE16DB">
        <w:rPr>
          <w:lang w:val="en-PH"/>
        </w:rPr>
        <w:t>Managing authority</w:t>
      </w:r>
      <w:r w:rsidR="00AE16DB" w:rsidRPr="00AE16DB">
        <w:rPr>
          <w:lang w:val="en-PH"/>
        </w:rPr>
        <w:t>”</w:t>
      </w:r>
      <w:r w:rsidRPr="00AE16DB">
        <w:rPr>
          <w:lang w:val="en-PH"/>
        </w:rPr>
        <w:t xml:space="preserve"> means a governing board of a condominium association.</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 xml:space="preserve">(5) </w:t>
      </w:r>
      <w:r w:rsidR="00AE16DB" w:rsidRPr="00AE16DB">
        <w:rPr>
          <w:lang w:val="en-PH"/>
        </w:rPr>
        <w:t>“</w:t>
      </w:r>
      <w:r w:rsidRPr="00AE16DB">
        <w:rPr>
          <w:lang w:val="en-PH"/>
        </w:rPr>
        <w:t>Subject property</w:t>
      </w:r>
      <w:r w:rsidR="00AE16DB" w:rsidRPr="00AE16DB">
        <w:rPr>
          <w:lang w:val="en-PH"/>
        </w:rPr>
        <w:t>”</w:t>
      </w:r>
      <w:r w:rsidRPr="00AE16DB">
        <w:rPr>
          <w:lang w:val="en-PH"/>
        </w:rPr>
        <w:t xml:space="preserve"> means the property controlled by the owner, lessee, or managing authority for which a Discharge of Fireworks Prohibited Agreement has been filed.</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(1) for a first offense by a fine of not more than one hundred dollars or imprisonment for not more than thirty days; and</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(2) for a second and subsequent offense by a fine of not more than two hundred dollars or imprisonment for not more than thirty days.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(C) An owner, a lessee, or managing authority of real property may establish a Fireworks Prohibited Zone by: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(1) filing a Discharge of Fireworks Prohibited Agreement with the law enforcement agency having jurisdiction over the subject property; and</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00AE16DB" w:rsidRPr="00AE16DB">
        <w:rPr>
          <w:lang w:val="en-PH"/>
        </w:rPr>
        <w:t>“</w:t>
      </w:r>
      <w:r w:rsidRPr="00AE16DB">
        <w:rPr>
          <w:lang w:val="en-PH"/>
        </w:rPr>
        <w:t>DISCHARGE OF FIREWORKS PROHIBITED</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VIOLATORS WILL BE PROSECUTED</w:t>
      </w:r>
      <w:r w:rsidR="00AE16DB" w:rsidRPr="00AE16DB">
        <w:rPr>
          <w:lang w:val="en-PH"/>
        </w:rPr>
        <w:t>”</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(D) The Discharge of Fireworks Prohibited Agreement must be in the following form:</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DISCHARGE OF FIREWORKS PROHIBITED AGREEMENT</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DATE:_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ADDRESS OF SUBJECT PROPERTY: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NAME OF SUBJECT PROPERTY (IF COMMERCIAL):</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PROPERTY BOUNDARIES OR LEGAL DESCRIPTION OF SUBJECT PROPERTY: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I acknowledge that this Discharge of Fireworks Prohibited Agreement exists only for the time period that I own, lease, or manage the subject property, or until I rescind the agreement, whichever occurs first.</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00AE16DB" w:rsidRPr="00AE16DB">
        <w:rPr>
          <w:lang w:val="en-PH"/>
        </w:rPr>
        <w:t>“</w:t>
      </w:r>
      <w:r w:rsidRPr="00AE16DB">
        <w:rPr>
          <w:lang w:val="en-PH"/>
        </w:rPr>
        <w:t>DISCHARGE OF FIREWORKS PROHIBITED</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VIOLATORS WILL BE PROSECUTED</w:t>
      </w:r>
      <w:r w:rsidR="00AE16DB" w:rsidRPr="00AE16DB">
        <w:rPr>
          <w:lang w:val="en-PH"/>
        </w:rPr>
        <w:t>”</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OWNER, LESSEE, OR MANAGING AUTHORITY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WITNESS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r>
      <w:r w:rsidRPr="00AE16DB">
        <w:rPr>
          <w:lang w:val="en-PH"/>
        </w:rPr>
        <w:tab/>
        <w:t>(a) to the low</w:t>
      </w:r>
      <w:r w:rsidR="00AE16DB" w:rsidRPr="00AE16DB">
        <w:rPr>
          <w:lang w:val="en-PH"/>
        </w:rPr>
        <w:noBreakHyphen/>
      </w:r>
      <w:r w:rsidRPr="00AE16DB">
        <w:rPr>
          <w:lang w:val="en-PH"/>
        </w:rPr>
        <w:t>water mark of all oceanic bodies of water adjoining the subject property;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r>
      <w:r w:rsidRPr="00AE16DB">
        <w:rPr>
          <w:lang w:val="en-PH"/>
        </w:rPr>
        <w:tab/>
        <w:t>(b) to the center line of any street or thoroughfare that abuts the subject property; or</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r>
      <w:r w:rsidRPr="00AE16DB">
        <w:rPr>
          <w:lang w:val="en-PH"/>
        </w:rPr>
        <w:tab/>
        <w:t>(c) onto any public land sharing a common boundary with the subject property for a distance not to exceed five hundred feet.</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(2) The owner, lessee, or managing authority must apply for the extension in the office of the local governing body on the following form:</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APPLICATION FOR EXTENSION OF FIREWORKS PROHIBITED ZONE</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DATE:_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ADDRESS OF SUBJECT PROPERTY: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NAME AND ADDRESS OF APPLICANT:</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I have circled the following applicable description of the public property onto which I request the zone to be extended:</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r>
      <w:r w:rsidRPr="00AE16DB">
        <w:rPr>
          <w:lang w:val="en-PH"/>
        </w:rPr>
        <w:tab/>
        <w:t>(a) to the low</w:t>
      </w:r>
      <w:r w:rsidR="00AE16DB" w:rsidRPr="00AE16DB">
        <w:rPr>
          <w:lang w:val="en-PH"/>
        </w:rPr>
        <w:noBreakHyphen/>
      </w:r>
      <w:r w:rsidRPr="00AE16DB">
        <w:rPr>
          <w:lang w:val="en-PH"/>
        </w:rPr>
        <w:t>water mark of all oceanic bodies of water adjoining the subject property;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r>
      <w:r w:rsidRPr="00AE16DB">
        <w:rPr>
          <w:lang w:val="en-PH"/>
        </w:rPr>
        <w:tab/>
        <w:t>(b) to the center line of any street or thoroughfare that abuts the subject property; or</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r>
      <w:r w:rsidRPr="00AE16DB">
        <w:rPr>
          <w:lang w:val="en-PH"/>
        </w:rPr>
        <w:tab/>
        <w:t>(c) onto any public land sharing a common boundary with the subject property for a distance not to exceed five hundred feet.</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Below I have briefly described the public property onto which this application proposes to extend the fireworks prohibited zone:</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OWNER, LESSEE, OR MANAGING AUTHORITY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_</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WITNESS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(3) A local governing body may provide by ordinance for additional information to be included in the application. The local governing body must not require a fee for this application.</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(4) In considering whether a Fireworks Prohibited Zone may be extended onto public property as provided in item (1), the local governing body must:</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r>
      <w:r w:rsidRPr="00AE16DB">
        <w:rPr>
          <w:lang w:val="en-PH"/>
        </w:rPr>
        <w:tab/>
        <w:t>(a) schedule a public hearing within a reasonable time from which the application is made;</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r>
      <w:r w:rsidRPr="00AE16DB">
        <w:rPr>
          <w:lang w:val="en-PH"/>
        </w:rPr>
        <w:tab/>
        <w:t>(b) give fifteen days</w:t>
      </w:r>
      <w:r w:rsidR="00AE16DB" w:rsidRPr="00AE16DB">
        <w:rPr>
          <w:lang w:val="en-PH"/>
        </w:rPr>
        <w:t>’</w:t>
      </w:r>
      <w:r w:rsidRPr="00AE16DB">
        <w:rPr>
          <w:lang w:val="en-PH"/>
        </w:rPr>
        <w:t xml:space="preserve"> public notice of the hearing in a newspaper of general circulation in the community; and</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r>
      <w:r w:rsidRPr="00AE16DB">
        <w:rPr>
          <w:lang w:val="en-PH"/>
        </w:rPr>
        <w:tab/>
        <w:t>(c) receive testimony from interested persons, their agents, or their attorneys at the public hearing.</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AE16DB" w:rsidRPr="00AE16DB">
        <w:rPr>
          <w:lang w:val="en-PH"/>
        </w:rPr>
        <w:t>’</w:t>
      </w:r>
      <w:r w:rsidRPr="00AE16DB">
        <w:rPr>
          <w:lang w:val="en-PH"/>
        </w:rPr>
        <w:t>s decision must be filed by the owner, lessee, or managing authority with the Discharge of Fireworks Prohibited Agreement for the subject property at the local law enforcement agency.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(G) A person may be prosecuted pursuant to the provisions of this section only if the subject property of the Fireworks Prohibited Zone is posted as required by this section.</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(H) Unless restricted or prohibited by a lease or contract, a lessee may establish a Fireworks Prohibited Zone and apply for an extension of the zone onto public property as provided in this section during the time of the lease.</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(I) A Discharge of Fireworks Prohibited Agreement exists only: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(1) during the ownership, lease, or authority of the person filing the agreement; or</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r>
      <w:r w:rsidRPr="00AE16DB">
        <w:rPr>
          <w:lang w:val="en-PH"/>
        </w:rPr>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(J) The provisions of this section do not apply to a professional fireworks display show or demonstration that has been permitted or licensed to operate by the local governing body or has been authorized to operate as provided by law.</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
        <w:t>(K) Nothing in this section is designed to abrogate any civil remedies available under statutory or common law.</w:t>
      </w: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6DB" w:rsidRDefault="00AE16DB"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4FDA" w:rsidRPr="00AE16DB">
        <w:rPr>
          <w:lang w:val="en-PH"/>
        </w:rPr>
        <w:t xml:space="preserve">: 2005 Act No. 6, </w:t>
      </w:r>
      <w:r w:rsidRPr="00AE16DB">
        <w:rPr>
          <w:lang w:val="en-PH"/>
        </w:rPr>
        <w:t xml:space="preserve">Section </w:t>
      </w:r>
      <w:r w:rsidR="00694FDA" w:rsidRPr="00AE16DB">
        <w:rPr>
          <w:lang w:val="en-PH"/>
        </w:rPr>
        <w:t>1.</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Code Commissioner</w:t>
      </w:r>
      <w:r w:rsidR="00AE16DB" w:rsidRPr="00AE16DB">
        <w:rPr>
          <w:lang w:val="en-PH"/>
        </w:rPr>
        <w:t>’</w:t>
      </w:r>
      <w:r w:rsidRPr="00AE16DB">
        <w:rPr>
          <w:lang w:val="en-PH"/>
        </w:rPr>
        <w:t>s Note</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Section 23</w:t>
      </w:r>
      <w:r w:rsidR="00AE16DB" w:rsidRPr="00AE16DB">
        <w:rPr>
          <w:lang w:val="en-PH"/>
        </w:rPr>
        <w:noBreakHyphen/>
      </w:r>
      <w:r w:rsidRPr="00AE16DB">
        <w:rPr>
          <w:lang w:val="en-PH"/>
        </w:rPr>
        <w:t>35</w:t>
      </w:r>
      <w:r w:rsidR="00AE16DB" w:rsidRPr="00AE16DB">
        <w:rPr>
          <w:lang w:val="en-PH"/>
        </w:rPr>
        <w:noBreakHyphen/>
      </w:r>
      <w:r w:rsidRPr="00AE16DB">
        <w:rPr>
          <w:lang w:val="en-PH"/>
        </w:rPr>
        <w:t xml:space="preserve">10, referenced in subsection (A)(1), was repealed by 2010 Act No. 196, </w:t>
      </w:r>
      <w:r w:rsidR="00AE16DB" w:rsidRPr="00AE16DB">
        <w:rPr>
          <w:lang w:val="en-PH"/>
        </w:rPr>
        <w:t xml:space="preserve">Section </w:t>
      </w:r>
      <w:r w:rsidRPr="00AE16DB">
        <w:rPr>
          <w:lang w:val="en-PH"/>
        </w:rPr>
        <w:t xml:space="preserve">2. 2010 Act No. 196, </w:t>
      </w:r>
      <w:r w:rsidR="00AE16DB" w:rsidRPr="00AE16DB">
        <w:rPr>
          <w:lang w:val="en-PH"/>
        </w:rPr>
        <w:t xml:space="preserve">Section </w:t>
      </w:r>
      <w:r w:rsidRPr="00AE16DB">
        <w:rPr>
          <w:lang w:val="en-PH"/>
        </w:rPr>
        <w:t xml:space="preserve">1, enacted new </w:t>
      </w:r>
      <w:r w:rsidR="00AE16DB" w:rsidRPr="00AE16DB">
        <w:rPr>
          <w:lang w:val="en-PH"/>
        </w:rPr>
        <w:t xml:space="preserve">Section </w:t>
      </w:r>
      <w:r w:rsidRPr="00AE16DB">
        <w:rPr>
          <w:lang w:val="en-PH"/>
        </w:rPr>
        <w:t>40</w:t>
      </w:r>
      <w:r w:rsidR="00AE16DB" w:rsidRPr="00AE16DB">
        <w:rPr>
          <w:lang w:val="en-PH"/>
        </w:rPr>
        <w:noBreakHyphen/>
      </w:r>
      <w:r w:rsidRPr="00AE16DB">
        <w:rPr>
          <w:lang w:val="en-PH"/>
        </w:rPr>
        <w:t>56</w:t>
      </w:r>
      <w:r w:rsidR="00AE16DB" w:rsidRPr="00AE16DB">
        <w:rPr>
          <w:lang w:val="en-PH"/>
        </w:rPr>
        <w:noBreakHyphen/>
      </w:r>
      <w:r w:rsidRPr="00AE16DB">
        <w:rPr>
          <w:lang w:val="en-PH"/>
        </w:rPr>
        <w:t>20 which provides definitions for Chapter 56, Title 40, State Board of Pyrotechnic Safety.</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Library References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Explosives 3.</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Westlaw Topic No. 164.</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 xml:space="preserve">C.J.S. Explosives </w:t>
      </w:r>
      <w:r w:rsidR="00AE16DB" w:rsidRPr="00AE16DB">
        <w:rPr>
          <w:lang w:val="en-PH"/>
        </w:rPr>
        <w:t xml:space="preserve">Sections </w:t>
      </w:r>
      <w:r w:rsidRPr="00AE16DB">
        <w:rPr>
          <w:lang w:val="en-PH"/>
        </w:rPr>
        <w:t xml:space="preserve"> 10, 13, 20, 22.</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Attorney General</w:t>
      </w:r>
      <w:r w:rsidR="00AE16DB" w:rsidRPr="00AE16DB">
        <w:rPr>
          <w:lang w:val="en-PH"/>
        </w:rPr>
        <w:t>’</w:t>
      </w:r>
      <w:r w:rsidRPr="00AE16DB">
        <w:rPr>
          <w:lang w:val="en-PH"/>
        </w:rPr>
        <w:t>s Opinions</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AE16DB" w:rsidRDefault="00694FDA"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6DB">
        <w:rPr>
          <w:lang w:val="en-PH"/>
        </w:rPr>
        <w:t>State law does not preempt local ordinances concerning the discharge of fireworks, and such ordinances are thus valid to the extent consistent with State law. S.C. Op.Atty.Gen. (Oct. 11, 2011) 2011 WL 5304080.</w:t>
      </w:r>
    </w:p>
    <w:p w:rsidR="00F25049" w:rsidRPr="00AE16DB" w:rsidRDefault="00F25049" w:rsidP="00AE1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16DB" w:rsidSect="00AE16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DB" w:rsidRDefault="00AE16DB" w:rsidP="00AE16DB">
      <w:r>
        <w:separator/>
      </w:r>
    </w:p>
  </w:endnote>
  <w:endnote w:type="continuationSeparator" w:id="0">
    <w:p w:rsidR="00AE16DB" w:rsidRDefault="00AE16DB" w:rsidP="00AE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DB" w:rsidRPr="00AE16DB" w:rsidRDefault="00AE16DB" w:rsidP="00AE1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DB" w:rsidRPr="00AE16DB" w:rsidRDefault="00AE16DB" w:rsidP="00AE1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DB" w:rsidRPr="00AE16DB" w:rsidRDefault="00AE16DB" w:rsidP="00AE1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DB" w:rsidRDefault="00AE16DB" w:rsidP="00AE16DB">
      <w:r>
        <w:separator/>
      </w:r>
    </w:p>
  </w:footnote>
  <w:footnote w:type="continuationSeparator" w:id="0">
    <w:p w:rsidR="00AE16DB" w:rsidRDefault="00AE16DB" w:rsidP="00AE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DB" w:rsidRPr="00AE16DB" w:rsidRDefault="00AE16DB" w:rsidP="00AE1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DB" w:rsidRPr="00AE16DB" w:rsidRDefault="00AE16DB" w:rsidP="00AE1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DB" w:rsidRPr="00AE16DB" w:rsidRDefault="00AE16DB" w:rsidP="00AE1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DA"/>
    <w:rsid w:val="00694FDA"/>
    <w:rsid w:val="00AE16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5EC7D-EA97-4FCA-BE9A-980C890A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4FDA"/>
    <w:rPr>
      <w:rFonts w:ascii="Courier New" w:eastAsiaTheme="minorEastAsia" w:hAnsi="Courier New" w:cs="Courier New"/>
      <w:sz w:val="20"/>
      <w:szCs w:val="20"/>
    </w:rPr>
  </w:style>
  <w:style w:type="paragraph" w:styleId="Header">
    <w:name w:val="header"/>
    <w:basedOn w:val="Normal"/>
    <w:link w:val="HeaderChar"/>
    <w:uiPriority w:val="99"/>
    <w:unhideWhenUsed/>
    <w:rsid w:val="00AE16DB"/>
    <w:pPr>
      <w:tabs>
        <w:tab w:val="center" w:pos="4680"/>
        <w:tab w:val="right" w:pos="9360"/>
      </w:tabs>
    </w:pPr>
  </w:style>
  <w:style w:type="character" w:customStyle="1" w:styleId="HeaderChar">
    <w:name w:val="Header Char"/>
    <w:basedOn w:val="DefaultParagraphFont"/>
    <w:link w:val="Header"/>
    <w:uiPriority w:val="99"/>
    <w:rsid w:val="00AE16DB"/>
  </w:style>
  <w:style w:type="paragraph" w:styleId="Footer">
    <w:name w:val="footer"/>
    <w:basedOn w:val="Normal"/>
    <w:link w:val="FooterChar"/>
    <w:uiPriority w:val="99"/>
    <w:unhideWhenUsed/>
    <w:rsid w:val="00AE16DB"/>
    <w:pPr>
      <w:tabs>
        <w:tab w:val="center" w:pos="4680"/>
        <w:tab w:val="right" w:pos="9360"/>
      </w:tabs>
    </w:pPr>
  </w:style>
  <w:style w:type="character" w:customStyle="1" w:styleId="FooterChar">
    <w:name w:val="Footer Char"/>
    <w:basedOn w:val="DefaultParagraphFont"/>
    <w:link w:val="Footer"/>
    <w:uiPriority w:val="99"/>
    <w:rsid w:val="00AE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2861</Words>
  <Characters>16313</Characters>
  <Application>Microsoft Office Word</Application>
  <DocSecurity>0</DocSecurity>
  <Lines>135</Lines>
  <Paragraphs>38</Paragraphs>
  <ScaleCrop>false</ScaleCrop>
  <Company>Legislative Services Agency (LSA)</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